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0E24" w14:textId="77777777" w:rsidR="00CE1AAC" w:rsidRDefault="00CE1AAC" w:rsidP="00472977">
      <w:pPr>
        <w:spacing w:after="0" w:line="240" w:lineRule="auto"/>
      </w:pPr>
    </w:p>
    <w:tbl>
      <w:tblPr>
        <w:tblpPr w:leftFromText="141" w:rightFromText="141" w:vertAnchor="text" w:horzAnchor="margin" w:tblpXSpec="center" w:tblpY="55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"/>
        <w:gridCol w:w="103"/>
        <w:gridCol w:w="2976"/>
        <w:gridCol w:w="5551"/>
      </w:tblGrid>
      <w:tr w:rsidR="00D058AD" w14:paraId="2E20EF80" w14:textId="77777777" w:rsidTr="00FB269A">
        <w:trPr>
          <w:trHeight w:val="423"/>
        </w:trPr>
        <w:tc>
          <w:tcPr>
            <w:tcW w:w="9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537E" w14:textId="77777777" w:rsidR="00CE1AAC" w:rsidRDefault="00D058AD" w:rsidP="00472977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Astronomie Wahlfach </w:t>
            </w:r>
          </w:p>
        </w:tc>
      </w:tr>
      <w:tr w:rsidR="00D058AD" w:rsidRPr="00D1713E" w14:paraId="10696836" w14:textId="77777777" w:rsidTr="00FB269A">
        <w:trPr>
          <w:trHeight w:val="425"/>
        </w:trPr>
        <w:tc>
          <w:tcPr>
            <w:tcW w:w="9590" w:type="dxa"/>
            <w:gridSpan w:val="5"/>
            <w:tcBorders>
              <w:top w:val="nil"/>
            </w:tcBorders>
            <w:vAlign w:val="center"/>
          </w:tcPr>
          <w:p w14:paraId="4090DC8A" w14:textId="77777777" w:rsidR="00D058AD" w:rsidRPr="00CE1AAC" w:rsidRDefault="000B7DAE" w:rsidP="00472977">
            <w:pPr>
              <w:pStyle w:val="KeinLeerraum"/>
              <w:rPr>
                <w:rFonts w:ascii="Arial" w:hAnsi="Arial" w:cs="Arial"/>
                <w:b/>
              </w:rPr>
            </w:pPr>
            <w:r w:rsidRPr="00CE1AAC">
              <w:rPr>
                <w:rFonts w:ascii="Arial" w:hAnsi="Arial" w:cs="Arial"/>
                <w:b/>
              </w:rPr>
              <w:t>3.1.2 Unser Sonnensystem</w:t>
            </w:r>
          </w:p>
        </w:tc>
      </w:tr>
      <w:tr w:rsidR="000B7DAE" w:rsidRPr="00D1713E" w14:paraId="3711170D" w14:textId="77777777" w:rsidTr="00D62C13">
        <w:trPr>
          <w:trHeight w:val="425"/>
        </w:trPr>
        <w:tc>
          <w:tcPr>
            <w:tcW w:w="1063" w:type="dxa"/>
            <w:gridSpan w:val="3"/>
            <w:vAlign w:val="center"/>
          </w:tcPr>
          <w:p w14:paraId="36CF9D6F" w14:textId="77777777" w:rsidR="000B7DAE" w:rsidRPr="008442EA" w:rsidRDefault="000B7DAE" w:rsidP="000B7DAE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Stunden</w:t>
            </w:r>
          </w:p>
        </w:tc>
        <w:tc>
          <w:tcPr>
            <w:tcW w:w="2976" w:type="dxa"/>
            <w:vAlign w:val="center"/>
          </w:tcPr>
          <w:p w14:paraId="55D77F8B" w14:textId="77777777" w:rsidR="000B7DAE" w:rsidRPr="008442EA" w:rsidRDefault="000B7DAE" w:rsidP="000B7DAE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Inhaltsbezogene Kompetenzen</w:t>
            </w:r>
          </w:p>
        </w:tc>
        <w:tc>
          <w:tcPr>
            <w:tcW w:w="5551" w:type="dxa"/>
            <w:vAlign w:val="center"/>
          </w:tcPr>
          <w:p w14:paraId="4744D7A1" w14:textId="77777777" w:rsidR="000B7DAE" w:rsidRPr="008442EA" w:rsidRDefault="000B7DAE" w:rsidP="000B7DAE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Material</w:t>
            </w:r>
          </w:p>
        </w:tc>
      </w:tr>
      <w:tr w:rsidR="000B7DAE" w:rsidRPr="00D1713E" w14:paraId="4054B39B" w14:textId="77777777" w:rsidTr="00D62C13">
        <w:tc>
          <w:tcPr>
            <w:tcW w:w="1063" w:type="dxa"/>
            <w:gridSpan w:val="3"/>
            <w:vAlign w:val="center"/>
          </w:tcPr>
          <w:p w14:paraId="25AE2637" w14:textId="77777777" w:rsidR="000B7DAE" w:rsidRPr="008442EA" w:rsidRDefault="0030685F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</w:tcPr>
          <w:p w14:paraId="24FCD350" w14:textId="77777777" w:rsidR="00850D06" w:rsidRDefault="00850D06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(1)</w:t>
            </w:r>
          </w:p>
          <w:p w14:paraId="12437AE8" w14:textId="77777777" w:rsidR="000B7DAE" w:rsidRPr="008442EA" w:rsidRDefault="000B7DAE" w:rsidP="0035046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ab/>
            </w:r>
            <w:r w:rsidR="0035046C">
              <w:rPr>
                <w:rFonts w:ascii="Arial" w:hAnsi="Arial" w:cs="Arial"/>
              </w:rPr>
              <w:t>Die Erde als Beobachtungsstandort</w:t>
            </w:r>
          </w:p>
        </w:tc>
        <w:tc>
          <w:tcPr>
            <w:tcW w:w="5551" w:type="dxa"/>
          </w:tcPr>
          <w:p w14:paraId="41CEDDC3" w14:textId="77777777" w:rsidR="0030685F" w:rsidRPr="00CE2993" w:rsidRDefault="0030685F" w:rsidP="008E1F2B">
            <w:pPr>
              <w:spacing w:after="8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E2993">
              <w:rPr>
                <w:rFonts w:ascii="Arial" w:hAnsi="Arial" w:cs="Arial"/>
                <w:bCs/>
                <w:color w:val="000000" w:themeColor="text1"/>
              </w:rPr>
              <w:t>Tellurium</w:t>
            </w:r>
          </w:p>
          <w:p w14:paraId="381E669F" w14:textId="77777777" w:rsidR="0030685F" w:rsidRPr="00CE2993" w:rsidRDefault="0030685F" w:rsidP="008E1F2B">
            <w:pPr>
              <w:spacing w:after="8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E2993">
              <w:rPr>
                <w:rFonts w:ascii="Arial" w:hAnsi="Arial" w:cs="Arial"/>
                <w:bCs/>
                <w:color w:val="000000" w:themeColor="text1"/>
              </w:rPr>
              <w:t>Erd-/Himmelsglobus</w:t>
            </w:r>
          </w:p>
          <w:p w14:paraId="0153A101" w14:textId="77777777" w:rsidR="0030685F" w:rsidRPr="00CE2993" w:rsidRDefault="0030685F" w:rsidP="008E1F2B">
            <w:pPr>
              <w:spacing w:after="8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E2993">
              <w:rPr>
                <w:rFonts w:ascii="Arial" w:hAnsi="Arial" w:cs="Arial"/>
                <w:bCs/>
                <w:color w:val="000000" w:themeColor="text1"/>
              </w:rPr>
              <w:t>Bilder mit Sternspuren</w:t>
            </w:r>
          </w:p>
          <w:p w14:paraId="00546288" w14:textId="77777777" w:rsidR="000B7DAE" w:rsidRPr="00463437" w:rsidRDefault="0030685F" w:rsidP="008E1F2B">
            <w:pPr>
              <w:pStyle w:val="KeinLeerraum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CE2993">
              <w:rPr>
                <w:rFonts w:ascii="Arial" w:hAnsi="Arial" w:cs="Arial"/>
                <w:bCs/>
                <w:color w:val="000000" w:themeColor="text1"/>
              </w:rPr>
              <w:t>Tafel oder App zum Erstellen einer Mindmap</w:t>
            </w:r>
          </w:p>
        </w:tc>
      </w:tr>
      <w:tr w:rsidR="000B7DAE" w:rsidRPr="00D1713E" w14:paraId="70DD5008" w14:textId="77777777" w:rsidTr="00D62C13">
        <w:tc>
          <w:tcPr>
            <w:tcW w:w="1063" w:type="dxa"/>
            <w:gridSpan w:val="3"/>
            <w:vAlign w:val="center"/>
          </w:tcPr>
          <w:p w14:paraId="0C7B0921" w14:textId="77777777" w:rsidR="000B7DAE" w:rsidRPr="008442EA" w:rsidRDefault="0030685F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</w:tcPr>
          <w:p w14:paraId="6719ED76" w14:textId="77777777" w:rsidR="00850D06" w:rsidRDefault="00850D06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(2)</w:t>
            </w:r>
          </w:p>
          <w:p w14:paraId="68B7A3BA" w14:textId="77777777" w:rsidR="000B7DAE" w:rsidRPr="0035046C" w:rsidRDefault="000B7DAE" w:rsidP="0030685F">
            <w:pPr>
              <w:ind w:left="426" w:hanging="426"/>
              <w:rPr>
                <w:rFonts w:ascii="Arial" w:hAnsi="Arial" w:cs="Arial"/>
                <w:b/>
              </w:rPr>
            </w:pPr>
            <w:r w:rsidRPr="0035046C">
              <w:rPr>
                <w:rFonts w:ascii="Arial" w:hAnsi="Arial" w:cs="Arial"/>
              </w:rPr>
              <w:t xml:space="preserve">2. </w:t>
            </w:r>
            <w:r w:rsidRPr="0035046C">
              <w:rPr>
                <w:rFonts w:ascii="Arial" w:hAnsi="Arial" w:cs="Arial"/>
              </w:rPr>
              <w:tab/>
            </w:r>
            <w:r w:rsidR="0035046C" w:rsidRPr="0035046C">
              <w:rPr>
                <w:rFonts w:ascii="Arial" w:hAnsi="Arial" w:cs="Arial"/>
              </w:rPr>
              <w:t>Besonderheiten des Beobachtungsstandorts Erde</w:t>
            </w:r>
          </w:p>
        </w:tc>
        <w:tc>
          <w:tcPr>
            <w:tcW w:w="5551" w:type="dxa"/>
          </w:tcPr>
          <w:p w14:paraId="68110AEF" w14:textId="77777777" w:rsidR="000B7DAE" w:rsidRPr="00B07B2B" w:rsidRDefault="0030685F" w:rsidP="008E1F2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CE2993">
              <w:rPr>
                <w:rFonts w:ascii="Arial" w:hAnsi="Arial" w:cs="Arial"/>
                <w:bCs/>
                <w:color w:val="000000" w:themeColor="text1"/>
              </w:rPr>
              <w:t>01_us_ppt_</w:t>
            </w:r>
            <w:r w:rsidRPr="008E1F2B">
              <w:rPr>
                <w:rFonts w:ascii="Arial" w:hAnsi="Arial" w:cs="Arial"/>
                <w:color w:val="000000" w:themeColor="text1"/>
              </w:rPr>
              <w:t>besonderheiten</w:t>
            </w:r>
            <w:r w:rsidRPr="00CE2993">
              <w:rPr>
                <w:rFonts w:ascii="Arial" w:hAnsi="Arial" w:cs="Arial"/>
                <w:bCs/>
                <w:color w:val="000000" w:themeColor="text1"/>
              </w:rPr>
              <w:t>_standort_erde.pptx</w:t>
            </w:r>
          </w:p>
        </w:tc>
      </w:tr>
      <w:tr w:rsidR="004D3D69" w:rsidRPr="00D1713E" w14:paraId="2AEF83FE" w14:textId="77777777" w:rsidTr="00472977">
        <w:trPr>
          <w:trHeight w:val="227"/>
        </w:trPr>
        <w:tc>
          <w:tcPr>
            <w:tcW w:w="1063" w:type="dxa"/>
            <w:gridSpan w:val="3"/>
            <w:vAlign w:val="center"/>
          </w:tcPr>
          <w:p w14:paraId="7554419B" w14:textId="77777777" w:rsidR="004D3D69" w:rsidRPr="008442EA" w:rsidRDefault="004D3D69" w:rsidP="0047297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527" w:type="dxa"/>
            <w:gridSpan w:val="2"/>
            <w:vAlign w:val="center"/>
          </w:tcPr>
          <w:p w14:paraId="3C65DD81" w14:textId="77777777" w:rsidR="004D3D69" w:rsidRPr="002247D6" w:rsidRDefault="004D3D69" w:rsidP="0047297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5046C">
              <w:rPr>
                <w:rFonts w:ascii="Arial" w:hAnsi="Arial" w:cs="Arial"/>
              </w:rPr>
              <w:t xml:space="preserve">3. </w:t>
            </w:r>
            <w:r w:rsidRPr="0035046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Orientierung am Himmel und auf der Erde</w:t>
            </w:r>
          </w:p>
        </w:tc>
      </w:tr>
      <w:tr w:rsidR="0030685F" w:rsidRPr="00D1713E" w14:paraId="6849F219" w14:textId="77777777" w:rsidTr="00D62C13">
        <w:tc>
          <w:tcPr>
            <w:tcW w:w="1063" w:type="dxa"/>
            <w:gridSpan w:val="3"/>
            <w:vAlign w:val="center"/>
          </w:tcPr>
          <w:p w14:paraId="41A770DA" w14:textId="77777777" w:rsidR="0030685F" w:rsidRDefault="001920B8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</w:tcPr>
          <w:p w14:paraId="4FA14345" w14:textId="77777777" w:rsidR="007644F2" w:rsidRDefault="007644F2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(3)</w:t>
            </w:r>
          </w:p>
          <w:p w14:paraId="789E935E" w14:textId="77777777" w:rsidR="0030685F" w:rsidRPr="0035046C" w:rsidRDefault="0030685F" w:rsidP="002247D6">
            <w:pPr>
              <w:ind w:left="426" w:hanging="426"/>
              <w:rPr>
                <w:rFonts w:ascii="Arial" w:hAnsi="Arial" w:cs="Arial"/>
              </w:rPr>
            </w:pPr>
            <w:r w:rsidRPr="0035046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1</w:t>
            </w:r>
            <w:r w:rsidRPr="0035046C">
              <w:rPr>
                <w:rFonts w:ascii="Arial" w:hAnsi="Arial" w:cs="Arial"/>
              </w:rPr>
              <w:t xml:space="preserve"> </w:t>
            </w:r>
            <w:r w:rsidRPr="0035046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Koordinatensysteme</w:t>
            </w:r>
          </w:p>
        </w:tc>
        <w:tc>
          <w:tcPr>
            <w:tcW w:w="5551" w:type="dxa"/>
          </w:tcPr>
          <w:p w14:paraId="76886D2A" w14:textId="77777777" w:rsidR="002247D6" w:rsidRDefault="0030685F" w:rsidP="008E1F2B">
            <w:pPr>
              <w:pStyle w:val="KeinLeerraum"/>
              <w:spacing w:line="276" w:lineRule="auto"/>
              <w:rPr>
                <w:rFonts w:ascii="Arial" w:hAnsi="Arial" w:cs="Arial"/>
                <w:bCs/>
              </w:rPr>
            </w:pPr>
            <w:r w:rsidRPr="00CE2993">
              <w:rPr>
                <w:rFonts w:ascii="Arial" w:hAnsi="Arial" w:cs="Arial"/>
                <w:bCs/>
              </w:rPr>
              <w:t>02_us_ppt_</w:t>
            </w:r>
            <w:r w:rsidRPr="008E1F2B">
              <w:rPr>
                <w:rFonts w:ascii="Arial" w:hAnsi="Arial" w:cs="Arial"/>
                <w:color w:val="000000" w:themeColor="text1"/>
              </w:rPr>
              <w:t>koordinatensysteme</w:t>
            </w:r>
            <w:r w:rsidRPr="00CE2993">
              <w:rPr>
                <w:rFonts w:ascii="Arial" w:hAnsi="Arial" w:cs="Arial"/>
                <w:bCs/>
              </w:rPr>
              <w:t>.pptx</w:t>
            </w:r>
          </w:p>
          <w:p w14:paraId="6AD0D360" w14:textId="77777777" w:rsidR="0030685F" w:rsidRDefault="0030685F" w:rsidP="008E1F2B">
            <w:pPr>
              <w:pStyle w:val="KeinLeerraum"/>
              <w:spacing w:line="276" w:lineRule="auto"/>
              <w:rPr>
                <w:rFonts w:ascii="Arial" w:hAnsi="Arial" w:cs="Arial"/>
                <w:bCs/>
              </w:rPr>
            </w:pPr>
            <w:r w:rsidRPr="00CE2993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1</w:t>
            </w:r>
            <w:r w:rsidRPr="00CE2993">
              <w:rPr>
                <w:rFonts w:ascii="Arial" w:hAnsi="Arial" w:cs="Arial"/>
                <w:bCs/>
              </w:rPr>
              <w:t>_us_ab_</w:t>
            </w:r>
            <w:r w:rsidRPr="008E1F2B">
              <w:rPr>
                <w:rFonts w:ascii="Arial" w:hAnsi="Arial" w:cs="Arial"/>
                <w:color w:val="000000" w:themeColor="text1"/>
              </w:rPr>
              <w:t>koordinatensysteme</w:t>
            </w:r>
            <w:r w:rsidRPr="00CE2993">
              <w:rPr>
                <w:rFonts w:ascii="Arial" w:hAnsi="Arial" w:cs="Arial"/>
                <w:bCs/>
              </w:rPr>
              <w:t>.doc</w:t>
            </w: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30685F" w:rsidRPr="00D1713E" w14:paraId="75996EF7" w14:textId="77777777" w:rsidTr="00D62C13">
        <w:tc>
          <w:tcPr>
            <w:tcW w:w="1063" w:type="dxa"/>
            <w:gridSpan w:val="3"/>
            <w:vAlign w:val="center"/>
          </w:tcPr>
          <w:p w14:paraId="77D99C65" w14:textId="77777777" w:rsidR="0030685F" w:rsidRDefault="001920B8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</w:tcPr>
          <w:p w14:paraId="7251BD6F" w14:textId="77777777" w:rsidR="0030685F" w:rsidRPr="0035046C" w:rsidRDefault="0030685F" w:rsidP="002247D6">
            <w:pPr>
              <w:ind w:left="426" w:hanging="426"/>
              <w:rPr>
                <w:rFonts w:ascii="Arial" w:hAnsi="Arial" w:cs="Arial"/>
              </w:rPr>
            </w:pPr>
            <w:r w:rsidRPr="0035046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2</w:t>
            </w:r>
            <w:r w:rsidRPr="0035046C">
              <w:rPr>
                <w:rFonts w:ascii="Arial" w:hAnsi="Arial" w:cs="Arial"/>
              </w:rPr>
              <w:t xml:space="preserve"> </w:t>
            </w:r>
            <w:r w:rsidRPr="0035046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Zeitmessung</w:t>
            </w:r>
          </w:p>
        </w:tc>
        <w:tc>
          <w:tcPr>
            <w:tcW w:w="5551" w:type="dxa"/>
          </w:tcPr>
          <w:p w14:paraId="44DD3725" w14:textId="77777777" w:rsidR="0030685F" w:rsidRDefault="002247D6" w:rsidP="008E1F2B">
            <w:pPr>
              <w:pStyle w:val="KeinLeerraum"/>
              <w:spacing w:line="276" w:lineRule="auto"/>
              <w:rPr>
                <w:rFonts w:ascii="Arial" w:hAnsi="Arial" w:cs="Arial"/>
                <w:bCs/>
              </w:rPr>
            </w:pPr>
            <w:r w:rsidRPr="008E1F2B">
              <w:rPr>
                <w:rFonts w:ascii="Arial" w:hAnsi="Arial" w:cs="Arial"/>
                <w:color w:val="000000" w:themeColor="text1"/>
              </w:rPr>
              <w:t>Tafel</w:t>
            </w:r>
          </w:p>
        </w:tc>
      </w:tr>
      <w:tr w:rsidR="0030685F" w:rsidRPr="00D1713E" w14:paraId="6246E4F2" w14:textId="77777777" w:rsidTr="00D62C13">
        <w:tc>
          <w:tcPr>
            <w:tcW w:w="1063" w:type="dxa"/>
            <w:gridSpan w:val="3"/>
            <w:vAlign w:val="center"/>
          </w:tcPr>
          <w:p w14:paraId="1A42E27C" w14:textId="77777777" w:rsidR="0030685F" w:rsidRDefault="001920B8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14:paraId="12F76021" w14:textId="77777777" w:rsidR="007644F2" w:rsidRDefault="007644F2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D60E06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)</w:t>
            </w:r>
            <w:r w:rsidR="00D60E06">
              <w:rPr>
                <w:rFonts w:ascii="Arial" w:hAnsi="Arial" w:cs="Arial"/>
              </w:rPr>
              <w:t>, 3.2 (3)</w:t>
            </w:r>
          </w:p>
          <w:p w14:paraId="372F847E" w14:textId="77777777" w:rsidR="0030685F" w:rsidRPr="0035046C" w:rsidRDefault="0030685F" w:rsidP="002247D6">
            <w:pPr>
              <w:ind w:left="426" w:hanging="426"/>
              <w:rPr>
                <w:rFonts w:ascii="Arial" w:hAnsi="Arial" w:cs="Arial"/>
              </w:rPr>
            </w:pPr>
            <w:r w:rsidRPr="0035046C">
              <w:rPr>
                <w:rFonts w:ascii="Arial" w:hAnsi="Arial" w:cs="Arial"/>
              </w:rPr>
              <w:t>3.</w:t>
            </w:r>
            <w:r w:rsidR="001920B8">
              <w:rPr>
                <w:rFonts w:ascii="Arial" w:hAnsi="Arial" w:cs="Arial"/>
              </w:rPr>
              <w:t>3</w:t>
            </w:r>
            <w:r w:rsidRPr="0035046C">
              <w:rPr>
                <w:rFonts w:ascii="Arial" w:hAnsi="Arial" w:cs="Arial"/>
              </w:rPr>
              <w:t xml:space="preserve"> </w:t>
            </w:r>
            <w:r w:rsidRPr="0035046C">
              <w:rPr>
                <w:rFonts w:ascii="Arial" w:hAnsi="Arial" w:cs="Arial"/>
              </w:rPr>
              <w:tab/>
            </w:r>
            <w:r w:rsidR="001920B8">
              <w:rPr>
                <w:rFonts w:ascii="Arial" w:hAnsi="Arial" w:cs="Arial"/>
              </w:rPr>
              <w:t>Die drehbare Sternkart</w:t>
            </w:r>
            <w:r w:rsidR="002247D6">
              <w:rPr>
                <w:rFonts w:ascii="Arial" w:hAnsi="Arial" w:cs="Arial"/>
              </w:rPr>
              <w:t>e</w:t>
            </w:r>
          </w:p>
        </w:tc>
        <w:tc>
          <w:tcPr>
            <w:tcW w:w="5551" w:type="dxa"/>
          </w:tcPr>
          <w:p w14:paraId="34FA9996" w14:textId="77777777" w:rsidR="001920B8" w:rsidRDefault="001920B8" w:rsidP="008E1F2B">
            <w:pPr>
              <w:spacing w:after="8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03_us_ppt_</w:t>
            </w:r>
            <w:r w:rsidRPr="00991E86">
              <w:rPr>
                <w:rFonts w:ascii="Arial" w:hAnsi="Arial" w:cs="Arial"/>
                <w:bCs/>
                <w:color w:val="000000" w:themeColor="text1"/>
              </w:rPr>
              <w:t>sternkarte</w:t>
            </w:r>
            <w:r>
              <w:rPr>
                <w:rFonts w:ascii="Arial" w:hAnsi="Arial" w:cs="Arial"/>
                <w:bCs/>
                <w:color w:val="000000" w:themeColor="text1"/>
              </w:rPr>
              <w:t>_handhabung.p</w:t>
            </w:r>
            <w:r w:rsidRPr="00991E86">
              <w:rPr>
                <w:rFonts w:ascii="Arial" w:hAnsi="Arial" w:cs="Arial"/>
                <w:bCs/>
                <w:color w:val="000000" w:themeColor="text1"/>
              </w:rPr>
              <w:t>ptx</w:t>
            </w:r>
          </w:p>
          <w:p w14:paraId="0CE2D1BB" w14:textId="77777777" w:rsidR="001920B8" w:rsidRDefault="001920B8" w:rsidP="002247D6">
            <w:pPr>
              <w:pStyle w:val="Listenabsatz"/>
              <w:spacing w:after="0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91E86">
              <w:rPr>
                <w:rFonts w:ascii="Arial" w:hAnsi="Arial" w:cs="Arial"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  <w:r w:rsidRPr="00991E86">
              <w:rPr>
                <w:rFonts w:ascii="Arial" w:hAnsi="Arial" w:cs="Arial"/>
                <w:bCs/>
                <w:color w:val="000000" w:themeColor="text1"/>
              </w:rPr>
              <w:t>_us_ab_sternkarte aufbau.docx</w:t>
            </w:r>
          </w:p>
          <w:p w14:paraId="7494BC49" w14:textId="77777777" w:rsidR="001920B8" w:rsidRDefault="001920B8" w:rsidP="002247D6">
            <w:pPr>
              <w:pStyle w:val="Listenabsatz"/>
              <w:spacing w:after="0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91E86">
              <w:rPr>
                <w:rFonts w:ascii="Arial" w:hAnsi="Arial" w:cs="Arial"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  <w:r w:rsidRPr="00991E86">
              <w:rPr>
                <w:rFonts w:ascii="Arial" w:hAnsi="Arial" w:cs="Arial"/>
                <w:bCs/>
                <w:color w:val="000000" w:themeColor="text1"/>
              </w:rPr>
              <w:t>_us_</w:t>
            </w:r>
            <w:r w:rsidR="00077A2A">
              <w:rPr>
                <w:rFonts w:ascii="Arial" w:hAnsi="Arial" w:cs="Arial"/>
                <w:bCs/>
                <w:color w:val="000000" w:themeColor="text1"/>
              </w:rPr>
              <w:t>ab_</w:t>
            </w:r>
            <w:r w:rsidRPr="00991E86">
              <w:rPr>
                <w:rFonts w:ascii="Arial" w:hAnsi="Arial" w:cs="Arial"/>
                <w:bCs/>
                <w:color w:val="000000" w:themeColor="text1"/>
              </w:rPr>
              <w:t>sternkarte_handhabung_docx</w:t>
            </w:r>
          </w:p>
          <w:p w14:paraId="0908360F" w14:textId="77777777" w:rsidR="001920B8" w:rsidRDefault="001920B8" w:rsidP="008E1F2B">
            <w:pPr>
              <w:spacing w:after="8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91E86">
              <w:rPr>
                <w:rFonts w:ascii="Arial" w:hAnsi="Arial" w:cs="Arial"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bCs/>
                <w:color w:val="000000" w:themeColor="text1"/>
              </w:rPr>
              <w:t>4</w:t>
            </w:r>
            <w:r w:rsidRPr="00991E86">
              <w:rPr>
                <w:rFonts w:ascii="Arial" w:hAnsi="Arial" w:cs="Arial"/>
                <w:bCs/>
                <w:color w:val="000000" w:themeColor="text1"/>
              </w:rPr>
              <w:t>_us_</w:t>
            </w:r>
            <w:r w:rsidR="00077A2A">
              <w:rPr>
                <w:rFonts w:ascii="Arial" w:hAnsi="Arial" w:cs="Arial"/>
                <w:bCs/>
                <w:color w:val="000000" w:themeColor="text1"/>
              </w:rPr>
              <w:t>ab_</w:t>
            </w:r>
            <w:r w:rsidRPr="00991E86">
              <w:rPr>
                <w:rFonts w:ascii="Arial" w:hAnsi="Arial" w:cs="Arial"/>
                <w:bCs/>
                <w:color w:val="000000" w:themeColor="text1"/>
              </w:rPr>
              <w:t>sternkarte_übungsaufgaben.docx</w:t>
            </w:r>
          </w:p>
          <w:p w14:paraId="1B0E828B" w14:textId="77777777" w:rsidR="001920B8" w:rsidRDefault="001920B8" w:rsidP="008E1F2B">
            <w:pPr>
              <w:spacing w:after="8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91E86">
              <w:rPr>
                <w:rFonts w:ascii="Arial" w:hAnsi="Arial" w:cs="Arial"/>
                <w:bCs/>
                <w:color w:val="000000" w:themeColor="text1"/>
              </w:rPr>
              <w:t>Visualizer</w:t>
            </w:r>
          </w:p>
          <w:p w14:paraId="16B2BE9A" w14:textId="77777777" w:rsidR="0030685F" w:rsidRDefault="001920B8" w:rsidP="008E1F2B">
            <w:pPr>
              <w:pStyle w:val="KeinLeerraum"/>
              <w:spacing w:line="276" w:lineRule="auto"/>
              <w:rPr>
                <w:rFonts w:ascii="Arial" w:hAnsi="Arial" w:cs="Arial"/>
                <w:bCs/>
              </w:rPr>
            </w:pPr>
            <w:r w:rsidRPr="00991E86">
              <w:rPr>
                <w:rFonts w:ascii="Arial" w:hAnsi="Arial" w:cs="Arial"/>
                <w:bCs/>
                <w:color w:val="000000" w:themeColor="text1"/>
              </w:rPr>
              <w:t>Drehbare Sternkarten (Klassensatz)</w:t>
            </w:r>
          </w:p>
        </w:tc>
      </w:tr>
      <w:tr w:rsidR="000B7DAE" w:rsidRPr="00D1713E" w14:paraId="2AD2B743" w14:textId="77777777" w:rsidTr="00D62C13">
        <w:tc>
          <w:tcPr>
            <w:tcW w:w="1063" w:type="dxa"/>
            <w:gridSpan w:val="3"/>
            <w:vAlign w:val="center"/>
          </w:tcPr>
          <w:p w14:paraId="54CA114C" w14:textId="77777777" w:rsidR="000B7DAE" w:rsidRPr="008442EA" w:rsidRDefault="0035046C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14:paraId="67067456" w14:textId="77777777" w:rsidR="007644F2" w:rsidRDefault="00D60E06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(1), </w:t>
            </w:r>
            <w:r w:rsidR="007644F2">
              <w:rPr>
                <w:rFonts w:ascii="Arial" w:hAnsi="Arial" w:cs="Arial"/>
              </w:rPr>
              <w:t>3.2 (3), 3.2 (5)</w:t>
            </w:r>
          </w:p>
          <w:p w14:paraId="7DA9FE60" w14:textId="77777777" w:rsidR="000B7DAE" w:rsidRPr="0035046C" w:rsidRDefault="000B7DAE" w:rsidP="001920B8">
            <w:pPr>
              <w:ind w:left="426" w:hanging="426"/>
              <w:rPr>
                <w:rFonts w:ascii="Arial" w:hAnsi="Arial" w:cs="Arial"/>
              </w:rPr>
            </w:pPr>
            <w:r w:rsidRPr="0035046C">
              <w:rPr>
                <w:rFonts w:ascii="Arial" w:hAnsi="Arial" w:cs="Arial"/>
              </w:rPr>
              <w:t xml:space="preserve">4. </w:t>
            </w:r>
            <w:r w:rsidRPr="0035046C">
              <w:rPr>
                <w:rFonts w:ascii="Arial" w:hAnsi="Arial" w:cs="Arial"/>
              </w:rPr>
              <w:tab/>
            </w:r>
            <w:r w:rsidR="001920B8">
              <w:rPr>
                <w:rFonts w:ascii="Arial" w:hAnsi="Arial" w:cs="Arial"/>
              </w:rPr>
              <w:t>Astronomische Beobachtung</w:t>
            </w:r>
          </w:p>
        </w:tc>
        <w:tc>
          <w:tcPr>
            <w:tcW w:w="5551" w:type="dxa"/>
          </w:tcPr>
          <w:p w14:paraId="7D90A1BB" w14:textId="77777777" w:rsidR="001920B8" w:rsidRPr="00991E86" w:rsidRDefault="001920B8" w:rsidP="008E1F2B">
            <w:pPr>
              <w:spacing w:after="8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91E86">
              <w:rPr>
                <w:rFonts w:ascii="Arial" w:hAnsi="Arial" w:cs="Arial"/>
                <w:bCs/>
                <w:color w:val="000000" w:themeColor="text1"/>
              </w:rPr>
              <w:t>Drehbare Sternkarten (Klassensatz)</w:t>
            </w:r>
          </w:p>
          <w:p w14:paraId="309982B0" w14:textId="77777777" w:rsidR="001920B8" w:rsidRPr="00991E86" w:rsidRDefault="001920B8" w:rsidP="001920B8">
            <w:pPr>
              <w:spacing w:after="8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91E86">
              <w:rPr>
                <w:rFonts w:ascii="Arial" w:hAnsi="Arial" w:cs="Arial"/>
                <w:bCs/>
                <w:color w:val="000000" w:themeColor="text1"/>
              </w:rPr>
              <w:t>Organisation der Exkursion</w:t>
            </w:r>
          </w:p>
          <w:p w14:paraId="0C37683E" w14:textId="77777777" w:rsidR="001920B8" w:rsidRPr="00991E86" w:rsidRDefault="001920B8" w:rsidP="001920B8">
            <w:pPr>
              <w:spacing w:after="8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oder:</w:t>
            </w:r>
          </w:p>
          <w:p w14:paraId="44A6BEE2" w14:textId="77777777" w:rsidR="001920B8" w:rsidRPr="00991E86" w:rsidRDefault="001920B8" w:rsidP="008E1F2B">
            <w:pPr>
              <w:spacing w:after="8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91E86">
              <w:rPr>
                <w:rFonts w:ascii="Arial" w:hAnsi="Arial" w:cs="Arial"/>
                <w:bCs/>
                <w:color w:val="000000" w:themeColor="text1"/>
              </w:rPr>
              <w:t>PCs mit Stellarium</w:t>
            </w:r>
          </w:p>
          <w:p w14:paraId="4BF5ABF5" w14:textId="77777777" w:rsidR="000B7DAE" w:rsidRPr="001920B8" w:rsidRDefault="001920B8" w:rsidP="008E1F2B">
            <w:pPr>
              <w:pStyle w:val="KeinLeerraum"/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Unterrichtsmaterialien von WIS</w:t>
            </w:r>
          </w:p>
        </w:tc>
      </w:tr>
      <w:tr w:rsidR="000B7DAE" w:rsidRPr="00D1713E" w14:paraId="56EE7941" w14:textId="77777777" w:rsidTr="00D62C13">
        <w:tc>
          <w:tcPr>
            <w:tcW w:w="1063" w:type="dxa"/>
            <w:gridSpan w:val="3"/>
            <w:vAlign w:val="center"/>
          </w:tcPr>
          <w:p w14:paraId="70CD5656" w14:textId="77777777" w:rsidR="000B7DAE" w:rsidRPr="008442EA" w:rsidRDefault="001920B8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</w:tcPr>
          <w:p w14:paraId="107608A5" w14:textId="77777777" w:rsidR="007644F2" w:rsidRDefault="007644F2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(4)</w:t>
            </w:r>
            <w:r w:rsidR="002E0D4A">
              <w:rPr>
                <w:rFonts w:ascii="Arial" w:hAnsi="Arial" w:cs="Arial"/>
              </w:rPr>
              <w:t>, 3.2 (8), 3.2 (9)</w:t>
            </w:r>
          </w:p>
          <w:p w14:paraId="1B366EE5" w14:textId="77777777" w:rsidR="000B7DAE" w:rsidRDefault="000B7DAE" w:rsidP="001920B8">
            <w:pPr>
              <w:ind w:left="426" w:hanging="426"/>
              <w:rPr>
                <w:rFonts w:ascii="Arial" w:hAnsi="Arial" w:cs="Arial"/>
              </w:rPr>
            </w:pPr>
            <w:r w:rsidRPr="0035046C">
              <w:rPr>
                <w:rFonts w:ascii="Arial" w:hAnsi="Arial" w:cs="Arial"/>
              </w:rPr>
              <w:t xml:space="preserve">5. </w:t>
            </w:r>
            <w:r w:rsidRPr="0035046C">
              <w:rPr>
                <w:rFonts w:ascii="Arial" w:hAnsi="Arial" w:cs="Arial"/>
              </w:rPr>
              <w:tab/>
            </w:r>
            <w:r w:rsidR="001920B8">
              <w:rPr>
                <w:rFonts w:ascii="Arial" w:hAnsi="Arial" w:cs="Arial"/>
              </w:rPr>
              <w:t>Von der Erde an den Himmel</w:t>
            </w:r>
          </w:p>
        </w:tc>
        <w:tc>
          <w:tcPr>
            <w:tcW w:w="5551" w:type="dxa"/>
          </w:tcPr>
          <w:p w14:paraId="12490F93" w14:textId="77777777" w:rsidR="000B7DAE" w:rsidRDefault="001920B8" w:rsidP="008E1F2B">
            <w:pPr>
              <w:pStyle w:val="Listenabsatz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F85B29">
              <w:rPr>
                <w:rFonts w:ascii="Arial" w:hAnsi="Arial" w:cs="Arial"/>
              </w:rPr>
              <w:t>_us_ppt_astronomische_weltreise.ppt</w:t>
            </w:r>
            <w:r>
              <w:rPr>
                <w:rFonts w:ascii="Arial" w:hAnsi="Arial" w:cs="Arial"/>
              </w:rPr>
              <w:t>x</w:t>
            </w:r>
            <w:r w:rsidRPr="00F85B2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05</w:t>
            </w:r>
            <w:r w:rsidRPr="00F85B29">
              <w:rPr>
                <w:rFonts w:ascii="Arial" w:hAnsi="Arial" w:cs="Arial"/>
              </w:rPr>
              <w:t>_us_ppt_rotation_</w:t>
            </w:r>
            <w:r w:rsidRPr="008E1F2B">
              <w:rPr>
                <w:rFonts w:ascii="Arial" w:hAnsi="Arial" w:cs="Arial"/>
                <w:bCs/>
                <w:color w:val="000000" w:themeColor="text1"/>
              </w:rPr>
              <w:t>und</w:t>
            </w:r>
            <w:r w:rsidRPr="00F85B29">
              <w:rPr>
                <w:rFonts w:ascii="Arial" w:hAnsi="Arial" w:cs="Arial"/>
              </w:rPr>
              <w:t>_</w:t>
            </w:r>
            <w:r w:rsidRPr="008E1F2B">
              <w:rPr>
                <w:rFonts w:ascii="Arial" w:hAnsi="Arial" w:cs="Arial"/>
                <w:bCs/>
                <w:color w:val="000000" w:themeColor="text1"/>
              </w:rPr>
              <w:t>revolution</w:t>
            </w:r>
            <w:r w:rsidRPr="00F85B29">
              <w:rPr>
                <w:rFonts w:ascii="Arial" w:hAnsi="Arial" w:cs="Arial"/>
              </w:rPr>
              <w:t>.ppt</w:t>
            </w:r>
            <w:r>
              <w:rPr>
                <w:rFonts w:ascii="Arial" w:hAnsi="Arial" w:cs="Arial"/>
              </w:rPr>
              <w:t>x</w:t>
            </w:r>
          </w:p>
          <w:p w14:paraId="17E73FB7" w14:textId="77777777" w:rsidR="008E1F2B" w:rsidRDefault="008E1F2B" w:rsidP="008E1F2B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F85B29">
              <w:rPr>
                <w:rFonts w:ascii="Arial" w:hAnsi="Arial" w:cs="Arial"/>
              </w:rPr>
              <w:t>_us_ppt_unser_sonnensystem.pptx</w:t>
            </w:r>
          </w:p>
          <w:p w14:paraId="1D8403A2" w14:textId="77777777" w:rsidR="008E1F2B" w:rsidRDefault="001920B8" w:rsidP="008E1F2B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F85B29">
              <w:rPr>
                <w:rFonts w:ascii="Arial" w:hAnsi="Arial" w:cs="Arial"/>
              </w:rPr>
              <w:t>_us_ab_film_zehn_</w:t>
            </w:r>
            <w:r w:rsidRPr="008E1F2B">
              <w:rPr>
                <w:rFonts w:ascii="Arial" w:hAnsi="Arial" w:cs="Arial"/>
                <w:bCs/>
                <w:color w:val="000000" w:themeColor="text1"/>
              </w:rPr>
              <w:t>hoch</w:t>
            </w:r>
            <w:r w:rsidRPr="00F85B29">
              <w:rPr>
                <w:rFonts w:ascii="Arial" w:hAnsi="Arial" w:cs="Arial"/>
              </w:rPr>
              <w:t>.docx</w:t>
            </w:r>
          </w:p>
          <w:p w14:paraId="6C8C2182" w14:textId="2862FD95" w:rsidR="001920B8" w:rsidRPr="008E1F2B" w:rsidRDefault="008E1F2B" w:rsidP="008E1F2B">
            <w:pPr>
              <w:spacing w:after="80"/>
              <w:rPr>
                <w:rFonts w:ascii="Arial" w:hAnsi="Arial" w:cs="Arial"/>
              </w:rPr>
            </w:pPr>
            <w:r w:rsidRPr="00EE23B5">
              <w:rPr>
                <w:rFonts w:ascii="Arial" w:hAnsi="Arial" w:cs="Arial"/>
                <w:bCs/>
              </w:rPr>
              <w:t>ZEHN hoch ZEHN.mp4:</w:t>
            </w:r>
            <w:r>
              <w:rPr>
                <w:rFonts w:ascii="Arial" w:hAnsi="Arial" w:cs="Arial"/>
              </w:rPr>
              <w:t xml:space="preserve">  </w:t>
            </w:r>
            <w:hyperlink r:id="rId8" w:history="1">
              <w:r w:rsidRPr="00CF7975">
                <w:rPr>
                  <w:rStyle w:val="Hyperlink"/>
                  <w:rFonts w:ascii="Arial" w:hAnsi="Arial" w:cs="Arial"/>
                </w:rPr>
                <w:t>https://www.youtube.com/watch?v=fJ3e4Egs_sM</w:t>
              </w:r>
            </w:hyperlink>
          </w:p>
        </w:tc>
      </w:tr>
      <w:tr w:rsidR="000B7DAE" w:rsidRPr="00D1713E" w14:paraId="6AFCC98C" w14:textId="77777777" w:rsidTr="00D62C13">
        <w:tc>
          <w:tcPr>
            <w:tcW w:w="1063" w:type="dxa"/>
            <w:gridSpan w:val="3"/>
            <w:vAlign w:val="center"/>
          </w:tcPr>
          <w:p w14:paraId="15AE845D" w14:textId="77777777" w:rsidR="000B7DAE" w:rsidRPr="008442EA" w:rsidRDefault="0035046C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14:paraId="63189DC7" w14:textId="77777777" w:rsidR="007644F2" w:rsidRDefault="007644F2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(6), 3.2 (7)</w:t>
            </w:r>
          </w:p>
          <w:p w14:paraId="4269CBC3" w14:textId="77777777" w:rsidR="000B7DAE" w:rsidRDefault="000B7DAE" w:rsidP="001920B8">
            <w:pPr>
              <w:ind w:left="426" w:hanging="426"/>
              <w:rPr>
                <w:rFonts w:ascii="Arial" w:hAnsi="Arial" w:cs="Arial"/>
              </w:rPr>
            </w:pPr>
            <w:r w:rsidRPr="0035046C">
              <w:rPr>
                <w:rFonts w:ascii="Arial" w:hAnsi="Arial" w:cs="Arial"/>
              </w:rPr>
              <w:t xml:space="preserve">6. </w:t>
            </w:r>
            <w:r w:rsidRPr="0035046C">
              <w:rPr>
                <w:rFonts w:ascii="Arial" w:hAnsi="Arial" w:cs="Arial"/>
              </w:rPr>
              <w:tab/>
            </w:r>
            <w:r w:rsidR="001920B8">
              <w:rPr>
                <w:rFonts w:ascii="Arial" w:hAnsi="Arial" w:cs="Arial"/>
              </w:rPr>
              <w:t>Die Kepler’schen Gesetze</w:t>
            </w:r>
          </w:p>
        </w:tc>
        <w:tc>
          <w:tcPr>
            <w:tcW w:w="5551" w:type="dxa"/>
          </w:tcPr>
          <w:p w14:paraId="6FBAC3F7" w14:textId="77777777" w:rsidR="000B7DAE" w:rsidRPr="002247D6" w:rsidRDefault="001920B8" w:rsidP="008E1F2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7354A8">
              <w:rPr>
                <w:rFonts w:ascii="Arial" w:hAnsi="Arial" w:cs="Arial"/>
              </w:rPr>
              <w:t>_us_ab_erstes_keplersches_gesetz.docx</w:t>
            </w:r>
            <w:r w:rsidRPr="007354A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07</w:t>
            </w:r>
            <w:r w:rsidRPr="007354A8">
              <w:rPr>
                <w:rFonts w:ascii="Arial" w:hAnsi="Arial" w:cs="Arial"/>
              </w:rPr>
              <w:t>_us_ab_zweits_keplersches_gesetz.docx</w:t>
            </w:r>
            <w:r w:rsidRPr="007354A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08</w:t>
            </w:r>
            <w:r w:rsidRPr="007354A8">
              <w:rPr>
                <w:rFonts w:ascii="Arial" w:hAnsi="Arial" w:cs="Arial"/>
              </w:rPr>
              <w:t>_us_ab_drittes_keplersches_gesetz.docx</w:t>
            </w:r>
            <w:r w:rsidRPr="007354A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09</w:t>
            </w:r>
            <w:r w:rsidRPr="007354A8">
              <w:rPr>
                <w:rFonts w:ascii="Arial" w:hAnsi="Arial" w:cs="Arial"/>
              </w:rPr>
              <w:t>_us_</w:t>
            </w:r>
            <w:r w:rsidR="00077A2A">
              <w:rPr>
                <w:rFonts w:ascii="Arial" w:hAnsi="Arial" w:cs="Arial"/>
              </w:rPr>
              <w:t>ab_</w:t>
            </w:r>
            <w:r w:rsidRPr="007354A8">
              <w:rPr>
                <w:rFonts w:ascii="Arial" w:hAnsi="Arial" w:cs="Arial"/>
              </w:rPr>
              <w:t>geometrie_ellipse.docx</w:t>
            </w:r>
            <w:r w:rsidRPr="007354A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10</w:t>
            </w:r>
            <w:r w:rsidRPr="007354A8">
              <w:rPr>
                <w:rFonts w:ascii="Arial" w:hAnsi="Arial" w:cs="Arial"/>
              </w:rPr>
              <w:t>_us_ab_bahn_merkur.docx</w:t>
            </w:r>
            <w:r w:rsidRPr="007354A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11</w:t>
            </w:r>
            <w:r w:rsidRPr="007354A8">
              <w:rPr>
                <w:rFonts w:ascii="Arial" w:hAnsi="Arial" w:cs="Arial"/>
              </w:rPr>
              <w:t>_us_ab_vertiefung_drittes_keplersches_gesetz.docx</w:t>
            </w:r>
            <w:r w:rsidRPr="007354A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12</w:t>
            </w:r>
            <w:r w:rsidRPr="007354A8">
              <w:rPr>
                <w:rFonts w:ascii="Arial" w:hAnsi="Arial" w:cs="Arial"/>
              </w:rPr>
              <w:t>_us_ab_uebung_ceres.docx</w:t>
            </w:r>
            <w:r w:rsidRPr="007354A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13</w:t>
            </w:r>
            <w:r w:rsidRPr="007354A8">
              <w:rPr>
                <w:rFonts w:ascii="Arial" w:hAnsi="Arial" w:cs="Arial"/>
              </w:rPr>
              <w:t>_us_ab_uebung_</w:t>
            </w:r>
            <w:r w:rsidRPr="008E1F2B">
              <w:rPr>
                <w:rFonts w:ascii="Arial" w:hAnsi="Arial" w:cs="Arial"/>
                <w:bCs/>
                <w:color w:val="000000" w:themeColor="text1"/>
              </w:rPr>
              <w:t>heidelberga</w:t>
            </w:r>
            <w:r w:rsidRPr="007354A8">
              <w:rPr>
                <w:rFonts w:ascii="Arial" w:hAnsi="Arial" w:cs="Arial"/>
              </w:rPr>
              <w:t>.docx</w:t>
            </w:r>
          </w:p>
        </w:tc>
      </w:tr>
      <w:tr w:rsidR="0061654A" w:rsidRPr="00D1713E" w14:paraId="1782CED7" w14:textId="77777777" w:rsidTr="00550EDB">
        <w:tc>
          <w:tcPr>
            <w:tcW w:w="9590" w:type="dxa"/>
            <w:gridSpan w:val="5"/>
            <w:vAlign w:val="center"/>
          </w:tcPr>
          <w:p w14:paraId="7ECCF292" w14:textId="77777777" w:rsidR="0061654A" w:rsidRPr="00991E86" w:rsidRDefault="0061654A" w:rsidP="004D3D69">
            <w:pPr>
              <w:spacing w:after="4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B7DAE" w:rsidRPr="00D1713E" w14:paraId="3F6827F5" w14:textId="77777777" w:rsidTr="00D62C13">
        <w:tc>
          <w:tcPr>
            <w:tcW w:w="1063" w:type="dxa"/>
            <w:gridSpan w:val="3"/>
            <w:vAlign w:val="center"/>
          </w:tcPr>
          <w:p w14:paraId="1045D511" w14:textId="77777777" w:rsidR="000B7DAE" w:rsidRPr="008442EA" w:rsidRDefault="0035046C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14:paraId="620BA12D" w14:textId="77777777" w:rsidR="007644F2" w:rsidRDefault="007644F2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(10)</w:t>
            </w:r>
          </w:p>
          <w:p w14:paraId="7333176F" w14:textId="77777777" w:rsidR="000B7DAE" w:rsidRDefault="000B7DAE" w:rsidP="001920B8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>
              <w:rPr>
                <w:rFonts w:ascii="Arial" w:hAnsi="Arial" w:cs="Arial"/>
              </w:rPr>
              <w:tab/>
            </w:r>
            <w:r w:rsidR="0035046C">
              <w:rPr>
                <w:rFonts w:ascii="Arial" w:hAnsi="Arial" w:cs="Arial"/>
              </w:rPr>
              <w:t xml:space="preserve">Die </w:t>
            </w:r>
            <w:r w:rsidR="001920B8">
              <w:rPr>
                <w:rFonts w:ascii="Arial" w:hAnsi="Arial" w:cs="Arial"/>
              </w:rPr>
              <w:t>Sonne</w:t>
            </w:r>
          </w:p>
        </w:tc>
        <w:tc>
          <w:tcPr>
            <w:tcW w:w="5551" w:type="dxa"/>
          </w:tcPr>
          <w:p w14:paraId="0A16E03C" w14:textId="77777777" w:rsidR="001920B8" w:rsidRDefault="001920B8" w:rsidP="008E1F2B">
            <w:pPr>
              <w:spacing w:after="8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91E86">
              <w:rPr>
                <w:rFonts w:ascii="Arial" w:hAnsi="Arial" w:cs="Arial"/>
                <w:bCs/>
                <w:color w:val="000000" w:themeColor="text1"/>
              </w:rPr>
              <w:t>Film „Die Sonne“ von FWU beim LMZ (Nr. 55 01 981)</w:t>
            </w:r>
          </w:p>
          <w:p w14:paraId="2AA50848" w14:textId="77777777" w:rsidR="001920B8" w:rsidRPr="001A07B5" w:rsidRDefault="001920B8" w:rsidP="008E1F2B">
            <w:pPr>
              <w:pStyle w:val="KeinLeerraum"/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A07B5">
              <w:rPr>
                <w:rFonts w:ascii="Arial" w:hAnsi="Arial" w:cs="Arial"/>
                <w:bCs/>
                <w:color w:val="000000" w:themeColor="text1"/>
              </w:rPr>
              <w:t>14_us_ab_aufbau_sonne.docx</w:t>
            </w:r>
          </w:p>
          <w:p w14:paraId="183B8BA0" w14:textId="77777777" w:rsidR="000B7DAE" w:rsidRPr="004D3D69" w:rsidRDefault="001920B8" w:rsidP="008E1F2B">
            <w:pPr>
              <w:pStyle w:val="KeinLeerraum"/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A07B5">
              <w:rPr>
                <w:rFonts w:ascii="Arial" w:hAnsi="Arial" w:cs="Arial"/>
                <w:bCs/>
                <w:color w:val="000000" w:themeColor="text1"/>
              </w:rPr>
              <w:t>15_us_ab_energiegewinnung_sonne.docx</w:t>
            </w:r>
          </w:p>
        </w:tc>
      </w:tr>
      <w:tr w:rsidR="000B7DAE" w:rsidRPr="00D1713E" w14:paraId="26AA6CF6" w14:textId="77777777" w:rsidTr="0061654A">
        <w:tc>
          <w:tcPr>
            <w:tcW w:w="1063" w:type="dxa"/>
            <w:gridSpan w:val="3"/>
            <w:tcBorders>
              <w:bottom w:val="single" w:sz="4" w:space="0" w:color="auto"/>
            </w:tcBorders>
            <w:vAlign w:val="center"/>
          </w:tcPr>
          <w:p w14:paraId="19D1A9A3" w14:textId="77777777" w:rsidR="000B7DAE" w:rsidRPr="008442EA" w:rsidRDefault="0035046C" w:rsidP="004D3D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B659E92" w14:textId="77777777" w:rsidR="007644F2" w:rsidRDefault="007644F2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(11)</w:t>
            </w:r>
          </w:p>
          <w:p w14:paraId="2480FE0A" w14:textId="77777777" w:rsidR="000B7DAE" w:rsidRDefault="000B7DAE" w:rsidP="004D3D69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>
              <w:rPr>
                <w:rFonts w:ascii="Arial" w:hAnsi="Arial" w:cs="Arial"/>
              </w:rPr>
              <w:tab/>
            </w:r>
            <w:r w:rsidR="001920B8">
              <w:rPr>
                <w:rFonts w:ascii="Arial" w:hAnsi="Arial" w:cs="Arial"/>
              </w:rPr>
              <w:t>Erkenntnisse der Raumfahrt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14:paraId="039E858D" w14:textId="77777777" w:rsidR="004D3D69" w:rsidRDefault="001920B8" w:rsidP="008E1F2B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7354A8">
              <w:rPr>
                <w:rFonts w:ascii="Arial" w:hAnsi="Arial" w:cs="Arial"/>
              </w:rPr>
              <w:t>_us_ab_</w:t>
            </w:r>
            <w:r w:rsidRPr="004D3D69">
              <w:rPr>
                <w:rFonts w:ascii="Arial" w:hAnsi="Arial" w:cs="Arial"/>
                <w:bCs/>
                <w:color w:val="000000" w:themeColor="text1"/>
              </w:rPr>
              <w:t>pioneer</w:t>
            </w:r>
            <w:r w:rsidRPr="007354A8">
              <w:rPr>
                <w:rFonts w:ascii="Arial" w:hAnsi="Arial" w:cs="Arial"/>
              </w:rPr>
              <w:t>_plaketten.docx</w:t>
            </w:r>
          </w:p>
          <w:p w14:paraId="7376235F" w14:textId="77777777" w:rsidR="001920B8" w:rsidRDefault="001920B8" w:rsidP="004D3D69">
            <w:pPr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7354A8">
              <w:rPr>
                <w:rFonts w:ascii="Arial" w:hAnsi="Arial" w:cs="Arial"/>
              </w:rPr>
              <w:t>_us_ppt_</w:t>
            </w:r>
            <w:r w:rsidRPr="004D3D69">
              <w:rPr>
                <w:rFonts w:ascii="Arial" w:hAnsi="Arial" w:cs="Arial"/>
                <w:bCs/>
                <w:color w:val="000000" w:themeColor="text1"/>
              </w:rPr>
              <w:t>pioneer</w:t>
            </w:r>
            <w:r w:rsidRPr="007354A8">
              <w:rPr>
                <w:rFonts w:ascii="Arial" w:hAnsi="Arial" w:cs="Arial"/>
              </w:rPr>
              <w:t>_plaketten.pptx</w:t>
            </w:r>
          </w:p>
          <w:p w14:paraId="1637F9B6" w14:textId="77777777" w:rsidR="001920B8" w:rsidRDefault="001920B8" w:rsidP="004D3D69">
            <w:pPr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oder:</w:t>
            </w:r>
          </w:p>
          <w:p w14:paraId="7C737AE1" w14:textId="77777777" w:rsidR="001920B8" w:rsidRDefault="001920B8" w:rsidP="00E91EFE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7354A8">
              <w:rPr>
                <w:rFonts w:ascii="Arial" w:hAnsi="Arial" w:cs="Arial"/>
              </w:rPr>
              <w:t>_us_ab_</w:t>
            </w:r>
            <w:r w:rsidRPr="004D3D69">
              <w:rPr>
                <w:rFonts w:ascii="Arial" w:hAnsi="Arial" w:cs="Arial"/>
                <w:bCs/>
                <w:color w:val="000000" w:themeColor="text1"/>
              </w:rPr>
              <w:t>arecibo</w:t>
            </w:r>
            <w:r w:rsidRPr="007354A8">
              <w:rPr>
                <w:rFonts w:ascii="Arial" w:hAnsi="Arial" w:cs="Arial"/>
              </w:rPr>
              <w:t>_</w:t>
            </w:r>
            <w:r w:rsidRPr="008E1F2B">
              <w:rPr>
                <w:rFonts w:ascii="Arial" w:hAnsi="Arial" w:cs="Arial"/>
              </w:rPr>
              <w:t>botschaft</w:t>
            </w:r>
            <w:r w:rsidRPr="007354A8">
              <w:rPr>
                <w:rFonts w:ascii="Arial" w:hAnsi="Arial" w:cs="Arial"/>
              </w:rPr>
              <w:t>.docx</w:t>
            </w:r>
          </w:p>
          <w:p w14:paraId="753DF9AE" w14:textId="77777777" w:rsidR="001920B8" w:rsidRPr="007354A8" w:rsidRDefault="001920B8" w:rsidP="004D3D69">
            <w:pPr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7354A8">
              <w:rPr>
                <w:rFonts w:ascii="Arial" w:hAnsi="Arial" w:cs="Arial"/>
              </w:rPr>
              <w:t>_us_ppt_arecibo_botschaft.pptx</w:t>
            </w:r>
          </w:p>
          <w:p w14:paraId="65A0706F" w14:textId="77777777" w:rsidR="001920B8" w:rsidRDefault="001920B8" w:rsidP="004D3D69">
            <w:pPr>
              <w:spacing w:after="40"/>
              <w:jc w:val="both"/>
              <w:rPr>
                <w:rFonts w:ascii="Arial" w:hAnsi="Arial" w:cs="Arial"/>
              </w:rPr>
            </w:pPr>
            <w:r w:rsidRPr="004D3D69">
              <w:rPr>
                <w:rFonts w:ascii="Arial" w:hAnsi="Arial" w:cs="Arial"/>
                <w:bCs/>
                <w:color w:val="000000" w:themeColor="text1"/>
              </w:rPr>
              <w:t>oder</w:t>
            </w:r>
            <w:r>
              <w:rPr>
                <w:rFonts w:ascii="Arial" w:hAnsi="Arial" w:cs="Arial"/>
              </w:rPr>
              <w:t>:</w:t>
            </w:r>
          </w:p>
          <w:p w14:paraId="570645A3" w14:textId="77777777" w:rsidR="000B7DAE" w:rsidRPr="004D3D69" w:rsidRDefault="001920B8" w:rsidP="008E1F2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7354A8">
              <w:rPr>
                <w:rFonts w:ascii="Arial" w:hAnsi="Arial" w:cs="Arial"/>
              </w:rPr>
              <w:t>_us_ppt_erforschung_mars.ppt</w:t>
            </w:r>
            <w:r>
              <w:rPr>
                <w:rFonts w:ascii="Arial" w:hAnsi="Arial" w:cs="Arial"/>
              </w:rPr>
              <w:t>x</w:t>
            </w:r>
          </w:p>
        </w:tc>
      </w:tr>
      <w:tr w:rsidR="000B7DAE" w:rsidRPr="00D1713E" w14:paraId="10B0ACDE" w14:textId="77777777" w:rsidTr="0061654A">
        <w:trPr>
          <w:trHeight w:val="425"/>
        </w:trPr>
        <w:tc>
          <w:tcPr>
            <w:tcW w:w="9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2DEAC" w14:textId="77777777" w:rsidR="00CF2216" w:rsidRPr="00181302" w:rsidRDefault="00CF2216" w:rsidP="00CF2216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18130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181302">
              <w:rPr>
                <w:rFonts w:ascii="Arial" w:hAnsi="Arial" w:cs="Arial"/>
                <w:b/>
              </w:rPr>
              <w:t xml:space="preserve"> 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BC56D5D" w14:textId="77777777" w:rsidR="000B7DAE" w:rsidRDefault="000B7DAE" w:rsidP="000B7DAE">
            <w:pPr>
              <w:pStyle w:val="KeinLeerraum"/>
              <w:rPr>
                <w:rFonts w:ascii="Arial" w:hAnsi="Arial" w:cs="Arial"/>
              </w:rPr>
            </w:pPr>
          </w:p>
          <w:p w14:paraId="00014C73" w14:textId="77777777" w:rsidR="0061654A" w:rsidRDefault="0061654A" w:rsidP="000B7DAE">
            <w:pPr>
              <w:pStyle w:val="KeinLeerraum"/>
              <w:rPr>
                <w:rFonts w:ascii="Arial" w:hAnsi="Arial" w:cs="Arial"/>
              </w:rPr>
            </w:pPr>
          </w:p>
          <w:p w14:paraId="4CDE8C14" w14:textId="77777777" w:rsidR="000B7DAE" w:rsidRDefault="000B7DAE" w:rsidP="000B7DA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B7DAE" w:rsidRPr="00D1713E" w14:paraId="2C3EF62D" w14:textId="77777777" w:rsidTr="0061654A">
        <w:trPr>
          <w:trHeight w:val="425"/>
        </w:trPr>
        <w:tc>
          <w:tcPr>
            <w:tcW w:w="9590" w:type="dxa"/>
            <w:gridSpan w:val="5"/>
            <w:tcBorders>
              <w:top w:val="single" w:sz="4" w:space="0" w:color="auto"/>
            </w:tcBorders>
            <w:vAlign w:val="center"/>
          </w:tcPr>
          <w:p w14:paraId="64E47A91" w14:textId="77777777" w:rsidR="000B7DAE" w:rsidRPr="00CE1AAC" w:rsidRDefault="000B7DAE" w:rsidP="000B7DAE">
            <w:pPr>
              <w:pStyle w:val="KeinLeerraum"/>
              <w:rPr>
                <w:rFonts w:ascii="Arial" w:hAnsi="Arial" w:cs="Arial"/>
                <w:b/>
              </w:rPr>
            </w:pPr>
            <w:r w:rsidRPr="00CE1AAC">
              <w:rPr>
                <w:rFonts w:ascii="Arial" w:hAnsi="Arial" w:cs="Arial"/>
                <w:b/>
              </w:rPr>
              <w:t>3.1.3 Sterne und ihre Planeten</w:t>
            </w:r>
          </w:p>
        </w:tc>
      </w:tr>
      <w:tr w:rsidR="000B7DAE" w:rsidRPr="00D1713E" w14:paraId="1B5F71AA" w14:textId="77777777" w:rsidTr="00FB269A">
        <w:trPr>
          <w:trHeight w:val="425"/>
        </w:trPr>
        <w:tc>
          <w:tcPr>
            <w:tcW w:w="9590" w:type="dxa"/>
            <w:gridSpan w:val="5"/>
            <w:vAlign w:val="center"/>
          </w:tcPr>
          <w:p w14:paraId="0676EC9A" w14:textId="77777777" w:rsidR="000B7DAE" w:rsidRPr="008442EA" w:rsidRDefault="000B7DAE" w:rsidP="000B7DA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Sterne</w:t>
            </w:r>
          </w:p>
        </w:tc>
      </w:tr>
      <w:tr w:rsidR="000B7DAE" w:rsidRPr="00D1713E" w14:paraId="07C7AB6C" w14:textId="77777777" w:rsidTr="00FB269A">
        <w:trPr>
          <w:trHeight w:val="425"/>
        </w:trPr>
        <w:tc>
          <w:tcPr>
            <w:tcW w:w="960" w:type="dxa"/>
            <w:gridSpan w:val="2"/>
            <w:vAlign w:val="center"/>
          </w:tcPr>
          <w:p w14:paraId="3798568F" w14:textId="77777777" w:rsidR="000B7DAE" w:rsidRPr="008442EA" w:rsidRDefault="000B7DAE" w:rsidP="000B7DAE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Stunden</w:t>
            </w:r>
          </w:p>
        </w:tc>
        <w:tc>
          <w:tcPr>
            <w:tcW w:w="3079" w:type="dxa"/>
            <w:gridSpan w:val="2"/>
            <w:vAlign w:val="center"/>
          </w:tcPr>
          <w:p w14:paraId="6A3D7095" w14:textId="77777777" w:rsidR="000B7DAE" w:rsidRPr="008442EA" w:rsidRDefault="000B7DAE" w:rsidP="000B7DAE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Inhaltsbezogene Kompetenzen</w:t>
            </w:r>
          </w:p>
        </w:tc>
        <w:tc>
          <w:tcPr>
            <w:tcW w:w="5551" w:type="dxa"/>
            <w:vAlign w:val="center"/>
          </w:tcPr>
          <w:p w14:paraId="5214ECA7" w14:textId="77777777" w:rsidR="000B7DAE" w:rsidRPr="008442EA" w:rsidRDefault="000B7DAE" w:rsidP="000B7DAE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Material</w:t>
            </w:r>
          </w:p>
        </w:tc>
      </w:tr>
      <w:tr w:rsidR="000B7DAE" w:rsidRPr="00D1713E" w14:paraId="32264FC1" w14:textId="77777777" w:rsidTr="00FB269A">
        <w:tc>
          <w:tcPr>
            <w:tcW w:w="960" w:type="dxa"/>
            <w:gridSpan w:val="2"/>
            <w:vAlign w:val="center"/>
          </w:tcPr>
          <w:p w14:paraId="1207FF2A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gridSpan w:val="2"/>
          </w:tcPr>
          <w:p w14:paraId="57D4B92F" w14:textId="77777777" w:rsidR="00850D06" w:rsidRDefault="00850D06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(2)</w:t>
            </w:r>
          </w:p>
          <w:p w14:paraId="16D1327E" w14:textId="77777777" w:rsidR="000B7DAE" w:rsidRPr="008442EA" w:rsidRDefault="000B7DAE" w:rsidP="000B7DA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ab/>
              <w:t>Trigonometrische Parallaxe</w:t>
            </w:r>
          </w:p>
        </w:tc>
        <w:tc>
          <w:tcPr>
            <w:tcW w:w="5551" w:type="dxa"/>
          </w:tcPr>
          <w:p w14:paraId="728ACD42" w14:textId="77777777" w:rsidR="000B7DAE" w:rsidRPr="00487E85" w:rsidRDefault="000B7DAE" w:rsidP="00E91EFE">
            <w:pPr>
              <w:spacing w:after="80"/>
              <w:jc w:val="both"/>
              <w:rPr>
                <w:rFonts w:ascii="Arial" w:hAnsi="Arial" w:cs="Arial"/>
              </w:rPr>
            </w:pPr>
            <w:r w:rsidRPr="00487E85">
              <w:rPr>
                <w:rFonts w:ascii="Arial" w:hAnsi="Arial" w:cs="Arial"/>
              </w:rPr>
              <w:t xml:space="preserve">01_sup_ppt_entfernungsbestimmung.pptx    </w:t>
            </w:r>
            <w:r w:rsidRPr="00487E85">
              <w:rPr>
                <w:rFonts w:ascii="Arial" w:hAnsi="Arial" w:cs="Arial"/>
                <w:i/>
              </w:rPr>
              <w:t>1.Teil</w:t>
            </w:r>
          </w:p>
          <w:p w14:paraId="51F153BD" w14:textId="77777777" w:rsidR="000B7DAE" w:rsidRPr="00463437" w:rsidRDefault="000B7DAE" w:rsidP="008E1F2B">
            <w:pPr>
              <w:pStyle w:val="KeinLeerraum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87E85">
              <w:rPr>
                <w:rFonts w:ascii="Arial" w:hAnsi="Arial" w:cs="Arial"/>
                <w:color w:val="000000" w:themeColor="text1"/>
              </w:rPr>
              <w:t>01_sup_ab_</w:t>
            </w:r>
            <w:r w:rsidRPr="008E1F2B">
              <w:rPr>
                <w:rFonts w:ascii="Arial" w:hAnsi="Arial" w:cs="Arial"/>
              </w:rPr>
              <w:t>entfernungsbestimmung</w:t>
            </w:r>
            <w:r w:rsidRPr="00487E85">
              <w:rPr>
                <w:rFonts w:ascii="Arial" w:hAnsi="Arial" w:cs="Arial"/>
                <w:color w:val="000000" w:themeColor="text1"/>
              </w:rPr>
              <w:t>.docx</w:t>
            </w:r>
          </w:p>
        </w:tc>
      </w:tr>
      <w:tr w:rsidR="000B7DAE" w:rsidRPr="00D1713E" w14:paraId="10A2A97C" w14:textId="77777777" w:rsidTr="00FB269A">
        <w:tc>
          <w:tcPr>
            <w:tcW w:w="960" w:type="dxa"/>
            <w:gridSpan w:val="2"/>
            <w:vAlign w:val="center"/>
          </w:tcPr>
          <w:p w14:paraId="02CE6DA4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gridSpan w:val="2"/>
          </w:tcPr>
          <w:p w14:paraId="4450EDD7" w14:textId="77777777" w:rsidR="00850D06" w:rsidRDefault="00850D06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(4)</w:t>
            </w:r>
          </w:p>
          <w:p w14:paraId="6FC132F6" w14:textId="77777777" w:rsidR="000B7DAE" w:rsidRPr="008442EA" w:rsidRDefault="000B7DAE" w:rsidP="000B7DA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ab/>
              <w:t>Zustandsgrößen von Sternen</w:t>
            </w:r>
          </w:p>
        </w:tc>
        <w:tc>
          <w:tcPr>
            <w:tcW w:w="5551" w:type="dxa"/>
          </w:tcPr>
          <w:p w14:paraId="61CD00C0" w14:textId="77777777" w:rsidR="000B7DAE" w:rsidRPr="00B07B2B" w:rsidRDefault="000B7DAE" w:rsidP="008E1F2B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Nagel, Bunsenbrenner, Zange, ggf. Wärmebildkamera</w:t>
            </w:r>
          </w:p>
        </w:tc>
      </w:tr>
      <w:tr w:rsidR="000B7DAE" w:rsidRPr="00D1713E" w14:paraId="55791772" w14:textId="77777777" w:rsidTr="00FB269A">
        <w:tc>
          <w:tcPr>
            <w:tcW w:w="960" w:type="dxa"/>
            <w:gridSpan w:val="2"/>
            <w:vAlign w:val="center"/>
          </w:tcPr>
          <w:p w14:paraId="4B4CA475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gridSpan w:val="2"/>
          </w:tcPr>
          <w:p w14:paraId="564DEF00" w14:textId="77777777" w:rsidR="00850D06" w:rsidRDefault="00850D06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(3)</w:t>
            </w:r>
          </w:p>
          <w:p w14:paraId="06D6AC51" w14:textId="77777777" w:rsidR="000B7DAE" w:rsidRPr="008442EA" w:rsidRDefault="000B7DAE" w:rsidP="000B7DA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ab/>
              <w:t>Scheinbare Helligkeit m und absolute Helligkeit M</w:t>
            </w:r>
          </w:p>
        </w:tc>
        <w:tc>
          <w:tcPr>
            <w:tcW w:w="5551" w:type="dxa"/>
          </w:tcPr>
          <w:p w14:paraId="749D66AE" w14:textId="77777777" w:rsidR="000B7DAE" w:rsidRPr="00501DAE" w:rsidRDefault="000B7DAE" w:rsidP="00501DAE">
            <w:pPr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000000" w:themeColor="text1"/>
              </w:rPr>
              <w:t>Zwei Glühbirnen und eine regelbare Spannungsquelle</w:t>
            </w:r>
          </w:p>
        </w:tc>
      </w:tr>
      <w:tr w:rsidR="000B7DAE" w:rsidRPr="00D1713E" w14:paraId="452045D4" w14:textId="77777777" w:rsidTr="00FB269A">
        <w:tc>
          <w:tcPr>
            <w:tcW w:w="960" w:type="dxa"/>
            <w:gridSpan w:val="2"/>
            <w:vAlign w:val="center"/>
          </w:tcPr>
          <w:p w14:paraId="21856288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gridSpan w:val="2"/>
          </w:tcPr>
          <w:p w14:paraId="1521C763" w14:textId="77777777" w:rsidR="00850D06" w:rsidRDefault="00850D06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(5)</w:t>
            </w:r>
          </w:p>
          <w:p w14:paraId="4BEADB7C" w14:textId="77777777" w:rsidR="000B7DAE" w:rsidRDefault="000B7DAE" w:rsidP="000B7DA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tab/>
              <w:t>Sternspektren</w:t>
            </w:r>
          </w:p>
        </w:tc>
        <w:tc>
          <w:tcPr>
            <w:tcW w:w="5551" w:type="dxa"/>
          </w:tcPr>
          <w:p w14:paraId="0BF2F892" w14:textId="77777777" w:rsidR="000B7DAE" w:rsidRDefault="000B7DAE" w:rsidP="00501DAE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487E85">
              <w:rPr>
                <w:rFonts w:ascii="Arial" w:hAnsi="Arial" w:cs="Arial"/>
              </w:rPr>
              <w:t>02_sup_ab_spektralklassen.docx</w:t>
            </w:r>
          </w:p>
          <w:p w14:paraId="0336A853" w14:textId="77777777" w:rsidR="000B7DAE" w:rsidRPr="00487E85" w:rsidRDefault="000B7DAE" w:rsidP="00E91EFE">
            <w:pPr>
              <w:spacing w:after="80"/>
              <w:jc w:val="both"/>
              <w:rPr>
                <w:rFonts w:ascii="Arial" w:hAnsi="Arial" w:cs="Arial"/>
              </w:rPr>
            </w:pPr>
            <w:r w:rsidRPr="00487E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487E85">
              <w:rPr>
                <w:rFonts w:ascii="Arial" w:hAnsi="Arial" w:cs="Arial"/>
              </w:rPr>
              <w:t>_sup_ab_sternspektren.docx</w:t>
            </w:r>
          </w:p>
          <w:p w14:paraId="62E41CDE" w14:textId="77777777" w:rsidR="000B7DAE" w:rsidRPr="00487E85" w:rsidRDefault="000B7DAE" w:rsidP="00E91EFE">
            <w:pPr>
              <w:spacing w:after="80"/>
              <w:jc w:val="both"/>
              <w:rPr>
                <w:rFonts w:ascii="Arial" w:hAnsi="Arial" w:cs="Arial"/>
              </w:rPr>
            </w:pPr>
            <w:r w:rsidRPr="00487E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487E85">
              <w:rPr>
                <w:rFonts w:ascii="Arial" w:hAnsi="Arial" w:cs="Arial"/>
              </w:rPr>
              <w:t>_sup_ppt_sternspektren.pptx</w:t>
            </w:r>
          </w:p>
          <w:p w14:paraId="64344AA3" w14:textId="77777777" w:rsidR="000B7DAE" w:rsidRPr="00B07B2B" w:rsidRDefault="000B7DAE" w:rsidP="00501DAE">
            <w:pPr>
              <w:pStyle w:val="KeinLeerraum"/>
              <w:spacing w:line="276" w:lineRule="auto"/>
            </w:pPr>
            <w:r w:rsidRPr="00487E85">
              <w:rPr>
                <w:rFonts w:ascii="Arial" w:hAnsi="Arial" w:cs="Arial"/>
              </w:rPr>
              <w:t>Sternkarten</w:t>
            </w:r>
          </w:p>
        </w:tc>
      </w:tr>
      <w:tr w:rsidR="000B7DAE" w:rsidRPr="00D1713E" w14:paraId="07045D5C" w14:textId="77777777" w:rsidTr="00843FBC"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14:paraId="02239E1A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</w:tcPr>
          <w:p w14:paraId="2B74F4E2" w14:textId="77777777" w:rsidR="00850D06" w:rsidRDefault="00850D06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(6)</w:t>
            </w:r>
          </w:p>
          <w:p w14:paraId="40E346BD" w14:textId="77777777" w:rsidR="000B7DAE" w:rsidRDefault="000B7DAE" w:rsidP="000B7DA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tab/>
              <w:t>Hertzsprung-Russell-Diagramm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14:paraId="6A1D99D3" w14:textId="77777777" w:rsidR="000B7DAE" w:rsidRPr="00487E85" w:rsidRDefault="000B7DAE" w:rsidP="00E91EFE">
            <w:pPr>
              <w:spacing w:after="80"/>
              <w:jc w:val="both"/>
              <w:rPr>
                <w:rFonts w:ascii="Arial" w:hAnsi="Arial" w:cs="Arial"/>
                <w:color w:val="000000" w:themeColor="text1"/>
              </w:rPr>
            </w:pPr>
            <w:r w:rsidRPr="00487E85">
              <w:rPr>
                <w:rFonts w:ascii="Arial" w:hAnsi="Arial" w:cs="Arial"/>
              </w:rPr>
              <w:t>03_sup_ppt_das_hrd</w:t>
            </w:r>
            <w:r w:rsidRPr="00487E85">
              <w:rPr>
                <w:rFonts w:ascii="Arial" w:hAnsi="Arial" w:cs="Arial"/>
                <w:color w:val="000000" w:themeColor="text1"/>
              </w:rPr>
              <w:t>.pptx</w:t>
            </w:r>
          </w:p>
          <w:p w14:paraId="0CA31357" w14:textId="77777777" w:rsidR="000B7DAE" w:rsidRPr="00487E85" w:rsidRDefault="000B7DAE" w:rsidP="00501DAE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487E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487E85">
              <w:rPr>
                <w:rFonts w:ascii="Arial" w:hAnsi="Arial" w:cs="Arial"/>
              </w:rPr>
              <w:t>_sup_ab_das_hrd.docx</w:t>
            </w:r>
          </w:p>
          <w:p w14:paraId="6729A25B" w14:textId="77777777" w:rsidR="000B7DAE" w:rsidRPr="00487E85" w:rsidRDefault="000B7DAE" w:rsidP="00501DAE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487E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487E85">
              <w:rPr>
                <w:rFonts w:ascii="Arial" w:hAnsi="Arial" w:cs="Arial"/>
              </w:rPr>
              <w:t>_sup_ab_sternhelligkeiten_hrd.docx</w:t>
            </w:r>
          </w:p>
          <w:p w14:paraId="43466E46" w14:textId="77777777" w:rsidR="000B7DAE" w:rsidRPr="00487E85" w:rsidRDefault="000B7DAE" w:rsidP="00E91EFE">
            <w:pPr>
              <w:spacing w:after="80"/>
              <w:jc w:val="both"/>
              <w:rPr>
                <w:rFonts w:ascii="Arial" w:hAnsi="Arial" w:cs="Arial"/>
              </w:rPr>
            </w:pPr>
            <w:r w:rsidRPr="00487E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487E85">
              <w:rPr>
                <w:rFonts w:ascii="Arial" w:hAnsi="Arial" w:cs="Arial"/>
              </w:rPr>
              <w:t>_sup_ab_das_alter_von_hauptreihensternen_hrd.docx</w:t>
            </w:r>
          </w:p>
          <w:p w14:paraId="00015EE2" w14:textId="77777777" w:rsidR="000B7DAE" w:rsidRPr="00487E85" w:rsidRDefault="000B7DAE" w:rsidP="00501DAE">
            <w:pPr>
              <w:pStyle w:val="KeinLeerraum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87E85">
              <w:rPr>
                <w:rFonts w:ascii="Arial" w:hAnsi="Arial" w:cs="Arial"/>
                <w:color w:val="000000" w:themeColor="text1"/>
              </w:rPr>
              <w:t>ggf.:</w:t>
            </w:r>
          </w:p>
          <w:p w14:paraId="4FA1A359" w14:textId="77777777" w:rsidR="000B7DAE" w:rsidRPr="00BE55D6" w:rsidRDefault="000B7DAE" w:rsidP="00501DAE">
            <w:pPr>
              <w:pStyle w:val="KeinLeerraum"/>
              <w:spacing w:line="276" w:lineRule="auto"/>
              <w:rPr>
                <w:color w:val="000000" w:themeColor="text1"/>
              </w:rPr>
            </w:pPr>
            <w:r w:rsidRPr="00487E85">
              <w:rPr>
                <w:rFonts w:ascii="Arial" w:hAnsi="Arial" w:cs="Arial"/>
                <w:color w:val="000000" w:themeColor="text1"/>
              </w:rPr>
              <w:t xml:space="preserve">01_sup_ppt_entfernungsbestimmung.pptx    </w:t>
            </w:r>
            <w:r w:rsidRPr="00487E85">
              <w:rPr>
                <w:rFonts w:ascii="Arial" w:hAnsi="Arial" w:cs="Arial"/>
                <w:i/>
                <w:color w:val="000000" w:themeColor="text1"/>
              </w:rPr>
              <w:t>2.Teil</w:t>
            </w:r>
          </w:p>
        </w:tc>
      </w:tr>
      <w:tr w:rsidR="000B7DAE" w:rsidRPr="00D1713E" w14:paraId="02B362F3" w14:textId="77777777" w:rsidTr="00843FBC"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14:paraId="4D7E5376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</w:tcPr>
          <w:p w14:paraId="0254A2D3" w14:textId="77777777" w:rsidR="00850D06" w:rsidRDefault="00850D06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(1), 3.3 (7), 3.3 (8)</w:t>
            </w:r>
          </w:p>
          <w:p w14:paraId="03F71AAC" w14:textId="77777777" w:rsidR="000B7DAE" w:rsidRDefault="000B7DAE" w:rsidP="000B7DA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</w:rPr>
              <w:tab/>
              <w:t>Sternentwicklung im HRD und Endstadien der Sterne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14:paraId="39C6FDCC" w14:textId="77777777" w:rsidR="000B7DAE" w:rsidRPr="00487E85" w:rsidRDefault="000B7DAE" w:rsidP="00E91EFE">
            <w:pPr>
              <w:spacing w:after="80"/>
              <w:jc w:val="both"/>
              <w:rPr>
                <w:rFonts w:ascii="Arial" w:hAnsi="Arial" w:cs="Arial"/>
                <w:color w:val="000000" w:themeColor="text1"/>
              </w:rPr>
            </w:pPr>
            <w:r w:rsidRPr="00487E85">
              <w:rPr>
                <w:rFonts w:ascii="Arial" w:hAnsi="Arial" w:cs="Arial"/>
              </w:rPr>
              <w:t>04_sup_ppt_sternentwicklung</w:t>
            </w:r>
            <w:r w:rsidRPr="00487E85">
              <w:rPr>
                <w:rFonts w:ascii="Arial" w:hAnsi="Arial" w:cs="Arial"/>
                <w:color w:val="000000" w:themeColor="text1"/>
              </w:rPr>
              <w:t>.pptx</w:t>
            </w:r>
          </w:p>
          <w:p w14:paraId="22034641" w14:textId="77777777" w:rsidR="000B7DAE" w:rsidRPr="00487E85" w:rsidRDefault="000B7DAE" w:rsidP="00501DAE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487E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487E85">
              <w:rPr>
                <w:rFonts w:ascii="Arial" w:hAnsi="Arial" w:cs="Arial"/>
              </w:rPr>
              <w:t>_sup_ab_entwicklung_von_sternen_im_hrd.docx</w:t>
            </w:r>
          </w:p>
          <w:p w14:paraId="72AAFD48" w14:textId="77777777" w:rsidR="000B7DAE" w:rsidRPr="00487E85" w:rsidRDefault="000B7DAE" w:rsidP="00501DAE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487E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487E85">
              <w:rPr>
                <w:rFonts w:ascii="Arial" w:hAnsi="Arial" w:cs="Arial"/>
              </w:rPr>
              <w:t>_sup_ab_endstadien_von_sternen</w:t>
            </w:r>
            <w:r>
              <w:rPr>
                <w:rFonts w:ascii="Arial" w:hAnsi="Arial" w:cs="Arial"/>
              </w:rPr>
              <w:t>.docx</w:t>
            </w:r>
          </w:p>
          <w:p w14:paraId="24C3B2E9" w14:textId="77777777" w:rsidR="000B7DAE" w:rsidRPr="00B07B2B" w:rsidRDefault="000B7DAE" w:rsidP="008E1F2B">
            <w:pPr>
              <w:pStyle w:val="KeinLeerraum"/>
              <w:spacing w:line="276" w:lineRule="auto"/>
            </w:pPr>
            <w:r w:rsidRPr="00487E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487E85">
              <w:rPr>
                <w:rFonts w:ascii="Arial" w:hAnsi="Arial" w:cs="Arial"/>
              </w:rPr>
              <w:t>_sup_ab_schwarzschildradius.docx</w:t>
            </w:r>
          </w:p>
        </w:tc>
      </w:tr>
      <w:tr w:rsidR="0061654A" w:rsidRPr="00D1713E" w14:paraId="764B1BCC" w14:textId="77777777" w:rsidTr="00843FBC">
        <w:trPr>
          <w:trHeight w:val="425"/>
        </w:trPr>
        <w:tc>
          <w:tcPr>
            <w:tcW w:w="9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7B0A3" w14:textId="77777777" w:rsidR="0061654A" w:rsidRDefault="0061654A" w:rsidP="000B7DAE">
            <w:pPr>
              <w:pStyle w:val="KeinLeerraum"/>
              <w:rPr>
                <w:rFonts w:ascii="Arial" w:hAnsi="Arial" w:cs="Arial"/>
              </w:rPr>
            </w:pPr>
          </w:p>
          <w:p w14:paraId="71702512" w14:textId="77777777" w:rsidR="0061654A" w:rsidRDefault="0061654A" w:rsidP="000B7DA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B7DAE" w:rsidRPr="00D1713E" w14:paraId="67D3EA96" w14:textId="77777777" w:rsidTr="00843FBC">
        <w:trPr>
          <w:trHeight w:val="425"/>
        </w:trPr>
        <w:tc>
          <w:tcPr>
            <w:tcW w:w="9590" w:type="dxa"/>
            <w:gridSpan w:val="5"/>
            <w:tcBorders>
              <w:top w:val="single" w:sz="4" w:space="0" w:color="auto"/>
            </w:tcBorders>
            <w:vAlign w:val="center"/>
          </w:tcPr>
          <w:p w14:paraId="3A764F7B" w14:textId="77777777" w:rsidR="000B7DAE" w:rsidRPr="00B07B2B" w:rsidRDefault="000B7DAE" w:rsidP="000B7DA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Planeten</w:t>
            </w:r>
          </w:p>
        </w:tc>
      </w:tr>
      <w:tr w:rsidR="000B7DAE" w:rsidRPr="00D1713E" w14:paraId="582FD56C" w14:textId="77777777" w:rsidTr="00FB269A">
        <w:tc>
          <w:tcPr>
            <w:tcW w:w="921" w:type="dxa"/>
            <w:vAlign w:val="center"/>
          </w:tcPr>
          <w:p w14:paraId="47DB7294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gridSpan w:val="3"/>
          </w:tcPr>
          <w:p w14:paraId="48C77BCB" w14:textId="77777777" w:rsidR="00850D06" w:rsidRDefault="00850D06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(9)</w:t>
            </w:r>
          </w:p>
          <w:p w14:paraId="27E50765" w14:textId="77777777" w:rsidR="000B7DAE" w:rsidRDefault="000B7DAE" w:rsidP="000B7DA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ab/>
              <w:t>Entstehung von Planetensystemen</w:t>
            </w:r>
          </w:p>
        </w:tc>
        <w:tc>
          <w:tcPr>
            <w:tcW w:w="5551" w:type="dxa"/>
          </w:tcPr>
          <w:p w14:paraId="18596FB5" w14:textId="77777777" w:rsidR="000B7DAE" w:rsidRPr="00D04ED1" w:rsidRDefault="000B7DAE" w:rsidP="000B7DAE">
            <w:pPr>
              <w:spacing w:after="120" w:line="240" w:lineRule="auto"/>
              <w:jc w:val="both"/>
              <w:rPr>
                <w:rFonts w:ascii="Arial" w:hAnsi="Arial" w:cs="Arial"/>
                <w:color w:val="0070C0"/>
                <w:u w:val="single"/>
              </w:rPr>
            </w:pPr>
            <w:r w:rsidRPr="00D04ED1">
              <w:rPr>
                <w:rFonts w:ascii="Arial" w:hAnsi="Arial" w:cs="Arial"/>
                <w:color w:val="0070C0"/>
                <w:u w:val="single"/>
              </w:rPr>
              <w:t>https://www.youtube.com/watch?v=aqt7s0J10f8</w:t>
            </w:r>
          </w:p>
          <w:p w14:paraId="3A1F2734" w14:textId="77777777" w:rsidR="000B7DAE" w:rsidRPr="00487E85" w:rsidRDefault="000B7DAE" w:rsidP="000B7DA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B7DAE" w:rsidRPr="00D1713E" w14:paraId="701E42E6" w14:textId="77777777" w:rsidTr="00FB269A"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3E1B80C7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40282564" w14:textId="77777777" w:rsidR="00850D06" w:rsidRDefault="00850D06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(10)</w:t>
            </w:r>
          </w:p>
          <w:p w14:paraId="5F2F31A9" w14:textId="77777777" w:rsidR="000B7DAE" w:rsidRDefault="000B7DAE" w:rsidP="000B7DA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ab/>
              <w:t>Nachweis von Exoplaneten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14:paraId="30911369" w14:textId="77777777" w:rsidR="000B7DAE" w:rsidRDefault="000B7DAE" w:rsidP="00E91EFE">
            <w:pPr>
              <w:spacing w:after="80"/>
              <w:jc w:val="both"/>
              <w:rPr>
                <w:rFonts w:ascii="Arial" w:hAnsi="Arial" w:cs="Arial"/>
                <w:color w:val="000000" w:themeColor="text1"/>
              </w:rPr>
            </w:pPr>
            <w:r w:rsidRPr="00487E85">
              <w:rPr>
                <w:rFonts w:ascii="Arial" w:hAnsi="Arial" w:cs="Arial"/>
              </w:rPr>
              <w:t>05_sup_</w:t>
            </w:r>
            <w:r w:rsidRPr="00E91EFE">
              <w:rPr>
                <w:rFonts w:ascii="Arial" w:hAnsi="Arial" w:cs="Arial"/>
                <w:color w:val="000000" w:themeColor="text1"/>
              </w:rPr>
              <w:t>ppt</w:t>
            </w:r>
            <w:r w:rsidRPr="00487E85">
              <w:rPr>
                <w:rFonts w:ascii="Arial" w:hAnsi="Arial" w:cs="Arial"/>
              </w:rPr>
              <w:t>_exoplaneten</w:t>
            </w:r>
            <w:r w:rsidRPr="00487E85">
              <w:rPr>
                <w:rFonts w:ascii="Arial" w:hAnsi="Arial" w:cs="Arial"/>
                <w:color w:val="000000" w:themeColor="text1"/>
              </w:rPr>
              <w:t>.pptx</w:t>
            </w:r>
          </w:p>
          <w:p w14:paraId="48A27604" w14:textId="77777777" w:rsidR="000B7DAE" w:rsidRPr="00692AE2" w:rsidRDefault="000B7DAE" w:rsidP="008E1F2B">
            <w:pPr>
              <w:pStyle w:val="KeinLeerraum"/>
              <w:spacing w:line="276" w:lineRule="auto"/>
              <w:rPr>
                <w:rFonts w:ascii="Arial" w:hAnsi="Arial" w:cs="Arial"/>
                <w:color w:val="0070C0"/>
                <w:u w:val="single"/>
              </w:rPr>
            </w:pPr>
            <w:r w:rsidRPr="00692AE2">
              <w:rPr>
                <w:rFonts w:ascii="Arial" w:hAnsi="Arial" w:cs="Arial"/>
                <w:color w:val="0070C0"/>
                <w:u w:val="single"/>
              </w:rPr>
              <w:t>https://exoplanets.nasa.gov/</w:t>
            </w:r>
          </w:p>
          <w:p w14:paraId="1B964D40" w14:textId="77777777" w:rsidR="000B7DAE" w:rsidRPr="00487E85" w:rsidRDefault="000B7DAE" w:rsidP="000B7DA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B7DAE" w:rsidRPr="00D1713E" w14:paraId="190BF66B" w14:textId="77777777" w:rsidTr="00FB269A"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53F969AA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22577F31" w14:textId="77777777" w:rsidR="00850D06" w:rsidRDefault="00850D06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(11)</w:t>
            </w:r>
          </w:p>
          <w:p w14:paraId="11B74BE0" w14:textId="77777777" w:rsidR="000B7DAE" w:rsidRDefault="000B7DAE" w:rsidP="000B7DA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ab/>
              <w:t>Bedingung für die Entwicklung von Leben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14:paraId="3FE69862" w14:textId="77777777" w:rsidR="000B7DAE" w:rsidRDefault="000B7DAE" w:rsidP="00E91EFE">
            <w:pPr>
              <w:spacing w:after="80"/>
              <w:jc w:val="both"/>
              <w:rPr>
                <w:rFonts w:ascii="Arial" w:hAnsi="Arial" w:cs="Arial"/>
                <w:color w:val="000000" w:themeColor="text1"/>
              </w:rPr>
            </w:pPr>
            <w:r w:rsidRPr="00487E85">
              <w:rPr>
                <w:rFonts w:ascii="Arial" w:hAnsi="Arial" w:cs="Arial"/>
              </w:rPr>
              <w:t>06_sup_ppt_leben_im_</w:t>
            </w:r>
            <w:r w:rsidRPr="009429EA">
              <w:rPr>
                <w:rFonts w:ascii="Arial" w:hAnsi="Arial" w:cs="Arial"/>
                <w:color w:val="000000" w:themeColor="text1"/>
              </w:rPr>
              <w:t>universum</w:t>
            </w:r>
            <w:r w:rsidRPr="00487E85">
              <w:rPr>
                <w:rFonts w:ascii="Arial" w:hAnsi="Arial" w:cs="Arial"/>
                <w:color w:val="000000" w:themeColor="text1"/>
              </w:rPr>
              <w:t>.pptx</w:t>
            </w:r>
          </w:p>
          <w:p w14:paraId="0C70B06F" w14:textId="77777777" w:rsidR="000B7DAE" w:rsidRDefault="000B7DAE" w:rsidP="009429EA">
            <w:pPr>
              <w:pStyle w:val="KeinLeerraum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ggf.: </w:t>
            </w:r>
            <w:r w:rsidRPr="000D52BB">
              <w:rPr>
                <w:rFonts w:ascii="Arial" w:hAnsi="Arial" w:cs="Arial"/>
                <w:color w:val="000000" w:themeColor="text1"/>
              </w:rPr>
              <w:t>10_sup_ab_habitable_zone</w:t>
            </w:r>
            <w:r>
              <w:rPr>
                <w:rFonts w:ascii="Arial" w:hAnsi="Arial" w:cs="Arial"/>
                <w:color w:val="000000" w:themeColor="text1"/>
              </w:rPr>
              <w:t>.docx</w:t>
            </w:r>
          </w:p>
          <w:p w14:paraId="5A2D5B14" w14:textId="77777777" w:rsidR="000B7DAE" w:rsidRPr="00487E85" w:rsidRDefault="000B7DAE" w:rsidP="000B7DA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D04ED1">
              <w:rPr>
                <w:rFonts w:ascii="Arial" w:hAnsi="Arial" w:cs="Arial"/>
              </w:rPr>
              <w:t>_sup_ab_drake_gleichung</w:t>
            </w:r>
            <w:r>
              <w:rPr>
                <w:rFonts w:ascii="Arial" w:hAnsi="Arial" w:cs="Arial"/>
              </w:rPr>
              <w:t>.docx</w:t>
            </w:r>
          </w:p>
        </w:tc>
      </w:tr>
      <w:tr w:rsidR="000B7DAE" w:rsidRPr="00B07B2B" w14:paraId="6D7B9521" w14:textId="77777777" w:rsidTr="00FB269A">
        <w:trPr>
          <w:trHeight w:val="425"/>
        </w:trPr>
        <w:tc>
          <w:tcPr>
            <w:tcW w:w="959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AF92CC7" w14:textId="77777777" w:rsidR="000B7DAE" w:rsidRPr="00181302" w:rsidRDefault="000B7DAE" w:rsidP="000B7DA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18130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181302">
              <w:rPr>
                <w:rFonts w:ascii="Arial" w:hAnsi="Arial" w:cs="Arial"/>
                <w:b/>
              </w:rPr>
              <w:t xml:space="preserve"> h</w:t>
            </w:r>
          </w:p>
          <w:p w14:paraId="4437BA31" w14:textId="77777777" w:rsidR="000B7DAE" w:rsidRDefault="000B7DAE" w:rsidP="000B7DAE">
            <w:pPr>
              <w:pStyle w:val="KeinLeerraum"/>
              <w:rPr>
                <w:rFonts w:ascii="Arial" w:hAnsi="Arial" w:cs="Arial"/>
              </w:rPr>
            </w:pPr>
          </w:p>
          <w:p w14:paraId="28EEB2DC" w14:textId="77777777" w:rsidR="000B7DAE" w:rsidRDefault="000B7DAE" w:rsidP="000B7DAE">
            <w:pPr>
              <w:pStyle w:val="KeinLeerraum"/>
              <w:rPr>
                <w:rFonts w:ascii="Arial" w:hAnsi="Arial" w:cs="Arial"/>
              </w:rPr>
            </w:pPr>
          </w:p>
          <w:p w14:paraId="68505938" w14:textId="77777777" w:rsidR="000B7DAE" w:rsidRDefault="000B7DAE" w:rsidP="000B7DA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B7DAE" w:rsidRPr="00B07B2B" w14:paraId="75BC90EE" w14:textId="77777777" w:rsidTr="00FB269A">
        <w:trPr>
          <w:trHeight w:val="425"/>
        </w:trPr>
        <w:tc>
          <w:tcPr>
            <w:tcW w:w="9590" w:type="dxa"/>
            <w:gridSpan w:val="5"/>
            <w:tcBorders>
              <w:top w:val="nil"/>
            </w:tcBorders>
            <w:vAlign w:val="center"/>
          </w:tcPr>
          <w:p w14:paraId="39150062" w14:textId="77777777" w:rsidR="000B7DAE" w:rsidRPr="00CE1AAC" w:rsidRDefault="000B7DAE" w:rsidP="000B7DAE">
            <w:pPr>
              <w:pStyle w:val="KeinLeerraum"/>
              <w:rPr>
                <w:rFonts w:ascii="Arial" w:hAnsi="Arial" w:cs="Arial"/>
                <w:b/>
              </w:rPr>
            </w:pPr>
            <w:r w:rsidRPr="00CE1AAC">
              <w:rPr>
                <w:rFonts w:ascii="Arial" w:hAnsi="Arial" w:cs="Arial"/>
                <w:b/>
              </w:rPr>
              <w:t>3.1.4 Struktur des Universums</w:t>
            </w:r>
          </w:p>
        </w:tc>
      </w:tr>
      <w:tr w:rsidR="000B7DAE" w:rsidRPr="002442A8" w14:paraId="0C8DEFA3" w14:textId="77777777" w:rsidTr="00D62C13">
        <w:tc>
          <w:tcPr>
            <w:tcW w:w="960" w:type="dxa"/>
            <w:gridSpan w:val="2"/>
            <w:vAlign w:val="center"/>
          </w:tcPr>
          <w:p w14:paraId="5E10F8CA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4C2540D0" w14:textId="77777777" w:rsidR="000B7DAE" w:rsidRPr="008442EA" w:rsidRDefault="000B7DAE" w:rsidP="000B7DAE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Inhaltsbezogene Kompetenzen</w:t>
            </w:r>
          </w:p>
        </w:tc>
        <w:tc>
          <w:tcPr>
            <w:tcW w:w="5551" w:type="dxa"/>
            <w:vAlign w:val="center"/>
          </w:tcPr>
          <w:p w14:paraId="4C3446D3" w14:textId="77777777" w:rsidR="000B7DAE" w:rsidRPr="008442EA" w:rsidRDefault="000B7DAE" w:rsidP="000B7DAE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Material</w:t>
            </w:r>
          </w:p>
        </w:tc>
      </w:tr>
      <w:tr w:rsidR="000B7DAE" w:rsidRPr="002442A8" w14:paraId="53540850" w14:textId="77777777" w:rsidTr="00FB269A">
        <w:tc>
          <w:tcPr>
            <w:tcW w:w="960" w:type="dxa"/>
            <w:gridSpan w:val="2"/>
            <w:vAlign w:val="center"/>
          </w:tcPr>
          <w:p w14:paraId="3C2EF1AB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79" w:type="dxa"/>
            <w:gridSpan w:val="2"/>
          </w:tcPr>
          <w:p w14:paraId="6FFA0276" w14:textId="77777777" w:rsidR="00BB19CB" w:rsidRDefault="00BB19CB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(1), 3.4 (2)</w:t>
            </w:r>
          </w:p>
          <w:p w14:paraId="653D64CC" w14:textId="77777777" w:rsidR="000B7DAE" w:rsidRDefault="000B7DAE" w:rsidP="000B7DAE">
            <w:pPr>
              <w:spacing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ab/>
              <w:t>Offene Sternhaufen und Kugelsternhaufen</w:t>
            </w:r>
          </w:p>
          <w:p w14:paraId="7F50D0BB" w14:textId="77777777" w:rsidR="000B7DAE" w:rsidRPr="008442EA" w:rsidRDefault="000B7DAE" w:rsidP="000B7DAE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5551" w:type="dxa"/>
          </w:tcPr>
          <w:p w14:paraId="5A6481FB" w14:textId="77777777" w:rsidR="000B7DAE" w:rsidRPr="00E62E6D" w:rsidRDefault="000B7DAE" w:rsidP="00E91EFE">
            <w:pPr>
              <w:spacing w:after="80"/>
              <w:jc w:val="both"/>
              <w:rPr>
                <w:rFonts w:ascii="Arial" w:hAnsi="Arial" w:cs="Arial"/>
              </w:rPr>
            </w:pPr>
            <w:r w:rsidRPr="00E62E6D">
              <w:rPr>
                <w:rFonts w:ascii="Arial" w:hAnsi="Arial" w:cs="Arial"/>
              </w:rPr>
              <w:t xml:space="preserve">VIREO oder </w:t>
            </w:r>
            <w:r w:rsidRPr="00E91EFE">
              <w:rPr>
                <w:rFonts w:ascii="Arial" w:hAnsi="Arial" w:cs="Arial"/>
                <w:color w:val="000000" w:themeColor="text1"/>
              </w:rPr>
              <w:t>TOPCAT</w:t>
            </w:r>
          </w:p>
          <w:p w14:paraId="5CDB5153" w14:textId="77777777" w:rsidR="000B7DAE" w:rsidRPr="00E62E6D" w:rsidRDefault="000B7DAE" w:rsidP="00E91EFE">
            <w:pPr>
              <w:spacing w:after="80"/>
              <w:jc w:val="both"/>
              <w:rPr>
                <w:rFonts w:ascii="Arial" w:hAnsi="Arial" w:cs="Arial"/>
              </w:rPr>
            </w:pPr>
            <w:r w:rsidRPr="00E91EFE">
              <w:rPr>
                <w:rFonts w:ascii="Arial" w:hAnsi="Arial" w:cs="Arial"/>
                <w:color w:val="000000" w:themeColor="text1"/>
              </w:rPr>
              <w:t>Planetariumssoftware</w:t>
            </w:r>
            <w:r>
              <w:rPr>
                <w:rFonts w:ascii="Arial" w:hAnsi="Arial" w:cs="Arial"/>
              </w:rPr>
              <w:t>: Z</w:t>
            </w:r>
            <w:r w:rsidRPr="00E62E6D">
              <w:rPr>
                <w:rFonts w:ascii="Arial" w:hAnsi="Arial" w:cs="Arial"/>
              </w:rPr>
              <w:t>.B. Stellarium</w:t>
            </w:r>
          </w:p>
          <w:p w14:paraId="64CBC081" w14:textId="77777777" w:rsidR="000B7DAE" w:rsidRDefault="009429EA" w:rsidP="00E91EFE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01_sdu_ab_hrd_</w:t>
            </w:r>
            <w:r w:rsidRPr="00E91EFE">
              <w:rPr>
                <w:rFonts w:ascii="Arial" w:hAnsi="Arial" w:cs="Arial"/>
                <w:color w:val="000000" w:themeColor="text1"/>
              </w:rPr>
              <w:t>s</w:t>
            </w:r>
            <w:r w:rsidR="000B7DAE" w:rsidRPr="00E91EFE">
              <w:rPr>
                <w:rFonts w:ascii="Arial" w:hAnsi="Arial" w:cs="Arial"/>
                <w:color w:val="000000" w:themeColor="text1"/>
              </w:rPr>
              <w:t>ternhaufen</w:t>
            </w:r>
            <w:r>
              <w:rPr>
                <w:rFonts w:ascii="Arial" w:hAnsi="Arial" w:cs="Arial"/>
              </w:rPr>
              <w:t>.docx</w:t>
            </w:r>
          </w:p>
          <w:p w14:paraId="77A50F85" w14:textId="77777777" w:rsidR="00E91EFE" w:rsidRPr="00E62E6D" w:rsidRDefault="00E91EFE" w:rsidP="00E91EFE">
            <w:pPr>
              <w:spacing w:after="80"/>
              <w:jc w:val="both"/>
              <w:rPr>
                <w:rFonts w:ascii="Arial" w:hAnsi="Arial" w:cs="Arial"/>
              </w:rPr>
            </w:pPr>
            <w:r w:rsidRPr="002A0F7C">
              <w:rPr>
                <w:rFonts w:ascii="Arial" w:hAnsi="Arial" w:cs="Arial"/>
              </w:rPr>
              <w:t>01z_sdu_ab_</w:t>
            </w:r>
            <w:r>
              <w:rPr>
                <w:rFonts w:ascii="Arial" w:hAnsi="Arial" w:cs="Arial"/>
              </w:rPr>
              <w:t>fhd_plejaden_topcat.docx</w:t>
            </w:r>
          </w:p>
          <w:p w14:paraId="1251486C" w14:textId="77777777" w:rsidR="009429EA" w:rsidRPr="00E62E6D" w:rsidRDefault="000B7DAE" w:rsidP="00E91EFE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E62E6D">
              <w:rPr>
                <w:rFonts w:ascii="Arial" w:hAnsi="Arial" w:cs="Arial"/>
              </w:rPr>
              <w:t>01_sdu_ppt_</w:t>
            </w:r>
            <w:r w:rsidRPr="00E91EFE">
              <w:rPr>
                <w:rFonts w:ascii="Arial" w:hAnsi="Arial" w:cs="Arial"/>
              </w:rPr>
              <w:t>sternhaufenbilder</w:t>
            </w:r>
            <w:r w:rsidRPr="00E62E6D">
              <w:rPr>
                <w:rFonts w:ascii="Arial" w:hAnsi="Arial" w:cs="Arial"/>
              </w:rPr>
              <w:t>.pptx</w:t>
            </w:r>
          </w:p>
        </w:tc>
      </w:tr>
      <w:tr w:rsidR="000B7DAE" w:rsidRPr="00B07B2B" w14:paraId="7698575A" w14:textId="77777777" w:rsidTr="00FB269A">
        <w:tc>
          <w:tcPr>
            <w:tcW w:w="960" w:type="dxa"/>
            <w:gridSpan w:val="2"/>
            <w:vAlign w:val="center"/>
          </w:tcPr>
          <w:p w14:paraId="59CFBDED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79" w:type="dxa"/>
            <w:gridSpan w:val="2"/>
          </w:tcPr>
          <w:p w14:paraId="11B61746" w14:textId="77777777" w:rsidR="00BB19CB" w:rsidRDefault="00BB19CB" w:rsidP="00EB5FC1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(3)</w:t>
            </w:r>
          </w:p>
          <w:p w14:paraId="11A79AAB" w14:textId="77777777" w:rsidR="000B7DAE" w:rsidRPr="008442EA" w:rsidRDefault="000B7DAE" w:rsidP="000B7DA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ab/>
              <w:t>Entfernungsbestimmung auf großen Skalen</w:t>
            </w:r>
          </w:p>
        </w:tc>
        <w:tc>
          <w:tcPr>
            <w:tcW w:w="5551" w:type="dxa"/>
          </w:tcPr>
          <w:p w14:paraId="65E55B79" w14:textId="77777777" w:rsidR="009429EA" w:rsidRDefault="009429EA" w:rsidP="00E91EFE">
            <w:pPr>
              <w:spacing w:after="80"/>
              <w:jc w:val="both"/>
              <w:rPr>
                <w:rFonts w:ascii="Arial" w:hAnsi="Arial" w:cs="Arial"/>
              </w:rPr>
            </w:pPr>
            <w:r w:rsidRPr="009429EA">
              <w:rPr>
                <w:rFonts w:ascii="Arial" w:hAnsi="Arial" w:cs="Arial"/>
              </w:rPr>
              <w:t>02_sdu_ab_</w:t>
            </w:r>
            <w:r w:rsidRPr="00E91EFE">
              <w:rPr>
                <w:rFonts w:ascii="Arial" w:hAnsi="Arial" w:cs="Arial"/>
                <w:color w:val="000000" w:themeColor="text1"/>
              </w:rPr>
              <w:t>cepheidenmethode</w:t>
            </w:r>
            <w:r w:rsidRPr="009429EA">
              <w:rPr>
                <w:rFonts w:ascii="Arial" w:hAnsi="Arial" w:cs="Arial"/>
              </w:rPr>
              <w:t>.docx</w:t>
            </w:r>
          </w:p>
          <w:p w14:paraId="2AF32A7E" w14:textId="77777777" w:rsidR="009429EA" w:rsidRDefault="009429EA" w:rsidP="00E91EFE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</w:t>
            </w:r>
            <w:r w:rsidRPr="009429EA">
              <w:rPr>
                <w:rFonts w:ascii="Arial" w:hAnsi="Arial" w:cs="Arial"/>
              </w:rPr>
              <w:t>02z_sdu_ab_cepheiden_topca</w:t>
            </w:r>
            <w:r>
              <w:rPr>
                <w:rFonts w:ascii="Arial" w:hAnsi="Arial" w:cs="Arial"/>
              </w:rPr>
              <w:t>t</w:t>
            </w:r>
          </w:p>
          <w:p w14:paraId="4DB1EF13" w14:textId="77777777" w:rsidR="009429EA" w:rsidRPr="000D1A6A" w:rsidRDefault="000B7DAE" w:rsidP="009429E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0D1A6A">
              <w:rPr>
                <w:rFonts w:ascii="Arial" w:hAnsi="Arial" w:cs="Arial"/>
              </w:rPr>
              <w:t>02_sdu_ppt_cepheiden.pptx</w:t>
            </w:r>
          </w:p>
          <w:p w14:paraId="3E2D9ACC" w14:textId="77777777" w:rsidR="009429EA" w:rsidRPr="00B07B2B" w:rsidRDefault="000B7DAE" w:rsidP="009429E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343B4F">
              <w:rPr>
                <w:rFonts w:ascii="Arial" w:hAnsi="Arial" w:cs="Arial"/>
              </w:rPr>
              <w:t>03_sdu_ppt_supernovae</w:t>
            </w:r>
            <w:r>
              <w:rPr>
                <w:rFonts w:ascii="Arial" w:hAnsi="Arial" w:cs="Arial"/>
              </w:rPr>
              <w:t>.pptx</w:t>
            </w:r>
          </w:p>
        </w:tc>
      </w:tr>
      <w:tr w:rsidR="000B7DAE" w:rsidRPr="00B07B2B" w14:paraId="3FD86459" w14:textId="77777777" w:rsidTr="00FB269A">
        <w:tc>
          <w:tcPr>
            <w:tcW w:w="960" w:type="dxa"/>
            <w:gridSpan w:val="2"/>
            <w:vAlign w:val="center"/>
          </w:tcPr>
          <w:p w14:paraId="4D5C1054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79" w:type="dxa"/>
            <w:gridSpan w:val="2"/>
          </w:tcPr>
          <w:p w14:paraId="5FEB5170" w14:textId="77777777" w:rsidR="00BB19CB" w:rsidRDefault="00BB19CB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(4)</w:t>
            </w:r>
            <w:r w:rsidR="008A4195">
              <w:rPr>
                <w:rFonts w:ascii="Arial" w:hAnsi="Arial" w:cs="Arial"/>
              </w:rPr>
              <w:t>, 3.4 (5)</w:t>
            </w:r>
          </w:p>
          <w:p w14:paraId="61A0173E" w14:textId="77777777" w:rsidR="000B7DAE" w:rsidRDefault="000B7DAE" w:rsidP="000B7DA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ab/>
              <w:t>Galaxien und die wahre Gestalt der Milchstraße</w:t>
            </w:r>
          </w:p>
        </w:tc>
        <w:tc>
          <w:tcPr>
            <w:tcW w:w="5551" w:type="dxa"/>
          </w:tcPr>
          <w:p w14:paraId="55A89265" w14:textId="77777777" w:rsidR="000B7DAE" w:rsidRDefault="000B7DAE" w:rsidP="00E91EFE">
            <w:pPr>
              <w:spacing w:after="80"/>
              <w:jc w:val="both"/>
              <w:rPr>
                <w:rFonts w:ascii="Arial" w:hAnsi="Arial" w:cs="Arial"/>
              </w:rPr>
            </w:pPr>
            <w:r w:rsidRPr="00C570DA">
              <w:rPr>
                <w:rFonts w:ascii="Arial" w:hAnsi="Arial" w:cs="Arial"/>
              </w:rPr>
              <w:t>04_sdu_ppt_galaxien</w:t>
            </w:r>
            <w:r>
              <w:rPr>
                <w:rFonts w:ascii="Arial" w:hAnsi="Arial" w:cs="Arial"/>
              </w:rPr>
              <w:t>.pptx</w:t>
            </w:r>
          </w:p>
          <w:p w14:paraId="3F05039C" w14:textId="77777777" w:rsidR="000B7DAE" w:rsidRDefault="00CE1243" w:rsidP="00E91EFE">
            <w:pPr>
              <w:spacing w:after="80"/>
              <w:jc w:val="both"/>
              <w:rPr>
                <w:rFonts w:ascii="Arial" w:hAnsi="Arial" w:cs="Arial"/>
              </w:rPr>
            </w:pPr>
            <w:hyperlink r:id="rId9" w:history="1">
              <w:r w:rsidR="000B7DAE" w:rsidRPr="000D1A6A">
                <w:rPr>
                  <w:rStyle w:val="Hyperlink"/>
                  <w:rFonts w:ascii="Arial" w:hAnsi="Arial" w:cs="Arial"/>
                </w:rPr>
                <w:t>https://www.eso.org/public/images/eso1242a/zoomable/</w:t>
              </w:r>
            </w:hyperlink>
          </w:p>
          <w:p w14:paraId="3E68461F" w14:textId="77777777" w:rsidR="000B7DAE" w:rsidRPr="003D0018" w:rsidRDefault="000B7DAE" w:rsidP="009429E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3D0018">
              <w:rPr>
                <w:rFonts w:ascii="Arial" w:hAnsi="Arial" w:cs="Arial"/>
              </w:rPr>
              <w:t>Videoempfehlung:</w:t>
            </w:r>
          </w:p>
          <w:p w14:paraId="4156F3EB" w14:textId="77777777" w:rsidR="000B7DAE" w:rsidRPr="00B07B2B" w:rsidRDefault="000B7DAE" w:rsidP="009429E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 w:rsidRPr="003D0018">
              <w:rPr>
                <w:rFonts w:ascii="Arial" w:hAnsi="Arial" w:cs="Arial"/>
              </w:rPr>
              <w:t>HdA</w:t>
            </w:r>
            <w:proofErr w:type="spellEnd"/>
            <w:r w:rsidRPr="003D0018">
              <w:rPr>
                <w:rFonts w:ascii="Arial" w:hAnsi="Arial" w:cs="Arial"/>
              </w:rPr>
              <w:t>: Sterne in der Andromedagalaxie</w:t>
            </w:r>
            <w:r>
              <w:rPr>
                <w:rFonts w:ascii="Arial" w:hAnsi="Arial" w:cs="Arial"/>
              </w:rPr>
              <w:t>“</w:t>
            </w:r>
            <w:r w:rsidRPr="003D0018">
              <w:rPr>
                <w:rFonts w:ascii="Arial" w:hAnsi="Arial" w:cs="Arial"/>
              </w:rPr>
              <w:t xml:space="preserve">: </w:t>
            </w:r>
            <w:hyperlink r:id="rId10" w:history="1">
              <w:r w:rsidRPr="00B55739">
                <w:rPr>
                  <w:rStyle w:val="Hyperlink"/>
                  <w:rFonts w:ascii="Arial" w:hAnsi="Arial" w:cs="Arial"/>
                </w:rPr>
                <w:t>https://www.youtube.com/watch?v=hAta7Ozdrns</w:t>
              </w:r>
            </w:hyperlink>
            <w:r>
              <w:rPr>
                <w:rFonts w:ascii="Arial" w:hAnsi="Arial" w:cs="Arial"/>
              </w:rPr>
              <w:t xml:space="preserve">  </w:t>
            </w:r>
          </w:p>
        </w:tc>
      </w:tr>
      <w:tr w:rsidR="000B7DAE" w:rsidRPr="00B07B2B" w14:paraId="431E07E2" w14:textId="77777777" w:rsidTr="00FB269A">
        <w:tc>
          <w:tcPr>
            <w:tcW w:w="960" w:type="dxa"/>
            <w:gridSpan w:val="2"/>
            <w:vAlign w:val="center"/>
          </w:tcPr>
          <w:p w14:paraId="6B8E8C56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gridSpan w:val="2"/>
          </w:tcPr>
          <w:p w14:paraId="56AAAF8F" w14:textId="77777777" w:rsidR="00BB19CB" w:rsidRDefault="00BB19CB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(7)</w:t>
            </w:r>
          </w:p>
          <w:p w14:paraId="6D1DE593" w14:textId="77777777" w:rsidR="000B7DAE" w:rsidRDefault="000B7DAE" w:rsidP="000B7DA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tab/>
              <w:t>Galaxienentwicklung</w:t>
            </w:r>
          </w:p>
        </w:tc>
        <w:tc>
          <w:tcPr>
            <w:tcW w:w="5551" w:type="dxa"/>
          </w:tcPr>
          <w:p w14:paraId="2EFD366F" w14:textId="77777777" w:rsidR="000B7DAE" w:rsidRPr="00B07B2B" w:rsidRDefault="000B7DAE" w:rsidP="009429E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20688B">
              <w:rPr>
                <w:rFonts w:ascii="Arial" w:hAnsi="Arial" w:cs="Arial"/>
              </w:rPr>
              <w:t>05_sdu_ppt_wechselwirkung_galaxien</w:t>
            </w:r>
            <w:r>
              <w:rPr>
                <w:rFonts w:ascii="Arial" w:hAnsi="Arial" w:cs="Arial"/>
              </w:rPr>
              <w:t>.pptx</w:t>
            </w:r>
          </w:p>
        </w:tc>
      </w:tr>
      <w:tr w:rsidR="000B7DAE" w:rsidRPr="00B07B2B" w14:paraId="6E2A0B12" w14:textId="77777777" w:rsidTr="00FB269A">
        <w:tc>
          <w:tcPr>
            <w:tcW w:w="960" w:type="dxa"/>
            <w:gridSpan w:val="2"/>
            <w:vAlign w:val="center"/>
          </w:tcPr>
          <w:p w14:paraId="72212E7C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79" w:type="dxa"/>
            <w:gridSpan w:val="2"/>
          </w:tcPr>
          <w:p w14:paraId="7E012C86" w14:textId="77777777" w:rsidR="00BB19CB" w:rsidRDefault="00BB19CB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(6)</w:t>
            </w:r>
          </w:p>
          <w:p w14:paraId="0E161D06" w14:textId="77777777" w:rsidR="000B7DAE" w:rsidRDefault="000B7DAE" w:rsidP="000B7DA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ab/>
              <w:t>Dunkle Materie</w:t>
            </w:r>
          </w:p>
        </w:tc>
        <w:tc>
          <w:tcPr>
            <w:tcW w:w="5551" w:type="dxa"/>
          </w:tcPr>
          <w:p w14:paraId="01642AE7" w14:textId="77777777" w:rsidR="000B7DAE" w:rsidRDefault="009429EA" w:rsidP="00E91EFE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03_sdu_ab_r</w:t>
            </w:r>
            <w:r w:rsidR="000B7DAE">
              <w:rPr>
                <w:rFonts w:ascii="Arial" w:hAnsi="Arial" w:cs="Arial"/>
              </w:rPr>
              <w:t>otationskurve</w:t>
            </w:r>
            <w:r>
              <w:rPr>
                <w:rFonts w:ascii="Arial" w:hAnsi="Arial" w:cs="Arial"/>
              </w:rPr>
              <w:t>.docx</w:t>
            </w:r>
          </w:p>
          <w:p w14:paraId="7ACE8A79" w14:textId="77777777" w:rsidR="000B7DAE" w:rsidRPr="001D0935" w:rsidRDefault="000B7DAE" w:rsidP="00E91EFE">
            <w:pPr>
              <w:spacing w:after="80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</w:rPr>
              <w:t xml:space="preserve">Programme: </w:t>
            </w:r>
            <w:r w:rsidRPr="009429EA">
              <w:rPr>
                <w:rFonts w:ascii="Arial" w:hAnsi="Arial" w:cs="Arial"/>
              </w:rPr>
              <w:t>galaxrot</w:t>
            </w:r>
            <w:r w:rsidRPr="001D0935">
              <w:rPr>
                <w:rFonts w:ascii="Arial" w:eastAsiaTheme="minorEastAsia" w:hAnsi="Arial" w:cs="Arial"/>
                <w:iCs/>
              </w:rPr>
              <w:t>_1.exe</w:t>
            </w:r>
            <w:r w:rsidRPr="001D0935">
              <w:rPr>
                <w:rFonts w:ascii="Arial" w:eastAsiaTheme="minorEastAsia" w:hAnsi="Arial" w:cs="Arial"/>
              </w:rPr>
              <w:t xml:space="preserve"> und </w:t>
            </w:r>
            <w:r w:rsidRPr="001D0935">
              <w:rPr>
                <w:rFonts w:ascii="Arial" w:eastAsiaTheme="minorEastAsia" w:hAnsi="Arial" w:cs="Arial"/>
                <w:iCs/>
              </w:rPr>
              <w:t>galaxrot_2b.exe</w:t>
            </w:r>
          </w:p>
          <w:p w14:paraId="60A34AC1" w14:textId="77777777" w:rsidR="000B7DAE" w:rsidRDefault="000B7DAE" w:rsidP="00E91EFE">
            <w:pPr>
              <w:spacing w:after="80"/>
              <w:jc w:val="both"/>
              <w:rPr>
                <w:rFonts w:ascii="Arial" w:eastAsiaTheme="minorEastAsia" w:hAnsi="Arial" w:cs="Arial"/>
              </w:rPr>
            </w:pPr>
            <w:r w:rsidRPr="000D1A6A">
              <w:rPr>
                <w:rFonts w:ascii="Arial" w:eastAsiaTheme="minorEastAsia" w:hAnsi="Arial" w:cs="Arial"/>
                <w:iCs/>
              </w:rPr>
              <w:t>Z</w:t>
            </w:r>
            <w:r>
              <w:rPr>
                <w:rFonts w:ascii="Arial" w:eastAsiaTheme="minorEastAsia" w:hAnsi="Arial" w:cs="Arial"/>
                <w:iCs/>
              </w:rPr>
              <w:t xml:space="preserve">um </w:t>
            </w:r>
            <w:r w:rsidRPr="009429EA">
              <w:rPr>
                <w:rFonts w:ascii="Arial" w:hAnsi="Arial" w:cs="Arial"/>
              </w:rPr>
              <w:t>aktuellen</w:t>
            </w:r>
            <w:r>
              <w:rPr>
                <w:rFonts w:ascii="Arial" w:eastAsiaTheme="minorEastAsia" w:hAnsi="Arial" w:cs="Arial"/>
                <w:iCs/>
              </w:rPr>
              <w:t xml:space="preserve"> </w:t>
            </w:r>
            <w:r w:rsidRPr="00E91EFE">
              <w:rPr>
                <w:rFonts w:ascii="Arial" w:hAnsi="Arial" w:cs="Arial"/>
              </w:rPr>
              <w:t>Forschungsstand</w:t>
            </w:r>
            <w:r>
              <w:rPr>
                <w:rFonts w:ascii="Arial" w:eastAsiaTheme="minorEastAsia" w:hAnsi="Arial" w:cs="Arial"/>
                <w:iCs/>
              </w:rPr>
              <w:t xml:space="preserve">: </w:t>
            </w:r>
            <w:r w:rsidRPr="00E91EFE">
              <w:rPr>
                <w:rFonts w:ascii="Arial" w:hAnsi="Arial" w:cs="Arial"/>
              </w:rPr>
              <w:t>Links</w:t>
            </w:r>
            <w:r>
              <w:rPr>
                <w:rFonts w:ascii="Arial" w:eastAsiaTheme="minorEastAsia" w:hAnsi="Arial" w:cs="Arial"/>
              </w:rPr>
              <w:t xml:space="preserve">_DM.txt </w:t>
            </w:r>
          </w:p>
          <w:p w14:paraId="7377AACC" w14:textId="77777777" w:rsidR="000B7DAE" w:rsidRDefault="000B7DAE" w:rsidP="009429E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0D1A6A">
              <w:rPr>
                <w:rFonts w:ascii="Arial" w:hAnsi="Arial" w:cs="Arial"/>
              </w:rPr>
              <w:t>Videoe</w:t>
            </w:r>
            <w:r>
              <w:rPr>
                <w:rFonts w:ascii="Arial" w:hAnsi="Arial" w:cs="Arial"/>
              </w:rPr>
              <w:t>mpfehlung:</w:t>
            </w:r>
          </w:p>
          <w:p w14:paraId="50E04866" w14:textId="77777777" w:rsidR="000B7DAE" w:rsidRDefault="000B7DAE" w:rsidP="009429E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„J. Gaßner: Dunkle Materie“:</w:t>
            </w:r>
          </w:p>
          <w:p w14:paraId="4746474C" w14:textId="77777777" w:rsidR="000B7DAE" w:rsidRPr="00B07B2B" w:rsidRDefault="00CE1243" w:rsidP="009429E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hyperlink r:id="rId11" w:history="1">
              <w:r w:rsidR="000B7DAE" w:rsidRPr="00B55739">
                <w:rPr>
                  <w:rStyle w:val="Hyperlink"/>
                  <w:rFonts w:ascii="Arial" w:hAnsi="Arial" w:cs="Arial"/>
                </w:rPr>
                <w:t>https://www.youtube.com/watch?v=e3AcrT8aSto</w:t>
              </w:r>
            </w:hyperlink>
          </w:p>
        </w:tc>
      </w:tr>
      <w:tr w:rsidR="00472977" w:rsidRPr="00B07B2B" w14:paraId="21D414D1" w14:textId="77777777" w:rsidTr="009C6BFC">
        <w:tc>
          <w:tcPr>
            <w:tcW w:w="9590" w:type="dxa"/>
            <w:gridSpan w:val="5"/>
            <w:vAlign w:val="center"/>
          </w:tcPr>
          <w:p w14:paraId="5DF790EC" w14:textId="77777777" w:rsidR="00472977" w:rsidRDefault="00472977" w:rsidP="009429EA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  <w:p w14:paraId="7D7F9069" w14:textId="77777777" w:rsidR="00472977" w:rsidRDefault="00472977" w:rsidP="009429EA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0B7DAE" w:rsidRPr="00B07B2B" w14:paraId="56595B1E" w14:textId="77777777" w:rsidTr="00FB269A">
        <w:tc>
          <w:tcPr>
            <w:tcW w:w="960" w:type="dxa"/>
            <w:gridSpan w:val="2"/>
            <w:vAlign w:val="center"/>
          </w:tcPr>
          <w:p w14:paraId="602F5563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079" w:type="dxa"/>
            <w:gridSpan w:val="2"/>
          </w:tcPr>
          <w:p w14:paraId="12EBB167" w14:textId="77777777" w:rsidR="00BB19CB" w:rsidRDefault="00BB19CB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(8)</w:t>
            </w:r>
          </w:p>
          <w:p w14:paraId="7701683F" w14:textId="77777777" w:rsidR="000B7DAE" w:rsidRDefault="000B7DAE" w:rsidP="000B7DA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ab/>
              <w:t>Schwarze Löcher in Galaxien</w:t>
            </w:r>
          </w:p>
        </w:tc>
        <w:tc>
          <w:tcPr>
            <w:tcW w:w="5551" w:type="dxa"/>
          </w:tcPr>
          <w:p w14:paraId="0C09430F" w14:textId="77777777" w:rsidR="000B7DAE" w:rsidRDefault="009429EA" w:rsidP="009429E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04_sdu_ab_sgra</w:t>
            </w:r>
            <w:r w:rsidR="000B7DAE">
              <w:rPr>
                <w:rFonts w:ascii="Arial" w:hAnsi="Arial" w:cs="Arial"/>
              </w:rPr>
              <w:t>.docx</w:t>
            </w:r>
          </w:p>
          <w:p w14:paraId="5A5E47D3" w14:textId="77777777" w:rsidR="000B7DAE" w:rsidRDefault="000B7DAE" w:rsidP="00E91EFE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Ggf.: </w:t>
            </w:r>
            <w:r w:rsidRPr="00ED4D4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="009429EA">
              <w:rPr>
                <w:rFonts w:ascii="Arial" w:hAnsi="Arial" w:cs="Arial"/>
              </w:rPr>
              <w:t>a_sdu_ab_roche_g</w:t>
            </w:r>
            <w:r w:rsidRPr="00ED4D42">
              <w:rPr>
                <w:rFonts w:ascii="Arial" w:hAnsi="Arial" w:cs="Arial"/>
              </w:rPr>
              <w:t>renze</w:t>
            </w:r>
            <w:r>
              <w:rPr>
                <w:rFonts w:ascii="Arial" w:hAnsi="Arial" w:cs="Arial"/>
              </w:rPr>
              <w:t>.docx</w:t>
            </w:r>
          </w:p>
          <w:p w14:paraId="6DF65E63" w14:textId="77777777" w:rsidR="009429EA" w:rsidRDefault="009429EA" w:rsidP="009429E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Geogebra Datei: </w:t>
            </w:r>
            <w:proofErr w:type="spellStart"/>
            <w:r>
              <w:rPr>
                <w:rFonts w:ascii="Arial" w:hAnsi="Arial" w:cs="Arial"/>
              </w:rPr>
              <w:t>ellipse.ggb</w:t>
            </w:r>
            <w:proofErr w:type="spellEnd"/>
          </w:p>
          <w:p w14:paraId="1F8FFC05" w14:textId="77777777" w:rsidR="000B7DAE" w:rsidRDefault="009429EA" w:rsidP="00E91EFE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07_sdu_ppt_agn.pptx</w:t>
            </w:r>
          </w:p>
          <w:p w14:paraId="71C40FA0" w14:textId="77777777" w:rsidR="000B7DAE" w:rsidRPr="00944367" w:rsidRDefault="000B7DAE" w:rsidP="009429E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944367">
              <w:rPr>
                <w:rFonts w:ascii="Arial" w:hAnsi="Arial" w:cs="Arial"/>
              </w:rPr>
              <w:t>Videoempfehlungen:</w:t>
            </w:r>
          </w:p>
          <w:p w14:paraId="099855BB" w14:textId="77777777" w:rsidR="000B7DAE" w:rsidRPr="00944367" w:rsidRDefault="000B7DAE" w:rsidP="000B7DAE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3D0018">
              <w:rPr>
                <w:rFonts w:ascii="Arial" w:hAnsi="Arial" w:cs="Arial"/>
              </w:rPr>
              <w:t xml:space="preserve">ESO: Simulation </w:t>
            </w:r>
            <w:proofErr w:type="spellStart"/>
            <w:r w:rsidRPr="003D0018">
              <w:rPr>
                <w:rFonts w:ascii="Arial" w:hAnsi="Arial" w:cs="Arial"/>
              </w:rPr>
              <w:t>of</w:t>
            </w:r>
            <w:proofErr w:type="spellEnd"/>
            <w:r w:rsidRPr="003D0018">
              <w:rPr>
                <w:rFonts w:ascii="Arial" w:hAnsi="Arial" w:cs="Arial"/>
              </w:rPr>
              <w:t xml:space="preserve"> </w:t>
            </w:r>
            <w:proofErr w:type="spellStart"/>
            <w:r w:rsidRPr="003D0018">
              <w:rPr>
                <w:rFonts w:ascii="Arial" w:hAnsi="Arial" w:cs="Arial"/>
              </w:rPr>
              <w:t>the</w:t>
            </w:r>
            <w:proofErr w:type="spellEnd"/>
            <w:r w:rsidRPr="003D0018">
              <w:rPr>
                <w:rFonts w:ascii="Arial" w:hAnsi="Arial" w:cs="Arial"/>
              </w:rPr>
              <w:t xml:space="preserve"> </w:t>
            </w:r>
            <w:proofErr w:type="spellStart"/>
            <w:r w:rsidRPr="003D0018">
              <w:rPr>
                <w:rFonts w:ascii="Arial" w:hAnsi="Arial" w:cs="Arial"/>
              </w:rPr>
              <w:t>orbits</w:t>
            </w:r>
            <w:proofErr w:type="spellEnd"/>
            <w:r w:rsidRPr="003D0018">
              <w:rPr>
                <w:rFonts w:ascii="Arial" w:hAnsi="Arial" w:cs="Arial"/>
              </w:rPr>
              <w:t xml:space="preserve"> </w:t>
            </w:r>
            <w:proofErr w:type="spellStart"/>
            <w:r w:rsidRPr="003D0018">
              <w:rPr>
                <w:rFonts w:ascii="Arial" w:hAnsi="Arial" w:cs="Arial"/>
              </w:rPr>
              <w:t>of</w:t>
            </w:r>
            <w:proofErr w:type="spellEnd"/>
            <w:r w:rsidRPr="003D0018">
              <w:rPr>
                <w:rFonts w:ascii="Arial" w:hAnsi="Arial" w:cs="Arial"/>
              </w:rPr>
              <w:t xml:space="preserve"> </w:t>
            </w:r>
            <w:proofErr w:type="spellStart"/>
            <w:r w:rsidRPr="003D0018">
              <w:rPr>
                <w:rFonts w:ascii="Arial" w:hAnsi="Arial" w:cs="Arial"/>
              </w:rPr>
              <w:t>stars</w:t>
            </w:r>
            <w:proofErr w:type="spellEnd"/>
            <w:r w:rsidRPr="003D0018">
              <w:rPr>
                <w:rFonts w:ascii="Arial" w:hAnsi="Arial" w:cs="Arial"/>
              </w:rPr>
              <w:t xml:space="preserve"> </w:t>
            </w:r>
            <w:proofErr w:type="spellStart"/>
            <w:r w:rsidRPr="003D0018">
              <w:rPr>
                <w:rFonts w:ascii="Arial" w:hAnsi="Arial" w:cs="Arial"/>
              </w:rPr>
              <w:t>around</w:t>
            </w:r>
            <w:proofErr w:type="spellEnd"/>
            <w:r w:rsidRPr="003D0018">
              <w:rPr>
                <w:rFonts w:ascii="Arial" w:hAnsi="Arial" w:cs="Arial"/>
              </w:rPr>
              <w:t xml:space="preserve"> </w:t>
            </w:r>
            <w:proofErr w:type="spellStart"/>
            <w:r w:rsidRPr="003D0018">
              <w:rPr>
                <w:rFonts w:ascii="Arial" w:hAnsi="Arial" w:cs="Arial"/>
              </w:rPr>
              <w:t>the</w:t>
            </w:r>
            <w:proofErr w:type="spellEnd"/>
            <w:r w:rsidRPr="003D0018">
              <w:rPr>
                <w:rFonts w:ascii="Arial" w:hAnsi="Arial" w:cs="Arial"/>
              </w:rPr>
              <w:t xml:space="preserve"> </w:t>
            </w:r>
            <w:proofErr w:type="spellStart"/>
            <w:r w:rsidRPr="003D0018">
              <w:rPr>
                <w:rFonts w:ascii="Arial" w:hAnsi="Arial" w:cs="Arial"/>
              </w:rPr>
              <w:t>black</w:t>
            </w:r>
            <w:proofErr w:type="spellEnd"/>
            <w:r w:rsidRPr="003D0018">
              <w:rPr>
                <w:rFonts w:ascii="Arial" w:hAnsi="Arial" w:cs="Arial"/>
              </w:rPr>
              <w:t xml:space="preserve"> </w:t>
            </w:r>
            <w:proofErr w:type="spellStart"/>
            <w:r w:rsidRPr="003D0018">
              <w:rPr>
                <w:rFonts w:ascii="Arial" w:hAnsi="Arial" w:cs="Arial"/>
              </w:rPr>
              <w:t>hole</w:t>
            </w:r>
            <w:proofErr w:type="spellEnd"/>
            <w:r w:rsidRPr="003D0018">
              <w:rPr>
                <w:rFonts w:ascii="Arial" w:hAnsi="Arial" w:cs="Arial"/>
              </w:rPr>
              <w:t xml:space="preserve"> at </w:t>
            </w:r>
            <w:proofErr w:type="spellStart"/>
            <w:r w:rsidRPr="003D0018">
              <w:rPr>
                <w:rFonts w:ascii="Arial" w:hAnsi="Arial" w:cs="Arial"/>
              </w:rPr>
              <w:t>the</w:t>
            </w:r>
            <w:proofErr w:type="spellEnd"/>
            <w:r w:rsidRPr="003D0018">
              <w:rPr>
                <w:rFonts w:ascii="Arial" w:hAnsi="Arial" w:cs="Arial"/>
              </w:rPr>
              <w:t xml:space="preserve"> </w:t>
            </w:r>
            <w:proofErr w:type="spellStart"/>
            <w:r w:rsidRPr="003D0018">
              <w:rPr>
                <w:rFonts w:ascii="Arial" w:hAnsi="Arial" w:cs="Arial"/>
              </w:rPr>
              <w:t>centre</w:t>
            </w:r>
            <w:proofErr w:type="spellEnd"/>
            <w:r w:rsidRPr="003D0018">
              <w:rPr>
                <w:rFonts w:ascii="Arial" w:hAnsi="Arial" w:cs="Arial"/>
              </w:rPr>
              <w:t xml:space="preserve"> </w:t>
            </w:r>
            <w:proofErr w:type="spellStart"/>
            <w:r w:rsidRPr="003D0018">
              <w:rPr>
                <w:rFonts w:ascii="Arial" w:hAnsi="Arial" w:cs="Arial"/>
              </w:rPr>
              <w:t>of</w:t>
            </w:r>
            <w:proofErr w:type="spellEnd"/>
            <w:r w:rsidRPr="003D0018">
              <w:rPr>
                <w:rFonts w:ascii="Arial" w:hAnsi="Arial" w:cs="Arial"/>
              </w:rPr>
              <w:t xml:space="preserve"> </w:t>
            </w:r>
            <w:proofErr w:type="spellStart"/>
            <w:r w:rsidRPr="003D0018">
              <w:rPr>
                <w:rFonts w:ascii="Arial" w:hAnsi="Arial" w:cs="Arial"/>
              </w:rPr>
              <w:t>the</w:t>
            </w:r>
            <w:proofErr w:type="spellEnd"/>
            <w:r w:rsidRPr="003D0018">
              <w:rPr>
                <w:rFonts w:ascii="Arial" w:hAnsi="Arial" w:cs="Arial"/>
              </w:rPr>
              <w:t xml:space="preserve"> Milky Way</w:t>
            </w:r>
            <w:r>
              <w:rPr>
                <w:rFonts w:ascii="Arial" w:hAnsi="Arial" w:cs="Arial"/>
              </w:rPr>
              <w:t>“</w:t>
            </w:r>
            <w:r w:rsidRPr="00944367">
              <w:rPr>
                <w:rFonts w:ascii="Arial" w:hAnsi="Arial" w:cs="Arial"/>
              </w:rPr>
              <w:t>:</w:t>
            </w:r>
          </w:p>
          <w:p w14:paraId="341D89ED" w14:textId="77777777" w:rsidR="000B7DAE" w:rsidRPr="00944367" w:rsidRDefault="00CE1243" w:rsidP="00E91EFE">
            <w:pPr>
              <w:spacing w:after="80"/>
              <w:jc w:val="both"/>
              <w:rPr>
                <w:rFonts w:ascii="Arial" w:hAnsi="Arial" w:cs="Arial"/>
              </w:rPr>
            </w:pPr>
            <w:hyperlink r:id="rId12" w:history="1">
              <w:r w:rsidR="00E91EFE" w:rsidRPr="004F718B">
                <w:rPr>
                  <w:rStyle w:val="Hyperlink"/>
                  <w:rFonts w:ascii="Arial" w:hAnsi="Arial" w:cs="Arial"/>
                </w:rPr>
                <w:t>https://www.youtube.com/watch?v=wyuj7-XE8RE</w:t>
              </w:r>
            </w:hyperlink>
          </w:p>
          <w:p w14:paraId="6C411C44" w14:textId="77777777" w:rsidR="000B7DAE" w:rsidRPr="00944367" w:rsidRDefault="000B7DAE" w:rsidP="000B7DAE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3D0018">
              <w:rPr>
                <w:rFonts w:ascii="Arial" w:hAnsi="Arial" w:cs="Arial"/>
              </w:rPr>
              <w:t>M. Pössel: Die häufigsten Missverständnisse über Schwarze Löcher</w:t>
            </w:r>
            <w:r>
              <w:rPr>
                <w:rFonts w:ascii="Arial" w:hAnsi="Arial" w:cs="Arial"/>
              </w:rPr>
              <w:t>“</w:t>
            </w:r>
            <w:r w:rsidRPr="00944367">
              <w:rPr>
                <w:rFonts w:ascii="Arial" w:hAnsi="Arial" w:cs="Arial"/>
              </w:rPr>
              <w:t>:</w:t>
            </w:r>
            <w:r w:rsidRPr="00944367">
              <w:rPr>
                <w:rFonts w:ascii="Arial" w:hAnsi="Arial" w:cs="Arial"/>
              </w:rPr>
              <w:tab/>
            </w:r>
          </w:p>
          <w:p w14:paraId="18E64E5F" w14:textId="77777777" w:rsidR="000B7DAE" w:rsidRPr="00B07B2B" w:rsidRDefault="00CE1243" w:rsidP="009429E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hyperlink r:id="rId13" w:history="1">
              <w:r w:rsidR="000B7DAE" w:rsidRPr="00944367">
                <w:rPr>
                  <w:rStyle w:val="Hyperlink"/>
                  <w:rFonts w:ascii="Arial" w:hAnsi="Arial" w:cs="Arial"/>
                </w:rPr>
                <w:t>https://www.youtube.com/watch?v=Wfn524iifYw&amp;list=PLlVHa_QX2TZTSdfg64x6oXQjaGef9dfw9&amp;index=10</w:t>
              </w:r>
            </w:hyperlink>
            <w:r w:rsidR="000B7DAE">
              <w:rPr>
                <w:rFonts w:ascii="Arial" w:hAnsi="Arial" w:cs="Arial"/>
              </w:rPr>
              <w:t xml:space="preserve"> </w:t>
            </w:r>
          </w:p>
        </w:tc>
      </w:tr>
      <w:tr w:rsidR="000B7DAE" w:rsidRPr="00B07B2B" w14:paraId="4544BB8B" w14:textId="77777777" w:rsidTr="00FB269A">
        <w:tc>
          <w:tcPr>
            <w:tcW w:w="960" w:type="dxa"/>
            <w:gridSpan w:val="2"/>
            <w:vAlign w:val="center"/>
          </w:tcPr>
          <w:p w14:paraId="3D09681D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79" w:type="dxa"/>
            <w:gridSpan w:val="2"/>
          </w:tcPr>
          <w:p w14:paraId="2CEBEEB0" w14:textId="77777777" w:rsidR="00BB19CB" w:rsidRDefault="00BB19CB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(9)</w:t>
            </w:r>
            <w:r w:rsidR="008A4195">
              <w:rPr>
                <w:rFonts w:ascii="Arial" w:hAnsi="Arial" w:cs="Arial"/>
              </w:rPr>
              <w:t>, 3.4 (10)</w:t>
            </w:r>
          </w:p>
          <w:p w14:paraId="72309AB8" w14:textId="77777777" w:rsidR="000B7DAE" w:rsidRDefault="000B7DAE" w:rsidP="000B7DA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ab/>
              <w:t>Hubble-Relation und die Expansion des Universums</w:t>
            </w:r>
          </w:p>
        </w:tc>
        <w:tc>
          <w:tcPr>
            <w:tcW w:w="5551" w:type="dxa"/>
          </w:tcPr>
          <w:p w14:paraId="4DAC7B4E" w14:textId="77777777" w:rsidR="000B7DAE" w:rsidRDefault="000B7DAE" w:rsidP="000F3687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VIREO: The Hubble </w:t>
            </w:r>
            <w:proofErr w:type="spellStart"/>
            <w:r>
              <w:rPr>
                <w:rFonts w:ascii="Arial" w:hAnsi="Arial" w:cs="Arial"/>
              </w:rPr>
              <w:t>Redshift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Distance</w:t>
            </w:r>
            <w:proofErr w:type="spellEnd"/>
            <w:r>
              <w:rPr>
                <w:rFonts w:ascii="Arial" w:hAnsi="Arial" w:cs="Arial"/>
              </w:rPr>
              <w:t>-Relation</w:t>
            </w:r>
          </w:p>
          <w:p w14:paraId="6D033FEB" w14:textId="77777777" w:rsidR="000B7DAE" w:rsidRDefault="009429EA" w:rsidP="000F3687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05_sdu_ab_h</w:t>
            </w:r>
            <w:r w:rsidR="000B7DAE">
              <w:rPr>
                <w:rFonts w:ascii="Arial" w:hAnsi="Arial" w:cs="Arial"/>
              </w:rPr>
              <w:t>ubble.docx</w:t>
            </w:r>
          </w:p>
          <w:p w14:paraId="30B7F962" w14:textId="77777777" w:rsidR="000B7DAE" w:rsidRDefault="009429EA" w:rsidP="000F3687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05_sdu_ab_h</w:t>
            </w:r>
            <w:r w:rsidR="000B7DAE" w:rsidRPr="008D02EC">
              <w:rPr>
                <w:rFonts w:ascii="Arial" w:hAnsi="Arial" w:cs="Arial"/>
              </w:rPr>
              <w:t>ubble</w:t>
            </w:r>
            <w:r w:rsidR="000B7DAE">
              <w:rPr>
                <w:rFonts w:ascii="Arial" w:hAnsi="Arial" w:cs="Arial"/>
              </w:rPr>
              <w:t>.xlsx</w:t>
            </w:r>
          </w:p>
          <w:p w14:paraId="1CE6E45E" w14:textId="77777777" w:rsidR="009429EA" w:rsidRDefault="000B7DAE" w:rsidP="000F3687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Videoanleitung: </w:t>
            </w:r>
            <w:r w:rsidR="009429EA">
              <w:rPr>
                <w:rFonts w:ascii="Arial" w:hAnsi="Arial" w:cs="Arial"/>
              </w:rPr>
              <w:t xml:space="preserve"> Hubble-Relation.mp4</w:t>
            </w:r>
          </w:p>
          <w:p w14:paraId="60D3B3BA" w14:textId="77777777" w:rsidR="000B7DAE" w:rsidRPr="003D0018" w:rsidRDefault="000B7DAE" w:rsidP="000B7DAE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3D0018">
              <w:rPr>
                <w:rFonts w:ascii="Arial" w:hAnsi="Arial" w:cs="Arial"/>
              </w:rPr>
              <w:t>Videoempfehlung:</w:t>
            </w:r>
          </w:p>
          <w:p w14:paraId="34A2CEA6" w14:textId="77777777" w:rsidR="000B7DAE" w:rsidRPr="003D0018" w:rsidRDefault="000B7DAE" w:rsidP="000B7DAE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3D0018">
              <w:rPr>
                <w:rFonts w:ascii="Arial" w:hAnsi="Arial" w:cs="Arial"/>
              </w:rPr>
              <w:t>M. Pössel: Das Universum expandiert - aber was heißt das?</w:t>
            </w:r>
          </w:p>
          <w:p w14:paraId="64DE753E" w14:textId="77777777" w:rsidR="000B7DAE" w:rsidRPr="00B07B2B" w:rsidRDefault="00CE1243" w:rsidP="009429EA">
            <w:pPr>
              <w:pStyle w:val="KeinLeerraum"/>
              <w:spacing w:line="276" w:lineRule="auto"/>
            </w:pPr>
            <w:hyperlink r:id="rId14" w:history="1">
              <w:r w:rsidR="000B7DAE" w:rsidRPr="00B55739">
                <w:rPr>
                  <w:rStyle w:val="Hyperlink"/>
                  <w:rFonts w:ascii="Arial" w:hAnsi="Arial" w:cs="Arial"/>
                </w:rPr>
                <w:t>https://www.youtube.com/watch?v=9mGdDuR5xTI&amp;list=PLlVHa_QX2TZTSdfg64x6oXQjaGef9dfw9&amp;index=51</w:t>
              </w:r>
            </w:hyperlink>
            <w:r w:rsidR="000B7DAE">
              <w:t xml:space="preserve"> </w:t>
            </w:r>
          </w:p>
        </w:tc>
      </w:tr>
      <w:tr w:rsidR="000B7DAE" w:rsidRPr="00B07B2B" w14:paraId="518DBC80" w14:textId="77777777" w:rsidTr="00FB269A">
        <w:tc>
          <w:tcPr>
            <w:tcW w:w="960" w:type="dxa"/>
            <w:gridSpan w:val="2"/>
            <w:vAlign w:val="center"/>
          </w:tcPr>
          <w:p w14:paraId="78DB8C2C" w14:textId="77777777" w:rsidR="000B7DAE" w:rsidRPr="008442EA" w:rsidRDefault="000B7DAE" w:rsidP="000B7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79" w:type="dxa"/>
            <w:gridSpan w:val="2"/>
          </w:tcPr>
          <w:p w14:paraId="199D7B88" w14:textId="77777777" w:rsidR="008A4195" w:rsidRDefault="008A4195" w:rsidP="002E0D4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(11)</w:t>
            </w:r>
          </w:p>
          <w:p w14:paraId="4998DA83" w14:textId="77777777" w:rsidR="000B7DAE" w:rsidRDefault="000B7DAE" w:rsidP="000B7DA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ab/>
              <w:t>Kosmologie</w:t>
            </w:r>
          </w:p>
        </w:tc>
        <w:tc>
          <w:tcPr>
            <w:tcW w:w="5551" w:type="dxa"/>
          </w:tcPr>
          <w:p w14:paraId="08039FB9" w14:textId="77777777" w:rsidR="000B7DAE" w:rsidRDefault="000F3687" w:rsidP="009429E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07_sdu_ppt_u</w:t>
            </w:r>
            <w:r w:rsidR="000B7DAE">
              <w:rPr>
                <w:rFonts w:ascii="Arial" w:hAnsi="Arial" w:cs="Arial"/>
              </w:rPr>
              <w:t>rknall.pptx</w:t>
            </w:r>
          </w:p>
          <w:p w14:paraId="0E131E4E" w14:textId="77777777" w:rsidR="000B7DAE" w:rsidRDefault="000F3687" w:rsidP="000F3687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08_sdu_ppt_e</w:t>
            </w:r>
            <w:r w:rsidR="000B7DAE">
              <w:rPr>
                <w:rFonts w:ascii="Arial" w:hAnsi="Arial" w:cs="Arial"/>
              </w:rPr>
              <w:t>ntwicklung.ppt</w:t>
            </w:r>
            <w:r>
              <w:rPr>
                <w:rFonts w:ascii="Arial" w:hAnsi="Arial" w:cs="Arial"/>
              </w:rPr>
              <w:t>x</w:t>
            </w:r>
          </w:p>
          <w:p w14:paraId="0E7E3C41" w14:textId="77777777" w:rsidR="000B7DAE" w:rsidRPr="003D0018" w:rsidRDefault="000B7DAE" w:rsidP="000B7DAE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3D0018">
              <w:rPr>
                <w:rFonts w:ascii="Arial" w:hAnsi="Arial" w:cs="Arial"/>
              </w:rPr>
              <w:t>Videoempfehlungen:</w:t>
            </w:r>
          </w:p>
          <w:p w14:paraId="1BDA39A5" w14:textId="77777777" w:rsidR="000B7DAE" w:rsidRDefault="000B7DAE" w:rsidP="000B7DAE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3D0018">
              <w:rPr>
                <w:rFonts w:ascii="Arial" w:hAnsi="Arial" w:cs="Arial"/>
              </w:rPr>
              <w:t xml:space="preserve">M. </w:t>
            </w:r>
            <w:proofErr w:type="spellStart"/>
            <w:r w:rsidRPr="003D0018">
              <w:rPr>
                <w:rFonts w:ascii="Arial" w:hAnsi="Arial" w:cs="Arial"/>
              </w:rPr>
              <w:t>Bartelmann</w:t>
            </w:r>
            <w:proofErr w:type="spellEnd"/>
            <w:r w:rsidRPr="003D0018">
              <w:rPr>
                <w:rFonts w:ascii="Arial" w:hAnsi="Arial" w:cs="Arial"/>
              </w:rPr>
              <w:t>: Woher wissen wir, dass es einen Urknall gab?</w:t>
            </w:r>
            <w:r>
              <w:rPr>
                <w:rFonts w:ascii="Arial" w:hAnsi="Arial" w:cs="Arial"/>
              </w:rPr>
              <w:t xml:space="preserve"> :</w:t>
            </w:r>
          </w:p>
          <w:p w14:paraId="1DE232FB" w14:textId="77777777" w:rsidR="000B7DAE" w:rsidRPr="003D0018" w:rsidRDefault="00CE1243" w:rsidP="009429EA">
            <w:pPr>
              <w:pStyle w:val="KeinLeerraum"/>
              <w:spacing w:line="276" w:lineRule="auto"/>
            </w:pPr>
            <w:hyperlink r:id="rId15" w:history="1">
              <w:r w:rsidR="000B7DAE" w:rsidRPr="00B55739">
                <w:rPr>
                  <w:rStyle w:val="Hyperlink"/>
                  <w:rFonts w:ascii="Arial" w:hAnsi="Arial" w:cs="Arial"/>
                </w:rPr>
                <w:t>https://www.youtube.com/watch?v=kEUiWfEU8Jw&amp;list=PLlVHa_</w:t>
              </w:r>
              <w:r w:rsidR="000B7DAE" w:rsidRPr="009429EA">
                <w:t>QX2TZTSdfg64x6oXQjaGef9dfw9</w:t>
              </w:r>
              <w:r w:rsidR="000B7DAE" w:rsidRPr="00B55739">
                <w:rPr>
                  <w:rStyle w:val="Hyperlink"/>
                  <w:rFonts w:ascii="Arial" w:hAnsi="Arial" w:cs="Arial"/>
                </w:rPr>
                <w:t>&amp;index=3</w:t>
              </w:r>
            </w:hyperlink>
            <w:r w:rsidR="000B7DAE">
              <w:t xml:space="preserve"> </w:t>
            </w:r>
          </w:p>
          <w:p w14:paraId="09CA77F7" w14:textId="77777777" w:rsidR="000B7DAE" w:rsidRDefault="000B7DAE" w:rsidP="000B7DAE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3D0018">
              <w:rPr>
                <w:rFonts w:ascii="Arial" w:hAnsi="Arial" w:cs="Arial"/>
              </w:rPr>
              <w:t>J. Gaßner: Expandierende Raumzeit und Dunkle Energie</w:t>
            </w:r>
            <w:r>
              <w:rPr>
                <w:rFonts w:ascii="Arial" w:hAnsi="Arial" w:cs="Arial"/>
              </w:rPr>
              <w:t>:</w:t>
            </w:r>
          </w:p>
          <w:p w14:paraId="3768FBB9" w14:textId="77777777" w:rsidR="000B7DAE" w:rsidRPr="00B07B2B" w:rsidRDefault="00CE1243" w:rsidP="009429E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hyperlink r:id="rId16" w:history="1">
              <w:r w:rsidR="000B7DAE" w:rsidRPr="00B55739">
                <w:rPr>
                  <w:rStyle w:val="Hyperlink"/>
                  <w:rFonts w:ascii="Arial" w:hAnsi="Arial" w:cs="Arial"/>
                </w:rPr>
                <w:t>https://www.youtube.com/watch?v=kjWbusZQaC0</w:t>
              </w:r>
            </w:hyperlink>
          </w:p>
        </w:tc>
      </w:tr>
    </w:tbl>
    <w:p w14:paraId="4585619A" w14:textId="77777777" w:rsidR="00472977" w:rsidRDefault="00FB1DE8" w:rsidP="00D058AD">
      <w:pPr>
        <w:tabs>
          <w:tab w:val="left" w:pos="60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20h</w:t>
      </w:r>
    </w:p>
    <w:p w14:paraId="28FE2863" w14:textId="77777777" w:rsidR="00472977" w:rsidRDefault="00472977" w:rsidP="00D058AD">
      <w:pPr>
        <w:tabs>
          <w:tab w:val="left" w:pos="6090"/>
        </w:tabs>
        <w:rPr>
          <w:rFonts w:ascii="Arial" w:hAnsi="Arial" w:cs="Arial"/>
          <w:b/>
        </w:rPr>
      </w:pPr>
    </w:p>
    <w:p w14:paraId="396036D5" w14:textId="77777777" w:rsidR="00472977" w:rsidRDefault="00472977" w:rsidP="00D058AD">
      <w:pPr>
        <w:tabs>
          <w:tab w:val="left" w:pos="6090"/>
        </w:tabs>
        <w:rPr>
          <w:rFonts w:ascii="Arial" w:hAnsi="Arial" w:cs="Arial"/>
          <w:b/>
        </w:rPr>
      </w:pPr>
    </w:p>
    <w:p w14:paraId="3B244D31" w14:textId="77777777" w:rsidR="00472977" w:rsidRDefault="00472977" w:rsidP="00D058AD">
      <w:pPr>
        <w:tabs>
          <w:tab w:val="left" w:pos="6090"/>
        </w:tabs>
        <w:rPr>
          <w:rFonts w:ascii="Arial" w:hAnsi="Arial" w:cs="Arial"/>
          <w:b/>
        </w:rPr>
      </w:pPr>
    </w:p>
    <w:p w14:paraId="7AB21309" w14:textId="77777777" w:rsidR="00472977" w:rsidRDefault="00472977" w:rsidP="00D058AD">
      <w:pPr>
        <w:tabs>
          <w:tab w:val="left" w:pos="6090"/>
        </w:tabs>
        <w:rPr>
          <w:rFonts w:ascii="Arial" w:hAnsi="Arial" w:cs="Arial"/>
          <w:b/>
        </w:rPr>
      </w:pPr>
    </w:p>
    <w:p w14:paraId="1C912FFD" w14:textId="77777777" w:rsidR="00FE70AB" w:rsidRPr="00FE70AB" w:rsidRDefault="00472977" w:rsidP="00D058AD">
      <w:pPr>
        <w:tabs>
          <w:tab w:val="left" w:pos="60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Denk- und Arbeitsweisen der Astronomie (3.1) sind mit der Behandlung der Inhalte vollständig abgedeckt.</w:t>
      </w:r>
      <w:r w:rsidR="00D058AD">
        <w:rPr>
          <w:rFonts w:ascii="Arial" w:hAnsi="Arial" w:cs="Arial"/>
          <w:b/>
        </w:rPr>
        <w:tab/>
      </w:r>
    </w:p>
    <w:sectPr w:rsidR="00FE70AB" w:rsidRPr="00FE70AB" w:rsidSect="00D64E57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5A490" w14:textId="77777777" w:rsidR="00CE1243" w:rsidRDefault="00CE1243" w:rsidP="00762DC9">
      <w:pPr>
        <w:spacing w:after="0" w:line="240" w:lineRule="auto"/>
      </w:pPr>
      <w:r>
        <w:separator/>
      </w:r>
    </w:p>
  </w:endnote>
  <w:endnote w:type="continuationSeparator" w:id="0">
    <w:p w14:paraId="1DEDFC28" w14:textId="77777777" w:rsidR="00CE1243" w:rsidRDefault="00CE1243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292E" w14:textId="77777777" w:rsidR="00D62C13" w:rsidRDefault="00D62C1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57DAC717" wp14:editId="7F14B430">
          <wp:simplePos x="0" y="0"/>
          <wp:positionH relativeFrom="column">
            <wp:posOffset>-142875</wp:posOffset>
          </wp:positionH>
          <wp:positionV relativeFrom="paragraph">
            <wp:posOffset>-37465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1243">
      <w:rPr>
        <w:noProof/>
        <w:lang w:eastAsia="de-DE"/>
      </w:rPr>
      <w:pict w14:anchorId="585198C9">
        <v:rect id="_x0000_s2093" style="position:absolute;margin-left:377.95pt;margin-top:-4.3pt;width:86.25pt;height:16.45pt;z-index:-251599872;visibility:visible;mso-position-horizontal-relative:text;mso-position-vertical-relative:text;v-text-anchor:middle-center" filled="f" strokecolor="white [3212]" strokeweight="0">
          <v:textbox style="mso-next-textbox:#_x0000_s2093;mso-rotate-with-shape:t" inset="2.5mm,1.25mm,2.5mm,1.25mm">
            <w:txbxContent>
              <w:p w14:paraId="7D61AEA7" w14:textId="77777777" w:rsidR="00D62C13" w:rsidRDefault="00D62C13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E1243">
      <w:rPr>
        <w:noProof/>
        <w:lang w:eastAsia="de-DE"/>
      </w:rPr>
      <w:pict w14:anchorId="4D5F40E5">
        <v:rect id="_x0000_s2258" style="position:absolute;margin-left:-13.45pt;margin-top:-6.5pt;width:480.45pt;height:21pt;z-index:-251662341;mso-position-horizontal-relative:text;mso-position-vertical-relative:text" fillcolor="#17365d [2415]" stroked="f">
          <v:fill color2="#8db3e2 [1311]" rotate="t" focus="100%" type="gradient"/>
        </v:rect>
      </w:pict>
    </w:r>
    <w:r w:rsidR="00CE1243">
      <w:rPr>
        <w:noProof/>
        <w:lang w:eastAsia="de-DE"/>
      </w:rPr>
      <w:pict w14:anchorId="5A495DEB"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32.2pt;margin-top:-6.25pt;width:133.85pt;height:21.4pt;z-index:-251598848;mso-position-horizontal-relative:text;mso-position-vertical-relative:text;mso-width-relative:margin;mso-height-relative:margin" filled="f" stroked="f">
          <v:textbox style="mso-next-textbox:#_x0000_s2094">
            <w:txbxContent>
              <w:p w14:paraId="7BEDA112" w14:textId="77777777" w:rsidR="00D62C13" w:rsidRPr="00ED7F24" w:rsidRDefault="00BA2AC5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(08</w:t>
                </w:r>
                <w:r w:rsidR="00CF2216">
                  <w:rPr>
                    <w:color w:val="FFFFFF" w:themeColor="background1"/>
                  </w:rPr>
                  <w:t>.09</w:t>
                </w:r>
                <w:r w:rsidR="00D62C13">
                  <w:rPr>
                    <w:color w:val="FFFFFF" w:themeColor="background1"/>
                  </w:rPr>
                  <w:t>.2020</w:t>
                </w:r>
                <w:r w:rsidR="00D62C13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E49DC" w14:textId="77777777" w:rsidR="00CE1243" w:rsidRDefault="00CE1243" w:rsidP="00762DC9">
      <w:pPr>
        <w:spacing w:after="0" w:line="240" w:lineRule="auto"/>
      </w:pPr>
      <w:r>
        <w:separator/>
      </w:r>
    </w:p>
  </w:footnote>
  <w:footnote w:type="continuationSeparator" w:id="0">
    <w:p w14:paraId="66B535F1" w14:textId="77777777" w:rsidR="00CE1243" w:rsidRDefault="00CE1243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D4F7" w14:textId="77777777" w:rsidR="00D62C13" w:rsidRDefault="00CE1243">
    <w:pPr>
      <w:pStyle w:val="Kopfzeile"/>
    </w:pPr>
    <w:r>
      <w:rPr>
        <w:noProof/>
        <w:lang w:eastAsia="de-DE"/>
      </w:rPr>
      <w:pict w14:anchorId="692263D8">
        <v:group id="_x0000_s2411" style="position:absolute;margin-left:341.6pt;margin-top:.15pt;width:124.95pt;height:34.1pt;z-index:-251590656" coordorigin="4960,2412" coordsize="2499,682">
          <v:group id="_x0000_s2361" style="position:absolute;left:6384;top:2412;width:347;height:662;rotation:21013268fd" coordorigin="4612,6685" coordsize="1529,2916">
            <o:lock v:ext="edit" aspectratio="t"/>
            <v:oval id="_x0000_s2362" style="position:absolute;left:4612;top:6975;width:171;height:170" fillcolor="black" strokecolor="white" strokeweight=".4pt">
              <o:lock v:ext="edit" aspectratio="t"/>
            </v:oval>
            <v:oval id="_x0000_s2363" style="position:absolute;left:5684;top:7193;width:146;height:144" fillcolor="black" strokecolor="white" strokeweight=".4pt">
              <o:lock v:ext="edit" aspectratio="t"/>
            </v:oval>
            <v:oval id="_x0000_s2364" style="position:absolute;left:5250;top:8263;width:144;height:144" fillcolor="black" strokecolor="white" strokeweight=".4pt">
              <o:lock v:ext="edit" aspectratio="t"/>
            </v:oval>
            <v:oval id="_x0000_s2365" style="position:absolute;left:5079;top:8353;width:144;height:144" fillcolor="black" strokecolor="white" strokeweight=".4pt">
              <o:lock v:ext="edit" aspectratio="t"/>
            </v:oval>
            <v:oval id="_x0000_s2366" style="position:absolute;left:4787;top:9464;width:137;height:137" fillcolor="black" strokecolor="white" strokeweight=".4pt">
              <o:lock v:ext="edit" aspectratio="t"/>
            </v:oval>
            <v:oval id="_x0000_s2367" style="position:absolute;left:5408;top:8142;width:135;height:137" fillcolor="black" strokecolor="white" strokeweight=".4pt">
              <o:lock v:ext="edit" aspectratio="t"/>
            </v:oval>
            <v:oval id="_x0000_s2368" style="position:absolute;left:5953;top:9272;width:188;height:188" fillcolor="black" strokecolor="white" strokeweight=".4pt">
              <o:lock v:ext="edit" aspectratio="t"/>
            </v:oval>
            <v:oval id="_x0000_s2369" style="position:absolute;left:5385;top:6685;width:94;height:94" fillcolor="black" strokecolor="white" strokeweight=".4pt">
              <o:lock v:ext="edit" aspectratio="t"/>
            </v:oval>
            <v:oval id="_x0000_s2370" style="position:absolute;left:5257;top:8945;width:120;height:118" fillcolor="black" strokecolor="white" strokeweight=".4pt">
              <o:lock v:ext="edit" aspectratio="t"/>
            </v:oval>
            <v:oval id="_x0000_s2371" style="position:absolute;left:5680;top:8464;width:103;height:101" fillcolor="black" strokecolor="white" strokeweight=".4pt">
              <o:lock v:ext="edit" aspectratio="t"/>
            </v:oval>
            <v:oval id="_x0000_s2372" style="position:absolute;left:5321;top:6776;width:94;height:93" fillcolor="black" strokecolor="white" strokeweight=".4pt">
              <o:lock v:ext="edit" aspectratio="t"/>
            </v:oval>
            <v:oval id="_x0000_s2373" style="position:absolute;left:5395;top:6753;width:84;height:86" fillcolor="black" strokecolor="white" strokeweight=".4pt">
              <o:lock v:ext="edit" aspectratio="t"/>
            </v:oval>
            <v:oval id="_x0000_s2374" style="position:absolute;left:5291;top:8808;width:77;height:76" fillcolor="black" strokecolor="white" strokeweight=".4pt">
              <o:lock v:ext="edit" aspectratio="t"/>
            </v:oval>
            <v:oval id="_x0000_s2375" style="position:absolute;left:5291;top:8979;width:77;height:77" fillcolor="black" strokecolor="white" strokeweight=".4pt">
              <o:lock v:ext="edit" aspectratio="t"/>
            </v:oval>
            <v:oval id="_x0000_s2376" style="position:absolute;left:5291;top:8894;width:69;height:68" fillcolor="black" strokecolor="white" strokeweight=".4pt">
              <o:lock v:ext="edit" aspectratio="t"/>
            </v:oval>
          </v:group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2377" type="#_x0000_t184" style="position:absolute;left:5891;top:2510;width:121;height:204;rotation:-884650fd"/>
          <v:group id="_x0000_s2378" style="position:absolute;left:7132;top:2591;width:327;height:137;rotation:-1388844fd" coordorigin="8650,4564" coordsize="638,283">
            <v:oval id="_x0000_s2379" style="position:absolute;left:8820;top:4564;width:296;height:283" fillcolor="silver">
              <v:fill color2="fill darken(55)" rotate="t" method="linear sigma" focus="50%" type="gradient"/>
            </v:oval>
            <v:shape id="_x0000_s238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  <v:path arrowok="t"/>
            </v:shape>
          </v:group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2381" type="#_x0000_t187" style="position:absolute;left:4960;top:2518;width:143;height:128"/>
          <v:group id="_x0000_s2382" style="position:absolute;left:5191;top:2661;width:408;height:433" coordorigin="2594,1944" coordsize="4024,4274">
            <o:lock v:ext="edit" aspectratio="t"/>
            <v:oval id="_x0000_s2383" style="position:absolute;left:4718;top:3030;width:360;height:248" fillcolor="#bfbfbf [2412]" strokeweight=".15pt">
              <o:lock v:ext="edit" aspectratio="t"/>
            </v:oval>
            <v:roundrect id="_x0000_s2384" style="position:absolute;left:4679;top:3347;width:443;height:127" arcsize=".5" fillcolor="#bfbfbf [2412]" strokeweight=".15pt">
              <o:lock v:ext="edit" aspectratio="t"/>
            </v:roundrect>
            <v:rect id="_x0000_s2385" style="position:absolute;left:4762;top:3234;width:270;height:127" fillcolor="#bfbfbf [2412]" strokeweight=".15pt">
              <o:lock v:ext="edit" aspectratio="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386" type="#_x0000_t8" style="position:absolute;left:4201;top:3323;width:180;height:2895;rotation:1447500fd" fillcolor="#bfbfbf [2412]" strokeweight=".15pt">
              <o:lock v:ext="edit" aspectratio="t"/>
            </v:shape>
            <v:shape id="_x0000_s2387" type="#_x0000_t8" style="position:absolute;left:5438;top:3294;width:180;height:2895;rotation:-1534298fd" fillcolor="#bfbfbf [2412]" strokeweight=".15pt">
              <o:lock v:ext="edit" aspectratio="t"/>
            </v:shape>
            <v:group id="_x0000_s2388" style="position:absolute;left:2594;top:1944;width:4024;height:755;rotation:-2074215fd" coordorigin="1609,2901" coordsize="4024,755">
              <o:lock v:ext="edit" aspectratio="t"/>
              <v:rect id="_x0000_s2389" style="position:absolute;left:4853;top:3074;width:780;height:510" fillcolor="#bfbfbf [2412]" strokeweight=".15pt">
                <o:lock v:ext="edit" aspectratio="t"/>
              </v:rect>
              <v:shape id="_x0000_s2390" type="#_x0000_t8" style="position:absolute;left:3300;top:1980;width:420;height:2685;rotation:90" fillcolor="#bfbfbf [2412]" strokeweight=".15pt">
                <o:lock v:ext="edit" aspectratio="t"/>
              </v:shape>
              <v:roundrect id="_x0000_s2391" style="position:absolute;left:4005;top:3075;width:143;height:563" arcsize=".5" fillcolor="#bfbfbf [2412]" strokeweight=".15pt">
                <o:lock v:ext="edit" aspectratio="t"/>
              </v:roundrect>
              <v:roundrect id="_x0000_s2392" style="position:absolute;left:3240;top:3075;width:143;height:563" arcsize=".5" fillcolor="#bfbfbf [2412]" strokeweight=".15pt">
                <o:lock v:ext="edit" aspectratio="t"/>
              </v:roundrect>
              <v:roundrect id="_x0000_s2393" style="position:absolute;left:4785;top:3015;width:143;height:630" arcsize=".5" fillcolor="#bfbfbf [2412]" strokeweight=".15pt">
                <o:lock v:ext="edit" aspectratio="t"/>
              </v:roundrect>
              <v:rect id="_x0000_s2394" style="position:absolute;left:1822;top:3248;width:345;height:143" fillcolor="#bfbfbf [2412]" strokeweight=".15pt">
                <o:lock v:ext="edit" aspectratio="t"/>
              </v:re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_x0000_s2395" type="#_x0000_t121" style="position:absolute;left:1628;top:3188;width:210;height:248;rotation:270" fillcolor="#bfbfbf [2412]" strokeweight=".15pt">
                <o:lock v:ext="edit" aspectratio="t"/>
              </v:shape>
              <v:rect id="_x0000_s2396" style="position:absolute;left:1664;top:2985;width:150;height:263" fillcolor="#bfbfbf [2412]" strokeweight=".15pt">
                <o:lock v:ext="edit" aspectratio="t"/>
              </v:rect>
              <v:roundrect id="_x0000_s2397" style="position:absolute;left:1668;top:2868;width:143;height:210;rotation:90" arcsize=".5" fillcolor="#bfbfbf [2412]" strokeweight=".15pt">
                <o:lock v:ext="edit" aspectratio="t"/>
              </v:roundrect>
              <v:rect id="_x0000_s2398" style="position:absolute;left:3240;top:3585;width:908;height:71" fillcolor="#bfbfbf [2412]" strokeweight=".15pt">
                <o:lock v:ext="edit" aspectratio="t"/>
              </v:rect>
              <v:rect id="_x0000_s2399" style="position:absolute;left:2468;top:2963;width:353;height:150" fillcolor="#bfbfbf [2412]" strokeweight=".15pt">
                <o:lock v:ext="edit" aspectratio="t"/>
              </v:rect>
              <v:rect id="_x0000_s2400" style="position:absolute;left:2326;top:2997;width:203;height:71" fillcolor="#bfbfbf [2412]" strokeweight=".15pt">
                <o:lock v:ext="edit" aspectratio="t"/>
              </v:rect>
              <v:rect id="_x0000_s2401" style="position:absolute;left:2425;top:3137;width:203;height:28;rotation:270" fillcolor="#bfbfbf [2412]" strokeweight=".15pt">
                <o:lock v:ext="edit" aspectratio="t"/>
              </v:rect>
              <v:rect id="_x0000_s2402" style="position:absolute;left:2582;top:3167;width:203;height:28;rotation:270" fillcolor="#bfbfbf [2412]" strokeweight=".15pt">
                <o:lock v:ext="edit" aspectratio="t"/>
              </v:rect>
            </v:group>
            <v:rect id="_x0000_s2403" style="position:absolute;left:5164;top:2437;width:83;height:1433;rotation:-2074215fd" fillcolor="#bfbfbf [2412]" strokeweight=".15pt">
              <o:lock v:ext="edit" aspectratio="t"/>
            </v:rect>
            <v:rect id="_x0000_s2404" style="position:absolute;left:5179;top:3422;width:510;height:191;rotation:-2074215fd" fillcolor="#bfbfbf [2412]" strokeweight=".15pt">
              <o:lock v:ext="edit" aspectratio="t"/>
            </v:rect>
            <v:shape id="_x0000_s2405" type="#_x0000_t8" style="position:absolute;left:4657;top:2493;width:457;height:315;rotation:15620505fd" fillcolor="#bfbfbf [2412]" strokeweight=".15pt">
              <o:lock v:ext="edit" aspectratio="t"/>
            </v:shape>
            <v:oval id="_x0000_s2406" style="position:absolute;left:4698;top:2759;width:383;height:367;rotation:-2074215fd" fillcolor="#bfbfbf [2412]" strokeweight=".15pt">
              <o:lock v:ext="edit" aspectratio="t"/>
            </v:oval>
            <v:shape id="_x0000_s2407" type="#_x0000_t8" style="position:absolute;left:4589;top:2975;width:232;height:173;rotation:3824025fd" fillcolor="#bfbfbf [2412]" strokeweight=".15pt">
              <o:lock v:ext="edit" aspectratio="t"/>
            </v:shape>
            <v:rect id="_x0000_s2408" style="position:absolute;left:4500;top:4275;width:833;height:71" fillcolor="#bfbfbf [2412]" strokeweight=".15pt">
              <o:lock v:ext="edit" aspectratio="t"/>
            </v:rect>
          </v:group>
          <v:shape id="_x0000_s2409" type="#_x0000_t187" style="position:absolute;left:5711;top:2796;width:120;height:113"/>
          <v:shape id="_x0000_s2410" type="#_x0000_t187" style="position:absolute;left:7347;top:2907;width:82;height:76"/>
        </v:group>
      </w:pict>
    </w:r>
    <w:r>
      <w:rPr>
        <w:noProof/>
        <w:lang w:eastAsia="de-DE"/>
      </w:rPr>
      <w:pict w14:anchorId="675D439C">
        <v:rect id="_x0000_s2257" style="position:absolute;margin-left:-13.85pt;margin-top:2.65pt;width:480.1pt;height:32.9pt;z-index:-251663366" fillcolor="#17365d [2415]" stroked="f">
          <v:fill color2="black [3213]" rotate="t" type="gradient"/>
        </v:rect>
      </w:pict>
    </w:r>
    <w:r>
      <w:rPr>
        <w:noProof/>
        <w:lang w:eastAsia="de-DE"/>
      </w:rPr>
      <w:pict w14:anchorId="7FF7B852">
        <v:rect id="_x0000_s2089" style="position:absolute;margin-left:-13.45pt;margin-top:2.85pt;width:480pt;height:769.5pt;z-index:-251658241" filled="f"/>
      </w:pict>
    </w:r>
    <w:r>
      <w:rPr>
        <w:noProof/>
        <w:lang w:eastAsia="de-DE"/>
      </w:rPr>
      <w:pict w14:anchorId="5D671D45"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3904;mso-width-relative:margin;mso-height-relative:margin" filled="f" stroked="f">
          <v:textbox style="mso-next-textbox:#_x0000_s2150">
            <w:txbxContent>
              <w:p w14:paraId="4BA4DA36" w14:textId="77777777" w:rsidR="00D62C13" w:rsidRPr="00F64D8C" w:rsidRDefault="00D62C13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F64D8C">
                  <w:rPr>
                    <w:color w:val="FFFFFF" w:themeColor="background1"/>
                  </w:rPr>
                  <w:t>Stoffverteilungsplan</w:t>
                </w:r>
              </w:p>
              <w:p w14:paraId="0E541B4B" w14:textId="77777777" w:rsidR="00D62C13" w:rsidRDefault="00D62C13" w:rsidP="005402B2"/>
            </w:txbxContent>
          </v:textbox>
        </v:shape>
      </w:pict>
    </w:r>
  </w:p>
  <w:p w14:paraId="2EFCE697" w14:textId="77777777" w:rsidR="00D62C13" w:rsidRDefault="00D62C13" w:rsidP="00FE70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4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1F61"/>
    <w:rsid w:val="000035C3"/>
    <w:rsid w:val="000041B5"/>
    <w:rsid w:val="0002040D"/>
    <w:rsid w:val="00056C05"/>
    <w:rsid w:val="000649E0"/>
    <w:rsid w:val="00067FF3"/>
    <w:rsid w:val="000748AE"/>
    <w:rsid w:val="00077A2A"/>
    <w:rsid w:val="000841DC"/>
    <w:rsid w:val="000946F8"/>
    <w:rsid w:val="000A0402"/>
    <w:rsid w:val="000B67CA"/>
    <w:rsid w:val="000B7DAE"/>
    <w:rsid w:val="000D1A6A"/>
    <w:rsid w:val="000D3594"/>
    <w:rsid w:val="000D52BB"/>
    <w:rsid w:val="000E5A34"/>
    <w:rsid w:val="000F1E1A"/>
    <w:rsid w:val="000F3687"/>
    <w:rsid w:val="00106E7C"/>
    <w:rsid w:val="0011497C"/>
    <w:rsid w:val="001157D5"/>
    <w:rsid w:val="00124004"/>
    <w:rsid w:val="00125492"/>
    <w:rsid w:val="00160024"/>
    <w:rsid w:val="00160206"/>
    <w:rsid w:val="00177380"/>
    <w:rsid w:val="00181302"/>
    <w:rsid w:val="001920B8"/>
    <w:rsid w:val="00193CAE"/>
    <w:rsid w:val="001B58F2"/>
    <w:rsid w:val="001B6693"/>
    <w:rsid w:val="001D0935"/>
    <w:rsid w:val="001D4C4A"/>
    <w:rsid w:val="001F2C53"/>
    <w:rsid w:val="001F707A"/>
    <w:rsid w:val="002016C2"/>
    <w:rsid w:val="00201924"/>
    <w:rsid w:val="00215A2C"/>
    <w:rsid w:val="002247D6"/>
    <w:rsid w:val="002379B0"/>
    <w:rsid w:val="00240B39"/>
    <w:rsid w:val="002442A8"/>
    <w:rsid w:val="00252A3B"/>
    <w:rsid w:val="002571AE"/>
    <w:rsid w:val="002621BB"/>
    <w:rsid w:val="002767A8"/>
    <w:rsid w:val="00277E82"/>
    <w:rsid w:val="00282C75"/>
    <w:rsid w:val="00296F0B"/>
    <w:rsid w:val="002B772E"/>
    <w:rsid w:val="002B78C4"/>
    <w:rsid w:val="002C346B"/>
    <w:rsid w:val="002C789D"/>
    <w:rsid w:val="002D62E4"/>
    <w:rsid w:val="002E0D4A"/>
    <w:rsid w:val="002E3254"/>
    <w:rsid w:val="002F2847"/>
    <w:rsid w:val="00305FF3"/>
    <w:rsid w:val="0030685F"/>
    <w:rsid w:val="00314255"/>
    <w:rsid w:val="003228DD"/>
    <w:rsid w:val="00342AF6"/>
    <w:rsid w:val="003436B8"/>
    <w:rsid w:val="00346AF0"/>
    <w:rsid w:val="0035046C"/>
    <w:rsid w:val="0036221F"/>
    <w:rsid w:val="003811C3"/>
    <w:rsid w:val="0038549B"/>
    <w:rsid w:val="00385D4F"/>
    <w:rsid w:val="003879F7"/>
    <w:rsid w:val="00387F20"/>
    <w:rsid w:val="003C5B1F"/>
    <w:rsid w:val="003D0018"/>
    <w:rsid w:val="003D4335"/>
    <w:rsid w:val="003E5E8F"/>
    <w:rsid w:val="003F2665"/>
    <w:rsid w:val="004009FA"/>
    <w:rsid w:val="00407DC4"/>
    <w:rsid w:val="004128DD"/>
    <w:rsid w:val="00421D80"/>
    <w:rsid w:val="004327BB"/>
    <w:rsid w:val="0043563A"/>
    <w:rsid w:val="00451AB3"/>
    <w:rsid w:val="00463437"/>
    <w:rsid w:val="0047198C"/>
    <w:rsid w:val="00472977"/>
    <w:rsid w:val="0047656C"/>
    <w:rsid w:val="00480F75"/>
    <w:rsid w:val="00487E85"/>
    <w:rsid w:val="00495004"/>
    <w:rsid w:val="004B3FB2"/>
    <w:rsid w:val="004C5E5F"/>
    <w:rsid w:val="004D37CF"/>
    <w:rsid w:val="004D3D69"/>
    <w:rsid w:val="004D5D4C"/>
    <w:rsid w:val="004E3A11"/>
    <w:rsid w:val="004E56C1"/>
    <w:rsid w:val="004F1B2F"/>
    <w:rsid w:val="004F4845"/>
    <w:rsid w:val="00501DAE"/>
    <w:rsid w:val="00502FD9"/>
    <w:rsid w:val="00512E83"/>
    <w:rsid w:val="005402B2"/>
    <w:rsid w:val="0054060C"/>
    <w:rsid w:val="005421FB"/>
    <w:rsid w:val="00545CA0"/>
    <w:rsid w:val="00546FCD"/>
    <w:rsid w:val="005537B6"/>
    <w:rsid w:val="00567E21"/>
    <w:rsid w:val="0057433F"/>
    <w:rsid w:val="00587157"/>
    <w:rsid w:val="005A3390"/>
    <w:rsid w:val="005A4548"/>
    <w:rsid w:val="005C00B1"/>
    <w:rsid w:val="005C6ADA"/>
    <w:rsid w:val="005C6D14"/>
    <w:rsid w:val="005E153F"/>
    <w:rsid w:val="005E34D6"/>
    <w:rsid w:val="005E4CEC"/>
    <w:rsid w:val="005E4E82"/>
    <w:rsid w:val="005E61BA"/>
    <w:rsid w:val="005F4B12"/>
    <w:rsid w:val="0061102E"/>
    <w:rsid w:val="0061654A"/>
    <w:rsid w:val="00634E7D"/>
    <w:rsid w:val="006405A1"/>
    <w:rsid w:val="00662210"/>
    <w:rsid w:val="006648A5"/>
    <w:rsid w:val="006738EA"/>
    <w:rsid w:val="00683ABF"/>
    <w:rsid w:val="00685561"/>
    <w:rsid w:val="0069646A"/>
    <w:rsid w:val="00696CF3"/>
    <w:rsid w:val="006C407B"/>
    <w:rsid w:val="006C4C5C"/>
    <w:rsid w:val="006F4627"/>
    <w:rsid w:val="0070573F"/>
    <w:rsid w:val="00711457"/>
    <w:rsid w:val="00711A02"/>
    <w:rsid w:val="007149C8"/>
    <w:rsid w:val="00720DE7"/>
    <w:rsid w:val="00736A38"/>
    <w:rsid w:val="00750006"/>
    <w:rsid w:val="00760531"/>
    <w:rsid w:val="00760A59"/>
    <w:rsid w:val="00762DC9"/>
    <w:rsid w:val="007644F2"/>
    <w:rsid w:val="00785301"/>
    <w:rsid w:val="007854FB"/>
    <w:rsid w:val="007A09F2"/>
    <w:rsid w:val="007B2B67"/>
    <w:rsid w:val="007C04F0"/>
    <w:rsid w:val="007E4FCC"/>
    <w:rsid w:val="00824F5D"/>
    <w:rsid w:val="00827A7C"/>
    <w:rsid w:val="00843FBC"/>
    <w:rsid w:val="00850D06"/>
    <w:rsid w:val="008670FB"/>
    <w:rsid w:val="00892E25"/>
    <w:rsid w:val="008937A7"/>
    <w:rsid w:val="008A3555"/>
    <w:rsid w:val="008A4195"/>
    <w:rsid w:val="008A5C6C"/>
    <w:rsid w:val="008B4CE2"/>
    <w:rsid w:val="008C2309"/>
    <w:rsid w:val="008C467E"/>
    <w:rsid w:val="008E1F2B"/>
    <w:rsid w:val="008E502A"/>
    <w:rsid w:val="008E5171"/>
    <w:rsid w:val="009053E1"/>
    <w:rsid w:val="009118F9"/>
    <w:rsid w:val="00920D26"/>
    <w:rsid w:val="009219DB"/>
    <w:rsid w:val="00936B4D"/>
    <w:rsid w:val="009415F0"/>
    <w:rsid w:val="009429EA"/>
    <w:rsid w:val="00944367"/>
    <w:rsid w:val="00945517"/>
    <w:rsid w:val="00973B63"/>
    <w:rsid w:val="009776D7"/>
    <w:rsid w:val="0098427C"/>
    <w:rsid w:val="0099058C"/>
    <w:rsid w:val="00990927"/>
    <w:rsid w:val="00991F2A"/>
    <w:rsid w:val="009935BF"/>
    <w:rsid w:val="009A3B1C"/>
    <w:rsid w:val="009C21A5"/>
    <w:rsid w:val="009C2711"/>
    <w:rsid w:val="009C511E"/>
    <w:rsid w:val="009C5F11"/>
    <w:rsid w:val="009D0DD1"/>
    <w:rsid w:val="009D603D"/>
    <w:rsid w:val="009D7254"/>
    <w:rsid w:val="009E2ECD"/>
    <w:rsid w:val="00A0125A"/>
    <w:rsid w:val="00A02524"/>
    <w:rsid w:val="00A16C35"/>
    <w:rsid w:val="00A17380"/>
    <w:rsid w:val="00A2122C"/>
    <w:rsid w:val="00A21BF1"/>
    <w:rsid w:val="00A2337F"/>
    <w:rsid w:val="00A2482E"/>
    <w:rsid w:val="00A3170E"/>
    <w:rsid w:val="00A462FE"/>
    <w:rsid w:val="00A6714B"/>
    <w:rsid w:val="00A82962"/>
    <w:rsid w:val="00AA1A3E"/>
    <w:rsid w:val="00AC0F89"/>
    <w:rsid w:val="00AC29AB"/>
    <w:rsid w:val="00AC7767"/>
    <w:rsid w:val="00AF71ED"/>
    <w:rsid w:val="00B07B2B"/>
    <w:rsid w:val="00B10CEC"/>
    <w:rsid w:val="00B162D4"/>
    <w:rsid w:val="00B522F8"/>
    <w:rsid w:val="00B6592B"/>
    <w:rsid w:val="00B715F2"/>
    <w:rsid w:val="00B72AC1"/>
    <w:rsid w:val="00B85485"/>
    <w:rsid w:val="00B92987"/>
    <w:rsid w:val="00B92A79"/>
    <w:rsid w:val="00B9483A"/>
    <w:rsid w:val="00BA0E3F"/>
    <w:rsid w:val="00BA2AC5"/>
    <w:rsid w:val="00BB1640"/>
    <w:rsid w:val="00BB19CB"/>
    <w:rsid w:val="00BB4F15"/>
    <w:rsid w:val="00BB66CC"/>
    <w:rsid w:val="00BC2940"/>
    <w:rsid w:val="00BC35CE"/>
    <w:rsid w:val="00BE55D6"/>
    <w:rsid w:val="00BE6CD1"/>
    <w:rsid w:val="00C016D2"/>
    <w:rsid w:val="00C122C5"/>
    <w:rsid w:val="00C20524"/>
    <w:rsid w:val="00C34520"/>
    <w:rsid w:val="00C4214F"/>
    <w:rsid w:val="00C66E6A"/>
    <w:rsid w:val="00C6796C"/>
    <w:rsid w:val="00C72030"/>
    <w:rsid w:val="00C7214B"/>
    <w:rsid w:val="00C74CF8"/>
    <w:rsid w:val="00C776FB"/>
    <w:rsid w:val="00C80E16"/>
    <w:rsid w:val="00C81896"/>
    <w:rsid w:val="00C84F63"/>
    <w:rsid w:val="00CA40F5"/>
    <w:rsid w:val="00CA459F"/>
    <w:rsid w:val="00CA4C1A"/>
    <w:rsid w:val="00CC3999"/>
    <w:rsid w:val="00CC48C5"/>
    <w:rsid w:val="00CC6BF9"/>
    <w:rsid w:val="00CE0C95"/>
    <w:rsid w:val="00CE1243"/>
    <w:rsid w:val="00CE1AAC"/>
    <w:rsid w:val="00CE398D"/>
    <w:rsid w:val="00CF2216"/>
    <w:rsid w:val="00D04ED1"/>
    <w:rsid w:val="00D058AD"/>
    <w:rsid w:val="00D12455"/>
    <w:rsid w:val="00D1713E"/>
    <w:rsid w:val="00D458B4"/>
    <w:rsid w:val="00D60E06"/>
    <w:rsid w:val="00D61D1B"/>
    <w:rsid w:val="00D62049"/>
    <w:rsid w:val="00D62C13"/>
    <w:rsid w:val="00D64E57"/>
    <w:rsid w:val="00D73BAA"/>
    <w:rsid w:val="00D800C2"/>
    <w:rsid w:val="00DA51DF"/>
    <w:rsid w:val="00DB49D9"/>
    <w:rsid w:val="00DB6594"/>
    <w:rsid w:val="00DB7B50"/>
    <w:rsid w:val="00DF3FAB"/>
    <w:rsid w:val="00E0210A"/>
    <w:rsid w:val="00E02E9B"/>
    <w:rsid w:val="00E11D9C"/>
    <w:rsid w:val="00E144F2"/>
    <w:rsid w:val="00E24394"/>
    <w:rsid w:val="00E326F5"/>
    <w:rsid w:val="00E42254"/>
    <w:rsid w:val="00E550BD"/>
    <w:rsid w:val="00E60FAB"/>
    <w:rsid w:val="00E619F9"/>
    <w:rsid w:val="00E62E6D"/>
    <w:rsid w:val="00E6323D"/>
    <w:rsid w:val="00E80376"/>
    <w:rsid w:val="00E91EFE"/>
    <w:rsid w:val="00EA6707"/>
    <w:rsid w:val="00EB1C74"/>
    <w:rsid w:val="00EB5FC1"/>
    <w:rsid w:val="00EC4101"/>
    <w:rsid w:val="00EF3465"/>
    <w:rsid w:val="00F24140"/>
    <w:rsid w:val="00F27F11"/>
    <w:rsid w:val="00F44AAD"/>
    <w:rsid w:val="00F45ED2"/>
    <w:rsid w:val="00F53A0E"/>
    <w:rsid w:val="00F64D8C"/>
    <w:rsid w:val="00F72B12"/>
    <w:rsid w:val="00F73D95"/>
    <w:rsid w:val="00F81A18"/>
    <w:rsid w:val="00F85AF6"/>
    <w:rsid w:val="00F91415"/>
    <w:rsid w:val="00F918C0"/>
    <w:rsid w:val="00F93E81"/>
    <w:rsid w:val="00F97DD7"/>
    <w:rsid w:val="00FA26D2"/>
    <w:rsid w:val="00FB1C2E"/>
    <w:rsid w:val="00FB1DE8"/>
    <w:rsid w:val="00FB269A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2"/>
    <o:shapelayout v:ext="edit">
      <o:idmap v:ext="edit" data="1"/>
    </o:shapelayout>
  </w:shapeDefaults>
  <w:decimalSymbol w:val=","/>
  <w:listSeparator w:val=";"/>
  <w14:docId w14:val="712C9C31"/>
  <w15:docId w15:val="{7511C42C-B5EC-4D60-97E6-624DFC79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6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13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60A5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1A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1A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1A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3e4Egs_sM" TargetMode="External"/><Relationship Id="rId13" Type="http://schemas.openxmlformats.org/officeDocument/2006/relationships/hyperlink" Target="https://www.youtube.com/watch?v=Wfn524iifYw&amp;list=PLlVHa_QX2TZTSdfg64x6oXQjaGef9dfw9&amp;index=1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yuj7-XE8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jWbusZQaC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3AcrT8aS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EUiWfEU8Jw&amp;list=PLlVHa_QX2TZTSdfg64x6oXQjaGef9dfw9&amp;index=3" TargetMode="External"/><Relationship Id="rId10" Type="http://schemas.openxmlformats.org/officeDocument/2006/relationships/hyperlink" Target="https://www.youtube.com/watch?v=hAta7Ozdr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o.org/public/images/eso1242a/zoomable/" TargetMode="External"/><Relationship Id="rId14" Type="http://schemas.openxmlformats.org/officeDocument/2006/relationships/hyperlink" Target="https://www.youtube.com/watch?v=9mGdDuR5xTI&amp;list=PLlVHa_QX2TZTSdfg64x6oXQjaGef9dfw9&amp;index=5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BAA7F-D1E7-45AD-A69A-A6371673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4</Pages>
  <Words>869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55</cp:revision>
  <cp:lastPrinted>2020-09-08T11:38:00Z</cp:lastPrinted>
  <dcterms:created xsi:type="dcterms:W3CDTF">2019-09-25T19:39:00Z</dcterms:created>
  <dcterms:modified xsi:type="dcterms:W3CDTF">2020-09-27T08:52:00Z</dcterms:modified>
</cp:coreProperties>
</file>