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BB" w:rsidRDefault="00D273FD" w:rsidP="00A40AF0">
      <w:pPr>
        <w:pStyle w:val="ZPGTitel"/>
        <w:tabs>
          <w:tab w:val="left" w:pos="709"/>
        </w:tabs>
        <w:rPr>
          <w:szCs w:val="36"/>
        </w:rPr>
      </w:pPr>
      <w:r>
        <w:rPr>
          <w:szCs w:val="36"/>
        </w:rPr>
        <w:t>Die drehbare Sternkarte</w:t>
      </w:r>
    </w:p>
    <w:p w:rsidR="00360DBB" w:rsidRPr="00504195" w:rsidRDefault="00A40AF0" w:rsidP="00360DBB">
      <w:pPr>
        <w:pStyle w:val="ZPGTitel"/>
        <w:rPr>
          <w:bCs/>
          <w:szCs w:val="36"/>
        </w:rPr>
      </w:pPr>
      <w:r>
        <w:rPr>
          <w:bCs/>
          <w:szCs w:val="36"/>
        </w:rPr>
        <w:t>Handhabung</w:t>
      </w:r>
    </w:p>
    <w:p w:rsidR="00504195" w:rsidRPr="00504195" w:rsidRDefault="00504195" w:rsidP="00B15BAF">
      <w:pPr>
        <w:pStyle w:val="ZPGTitel"/>
        <w:ind w:left="0" w:firstLine="0"/>
        <w:jc w:val="left"/>
        <w:rPr>
          <w:b w:val="0"/>
          <w:smallCaps w:val="0"/>
          <w:spacing w:val="0"/>
          <w:sz w:val="22"/>
        </w:rPr>
      </w:pPr>
    </w:p>
    <w:p w:rsidR="00A40AF0" w:rsidRDefault="00065250" w:rsidP="00A40AF0">
      <w:pPr>
        <w:pStyle w:val="Listenabsatz"/>
        <w:numPr>
          <w:ilvl w:val="0"/>
          <w:numId w:val="16"/>
        </w:numPr>
        <w:ind w:left="851" w:hanging="425"/>
        <w:rPr>
          <w:rFonts w:ascii="Arial" w:hAnsi="Arial" w:cstheme="minorHAnsi"/>
          <w:b/>
          <w:sz w:val="24"/>
          <w:szCs w:val="24"/>
        </w:rPr>
      </w:pPr>
      <w:r>
        <w:rPr>
          <w:rFonts w:ascii="Arial" w:hAnsi="Arial" w:cstheme="minorHAnsi"/>
          <w:b/>
          <w:sz w:val="24"/>
          <w:szCs w:val="24"/>
        </w:rPr>
        <w:t>Einstellen von Datum und Uhrzeit</w:t>
      </w:r>
    </w:p>
    <w:p w:rsidR="00A40AF0" w:rsidRDefault="00A40AF0" w:rsidP="00A40AF0">
      <w:pPr>
        <w:pStyle w:val="Listenabsatz"/>
        <w:ind w:left="851"/>
        <w:rPr>
          <w:rFonts w:ascii="Arial" w:eastAsia="Times New Roman" w:hAnsi="Arial" w:cstheme="minorHAnsi"/>
          <w:lang w:eastAsia="de-DE"/>
        </w:rPr>
      </w:pPr>
      <w:r w:rsidRPr="00A40AF0">
        <w:rPr>
          <w:rFonts w:ascii="Arial" w:eastAsia="Times New Roman" w:hAnsi="Arial" w:cstheme="minorHAnsi"/>
          <w:lang w:eastAsia="de-DE"/>
        </w:rPr>
        <w:t xml:space="preserve">Dazu muss die </w:t>
      </w:r>
      <w:r w:rsidR="009820B6">
        <w:rPr>
          <w:rFonts w:ascii="Arial" w:eastAsia="Times New Roman" w:hAnsi="Arial" w:cstheme="minorHAnsi"/>
          <w:lang w:eastAsia="de-DE"/>
        </w:rPr>
        <w:t xml:space="preserve">gewünschte </w:t>
      </w:r>
      <w:r w:rsidRPr="00A40AF0">
        <w:rPr>
          <w:rFonts w:ascii="Arial" w:eastAsia="Times New Roman" w:hAnsi="Arial" w:cstheme="minorHAnsi"/>
          <w:lang w:eastAsia="de-DE"/>
        </w:rPr>
        <w:t>Uhrzeit auf das Datum des Beobachtungstages gedreht werden. Auf dem Datumsring des Grundblattes wird der Kalendertag aufgesucht und mit dem Mittelstrich des Zeigers markiert. Dann wird das Deckblatt so gedreht, dass sich die Uhrzeit auf dem Uhrzeit-Ring des Deckblatts ebenfalls mit der Zeigerlinie deckt. Der klare Horizontausschnitt des Deckblattes zeigt nun den gerade sichtbaren Teil des Himmels.</w:t>
      </w:r>
    </w:p>
    <w:p w:rsidR="00A40AF0" w:rsidRDefault="00A40AF0" w:rsidP="00A40AF0">
      <w:pPr>
        <w:pStyle w:val="Listenabsatz"/>
        <w:ind w:left="851"/>
        <w:rPr>
          <w:rFonts w:ascii="Arial" w:eastAsia="Times New Roman" w:hAnsi="Arial" w:cstheme="minorHAnsi"/>
          <w:lang w:eastAsia="de-DE"/>
        </w:rPr>
      </w:pPr>
    </w:p>
    <w:p w:rsidR="00A40AF0" w:rsidRDefault="00A40AF0" w:rsidP="00A40AF0">
      <w:pPr>
        <w:pStyle w:val="Listenabsatz"/>
        <w:ind w:left="851"/>
        <w:rPr>
          <w:rFonts w:ascii="Arial" w:hAnsi="Arial"/>
          <w:i/>
        </w:rPr>
      </w:pPr>
      <w:r>
        <w:rPr>
          <w:rFonts w:ascii="Arial" w:hAnsi="Arial"/>
          <w:i/>
        </w:rPr>
        <w:t>Beispiel: Beschreibe den Sternenhimmel heute Abend.</w:t>
      </w:r>
    </w:p>
    <w:p w:rsidR="00A40AF0" w:rsidRDefault="00A40AF0" w:rsidP="00A40AF0">
      <w:pPr>
        <w:pStyle w:val="Listenabsatz"/>
        <w:ind w:left="851"/>
        <w:rPr>
          <w:rFonts w:ascii="Arial" w:hAnsi="Arial"/>
          <w:i/>
        </w:rPr>
      </w:pPr>
    </w:p>
    <w:p w:rsidR="00264447" w:rsidRDefault="00264447" w:rsidP="00A40AF0">
      <w:pPr>
        <w:pStyle w:val="Listenabsatz"/>
        <w:ind w:left="851"/>
        <w:rPr>
          <w:rFonts w:ascii="Arial" w:hAnsi="Arial"/>
          <w:i/>
        </w:rPr>
      </w:pPr>
    </w:p>
    <w:p w:rsidR="001966C3" w:rsidRPr="00264447" w:rsidRDefault="001966C3" w:rsidP="001966C3">
      <w:pPr>
        <w:pStyle w:val="Listenabsatz"/>
        <w:numPr>
          <w:ilvl w:val="0"/>
          <w:numId w:val="16"/>
        </w:numPr>
        <w:ind w:left="851" w:hanging="425"/>
        <w:rPr>
          <w:rFonts w:ascii="Arial" w:hAnsi="Arial" w:cstheme="minorHAnsi"/>
          <w:b/>
          <w:sz w:val="24"/>
          <w:szCs w:val="24"/>
        </w:rPr>
      </w:pPr>
      <w:r w:rsidRPr="00264447">
        <w:rPr>
          <w:rFonts w:ascii="Arial" w:hAnsi="Arial" w:cstheme="minorHAnsi"/>
          <w:b/>
          <w:sz w:val="24"/>
          <w:szCs w:val="24"/>
        </w:rPr>
        <w:t>Auf- und Untergangszeit</w:t>
      </w:r>
      <w:r w:rsidR="00832151">
        <w:rPr>
          <w:rFonts w:ascii="Arial" w:hAnsi="Arial" w:cstheme="minorHAnsi"/>
          <w:b/>
          <w:sz w:val="24"/>
          <w:szCs w:val="24"/>
        </w:rPr>
        <w:t>en</w:t>
      </w:r>
    </w:p>
    <w:p w:rsidR="001966C3" w:rsidRDefault="001966C3" w:rsidP="001966C3">
      <w:pPr>
        <w:pStyle w:val="Listenabsatz"/>
        <w:ind w:left="851"/>
        <w:rPr>
          <w:rFonts w:ascii="Arial" w:hAnsi="Arial"/>
        </w:rPr>
      </w:pPr>
      <w:r w:rsidRPr="001966C3">
        <w:rPr>
          <w:rFonts w:ascii="Arial" w:hAnsi="Arial"/>
        </w:rPr>
        <w:t>Dazu drehen wir die Horizontlinie (OST für den Aufgang und WEST für den Untergang) des Deckblattes auf den Stern, bis sich beide berühren. Am Datumsring suchen wir jetzt den Kalendertag auf und lesen dann die Uhrzeit vom Deckblatt ab.</w:t>
      </w:r>
    </w:p>
    <w:p w:rsidR="001966C3" w:rsidRDefault="001966C3" w:rsidP="001966C3">
      <w:pPr>
        <w:pStyle w:val="Listenabsatz"/>
        <w:ind w:left="851"/>
        <w:rPr>
          <w:rFonts w:ascii="Arial" w:hAnsi="Arial"/>
        </w:rPr>
      </w:pPr>
    </w:p>
    <w:p w:rsidR="001966C3" w:rsidRDefault="001966C3" w:rsidP="001966C3">
      <w:pPr>
        <w:pStyle w:val="Listenabsatz"/>
        <w:ind w:left="851"/>
        <w:rPr>
          <w:rFonts w:ascii="Arial" w:hAnsi="Arial"/>
          <w:bCs/>
          <w:i/>
        </w:rPr>
      </w:pPr>
      <w:r w:rsidRPr="001966C3">
        <w:rPr>
          <w:rFonts w:ascii="Arial" w:hAnsi="Arial"/>
          <w:i/>
        </w:rPr>
        <w:t xml:space="preserve">Beispiel: </w:t>
      </w:r>
      <w:r w:rsidRPr="001966C3">
        <w:rPr>
          <w:rFonts w:ascii="Arial" w:hAnsi="Arial"/>
          <w:bCs/>
          <w:i/>
        </w:rPr>
        <w:t>Wann geht Sirius am 15. Dezember auf?</w:t>
      </w:r>
    </w:p>
    <w:p w:rsidR="001966C3" w:rsidRDefault="001966C3" w:rsidP="001966C3">
      <w:pPr>
        <w:pStyle w:val="Listenabsatz"/>
        <w:ind w:left="851"/>
        <w:rPr>
          <w:rFonts w:ascii="Arial" w:hAnsi="Arial"/>
          <w:bCs/>
          <w:i/>
        </w:rPr>
      </w:pPr>
    </w:p>
    <w:p w:rsidR="00264447" w:rsidRPr="001966C3" w:rsidRDefault="00264447" w:rsidP="001966C3">
      <w:pPr>
        <w:pStyle w:val="Listenabsatz"/>
        <w:ind w:left="851"/>
        <w:rPr>
          <w:rFonts w:ascii="Arial" w:hAnsi="Arial"/>
          <w:bCs/>
          <w:i/>
        </w:rPr>
      </w:pPr>
    </w:p>
    <w:p w:rsidR="001966C3" w:rsidRPr="00264447" w:rsidRDefault="001966C3" w:rsidP="001966C3">
      <w:pPr>
        <w:pStyle w:val="Listenabsatz"/>
        <w:numPr>
          <w:ilvl w:val="0"/>
          <w:numId w:val="16"/>
        </w:numPr>
        <w:ind w:left="851" w:hanging="425"/>
        <w:rPr>
          <w:rFonts w:ascii="Arial" w:hAnsi="Arial" w:cstheme="minorHAnsi"/>
          <w:b/>
          <w:sz w:val="24"/>
          <w:szCs w:val="24"/>
        </w:rPr>
      </w:pPr>
      <w:r w:rsidRPr="00264447">
        <w:rPr>
          <w:rFonts w:ascii="Arial" w:hAnsi="Arial" w:cstheme="minorHAnsi"/>
          <w:b/>
          <w:sz w:val="24"/>
          <w:szCs w:val="24"/>
        </w:rPr>
        <w:t>Dämmerungszeiten</w:t>
      </w:r>
    </w:p>
    <w:p w:rsidR="001966C3" w:rsidRDefault="001966C3" w:rsidP="001966C3">
      <w:pPr>
        <w:pStyle w:val="Listenabsatz"/>
        <w:ind w:left="851"/>
        <w:rPr>
          <w:rFonts w:ascii="Arial" w:hAnsi="Arial" w:cstheme="minorHAnsi"/>
        </w:rPr>
      </w:pPr>
      <w:r w:rsidRPr="001966C3">
        <w:rPr>
          <w:rFonts w:ascii="Arial" w:hAnsi="Arial" w:cstheme="minorHAnsi"/>
        </w:rPr>
        <w:t xml:space="preserve">Zunächst wird mit dem Zeiger das Datum am Ring für die wahre Sonne eingestellt und ihr Ort am Schnittpunkt mit der Ekliptik </w:t>
      </w:r>
      <w:r>
        <w:rPr>
          <w:rFonts w:ascii="Arial" w:hAnsi="Arial" w:cstheme="minorHAnsi"/>
        </w:rPr>
        <w:t>ermittelt. Dann dreht man</w:t>
      </w:r>
      <w:r w:rsidRPr="001966C3">
        <w:rPr>
          <w:rFonts w:ascii="Arial" w:hAnsi="Arial" w:cstheme="minorHAnsi"/>
        </w:rPr>
        <w:t xml:space="preserve"> den Westhorizont des Deckblattes über diese</w:t>
      </w:r>
      <w:r>
        <w:rPr>
          <w:rFonts w:ascii="Arial" w:hAnsi="Arial" w:cstheme="minorHAnsi"/>
        </w:rPr>
        <w:t>n Ort. A</w:t>
      </w:r>
      <w:r w:rsidRPr="001966C3">
        <w:rPr>
          <w:rFonts w:ascii="Arial" w:hAnsi="Arial" w:cstheme="minorHAnsi"/>
        </w:rPr>
        <w:t xml:space="preserve">m Datumsring und </w:t>
      </w:r>
      <w:r w:rsidRPr="001966C3">
        <w:rPr>
          <w:rFonts w:ascii="Arial" w:hAnsi="Arial" w:cstheme="minorHAnsi"/>
          <w:i/>
          <w:iCs/>
        </w:rPr>
        <w:t>nicht am Ring für die wahre Sonne</w:t>
      </w:r>
      <w:r w:rsidRPr="001966C3">
        <w:rPr>
          <w:rFonts w:ascii="Arial" w:hAnsi="Arial" w:cstheme="minorHAnsi"/>
        </w:rPr>
        <w:t xml:space="preserve"> lesen wir ab, </w:t>
      </w:r>
      <w:r>
        <w:rPr>
          <w:rFonts w:ascii="Arial" w:hAnsi="Arial" w:cstheme="minorHAnsi"/>
        </w:rPr>
        <w:t>wann</w:t>
      </w:r>
      <w:r w:rsidRPr="001966C3">
        <w:rPr>
          <w:rFonts w:ascii="Arial" w:hAnsi="Arial" w:cstheme="minorHAnsi"/>
        </w:rPr>
        <w:t xml:space="preserve"> die Sonne untergeht</w:t>
      </w:r>
      <w:r w:rsidR="009820B6">
        <w:rPr>
          <w:rStyle w:val="Kommentarzeichen"/>
        </w:rPr>
        <w:t>.</w:t>
      </w:r>
    </w:p>
    <w:p w:rsidR="001966C3" w:rsidRPr="001966C3" w:rsidRDefault="001966C3" w:rsidP="001966C3">
      <w:pPr>
        <w:pStyle w:val="Listenabsatz"/>
        <w:ind w:left="851"/>
        <w:rPr>
          <w:rFonts w:ascii="Arial" w:hAnsi="Arial" w:cstheme="minorHAnsi"/>
          <w:b/>
        </w:rPr>
      </w:pPr>
      <w:r w:rsidRPr="001966C3">
        <w:rPr>
          <w:rFonts w:ascii="Arial" w:hAnsi="Arial" w:cstheme="minorHAnsi"/>
        </w:rPr>
        <w:br/>
        <w:t>Dunkel wird es aber erst, wenn die Sonne tief genug unter dem Horizont steht. Also dreh</w:t>
      </w:r>
      <w:r>
        <w:rPr>
          <w:rFonts w:ascii="Arial" w:hAnsi="Arial" w:cstheme="minorHAnsi"/>
        </w:rPr>
        <w:t>t man</w:t>
      </w:r>
      <w:r w:rsidRPr="001966C3">
        <w:rPr>
          <w:rFonts w:ascii="Arial" w:hAnsi="Arial" w:cstheme="minorHAnsi"/>
        </w:rPr>
        <w:t xml:space="preserve"> das Deckblatt weiter, bis die Linie der bürgerlichen Dämmerung den Ort der Sonne schneidet. Am Rand finden wir dann </w:t>
      </w:r>
      <w:r>
        <w:rPr>
          <w:rFonts w:ascii="Arial" w:hAnsi="Arial" w:cstheme="minorHAnsi"/>
        </w:rPr>
        <w:t>die Uhrzeit</w:t>
      </w:r>
      <w:r w:rsidRPr="001966C3">
        <w:rPr>
          <w:rFonts w:ascii="Arial" w:hAnsi="Arial" w:cstheme="minorHAnsi"/>
        </w:rPr>
        <w:t>. Zu dieser Zeit erscheinen die ersten Sterne. Völlige Dunkelheit herrscht erst, wenn die astronomische Dämmerung zu Ende ist. In gleicher Weise wird für die Beobachtungen in der Morgendämmerung am Osthorizont des Deckblattes verfahren.</w:t>
      </w:r>
    </w:p>
    <w:p w:rsidR="001966C3" w:rsidRDefault="001966C3" w:rsidP="001966C3">
      <w:pPr>
        <w:pStyle w:val="Listenabsatz"/>
        <w:ind w:left="851"/>
        <w:rPr>
          <w:rFonts w:ascii="Arial" w:hAnsi="Arial" w:cstheme="minorHAnsi"/>
          <w:b/>
        </w:rPr>
      </w:pPr>
    </w:p>
    <w:p w:rsidR="00264447" w:rsidRDefault="00264447" w:rsidP="001966C3">
      <w:pPr>
        <w:pStyle w:val="Listenabsatz"/>
        <w:ind w:left="851"/>
        <w:rPr>
          <w:rFonts w:ascii="Arial" w:hAnsi="Arial" w:cstheme="minorHAnsi"/>
          <w:i/>
        </w:rPr>
      </w:pPr>
      <w:r w:rsidRPr="00264447">
        <w:rPr>
          <w:rFonts w:ascii="Arial" w:hAnsi="Arial" w:cstheme="minorHAnsi"/>
          <w:i/>
        </w:rPr>
        <w:t>Beispiel: Wann wird es am 1.April dunkel?</w:t>
      </w:r>
    </w:p>
    <w:p w:rsidR="00264447" w:rsidRDefault="00264447" w:rsidP="001966C3">
      <w:pPr>
        <w:pStyle w:val="Listenabsatz"/>
        <w:ind w:left="851"/>
        <w:rPr>
          <w:rFonts w:ascii="Arial" w:hAnsi="Arial" w:cstheme="minorHAnsi"/>
          <w:i/>
        </w:rPr>
      </w:pPr>
    </w:p>
    <w:p w:rsidR="00264447" w:rsidRPr="00264447" w:rsidRDefault="00264447" w:rsidP="001966C3">
      <w:pPr>
        <w:pStyle w:val="Listenabsatz"/>
        <w:ind w:left="851"/>
        <w:rPr>
          <w:rFonts w:ascii="Arial" w:hAnsi="Arial" w:cstheme="minorHAnsi"/>
          <w:i/>
        </w:rPr>
      </w:pPr>
    </w:p>
    <w:p w:rsidR="00EC17D7" w:rsidRPr="00264447" w:rsidRDefault="001966C3" w:rsidP="00EC17D7">
      <w:pPr>
        <w:pStyle w:val="Listenabsatz"/>
        <w:numPr>
          <w:ilvl w:val="0"/>
          <w:numId w:val="16"/>
        </w:numPr>
        <w:ind w:left="851" w:hanging="425"/>
        <w:rPr>
          <w:rFonts w:ascii="Arial" w:hAnsi="Arial" w:cstheme="minorHAnsi"/>
          <w:b/>
          <w:sz w:val="24"/>
          <w:szCs w:val="24"/>
        </w:rPr>
      </w:pPr>
      <w:r w:rsidRPr="00264447">
        <w:rPr>
          <w:rFonts w:ascii="Arial" w:hAnsi="Arial" w:cstheme="minorHAnsi"/>
          <w:b/>
          <w:sz w:val="24"/>
          <w:szCs w:val="24"/>
        </w:rPr>
        <w:t>Bestimmen der Himmelskoordinaten eines Objektes</w:t>
      </w:r>
    </w:p>
    <w:p w:rsidR="00EC17D7" w:rsidRDefault="00EC17D7" w:rsidP="00EC17D7">
      <w:pPr>
        <w:pStyle w:val="Listenabsatz"/>
        <w:ind w:left="851"/>
        <w:rPr>
          <w:rFonts w:ascii="Arial" w:hAnsi="Arial" w:cs="Arial"/>
        </w:rPr>
      </w:pPr>
      <w:r w:rsidRPr="00EC17D7">
        <w:rPr>
          <w:rFonts w:ascii="Arial" w:hAnsi="Arial" w:cs="Arial"/>
        </w:rPr>
        <w:t>Dazu einfach den Zeiger auf den Stern drehen. Die Deklination kann direkt an der Skala am Zeiger abgelesen werd</w:t>
      </w:r>
      <w:r>
        <w:rPr>
          <w:rFonts w:ascii="Arial" w:hAnsi="Arial" w:cs="Arial"/>
        </w:rPr>
        <w:t>en. Die Rektaszension kann man</w:t>
      </w:r>
      <w:r w:rsidRPr="00EC17D7">
        <w:rPr>
          <w:rFonts w:ascii="Arial" w:hAnsi="Arial" w:cs="Arial"/>
        </w:rPr>
        <w:t xml:space="preserve"> am Rektaszension</w:t>
      </w:r>
      <w:r>
        <w:rPr>
          <w:rFonts w:ascii="Arial" w:hAnsi="Arial" w:cs="Arial"/>
        </w:rPr>
        <w:t>sring des Grundblattes ablesen.</w:t>
      </w:r>
    </w:p>
    <w:p w:rsidR="00EC17D7" w:rsidRPr="00EC17D7" w:rsidRDefault="00EC17D7" w:rsidP="00EC17D7">
      <w:pPr>
        <w:pStyle w:val="Listenabsatz"/>
        <w:ind w:left="851"/>
        <w:rPr>
          <w:rFonts w:ascii="Arial" w:hAnsi="Arial" w:cs="Arial"/>
        </w:rPr>
      </w:pPr>
    </w:p>
    <w:p w:rsidR="00EC17D7" w:rsidRPr="00EC17D7" w:rsidRDefault="00EC17D7" w:rsidP="00EC17D7">
      <w:pPr>
        <w:pStyle w:val="Listenabsatz"/>
        <w:ind w:left="851"/>
        <w:rPr>
          <w:rFonts w:ascii="Arial" w:hAnsi="Arial" w:cs="Arial"/>
          <w:i/>
        </w:rPr>
      </w:pPr>
      <w:r w:rsidRPr="00EC17D7">
        <w:rPr>
          <w:rFonts w:ascii="Arial" w:hAnsi="Arial" w:cs="Arial"/>
          <w:i/>
        </w:rPr>
        <w:t>Beispiel: Ermittle die Koordinaten für Antares im Sternbild Skorpion.</w:t>
      </w:r>
    </w:p>
    <w:p w:rsidR="00EC17D7" w:rsidRDefault="00EC17D7" w:rsidP="00EC17D7">
      <w:pPr>
        <w:pStyle w:val="Listenabsatz"/>
        <w:ind w:left="851"/>
        <w:rPr>
          <w:rFonts w:ascii="Arial" w:hAnsi="Arial" w:cstheme="minorHAnsi"/>
          <w:b/>
        </w:rPr>
      </w:pPr>
    </w:p>
    <w:p w:rsidR="00264447" w:rsidRDefault="00264447" w:rsidP="00EC17D7">
      <w:pPr>
        <w:pStyle w:val="Listenabsatz"/>
        <w:ind w:left="851"/>
        <w:rPr>
          <w:rFonts w:ascii="Arial" w:hAnsi="Arial" w:cstheme="minorHAnsi"/>
          <w:b/>
        </w:rPr>
      </w:pPr>
    </w:p>
    <w:p w:rsidR="00264447" w:rsidRPr="001966C3" w:rsidRDefault="00264447" w:rsidP="00EC17D7">
      <w:pPr>
        <w:pStyle w:val="Listenabsatz"/>
        <w:ind w:left="851"/>
        <w:rPr>
          <w:rFonts w:ascii="Arial" w:hAnsi="Arial" w:cstheme="minorHAnsi"/>
          <w:b/>
        </w:rPr>
      </w:pPr>
    </w:p>
    <w:p w:rsidR="001966C3" w:rsidRPr="00264447" w:rsidRDefault="001966C3" w:rsidP="001966C3">
      <w:pPr>
        <w:pStyle w:val="Listenabsatz"/>
        <w:numPr>
          <w:ilvl w:val="0"/>
          <w:numId w:val="16"/>
        </w:numPr>
        <w:ind w:left="851" w:hanging="425"/>
        <w:rPr>
          <w:rFonts w:ascii="Arial" w:hAnsi="Arial" w:cstheme="minorHAnsi"/>
          <w:b/>
          <w:sz w:val="24"/>
          <w:szCs w:val="24"/>
        </w:rPr>
      </w:pPr>
      <w:r w:rsidRPr="00264447">
        <w:rPr>
          <w:rFonts w:ascii="Arial" w:hAnsi="Arial" w:cstheme="minorHAnsi"/>
          <w:b/>
          <w:sz w:val="24"/>
          <w:szCs w:val="24"/>
        </w:rPr>
        <w:t>Die Kulmination</w:t>
      </w:r>
    </w:p>
    <w:p w:rsidR="00264447" w:rsidRPr="00264447" w:rsidRDefault="00264447" w:rsidP="00264447">
      <w:pPr>
        <w:pStyle w:val="Listenabsatz"/>
        <w:ind w:left="851"/>
        <w:rPr>
          <w:rFonts w:ascii="Arial" w:hAnsi="Arial" w:cs="Arial"/>
        </w:rPr>
      </w:pPr>
      <w:r w:rsidRPr="00264447">
        <w:rPr>
          <w:rFonts w:ascii="Arial" w:hAnsi="Arial" w:cs="Arial"/>
        </w:rPr>
        <w:t>Man dreht die Meridianlinie des Deckblattes auf den Stern und liest wieder am Datum die Uhrzeit ab.</w:t>
      </w:r>
    </w:p>
    <w:p w:rsidR="00264447" w:rsidRPr="00264447" w:rsidRDefault="00264447" w:rsidP="00264447">
      <w:pPr>
        <w:pStyle w:val="Listenabsatz"/>
        <w:ind w:left="851"/>
        <w:rPr>
          <w:rFonts w:ascii="Arial" w:hAnsi="Arial" w:cs="Arial"/>
        </w:rPr>
      </w:pPr>
    </w:p>
    <w:p w:rsidR="00264447" w:rsidRPr="00264447" w:rsidRDefault="00264447" w:rsidP="00264447">
      <w:pPr>
        <w:pStyle w:val="Listenabsatz"/>
        <w:ind w:left="851"/>
        <w:rPr>
          <w:rFonts w:ascii="Arial" w:hAnsi="Arial" w:cs="Arial"/>
          <w:i/>
        </w:rPr>
      </w:pPr>
      <w:r w:rsidRPr="00264447">
        <w:rPr>
          <w:rFonts w:ascii="Arial" w:hAnsi="Arial" w:cs="Arial"/>
          <w:i/>
        </w:rPr>
        <w:t>Beispiel: Wann erreicht am 1. April Regulus im Löwen seinen höchsten Stand, die Kulmination?</w:t>
      </w:r>
    </w:p>
    <w:p w:rsidR="00264447" w:rsidRPr="00264447" w:rsidRDefault="00264447" w:rsidP="00264447">
      <w:pPr>
        <w:pStyle w:val="Listenabsatz"/>
        <w:ind w:left="851"/>
        <w:rPr>
          <w:rFonts w:ascii="Arial" w:hAnsi="Arial" w:cs="Arial"/>
          <w:i/>
        </w:rPr>
      </w:pPr>
    </w:p>
    <w:p w:rsidR="00264447" w:rsidRPr="00264447" w:rsidRDefault="00264447" w:rsidP="00264447">
      <w:pPr>
        <w:pStyle w:val="Listenabsatz"/>
        <w:ind w:left="851"/>
        <w:rPr>
          <w:rFonts w:ascii="Arial" w:hAnsi="Arial" w:cstheme="minorHAnsi"/>
          <w:i/>
        </w:rPr>
      </w:pPr>
    </w:p>
    <w:p w:rsidR="00264447" w:rsidRPr="00264447" w:rsidRDefault="001966C3" w:rsidP="00264447">
      <w:pPr>
        <w:pStyle w:val="Listenabsatz"/>
        <w:numPr>
          <w:ilvl w:val="0"/>
          <w:numId w:val="16"/>
        </w:numPr>
        <w:ind w:left="851" w:hanging="425"/>
        <w:rPr>
          <w:rFonts w:ascii="Arial" w:hAnsi="Arial" w:cstheme="minorHAnsi"/>
          <w:b/>
          <w:sz w:val="24"/>
          <w:szCs w:val="24"/>
        </w:rPr>
      </w:pPr>
      <w:r w:rsidRPr="00264447">
        <w:rPr>
          <w:rFonts w:ascii="Arial" w:hAnsi="Arial" w:cstheme="minorHAnsi"/>
          <w:b/>
          <w:sz w:val="24"/>
          <w:szCs w:val="24"/>
        </w:rPr>
        <w:t>Ermitteln der Sternzeit</w:t>
      </w:r>
    </w:p>
    <w:p w:rsidR="00264447" w:rsidRPr="00264447" w:rsidRDefault="00264447" w:rsidP="00264447">
      <w:pPr>
        <w:pStyle w:val="Listenabsatz"/>
        <w:ind w:left="851"/>
        <w:rPr>
          <w:rFonts w:ascii="Arial" w:hAnsi="Arial" w:cs="Arial"/>
        </w:rPr>
      </w:pPr>
      <w:r w:rsidRPr="00264447">
        <w:rPr>
          <w:rFonts w:ascii="Arial" w:hAnsi="Arial" w:cs="Arial"/>
        </w:rPr>
        <w:t>Anhand der Sternzeit kann man abschätzen, welcher Teil des Sternenhimmels gerade sichtbar ist. Zum Ermitteln der Sternzeit stellt man zuerst wie gewohnt Uhrzeit und Datum ein. Dann dreht man den Zeig</w:t>
      </w:r>
      <w:r>
        <w:rPr>
          <w:rFonts w:ascii="Arial" w:hAnsi="Arial" w:cs="Arial"/>
        </w:rPr>
        <w:t>er solange, bis er genau auf der</w:t>
      </w:r>
      <w:r w:rsidRPr="00264447">
        <w:rPr>
          <w:rFonts w:ascii="Arial" w:hAnsi="Arial" w:cs="Arial"/>
        </w:rPr>
        <w:t xml:space="preserve"> Meridianline liegt. Am Rektaszensionsring kann man nun die Sternzeit ablesen.</w:t>
      </w:r>
    </w:p>
    <w:p w:rsidR="00264447" w:rsidRPr="00264447" w:rsidRDefault="00264447" w:rsidP="00264447">
      <w:pPr>
        <w:ind w:left="143" w:firstLine="708"/>
        <w:rPr>
          <w:rFonts w:ascii="Arial" w:hAnsi="Arial" w:cs="Arial"/>
          <w:b/>
        </w:rPr>
      </w:pPr>
      <w:r w:rsidRPr="00264447">
        <w:rPr>
          <w:rFonts w:ascii="Arial" w:hAnsi="Arial" w:cs="Arial"/>
          <w:i/>
        </w:rPr>
        <w:t>Beispiel: Wie lautet die Sternzeit am 15. Oktober 23Uhr 30 MOZ</w:t>
      </w:r>
      <w:r w:rsidR="009820B6">
        <w:rPr>
          <w:rFonts w:ascii="Arial" w:hAnsi="Arial" w:cs="Arial"/>
          <w:i/>
        </w:rPr>
        <w:t xml:space="preserve"> (Mittlere Ortszeit)</w:t>
      </w:r>
      <w:r w:rsidRPr="00264447">
        <w:rPr>
          <w:rFonts w:ascii="Arial" w:hAnsi="Arial" w:cs="Arial"/>
          <w:i/>
        </w:rPr>
        <w:t>?</w:t>
      </w:r>
    </w:p>
    <w:p w:rsidR="00264447" w:rsidRDefault="00264447" w:rsidP="00264447">
      <w:pPr>
        <w:pStyle w:val="Listenabsatz"/>
        <w:ind w:left="851"/>
        <w:rPr>
          <w:rFonts w:ascii="Arial" w:hAnsi="Arial" w:cstheme="minorHAnsi"/>
          <w:b/>
        </w:rPr>
      </w:pPr>
    </w:p>
    <w:p w:rsidR="00264447" w:rsidRPr="00264447" w:rsidRDefault="001966C3" w:rsidP="00264447">
      <w:pPr>
        <w:pStyle w:val="Listenabsatz"/>
        <w:numPr>
          <w:ilvl w:val="0"/>
          <w:numId w:val="16"/>
        </w:numPr>
        <w:ind w:left="851" w:hanging="425"/>
        <w:rPr>
          <w:rFonts w:ascii="Arial" w:hAnsi="Arial" w:cstheme="minorHAnsi"/>
          <w:b/>
          <w:sz w:val="24"/>
          <w:szCs w:val="24"/>
        </w:rPr>
      </w:pPr>
      <w:r w:rsidRPr="00264447">
        <w:rPr>
          <w:rFonts w:ascii="Arial" w:hAnsi="Arial" w:cstheme="minorHAnsi"/>
          <w:b/>
          <w:sz w:val="24"/>
          <w:szCs w:val="24"/>
        </w:rPr>
        <w:t>Ermitteln des Stundenwinkels eines Objektes</w:t>
      </w:r>
    </w:p>
    <w:p w:rsidR="00264447" w:rsidRDefault="00264447" w:rsidP="00264447">
      <w:pPr>
        <w:pStyle w:val="Listenabsatz"/>
        <w:ind w:left="851"/>
        <w:rPr>
          <w:rFonts w:ascii="Arial" w:hAnsi="Arial" w:cs="Arial"/>
        </w:rPr>
      </w:pPr>
      <w:r w:rsidRPr="00264447">
        <w:rPr>
          <w:rFonts w:ascii="Arial" w:hAnsi="Arial" w:cs="Arial"/>
        </w:rPr>
        <w:t>Der Stundenwinkel gibt an, wieviel Zeit nach dem Meridiandurchgang eines Gestirns vergangen ist.</w:t>
      </w:r>
      <w:r>
        <w:rPr>
          <w:rFonts w:ascii="Arial" w:hAnsi="Arial" w:cs="Arial"/>
        </w:rPr>
        <w:t xml:space="preserve"> U</w:t>
      </w:r>
      <w:r w:rsidRPr="00264447">
        <w:rPr>
          <w:rFonts w:ascii="Arial" w:hAnsi="Arial" w:cs="Arial"/>
        </w:rPr>
        <w:t>m den Stundenwinkel zu ermitteln, stellt man zuerst Uhrzeit und Datum ein. Dann dreht man den Zeiger auf den entsprechenden Stern. Den Stundenwinkel kann man mit Hilfe der Markierung am oberen Ende des Zeigers auf dem Uhrzeitring des Deckblatts ablesen.</w:t>
      </w:r>
    </w:p>
    <w:p w:rsidR="00264447" w:rsidRDefault="00264447" w:rsidP="00264447">
      <w:pPr>
        <w:pStyle w:val="Listenabsatz"/>
        <w:ind w:left="851"/>
        <w:rPr>
          <w:rFonts w:ascii="Arial" w:hAnsi="Arial" w:cs="Arial"/>
        </w:rPr>
      </w:pPr>
    </w:p>
    <w:p w:rsidR="00264447" w:rsidRPr="00264447" w:rsidRDefault="00264447" w:rsidP="00264447">
      <w:pPr>
        <w:pStyle w:val="Listenabsatz"/>
        <w:ind w:left="851"/>
        <w:rPr>
          <w:rFonts w:ascii="Arial" w:hAnsi="Arial" w:cs="Arial"/>
        </w:rPr>
      </w:pPr>
      <w:r w:rsidRPr="00264447">
        <w:rPr>
          <w:rFonts w:ascii="Arial" w:hAnsi="Arial" w:cs="Arial"/>
          <w:i/>
        </w:rPr>
        <w:t>Beispiel: Welchen Stundenwinkel hat Rigel - der rechte Fußstern des Sternbild</w:t>
      </w:r>
      <w:r w:rsidR="009820B6">
        <w:rPr>
          <w:rFonts w:ascii="Arial" w:hAnsi="Arial" w:cs="Arial"/>
          <w:i/>
        </w:rPr>
        <w:t>s</w:t>
      </w:r>
      <w:r w:rsidRPr="00264447">
        <w:rPr>
          <w:rFonts w:ascii="Arial" w:hAnsi="Arial" w:cs="Arial"/>
          <w:i/>
        </w:rPr>
        <w:t xml:space="preserve"> Orion - am 1. Januar um 1Uhr MOZ?</w:t>
      </w:r>
    </w:p>
    <w:p w:rsidR="00264447" w:rsidRPr="001966C3" w:rsidRDefault="00264447" w:rsidP="00264447">
      <w:pPr>
        <w:pStyle w:val="Listenabsatz"/>
        <w:ind w:left="851"/>
        <w:rPr>
          <w:rFonts w:ascii="Arial" w:hAnsi="Arial" w:cstheme="minorHAnsi"/>
          <w:b/>
        </w:rPr>
      </w:pPr>
    </w:p>
    <w:p w:rsidR="001966C3" w:rsidRPr="001966C3" w:rsidRDefault="001966C3" w:rsidP="001966C3">
      <w:pPr>
        <w:spacing w:before="100" w:beforeAutospacing="1" w:after="100" w:afterAutospacing="1"/>
        <w:outlineLvl w:val="3"/>
        <w:rPr>
          <w:rFonts w:ascii="Arial" w:hAnsi="Arial"/>
          <w:i/>
        </w:rPr>
      </w:pPr>
    </w:p>
    <w:p w:rsidR="000761A2" w:rsidRPr="006441C1" w:rsidRDefault="000761A2" w:rsidP="003F30A9">
      <w:pPr>
        <w:rPr>
          <w:rFonts w:ascii="Arial" w:hAnsi="Arial" w:cs="Arial"/>
          <w:szCs w:val="32"/>
        </w:rPr>
      </w:pPr>
    </w:p>
    <w:sectPr w:rsidR="000761A2" w:rsidRPr="006441C1" w:rsidSect="00D64E5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B66" w:rsidRDefault="00334B66" w:rsidP="00762DC9">
      <w:pPr>
        <w:spacing w:after="0" w:line="240" w:lineRule="auto"/>
      </w:pPr>
      <w:r>
        <w:separator/>
      </w:r>
    </w:p>
  </w:endnote>
  <w:endnote w:type="continuationSeparator" w:id="1">
    <w:p w:rsidR="00334B66" w:rsidRDefault="00334B66" w:rsidP="0076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FF1" w:rsidRDefault="00151FF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D7" w:rsidRDefault="000F33CF" w:rsidP="008F2ED2">
    <w:pPr>
      <w:pStyle w:val="Fuzeile"/>
      <w:tabs>
        <w:tab w:val="clear" w:pos="4536"/>
        <w:tab w:val="clear" w:pos="9072"/>
        <w:tab w:val="left" w:pos="1935"/>
        <w:tab w:val="left" w:pos="2372"/>
        <w:tab w:val="left" w:pos="6233"/>
      </w:tabs>
    </w:pPr>
    <w:r>
      <w:rPr>
        <w:noProof/>
        <w:lang w:eastAsia="de-DE"/>
      </w:rPr>
      <w:pict>
        <v:rect id="Rectangle 45" o:spid="_x0000_s4098" style="position:absolute;margin-left:377.3pt;margin-top:-7.1pt;width:88.75pt;height:16.45pt;z-index:-251643904;visibility:visible;v-text-anchor:middle-center" filled="f" strokecolor="white [3212]" strokeweight="0">
          <v:textbox inset="2.5mm,1.25mm,2.5mm,1.25mm">
            <w:txbxContent>
              <w:p w:rsidR="00EC17D7" w:rsidRDefault="00EC17D7" w:rsidP="002B772E">
                <w:pPr>
                  <w:jc w:val="center"/>
                </w:pPr>
                <w:r w:rsidRPr="00ED7F24">
                  <w:rPr>
                    <w:rFonts w:ascii="Arial" w:eastAsia="MS Gothic" w:hAnsi="Arial"/>
                    <w:color w:val="FFFFFF" w:themeColor="background1"/>
                    <w:w w:val="95"/>
                    <w:sz w:val="20"/>
                    <w:szCs w:val="20"/>
                  </w:rPr>
                  <w:t>ZPG</w:t>
                </w:r>
                <w:r w:rsidR="00151FF1">
                  <w:rPr>
                    <w:rFonts w:ascii="Arial" w:eastAsia="MS Gothic" w:hAnsi="Arial"/>
                    <w:color w:val="FFFFFF" w:themeColor="background1"/>
                    <w:w w:val="95"/>
                    <w:sz w:val="20"/>
                    <w:szCs w:val="20"/>
                  </w:rPr>
                  <w:t xml:space="preserve"> </w:t>
                </w:r>
                <w:r>
                  <w:rPr>
                    <w:rFonts w:ascii="Arial" w:eastAsia="MS Gothic" w:hAnsi="Arial"/>
                    <w:color w:val="D9D9D9" w:themeColor="background1" w:themeShade="D9"/>
                    <w:w w:val="95"/>
                    <w:sz w:val="20"/>
                    <w:szCs w:val="20"/>
                  </w:rPr>
                  <w:t>Astronomie</w:t>
                </w:r>
              </w:p>
            </w:txbxContent>
          </v:textbox>
        </v:rect>
      </w:pict>
    </w:r>
    <w:r w:rsidR="00EC17D7">
      <w:rPr>
        <w:noProof/>
        <w:lang w:eastAsia="de-DE"/>
      </w:rPr>
      <w:drawing>
        <wp:anchor distT="0" distB="0" distL="114300" distR="114300" simplePos="0" relativeHeight="251654139" behindDoc="1" locked="0" layoutInCell="1" allowOverlap="1">
          <wp:simplePos x="0" y="0"/>
          <wp:positionH relativeFrom="column">
            <wp:posOffset>-161925</wp:posOffset>
          </wp:positionH>
          <wp:positionV relativeFrom="paragraph">
            <wp:posOffset>-133350</wp:posOffset>
          </wp:positionV>
          <wp:extent cx="6105525" cy="304800"/>
          <wp:effectExtent l="19050" t="0" r="9525" b="0"/>
          <wp:wrapNone/>
          <wp:docPr id="6" name="Grafik 5" descr="Rahmen Astronomie 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unten.png"/>
                  <pic:cNvPicPr/>
                </pic:nvPicPr>
                <pic:blipFill>
                  <a:blip r:embed="rId1">
                    <a:grayscl/>
                  </a:blip>
                  <a:stretch>
                    <a:fillRect/>
                  </a:stretch>
                </pic:blipFill>
                <pic:spPr>
                  <a:xfrm>
                    <a:off x="0" y="0"/>
                    <a:ext cx="6105525" cy="304800"/>
                  </a:xfrm>
                  <a:prstGeom prst="rect">
                    <a:avLst/>
                  </a:prstGeom>
                </pic:spPr>
              </pic:pic>
            </a:graphicData>
          </a:graphic>
        </wp:anchor>
      </w:drawing>
    </w:r>
    <w:r>
      <w:rPr>
        <w:noProof/>
        <w:lang w:eastAsia="de-DE"/>
      </w:rPr>
      <w:pict>
        <v:shapetype id="_x0000_t202" coordsize="21600,21600" o:spt="202" path="m,l,21600r21600,l21600,xe">
          <v:stroke joinstyle="miter"/>
          <v:path gradientshapeok="t" o:connecttype="rect"/>
        </v:shapetype>
        <v:shape id="Text Box 46" o:spid="_x0000_s4097" type="#_x0000_t202" style="position:absolute;margin-left:25.85pt;margin-top:-8.1pt;width:294.7pt;height:21.4pt;z-index:-2516428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" filled="f" stroked="f">
          <v:textbox>
            <w:txbxContent>
              <w:p w:rsidR="00EC17D7" w:rsidRPr="00ED7F24" w:rsidRDefault="00EC17D7" w:rsidP="002B772E">
                <w:pPr>
                  <w:rPr>
                    <w:color w:val="FFFFFF" w:themeColor="background1"/>
                  </w:rPr>
                </w:pPr>
                <w:r>
                  <w:rPr>
                    <w:color w:val="FFFFFF" w:themeColor="background1"/>
                  </w:rPr>
                  <w:t>D. Bednarski (06.10.2019</w:t>
                </w:r>
                <w:r w:rsidRPr="00ED7F24">
                  <w:rPr>
                    <w:color w:val="FFFFFF" w:themeColor="background1"/>
                  </w:rPr>
                  <w:t>)</w:t>
                </w:r>
              </w:p>
            </w:txbxContent>
          </v:textbox>
        </v:shape>
      </w:pict>
    </w:r>
    <w:r w:rsidR="00EC17D7">
      <w:rPr>
        <w:noProof/>
        <w:lang w:eastAsia="de-DE"/>
      </w:rPr>
      <w:drawing>
        <wp:anchor distT="0" distB="0" distL="114300" distR="114300" simplePos="0" relativeHeight="251669504" behindDoc="0" locked="0" layoutInCell="1" allowOverlap="1">
          <wp:simplePos x="0" y="0"/>
          <wp:positionH relativeFrom="column">
            <wp:posOffset>-166370</wp:posOffset>
          </wp:positionH>
          <wp:positionV relativeFrom="paragraph">
            <wp:posOffset>-60960</wp:posOffset>
          </wp:positionV>
          <wp:extent cx="542925" cy="180975"/>
          <wp:effectExtent l="19050" t="0" r="9525" b="0"/>
          <wp:wrapSquare wrapText="bothSides"/>
          <wp:docPr id="7"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alphaModFix/>
                    <a:lum/>
                  </a:blip>
                  <a:srcRect/>
                  <a:stretch>
                    <a:fillRect/>
                  </a:stretch>
                </pic:blipFill>
                <pic:spPr>
                  <a:xfrm>
                    <a:off x="0" y="0"/>
                    <a:ext cx="542925" cy="180975"/>
                  </a:xfrm>
                  <a:prstGeom prst="rect">
                    <a:avLst/>
                  </a:prstGeom>
                </pic:spPr>
              </pic:pic>
            </a:graphicData>
          </a:graphic>
        </wp:anchor>
      </w:drawing>
    </w:r>
    <w:r w:rsidR="00EC17D7">
      <w:tab/>
    </w:r>
    <w:r w:rsidR="00EC17D7">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FF1" w:rsidRDefault="00151FF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B66" w:rsidRDefault="00334B66" w:rsidP="00762DC9">
      <w:pPr>
        <w:spacing w:after="0" w:line="240" w:lineRule="auto"/>
      </w:pPr>
      <w:r>
        <w:separator/>
      </w:r>
    </w:p>
  </w:footnote>
  <w:footnote w:type="continuationSeparator" w:id="1">
    <w:p w:rsidR="00334B66" w:rsidRDefault="00334B66" w:rsidP="00762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FF1" w:rsidRDefault="00151FF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D7" w:rsidRDefault="00EC17D7">
    <w:pPr>
      <w:pStyle w:val="Kopfzeile"/>
    </w:pPr>
    <w:r>
      <w:rPr>
        <w:noProof/>
        <w:lang w:eastAsia="de-DE"/>
      </w:rPr>
      <w:drawing>
        <wp:anchor distT="0" distB="0" distL="114300" distR="114300" simplePos="0" relativeHeight="251655164" behindDoc="1" locked="0" layoutInCell="1" allowOverlap="1">
          <wp:simplePos x="0" y="0"/>
          <wp:positionH relativeFrom="column">
            <wp:posOffset>-161925</wp:posOffset>
          </wp:positionH>
          <wp:positionV relativeFrom="paragraph">
            <wp:posOffset>21908</wp:posOffset>
          </wp:positionV>
          <wp:extent cx="6105525" cy="457200"/>
          <wp:effectExtent l="19050" t="0" r="9525" b="0"/>
          <wp:wrapNone/>
          <wp:docPr id="3" name="Grafik 2" descr="Rahmen Astronomie 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oben.png"/>
                  <pic:cNvPicPr/>
                </pic:nvPicPr>
                <pic:blipFill>
                  <a:blip r:embed="rId1">
                    <a:grayscl/>
                  </a:blip>
                  <a:stretch>
                    <a:fillRect/>
                  </a:stretch>
                </pic:blipFill>
                <pic:spPr>
                  <a:xfrm>
                    <a:off x="0" y="0"/>
                    <a:ext cx="6105525" cy="457200"/>
                  </a:xfrm>
                  <a:prstGeom prst="rect">
                    <a:avLst/>
                  </a:prstGeom>
                </pic:spPr>
              </pic:pic>
            </a:graphicData>
          </a:graphic>
        </wp:anchor>
      </w:drawing>
    </w:r>
    <w:r w:rsidR="000F33CF">
      <w:rPr>
        <w:noProof/>
        <w:lang w:eastAsia="de-DE"/>
      </w:rPr>
      <w:pict>
        <v:group id="Group 124" o:spid="_x0000_s4124" style="position:absolute;margin-left:353.25pt;margin-top:11.9pt;width:20.4pt;height:21.65pt;z-index:-251636736;mso-position-horizontal-relative:text;mso-position-vertical-relative:text" coordorigin="2594,1944" coordsize="4024,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">
          <o:lock v:ext="edit" aspectratio="t"/>
          <v:oval id="Oval 125" o:spid="_x0000_s4150" style="position:absolute;left:4718;top:3030;width:360;height: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" fillcolor="#bfbfbf [2412]" strokeweight=".15pt">
            <o:lock v:ext="edit" aspectratio="t"/>
          </v:oval>
          <v:roundrect id="AutoShape 126" o:spid="_x0000_s4149" style="position:absolute;left:4679;top:3347;width:443;height:127;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" fillcolor="#bfbfbf [2412]" strokeweight=".15pt">
            <o:lock v:ext="edit" aspectratio="t"/>
          </v:roundrect>
          <v:rect id="Rectangle 127" o:spid="_x0000_s4148" style="position:absolute;left:4762;top:3234;width:270;height:1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" fillcolor="#bfbfbf [2412]" strokeweight=".15pt">
            <o:lock v:ext="edit" aspectratio="t"/>
          </v:rect>
          <v:shape id="AutoShape 128" o:spid="_x0000_s4147" style="position:absolute;left:4201;top:3323;width:180;height:2895;rotation:1447500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" adj="0,,0" path="m,l5400,21600r10800,l21600,,,xe" fillcolor="#bfbfbf [2412]" strokeweight=".15pt">
            <v:stroke joinstyle="miter"/>
            <v:formulas/>
            <v:path o:connecttype="custom" o:connectlocs="158,1448;90,2895;23,1448;90,0" o:connectangles="0,0,0,0" textboxrect="4560,4499,17160,17101"/>
            <o:lock v:ext="edit" aspectratio="t"/>
          </v:shape>
          <v:shape id="AutoShape 129" o:spid="_x0000_s4146" style="position:absolute;left:5438;top:3294;width:180;height:2895;rotation:-1534298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" adj="0,,0" path="m,l5400,21600r10800,l21600,,,xe" fillcolor="#bfbfbf [2412]" strokeweight=".15pt">
            <v:stroke joinstyle="miter"/>
            <v:formulas/>
            <v:path o:connecttype="custom" o:connectlocs="158,1448;90,2895;23,1448;90,0" o:connectangles="0,0,0,0" textboxrect="4560,4499,17160,17101"/>
            <o:lock v:ext="edit" aspectratio="t"/>
          </v:shape>
          <v:group id="Group 130" o:spid="_x0000_s4131" style="position:absolute;left:2594;top:1944;width:4024;height:755;rotation:-2074215fd" coordorigin="1609,2901" coordsize="402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">
            <o:lock v:ext="edit" aspectratio="t"/>
            <v:rect id="Rectangle 131" o:spid="_x0000_s4145" style="position:absolute;left:4853;top:3074;width:780;height: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" fillcolor="#bfbfbf [2412]" strokeweight=".15pt">
              <o:lock v:ext="edit" aspectratio="t"/>
            </v:rect>
            <v:shape id="AutoShape 132" o:spid="_x0000_s4144" style="position:absolute;left:3300;top:1980;width:420;height:2685;rotation:9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" adj="0,,0" path="m,l5400,21600r10800,l21600,,,xe" fillcolor="#bfbfbf [2412]" strokeweight=".15pt">
              <v:stroke joinstyle="miter"/>
              <v:formulas/>
              <v:path o:connecttype="custom" o:connectlocs="368,1343;210,2685;53,1343;210,0" o:connectangles="0,0,0,0" textboxrect="4526,4497,17126,17103"/>
              <o:lock v:ext="edit" aspectratio="t"/>
            </v:shape>
            <v:roundrect id="AutoShape 133" o:spid="_x0000_s4143" style="position:absolute;left:4005;top:3075;width:143;height:563;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" fillcolor="#bfbfbf [2412]" strokeweight=".15pt">
              <o:lock v:ext="edit" aspectratio="t"/>
            </v:roundrect>
            <v:roundrect id="AutoShape 134" o:spid="_x0000_s4142" style="position:absolute;left:3240;top:3075;width:143;height:563;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" fillcolor="#bfbfbf [2412]" strokeweight=".15pt">
              <o:lock v:ext="edit" aspectratio="t"/>
            </v:roundrect>
            <v:roundrect id="AutoShape 135" o:spid="_x0000_s4141" style="position:absolute;left:4785;top:3015;width:143;height:630;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" fillcolor="#bfbfbf [2412]" strokeweight=".15pt">
              <o:lock v:ext="edit" aspectratio="t"/>
            </v:roundrect>
            <v:rect id="Rectangle 136" o:spid="_x0000_s4140" style="position:absolute;left:1822;top:3248;width:345;height: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" fillcolor="#bfbfbf [2412]" strokeweight=".15pt">
              <o:lock v:ext="edit" aspectratio="t"/>
            </v:rect>
            <v:shapetype id="_x0000_t121" coordsize="21600,21600" o:spt="121" path="m4321,l21600,r,21600l,21600,,4338xe">
              <v:stroke joinstyle="miter"/>
              <v:path gradientshapeok="t" o:connecttype="rect" textboxrect="0,4321,21600,21600"/>
            </v:shapetype>
            <v:shape id="AutoShape 137" o:spid="_x0000_s4139" type="#_x0000_t121" style="position:absolute;left:1628;top:3188;width:210;height:24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" fillcolor="#bfbfbf [2412]" strokeweight=".15pt">
              <o:lock v:ext="edit" aspectratio="t"/>
            </v:shape>
            <v:rect id="Rectangle 138" o:spid="_x0000_s4138" style="position:absolute;left:1664;top:2985;width:150;height: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" fillcolor="#bfbfbf [2412]" strokeweight=".15pt">
              <o:lock v:ext="edit" aspectratio="t"/>
            </v:rect>
            <v:roundrect id="AutoShape 139" o:spid="_x0000_s4137" style="position:absolute;left:1668;top:2868;width:143;height:210;rotation:90;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" fillcolor="#bfbfbf [2412]" strokeweight=".15pt">
              <o:lock v:ext="edit" aspectratio="t"/>
            </v:roundrect>
            <v:rect id="Rectangle 140" o:spid="_x0000_s4136" style="position:absolute;left:3240;top:3585;width:908;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" fillcolor="#bfbfbf [2412]" strokeweight=".15pt">
              <o:lock v:ext="edit" aspectratio="t"/>
            </v:rect>
            <v:rect id="Rectangle 141" o:spid="_x0000_s4135" style="position:absolute;left:2468;top:2963;width:35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" fillcolor="#bfbfbf [2412]" strokeweight=".15pt">
              <o:lock v:ext="edit" aspectratio="t"/>
            </v:rect>
            <v:rect id="Rectangle 142" o:spid="_x0000_s4134" style="position:absolute;left:2326;top:2997;width:203;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" fillcolor="#bfbfbf [2412]" strokeweight=".15pt">
              <o:lock v:ext="edit" aspectratio="t"/>
            </v:rect>
            <v:rect id="Rectangle 143" o:spid="_x0000_s4133" style="position:absolute;left:2425;top:3137;width:203;height:2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" fillcolor="#bfbfbf [2412]" strokeweight=".15pt">
              <o:lock v:ext="edit" aspectratio="t"/>
            </v:rect>
            <v:rect id="Rectangle 144" o:spid="_x0000_s4132" style="position:absolute;left:2582;top:3167;width:203;height:2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" fillcolor="#bfbfbf [2412]" strokeweight=".15pt">
              <o:lock v:ext="edit" aspectratio="t"/>
            </v:rect>
          </v:group>
          <v:rect id="Rectangle 145" o:spid="_x0000_s4130" style="position:absolute;left:5164;top:2437;width:83;height:1433;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" fillcolor="#bfbfbf [2412]" strokeweight=".15pt">
            <o:lock v:ext="edit" aspectratio="t"/>
          </v:rect>
          <v:rect id="Rectangle 146" o:spid="_x0000_s4129" style="position:absolute;left:5179;top:3422;width:510;height:191;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" fillcolor="#bfbfbf [2412]" strokeweight=".15pt">
            <o:lock v:ext="edit" aspectratio="t"/>
          </v:rect>
          <v:shape id="AutoShape 147" o:spid="_x0000_s4128" style="position:absolute;left:4657;top:2493;width:457;height:315;rotation:-7972455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" adj="0,,0" path="m,l5400,21600r10800,l21600,,,xe" fillcolor="#bfbfbf [2412]" strokeweight=".15pt">
            <v:stroke joinstyle="miter"/>
            <v:formulas/>
            <v:path o:connecttype="custom" o:connectlocs="400,158;228,315;57,158;228,0" o:connectangles="0,0,0,0" textboxrect="4490,4526,17110,17074"/>
            <o:lock v:ext="edit" aspectratio="t"/>
          </v:shape>
          <v:oval id="Oval 148" o:spid="_x0000_s4127" style="position:absolute;left:4698;top:2759;width:383;height:367;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" fillcolor="#bfbfbf [2412]" strokeweight=".15pt">
            <o:lock v:ext="edit" aspectratio="t"/>
          </v:oval>
          <v:shape id="AutoShape 149" o:spid="_x0000_s4126" style="position:absolute;left:4589;top:2975;width:232;height:173;rotation:3824025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" adj="0,,0" path="m,l5400,21600r10800,l21600,,,xe" fillcolor="#bfbfbf [2412]" strokeweight=".15pt">
            <v:stroke joinstyle="miter"/>
            <v:formulas/>
            <v:path o:connecttype="custom" o:connectlocs="203,87;116,173;29,87;116,0" o:connectangles="0,0,0,0" textboxrect="4469,4495,17131,17105"/>
            <o:lock v:ext="edit" aspectratio="t"/>
          </v:shape>
          <v:rect id="Rectangle 150" o:spid="_x0000_s4125" style="position:absolute;left:4500;top:4275;width:833;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" fillcolor="#bfbfbf [2412]" strokeweight=".15pt">
            <o:lock v:ext="edit" aspectratio="t"/>
          </v:rect>
        </v:group>
      </w:pict>
    </w:r>
    <w:r w:rsidR="000F33CF">
      <w:rPr>
        <w:noProof/>
        <w:lang w:eastAsia="de-DE"/>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123" o:spid="_x0000_s4123" type="#_x0000_t187" style="position:absolute;margin-left:341.7pt;margin-top:4.75pt;width:7.15pt;height:6.4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"/>
      </w:pict>
    </w:r>
    <w:r w:rsidR="000F33CF">
      <w:rPr>
        <w:noProof/>
        <w:lang w:eastAsia="de-DE"/>
      </w:rPr>
      <w:pict>
        <v:group id="Group 120" o:spid="_x0000_s4120" style="position:absolute;margin-left:450.3pt;margin-top:8.4pt;width:16.35pt;height:6.85pt;rotation:-1388844fd;z-index:-251638784;mso-position-horizontal-relative:text;mso-position-vertical-relative:text" coordorigin="8650,4564" coordsize="63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">
          <v:oval id="Oval 121" o:spid="_x0000_s4122" style="position:absolute;left:8820;top:4564;width:296;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" fillcolor="silver">
            <v:fill color2="#292929" rotate="t" focus="50%" type="gradient"/>
          </v:oval>
          <v:shape id="Freeform 122" o:spid="_x0000_s4121" style="position:absolute;left:8650;top:4671;width:638;height:67;visibility:visible;mso-wrap-style:square;v-text-anchor:top" coordsize="63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" path="m167,c151,2,92,8,71,15,50,22,,34,41,42v41,8,187,25,279,24c412,65,554,45,596,36v42,-9,1,-19,-21,-24c553,7,487,5,464,3e" filled="f">
            <v:path arrowok="t" o:connecttype="custom" o:connectlocs="167,0;71,15;41,42;320,66;596,36;575,12;464,3" o:connectangles="0,0,0,0,0,0,0"/>
          </v:shape>
        </v:group>
      </w:pict>
    </w:r>
    <w:r w:rsidR="000F33CF">
      <w:rPr>
        <w:noProof/>
        <w:lang w:eastAsia="de-DE"/>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119" o:spid="_x0000_s4119" type="#_x0000_t184" style="position:absolute;margin-left:388.25pt;margin-top:4.35pt;width:6.05pt;height:10.2pt;rotation:-884650fd;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"/>
      </w:pict>
    </w:r>
    <w:r w:rsidR="000F33CF">
      <w:rPr>
        <w:noProof/>
        <w:lang w:eastAsia="de-DE"/>
      </w:rPr>
      <w:pict>
        <v:group id="Group 103" o:spid="_x0000_s4103" style="position:absolute;margin-left:412.9pt;margin-top:-.55pt;width:17.35pt;height:33.1pt;rotation:-2579692fd;z-index:-251640832;mso-position-horizontal-relative:text;mso-position-vertical-relative:text" coordorigin="4612,6685" coordsize="1529,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">
          <o:lock v:ext="edit" aspectratio="t"/>
          <v:oval id="Oval 104" o:spid="_x0000_s4118" style="position:absolute;left:4612;top:6975;width:171;height: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" fillcolor="black" strokecolor="white" strokeweight=".4pt">
            <o:lock v:ext="edit" aspectratio="t"/>
          </v:oval>
          <v:oval id="Oval 105" o:spid="_x0000_s4117" style="position:absolute;left:5684;top:7193;width:146;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" fillcolor="black" strokecolor="white" strokeweight=".4pt">
            <o:lock v:ext="edit" aspectratio="t"/>
          </v:oval>
          <v:oval id="Oval 106" o:spid="_x0000_s4116" style="position:absolute;left:5250;top:8263;width:144;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pI/wQAAANsAAAAPAAAAZHJzL2Rvd25yZXYueG1sRE9La8JA&#10;EL4X/A/LCF5Ks9FC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Pnakj/BAAAA2wAAAA8AAAAA&#10;AAAAAAAAAAAABwIAAGRycy9kb3ducmV2LnhtbFBLBQYAAAAAAwADALcAAAD1AgAAAAA=&#10;" fillcolor="black" strokecolor="white" strokeweight=".4pt">
            <o:lock v:ext="edit" aspectratio="t"/>
          </v:oval>
          <v:oval id="Oval 107" o:spid="_x0000_s4115" style="position:absolute;left:5079;top:8353;width:144;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wpLwQAAANsAAAAPAAAAZHJzL2Rvd25yZXYueG1sRE9La8JA&#10;EL4X/A/LCF5Ks1FK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HYzCkvBAAAA2wAAAA8AAAAA&#10;AAAAAAAAAAAABwIAAGRycy9kb3ducmV2LnhtbFBLBQYAAAAAAwADALcAAAD1AgAAAAA=&#10;" fillcolor="black" strokecolor="white" strokeweight=".4pt">
            <o:lock v:ext="edit" aspectratio="t"/>
          </v:oval>
          <v:oval id="Oval 108" o:spid="_x0000_s4114" style="position:absolute;left:4787;top:9464;width:137;height:1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6/QwQAAANsAAAAPAAAAZHJzL2Rvd25yZXYueG1sRE9La8JA&#10;EL4X/A/LCF5Ks1Fo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Bl/r9DBAAAA2wAAAA8AAAAA&#10;AAAAAAAAAAAABwIAAGRycy9kb3ducmV2LnhtbFBLBQYAAAAAAwADALcAAAD1AgAAAAA=&#10;" fillcolor="black" strokecolor="white" strokeweight=".4pt">
            <o:lock v:ext="edit" aspectratio="t"/>
          </v:oval>
          <v:oval id="Oval 109" o:spid="_x0000_s4113" style="position:absolute;left:5408;top:8142;width:135;height:1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" fillcolor="black" strokecolor="white" strokeweight=".4pt">
            <o:lock v:ext="edit" aspectratio="t"/>
          </v:oval>
          <v:oval id="Oval 110" o:spid="_x0000_s4112" style="position:absolute;left:5953;top:9272;width:188;height: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" fillcolor="black" strokecolor="white" strokeweight=".4pt">
            <o:lock v:ext="edit" aspectratio="t"/>
          </v:oval>
          <v:oval id="Oval 111" o:spid="_x0000_s4111" style="position:absolute;left:5385;top:6685;width:94;height: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" fillcolor="black" strokecolor="white" strokeweight=".4pt">
            <o:lock v:ext="edit" aspectratio="t"/>
          </v:oval>
          <v:oval id="Oval 112" o:spid="_x0000_s4110" style="position:absolute;left:5257;top:8945;width:120;height:1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" fillcolor="black" strokecolor="white" strokeweight=".4pt">
            <o:lock v:ext="edit" aspectratio="t"/>
          </v:oval>
          <v:oval id="Oval 113" o:spid="_x0000_s4109" style="position:absolute;left:5680;top:8464;width:103;height:1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" fillcolor="black" strokecolor="white" strokeweight=".4pt">
            <o:lock v:ext="edit" aspectratio="t"/>
          </v:oval>
          <v:oval id="Oval 114" o:spid="_x0000_s4108" style="position:absolute;left:5321;top:6776;width:94;height: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" fillcolor="black" strokecolor="white" strokeweight=".4pt">
            <o:lock v:ext="edit" aspectratio="t"/>
          </v:oval>
          <v:oval id="Oval 115" o:spid="_x0000_s4107" style="position:absolute;left:5395;top:6753;width:84;height: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" fillcolor="black" strokecolor="white" strokeweight=".4pt">
            <o:lock v:ext="edit" aspectratio="t"/>
          </v:oval>
          <v:oval id="Oval 116" o:spid="_x0000_s4106" style="position:absolute;left:5291;top:8808;width:77;height: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iCwgAAANsAAAAPAAAAZHJzL2Rvd25yZXYueG1sRI9Bi8Iw&#10;FITvC/6H8AQvi6YqrF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A3tliCwgAAANsAAAAPAAAA&#10;AAAAAAAAAAAAAAcCAABkcnMvZG93bnJldi54bWxQSwUGAAAAAAMAAwC3AAAA9gIAAAAA&#10;" fillcolor="black" strokecolor="white" strokeweight=".4pt">
            <o:lock v:ext="edit" aspectratio="t"/>
          </v:oval>
          <v:oval id="Oval 117" o:spid="_x0000_s4105" style="position:absolute;left:5291;top:8979;width:77;height: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8D2wgAAANsAAAAPAAAAZHJzL2Rvd25yZXYueG1sRI9Bi8Iw&#10;FITvC/6H8AQvi6aKrF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C4X8D2wgAAANsAAAAPAAAA&#10;AAAAAAAAAAAAAAcCAABkcnMvZG93bnJldi54bWxQSwUGAAAAAAMAAwC3AAAA9gIAAAAA&#10;" fillcolor="black" strokecolor="white" strokeweight=".4pt">
            <o:lock v:ext="edit" aspectratio="t"/>
          </v:oval>
          <v:oval id="Oval 118" o:spid="_x0000_s4104" style="position:absolute;left:5291;top:8894;width:69;height: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2VtwgAAANsAAAAPAAAAZHJzL2Rvd25yZXYueG1sRI9Bi8Iw&#10;FITvC/6H8AQvi6YKrl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DXE2VtwgAAANsAAAAPAAAA&#10;AAAAAAAAAAAAAAcCAABkcnMvZG93bnJldi54bWxQSwUGAAAAAAMAAwC3AAAA9gIAAAAA&#10;" fillcolor="black" strokecolor="white" strokeweight=".4pt">
            <o:lock v:ext="edit" aspectratio="t"/>
          </v:oval>
        </v:group>
      </w:pict>
    </w:r>
    <w:r w:rsidR="000F33CF">
      <w:rPr>
        <w:noProof/>
        <w:lang w:eastAsia="de-DE"/>
      </w:rPr>
      <w:pict>
        <v:shapetype id="_x0000_t202" coordsize="21600,21600" o:spt="202" path="m,l,21600r21600,l21600,xe">
          <v:stroke joinstyle="miter"/>
          <v:path gradientshapeok="t" o:connecttype="rect"/>
        </v:shapetype>
        <v:shape id="Text Box 102" o:spid="_x0000_s4102" type="#_x0000_t202" style="position:absolute;margin-left:-16.15pt;margin-top:-1.05pt;width:339.6pt;height:38pt;z-index:-251641856;visibility:visible;mso-position-horizontal-relative:text;mso-position-vertical-relative:text;mso-width-relative:margin;mso-height-relative:margin" filled="f" stroked="f">
          <v:textbox>
            <w:txbxContent>
              <w:p w:rsidR="00EC17D7" w:rsidRPr="00421D4F" w:rsidRDefault="00D273FD" w:rsidP="000070C6">
                <w:pPr>
                  <w:pStyle w:val="ZPGTitel"/>
                  <w:jc w:val="left"/>
                  <w:rPr>
                    <w:color w:val="FFFFFF" w:themeColor="background1"/>
                  </w:rPr>
                </w:pPr>
                <w:r>
                  <w:rPr>
                    <w:color w:val="FFFFFF" w:themeColor="background1"/>
                  </w:rPr>
                  <w:t>Unser Sonnensystem</w:t>
                </w:r>
              </w:p>
              <w:p w:rsidR="00EC17D7" w:rsidRPr="00421D4F" w:rsidRDefault="00EC17D7" w:rsidP="005402B2">
                <w:pPr>
                  <w:pStyle w:val="ZPGTitel"/>
                  <w:jc w:val="left"/>
                  <w:rPr>
                    <w:color w:val="FFFFFF" w:themeColor="background1"/>
                  </w:rPr>
                </w:pPr>
                <w:r w:rsidRPr="00421D4F">
                  <w:rPr>
                    <w:color w:val="FFFFFF" w:themeColor="background1"/>
                  </w:rPr>
                  <w:t>lungsplan</w:t>
                </w:r>
              </w:p>
              <w:p w:rsidR="00EC17D7" w:rsidRPr="00421D4F" w:rsidRDefault="00EC17D7" w:rsidP="005402B2">
                <w:pPr>
                  <w:rPr>
                    <w:color w:val="FFFFFF" w:themeColor="background1"/>
                  </w:rPr>
                </w:pPr>
              </w:p>
            </w:txbxContent>
          </v:textbox>
        </v:shape>
      </w:pict>
    </w:r>
    <w:r w:rsidR="000F33CF">
      <w:rPr>
        <w:noProof/>
        <w:lang w:eastAsia="de-DE"/>
      </w:rPr>
      <w:pict>
        <v:rect id="Rectangle 41" o:spid="_x0000_s4101" style="position:absolute;margin-left:-13.1pt;margin-top:1.35pt;width:481.5pt;height:769.5pt;z-index:-2516582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" filled="f"/>
      </w:pict>
    </w:r>
  </w:p>
  <w:p w:rsidR="00EC17D7" w:rsidRDefault="000F33CF">
    <w:pPr>
      <w:pStyle w:val="Kopfzeile"/>
    </w:pPr>
    <w:r>
      <w:rPr>
        <w:noProof/>
        <w:lang w:eastAsia="de-DE"/>
      </w:rPr>
      <w:pict>
        <v:shape id="AutoShape 152" o:spid="_x0000_s4100" type="#_x0000_t187" style="position:absolute;margin-left:461.05pt;margin-top:10.75pt;width:4.1pt;height:3.8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"/>
      </w:pict>
    </w:r>
    <w:r>
      <w:rPr>
        <w:noProof/>
        <w:lang w:eastAsia="de-DE"/>
      </w:rPr>
      <w:pict>
        <v:shape id="AutoShape 151" o:spid="_x0000_s4099" type="#_x0000_t187" style="position:absolute;margin-left:379.25pt;margin-top:5.2pt;width:6pt;height:5.6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"/>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FF1" w:rsidRDefault="00151FF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AA3C5C"/>
    <w:multiLevelType w:val="hybridMultilevel"/>
    <w:tmpl w:val="B65441AA"/>
    <w:lvl w:ilvl="0" w:tplc="04070011">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
    <w:nsid w:val="0C350880"/>
    <w:multiLevelType w:val="hybridMultilevel"/>
    <w:tmpl w:val="990CF70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0024130"/>
    <w:multiLevelType w:val="hybridMultilevel"/>
    <w:tmpl w:val="0C72F5F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52638A3"/>
    <w:multiLevelType w:val="hybridMultilevel"/>
    <w:tmpl w:val="0A268F4A"/>
    <w:lvl w:ilvl="0" w:tplc="04070011">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6">
    <w:nsid w:val="423948DF"/>
    <w:multiLevelType w:val="hybridMultilevel"/>
    <w:tmpl w:val="B5BEC620"/>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D83783"/>
    <w:multiLevelType w:val="hybridMultilevel"/>
    <w:tmpl w:val="967E0F6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nsid w:val="4A834C98"/>
    <w:multiLevelType w:val="hybridMultilevel"/>
    <w:tmpl w:val="C1461C18"/>
    <w:lvl w:ilvl="0" w:tplc="0407000F">
      <w:start w:val="1"/>
      <w:numFmt w:val="decimal"/>
      <w:lvlText w:val="%1."/>
      <w:lvlJc w:val="left"/>
      <w:pPr>
        <w:ind w:left="360" w:hanging="360"/>
      </w:pPr>
    </w:lvl>
    <w:lvl w:ilvl="1" w:tplc="04070017">
      <w:start w:val="1"/>
      <w:numFmt w:val="lowerLetter"/>
      <w:lvlText w:val="%2)"/>
      <w:lvlJc w:val="left"/>
      <w:pPr>
        <w:ind w:left="72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42A14A3"/>
    <w:multiLevelType w:val="hybridMultilevel"/>
    <w:tmpl w:val="4EAA286A"/>
    <w:lvl w:ilvl="0" w:tplc="3656E1A6">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753467E"/>
    <w:multiLevelType w:val="hybridMultilevel"/>
    <w:tmpl w:val="AECAEEDA"/>
    <w:lvl w:ilvl="0" w:tplc="04070017">
      <w:start w:val="1"/>
      <w:numFmt w:val="lowerLetter"/>
      <w:lvlText w:val="%1)"/>
      <w:lvlJc w:val="left"/>
      <w:pPr>
        <w:ind w:left="1429" w:hanging="360"/>
      </w:pPr>
    </w:lvl>
    <w:lvl w:ilvl="1" w:tplc="04070019">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3">
    <w:nsid w:val="5C7F332F"/>
    <w:multiLevelType w:val="hybridMultilevel"/>
    <w:tmpl w:val="0E9CC4B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nsid w:val="5D3F7DDB"/>
    <w:multiLevelType w:val="hybridMultilevel"/>
    <w:tmpl w:val="9E00EA2E"/>
    <w:lvl w:ilvl="0" w:tplc="04070017">
      <w:start w:val="1"/>
      <w:numFmt w:val="lowerLetter"/>
      <w:lvlText w:val="%1)"/>
      <w:lvlJc w:val="left"/>
      <w:pPr>
        <w:ind w:left="720" w:hanging="360"/>
      </w:pPr>
    </w:lvl>
    <w:lvl w:ilvl="1" w:tplc="04070017">
      <w:start w:val="1"/>
      <w:numFmt w:val="lowerLetter"/>
      <w:lvlText w:val="%2)"/>
      <w:lvlJc w:val="left"/>
      <w:pPr>
        <w:ind w:left="72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D5A17E8"/>
    <w:multiLevelType w:val="hybridMultilevel"/>
    <w:tmpl w:val="4E50DC42"/>
    <w:lvl w:ilvl="0" w:tplc="04070011">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6">
    <w:nsid w:val="76363F9A"/>
    <w:multiLevelType w:val="hybridMultilevel"/>
    <w:tmpl w:val="A568346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0"/>
  </w:num>
  <w:num w:numId="5">
    <w:abstractNumId w:val="11"/>
  </w:num>
  <w:num w:numId="6">
    <w:abstractNumId w:val="13"/>
  </w:num>
  <w:num w:numId="7">
    <w:abstractNumId w:val="14"/>
  </w:num>
  <w:num w:numId="8">
    <w:abstractNumId w:val="16"/>
  </w:num>
  <w:num w:numId="9">
    <w:abstractNumId w:val="5"/>
  </w:num>
  <w:num w:numId="10">
    <w:abstractNumId w:val="2"/>
  </w:num>
  <w:num w:numId="11">
    <w:abstractNumId w:val="3"/>
  </w:num>
  <w:num w:numId="12">
    <w:abstractNumId w:val="9"/>
  </w:num>
  <w:num w:numId="13">
    <w:abstractNumId w:val="1"/>
  </w:num>
  <w:num w:numId="14">
    <w:abstractNumId w:val="15"/>
  </w:num>
  <w:num w:numId="15">
    <w:abstractNumId w:val="6"/>
  </w:num>
  <w:num w:numId="16">
    <w:abstractNumId w:val="1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attachedTemplate r:id="rId1"/>
  <w:defaultTabStop w:val="708"/>
  <w:hyphenationZone w:val="425"/>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750006"/>
    <w:rsid w:val="00001F58"/>
    <w:rsid w:val="000035C3"/>
    <w:rsid w:val="00004143"/>
    <w:rsid w:val="00004376"/>
    <w:rsid w:val="0000662B"/>
    <w:rsid w:val="000070C6"/>
    <w:rsid w:val="00007232"/>
    <w:rsid w:val="0002040D"/>
    <w:rsid w:val="00021C7C"/>
    <w:rsid w:val="00023B55"/>
    <w:rsid w:val="00040422"/>
    <w:rsid w:val="00040584"/>
    <w:rsid w:val="000516C0"/>
    <w:rsid w:val="00056E6F"/>
    <w:rsid w:val="00061FE6"/>
    <w:rsid w:val="00065250"/>
    <w:rsid w:val="000761A2"/>
    <w:rsid w:val="00080337"/>
    <w:rsid w:val="000A0E92"/>
    <w:rsid w:val="000A4E0E"/>
    <w:rsid w:val="000E094D"/>
    <w:rsid w:val="000F33CF"/>
    <w:rsid w:val="0010214E"/>
    <w:rsid w:val="00135F3A"/>
    <w:rsid w:val="00142B0D"/>
    <w:rsid w:val="001445A7"/>
    <w:rsid w:val="00151FF1"/>
    <w:rsid w:val="0016035D"/>
    <w:rsid w:val="00163676"/>
    <w:rsid w:val="00175C8C"/>
    <w:rsid w:val="001762F7"/>
    <w:rsid w:val="001806C9"/>
    <w:rsid w:val="00193BF4"/>
    <w:rsid w:val="001966C3"/>
    <w:rsid w:val="00197AAE"/>
    <w:rsid w:val="001A5AC5"/>
    <w:rsid w:val="001B58F2"/>
    <w:rsid w:val="001D4C4A"/>
    <w:rsid w:val="001E6967"/>
    <w:rsid w:val="002043E5"/>
    <w:rsid w:val="0022099F"/>
    <w:rsid w:val="00235841"/>
    <w:rsid w:val="0024419E"/>
    <w:rsid w:val="00251AB9"/>
    <w:rsid w:val="00252003"/>
    <w:rsid w:val="00261D8C"/>
    <w:rsid w:val="00264447"/>
    <w:rsid w:val="002A1077"/>
    <w:rsid w:val="002A2D25"/>
    <w:rsid w:val="002A515F"/>
    <w:rsid w:val="002B772E"/>
    <w:rsid w:val="002D7FF9"/>
    <w:rsid w:val="002F2847"/>
    <w:rsid w:val="0030460C"/>
    <w:rsid w:val="0031709E"/>
    <w:rsid w:val="003179A1"/>
    <w:rsid w:val="00320EC2"/>
    <w:rsid w:val="00322CDB"/>
    <w:rsid w:val="00334B66"/>
    <w:rsid w:val="00344AF8"/>
    <w:rsid w:val="00360DBB"/>
    <w:rsid w:val="003726A7"/>
    <w:rsid w:val="00384191"/>
    <w:rsid w:val="0038490A"/>
    <w:rsid w:val="00387AE9"/>
    <w:rsid w:val="003B7007"/>
    <w:rsid w:val="003C6AC6"/>
    <w:rsid w:val="003D4335"/>
    <w:rsid w:val="003D7EAA"/>
    <w:rsid w:val="003E4C78"/>
    <w:rsid w:val="003E6204"/>
    <w:rsid w:val="003E74F8"/>
    <w:rsid w:val="003F2CA5"/>
    <w:rsid w:val="003F30A9"/>
    <w:rsid w:val="003F7B80"/>
    <w:rsid w:val="004009FA"/>
    <w:rsid w:val="00406BA7"/>
    <w:rsid w:val="00411D54"/>
    <w:rsid w:val="00421D4F"/>
    <w:rsid w:val="0043257E"/>
    <w:rsid w:val="00433D24"/>
    <w:rsid w:val="00446BEC"/>
    <w:rsid w:val="00447A65"/>
    <w:rsid w:val="00460A85"/>
    <w:rsid w:val="0047281D"/>
    <w:rsid w:val="0047656C"/>
    <w:rsid w:val="00480F75"/>
    <w:rsid w:val="004856D0"/>
    <w:rsid w:val="00493937"/>
    <w:rsid w:val="00495004"/>
    <w:rsid w:val="004963D2"/>
    <w:rsid w:val="004A02B3"/>
    <w:rsid w:val="004A02DA"/>
    <w:rsid w:val="004B7D43"/>
    <w:rsid w:val="004C191D"/>
    <w:rsid w:val="004D0C03"/>
    <w:rsid w:val="004E3237"/>
    <w:rsid w:val="004F3A22"/>
    <w:rsid w:val="00504195"/>
    <w:rsid w:val="00515056"/>
    <w:rsid w:val="005402B2"/>
    <w:rsid w:val="005405CF"/>
    <w:rsid w:val="0054564A"/>
    <w:rsid w:val="00556517"/>
    <w:rsid w:val="005610EB"/>
    <w:rsid w:val="00567E21"/>
    <w:rsid w:val="00573E3E"/>
    <w:rsid w:val="00574450"/>
    <w:rsid w:val="0057452B"/>
    <w:rsid w:val="00575B96"/>
    <w:rsid w:val="00584E57"/>
    <w:rsid w:val="00590734"/>
    <w:rsid w:val="005B5471"/>
    <w:rsid w:val="005B7E40"/>
    <w:rsid w:val="005C1238"/>
    <w:rsid w:val="005C6D14"/>
    <w:rsid w:val="005D2438"/>
    <w:rsid w:val="005D7ABD"/>
    <w:rsid w:val="005E34D6"/>
    <w:rsid w:val="005E6284"/>
    <w:rsid w:val="005F0A1F"/>
    <w:rsid w:val="005F21EF"/>
    <w:rsid w:val="005F40D7"/>
    <w:rsid w:val="005F4B12"/>
    <w:rsid w:val="0060160B"/>
    <w:rsid w:val="00632A17"/>
    <w:rsid w:val="00635323"/>
    <w:rsid w:val="006441C1"/>
    <w:rsid w:val="00662210"/>
    <w:rsid w:val="006743AC"/>
    <w:rsid w:val="006805CA"/>
    <w:rsid w:val="006916EF"/>
    <w:rsid w:val="006A57FD"/>
    <w:rsid w:val="006E1618"/>
    <w:rsid w:val="006F50CE"/>
    <w:rsid w:val="00711A02"/>
    <w:rsid w:val="0073716C"/>
    <w:rsid w:val="00750006"/>
    <w:rsid w:val="007536E8"/>
    <w:rsid w:val="00762DC9"/>
    <w:rsid w:val="0077398D"/>
    <w:rsid w:val="00776B32"/>
    <w:rsid w:val="00776F21"/>
    <w:rsid w:val="00781F44"/>
    <w:rsid w:val="0078226C"/>
    <w:rsid w:val="00786F92"/>
    <w:rsid w:val="007A02A7"/>
    <w:rsid w:val="007B06D6"/>
    <w:rsid w:val="007B2B67"/>
    <w:rsid w:val="007B4F62"/>
    <w:rsid w:val="007E36C9"/>
    <w:rsid w:val="007F40CD"/>
    <w:rsid w:val="00803423"/>
    <w:rsid w:val="00806E60"/>
    <w:rsid w:val="0080775B"/>
    <w:rsid w:val="008109DE"/>
    <w:rsid w:val="00832151"/>
    <w:rsid w:val="0085731C"/>
    <w:rsid w:val="0087528E"/>
    <w:rsid w:val="00887C41"/>
    <w:rsid w:val="008935DD"/>
    <w:rsid w:val="008A1223"/>
    <w:rsid w:val="008B3894"/>
    <w:rsid w:val="008D1DEF"/>
    <w:rsid w:val="008D2455"/>
    <w:rsid w:val="008D7682"/>
    <w:rsid w:val="008E4406"/>
    <w:rsid w:val="008F2ED2"/>
    <w:rsid w:val="008F510C"/>
    <w:rsid w:val="009019DD"/>
    <w:rsid w:val="00904C5F"/>
    <w:rsid w:val="00907A06"/>
    <w:rsid w:val="00917643"/>
    <w:rsid w:val="00920ADB"/>
    <w:rsid w:val="00934403"/>
    <w:rsid w:val="009408A1"/>
    <w:rsid w:val="00940970"/>
    <w:rsid w:val="00962EEA"/>
    <w:rsid w:val="009820B6"/>
    <w:rsid w:val="009830C1"/>
    <w:rsid w:val="009953D8"/>
    <w:rsid w:val="009A3B1C"/>
    <w:rsid w:val="009A7697"/>
    <w:rsid w:val="009B7637"/>
    <w:rsid w:val="009C4D57"/>
    <w:rsid w:val="009C4D89"/>
    <w:rsid w:val="009D4A93"/>
    <w:rsid w:val="009D603D"/>
    <w:rsid w:val="009F0FE1"/>
    <w:rsid w:val="009F78D2"/>
    <w:rsid w:val="00A2337F"/>
    <w:rsid w:val="00A2479B"/>
    <w:rsid w:val="00A26B92"/>
    <w:rsid w:val="00A37D4E"/>
    <w:rsid w:val="00A40AF0"/>
    <w:rsid w:val="00A462FE"/>
    <w:rsid w:val="00A47820"/>
    <w:rsid w:val="00A73625"/>
    <w:rsid w:val="00AA702E"/>
    <w:rsid w:val="00AC29AB"/>
    <w:rsid w:val="00AC7767"/>
    <w:rsid w:val="00AF1ECE"/>
    <w:rsid w:val="00B03950"/>
    <w:rsid w:val="00B03F67"/>
    <w:rsid w:val="00B04FB3"/>
    <w:rsid w:val="00B14F91"/>
    <w:rsid w:val="00B15BAF"/>
    <w:rsid w:val="00B2741B"/>
    <w:rsid w:val="00B303A3"/>
    <w:rsid w:val="00B42063"/>
    <w:rsid w:val="00B72D6E"/>
    <w:rsid w:val="00B74AAB"/>
    <w:rsid w:val="00B9483A"/>
    <w:rsid w:val="00B95BF1"/>
    <w:rsid w:val="00BA3A86"/>
    <w:rsid w:val="00BB7FE0"/>
    <w:rsid w:val="00BC356B"/>
    <w:rsid w:val="00BC611D"/>
    <w:rsid w:val="00BD7053"/>
    <w:rsid w:val="00BE2B15"/>
    <w:rsid w:val="00BE4685"/>
    <w:rsid w:val="00BF03C9"/>
    <w:rsid w:val="00C16CAD"/>
    <w:rsid w:val="00C23887"/>
    <w:rsid w:val="00C303E1"/>
    <w:rsid w:val="00C3052B"/>
    <w:rsid w:val="00C346F3"/>
    <w:rsid w:val="00C34CBA"/>
    <w:rsid w:val="00C373C1"/>
    <w:rsid w:val="00C456FD"/>
    <w:rsid w:val="00C53C2B"/>
    <w:rsid w:val="00C547F5"/>
    <w:rsid w:val="00C6796C"/>
    <w:rsid w:val="00C802A4"/>
    <w:rsid w:val="00C97A2E"/>
    <w:rsid w:val="00CA0671"/>
    <w:rsid w:val="00CB22D7"/>
    <w:rsid w:val="00CB4745"/>
    <w:rsid w:val="00CB57CE"/>
    <w:rsid w:val="00CC0399"/>
    <w:rsid w:val="00CC3999"/>
    <w:rsid w:val="00CC3EA5"/>
    <w:rsid w:val="00CC4AE5"/>
    <w:rsid w:val="00CD217E"/>
    <w:rsid w:val="00CD4791"/>
    <w:rsid w:val="00CD5BC5"/>
    <w:rsid w:val="00CD6A70"/>
    <w:rsid w:val="00CE1A51"/>
    <w:rsid w:val="00CE43AB"/>
    <w:rsid w:val="00D1567F"/>
    <w:rsid w:val="00D25727"/>
    <w:rsid w:val="00D273FD"/>
    <w:rsid w:val="00D31ADC"/>
    <w:rsid w:val="00D417AE"/>
    <w:rsid w:val="00D458B4"/>
    <w:rsid w:val="00D5323D"/>
    <w:rsid w:val="00D64E57"/>
    <w:rsid w:val="00D72332"/>
    <w:rsid w:val="00D84D6F"/>
    <w:rsid w:val="00DA481F"/>
    <w:rsid w:val="00DA4D3E"/>
    <w:rsid w:val="00DA6BD2"/>
    <w:rsid w:val="00DB2A12"/>
    <w:rsid w:val="00DB63E8"/>
    <w:rsid w:val="00DB685D"/>
    <w:rsid w:val="00DB7653"/>
    <w:rsid w:val="00DC0622"/>
    <w:rsid w:val="00DE1603"/>
    <w:rsid w:val="00DE74C3"/>
    <w:rsid w:val="00DF2447"/>
    <w:rsid w:val="00E0210A"/>
    <w:rsid w:val="00E20A4B"/>
    <w:rsid w:val="00E35AAD"/>
    <w:rsid w:val="00E360B4"/>
    <w:rsid w:val="00E4780E"/>
    <w:rsid w:val="00E619F9"/>
    <w:rsid w:val="00E6323D"/>
    <w:rsid w:val="00E737D4"/>
    <w:rsid w:val="00E812CA"/>
    <w:rsid w:val="00E81DE6"/>
    <w:rsid w:val="00EA1EBE"/>
    <w:rsid w:val="00EC17D7"/>
    <w:rsid w:val="00EC450A"/>
    <w:rsid w:val="00EE2458"/>
    <w:rsid w:val="00EF0E69"/>
    <w:rsid w:val="00F034B0"/>
    <w:rsid w:val="00F17588"/>
    <w:rsid w:val="00F23E97"/>
    <w:rsid w:val="00F24058"/>
    <w:rsid w:val="00F275A2"/>
    <w:rsid w:val="00F50302"/>
    <w:rsid w:val="00F55446"/>
    <w:rsid w:val="00F739FD"/>
    <w:rsid w:val="00F80507"/>
    <w:rsid w:val="00F83944"/>
    <w:rsid w:val="00F87DED"/>
    <w:rsid w:val="00F87ED8"/>
    <w:rsid w:val="00F91415"/>
    <w:rsid w:val="00FA26D2"/>
    <w:rsid w:val="00FA62FD"/>
    <w:rsid w:val="00FE3FEE"/>
    <w:rsid w:val="00FE6E2A"/>
    <w:rsid w:val="00FF19B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D14"/>
  </w:style>
  <w:style w:type="paragraph" w:styleId="berschrift1">
    <w:name w:val="heading 1"/>
    <w:basedOn w:val="Standard"/>
    <w:next w:val="Standard"/>
    <w:link w:val="berschrift1Zchn"/>
    <w:uiPriority w:val="9"/>
    <w:qFormat/>
    <w:rsid w:val="000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1966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ascii="Arial" w:eastAsia="Lucida Sans Unicode" w:hAnsi="Arial" w:cs="Tahoma"/>
      <w:b/>
      <w:smallCaps/>
      <w:color w:val="333333"/>
      <w:spacing w:val="30"/>
      <w:kern w:val="3"/>
      <w:sz w:val="36"/>
      <w:lang w:eastAsia="de-DE"/>
    </w:rPr>
  </w:style>
  <w:style w:type="paragraph" w:styleId="Titel">
    <w:name w:val="Title"/>
    <w:basedOn w:val="Standard"/>
    <w:link w:val="TitelZchn"/>
    <w:qFormat/>
    <w:rsid w:val="000035C3"/>
    <w:pPr>
      <w:spacing w:after="0" w:line="240" w:lineRule="auto"/>
      <w:jc w:val="center"/>
    </w:pPr>
    <w:rPr>
      <w:rFonts w:ascii="Arial" w:eastAsia="Times New Roman" w:hAnsi="Arial" w:cs="Arial"/>
      <w:b/>
      <w:iCs/>
      <w:color w:val="000000"/>
      <w:sz w:val="40"/>
      <w:szCs w:val="20"/>
      <w:u w:val="single"/>
      <w:lang w:eastAsia="de-DE"/>
    </w:rPr>
  </w:style>
  <w:style w:type="character" w:customStyle="1" w:styleId="TitelZchn">
    <w:name w:val="Titel Zchn"/>
    <w:basedOn w:val="Absatz-Standardschriftart"/>
    <w:link w:val="Titel"/>
    <w:rsid w:val="000035C3"/>
    <w:rPr>
      <w:rFonts w:ascii="Arial" w:eastAsia="Times New Roman" w:hAnsi="Arial" w:cs="Arial"/>
      <w:b/>
      <w:iCs/>
      <w:color w:val="000000"/>
      <w:sz w:val="40"/>
      <w:szCs w:val="20"/>
      <w:u w:val="single"/>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0070C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0070C6"/>
    <w:pPr>
      <w:spacing w:after="100"/>
      <w:ind w:left="220"/>
    </w:pPr>
    <w:rPr>
      <w:rFonts w:eastAsiaTheme="minorEastAsia"/>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character" w:customStyle="1" w:styleId="berschrift4Zchn">
    <w:name w:val="Überschrift 4 Zchn"/>
    <w:basedOn w:val="Absatz-Standardschriftart"/>
    <w:link w:val="berschrift4"/>
    <w:uiPriority w:val="9"/>
    <w:semiHidden/>
    <w:rsid w:val="001966C3"/>
    <w:rPr>
      <w:rFonts w:asciiTheme="majorHAnsi" w:eastAsiaTheme="majorEastAsia" w:hAnsiTheme="majorHAnsi" w:cstheme="majorBidi"/>
      <w:b/>
      <w:bCs/>
      <w:i/>
      <w:iCs/>
      <w:color w:val="4F81BD" w:themeColor="accent1"/>
    </w:rPr>
  </w:style>
  <w:style w:type="paragraph" w:styleId="StandardWeb">
    <w:name w:val="Normal (Web)"/>
    <w:basedOn w:val="Standard"/>
    <w:uiPriority w:val="99"/>
    <w:semiHidden/>
    <w:unhideWhenUsed/>
    <w:rsid w:val="00EC17D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E737D4"/>
    <w:rPr>
      <w:sz w:val="16"/>
      <w:szCs w:val="16"/>
    </w:rPr>
  </w:style>
  <w:style w:type="paragraph" w:styleId="Kommentartext">
    <w:name w:val="annotation text"/>
    <w:basedOn w:val="Standard"/>
    <w:link w:val="KommentartextZchn"/>
    <w:uiPriority w:val="99"/>
    <w:semiHidden/>
    <w:unhideWhenUsed/>
    <w:rsid w:val="00E737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737D4"/>
    <w:rPr>
      <w:sz w:val="20"/>
      <w:szCs w:val="20"/>
    </w:rPr>
  </w:style>
  <w:style w:type="paragraph" w:styleId="Kommentarthema">
    <w:name w:val="annotation subject"/>
    <w:basedOn w:val="Kommentartext"/>
    <w:next w:val="Kommentartext"/>
    <w:link w:val="KommentarthemaZchn"/>
    <w:uiPriority w:val="99"/>
    <w:semiHidden/>
    <w:unhideWhenUsed/>
    <w:rsid w:val="00E737D4"/>
    <w:rPr>
      <w:b/>
      <w:bCs/>
    </w:rPr>
  </w:style>
  <w:style w:type="character" w:customStyle="1" w:styleId="KommentarthemaZchn">
    <w:name w:val="Kommentarthema Zchn"/>
    <w:basedOn w:val="KommentartextZchn"/>
    <w:link w:val="Kommentarthema"/>
    <w:uiPriority w:val="99"/>
    <w:semiHidden/>
    <w:rsid w:val="00E737D4"/>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3CE21-8991-AD47-8F36-7C6B2263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1</Pages>
  <Words>428</Words>
  <Characters>2702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Hanssen</dc:creator>
  <cp:lastModifiedBy>49163</cp:lastModifiedBy>
  <cp:revision>6</cp:revision>
  <cp:lastPrinted>2019-10-07T10:24:00Z</cp:lastPrinted>
  <dcterms:created xsi:type="dcterms:W3CDTF">2020-08-30T14:40:00Z</dcterms:created>
  <dcterms:modified xsi:type="dcterms:W3CDTF">2020-09-08T07:14:00Z</dcterms:modified>
</cp:coreProperties>
</file>