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4F" w:rsidRDefault="00A1394F" w:rsidP="00A1394F">
      <w:pPr>
        <w:pStyle w:val="ZPGTitel"/>
      </w:pPr>
      <w:r>
        <w:t>Endstadien von Sternen</w:t>
      </w:r>
    </w:p>
    <w:p w:rsidR="00A1394F" w:rsidRPr="000013FA" w:rsidRDefault="00A1394F" w:rsidP="0019248F">
      <w:pPr>
        <w:spacing w:after="0" w:line="360" w:lineRule="auto"/>
        <w:rPr>
          <w:b/>
          <w:bCs/>
          <w:sz w:val="24"/>
          <w:szCs w:val="24"/>
        </w:rPr>
      </w:pPr>
      <w:r w:rsidRPr="000013FA">
        <w:rPr>
          <w:rFonts w:ascii="Arial" w:hAnsi="Arial" w:cs="Arial"/>
          <w:b/>
          <w:bCs/>
          <w:sz w:val="24"/>
          <w:szCs w:val="24"/>
          <w:bdr w:val="single" w:sz="4" w:space="0" w:color="auto"/>
        </w:rPr>
        <w:t>Sterne</w:t>
      </w:r>
      <w:r w:rsidR="004F355E" w:rsidRPr="000013FA">
        <w:rPr>
          <w:rFonts w:ascii="Arial" w:hAnsi="Arial" w:cs="Arial"/>
          <w:b/>
          <w:bCs/>
          <w:sz w:val="24"/>
          <w:szCs w:val="24"/>
          <w:bdr w:val="single" w:sz="4" w:space="0" w:color="auto"/>
        </w:rPr>
        <w:t xml:space="preserve"> mit Sonnenmasse</w:t>
      </w:r>
    </w:p>
    <w:p w:rsidR="00A1394F" w:rsidRDefault="00C43B3C" w:rsidP="00A1394F">
      <w:pPr>
        <w:ind w:left="4962" w:hanging="49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left:0;text-align:left;margin-left:165.9pt;margin-top:2.3pt;width:157pt;height:24.5pt;z-index:251664384" filled="f" stroked="f">
            <o:lock v:ext="edit" aspectratio="t"/>
            <v:textbox style="mso-next-textbox:#_x0000_s1071">
              <w:txbxContent>
                <w:p w:rsidR="00A1394F" w:rsidRDefault="00A1394F" w:rsidP="00A1394F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Gasdruck = Gravitationsdruck</w:t>
                  </w:r>
                </w:p>
              </w:txbxContent>
            </v:textbox>
          </v:shape>
        </w:pict>
      </w:r>
      <w:r w:rsidR="00C404EF" w:rsidRPr="00C404EF">
        <w:rPr>
          <w:rFonts w:ascii="Arial" w:hAnsi="Arial" w:cs="Arial"/>
          <w:sz w:val="24"/>
          <w:szCs w:val="24"/>
        </w:rPr>
        <w:t>H</w:t>
      </w:r>
      <w:r w:rsidR="00A1394F" w:rsidRPr="00C404EF">
        <w:rPr>
          <w:rFonts w:ascii="Arial" w:hAnsi="Arial" w:cs="Arial"/>
          <w:sz w:val="24"/>
          <w:szCs w:val="24"/>
        </w:rPr>
        <w:t>eute:</w:t>
      </w:r>
    </w:p>
    <w:p w:rsidR="00A1394F" w:rsidRDefault="00C43B3C" w:rsidP="00A1394F">
      <w:r w:rsidRPr="00C43B3C">
        <w:rPr>
          <w:noProof/>
          <w:sz w:val="20"/>
        </w:rPr>
        <w:pict>
          <v:line id="_x0000_s1070" style="position:absolute;flip:x y;z-index:251663360" from="226.65pt,5.35pt" to="226.65pt,46.2pt">
            <v:stroke startarrow="block" startarrowwidth="narrow" endarrowwidth="narrow"/>
            <o:lock v:ext="edit" aspectratio="t"/>
          </v:line>
        </w:pict>
      </w:r>
      <w:r w:rsidRPr="00C43B3C">
        <w:rPr>
          <w:noProof/>
          <w:sz w:val="20"/>
        </w:rPr>
        <w:pict>
          <v:line id="_x0000_s1068" style="position:absolute;flip:x y;z-index:251661312" from="219.6pt,4.75pt" to="219.6pt,45.65pt">
            <v:stroke endarrow="block" endarrowwidth="narrow"/>
            <o:lock v:ext="edit" aspectratio="t"/>
          </v:line>
        </w:pict>
      </w:r>
    </w:p>
    <w:p w:rsidR="00A1394F" w:rsidRDefault="00C43B3C" w:rsidP="00A1394F">
      <w:r w:rsidRPr="00C43B3C">
        <w:rPr>
          <w:noProof/>
          <w:sz w:val="20"/>
        </w:rPr>
        <w:pict>
          <v:oval id="_x0000_s1067" style="position:absolute;margin-left:179.85pt;margin-top:4.6pt;width:86.2pt;height:86.05pt;z-index:251660288">
            <o:lock v:ext="edit" aspectratio="t"/>
          </v:oval>
        </w:pict>
      </w:r>
    </w:p>
    <w:p w:rsidR="00A1394F" w:rsidRDefault="00C43B3C" w:rsidP="00A1394F">
      <w:pPr>
        <w:ind w:left="4962" w:hanging="4962"/>
      </w:pPr>
      <w:r w:rsidRPr="00C43B3C">
        <w:rPr>
          <w:noProof/>
          <w:sz w:val="20"/>
        </w:rPr>
        <w:pict>
          <v:shape id="_x0000_s1069" type="#_x0000_t202" style="position:absolute;left:0;text-align:left;margin-left:194.5pt;margin-top:-.2pt;width:68.5pt;height:43.55pt;z-index:251662336" filled="f" stroked="f">
            <o:lock v:ext="edit" aspectratio="t"/>
            <v:textbox style="mso-next-textbox:#_x0000_s1069">
              <w:txbxContent>
                <w:p w:rsidR="00A1394F" w:rsidRDefault="00A1394F" w:rsidP="00A1394F">
                  <w:pPr>
                    <w:rPr>
                      <w:rFonts w:ascii="Arial" w:hAnsi="Arial" w:cs="Arial"/>
                      <w:sz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lang w:val="en-GB"/>
                    </w:rPr>
                    <w:t>H → He</w:t>
                  </w:r>
                </w:p>
                <w:p w:rsidR="00A1394F" w:rsidRDefault="00A1394F" w:rsidP="00A1394F">
                  <w:pPr>
                    <w:rPr>
                      <w:rFonts w:ascii="Arial" w:hAnsi="Arial" w:cs="Arial"/>
                      <w:sz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lang w:val="en-GB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lang w:val="en-GB"/>
                    </w:rPr>
                    <w:t>,5</w:t>
                  </w:r>
                  <w:proofErr w:type="gramEnd"/>
                  <w:r>
                    <w:rPr>
                      <w:rFonts w:ascii="Arial" w:hAnsi="Arial" w:cs="Arial"/>
                      <w:sz w:val="20"/>
                      <w:lang w:val="en-GB"/>
                    </w:rPr>
                    <w:t xml:space="preserve"> Mio. K</w:t>
                  </w:r>
                </w:p>
              </w:txbxContent>
            </v:textbox>
          </v:shape>
        </w:pict>
      </w:r>
    </w:p>
    <w:p w:rsidR="00A1394F" w:rsidRDefault="00C43B3C" w:rsidP="00A1394F">
      <w:pPr>
        <w:rPr>
          <w:rFonts w:ascii="Arial" w:hAnsi="Arial" w:cs="Arial"/>
        </w:rPr>
      </w:pPr>
      <w:r w:rsidRPr="00C43B3C">
        <w:rPr>
          <w:noProof/>
        </w:rPr>
        <w:pict>
          <v:shape id="_x0000_s1072" type="#_x0000_t202" style="position:absolute;margin-left:270.5pt;margin-top:6.7pt;width:101.3pt;height:20.2pt;z-index:251665408" filled="f" stroked="f">
            <o:lock v:ext="edit" aspectratio="t"/>
            <v:textbox style="mso-next-textbox:#_x0000_s1072">
              <w:txbxContent>
                <w:p w:rsidR="00A1394F" w:rsidRDefault="00A1394F" w:rsidP="00A1394F">
                  <w:pPr>
                    <w:rPr>
                      <w:sz w:val="20"/>
                    </w:rPr>
                  </w:pPr>
                  <w:r>
                    <w:rPr>
                      <w:rFonts w:ascii="Arial" w:hAnsi="Arial" w:cs="Arial"/>
                    </w:rPr>
                    <w:t>Sonnenkern</w:t>
                  </w:r>
                </w:p>
              </w:txbxContent>
            </v:textbox>
          </v:shape>
        </w:pict>
      </w:r>
      <w:r w:rsidR="00A1394F">
        <w:tab/>
      </w:r>
      <w:r w:rsidR="00A1394F">
        <w:tab/>
      </w:r>
      <w:r w:rsidR="00A1394F">
        <w:tab/>
      </w:r>
    </w:p>
    <w:p w:rsidR="00A1394F" w:rsidRDefault="00A1394F" w:rsidP="00A1394F"/>
    <w:p w:rsidR="00480C33" w:rsidRDefault="0020203A" w:rsidP="002020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0203A">
        <w:rPr>
          <w:rFonts w:ascii="Arial" w:eastAsia="Times New Roman" w:hAnsi="Arial" w:cs="Arial"/>
          <w:sz w:val="24"/>
          <w:szCs w:val="24"/>
          <w:lang w:eastAsia="de-DE"/>
        </w:rPr>
        <w:t>In ca. 5,2 Mrd. Jahren:</w:t>
      </w:r>
    </w:p>
    <w:p w:rsidR="0020203A" w:rsidRPr="0020203A" w:rsidRDefault="0020203A" w:rsidP="002020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0203A">
        <w:rPr>
          <w:rFonts w:ascii="Arial" w:eastAsia="Times New Roman" w:hAnsi="Arial" w:cs="Arial"/>
          <w:sz w:val="24"/>
          <w:szCs w:val="24"/>
          <w:lang w:eastAsia="de-DE"/>
        </w:rPr>
        <w:t>Roter Riese</w:t>
      </w:r>
    </w:p>
    <w:p w:rsidR="0020203A" w:rsidRPr="0020203A" w:rsidRDefault="00C43B3C" w:rsidP="002020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43B3C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pict>
          <v:shape id="_x0000_s1108" type="#_x0000_t202" style="position:absolute;margin-left:-7.45pt;margin-top:11.9pt;width:158.95pt;height:177.6pt;z-index:251685888" filled="f" stroked="f">
            <o:lock v:ext="edit" aspectratio="t"/>
            <v:textbox style="mso-next-textbox:#_x0000_s1108">
              <w:txbxContent>
                <w:p w:rsidR="0019248F" w:rsidRDefault="0019248F" w:rsidP="0019248F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H – Vorrat im Kern verbraucht: Gasdruck &lt; Gravitationsdruck</w:t>
                  </w:r>
                </w:p>
                <w:p w:rsidR="0019248F" w:rsidRDefault="0019248F" w:rsidP="0019248F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→ Kern schrumpft</w:t>
                  </w:r>
                </w:p>
                <w:p w:rsidR="0019248F" w:rsidRDefault="0019248F" w:rsidP="0019248F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→ Zentraltemperatur steigt</w:t>
                  </w:r>
                </w:p>
                <w:p w:rsidR="0019248F" w:rsidRDefault="0019248F" w:rsidP="0019248F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→ H –Brennen verlagert sich nach </w:t>
                  </w:r>
                </w:p>
                <w:p w:rsidR="0019248F" w:rsidRDefault="0019248F" w:rsidP="0019248F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     außen („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>Schalenbrennen</w:t>
                  </w:r>
                  <w:r>
                    <w:rPr>
                      <w:rFonts w:ascii="Arial" w:hAnsi="Arial" w:cs="Arial"/>
                      <w:sz w:val="18"/>
                    </w:rPr>
                    <w:t>“)</w:t>
                  </w:r>
                </w:p>
                <w:p w:rsidR="007A4714" w:rsidRDefault="007A4714" w:rsidP="007A4714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→ Gasdruck steigt, Sonne bläht </w:t>
                  </w:r>
                </w:p>
                <w:p w:rsidR="007A4714" w:rsidRDefault="007A4714" w:rsidP="007A4714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     sich auf</w:t>
                  </w:r>
                </w:p>
                <w:p w:rsidR="007A4714" w:rsidRDefault="007A4714" w:rsidP="0019248F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→ Roter Riese</w:t>
                  </w:r>
                </w:p>
                <w:p w:rsidR="007A4714" w:rsidRDefault="007A4714" w:rsidP="007A4714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→ He reichert sich </w:t>
                  </w:r>
                  <w:r w:rsidR="00AD77D7">
                    <w:rPr>
                      <w:rFonts w:ascii="Arial" w:hAnsi="Arial" w:cs="Arial"/>
                      <w:sz w:val="18"/>
                    </w:rPr>
                    <w:t xml:space="preserve">im Kern </w:t>
                  </w:r>
                  <w:r>
                    <w:rPr>
                      <w:rFonts w:ascii="Arial" w:hAnsi="Arial" w:cs="Arial"/>
                      <w:sz w:val="18"/>
                    </w:rPr>
                    <w:t>an</w:t>
                  </w:r>
                </w:p>
                <w:p w:rsidR="007A4714" w:rsidRDefault="007A4714" w:rsidP="007A4714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→ Bei 120 Mio. K:</w:t>
                  </w:r>
                </w:p>
                <w:p w:rsidR="007A4714" w:rsidRDefault="007A4714" w:rsidP="007A4714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    </w:t>
                  </w:r>
                  <w:r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</w:rPr>
                    <w:t>He–Flash</w:t>
                  </w:r>
                </w:p>
                <w:p w:rsidR="007A4714" w:rsidRDefault="007A4714" w:rsidP="007A4714">
                  <w:pPr>
                    <w:spacing w:after="0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→ He-Brennen im Kern</w:t>
                  </w:r>
                </w:p>
                <w:p w:rsidR="007A4714" w:rsidRDefault="007A4714" w:rsidP="0019248F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→ starke Sternwinde</w:t>
                  </w:r>
                </w:p>
                <w:p w:rsidR="0019248F" w:rsidRDefault="0019248F" w:rsidP="0019248F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19248F" w:rsidRDefault="0019248F" w:rsidP="0019248F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19248F" w:rsidRDefault="0019248F" w:rsidP="0019248F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19248F" w:rsidRDefault="0019248F" w:rsidP="0019248F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shape>
        </w:pict>
      </w:r>
      <w:r w:rsidRPr="00C43B3C">
        <w:rPr>
          <w:rFonts w:ascii="Times New Roman" w:eastAsia="Times New Roman" w:hAnsi="Times New Roman" w:cs="Times New Roman"/>
          <w:noProof/>
          <w:sz w:val="20"/>
          <w:szCs w:val="24"/>
          <w:lang w:eastAsia="de-DE"/>
        </w:rPr>
        <w:pict>
          <v:shape id="_x0000_s1106" type="#_x0000_t202" style="position:absolute;margin-left:165.6pt;margin-top:3.1pt;width:157pt;height:24.5pt;z-index:251683840" filled="f" stroked="f">
            <o:lock v:ext="edit" aspectratio="t"/>
            <v:textbox style="mso-next-textbox:#_x0000_s1106">
              <w:txbxContent>
                <w:p w:rsidR="0020203A" w:rsidRDefault="0020203A" w:rsidP="0020203A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Gasdruck &lt; Gravitationsdruck</w:t>
                  </w:r>
                </w:p>
              </w:txbxContent>
            </v:textbox>
          </v:shape>
        </w:pict>
      </w:r>
    </w:p>
    <w:p w:rsidR="0020203A" w:rsidRPr="0020203A" w:rsidRDefault="00C43B3C" w:rsidP="002020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43B3C">
        <w:rPr>
          <w:rFonts w:ascii="Arial" w:eastAsia="Times New Roman" w:hAnsi="Arial" w:cs="Arial"/>
          <w:noProof/>
          <w:sz w:val="20"/>
          <w:szCs w:val="24"/>
          <w:lang w:eastAsia="de-DE"/>
        </w:rPr>
        <w:pict>
          <v:line id="_x0000_s1100" style="position:absolute;flip:x y;z-index:251677696" from="225pt,7.25pt" to="225pt,48.1pt">
            <v:stroke startarrow="block" startarrowwidth="narrow" endarrowwidth="narrow"/>
            <o:lock v:ext="edit" aspectratio="t"/>
          </v:line>
        </w:pict>
      </w:r>
    </w:p>
    <w:p w:rsidR="0020203A" w:rsidRPr="0020203A" w:rsidRDefault="00C43B3C" w:rsidP="00202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43B3C">
        <w:rPr>
          <w:rFonts w:ascii="Times New Roman" w:eastAsia="Times New Roman" w:hAnsi="Times New Roman" w:cs="Times New Roman"/>
          <w:noProof/>
          <w:sz w:val="20"/>
          <w:szCs w:val="24"/>
          <w:lang w:eastAsia="de-DE"/>
        </w:rPr>
        <w:pict>
          <v:line id="_x0000_s1102" style="position:absolute;flip:y;z-index:251679744" from="219.1pt,6.95pt" to="219.1pt,23.8pt">
            <v:stroke endarrow="block" endarrowwidth="narrow"/>
          </v:line>
        </w:pict>
      </w:r>
      <w:r w:rsidRPr="00C43B3C">
        <w:rPr>
          <w:rFonts w:ascii="Times New Roman" w:eastAsia="Times New Roman" w:hAnsi="Times New Roman" w:cs="Times New Roman"/>
          <w:noProof/>
          <w:sz w:val="20"/>
          <w:szCs w:val="24"/>
          <w:lang w:eastAsia="de-DE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91" type="#_x0000_t23" style="position:absolute;margin-left:131.2pt;margin-top:.2pt;width:182.65pt;height:182.6pt;z-index:251668480" adj="7314">
            <o:lock v:ext="edit" aspectratio="t"/>
          </v:shape>
        </w:pict>
      </w:r>
    </w:p>
    <w:p w:rsidR="0020203A" w:rsidRPr="0020203A" w:rsidRDefault="00C43B3C" w:rsidP="00202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43B3C">
        <w:rPr>
          <w:rFonts w:ascii="Times New Roman" w:eastAsia="Times New Roman" w:hAnsi="Times New Roman" w:cs="Times New Roman"/>
          <w:noProof/>
          <w:sz w:val="20"/>
          <w:szCs w:val="24"/>
          <w:lang w:eastAsia="de-DE"/>
        </w:rPr>
        <w:pict>
          <v:shape id="_x0000_s1094" type="#_x0000_t202" style="position:absolute;margin-left:314pt;margin-top:2.3pt;width:145.1pt;height:46.1pt;z-index:251671552" filled="f" stroked="f">
            <o:lock v:ext="edit" aspectratio="t"/>
            <v:textbox style="mso-next-textbox:#_x0000_s1094">
              <w:txbxContent>
                <w:p w:rsidR="0020203A" w:rsidRDefault="003B0DAC" w:rsidP="003B0DAC">
                  <w:pPr>
                    <w:spacing w:after="0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Gesamtenergie durch eine viel größere Oberfläche</w:t>
                  </w:r>
                </w:p>
                <w:p w:rsidR="003B0DAC" w:rsidRDefault="003B0DAC" w:rsidP="0020203A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→ </w:t>
                  </w:r>
                  <w:r w:rsidR="00545B99">
                    <w:rPr>
                      <w:rFonts w:ascii="Arial" w:hAnsi="Arial" w:cs="Arial"/>
                      <w:sz w:val="20"/>
                    </w:rPr>
                    <w:t>Oberfläche kühler: r</w:t>
                  </w:r>
                  <w:r>
                    <w:rPr>
                      <w:rFonts w:ascii="Arial" w:hAnsi="Arial" w:cs="Arial"/>
                      <w:sz w:val="20"/>
                    </w:rPr>
                    <w:t>ot</w:t>
                  </w:r>
                </w:p>
              </w:txbxContent>
            </v:textbox>
          </v:shape>
        </w:pict>
      </w:r>
    </w:p>
    <w:p w:rsidR="0020203A" w:rsidRPr="0020203A" w:rsidRDefault="00C43B3C" w:rsidP="00202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43B3C">
        <w:rPr>
          <w:rFonts w:ascii="Times New Roman" w:eastAsia="Times New Roman" w:hAnsi="Times New Roman" w:cs="Times New Roman"/>
          <w:noProof/>
          <w:sz w:val="20"/>
          <w:szCs w:val="24"/>
          <w:lang w:eastAsia="de-DE"/>
        </w:rPr>
        <w:pict>
          <v:oval id="_x0000_s1104" style="position:absolute;margin-left:165.95pt;margin-top:8pt;width:113.4pt;height:113.4pt;z-index:251681792" filled="f" fillcolor="yellow">
            <v:stroke dashstyle="dash"/>
          </v:oval>
        </w:pict>
      </w:r>
    </w:p>
    <w:p w:rsidR="0020203A" w:rsidRPr="0020203A" w:rsidRDefault="00C43B3C" w:rsidP="00202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43B3C">
        <w:rPr>
          <w:rFonts w:ascii="Times New Roman" w:eastAsia="Times New Roman" w:hAnsi="Times New Roman" w:cs="Times New Roman"/>
          <w:noProof/>
          <w:sz w:val="20"/>
          <w:szCs w:val="24"/>
          <w:lang w:eastAsia="de-DE"/>
        </w:rPr>
        <w:pict>
          <v:shape id="_x0000_s1105" style="position:absolute;margin-left:127.65pt;margin-top:4.35pt;width:59.65pt;height:23.35pt;z-index:251682816" coordsize="1310,519" path="m,l791,181r519,338e" filled="f">
            <v:stroke endarrow="block" endarrowwidth="narrow"/>
            <v:path arrowok="t"/>
          </v:shape>
        </w:pict>
      </w:r>
      <w:r w:rsidRPr="00C43B3C">
        <w:rPr>
          <w:rFonts w:ascii="Times New Roman" w:eastAsia="Times New Roman" w:hAnsi="Times New Roman" w:cs="Times New Roman"/>
          <w:noProof/>
          <w:sz w:val="20"/>
          <w:szCs w:val="24"/>
          <w:lang w:eastAsia="de-DE"/>
        </w:rPr>
        <w:pict>
          <v:shape id="_x0000_s1092" type="#_x0000_t202" style="position:absolute;margin-left:198.8pt;margin-top:.4pt;width:62.35pt;height:20.2pt;z-index:251669504" filled="f" stroked="f">
            <o:lock v:ext="edit" aspectratio="t"/>
            <v:textbox style="mso-next-textbox:#_x0000_s1092">
              <w:txbxContent>
                <w:p w:rsidR="0020203A" w:rsidRDefault="0020203A" w:rsidP="0020203A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H → He</w:t>
                  </w:r>
                </w:p>
              </w:txbxContent>
            </v:textbox>
          </v:shape>
        </w:pict>
      </w:r>
    </w:p>
    <w:p w:rsidR="0020203A" w:rsidRPr="0020203A" w:rsidRDefault="0020203A" w:rsidP="00202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03A" w:rsidRPr="0020203A" w:rsidRDefault="00C43B3C" w:rsidP="00202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43B3C">
        <w:rPr>
          <w:rFonts w:ascii="Times New Roman" w:eastAsia="Times New Roman" w:hAnsi="Times New Roman" w:cs="Times New Roman"/>
          <w:noProof/>
          <w:sz w:val="20"/>
          <w:szCs w:val="24"/>
          <w:lang w:eastAsia="de-DE"/>
        </w:rPr>
        <w:pict>
          <v:shape id="_x0000_s1107" type="#_x0000_t202" style="position:absolute;margin-left:343.25pt;margin-top:-.1pt;width:87pt;height:22.55pt;z-index:251684864" filled="f" stroked="f">
            <o:lock v:ext="edit" aspectratio="t"/>
            <v:textbox style="mso-next-textbox:#_x0000_s1107">
              <w:txbxContent>
                <w:p w:rsidR="0020203A" w:rsidRDefault="003B0DAC" w:rsidP="0020203A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→ </w:t>
                  </w:r>
                  <w:r w:rsidR="0020203A">
                    <w:rPr>
                      <w:rFonts w:ascii="Arial" w:hAnsi="Arial" w:cs="Arial"/>
                      <w:sz w:val="20"/>
                    </w:rPr>
                    <w:t>Roter Riese</w:t>
                  </w:r>
                </w:p>
              </w:txbxContent>
            </v:textbox>
          </v:shape>
        </w:pict>
      </w:r>
      <w:r w:rsidRPr="00C43B3C">
        <w:rPr>
          <w:rFonts w:ascii="Times New Roman" w:eastAsia="Times New Roman" w:hAnsi="Times New Roman" w:cs="Times New Roman"/>
          <w:noProof/>
          <w:sz w:val="20"/>
          <w:szCs w:val="24"/>
          <w:lang w:eastAsia="de-DE"/>
        </w:rPr>
        <w:pict>
          <v:shape id="_x0000_s1093" type="#_x0000_t202" style="position:absolute;margin-left:197.75pt;margin-top:5.1pt;width:65.15pt;height:50.9pt;z-index:251670528" filled="f" stroked="f">
            <o:lock v:ext="edit" aspectratio="t"/>
            <v:textbox style="mso-next-textbox:#_x0000_s1093">
              <w:txbxContent>
                <w:p w:rsidR="0020203A" w:rsidRDefault="0020203A" w:rsidP="0019248F">
                  <w:pPr>
                    <w:spacing w:after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He → C</w:t>
                  </w:r>
                </w:p>
                <w:p w:rsidR="0020203A" w:rsidRDefault="0020203A" w:rsidP="0019248F">
                  <w:pPr>
                    <w:spacing w:after="0"/>
                    <w:rPr>
                      <w:rFonts w:ascii="Arial" w:hAnsi="Arial" w:cs="Arial"/>
                      <w:sz w:val="20"/>
                      <w:lang w:val="it-IT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lang w:val="it-IT"/>
                    </w:rPr>
                    <w:t>He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lang w:val="it-IT"/>
                    </w:rPr>
                    <w:t xml:space="preserve"> → O</w:t>
                  </w:r>
                </w:p>
                <w:p w:rsidR="0020203A" w:rsidRDefault="0020203A" w:rsidP="0020203A">
                  <w:pPr>
                    <w:rPr>
                      <w:rFonts w:ascii="Arial" w:hAnsi="Arial" w:cs="Arial"/>
                      <w:sz w:val="20"/>
                      <w:lang w:val="it-IT"/>
                    </w:rPr>
                  </w:pPr>
                </w:p>
              </w:txbxContent>
            </v:textbox>
          </v:shape>
        </w:pict>
      </w:r>
    </w:p>
    <w:p w:rsidR="0020203A" w:rsidRPr="0020203A" w:rsidRDefault="00C43B3C" w:rsidP="00202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43B3C">
        <w:rPr>
          <w:rFonts w:ascii="Times New Roman" w:eastAsia="Times New Roman" w:hAnsi="Times New Roman" w:cs="Times New Roman"/>
          <w:noProof/>
          <w:sz w:val="20"/>
          <w:szCs w:val="24"/>
          <w:lang w:eastAsia="de-DE"/>
        </w:rPr>
        <w:pict>
          <v:line id="_x0000_s1096" style="position:absolute;z-index:251673600" from="265.35pt,9.65pt" to="325pt,9.65pt">
            <v:stroke endarrow="block" endarrowwidth="narrow"/>
            <o:lock v:ext="edit" aspectratio="t"/>
          </v:line>
        </w:pict>
      </w:r>
      <w:r w:rsidRPr="00C43B3C">
        <w:rPr>
          <w:rFonts w:ascii="Times New Roman" w:eastAsia="Times New Roman" w:hAnsi="Times New Roman" w:cs="Times New Roman"/>
          <w:noProof/>
          <w:sz w:val="20"/>
          <w:szCs w:val="24"/>
          <w:lang w:eastAsia="de-DE"/>
        </w:rPr>
        <w:pict>
          <v:line id="_x0000_s1095" style="position:absolute;flip:x;z-index:251672576" from="119.85pt,9.4pt" to="178.9pt,9.4pt">
            <v:stroke endarrow="block" endarrowwidth="narrow"/>
            <o:lock v:ext="edit" aspectratio="t"/>
          </v:line>
        </w:pict>
      </w:r>
    </w:p>
    <w:p w:rsidR="0020203A" w:rsidRPr="0020203A" w:rsidRDefault="0020203A" w:rsidP="00202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03A" w:rsidRPr="0020203A" w:rsidRDefault="00C43B3C" w:rsidP="00202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43B3C">
        <w:rPr>
          <w:rFonts w:ascii="Times New Roman" w:eastAsia="Times New Roman" w:hAnsi="Times New Roman" w:cs="Times New Roman"/>
          <w:noProof/>
          <w:sz w:val="20"/>
          <w:szCs w:val="24"/>
          <w:lang w:eastAsia="de-DE"/>
        </w:rPr>
        <w:pict>
          <v:line id="_x0000_s1099" style="position:absolute;rotation:8844746fd;z-index:251676672" from="141pt,33.3pt" to="200.6pt,33.3pt">
            <v:stroke endarrow="block" endarrowwidth="narrow"/>
            <o:lock v:ext="edit" aspectratio="t"/>
          </v:line>
        </w:pict>
      </w:r>
    </w:p>
    <w:p w:rsidR="0020203A" w:rsidRPr="0020203A" w:rsidRDefault="00C43B3C" w:rsidP="00202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43B3C">
        <w:rPr>
          <w:rFonts w:ascii="Times New Roman" w:eastAsia="Times New Roman" w:hAnsi="Times New Roman" w:cs="Times New Roman"/>
          <w:noProof/>
          <w:sz w:val="20"/>
          <w:szCs w:val="24"/>
          <w:lang w:eastAsia="de-DE"/>
        </w:rPr>
        <w:pict>
          <v:line id="_x0000_s1098" style="position:absolute;rotation:90;z-index:251675648" from="192.5pt,37.85pt" to="252.1pt,37.9pt">
            <v:stroke endarrow="block" endarrowwidth="narrow"/>
            <o:lock v:ext="edit" aspectratio="t"/>
          </v:line>
        </w:pict>
      </w:r>
    </w:p>
    <w:p w:rsidR="0020203A" w:rsidRPr="0020203A" w:rsidRDefault="00C43B3C" w:rsidP="0019248F">
      <w:pPr>
        <w:tabs>
          <w:tab w:val="left" w:pos="23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43B3C">
        <w:rPr>
          <w:rFonts w:ascii="Times New Roman" w:eastAsia="Times New Roman" w:hAnsi="Times New Roman" w:cs="Times New Roman"/>
          <w:noProof/>
          <w:sz w:val="20"/>
          <w:szCs w:val="24"/>
          <w:lang w:eastAsia="de-DE"/>
        </w:rPr>
        <w:pict>
          <v:line id="_x0000_s1097" style="position:absolute;rotation:2698353fd;z-index:251674624" from="244.45pt,2.95pt" to="304.1pt,3pt">
            <v:stroke endarrow="block" endarrowwidth="narrow"/>
            <o:lock v:ext="edit" aspectratio="t"/>
          </v:line>
        </w:pict>
      </w:r>
      <w:r w:rsidR="0019248F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20203A" w:rsidRPr="0020203A" w:rsidRDefault="0020203A" w:rsidP="00202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03A" w:rsidRPr="0020203A" w:rsidRDefault="0020203A" w:rsidP="00202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1394F" w:rsidRPr="007A4714" w:rsidRDefault="00C43B3C" w:rsidP="001924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3B3C">
        <w:rPr>
          <w:rFonts w:ascii="Arial" w:eastAsia="Times New Roman" w:hAnsi="Arial" w:cs="Arial"/>
          <w:noProof/>
          <w:sz w:val="24"/>
          <w:szCs w:val="24"/>
          <w:lang w:eastAsia="de-DE"/>
        </w:rPr>
        <w:pict>
          <v:shape id="_x0000_s1103" type="#_x0000_t202" style="position:absolute;margin-left:341.3pt;margin-top:4.9pt;width:130.2pt;height:110.75pt;z-index:251680768" filled="f" stroked="f">
            <o:lock v:ext="edit" aspectratio="t"/>
            <v:textbox>
              <w:txbxContent>
                <w:p w:rsidR="0020203A" w:rsidRDefault="0020203A" w:rsidP="0019248F">
                  <w:pPr>
                    <w:spacing w:after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Außenschichten werden wegen der hohen Temperaturen abgeblasen und vom Kern beleuchtet</w:t>
                  </w:r>
                </w:p>
                <w:p w:rsidR="0020203A" w:rsidRDefault="0020203A" w:rsidP="0020203A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→ Planetarischer Nebel</w:t>
                  </w:r>
                </w:p>
              </w:txbxContent>
            </v:textbox>
          </v:shape>
        </w:pict>
      </w:r>
      <w:r w:rsidR="007A4714" w:rsidRPr="007A4714">
        <w:rPr>
          <w:rFonts w:ascii="Arial" w:hAnsi="Arial" w:cs="Arial"/>
          <w:sz w:val="24"/>
          <w:szCs w:val="24"/>
        </w:rPr>
        <w:t>PLANETARISCHER</w:t>
      </w:r>
    </w:p>
    <w:p w:rsidR="0019248F" w:rsidRPr="0019248F" w:rsidRDefault="00C43B3C" w:rsidP="001924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43B3C">
        <w:rPr>
          <w:rFonts w:ascii="Arial" w:eastAsia="Times New Roman" w:hAnsi="Arial" w:cs="Arial"/>
          <w:noProof/>
          <w:sz w:val="20"/>
          <w:szCs w:val="24"/>
          <w:lang w:eastAsia="de-DE"/>
        </w:rPr>
        <w:pict>
          <v:shape id="_x0000_s1126" style="position:absolute;margin-left:100.2pt;margin-top:3.5pt;width:237.5pt;height:169.3pt;z-index:251696128;mso-position-horizontal:absolute;mso-position-vertical:absolute" coordsize="4750,3386" path="m1574,52v-93,2,-368,-35,-545,13c852,113,596,263,510,337v-86,74,74,80,,169c436,595,138,711,69,869,,1027,30,1315,95,1453v65,138,329,134,363,246c492,1811,321,1962,302,2127v-19,165,-31,458,40,560c413,2789,608,2703,731,2737v123,34,268,86,350,156c1163,2963,1151,3148,1224,3154v73,6,192,-222,298,-222c1628,2932,1753,3104,1859,3152v106,48,202,30,299,65c2255,3252,2344,3386,2443,3360v99,-26,164,-236,311,-299c2901,2998,3163,3023,3325,2984v162,-39,274,-108,402,-156c3855,2780,3989,2765,4091,2698v102,-67,203,-134,246,-272c4380,2288,4285,2013,4350,1868v65,-145,352,-160,376,-311c4750,1406,4545,1131,4493,960v-52,-171,6,-268,-78,-428c4331,372,4076,111,3987,e" filled="f">
            <v:path arrowok="t"/>
          </v:shape>
        </w:pict>
      </w:r>
      <w:r w:rsidR="007A4714">
        <w:rPr>
          <w:rFonts w:ascii="Arial" w:eastAsia="Times New Roman" w:hAnsi="Arial" w:cs="Arial"/>
          <w:sz w:val="24"/>
          <w:szCs w:val="24"/>
          <w:lang w:eastAsia="de-DE"/>
        </w:rPr>
        <w:t>NEBEL</w:t>
      </w:r>
      <w:r w:rsidR="004F355E" w:rsidRPr="004F355E">
        <w:rPr>
          <w:rFonts w:ascii="Arial" w:eastAsia="Times New Roman" w:hAnsi="Arial" w:cs="Arial"/>
          <w:sz w:val="24"/>
          <w:szCs w:val="24"/>
          <w:lang w:eastAsia="de-DE"/>
        </w:rPr>
        <w:t>:</w:t>
      </w:r>
    </w:p>
    <w:p w:rsidR="0019248F" w:rsidRPr="0019248F" w:rsidRDefault="0019248F" w:rsidP="00192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9248F" w:rsidRPr="0019248F" w:rsidRDefault="00C43B3C" w:rsidP="00192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43B3C">
        <w:rPr>
          <w:rFonts w:ascii="Times New Roman" w:eastAsia="Times New Roman" w:hAnsi="Times New Roman" w:cs="Times New Roman"/>
          <w:noProof/>
          <w:sz w:val="20"/>
          <w:szCs w:val="24"/>
          <w:lang w:eastAsia="de-DE"/>
        </w:rPr>
        <w:pict>
          <v:oval id="_x0000_s1119" style="position:absolute;margin-left:204.9pt;margin-top:11.6pt;width:36.3pt;height:35.35pt;z-index:251688960">
            <o:lock v:ext="edit" aspectratio="t"/>
          </v:oval>
        </w:pict>
      </w:r>
    </w:p>
    <w:p w:rsidR="0019248F" w:rsidRPr="0019248F" w:rsidRDefault="00C43B3C" w:rsidP="00192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43B3C">
        <w:rPr>
          <w:rFonts w:ascii="Times New Roman" w:eastAsia="Times New Roman" w:hAnsi="Times New Roman" w:cs="Times New Roman"/>
          <w:noProof/>
          <w:sz w:val="20"/>
          <w:szCs w:val="24"/>
          <w:lang w:eastAsia="de-DE"/>
        </w:rPr>
        <w:pict>
          <v:shape id="_x0000_s1120" type="#_x0000_t202" style="position:absolute;margin-left:202.8pt;margin-top:-.1pt;width:51.9pt;height:31.85pt;z-index:251689984" filled="f" stroked="f">
            <o:lock v:ext="edit" aspectratio="t"/>
            <v:textbox style="mso-next-textbox:#_x0000_s1120">
              <w:txbxContent>
                <w:p w:rsidR="0019248F" w:rsidRDefault="0019248F" w:rsidP="0019248F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&gt;19,5 Mio.</w:t>
                  </w:r>
                  <w:r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</w:rPr>
                    <w:t>K</w:t>
                  </w:r>
                </w:p>
                <w:p w:rsidR="0019248F" w:rsidRDefault="0019248F" w:rsidP="0019248F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shape>
        </w:pict>
      </w:r>
    </w:p>
    <w:p w:rsidR="0019248F" w:rsidRPr="0019248F" w:rsidRDefault="00C43B3C" w:rsidP="00192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43B3C">
        <w:rPr>
          <w:rFonts w:ascii="Times New Roman" w:eastAsia="Times New Roman" w:hAnsi="Times New Roman" w:cs="Times New Roman"/>
          <w:noProof/>
          <w:sz w:val="20"/>
          <w:szCs w:val="24"/>
          <w:lang w:eastAsia="de-DE"/>
        </w:rPr>
        <w:pict>
          <v:line id="_x0000_s1122" style="position:absolute;z-index:251692032" from="266.45pt,4.45pt" to="327.15pt,4.45pt">
            <v:stroke endarrow="block" endarrowwidth="narrow"/>
            <o:lock v:ext="edit" aspectratio="t"/>
          </v:line>
        </w:pict>
      </w:r>
      <w:r w:rsidRPr="00C43B3C">
        <w:rPr>
          <w:rFonts w:ascii="Times New Roman" w:eastAsia="Times New Roman" w:hAnsi="Times New Roman" w:cs="Times New Roman"/>
          <w:noProof/>
          <w:sz w:val="20"/>
          <w:szCs w:val="24"/>
          <w:lang w:eastAsia="de-DE"/>
        </w:rPr>
        <w:pict>
          <v:line id="_x0000_s1121" style="position:absolute;flip:x;z-index:251691008" from="118.25pt,4.2pt" to="178.4pt,4.2pt">
            <v:stroke endarrow="block" endarrowwidth="narrow"/>
            <o:lock v:ext="edit" aspectratio="t"/>
          </v:line>
        </w:pict>
      </w:r>
    </w:p>
    <w:p w:rsidR="0019248F" w:rsidRPr="0019248F" w:rsidRDefault="00C43B3C" w:rsidP="00192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43B3C">
        <w:rPr>
          <w:rFonts w:ascii="Times New Roman" w:eastAsia="Times New Roman" w:hAnsi="Times New Roman" w:cs="Times New Roman"/>
          <w:noProof/>
          <w:sz w:val="20"/>
          <w:szCs w:val="24"/>
          <w:lang w:eastAsia="de-DE"/>
        </w:rPr>
        <w:pict>
          <v:line id="_x0000_s1125" style="position:absolute;rotation:8844746fd;z-index:251695104" from="139.75pt,42.85pt" to="200.5pt,42.9pt">
            <v:stroke endarrow="block" endarrowwidth="narrow"/>
            <o:lock v:ext="edit" aspectratio="t"/>
          </v:line>
        </w:pict>
      </w:r>
    </w:p>
    <w:p w:rsidR="0019248F" w:rsidRPr="0019248F" w:rsidRDefault="0019248F" w:rsidP="00192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9248F" w:rsidRPr="0019248F" w:rsidRDefault="00C43B3C" w:rsidP="00192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43B3C">
        <w:rPr>
          <w:rFonts w:ascii="Times New Roman" w:eastAsia="Times New Roman" w:hAnsi="Times New Roman" w:cs="Times New Roman"/>
          <w:noProof/>
          <w:sz w:val="20"/>
          <w:szCs w:val="24"/>
          <w:lang w:eastAsia="de-DE"/>
        </w:rPr>
        <w:pict>
          <v:line id="_x0000_s1124" style="position:absolute;rotation:90;z-index:251694080" from="192.2pt,34pt" to="252.9pt,34pt">
            <v:stroke endarrow="block" endarrowwidth="narrow"/>
            <o:lock v:ext="edit" aspectratio="t"/>
          </v:line>
        </w:pict>
      </w:r>
      <w:r w:rsidRPr="00C43B3C">
        <w:rPr>
          <w:rFonts w:ascii="Times New Roman" w:eastAsia="Times New Roman" w:hAnsi="Times New Roman" w:cs="Times New Roman"/>
          <w:noProof/>
          <w:sz w:val="20"/>
          <w:szCs w:val="24"/>
          <w:lang w:eastAsia="de-DE"/>
        </w:rPr>
        <w:pict>
          <v:line id="_x0000_s1123" style="position:absolute;rotation:2698353fd;z-index:251693056" from="245.15pt,12.45pt" to="305.9pt,12.5pt">
            <v:stroke endarrow="block" endarrowwidth="narrow"/>
            <o:lock v:ext="edit" aspectratio="t"/>
          </v:line>
        </w:pict>
      </w:r>
    </w:p>
    <w:p w:rsidR="0019248F" w:rsidRPr="0019248F" w:rsidRDefault="0019248F" w:rsidP="00192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9248F" w:rsidRPr="0019248F" w:rsidRDefault="0019248F" w:rsidP="00192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9248F" w:rsidRPr="0019248F" w:rsidRDefault="0019248F" w:rsidP="00192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9248F" w:rsidRPr="0019248F" w:rsidRDefault="0019248F" w:rsidP="00192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F355E" w:rsidRDefault="004F355E" w:rsidP="0019248F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19248F" w:rsidRPr="00FE4AD0" w:rsidRDefault="0019248F" w:rsidP="0019248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FE4AD0">
        <w:rPr>
          <w:rFonts w:ascii="Arial" w:eastAsia="Times New Roman" w:hAnsi="Arial" w:cs="Arial"/>
          <w:sz w:val="24"/>
          <w:szCs w:val="24"/>
          <w:lang w:eastAsia="de-DE"/>
        </w:rPr>
        <w:t>In 8 Mrd. Jahren:</w:t>
      </w:r>
    </w:p>
    <w:p w:rsidR="0019248F" w:rsidRPr="00FE4AD0" w:rsidRDefault="004F355E" w:rsidP="001924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FE4AD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WEISSER ZWERG </w:t>
      </w:r>
      <w:r w:rsidR="0019248F" w:rsidRPr="00FE4AD0">
        <w:rPr>
          <w:rFonts w:ascii="Arial" w:eastAsia="Times New Roman" w:hAnsi="Arial" w:cs="Arial"/>
          <w:sz w:val="24"/>
          <w:szCs w:val="24"/>
          <w:lang w:eastAsia="de-DE"/>
        </w:rPr>
        <w:t xml:space="preserve"> (Radius</w:t>
      </w:r>
      <w:r w:rsidR="00E1254B">
        <w:rPr>
          <w:rFonts w:ascii="Arial" w:eastAsia="Times New Roman" w:hAnsi="Arial" w:cs="Arial"/>
          <w:sz w:val="24"/>
          <w:szCs w:val="24"/>
          <w:lang w:eastAsia="de-DE"/>
        </w:rPr>
        <w:t>:</w:t>
      </w:r>
      <w:r w:rsidR="0019248F" w:rsidRPr="00FE4AD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4F0B7F">
        <w:rPr>
          <w:rFonts w:ascii="Arial" w:eastAsia="Times New Roman" w:hAnsi="Arial" w:cs="Arial"/>
          <w:sz w:val="24"/>
          <w:szCs w:val="24"/>
          <w:lang w:eastAsia="de-DE"/>
        </w:rPr>
        <w:t xml:space="preserve">~ </w:t>
      </w:r>
      <w:r w:rsidR="00E1254B">
        <w:rPr>
          <w:rFonts w:ascii="Arial" w:eastAsia="Times New Roman" w:hAnsi="Arial" w:cs="Arial"/>
          <w:sz w:val="24"/>
          <w:szCs w:val="24"/>
          <w:lang w:eastAsia="de-DE"/>
        </w:rPr>
        <w:t>1</w:t>
      </w:r>
      <w:r w:rsidR="0019248F" w:rsidRPr="00FE4AD0">
        <w:rPr>
          <w:rFonts w:ascii="Arial" w:eastAsia="Times New Roman" w:hAnsi="Arial" w:cs="Arial"/>
          <w:sz w:val="24"/>
          <w:szCs w:val="24"/>
          <w:lang w:eastAsia="de-DE"/>
        </w:rPr>
        <w:t xml:space="preserve"> 000 km (vgl. Erde: 6378 km); ρ ≈ 10</w:t>
      </w:r>
      <w:r w:rsidR="0019248F" w:rsidRPr="00FE4AD0">
        <w:rPr>
          <w:rFonts w:ascii="Arial" w:eastAsia="Times New Roman" w:hAnsi="Arial" w:cs="Arial"/>
          <w:sz w:val="24"/>
          <w:szCs w:val="24"/>
          <w:vertAlign w:val="superscript"/>
          <w:lang w:eastAsia="de-DE"/>
        </w:rPr>
        <w:t>6</w:t>
      </w:r>
      <w:r w:rsidR="0019248F" w:rsidRPr="00FE4AD0">
        <w:rPr>
          <w:rFonts w:ascii="Arial" w:eastAsia="Times New Roman" w:hAnsi="Arial" w:cs="Arial"/>
          <w:sz w:val="24"/>
          <w:szCs w:val="24"/>
          <w:lang w:eastAsia="de-DE"/>
        </w:rPr>
        <w:t xml:space="preserve"> g/cm</w:t>
      </w:r>
      <w:r w:rsidR="0019248F" w:rsidRPr="00FE4AD0">
        <w:rPr>
          <w:rFonts w:ascii="Arial" w:eastAsia="Times New Roman" w:hAnsi="Arial" w:cs="Arial"/>
          <w:sz w:val="24"/>
          <w:szCs w:val="24"/>
          <w:vertAlign w:val="superscript"/>
          <w:lang w:eastAsia="de-DE"/>
        </w:rPr>
        <w:t>3</w:t>
      </w:r>
      <w:r w:rsidR="0019248F" w:rsidRPr="00FE4AD0">
        <w:rPr>
          <w:rFonts w:ascii="Arial" w:eastAsia="Times New Roman" w:hAnsi="Arial" w:cs="Arial"/>
          <w:sz w:val="24"/>
          <w:szCs w:val="24"/>
          <w:lang w:eastAsia="de-DE"/>
        </w:rPr>
        <w:t>)</w:t>
      </w:r>
    </w:p>
    <w:p w:rsidR="0019248F" w:rsidRPr="0019248F" w:rsidRDefault="00C43B3C" w:rsidP="0019248F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C43B3C">
        <w:rPr>
          <w:rFonts w:ascii="Times New Roman" w:eastAsia="Times New Roman" w:hAnsi="Times New Roman" w:cs="Times New Roman"/>
          <w:noProof/>
          <w:lang w:eastAsia="de-DE"/>
        </w:rPr>
        <w:pict>
          <v:oval id="_x0000_s1127" style="position:absolute;margin-left:207.8pt;margin-top:9.2pt;width:19.9pt;height:19.4pt;z-index:251697152">
            <o:lock v:ext="edit" aspectratio="t"/>
          </v:oval>
        </w:pict>
      </w:r>
    </w:p>
    <w:p w:rsidR="0019248F" w:rsidRPr="0019248F" w:rsidRDefault="00C43B3C" w:rsidP="0019248F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C43B3C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pict>
          <v:shape id="_x0000_s1411" type="#_x0000_t202" style="position:absolute;margin-left:364.15pt;margin-top:9.95pt;width:104.25pt;height:18pt;z-index:251755520;mso-width-relative:margin;mso-height-relative:margin" filled="f" stroked="f">
            <v:textbox style="mso-next-textbox:#_x0000_s1411">
              <w:txbxContent>
                <w:p w:rsidR="00785EB1" w:rsidRPr="0047769E" w:rsidRDefault="00785EB1" w:rsidP="00785EB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Grafiken</w:t>
                  </w:r>
                  <w:r w:rsidRPr="0047769E">
                    <w:rPr>
                      <w:rFonts w:ascii="Arial" w:hAnsi="Arial" w:cs="Arial"/>
                      <w:sz w:val="18"/>
                      <w:szCs w:val="18"/>
                    </w:rPr>
                    <w:t>: S. Hanssen</w:t>
                  </w:r>
                </w:p>
              </w:txbxContent>
            </v:textbox>
          </v:shape>
        </w:pict>
      </w:r>
    </w:p>
    <w:p w:rsidR="00696E7C" w:rsidRDefault="00696E7C" w:rsidP="00A1394F"/>
    <w:p w:rsidR="00107F4D" w:rsidRDefault="00107F4D" w:rsidP="004F355E">
      <w:pPr>
        <w:spacing w:after="0"/>
        <w:rPr>
          <w:rFonts w:ascii="Arial" w:hAnsi="Arial" w:cs="Arial"/>
          <w:b/>
          <w:bCs/>
          <w:bdr w:val="single" w:sz="4" w:space="0" w:color="auto"/>
        </w:rPr>
      </w:pPr>
    </w:p>
    <w:p w:rsidR="00107F4D" w:rsidRPr="000013FA" w:rsidRDefault="00C43B3C" w:rsidP="00107F4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de-DE"/>
        </w:rPr>
        <w:pict>
          <v:line id="_x0000_s1150" style="position:absolute;z-index:251760640" from="270pt,19.05pt" to="428.35pt,135.1pt" o:regroupid="17" strokeweight="2.25pt"/>
        </w:pict>
      </w:r>
      <w:r>
        <w:rPr>
          <w:rFonts w:ascii="Arial" w:hAnsi="Arial" w:cs="Arial"/>
          <w:b/>
          <w:bCs/>
          <w:noProof/>
          <w:sz w:val="24"/>
          <w:szCs w:val="24"/>
          <w:lang w:eastAsia="de-DE"/>
        </w:rPr>
        <w:pict>
          <v:line id="_x0000_s1151" style="position:absolute;flip:y;z-index:251761664" from="251.6pt,16.35pt" to="421.2pt,141.4pt" o:regroupid="17" strokeweight="2.25pt"/>
        </w:pict>
      </w:r>
      <w:r>
        <w:rPr>
          <w:rFonts w:ascii="Arial" w:hAnsi="Arial" w:cs="Arial"/>
          <w:b/>
          <w:bCs/>
          <w:noProof/>
          <w:sz w:val="24"/>
          <w:szCs w:val="24"/>
          <w:lang w:eastAsia="de-DE"/>
        </w:rPr>
        <w:pict>
          <v:group id="_x0000_s1133" style="position:absolute;margin-left:90.85pt;margin-top:16.15pt;width:137.2pt;height:131.8pt;z-index:251758592" coordorigin="3302,2551" coordsize="4103,3942" o:regroupid="17">
            <o:lock v:ext="edit" aspectratio="t"/>
            <v:shape id="_x0000_s1134" type="#_x0000_t23" style="position:absolute;left:3529;top:2660;width:3653;height:3652" adj="7314">
              <o:lock v:ext="edit" aspectratio="t"/>
            </v:shape>
            <v:line id="_x0000_s1135" style="position:absolute;flip:x" from="3302,4499" to="4483,4499">
              <v:stroke endarrow="block" endarrowwidth="narrow"/>
              <o:lock v:ext="edit" aspectratio="t"/>
            </v:line>
            <v:line id="_x0000_s1136" style="position:absolute" from="6212,4504" to="7405,4504">
              <v:stroke endarrow="block" endarrowwidth="narrow"/>
              <o:lock v:ext="edit" aspectratio="t"/>
            </v:line>
            <v:line id="_x0000_s1137" style="position:absolute;rotation:2698353fd" from="5794,5474" to="6987,5475">
              <v:stroke endarrow="block" endarrowwidth="narrow"/>
              <o:lock v:ext="edit" aspectratio="t"/>
            </v:line>
            <v:line id="_x0000_s1138" style="position:absolute;rotation:90" from="4755,5896" to="5947,5897">
              <v:stroke endarrow="block" endarrowwidth="narrow"/>
              <o:lock v:ext="edit" aspectratio="t"/>
            </v:line>
            <v:line id="_x0000_s1139" style="position:absolute;rotation:8844746fd" from="3725,5529" to="4917,5529">
              <v:stroke endarrow="block" endarrowwidth="narrow"/>
              <o:lock v:ext="edit" aspectratio="t"/>
            </v:line>
            <v:line id="_x0000_s1140" style="position:absolute;flip:x y" from="5534,2551" to="5534,3368">
              <v:stroke startarrow="block" startarrowwidth="narrow" endarrowwidth="narrow"/>
              <o:lock v:ext="edit" aspectratio="t"/>
            </v:line>
            <v:line id="_x0000_s1141" style="position:absolute;flip:y" from="5196,2795" to="5196,3132">
              <v:stroke endarrow="block" endarrowwidth="narrow"/>
              <o:lock v:ext="edit" aspectratio="t"/>
            </v:line>
          </v:group>
        </w:pict>
      </w:r>
      <w:r w:rsidR="00B5731D">
        <w:rPr>
          <w:rFonts w:ascii="Arial" w:hAnsi="Arial" w:cs="Arial"/>
          <w:b/>
          <w:bCs/>
          <w:sz w:val="24"/>
          <w:szCs w:val="24"/>
          <w:bdr w:val="single" w:sz="4" w:space="0" w:color="auto"/>
        </w:rPr>
        <w:t>Stern</w:t>
      </w:r>
      <w:r w:rsidR="00BC2D3B">
        <w:rPr>
          <w:rFonts w:ascii="Arial" w:hAnsi="Arial" w:cs="Arial"/>
          <w:b/>
          <w:bCs/>
          <w:sz w:val="24"/>
          <w:szCs w:val="24"/>
          <w:bdr w:val="single" w:sz="4" w:space="0" w:color="auto"/>
        </w:rPr>
        <w:t>en</w:t>
      </w:r>
      <w:r w:rsidR="00B5731D">
        <w:rPr>
          <w:rFonts w:ascii="Arial" w:hAnsi="Arial" w:cs="Arial"/>
          <w:b/>
          <w:bCs/>
          <w:sz w:val="24"/>
          <w:szCs w:val="24"/>
          <w:bdr w:val="single" w:sz="4" w:space="0" w:color="auto"/>
        </w:rPr>
        <w:t>reste</w:t>
      </w:r>
      <w:r w:rsidR="00107F4D" w:rsidRPr="000013FA">
        <w:rPr>
          <w:rFonts w:ascii="Arial" w:hAnsi="Arial" w:cs="Arial"/>
          <w:b/>
          <w:bCs/>
          <w:sz w:val="24"/>
          <w:szCs w:val="24"/>
          <w:bdr w:val="single" w:sz="4" w:space="0" w:color="auto"/>
        </w:rPr>
        <w:t xml:space="preserve"> mit </w:t>
      </w:r>
      <w:r w:rsidR="003704C7">
        <w:rPr>
          <w:rFonts w:ascii="Arial" w:hAnsi="Arial" w:cs="Arial"/>
          <w:b/>
          <w:bCs/>
          <w:sz w:val="24"/>
          <w:szCs w:val="24"/>
          <w:bdr w:val="single" w:sz="4" w:space="0" w:color="auto"/>
        </w:rPr>
        <w:t>Eisenkern und über 1,2</w:t>
      </w:r>
      <w:r w:rsidR="006E33E9">
        <w:rPr>
          <w:rFonts w:ascii="Arial" w:hAnsi="Arial" w:cs="Arial"/>
          <w:b/>
          <w:bCs/>
          <w:sz w:val="24"/>
          <w:szCs w:val="24"/>
          <w:bdr w:val="single" w:sz="4" w:space="0" w:color="auto"/>
        </w:rPr>
        <w:t xml:space="preserve"> </w:t>
      </w:r>
      <w:r w:rsidR="00107F4D" w:rsidRPr="000013FA">
        <w:rPr>
          <w:rFonts w:ascii="Arial" w:hAnsi="Arial" w:cs="Arial"/>
          <w:b/>
          <w:bCs/>
          <w:sz w:val="24"/>
          <w:szCs w:val="24"/>
          <w:bdr w:val="single" w:sz="4" w:space="0" w:color="auto"/>
        </w:rPr>
        <w:t>-</w:t>
      </w:r>
      <w:r w:rsidR="006E33E9">
        <w:rPr>
          <w:rFonts w:ascii="Arial" w:hAnsi="Arial" w:cs="Arial"/>
          <w:b/>
          <w:bCs/>
          <w:sz w:val="24"/>
          <w:szCs w:val="24"/>
          <w:bdr w:val="single" w:sz="4" w:space="0" w:color="auto"/>
        </w:rPr>
        <w:t xml:space="preserve"> </w:t>
      </w:r>
      <w:r w:rsidR="00107F4D" w:rsidRPr="000013FA">
        <w:rPr>
          <w:rFonts w:ascii="Arial" w:hAnsi="Arial" w:cs="Arial"/>
          <w:b/>
          <w:bCs/>
          <w:sz w:val="24"/>
          <w:szCs w:val="24"/>
          <w:bdr w:val="single" w:sz="4" w:space="0" w:color="auto"/>
        </w:rPr>
        <w:t>facher Sonnenmasse:</w:t>
      </w:r>
    </w:p>
    <w:p w:rsidR="00107F4D" w:rsidRDefault="00C43B3C" w:rsidP="00107F4D">
      <w:r>
        <w:rPr>
          <w:noProof/>
          <w:lang w:eastAsia="de-DE"/>
        </w:rPr>
        <w:pict>
          <v:shape id="_x0000_s1397" type="#_x0000_t202" style="position:absolute;margin-left:114.8pt;margin-top:9.5pt;width:24.75pt;height:20.2pt;z-index:251768832" o:regroupid="17" filled="f" stroked="f">
            <o:lock v:ext="edit" aspectratio="t"/>
            <v:textbox style="mso-next-textbox:#_x0000_s1397">
              <w:txbxContent>
                <w:p w:rsidR="00107F4D" w:rsidRDefault="00107F4D" w:rsidP="00107F4D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H 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oval id="_x0000_s1395" style="position:absolute;margin-left:121.55pt;margin-top:16.1pt;width:77.1pt;height:77pt;z-index:251766784" o:regroupid="17" filled="f">
            <v:stroke dashstyle="dash"/>
            <o:lock v:ext="edit" aspectratio="t"/>
          </v:oval>
        </w:pict>
      </w:r>
      <w:r>
        <w:rPr>
          <w:noProof/>
          <w:lang w:eastAsia="de-DE"/>
        </w:rPr>
        <w:pict>
          <v:oval id="_x0000_s1394" style="position:absolute;margin-left:127.45pt;margin-top:22.15pt;width:65.75pt;height:65.65pt;z-index:251765760" o:regroupid="17" filled="f">
            <v:stroke dashstyle="dash"/>
            <o:lock v:ext="edit" aspectratio="t"/>
          </v:oval>
        </w:pict>
      </w:r>
      <w:r>
        <w:rPr>
          <w:noProof/>
          <w:lang w:eastAsia="de-DE"/>
        </w:rPr>
        <w:pict>
          <v:group id="_x0000_s1142" style="position:absolute;margin-left:248.4pt;margin-top:1.4pt;width:185.65pt;height:132.35pt;z-index:251759616" coordorigin="3661,10627" coordsize="4750,3386" o:regroupid="17">
            <o:lock v:ext="edit" aspectratio="t"/>
            <v:oval id="_x0000_s1143" style="position:absolute;left:5845;top:11443;width:579;height:565">
              <o:lock v:ext="edit" aspectratio="t"/>
            </v:oval>
            <v:line id="_x0000_s1144" style="position:absolute;flip:x" from="4022,11745" to="5225,11745">
              <v:stroke endarrow="block" endarrowwidth="narrow"/>
              <o:lock v:ext="edit" aspectratio="t"/>
            </v:line>
            <v:line id="_x0000_s1145" style="position:absolute" from="6986,11750" to="8200,11750">
              <v:stroke endarrow="block" endarrowwidth="narrow"/>
              <o:lock v:ext="edit" aspectratio="t"/>
            </v:line>
            <v:line id="_x0000_s1146" style="position:absolute;rotation:2698353fd" from="6560,12738" to="7775,12739">
              <v:stroke endarrow="block" endarrowwidth="narrow"/>
              <o:lock v:ext="edit" aspectratio="t"/>
            </v:line>
            <v:line id="_x0000_s1147" style="position:absolute;rotation:90" from="5501,13169" to="6715,13169">
              <v:stroke endarrow="block" endarrowwidth="narrow"/>
              <o:lock v:ext="edit" aspectratio="t"/>
            </v:line>
            <v:line id="_x0000_s1148" style="position:absolute;rotation:8844746fd" from="4452,12794" to="5667,12795">
              <v:stroke endarrow="block" endarrowwidth="narrow"/>
              <o:lock v:ext="edit" aspectratio="t"/>
            </v:line>
            <v:shape id="_x0000_s1149" style="position:absolute;left:3661;top:10627;width:4750;height:3386;mso-position-horizontal:absolute;mso-position-vertical:absolute" coordsize="4750,3386" path="m1574,52v-93,2,-368,-35,-545,13c852,113,596,263,510,337v-86,74,74,80,,169c436,595,138,711,69,869,,1027,30,1315,95,1453v65,138,329,134,363,246c492,1811,321,1962,302,2127v-19,165,-31,458,40,560c413,2789,608,2703,731,2737v123,34,268,86,350,156c1163,2963,1151,3148,1224,3154v73,6,192,-222,298,-222c1628,2932,1753,3104,1859,3152v106,48,202,30,299,65c2255,3252,2344,3386,2443,3360v99,-26,164,-236,311,-299c2901,2998,3163,3023,3325,2984v162,-39,274,-108,402,-156c3855,2780,3989,2765,4091,2698v102,-67,203,-134,246,-272c4380,2288,4285,2013,4350,1868v65,-145,352,-160,376,-311c4750,1406,4545,1131,4493,960v-52,-171,6,-268,-78,-428c4331,372,4076,111,3987,e" filled="f">
              <v:path arrowok="t"/>
              <o:lock v:ext="edit" aspectratio="t"/>
            </v:shape>
          </v:group>
        </w:pict>
      </w:r>
      <w:r>
        <w:rPr>
          <w:noProof/>
          <w:lang w:eastAsia="de-DE"/>
        </w:rPr>
        <w:pict>
          <v:group id="_x0000_s1129" style="position:absolute;margin-left:22.55pt;margin-top:19.8pt;width:49.3pt;height:57pt;z-index:251757568" coordorigin="1816,2319" coordsize="1724,1994" o:regroupid="17">
            <o:lock v:ext="edit" aspectratio="t"/>
            <v:oval id="_x0000_s1130" style="position:absolute;left:1816;top:2592;width:1724;height:1721">
              <o:lock v:ext="edit" aspectratio="t"/>
            </v:oval>
            <v:line id="_x0000_s1131" style="position:absolute;flip:x y" from="2611,2319" to="2611,3137">
              <v:stroke endarrow="block" endarrowwidth="narrow"/>
              <o:lock v:ext="edit" aspectratio="t"/>
            </v:line>
            <v:line id="_x0000_s1132" style="position:absolute;flip:x y" from="2752,2331" to="2752,3148">
              <v:stroke startarrow="block" startarrowwidth="narrow" endarrowwidth="narrow"/>
              <o:lock v:ext="edit" aspectratio="t"/>
            </v:line>
          </v:group>
        </w:pict>
      </w:r>
    </w:p>
    <w:p w:rsidR="00107F4D" w:rsidRDefault="00C43B3C" w:rsidP="00107F4D">
      <w:r>
        <w:rPr>
          <w:noProof/>
          <w:lang w:eastAsia="de-DE"/>
        </w:rPr>
        <w:pict>
          <v:oval id="_x0000_s1393" style="position:absolute;margin-left:131.65pt;margin-top:.9pt;width:57.25pt;height:57.15pt;z-index:251764736" o:regroupid="17" filled="f">
            <v:stroke dashstyle="dash"/>
            <o:lock v:ext="edit" aspectratio="t"/>
          </v:oval>
        </w:pict>
      </w:r>
      <w:r>
        <w:rPr>
          <w:noProof/>
          <w:lang w:eastAsia="de-DE"/>
        </w:rPr>
        <w:pict>
          <v:oval id="_x0000_s1392" style="position:absolute;margin-left:135.4pt;margin-top:5.15pt;width:48.75pt;height:48.65pt;z-index:251763712" o:regroupid="17" filled="f">
            <v:stroke dashstyle="dash"/>
          </v:oval>
        </w:pict>
      </w:r>
      <w:r>
        <w:rPr>
          <w:noProof/>
          <w:lang w:eastAsia="de-DE"/>
        </w:rPr>
        <w:pict>
          <v:shape id="_x0000_s1391" type="#_x0000_t202" style="position:absolute;margin-left:139.05pt;margin-top:19.55pt;width:65.15pt;height:50.9pt;z-index:251762688" o:regroupid="17" filled="f" stroked="f">
            <o:lock v:ext="edit" aspectratio="t"/>
            <v:textbox style="mso-next-textbox:#_x0000_s1391">
              <w:txbxContent>
                <w:p w:rsidR="00107F4D" w:rsidRDefault="00107F4D" w:rsidP="00107F4D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→ Fe</w:t>
                  </w:r>
                </w:p>
                <w:p w:rsidR="00107F4D" w:rsidRDefault="00107F4D" w:rsidP="00107F4D">
                  <w:pPr>
                    <w:rPr>
                      <w:rFonts w:ascii="Arial" w:hAnsi="Arial" w:cs="Arial"/>
                      <w:sz w:val="20"/>
                      <w:lang w:val="it-IT"/>
                    </w:rPr>
                  </w:pPr>
                </w:p>
                <w:p w:rsidR="00107F4D" w:rsidRDefault="00107F4D" w:rsidP="00107F4D">
                  <w:pPr>
                    <w:rPr>
                      <w:rFonts w:ascii="Arial" w:hAnsi="Arial" w:cs="Arial"/>
                      <w:sz w:val="20"/>
                      <w:lang w:val="it-IT"/>
                    </w:rPr>
                  </w:pPr>
                </w:p>
              </w:txbxContent>
            </v:textbox>
          </v:shape>
        </w:pict>
      </w:r>
    </w:p>
    <w:p w:rsidR="00107F4D" w:rsidRDefault="00107F4D" w:rsidP="00107F4D"/>
    <w:p w:rsidR="00107F4D" w:rsidRDefault="00C43B3C" w:rsidP="00107F4D">
      <w:r>
        <w:rPr>
          <w:noProof/>
          <w:lang w:eastAsia="de-DE"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396" type="#_x0000_t48" style="position:absolute;margin-left:-13.25pt;margin-top:1.8pt;width:103.15pt;height:70.3pt;z-index:251767808" o:regroupid="17" adj="30049,-2842,26867,2765,22856,2765,2879,952" filled="f">
            <v:stroke startarrow="block" startarrowwidth="narrow"/>
            <v:textbox>
              <w:txbxContent>
                <w:p w:rsidR="00107F4D" w:rsidRDefault="00107F4D" w:rsidP="00107F4D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Schalenbrennen je nach Sternmasse:</w:t>
                  </w:r>
                </w:p>
                <w:p w:rsidR="00107F4D" w:rsidRDefault="00C404EF" w:rsidP="00107F4D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Von außen nach i</w:t>
                  </w:r>
                  <w:r w:rsidR="00107F4D">
                    <w:rPr>
                      <w:rFonts w:ascii="Arial" w:hAnsi="Arial" w:cs="Arial"/>
                      <w:sz w:val="16"/>
                    </w:rPr>
                    <w:t>nnen:</w:t>
                  </w:r>
                </w:p>
                <w:p w:rsidR="00107F4D" w:rsidRDefault="00107F4D" w:rsidP="00107F4D">
                  <w:pPr>
                    <w:spacing w:after="0"/>
                    <w:rPr>
                      <w:rFonts w:ascii="Arial" w:hAnsi="Arial" w:cs="Arial"/>
                      <w:sz w:val="16"/>
                      <w:lang w:val="it-IT"/>
                    </w:rPr>
                  </w:pPr>
                  <w:r>
                    <w:rPr>
                      <w:rFonts w:ascii="Arial" w:hAnsi="Arial" w:cs="Arial"/>
                      <w:sz w:val="16"/>
                      <w:lang w:val="it-IT"/>
                    </w:rPr>
                    <w:t>H→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lang w:val="it-IT"/>
                    </w:rPr>
                    <w:t>He</w:t>
                  </w:r>
                  <w:proofErr w:type="spellEnd"/>
                  <w:r>
                    <w:rPr>
                      <w:rFonts w:ascii="Arial" w:hAnsi="Arial" w:cs="Arial"/>
                      <w:sz w:val="16"/>
                      <w:lang w:val="it-IT"/>
                    </w:rPr>
                    <w:tab/>
                  </w:r>
                  <w:r w:rsidR="00B5731D">
                    <w:rPr>
                      <w:rFonts w:ascii="Arial" w:hAnsi="Arial" w:cs="Arial"/>
                      <w:sz w:val="16"/>
                      <w:lang w:val="it-IT"/>
                    </w:rPr>
                    <w:t xml:space="preserve">  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lang w:val="it-IT"/>
                    </w:rPr>
                    <w:t>He</w:t>
                  </w:r>
                  <w:proofErr w:type="spellEnd"/>
                  <w:r>
                    <w:rPr>
                      <w:rFonts w:ascii="Arial" w:hAnsi="Arial" w:cs="Arial"/>
                      <w:sz w:val="16"/>
                      <w:lang w:val="it-IT"/>
                    </w:rPr>
                    <w:t>→C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lang w:val="it-IT"/>
                    </w:rPr>
                    <w:t>,</w:t>
                  </w:r>
                  <w:proofErr w:type="gramEnd"/>
                  <w:r>
                    <w:rPr>
                      <w:rFonts w:ascii="Arial" w:hAnsi="Arial" w:cs="Arial"/>
                      <w:sz w:val="16"/>
                      <w:lang w:val="it-IT"/>
                    </w:rPr>
                    <w:t>O</w:t>
                  </w:r>
                </w:p>
                <w:p w:rsidR="00107F4D" w:rsidRDefault="00107F4D" w:rsidP="00B5731D">
                  <w:pPr>
                    <w:spacing w:after="0"/>
                    <w:rPr>
                      <w:rFonts w:ascii="Arial" w:hAnsi="Arial" w:cs="Arial"/>
                      <w:sz w:val="16"/>
                      <w:lang w:val="it-IT"/>
                    </w:rPr>
                  </w:pPr>
                  <w:r>
                    <w:rPr>
                      <w:rFonts w:ascii="Arial" w:hAnsi="Arial" w:cs="Arial"/>
                      <w:sz w:val="16"/>
                      <w:lang w:val="it-IT"/>
                    </w:rPr>
                    <w:t>C→N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lang w:val="it-IT"/>
                    </w:rPr>
                    <w:t>,</w:t>
                  </w:r>
                  <w:proofErr w:type="gramEnd"/>
                  <w:r>
                    <w:rPr>
                      <w:rFonts w:ascii="Arial" w:hAnsi="Arial" w:cs="Arial"/>
                      <w:sz w:val="16"/>
                      <w:lang w:val="it-IT"/>
                    </w:rPr>
                    <w:t>Mg</w:t>
                  </w:r>
                  <w:r>
                    <w:rPr>
                      <w:rFonts w:ascii="Arial" w:hAnsi="Arial" w:cs="Arial"/>
                      <w:sz w:val="16"/>
                      <w:lang w:val="it-IT"/>
                    </w:rPr>
                    <w:tab/>
                  </w:r>
                  <w:r w:rsidR="00B5731D">
                    <w:rPr>
                      <w:rFonts w:ascii="Arial" w:hAnsi="Arial" w:cs="Arial"/>
                      <w:sz w:val="16"/>
                      <w:lang w:val="it-IT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16"/>
                      <w:lang w:val="it-IT"/>
                    </w:rPr>
                    <w:t>N→O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lang w:val="it-IT"/>
                    </w:rPr>
                    <w:t>,</w:t>
                  </w:r>
                  <w:proofErr w:type="gramEnd"/>
                  <w:r>
                    <w:rPr>
                      <w:rFonts w:ascii="Arial" w:hAnsi="Arial" w:cs="Arial"/>
                      <w:sz w:val="16"/>
                      <w:lang w:val="it-IT"/>
                    </w:rPr>
                    <w:t>Mg</w:t>
                  </w:r>
                </w:p>
                <w:p w:rsidR="00107F4D" w:rsidRDefault="00107F4D" w:rsidP="00107F4D">
                  <w:pPr>
                    <w:rPr>
                      <w:rFonts w:ascii="Arial" w:hAnsi="Arial" w:cs="Arial"/>
                      <w:sz w:val="16"/>
                      <w:lang w:val="it-IT"/>
                    </w:rPr>
                  </w:pPr>
                  <w:r>
                    <w:rPr>
                      <w:rFonts w:ascii="Arial" w:hAnsi="Arial" w:cs="Arial"/>
                      <w:sz w:val="16"/>
                      <w:lang w:val="it-IT"/>
                    </w:rPr>
                    <w:t>O→Si</w:t>
                  </w:r>
                  <w:r>
                    <w:rPr>
                      <w:rFonts w:ascii="Arial" w:hAnsi="Arial" w:cs="Arial"/>
                      <w:sz w:val="16"/>
                      <w:lang w:val="it-IT"/>
                    </w:rPr>
                    <w:tab/>
                  </w:r>
                  <w:r w:rsidR="00B5731D">
                    <w:rPr>
                      <w:rFonts w:ascii="Arial" w:hAnsi="Arial" w:cs="Arial"/>
                      <w:sz w:val="16"/>
                      <w:lang w:val="it-IT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16"/>
                      <w:lang w:val="it-IT"/>
                    </w:rPr>
                    <w:t>Si→Fe</w:t>
                  </w:r>
                </w:p>
              </w:txbxContent>
            </v:textbox>
            <o:callout v:ext="edit" minusx="t"/>
          </v:shape>
        </w:pict>
      </w:r>
    </w:p>
    <w:p w:rsidR="00107F4D" w:rsidRDefault="00C43B3C" w:rsidP="00107F4D">
      <w:r>
        <w:rPr>
          <w:noProof/>
          <w:lang w:eastAsia="de-DE"/>
        </w:rPr>
        <w:pict>
          <v:shape id="_x0000_s1398" type="#_x0000_t202" style="position:absolute;margin-left:126.3pt;margin-top:23.45pt;width:73.35pt;height:22.55pt;z-index:251769856" o:regroupid="17" filled="f" stroked="f">
            <o:lock v:ext="edit" aspectratio="t"/>
            <v:textbox style="mso-next-textbox:#_x0000_s1398">
              <w:txbxContent>
                <w:p w:rsidR="00107F4D" w:rsidRDefault="00107F4D" w:rsidP="00107F4D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Überriese</w:t>
                  </w:r>
                </w:p>
              </w:txbxContent>
            </v:textbox>
          </v:shape>
        </w:pict>
      </w:r>
    </w:p>
    <w:p w:rsidR="00107F4D" w:rsidRDefault="00C43B3C" w:rsidP="004F355E">
      <w:pPr>
        <w:spacing w:after="0"/>
      </w:pPr>
      <w:r>
        <w:rPr>
          <w:noProof/>
          <w:lang w:eastAsia="de-DE"/>
        </w:rPr>
        <w:pict>
          <v:shape id="_x0000_s1399" type="#_x0000_t202" style="position:absolute;margin-left:347.85pt;margin-top:-.45pt;width:118.4pt;height:34.55pt;z-index:251770880" o:regroupid="17" filled="f" stroked="f">
            <o:lock v:ext="edit" aspectratio="t"/>
            <v:textbox style="mso-next-textbox:#_x0000_s1399">
              <w:txbxContent>
                <w:p w:rsidR="004F355E" w:rsidRDefault="00BE0A25" w:rsidP="004F355E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Kein Planetarischer Nebel</w:t>
                  </w:r>
                </w:p>
              </w:txbxContent>
            </v:textbox>
          </v:shape>
        </w:pict>
      </w:r>
    </w:p>
    <w:p w:rsidR="00107F4D" w:rsidRDefault="00C43B3C" w:rsidP="00107F4D">
      <w:r>
        <w:rPr>
          <w:noProof/>
          <w:lang w:eastAsia="de-DE"/>
        </w:rPr>
        <w:pict>
          <v:group id="_x0000_s1152" style="position:absolute;margin-left:-9.25pt;margin-top:11.7pt;width:147.85pt;height:131.25pt;z-index:251732992" coordorigin="1232,4562" coordsize="2957,2625" o:regroupid="15">
            <v:group id="_x0000_s1153" style="position:absolute;left:1853;top:5049;width:155;height:154" coordorigin="6071,8899" coordsize="208,208">
              <o:lock v:ext="edit" aspectratio="t"/>
              <v:oval id="_x0000_s1154" style="position:absolute;left:6071;top:8899;width:208;height:208">
                <o:lock v:ext="edit" aspectratio="t"/>
              </v:oval>
              <v:line id="_x0000_s1155" style="position:absolute" from="6136,9016" to="6227,9016" strokeweight="1.5pt">
                <o:lock v:ext="edit" aspectratio="t"/>
              </v:line>
            </v:group>
            <v:group id="_x0000_s1156" style="position:absolute;left:2387;top:4562;width:154;height:154" coordorigin="6071,8899" coordsize="208,208">
              <o:lock v:ext="edit" aspectratio="t"/>
              <v:oval id="_x0000_s1157" style="position:absolute;left:6071;top:8899;width:208;height:208">
                <o:lock v:ext="edit" aspectratio="t"/>
              </v:oval>
              <v:line id="_x0000_s1158" style="position:absolute" from="6136,9016" to="6227,9016" strokeweight="1.5pt">
                <o:lock v:ext="edit" aspectratio="t"/>
              </v:line>
            </v:group>
            <v:group id="_x0000_s1159" style="position:absolute;left:3703;top:4914;width:154;height:154" coordorigin="6071,8899" coordsize="208,208">
              <o:lock v:ext="edit" aspectratio="t"/>
              <v:oval id="_x0000_s1160" style="position:absolute;left:6071;top:8899;width:208;height:208">
                <o:lock v:ext="edit" aspectratio="t"/>
              </v:oval>
              <v:line id="_x0000_s1161" style="position:absolute" from="6136,9016" to="6227,9016" strokeweight="1.5pt">
                <o:lock v:ext="edit" aspectratio="t"/>
              </v:line>
            </v:group>
            <v:group id="_x0000_s1162" style="position:absolute;left:3630;top:6036;width:154;height:154" coordorigin="6071,8899" coordsize="208,208">
              <o:lock v:ext="edit" aspectratio="t"/>
              <v:oval id="_x0000_s1163" style="position:absolute;left:6071;top:8899;width:208;height:208">
                <o:lock v:ext="edit" aspectratio="t"/>
              </v:oval>
              <v:line id="_x0000_s1164" style="position:absolute" from="6136,9016" to="6227,9016" strokeweight="1.5pt">
                <o:lock v:ext="edit" aspectratio="t"/>
              </v:line>
            </v:group>
            <v:group id="_x0000_s1165" style="position:absolute;left:3000;top:7033;width:154;height:154" coordorigin="6071,8899" coordsize="208,208">
              <o:lock v:ext="edit" aspectratio="t"/>
              <v:oval id="_x0000_s1166" style="position:absolute;left:6071;top:8899;width:208;height:208">
                <o:lock v:ext="edit" aspectratio="t"/>
              </v:oval>
              <v:line id="_x0000_s1167" style="position:absolute" from="6136,9016" to="6227,9016" strokeweight="1.5pt">
                <o:lock v:ext="edit" aspectratio="t"/>
              </v:line>
            </v:group>
            <v:group id="_x0000_s1168" style="position:absolute;left:1674;top:6604;width:155;height:155" coordorigin="6071,8899" coordsize="208,208">
              <o:lock v:ext="edit" aspectratio="t"/>
              <v:oval id="_x0000_s1169" style="position:absolute;left:6071;top:8899;width:208;height:208">
                <o:lock v:ext="edit" aspectratio="t"/>
              </v:oval>
              <v:line id="_x0000_s1170" style="position:absolute" from="6136,9016" to="6227,9016" strokeweight="1.5pt">
                <o:lock v:ext="edit" aspectratio="t"/>
              </v:line>
            </v:group>
            <v:group id="_x0000_s1171" style="position:absolute;left:1232;top:5581;width:154;height:155" coordorigin="6071,8899" coordsize="208,208">
              <o:lock v:ext="edit" aspectratio="t"/>
              <v:oval id="_x0000_s1172" style="position:absolute;left:6071;top:8899;width:208;height:208">
                <o:lock v:ext="edit" aspectratio="t"/>
              </v:oval>
              <v:line id="_x0000_s1173" style="position:absolute" from="6136,9016" to="6227,9016" strokeweight="1.5pt">
                <o:lock v:ext="edit" aspectratio="t"/>
              </v:line>
            </v:group>
            <v:group id="_x0000_s1174" style="position:absolute;left:4035;top:5497;width:154;height:154" coordorigin="6071,8899" coordsize="208,208">
              <o:lock v:ext="edit" aspectratio="t"/>
              <v:oval id="_x0000_s1175" style="position:absolute;left:6071;top:8899;width:208;height:208">
                <o:lock v:ext="edit" aspectratio="t"/>
              </v:oval>
              <v:line id="_x0000_s1176" style="position:absolute" from="6136,9016" to="6227,9016" strokeweight="1.5pt">
                <o:lock v:ext="edit" aspectratio="t"/>
              </v:line>
            </v:group>
            <v:group id="_x0000_s1177" style="position:absolute;left:2100;top:5419;width:500;height:501" coordorigin="7376,7400" coordsize="674,675">
              <o:lock v:ext="edit" aspectratio="t"/>
              <v:oval id="_x0000_s1178" style="position:absolute;left:7376;top:7400;width:674;height:675">
                <o:lock v:ext="edit" aspectratio="t"/>
              </v:oval>
              <v:group id="_x0000_s1179" style="position:absolute;left:7550;top:7563;width:363;height:363" coordorigin="7550,7563" coordsize="363,363">
                <o:lock v:ext="edit" aspectratio="t"/>
                <v:line id="_x0000_s1180" style="position:absolute" from="7732,7563" to="7732,7926" strokeweight="1.5pt">
                  <o:lock v:ext="edit" aspectratio="t"/>
                </v:line>
                <v:line id="_x0000_s1181" style="position:absolute" from="7550,7745" to="7913,7745" strokeweight="1.5pt">
                  <o:lock v:ext="edit" aspectratio="t"/>
                </v:line>
              </v:group>
            </v:group>
            <v:group id="_x0000_s1182" style="position:absolute;left:1970;top:5722;width:500;height:501" coordorigin="7376,7400" coordsize="674,675">
              <o:lock v:ext="edit" aspectratio="t"/>
              <v:oval id="_x0000_s1183" style="position:absolute;left:7376;top:7400;width:674;height:675">
                <o:lock v:ext="edit" aspectratio="t"/>
              </v:oval>
              <v:group id="_x0000_s1184" style="position:absolute;left:7550;top:7563;width:363;height:363" coordorigin="7550,7563" coordsize="363,363">
                <o:lock v:ext="edit" aspectratio="t"/>
                <v:line id="_x0000_s1185" style="position:absolute" from="7732,7563" to="7732,7926" strokeweight="1.5pt">
                  <o:lock v:ext="edit" aspectratio="t"/>
                </v:line>
                <v:line id="_x0000_s1186" style="position:absolute" from="7550,7745" to="7913,7745" strokeweight="1.5pt">
                  <o:lock v:ext="edit" aspectratio="t"/>
                </v:line>
              </v:group>
            </v:group>
            <v:group id="_x0000_s1187" style="position:absolute;left:2282;top:5265;width:501;height:501" coordorigin="7376,7400" coordsize="674,675">
              <o:lock v:ext="edit" aspectratio="t"/>
              <v:oval id="_x0000_s1188" style="position:absolute;left:7376;top:7400;width:674;height:675">
                <o:lock v:ext="edit" aspectratio="t"/>
              </v:oval>
              <v:group id="_x0000_s1189" style="position:absolute;left:7550;top:7563;width:363;height:363" coordorigin="7550,7563" coordsize="363,363">
                <o:lock v:ext="edit" aspectratio="t"/>
                <v:line id="_x0000_s1190" style="position:absolute" from="7732,7563" to="7732,7926" strokeweight="1.5pt">
                  <o:lock v:ext="edit" aspectratio="t"/>
                </v:line>
                <v:line id="_x0000_s1191" style="position:absolute" from="7550,7745" to="7913,7745" strokeweight="1.5pt">
                  <o:lock v:ext="edit" aspectratio="t"/>
                </v:line>
              </v:group>
            </v:group>
            <v:group id="_x0000_s1192" style="position:absolute;left:2393;top:5627;width:500;height:501" coordorigin="7376,7400" coordsize="674,675">
              <o:lock v:ext="edit" aspectratio="t"/>
              <v:oval id="_x0000_s1193" style="position:absolute;left:7376;top:7400;width:674;height:675">
                <o:lock v:ext="edit" aspectratio="t"/>
              </v:oval>
              <v:group id="_x0000_s1194" style="position:absolute;left:7550;top:7563;width:363;height:363" coordorigin="7550,7563" coordsize="363,363">
                <o:lock v:ext="edit" aspectratio="t"/>
                <v:line id="_x0000_s1195" style="position:absolute" from="7732,7563" to="7732,7926" strokeweight="1.5pt">
                  <o:lock v:ext="edit" aspectratio="t"/>
                </v:line>
                <v:line id="_x0000_s1196" style="position:absolute" from="7550,7745" to="7913,7745" strokeweight="1.5pt">
                  <o:lock v:ext="edit" aspectratio="t"/>
                </v:line>
              </v:group>
            </v:group>
            <v:group id="_x0000_s1197" style="position:absolute;left:2687;top:5332;width:500;height:501" coordorigin="7376,7400" coordsize="674,675">
              <o:lock v:ext="edit" aspectratio="t"/>
              <v:oval id="_x0000_s1198" style="position:absolute;left:7376;top:7400;width:674;height:675">
                <o:lock v:ext="edit" aspectratio="t"/>
              </v:oval>
              <v:group id="_x0000_s1199" style="position:absolute;left:7550;top:7563;width:363;height:363" coordorigin="7550,7563" coordsize="363,363">
                <o:lock v:ext="edit" aspectratio="t"/>
                <v:line id="_x0000_s1200" style="position:absolute" from="7732,7563" to="7732,7926" strokeweight="1.5pt">
                  <o:lock v:ext="edit" aspectratio="t"/>
                </v:line>
                <v:line id="_x0000_s1201" style="position:absolute" from="7550,7745" to="7913,7745" strokeweight="1.5pt">
                  <o:lock v:ext="edit" aspectratio="t"/>
                </v:line>
              </v:group>
            </v:group>
            <v:group id="_x0000_s1202" style="position:absolute;left:2711;top:5713;width:500;height:501" coordorigin="7376,7400" coordsize="674,675">
              <o:lock v:ext="edit" aspectratio="t"/>
              <v:oval id="_x0000_s1203" style="position:absolute;left:7376;top:7400;width:674;height:675">
                <o:lock v:ext="edit" aspectratio="t"/>
              </v:oval>
              <v:group id="_x0000_s1204" style="position:absolute;left:7550;top:7563;width:363;height:363" coordorigin="7550,7563" coordsize="363,363">
                <o:lock v:ext="edit" aspectratio="t"/>
                <v:line id="_x0000_s1205" style="position:absolute" from="7732,7563" to="7732,7926" strokeweight="1.5pt">
                  <o:lock v:ext="edit" aspectratio="t"/>
                </v:line>
                <v:line id="_x0000_s1206" style="position:absolute" from="7550,7745" to="7913,7745" strokeweight="1.5pt">
                  <o:lock v:ext="edit" aspectratio="t"/>
                </v:line>
              </v:group>
            </v:group>
            <v:group id="_x0000_s1207" style="position:absolute;left:2485;top:6026;width:500;height:501" coordorigin="7376,7400" coordsize="674,675">
              <o:lock v:ext="edit" aspectratio="t"/>
              <v:oval id="_x0000_s1208" style="position:absolute;left:7376;top:7400;width:674;height:675">
                <o:lock v:ext="edit" aspectratio="t"/>
              </v:oval>
              <v:group id="_x0000_s1209" style="position:absolute;left:7550;top:7563;width:363;height:363" coordorigin="7550,7563" coordsize="363,363">
                <o:lock v:ext="edit" aspectratio="t"/>
                <v:line id="_x0000_s1210" style="position:absolute" from="7732,7563" to="7732,7926" strokeweight="1.5pt">
                  <o:lock v:ext="edit" aspectratio="t"/>
                </v:line>
                <v:line id="_x0000_s1211" style="position:absolute" from="7550,7745" to="7913,7745" strokeweight="1.5pt">
                  <o:lock v:ext="edit" aspectratio="t"/>
                </v:line>
              </v:group>
            </v:group>
            <v:group id="_x0000_s1212" style="position:absolute;left:2075;top:5983;width:501;height:501" coordorigin="7376,7400" coordsize="674,675">
              <o:lock v:ext="edit" aspectratio="t"/>
              <v:oval id="_x0000_s1213" style="position:absolute;left:7376;top:7400;width:674;height:675">
                <o:lock v:ext="edit" aspectratio="t"/>
              </v:oval>
              <v:group id="_x0000_s1214" style="position:absolute;left:7550;top:7563;width:363;height:363" coordorigin="7550,7563" coordsize="363,363">
                <o:lock v:ext="edit" aspectratio="t"/>
                <v:line id="_x0000_s1215" style="position:absolute" from="7732,7563" to="7732,7926" strokeweight="1.5pt">
                  <o:lock v:ext="edit" aspectratio="t"/>
                </v:line>
                <v:line id="_x0000_s1216" style="position:absolute" from="7550,7745" to="7913,7745" strokeweight="1.5pt">
                  <o:lock v:ext="edit" aspectratio="t"/>
                </v:line>
              </v:group>
            </v:group>
            <v:line id="_x0000_s1217" style="position:absolute" from="1467,5687" to="1939,5813">
              <v:stroke endarrow="block"/>
              <o:lock v:ext="edit" aspectratio="t"/>
            </v:line>
            <v:line id="_x0000_s1218" style="position:absolute" from="2017,5184" to="2229,5347">
              <v:stroke endarrow="block"/>
              <o:lock v:ext="edit" aspectratio="t"/>
            </v:line>
            <v:line id="_x0000_s1219" style="position:absolute" from="2479,4741" to="2527,5145">
              <v:stroke endarrow="block"/>
              <o:lock v:ext="edit" aspectratio="t"/>
            </v:line>
            <v:line id="_x0000_s1220" style="position:absolute;flip:x" from="3298,5117" to="3693,5376">
              <v:stroke endarrow="block"/>
              <o:lock v:ext="edit" aspectratio="t"/>
            </v:line>
            <v:line id="_x0000_s1221" style="position:absolute;flip:x" from="3327,5607" to="3953,5771">
              <v:stroke endarrow="block"/>
              <o:lock v:ext="edit" aspectratio="t"/>
            </v:line>
            <v:line id="_x0000_s1222" style="position:absolute;flip:x y" from="3279,6050" to="3491,6089">
              <v:stroke endarrow="block"/>
              <o:lock v:ext="edit" aspectratio="t"/>
            </v:line>
            <v:line id="_x0000_s1223" style="position:absolute;flip:x y" from="2874,6561" to="3038,6985">
              <v:stroke endarrow="block"/>
              <o:lock v:ext="edit" aspectratio="t"/>
            </v:line>
            <v:line id="_x0000_s1224" style="position:absolute;flip:y" from="1863,6416" to="2056,6580">
              <v:stroke endarrow="block"/>
              <o:lock v:ext="edit" aspectratio="t"/>
            </v:line>
          </v:group>
        </w:pict>
      </w:r>
    </w:p>
    <w:p w:rsidR="00107F4D" w:rsidRDefault="00C43B3C" w:rsidP="00107F4D">
      <w:r>
        <w:rPr>
          <w:noProof/>
          <w:lang w:eastAsia="de-DE"/>
        </w:rPr>
        <w:pict>
          <v:line id="_x0000_s1388" style="position:absolute;flip:x;z-index:251735040" from="145.8pt,17.75pt" to="241.15pt,17.75pt" o:regroupid="15" strokeweight="2.25pt">
            <v:stroke endarrow="block" endarrowwidth="narrow"/>
          </v:line>
        </w:pict>
      </w:r>
    </w:p>
    <w:p w:rsidR="00107F4D" w:rsidRDefault="00C43B3C" w:rsidP="00107F4D">
      <w:r>
        <w:rPr>
          <w:noProof/>
          <w:lang w:eastAsia="de-DE"/>
        </w:rPr>
        <w:pict>
          <v:line id="_x0000_s1389" style="position:absolute;z-index:251736064" from="149.1pt,4pt" to="171.15pt,4pt" o:regroupid="15" strokeweight="2.25pt">
            <v:stroke endarrow="block" endarrowwidth="narrow"/>
          </v:line>
        </w:pict>
      </w:r>
    </w:p>
    <w:p w:rsidR="00107F4D" w:rsidRDefault="00BB4444" w:rsidP="00107F4D">
      <w:r>
        <w:rPr>
          <w:noProof/>
          <w:lang w:eastAsia="de-DE"/>
        </w:rPr>
        <w:pict>
          <v:shape id="_x0000_s1492" type="#_x0000_t202" style="position:absolute;margin-left:134.05pt;margin-top:-16.25pt;width:246.55pt;height:117.9pt;z-index:251814912" filled="f" stroked="f">
            <o:lock v:ext="edit" aspectratio="t"/>
            <v:textbox style="mso-next-textbox:#_x0000_s1492">
              <w:txbxContent>
                <w:p w:rsidR="00BB4444" w:rsidRDefault="00BB4444" w:rsidP="00BB4444">
                  <w:pPr>
                    <w:spacing w:after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Gasdruck &lt;&lt; Gravitationsdruck</w:t>
                  </w:r>
                </w:p>
                <w:p w:rsidR="00BB4444" w:rsidRDefault="00BB4444" w:rsidP="00BB4444">
                  <w:pPr>
                    <w:spacing w:after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→ Außenelektronen reagieren mit den Atomkernen,</w:t>
                  </w:r>
                </w:p>
                <w:p w:rsidR="00BB4444" w:rsidRDefault="00BB4444" w:rsidP="00BB4444">
                  <w:pPr>
                    <w:spacing w:after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Stern implodiert, auf die hart neutronisierte Kugel herunterfallende äußere Schichten bilden auch endotherme Produkte (z.B. Uran) und werden zurückgeschleudert:</w:t>
                  </w:r>
                </w:p>
              </w:txbxContent>
            </v:textbox>
          </v:shape>
        </w:pict>
      </w:r>
      <w:r w:rsidR="00C43B3C">
        <w:rPr>
          <w:noProof/>
          <w:lang w:eastAsia="de-DE"/>
        </w:rPr>
        <w:pict>
          <v:group id="_x0000_s1425" style="position:absolute;margin-left:376.15pt;margin-top:-32.35pt;width:62.05pt;height:63.1pt;z-index:251776000" coordorigin="8940,5981" coordsize="1241,1262">
            <v:oval id="_x0000_s1426" style="position:absolute;left:9252;top:5981;width:501;height:501" fillcolor="#bfbfbf [2412]">
              <o:lock v:ext="edit" aspectratio="t"/>
            </v:oval>
            <v:oval id="_x0000_s1427" style="position:absolute;left:9070;top:6135;width:500;height:501" fillcolor="#bfbfbf [2412]">
              <o:lock v:ext="edit" aspectratio="t"/>
            </v:oval>
            <v:oval id="_x0000_s1428" style="position:absolute;left:8940;top:6438;width:500;height:501" fillcolor="#bfbfbf [2412]">
              <o:lock v:ext="edit" aspectratio="t"/>
            </v:oval>
            <v:oval id="_x0000_s1429" style="position:absolute;left:9363;top:6343;width:500;height:501" fillcolor="#bfbfbf [2412]">
              <o:lock v:ext="edit" aspectratio="t"/>
            </v:oval>
            <v:oval id="_x0000_s1430" style="position:absolute;left:9657;top:6048;width:500;height:501" fillcolor="#bfbfbf [2412]">
              <o:lock v:ext="edit" aspectratio="t"/>
            </v:oval>
            <v:oval id="_x0000_s1431" style="position:absolute;left:9681;top:6429;width:500;height:501" fillcolor="#bfbfbf [2412]">
              <o:lock v:ext="edit" aspectratio="t"/>
            </v:oval>
            <v:oval id="_x0000_s1432" style="position:absolute;left:9455;top:6742;width:500;height:501" fillcolor="#bfbfbf [2412]">
              <o:lock v:ext="edit" aspectratio="t"/>
            </v:oval>
            <v:oval id="_x0000_s1433" style="position:absolute;left:9045;top:6699;width:501;height:501" fillcolor="#bfbfbf [2412]">
              <o:lock v:ext="edit" aspectratio="t"/>
            </v:oval>
          </v:group>
        </w:pict>
      </w:r>
    </w:p>
    <w:p w:rsidR="00107F4D" w:rsidRDefault="00C43B3C" w:rsidP="00107F4D">
      <w:r>
        <w:rPr>
          <w:noProof/>
          <w:lang w:eastAsia="de-DE"/>
        </w:rPr>
        <w:pict>
          <v:shape id="_x0000_s1390" type="#_x0000_t202" style="position:absolute;margin-left:375.6pt;margin-top:9.8pt;width:72.65pt;height:22.55pt;z-index:251737088" o:regroupid="15" filled="f" stroked="f">
            <o:lock v:ext="edit" aspectratio="t"/>
            <v:textbox style="mso-next-textbox:#_x0000_s1390">
              <w:txbxContent>
                <w:p w:rsidR="00107F4D" w:rsidRDefault="00107F4D" w:rsidP="00107F4D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Neutronen</w:t>
                  </w:r>
                </w:p>
              </w:txbxContent>
            </v:textbox>
          </v:shape>
        </w:pict>
      </w:r>
    </w:p>
    <w:p w:rsidR="00107F4D" w:rsidRDefault="00C43B3C" w:rsidP="004F355E">
      <w:pPr>
        <w:spacing w:after="360"/>
      </w:pPr>
      <w:r>
        <w:rPr>
          <w:noProof/>
          <w:lang w:eastAsia="de-DE"/>
        </w:rPr>
        <w:pict>
          <v:group id="_x0000_s1414" style="position:absolute;margin-left:74.35pt;margin-top:23.55pt;width:437.45pt;height:136.85pt;z-index:251774976" coordorigin="2904,8117" coordsize="8749,2737">
            <v:shape id="_x0000_s1293" style="position:absolute;left:2904;top:8117;width:6927;height:2737" coordsize="6927,2737" o:regroupid="18" path="m2568,947l2556,163,3666,628,4060,91r532,454l5760,,5111,1129,6901,869,5020,1674,6927,2737,4190,2076r-791,298l3840,1842,1517,2348,2698,1803,,1635,1517,1271,908,208,2568,947xe">
              <v:path arrowok="t"/>
            </v:shape>
            <v:oval id="_x0000_s1294" style="position:absolute;left:6438;top:9047;width:298;height:298" o:regroupid="18" fillcolor="#bfbfbf [2412]"/>
            <v:shape id="_x0000_s1295" type="#_x0000_t202" style="position:absolute;left:8696;top:8296;width:2957;height:470;flip:y" o:regroupid="18" filled="f" stroked="f">
              <o:lock v:ext="edit" aspectratio="t"/>
              <v:textbox style="mso-next-textbox:#_x0000_s1295">
                <w:txbxContent>
                  <w:p w:rsidR="00107F4D" w:rsidRDefault="00107F4D" w:rsidP="00107F4D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Hülle explodiert</w:t>
                    </w:r>
                  </w:p>
                </w:txbxContent>
              </v:textbox>
            </v:shape>
          </v:group>
        </w:pict>
      </w:r>
      <w:r w:rsidR="00107F4D">
        <w:tab/>
      </w:r>
      <w:r w:rsidR="00107F4D">
        <w:tab/>
      </w:r>
      <w:r w:rsidR="00107F4D">
        <w:tab/>
      </w:r>
      <w:r w:rsidR="00107F4D">
        <w:tab/>
        <w:t xml:space="preserve">        </w:t>
      </w:r>
    </w:p>
    <w:p w:rsidR="00107F4D" w:rsidRPr="004F355E" w:rsidRDefault="004F355E" w:rsidP="00107F4D">
      <w:pPr>
        <w:rPr>
          <w:rFonts w:ascii="Arial" w:hAnsi="Arial" w:cs="Arial"/>
          <w:sz w:val="24"/>
          <w:szCs w:val="24"/>
        </w:rPr>
      </w:pPr>
      <w:r w:rsidRPr="004F355E">
        <w:rPr>
          <w:rFonts w:ascii="Arial" w:hAnsi="Arial" w:cs="Arial"/>
          <w:sz w:val="24"/>
          <w:szCs w:val="24"/>
        </w:rPr>
        <w:t>SUPERNOVA</w:t>
      </w:r>
      <w:r>
        <w:rPr>
          <w:rFonts w:ascii="Arial" w:hAnsi="Arial" w:cs="Arial"/>
          <w:sz w:val="24"/>
          <w:szCs w:val="24"/>
        </w:rPr>
        <w:t>:</w:t>
      </w:r>
    </w:p>
    <w:p w:rsidR="00107F4D" w:rsidRDefault="00107F4D" w:rsidP="00107F4D"/>
    <w:p w:rsidR="00107F4D" w:rsidRDefault="00107F4D" w:rsidP="00107F4D"/>
    <w:p w:rsidR="00107F4D" w:rsidRDefault="00107F4D" w:rsidP="002E3687">
      <w:pPr>
        <w:spacing w:after="0"/>
      </w:pPr>
    </w:p>
    <w:p w:rsidR="00107F4D" w:rsidRDefault="00107F4D" w:rsidP="00107F4D"/>
    <w:p w:rsidR="004F355E" w:rsidRDefault="004F355E" w:rsidP="004F355E">
      <w:pPr>
        <w:spacing w:after="0"/>
        <w:rPr>
          <w:rFonts w:ascii="Arial" w:hAnsi="Arial" w:cs="Arial"/>
          <w:b/>
          <w:bCs/>
        </w:rPr>
      </w:pPr>
    </w:p>
    <w:p w:rsidR="00107F4D" w:rsidRPr="00FE4AD0" w:rsidRDefault="00C43B3C" w:rsidP="00107F4D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pict>
          <v:oval id="_x0000_s1291" style="position:absolute;margin-left:198.95pt;margin-top:18.7pt;width:14.9pt;height:14.9pt;z-index:251708416" o:regroupid="14" fillcolor="#bfbfbf [2412]"/>
        </w:pict>
      </w:r>
      <w:r w:rsidR="00A80315" w:rsidRPr="00FE4AD0">
        <w:rPr>
          <w:rFonts w:ascii="Arial" w:hAnsi="Arial" w:cs="Arial"/>
          <w:b/>
          <w:bCs/>
          <w:sz w:val="24"/>
          <w:szCs w:val="24"/>
        </w:rPr>
        <w:t>NEUTRONENSTERN</w:t>
      </w:r>
      <w:r w:rsidR="00A80315" w:rsidRPr="00FE4AD0">
        <w:rPr>
          <w:rFonts w:ascii="Arial" w:hAnsi="Arial" w:cs="Arial"/>
          <w:sz w:val="24"/>
          <w:szCs w:val="24"/>
        </w:rPr>
        <w:t xml:space="preserve"> (Radius: </w:t>
      </w:r>
      <w:r w:rsidR="004F0B7F">
        <w:rPr>
          <w:rFonts w:ascii="Arial" w:hAnsi="Arial" w:cs="Arial"/>
          <w:sz w:val="24"/>
          <w:szCs w:val="24"/>
        </w:rPr>
        <w:t>~</w:t>
      </w:r>
      <w:r w:rsidR="00A80315" w:rsidRPr="00FE4AD0">
        <w:rPr>
          <w:rFonts w:ascii="Arial" w:hAnsi="Arial" w:cs="Arial"/>
          <w:sz w:val="24"/>
          <w:szCs w:val="24"/>
        </w:rPr>
        <w:t xml:space="preserve"> 10 km; ρ ≈ 10</w:t>
      </w:r>
      <w:r w:rsidR="00A80315" w:rsidRPr="00FE4AD0">
        <w:rPr>
          <w:rFonts w:ascii="Arial" w:hAnsi="Arial" w:cs="Arial"/>
          <w:sz w:val="24"/>
          <w:szCs w:val="24"/>
          <w:vertAlign w:val="superscript"/>
        </w:rPr>
        <w:t>14</w:t>
      </w:r>
      <w:r w:rsidR="00A80315" w:rsidRPr="00FE4AD0">
        <w:rPr>
          <w:rFonts w:ascii="Arial" w:hAnsi="Arial" w:cs="Arial"/>
          <w:sz w:val="24"/>
          <w:szCs w:val="24"/>
        </w:rPr>
        <w:t xml:space="preserve"> g/cm</w:t>
      </w:r>
      <w:r w:rsidR="00A80315" w:rsidRPr="00FE4AD0">
        <w:rPr>
          <w:rFonts w:ascii="Arial" w:hAnsi="Arial" w:cs="Arial"/>
          <w:sz w:val="24"/>
          <w:szCs w:val="24"/>
          <w:vertAlign w:val="superscript"/>
        </w:rPr>
        <w:t>3</w:t>
      </w:r>
      <w:r w:rsidR="00A80315" w:rsidRPr="00FE4AD0">
        <w:rPr>
          <w:rFonts w:ascii="Arial" w:hAnsi="Arial" w:cs="Arial"/>
          <w:sz w:val="24"/>
          <w:szCs w:val="24"/>
        </w:rPr>
        <w:t>)</w:t>
      </w:r>
    </w:p>
    <w:p w:rsidR="00A80315" w:rsidRDefault="00A80315" w:rsidP="00A80315">
      <w:pPr>
        <w:rPr>
          <w:rFonts w:ascii="Arial" w:hAnsi="Arial" w:cs="Arial"/>
          <w:b/>
          <w:bCs/>
          <w:bdr w:val="single" w:sz="4" w:space="0" w:color="auto"/>
        </w:rPr>
      </w:pPr>
    </w:p>
    <w:p w:rsidR="00107F4D" w:rsidRPr="000013FA" w:rsidRDefault="00B5731D" w:rsidP="00107F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bdr w:val="single" w:sz="4" w:space="0" w:color="auto"/>
        </w:rPr>
        <w:t>Stern</w:t>
      </w:r>
      <w:r w:rsidR="00BC2D3B">
        <w:rPr>
          <w:rFonts w:ascii="Arial" w:hAnsi="Arial" w:cs="Arial"/>
          <w:b/>
          <w:bCs/>
          <w:sz w:val="24"/>
          <w:szCs w:val="24"/>
          <w:bdr w:val="single" w:sz="4" w:space="0" w:color="auto"/>
        </w:rPr>
        <w:t>en</w:t>
      </w:r>
      <w:r>
        <w:rPr>
          <w:rFonts w:ascii="Arial" w:hAnsi="Arial" w:cs="Arial"/>
          <w:b/>
          <w:bCs/>
          <w:sz w:val="24"/>
          <w:szCs w:val="24"/>
          <w:bdr w:val="single" w:sz="4" w:space="0" w:color="auto"/>
        </w:rPr>
        <w:t>reste</w:t>
      </w:r>
      <w:r w:rsidR="00A80315" w:rsidRPr="000013FA">
        <w:rPr>
          <w:rFonts w:ascii="Arial" w:hAnsi="Arial" w:cs="Arial"/>
          <w:b/>
          <w:bCs/>
          <w:sz w:val="24"/>
          <w:szCs w:val="24"/>
          <w:bdr w:val="single" w:sz="4" w:space="0" w:color="auto"/>
        </w:rPr>
        <w:t xml:space="preserve"> mit über 3,2</w:t>
      </w:r>
      <w:r w:rsidR="006E33E9">
        <w:rPr>
          <w:rFonts w:ascii="Arial" w:hAnsi="Arial" w:cs="Arial"/>
          <w:b/>
          <w:bCs/>
          <w:sz w:val="24"/>
          <w:szCs w:val="24"/>
          <w:bdr w:val="single" w:sz="4" w:space="0" w:color="auto"/>
        </w:rPr>
        <w:t xml:space="preserve"> </w:t>
      </w:r>
      <w:r w:rsidR="00A80315" w:rsidRPr="000013FA">
        <w:rPr>
          <w:rFonts w:ascii="Arial" w:hAnsi="Arial" w:cs="Arial"/>
          <w:b/>
          <w:bCs/>
          <w:sz w:val="24"/>
          <w:szCs w:val="24"/>
          <w:bdr w:val="single" w:sz="4" w:space="0" w:color="auto"/>
        </w:rPr>
        <w:t>-</w:t>
      </w:r>
      <w:r w:rsidR="006E33E9">
        <w:rPr>
          <w:rFonts w:ascii="Arial" w:hAnsi="Arial" w:cs="Arial"/>
          <w:b/>
          <w:bCs/>
          <w:sz w:val="24"/>
          <w:szCs w:val="24"/>
          <w:bdr w:val="single" w:sz="4" w:space="0" w:color="auto"/>
        </w:rPr>
        <w:t xml:space="preserve"> </w:t>
      </w:r>
      <w:r w:rsidR="00A80315" w:rsidRPr="000013FA">
        <w:rPr>
          <w:rFonts w:ascii="Arial" w:hAnsi="Arial" w:cs="Arial"/>
          <w:b/>
          <w:bCs/>
          <w:sz w:val="24"/>
          <w:szCs w:val="24"/>
          <w:bdr w:val="single" w:sz="4" w:space="0" w:color="auto"/>
        </w:rPr>
        <w:t>facher Sonnenmasse:</w:t>
      </w:r>
      <w:r w:rsidR="00A80315" w:rsidRPr="000013FA">
        <w:rPr>
          <w:sz w:val="24"/>
          <w:szCs w:val="24"/>
        </w:rPr>
        <w:tab/>
      </w:r>
      <w:r w:rsidR="00A80315" w:rsidRPr="000013FA">
        <w:rPr>
          <w:sz w:val="24"/>
          <w:szCs w:val="24"/>
        </w:rPr>
        <w:tab/>
        <w:t xml:space="preserve">       </w:t>
      </w:r>
    </w:p>
    <w:p w:rsidR="00107F4D" w:rsidRPr="004F355E" w:rsidRDefault="00C43B3C" w:rsidP="00107F4D">
      <w:pPr>
        <w:rPr>
          <w:rFonts w:ascii="Arial" w:hAnsi="Arial" w:cs="Arial"/>
          <w:b/>
        </w:rPr>
      </w:pPr>
      <w:r w:rsidRPr="00C43B3C">
        <w:rPr>
          <w:rFonts w:ascii="Arial" w:hAnsi="Arial" w:cs="Arial"/>
          <w:noProof/>
          <w:lang w:eastAsia="de-DE"/>
        </w:rPr>
        <w:pict>
          <v:group id="_x0000_s1490" style="position:absolute;margin-left:16.65pt;margin-top:5.75pt;width:425.85pt;height:139.8pt;z-index:251813888" coordorigin="1750,12622" coordsize="8517,2796">
            <v:shape id="_x0000_s1372" type="#_x0000_t202" style="position:absolute;left:7530;top:14344;width:2737;height:905" o:regroupid="14" filled="f" stroked="f">
              <o:lock v:ext="edit" aspectratio="t"/>
              <v:textbox style="mso-next-textbox:#_x0000_s1372">
                <w:txbxContent>
                  <w:p w:rsidR="00107F4D" w:rsidRDefault="00107F4D" w:rsidP="00107F4D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Selbst Licht wird angezogen, bzw. kann  nicht entweichen: Schwarz!</w:t>
                    </w:r>
                  </w:p>
                </w:txbxContent>
              </v:textbox>
            </v:shape>
            <v:line id="_x0000_s1362" style="position:absolute" from="2645,12759" to="2996,13291" o:regroupid="19">
              <v:stroke endarrow="block"/>
            </v:line>
            <v:line id="_x0000_s1363" style="position:absolute;flip:x" from="3644,12668" to="3891,13226" o:regroupid="19">
              <v:stroke endarrow="block"/>
            </v:line>
            <v:line id="_x0000_s1364" style="position:absolute;flip:x" from="4267,13641" to="4864,13862" o:regroupid="19">
              <v:stroke endarrow="block"/>
            </v:line>
            <v:line id="_x0000_s1365" style="position:absolute;flip:x y" from="4228,14601" to="4630,14848" o:regroupid="19">
              <v:stroke endarrow="block"/>
            </v:line>
            <v:line id="_x0000_s1367" style="position:absolute;flip:y" from="2516,14938" to="2840,15418" o:regroupid="19">
              <v:stroke endarrow="block"/>
            </v:line>
            <v:line id="_x0000_s1368" style="position:absolute;flip:y" from="1750,14484" to="2347,14692" o:regroupid="19">
              <v:stroke endarrow="block"/>
            </v:line>
            <v:line id="_x0000_s1369" style="position:absolute" from="1893,13485" to="2516,13758" o:regroupid="19">
              <v:stroke endarrow="block"/>
            </v:line>
            <v:shape id="_x0000_s1370" type="#_x0000_t202" style="position:absolute;left:4299;top:12622;width:3515;height:917" o:regroupid="19" filled="f" stroked="f">
              <o:lock v:ext="edit" aspectratio="t"/>
              <v:textbox style="mso-next-textbox:#_x0000_s1370">
                <w:txbxContent>
                  <w:p w:rsidR="00107F4D" w:rsidRDefault="00107F4D" w:rsidP="00107F4D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Elektronendruck und Neutronendruck kollabieren im Gravitationsfeld</w:t>
                    </w:r>
                  </w:p>
                </w:txbxContent>
              </v:textbox>
            </v:shape>
            <v:group id="_x0000_s1443" style="position:absolute;left:2730;top:13481;width:1241;height:1262" coordorigin="8940,5981" coordsize="1241,1262">
              <v:oval id="_x0000_s1444" style="position:absolute;left:9252;top:5981;width:501;height:501" fillcolor="#bfbfbf [2412]">
                <o:lock v:ext="edit" aspectratio="t"/>
              </v:oval>
              <v:oval id="_x0000_s1445" style="position:absolute;left:9070;top:6135;width:500;height:501" fillcolor="#bfbfbf [2412]">
                <o:lock v:ext="edit" aspectratio="t"/>
              </v:oval>
              <v:oval id="_x0000_s1446" style="position:absolute;left:8940;top:6438;width:500;height:501" fillcolor="#bfbfbf [2412]">
                <o:lock v:ext="edit" aspectratio="t"/>
              </v:oval>
              <v:oval id="_x0000_s1447" style="position:absolute;left:9363;top:6343;width:500;height:501" fillcolor="#bfbfbf [2412]">
                <o:lock v:ext="edit" aspectratio="t"/>
              </v:oval>
              <v:oval id="_x0000_s1448" style="position:absolute;left:9657;top:6048;width:500;height:501" fillcolor="#bfbfbf [2412]">
                <o:lock v:ext="edit" aspectratio="t"/>
              </v:oval>
              <v:oval id="_x0000_s1449" style="position:absolute;left:9681;top:6429;width:500;height:501" fillcolor="#bfbfbf [2412]">
                <o:lock v:ext="edit" aspectratio="t"/>
              </v:oval>
              <v:oval id="_x0000_s1450" style="position:absolute;left:9455;top:6742;width:500;height:501" fillcolor="#bfbfbf [2412]">
                <o:lock v:ext="edit" aspectratio="t"/>
              </v:oval>
              <v:oval id="_x0000_s1451" style="position:absolute;left:9045;top:6699;width:501;height:501" fillcolor="#bfbfbf [2412]">
                <o:lock v:ext="edit" aspectratio="t"/>
              </v:oval>
            </v:group>
            <v:group id="_x0000_s1452" style="position:absolute;left:7785;top:12917;width:1750;height:1512" coordorigin="8098,2202" coordsize="1750,1512">
              <v:oval id="_x0000_s1453" style="position:absolute;left:8982;top:2716;width:204;height:205" fillcolor="black">
                <o:lock v:ext="edit" aspectratio="t"/>
              </v:oval>
              <v:group id="_x0000_s1454" style="position:absolute;left:8397;top:2468;width:421;height:253;rotation:413469fd" coordorigin="8345,2760" coordsize="421,253">
                <v:group id="_x0000_s1455" style="position:absolute;left:8345;top:2760;width:421;height:253;rotation:1676490fd" coordorigin="6225,2515" coordsize="595,436">
                  <v:shape id="_x0000_s1456" style="position:absolute;left:6461;top:2515;width:119;height:436;rotation:5311fd;flip:x" coordsize="6812,2337" path="m,1197c189,997,380,801,568,627,756,453,942,254,1131,150,1320,46,1513,,1704,v191,,383,46,572,150c2465,254,2651,453,2840,627v189,174,379,380,568,570c3597,1387,3783,1599,3976,1767v193,168,402,341,591,436c4756,2298,4927,2337,5112,2337v185,,375,-42,566,-134c5869,2111,6067,1951,6256,1783v189,-168,440,-466,556,-589e" filled="f">
                    <v:path arrowok="t"/>
                  </v:shape>
                  <v:shape id="_x0000_s1457" style="position:absolute;left:6581;top:2581;width:119;height:315;flip:x" coordsize="6812,2337" path="m,1197c189,997,380,801,568,627,756,453,942,254,1131,150,1320,46,1513,,1704,v191,,383,46,572,150c2465,254,2651,453,2840,627v189,174,379,380,568,570c3597,1387,3783,1599,3976,1767v193,168,402,341,591,436c4756,2298,4927,2337,5112,2337v185,,375,-42,566,-134c5869,2111,6067,1951,6256,1783v189,-168,440,-466,556,-589e" filled="f">
                    <v:path arrowok="t"/>
                  </v:shape>
                  <v:shape id="_x0000_s1458" style="position:absolute;left:6701;top:2675;width:119;height:136;flip:x" coordsize="6812,2337" path="m,1197c189,997,380,801,568,627,756,453,942,254,1131,150,1320,46,1513,,1704,v191,,383,46,572,150c2465,254,2651,453,2840,627v189,174,379,380,568,570c3597,1387,3783,1599,3976,1767v193,168,402,341,591,436c4756,2298,4927,2337,5112,2337v185,,375,-42,566,-134c5869,2111,6067,1951,6256,1783v189,-168,440,-466,556,-589e" filled="f">
                    <v:path arrowok="t"/>
                  </v:shape>
                  <v:shape id="_x0000_s1459" style="position:absolute;left:6225;top:2647;width:118;height:160;flip:x" coordsize="6812,2337" path="m,1197c189,997,380,801,568,627,756,453,942,254,1131,150,1320,46,1513,,1704,v191,,383,46,572,150c2465,254,2651,453,2840,627v189,174,379,380,568,570c3597,1387,3783,1599,3976,1767v193,168,402,341,591,436c4756,2298,4927,2337,5112,2337v185,,375,-42,566,-134c5869,2111,6067,1951,6256,1783v189,-168,440,-466,556,-589e" filled="f">
                    <v:path arrowok="t"/>
                  </v:shape>
                  <v:shape id="_x0000_s1460" style="position:absolute;left:6342;top:2577;width:119;height:306;flip:x" coordsize="6812,2337" path="m,1197c189,997,380,801,568,627,756,453,942,254,1131,150,1320,46,1513,,1704,v191,,383,46,572,150c2465,254,2651,453,2840,627v189,174,379,380,568,570c3597,1387,3783,1599,3976,1767v193,168,402,341,591,436c4756,2298,4927,2337,5112,2337v185,,375,-42,566,-134c5869,2111,6067,1951,6256,1783v189,-168,440,-466,556,-589e" filled="f">
                    <v:path arrowok="t"/>
                  </v:shape>
                </v:group>
                <v:oval id="_x0000_s1461" style="position:absolute;left:8518;top:2857;width:85;height:85" fillcolor="yellow">
                  <o:lock v:ext="edit" aspectratio="t"/>
                </v:oval>
              </v:group>
              <v:group id="_x0000_s1462" style="position:absolute;left:9182;top:3176;width:522;height:188;rotation:1547241fd" coordorigin="9357,3285" coordsize="522,188">
                <v:group id="_x0000_s1463" style="position:absolute;left:9357;top:3285;width:522;height:188;rotation:2013940fd" coordorigin="6225,2515" coordsize="595,436">
                  <v:shape id="_x0000_s1464" style="position:absolute;left:6461;top:2515;width:119;height:436;rotation:5311fd;flip:x" coordsize="6812,2337" path="m,1197c189,997,380,801,568,627,756,453,942,254,1131,150,1320,46,1513,,1704,v191,,383,46,572,150c2465,254,2651,453,2840,627v189,174,379,380,568,570c3597,1387,3783,1599,3976,1767v193,168,402,341,591,436c4756,2298,4927,2337,5112,2337v185,,375,-42,566,-134c5869,2111,6067,1951,6256,1783v189,-168,440,-466,556,-589e" filled="f">
                    <v:path arrowok="t"/>
                  </v:shape>
                  <v:shape id="_x0000_s1465" style="position:absolute;left:6581;top:2581;width:119;height:315;flip:x" coordsize="6812,2337" path="m,1197c189,997,380,801,568,627,756,453,942,254,1131,150,1320,46,1513,,1704,v191,,383,46,572,150c2465,254,2651,453,2840,627v189,174,379,380,568,570c3597,1387,3783,1599,3976,1767v193,168,402,341,591,436c4756,2298,4927,2337,5112,2337v185,,375,-42,566,-134c5869,2111,6067,1951,6256,1783v189,-168,440,-466,556,-589e" filled="f">
                    <v:path arrowok="t"/>
                  </v:shape>
                  <v:shape id="_x0000_s1466" style="position:absolute;left:6701;top:2675;width:119;height:136;flip:x" coordsize="6812,2337" path="m,1197c189,997,380,801,568,627,756,453,942,254,1131,150,1320,46,1513,,1704,v191,,383,46,572,150c2465,254,2651,453,2840,627v189,174,379,380,568,570c3597,1387,3783,1599,3976,1767v193,168,402,341,591,436c4756,2298,4927,2337,5112,2337v185,,375,-42,566,-134c5869,2111,6067,1951,6256,1783v189,-168,440,-466,556,-589e" filled="f">
                    <v:path arrowok="t"/>
                  </v:shape>
                  <v:shape id="_x0000_s1467" style="position:absolute;left:6225;top:2647;width:118;height:160;flip:x" coordsize="6812,2337" path="m,1197c189,997,380,801,568,627,756,453,942,254,1131,150,1320,46,1513,,1704,v191,,383,46,572,150c2465,254,2651,453,2840,627v189,174,379,380,568,570c3597,1387,3783,1599,3976,1767v193,168,402,341,591,436c4756,2298,4927,2337,5112,2337v185,,375,-42,566,-134c5869,2111,6067,1951,6256,1783v189,-168,440,-466,556,-589e" filled="f">
                    <v:path arrowok="t"/>
                  </v:shape>
                  <v:shape id="_x0000_s1468" style="position:absolute;left:6342;top:2577;width:119;height:306;flip:x" coordsize="6812,2337" path="m,1197c189,997,380,801,568,627,756,453,942,254,1131,150,1320,46,1513,,1704,v191,,383,46,572,150c2465,254,2651,453,2840,627v189,174,379,380,568,570c3597,1387,3783,1599,3976,1767v193,168,402,341,591,436c4756,2298,4927,2337,5112,2337v185,,375,-42,566,-134c5869,2111,6067,1951,6256,1783v189,-168,440,-466,556,-589e" filled="f">
                    <v:path arrowok="t"/>
                  </v:shape>
                </v:group>
                <v:oval id="_x0000_s1469" style="position:absolute;left:9583;top:3348;width:85;height:85" fillcolor="red" strokecolor="black [3213]">
                  <o:lock v:ext="edit" aspectratio="t"/>
                </v:oval>
              </v:group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470" type="#_x0000_t32" style="position:absolute;left:9667;top:2202;width:113;height:113;flip:y" o:connectortype="straight"/>
              <v:shape id="_x0000_s1471" type="#_x0000_t32" style="position:absolute;left:9747;top:3609;width:101;height:105" o:connectortype="straight"/>
              <v:shape id="_x0000_s1472" type="#_x0000_t32" style="position:absolute;left:8098;top:2309;width:135;height:83;flip:x y" o:connectortype="straight"/>
              <v:group id="_x0000_s1473" style="position:absolute;left:8277;top:2385;width:143;height:154;rotation:-3695395fd" coordorigin="5952,2325" coordsize="342,278"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474" type="#_x0000_t19" style="position:absolute;left:5952;top:2325;width:335;height:173;flip:x" coordsize="31106,21600" adj="-8704364,-2654185,14681" path="wr-6919,,36281,43200,,5756,31106,7572nfewr-6919,,36281,43200,,5756,31106,7572l14681,21600nsxe">
                  <v:path o:connectlocs="0,5756;31106,7572;14681,21600"/>
                </v:shape>
                <v:shape id="_x0000_s1475" type="#_x0000_t19" style="position:absolute;left:5959;top:2430;width:335;height:173;flip:x" coordsize="31106,21600" adj="-8704364,-2654185,14681" path="wr-6919,,36281,43200,,5756,31106,7572nfewr-6919,,36281,43200,,5756,31106,7572l14681,21600nsxe">
                  <v:path o:connectlocs="0,5756;31106,7572;14681,21600"/>
                </v:shape>
              </v:group>
              <v:group id="_x0000_s1476" style="position:absolute;left:9529;top:2331;width:118;height:143;rotation:2986504fd" coordorigin="5952,2325" coordsize="342,278">
                <v:shape id="_x0000_s1477" type="#_x0000_t19" style="position:absolute;left:5952;top:2325;width:335;height:173;flip:x" coordsize="31106,21600" adj="-8704364,-2654185,14681" path="wr-6919,,36281,43200,,5756,31106,7572nfewr-6919,,36281,43200,,5756,31106,7572l14681,21600nsxe">
                  <v:path o:connectlocs="0,5756;31106,7572;14681,21600"/>
                </v:shape>
                <v:shape id="_x0000_s1478" type="#_x0000_t19" style="position:absolute;left:5959;top:2430;width:335;height:173;flip:x" coordsize="31106,21600" adj="-8704364,-2654185,14681" path="wr-6919,,36281,43200,,5756,31106,7572nfewr-6919,,36281,43200,,5756,31106,7572l14681,21600nsxe">
                  <v:path o:connectlocs="0,5756;31106,7572;14681,21600"/>
                </v:shape>
              </v:group>
              <v:group id="_x0000_s1479" style="position:absolute;left:9585;top:3440;width:143;height:154;rotation:9003887fd" coordorigin="5952,2325" coordsize="342,278">
                <v:shape id="_x0000_s1480" type="#_x0000_t19" style="position:absolute;left:5952;top:2325;width:335;height:173;flip:x" coordsize="31106,21600" adj="-8704364,-2654185,14681" path="wr-6919,,36281,43200,,5756,31106,7572nfewr-6919,,36281,43200,,5756,31106,7572l14681,21600nsxe">
                  <v:path o:connectlocs="0,5756;31106,7572;14681,21600"/>
                </v:shape>
                <v:shape id="_x0000_s1481" type="#_x0000_t19" style="position:absolute;left:5959;top:2430;width:335;height:173;flip:x" coordsize="31106,21600" adj="-8704364,-2654185,14681" path="wr-6919,,36281,43200,,5756,31106,7572nfewr-6919,,36281,43200,,5756,31106,7572l14681,21600nsxe">
                  <v:path o:connectlocs="0,5756;31106,7572;14681,21600"/>
                </v:shape>
              </v:group>
              <v:group id="_x0000_s1482" style="position:absolute;left:9310;top:2438;width:261;height:188;rotation:-2606932fd" coordorigin="6225,2515" coordsize="595,436">
                <v:shape id="_x0000_s1483" style="position:absolute;left:6461;top:2515;width:119;height:436;rotation:5311fd;flip:x" coordsize="6812,2337" path="m,1197c189,997,380,801,568,627,756,453,942,254,1131,150,1320,46,1513,,1704,v191,,383,46,572,150c2465,254,2651,453,2840,627v189,174,379,380,568,570c3597,1387,3783,1599,3976,1767v193,168,402,341,591,436c4756,2298,4927,2337,5112,2337v185,,375,-42,566,-134c5869,2111,6067,1951,6256,1783v189,-168,440,-466,556,-589e" filled="f">
                  <v:path arrowok="t"/>
                </v:shape>
                <v:shape id="_x0000_s1484" style="position:absolute;left:6581;top:2581;width:119;height:315;flip:x" coordsize="6812,2337" path="m,1197c189,997,380,801,568,627,756,453,942,254,1131,150,1320,46,1513,,1704,v191,,383,46,572,150c2465,254,2651,453,2840,627v189,174,379,380,568,570c3597,1387,3783,1599,3976,1767v193,168,402,341,591,436c4756,2298,4927,2337,5112,2337v185,,375,-42,566,-134c5869,2111,6067,1951,6256,1783v189,-168,440,-466,556,-589e" filled="f">
                  <v:path arrowok="t"/>
                </v:shape>
                <v:shape id="_x0000_s1485" style="position:absolute;left:6701;top:2675;width:119;height:136;flip:x" coordsize="6812,2337" path="m,1197c189,997,380,801,568,627,756,453,942,254,1131,150,1320,46,1513,,1704,v191,,383,46,572,150c2465,254,2651,453,2840,627v189,174,379,380,568,570c3597,1387,3783,1599,3976,1767v193,168,402,341,591,436c4756,2298,4927,2337,5112,2337v185,,375,-42,566,-134c5869,2111,6067,1951,6256,1783v189,-168,440,-466,556,-589e" filled="f">
                  <v:path arrowok="t"/>
                </v:shape>
                <v:shape id="_x0000_s1486" style="position:absolute;left:6225;top:2647;width:118;height:160;flip:x" coordsize="6812,2337" path="m,1197c189,997,380,801,568,627,756,453,942,254,1131,150,1320,46,1513,,1704,v191,,383,46,572,150c2465,254,2651,453,2840,627v189,174,379,380,568,570c3597,1387,3783,1599,3976,1767v193,168,402,341,591,436c4756,2298,4927,2337,5112,2337v185,,375,-42,566,-134c5869,2111,6067,1951,6256,1783v189,-168,440,-466,556,-589e" filled="f">
                  <v:path arrowok="t"/>
                </v:shape>
                <v:shape id="_x0000_s1487" style="position:absolute;left:6342;top:2577;width:119;height:306;flip:x" coordsize="6812,2337" path="m,1197c189,997,380,801,568,627,756,453,942,254,1131,150,1320,46,1513,,1704,v191,,383,46,572,150c2465,254,2651,453,2840,627v189,174,379,380,568,570c3597,1387,3783,1599,3976,1767v193,168,402,341,591,436c4756,2298,4927,2337,5112,2337v185,,375,-42,566,-134c5869,2111,6067,1951,6256,1783v189,-168,440,-466,556,-589e" filled="f">
                  <v:path arrowok="t"/>
                </v:shape>
              </v:group>
              <v:oval id="_x0000_s1488" style="position:absolute;left:9387;top:2485;width:85;height:85" fillcolor="#00b0f0">
                <o:lock v:ext="edit" aspectratio="t"/>
              </v:oval>
            </v:group>
          </v:group>
        </w:pict>
      </w:r>
      <w:r w:rsidR="004F355E">
        <w:rPr>
          <w:rFonts w:ascii="Arial" w:hAnsi="Arial" w:cs="Arial"/>
        </w:rPr>
        <w:tab/>
      </w:r>
      <w:r w:rsidR="004F355E">
        <w:rPr>
          <w:rFonts w:ascii="Arial" w:hAnsi="Arial" w:cs="Arial"/>
        </w:rPr>
        <w:tab/>
      </w:r>
      <w:r w:rsidR="004F355E">
        <w:rPr>
          <w:rFonts w:ascii="Arial" w:hAnsi="Arial" w:cs="Arial"/>
        </w:rPr>
        <w:tab/>
      </w:r>
      <w:r w:rsidR="004F355E">
        <w:rPr>
          <w:rFonts w:ascii="Arial" w:hAnsi="Arial" w:cs="Arial"/>
        </w:rPr>
        <w:tab/>
      </w:r>
      <w:r w:rsidR="004F355E">
        <w:rPr>
          <w:rFonts w:ascii="Arial" w:hAnsi="Arial" w:cs="Arial"/>
        </w:rPr>
        <w:tab/>
      </w:r>
      <w:r w:rsidR="004F355E">
        <w:rPr>
          <w:rFonts w:ascii="Arial" w:hAnsi="Arial" w:cs="Arial"/>
        </w:rPr>
        <w:tab/>
      </w:r>
      <w:r w:rsidR="004F355E">
        <w:rPr>
          <w:rFonts w:ascii="Arial" w:hAnsi="Arial" w:cs="Arial"/>
        </w:rPr>
        <w:tab/>
      </w:r>
      <w:r w:rsidR="000013FA">
        <w:rPr>
          <w:rFonts w:ascii="Arial" w:hAnsi="Arial" w:cs="Arial"/>
        </w:rPr>
        <w:t xml:space="preserve">                    </w:t>
      </w:r>
      <w:r w:rsidR="004F355E" w:rsidRPr="004F355E">
        <w:rPr>
          <w:rFonts w:ascii="Arial" w:hAnsi="Arial" w:cs="Arial"/>
          <w:b/>
        </w:rPr>
        <w:t>SCHWARZES LOCH</w:t>
      </w:r>
    </w:p>
    <w:p w:rsidR="00107F4D" w:rsidRDefault="00107F4D" w:rsidP="00107F4D"/>
    <w:p w:rsidR="00107F4D" w:rsidRDefault="00107F4D" w:rsidP="00107F4D"/>
    <w:p w:rsidR="00107F4D" w:rsidRDefault="00107F4D" w:rsidP="00107F4D"/>
    <w:p w:rsidR="00107F4D" w:rsidRDefault="00107F4D" w:rsidP="00107F4D"/>
    <w:p w:rsidR="00A1394F" w:rsidRPr="00A1394F" w:rsidRDefault="00C43B3C" w:rsidP="00A1394F">
      <w:r>
        <w:rPr>
          <w:noProof/>
          <w:lang w:eastAsia="de-DE"/>
        </w:rPr>
        <w:pict>
          <v:line id="_x0000_s1366" style="position:absolute;flip:x y;z-index:251806720" from="105.5pt,-.2pt" to="109.4pt,22.5pt" o:regroupid="19">
            <v:stroke endarrow="block"/>
          </v:line>
        </w:pict>
      </w:r>
      <w:r>
        <w:rPr>
          <w:noProof/>
          <w:lang w:eastAsia="de-DE"/>
        </w:rPr>
        <w:pict>
          <v:shape id="_x0000_s1412" type="#_x0000_t202" style="position:absolute;margin-left:365.65pt;margin-top:15.6pt;width:102.75pt;height:18pt;z-index:251756544;mso-width-relative:margin;mso-height-relative:margin" filled="f" stroked="f">
            <v:textbox style="mso-next-textbox:#_x0000_s1412">
              <w:txbxContent>
                <w:p w:rsidR="00785EB1" w:rsidRPr="0047769E" w:rsidRDefault="00785EB1" w:rsidP="00785EB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Grafiken</w:t>
                  </w:r>
                  <w:r w:rsidRPr="0047769E">
                    <w:rPr>
                      <w:rFonts w:ascii="Arial" w:hAnsi="Arial" w:cs="Arial"/>
                      <w:sz w:val="18"/>
                      <w:szCs w:val="18"/>
                    </w:rPr>
                    <w:t>: S. Hanssen</w:t>
                  </w:r>
                </w:p>
              </w:txbxContent>
            </v:textbox>
          </v:shape>
        </w:pict>
      </w:r>
    </w:p>
    <w:sectPr w:rsidR="00A1394F" w:rsidRPr="00A1394F" w:rsidSect="00D64E5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CFE" w:rsidRDefault="00B83CFE" w:rsidP="00762DC9">
      <w:pPr>
        <w:spacing w:after="0" w:line="240" w:lineRule="auto"/>
      </w:pPr>
      <w:r>
        <w:separator/>
      </w:r>
    </w:p>
  </w:endnote>
  <w:endnote w:type="continuationSeparator" w:id="0">
    <w:p w:rsidR="00B83CFE" w:rsidRDefault="00B83CFE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76" w:rsidRDefault="00C43B3C" w:rsidP="008F2ED2">
    <w:pPr>
      <w:pStyle w:val="Fuzeile"/>
      <w:tabs>
        <w:tab w:val="clear" w:pos="4536"/>
        <w:tab w:val="clear" w:pos="9072"/>
        <w:tab w:val="left" w:pos="1935"/>
        <w:tab w:val="left" w:pos="2372"/>
        <w:tab w:val="left" w:pos="6233"/>
      </w:tabs>
    </w:pPr>
    <w:r>
      <w:rPr>
        <w:noProof/>
        <w:lang w:eastAsia="de-DE"/>
      </w:rPr>
      <w:pict>
        <v:group id="_x0000_s2765" style="position:absolute;margin-left:-12.7pt;margin-top:-7.75pt;width:481.5pt;height:21.4pt;z-index:-251636736" coordorigin="1140,15335" coordsize="9630,428">
          <v:rect id="_x0000_s2766" style="position:absolute;left:1140;top:15339;width:9630;height:420" fillcolor="#d8d8d8 [2732]"/>
          <v:rect id="_x0000_s2767" style="position:absolute;left:9643;top:15389;width:1065;height:329;visibility:visible;mso-wrap-style:none;v-text-anchor:middle-center" filled="f" strokecolor="#4c4c4c" strokeweight="0">
            <v:textbox style="mso-next-textbox:#_x0000_s2767;mso-rotate-with-shape:t" inset="2.5mm,1.25mm,2.5mm,1.25mm">
              <w:txbxContent>
                <w:p w:rsidR="00B822E9" w:rsidRDefault="00B822E9" w:rsidP="00B822E9">
                  <w:pPr>
                    <w:jc w:val="center"/>
                  </w:pPr>
                  <w:r>
                    <w:rPr>
                      <w:rFonts w:ascii="Arial" w:eastAsia="MS Gothic" w:hAnsi="Arial"/>
                      <w:color w:val="B3B3B3"/>
                      <w:w w:val="95"/>
                      <w:sz w:val="20"/>
                      <w:szCs w:val="20"/>
                    </w:rPr>
                    <w:t xml:space="preserve">ZPG </w:t>
                  </w:r>
                  <w:r>
                    <w:rPr>
                      <w:rFonts w:ascii="Arial" w:eastAsia="MS Gothic" w:hAnsi="Arial"/>
                      <w:color w:val="4C4C4C"/>
                      <w:w w:val="95"/>
                      <w:sz w:val="20"/>
                      <w:szCs w:val="20"/>
                    </w:rPr>
                    <w:t>IMP</w:t>
                  </w:r>
                </w:p>
              </w:txbxContent>
            </v:textbox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768" type="#_x0000_t202" style="position:absolute;left:1904;top:15335;width:5894;height:428;mso-width-relative:margin;mso-height-relative:margin" filled="f" stroked="f">
            <v:textbox style="mso-next-textbox:#_x0000_s2768">
              <w:txbxContent>
                <w:p w:rsidR="00B822E9" w:rsidRDefault="00D4074B" w:rsidP="00B822E9">
                  <w:r>
                    <w:t xml:space="preserve">S. </w:t>
                  </w:r>
                  <w:r w:rsidR="00DC0F4E">
                    <w:t xml:space="preserve">Hanssen </w:t>
                  </w:r>
                  <w:r w:rsidR="00503C33">
                    <w:t>(07.05</w:t>
                  </w:r>
                  <w:r w:rsidR="00DC0F4E">
                    <w:t>.2020</w:t>
                  </w:r>
                  <w:r w:rsidR="00B822E9">
                    <w:t>)</w:t>
                  </w:r>
                </w:p>
              </w:txbxContent>
            </v:textbox>
          </v:shape>
        </v:group>
      </w:pict>
    </w:r>
    <w:r>
      <w:rPr>
        <w:noProof/>
        <w:lang w:eastAsia="de-DE"/>
      </w:rPr>
      <w:pict>
        <v:shape id="_x0000_s2094" type="#_x0000_t202" style="position:absolute;margin-left:25.85pt;margin-top:-8.1pt;width:294.7pt;height:21.4pt;z-index:-251642880;mso-width-relative:margin;mso-height-relative:margin" o:regroupid="1" filled="f" stroked="f">
          <v:textbox style="mso-next-textbox:#_x0000_s2094">
            <w:txbxContent>
              <w:p w:rsidR="00163676" w:rsidRPr="00ED7F24" w:rsidRDefault="00D41DC4" w:rsidP="002B772E">
                <w:pPr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S. Hanssen (20.11</w:t>
                </w:r>
                <w:r w:rsidR="00DE74C3">
                  <w:rPr>
                    <w:color w:val="FFFFFF" w:themeColor="background1"/>
                  </w:rPr>
                  <w:t>.2019</w:t>
                </w:r>
                <w:r w:rsidR="00163676" w:rsidRPr="00ED7F24">
                  <w:rPr>
                    <w:color w:val="FFFFFF" w:themeColor="background1"/>
                  </w:rPr>
                  <w:t>)</w:t>
                </w:r>
              </w:p>
            </w:txbxContent>
          </v:textbox>
        </v:shape>
      </w:pict>
    </w:r>
    <w:r w:rsidR="00163676">
      <w:rPr>
        <w:noProof/>
        <w:lang w:eastAsia="de-DE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-60960</wp:posOffset>
          </wp:positionV>
          <wp:extent cx="542925" cy="180975"/>
          <wp:effectExtent l="19050" t="0" r="9525" b="0"/>
          <wp:wrapSquare wrapText="bothSides"/>
          <wp:docPr id="7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6BD2">
      <w:tab/>
    </w:r>
    <w:r w:rsidR="008F2ED2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CFE" w:rsidRDefault="00B83CFE" w:rsidP="00762DC9">
      <w:pPr>
        <w:spacing w:after="0" w:line="240" w:lineRule="auto"/>
      </w:pPr>
      <w:r>
        <w:separator/>
      </w:r>
    </w:p>
  </w:footnote>
  <w:footnote w:type="continuationSeparator" w:id="0">
    <w:p w:rsidR="00B83CFE" w:rsidRDefault="00B83CFE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76" w:rsidRDefault="00C43B3C">
    <w:pPr>
      <w:pStyle w:val="Kopfzeile"/>
    </w:pPr>
    <w:r>
      <w:rPr>
        <w:noProof/>
        <w:lang w:eastAsia="de-DE"/>
      </w:rPr>
      <w:pict>
        <v:group id="_x0000_s128268" style="position:absolute;margin-left:336.5pt;margin-top:6.75pt;width:118.9pt;height:19.95pt;z-index:251683840" coordorigin="8147,843" coordsize="2378,399">
          <v:group id="_x0000_s2772" style="position:absolute;left:8853;top:160;width:295;height:1707;rotation:-77;flip:x" coordorigin="7047,521" coordsize="2759,15915" o:regroupid="3">
            <o:lock v:ext="edit" aspectratio="t"/>
            <v:group id="_x0000_s2773" style="position:absolute;left:8794;top:15561;width:289;height:678;flip:x" coordorigin="6872,14377" coordsize="287,648">
              <o:lock v:ext="edit" aspectratio="t"/>
              <v:shape id="_x0000_s2774" style="position:absolute;left:7016;top:14377;width:143;height:648" coordsize="143,648" path="m19,l15,64r23,l30,159r-3,25l,237,8,364r52,98l83,576r-4,72l128,640r,-56l135,439r-3,-49l143,258,128,223,117,184r-4,-59l120,78,117,17,19,xe" fillcolor="#7f7f7f [1612]" strokecolor="black [3213]" strokeweight=".25pt">
                <v:fill color2="black" rotate="t" angle="-90" focus="50%" type="gradient"/>
                <v:path arrowok="t"/>
                <o:lock v:ext="edit" aspectratio="t"/>
              </v:shape>
              <v:roundrect id="_x0000_s2775" style="position:absolute;left:6872;top:14459;width:283;height:11" arcsize=".5" fillcolor="#bfbfbf [2412]" strokecolor="#5a5a5a [2109]" strokeweight=".25pt">
                <v:fill color2="black" rotate="t" angle="-90" focus="100%" type="gradient"/>
                <o:lock v:ext="edit" aspectratio="t"/>
              </v:roundrect>
              <v:roundrect id="_x0000_s2776" style="position:absolute;left:6872;top:14594;width:283;height:11" arcsize=".5" fillcolor="#bfbfbf [2412]" strokecolor="#5a5a5a [2109]" strokeweight=".25pt">
                <v:fill color2="black" rotate="t" angle="-90" focus="100%" type="gradient"/>
                <o:lock v:ext="edit" aspectratio="t"/>
              </v:roundrect>
              <v:shape id="_x0000_s2777" style="position:absolute;left:6890;top:14472;width:123;height:134" coordsize="105,134" path="m,l86,4,75,34r30,33l101,90r-7,41l11,134,,xe" fillcolor="#404040 [2429]" strokeweight=".25pt">
                <v:fill color2="black" rotate="t" angle="-90" focus="50%" type="gradient"/>
                <v:path arrowok="t"/>
                <o:lock v:ext="edit" aspectratio="t"/>
              </v:shape>
              <v:roundrect id="_x0000_s2778" style="position:absolute;left:6985;top:14530;width:170;height:11" arcsize=".5" fillcolor="#bfbfbf [2412]" strokecolor="#5a5a5a [2109]" strokeweight=".25pt">
                <v:fill color2="black" rotate="t" angle="-90" focus="100%" type="gradient"/>
                <o:lock v:ext="edit" aspectratio="t"/>
              </v:roundrect>
            </v:group>
            <v:shape id="_x0000_s2779" style="position:absolute;left:7901;top:15566;width:143;height:648;mso-position-horizontal-relative:text;mso-position-vertical-relative:text" coordsize="143,648" path="m19,l15,64r23,l30,159r-3,25l,237,8,364r52,98l83,576r-4,72l128,640r,-56l135,439r-3,-49l143,258,128,223,117,184r-4,-59l120,78,117,17,19,xe" fillcolor="#7f7f7f [1612]" strokecolor="black [3213]" strokeweight=".25pt">
              <v:fill color2="black" rotate="t" angle="-90" focus="50%" type="gradient"/>
              <v:path arrowok="t"/>
              <o:lock v:ext="edit" aspectratio="t"/>
            </v:shape>
            <v:shape id="_x0000_s2780" style="position:absolute;left:7047;top:15187;width:505;height:477;mso-position-horizontal-relative:text;mso-position-vertical-relative:text" coordsize="525,450" path="m525,l,259,,450r402,l525,xe" strokeweight=".25pt">
              <v:path arrowok="t"/>
              <o:lock v:ext="edit" aspectratio="t"/>
            </v:shape>
            <v:rect id="_x0000_s2781" style="position:absolute;left:7691;top:6779;width:1474;height:8795" strokeweight=".25pt">
              <v:fill color2="#5a5a5a [2109]" rotate="t" angle="-90" focus="100%" type="gradient"/>
              <o:lock v:ext="edit" aspectratio="t"/>
            </v:rect>
            <v:rect id="_x0000_s2782" style="position:absolute;left:7692;top:7171;width:1458;height:150" strokeweight=".25pt">
              <v:fill color2="#5a5a5a [2109]" rotate="t" angle="-90" focus="100%" type="gradient"/>
              <o:lock v:ext="edit" aspectratio="t"/>
            </v:rect>
            <v:group id="_x0000_s2783" style="position:absolute;left:7684;top:9249;width:1473;height:140" coordorigin="4672,13329" coordsize="3059,948">
              <o:lock v:ext="edit" aspectratio="t"/>
              <v:group id="_x0000_s2784" style="position:absolute;left:4771;top:13329;width:197;height:947" coordorigin="3458,13325" coordsize="196,947">
                <o:lock v:ext="edit" aspectratio="t"/>
                <v:rect id="_x0000_s2785" style="position:absolute;left:3458;top:13325;width:98;height:947" filled="f" strokeweight=".25pt">
                  <o:lock v:ext="edit" aspectratio="t"/>
                </v:rect>
                <v:rect id="_x0000_s2786" style="position:absolute;left:3556;top:13325;width:98;height:947" filled="f" strokeweight=".25pt">
                  <o:lock v:ext="edit" aspectratio="t"/>
                </v:rect>
              </v:group>
              <v:group id="_x0000_s2787" style="position:absolute;left:5363;top:13330;width:789;height:947" coordorigin="3458,13325" coordsize="787,947">
                <o:lock v:ext="edit" aspectratio="t"/>
                <v:group id="_x0000_s2788" style="position:absolute;left:3458;top:13325;width:393;height:947" coordorigin="3458,13325" coordsize="393,947">
                  <o:lock v:ext="edit" aspectratio="t"/>
                  <v:group id="_x0000_s2789" style="position:absolute;left:3458;top:13325;width:196;height:947" coordorigin="3458,13325" coordsize="196,947">
                    <o:lock v:ext="edit" aspectratio="t"/>
                    <v:rect id="_x0000_s2790" style="position:absolute;left:3458;top:13325;width:98;height:947" filled="f" strokeweight=".25pt">
                      <o:lock v:ext="edit" aspectratio="t"/>
                    </v:rect>
                    <v:rect id="_x0000_s2791" style="position:absolute;left:3556;top:13325;width:98;height:947" filled="f" strokeweight=".25pt">
                      <o:lock v:ext="edit" aspectratio="t"/>
                    </v:rect>
                  </v:group>
                  <v:group id="_x0000_s2792" style="position:absolute;left:3655;top:13325;width:196;height:947" coordorigin="3458,13325" coordsize="196,947">
                    <o:lock v:ext="edit" aspectratio="t"/>
                    <v:rect id="_x0000_s2793" style="position:absolute;left:3458;top:13325;width:98;height:947" filled="f" strokeweight=".25pt">
                      <o:lock v:ext="edit" aspectratio="t"/>
                    </v:rect>
                    <v:rect id="_x0000_s2794" style="position:absolute;left:3556;top:13325;width:98;height:947" filled="f" strokeweight=".25pt">
                      <o:lock v:ext="edit" aspectratio="t"/>
                    </v:rect>
                  </v:group>
                </v:group>
                <v:group id="_x0000_s2795" style="position:absolute;left:3852;top:13325;width:393;height:947" coordorigin="3458,13325" coordsize="393,947">
                  <o:lock v:ext="edit" aspectratio="t"/>
                  <v:group id="_x0000_s2796" style="position:absolute;left:3458;top:13325;width:196;height:947" coordorigin="3458,13325" coordsize="196,947">
                    <o:lock v:ext="edit" aspectratio="t"/>
                    <v:rect id="_x0000_s2797" style="position:absolute;left:3458;top:13325;width:98;height:947" filled="f" strokeweight=".25pt">
                      <o:lock v:ext="edit" aspectratio="t"/>
                    </v:rect>
                    <v:rect id="_x0000_s2798" style="position:absolute;left:3556;top:13325;width:98;height:947" filled="f" strokeweight=".25pt">
                      <o:lock v:ext="edit" aspectratio="t"/>
                    </v:rect>
                  </v:group>
                  <v:group id="_x0000_s2799" style="position:absolute;left:3655;top:13325;width:196;height:947" coordorigin="3458,13325" coordsize="196,947">
                    <o:lock v:ext="edit" aspectratio="t"/>
                    <v:rect id="_x0000_s2800" style="position:absolute;left:3458;top:13325;width:98;height:947" filled="f" strokeweight=".25pt">
                      <o:lock v:ext="edit" aspectratio="t"/>
                    </v:rect>
                    <v:rect id="_x0000_s2801" style="position:absolute;left:3556;top:13325;width:98;height:947" filled="f" strokeweight=".25pt">
                      <o:lock v:ext="edit" aspectratio="t"/>
                    </v:rect>
                  </v:group>
                </v:group>
              </v:group>
              <v:group id="_x0000_s2802" style="position:absolute;left:6153;top:13329;width:789;height:947" coordorigin="3458,13325" coordsize="787,947">
                <o:lock v:ext="edit" aspectratio="t"/>
                <v:group id="_x0000_s2803" style="position:absolute;left:3458;top:13325;width:393;height:947" coordorigin="3458,13325" coordsize="393,947">
                  <o:lock v:ext="edit" aspectratio="t"/>
                  <v:group id="_x0000_s2804" style="position:absolute;left:3458;top:13325;width:196;height:947" coordorigin="3458,13325" coordsize="196,947">
                    <o:lock v:ext="edit" aspectratio="t"/>
                    <v:rect id="_x0000_s2805" style="position:absolute;left:3458;top:13325;width:98;height:947" filled="f" strokeweight=".25pt">
                      <o:lock v:ext="edit" aspectratio="t"/>
                    </v:rect>
                    <v:rect id="_x0000_s2806" style="position:absolute;left:3556;top:13325;width:98;height:947" filled="f" strokeweight=".25pt">
                      <o:lock v:ext="edit" aspectratio="t"/>
                    </v:rect>
                  </v:group>
                  <v:group id="_x0000_s2807" style="position:absolute;left:3655;top:13325;width:196;height:947" coordorigin="3458,13325" coordsize="196,947">
                    <o:lock v:ext="edit" aspectratio="t"/>
                    <v:rect id="_x0000_s2808" style="position:absolute;left:3458;top:13325;width:98;height:947" filled="f" strokeweight=".25pt">
                      <o:lock v:ext="edit" aspectratio="t"/>
                    </v:rect>
                    <v:rect id="_x0000_s2809" style="position:absolute;left:3556;top:13325;width:98;height:947" filled="f" strokeweight=".25pt">
                      <o:lock v:ext="edit" aspectratio="t"/>
                    </v:rect>
                  </v:group>
                </v:group>
                <v:group id="_x0000_s2810" style="position:absolute;left:3852;top:13325;width:393;height:947" coordorigin="3458,13325" coordsize="393,947">
                  <o:lock v:ext="edit" aspectratio="t"/>
                  <v:group id="_x0000_s2811" style="position:absolute;left:3458;top:13325;width:196;height:947" coordorigin="3458,13325" coordsize="196,947">
                    <o:lock v:ext="edit" aspectratio="t"/>
                    <v:rect id="_x0000_s2812" style="position:absolute;left:3458;top:13325;width:98;height:947" filled="f" strokeweight=".25pt">
                      <o:lock v:ext="edit" aspectratio="t"/>
                    </v:rect>
                    <v:rect id="_x0000_s2813" style="position:absolute;left:3556;top:13325;width:98;height:947" filled="f" strokeweight=".25pt">
                      <o:lock v:ext="edit" aspectratio="t"/>
                    </v:rect>
                  </v:group>
                  <v:group id="_x0000_s2814" style="position:absolute;left:3655;top:13325;width:196;height:947" coordorigin="3458,13325" coordsize="196,947">
                    <o:lock v:ext="edit" aspectratio="t"/>
                    <v:rect id="_x0000_s2815" style="position:absolute;left:3458;top:13325;width:98;height:947" filled="f" strokeweight=".25pt">
                      <o:lock v:ext="edit" aspectratio="t"/>
                    </v:rect>
                    <v:rect id="_x0000_s2816" style="position:absolute;left:3556;top:13325;width:98;height:947" filled="f" strokeweight=".25pt">
                      <o:lock v:ext="edit" aspectratio="t"/>
                    </v:rect>
                  </v:group>
                </v:group>
              </v:group>
              <v:group id="_x0000_s2817" style="position:absolute;left:6942;top:13330;width:789;height:947" coordorigin="3458,13325" coordsize="787,947">
                <o:lock v:ext="edit" aspectratio="t"/>
                <v:group id="_x0000_s2818" style="position:absolute;left:3458;top:13325;width:393;height:947" coordorigin="3458,13325" coordsize="393,947">
                  <o:lock v:ext="edit" aspectratio="t"/>
                  <v:group id="_x0000_s2819" style="position:absolute;left:3458;top:13325;width:196;height:947" coordorigin="3458,13325" coordsize="196,947">
                    <o:lock v:ext="edit" aspectratio="t"/>
                    <v:rect id="_x0000_s2820" style="position:absolute;left:3458;top:13325;width:98;height:947" filled="f" strokeweight=".25pt">
                      <o:lock v:ext="edit" aspectratio="t"/>
                    </v:rect>
                    <v:rect id="_x0000_s2821" style="position:absolute;left:3556;top:13325;width:98;height:947" filled="f" strokeweight=".25pt">
                      <o:lock v:ext="edit" aspectratio="t"/>
                    </v:rect>
                  </v:group>
                  <v:group id="_x0000_s2822" style="position:absolute;left:3655;top:13325;width:196;height:947" coordorigin="3458,13325" coordsize="196,947">
                    <o:lock v:ext="edit" aspectratio="t"/>
                    <v:rect id="_x0000_s2823" style="position:absolute;left:3458;top:13325;width:98;height:947" filled="f" strokeweight=".25pt">
                      <o:lock v:ext="edit" aspectratio="t"/>
                    </v:rect>
                    <v:rect id="_x0000_s2824" style="position:absolute;left:3556;top:13325;width:98;height:947" filled="f" strokeweight=".25pt">
                      <o:lock v:ext="edit" aspectratio="t"/>
                    </v:rect>
                  </v:group>
                </v:group>
                <v:group id="_x0000_s2825" style="position:absolute;left:3852;top:13325;width:393;height:947" coordorigin="3458,13325" coordsize="393,947">
                  <o:lock v:ext="edit" aspectratio="t"/>
                  <v:group id="_x0000_s2826" style="position:absolute;left:3458;top:13325;width:196;height:947" coordorigin="3458,13325" coordsize="196,947">
                    <o:lock v:ext="edit" aspectratio="t"/>
                    <v:rect id="_x0000_s2827" style="position:absolute;left:3458;top:13325;width:98;height:947" filled="f" strokeweight=".25pt">
                      <o:lock v:ext="edit" aspectratio="t"/>
                    </v:rect>
                    <v:rect id="_x0000_s2828" style="position:absolute;left:3556;top:13325;width:98;height:947" filled="f" strokeweight=".25pt">
                      <o:lock v:ext="edit" aspectratio="t"/>
                    </v:rect>
                  </v:group>
                  <v:group id="_x0000_s2829" style="position:absolute;left:3655;top:13325;width:196;height:947" coordorigin="3458,13325" coordsize="196,947">
                    <o:lock v:ext="edit" aspectratio="t"/>
                    <v:rect id="_x0000_s2830" style="position:absolute;left:3458;top:13325;width:98;height:947" filled="f" strokeweight=".25pt">
                      <o:lock v:ext="edit" aspectratio="t"/>
                    </v:rect>
                    <v:rect id="_x0000_s2831" style="position:absolute;left:3556;top:13325;width:98;height:947" filled="f" strokeweight=".25pt">
                      <o:lock v:ext="edit" aspectratio="t"/>
                    </v:rect>
                  </v:group>
                </v:group>
              </v:group>
              <v:group id="_x0000_s2832" style="position:absolute;left:4969;top:13329;width:394;height:947" coordorigin="3458,13325" coordsize="393,947">
                <o:lock v:ext="edit" aspectratio="t"/>
                <v:group id="_x0000_s2833" style="position:absolute;left:3458;top:13325;width:196;height:947" coordorigin="3458,13325" coordsize="196,947">
                  <o:lock v:ext="edit" aspectratio="t"/>
                  <v:rect id="_x0000_s2834" style="position:absolute;left:3458;top:13325;width:98;height:947" filled="f" strokeweight=".25pt">
                    <o:lock v:ext="edit" aspectratio="t"/>
                  </v:rect>
                  <v:rect id="_x0000_s2835" style="position:absolute;left:3556;top:13325;width:98;height:947" filled="f" strokeweight=".25pt">
                    <o:lock v:ext="edit" aspectratio="t"/>
                  </v:rect>
                </v:group>
                <v:group id="_x0000_s2836" style="position:absolute;left:3655;top:13325;width:196;height:947" coordorigin="3458,13325" coordsize="196,947">
                  <o:lock v:ext="edit" aspectratio="t"/>
                  <v:rect id="_x0000_s2837" style="position:absolute;left:3458;top:13325;width:98;height:947" filled="f" strokeweight=".25pt">
                    <o:lock v:ext="edit" aspectratio="t"/>
                  </v:rect>
                  <v:rect id="_x0000_s2838" style="position:absolute;left:3556;top:13325;width:98;height:947" filled="f" strokeweight=".25pt">
                    <o:lock v:ext="edit" aspectratio="t"/>
                  </v:rect>
                </v:group>
              </v:group>
              <v:rect id="_x0000_s2839" style="position:absolute;left:4672;top:13329;width:98;height:947" filled="f" strokeweight=".25pt">
                <o:lock v:ext="edit" aspectratio="t"/>
              </v:rect>
            </v:group>
            <v:rect id="_x0000_s2840" style="position:absolute;left:7924;top:9569;width:484;height:690" fillcolor="black [3213]" strokeweight=".25pt">
              <v:fill rotate="t"/>
              <o:lock v:ext="edit" aspectratio="t"/>
            </v:rect>
            <v:rect id="_x0000_s2841" style="position:absolute;left:7923;top:10290;width:484;height:518" fillcolor="black [3213]" strokeweight=".25pt">
              <v:fill rotate="t"/>
              <o:lock v:ext="edit" aspectratio="t"/>
            </v:rect>
            <v:group id="_x0000_s2842" style="position:absolute;left:8943;top:9562;width:216;height:1239" coordorigin="9783,9764" coordsize="485,1239">
              <o:lock v:ext="edit" aspectratio="t"/>
              <v:rect id="_x0000_s2843" style="position:absolute;left:9784;top:9764;width:484;height:690" fillcolor="black [3213]" strokeweight=".25pt">
                <v:fill rotate="t"/>
                <o:lock v:ext="edit" aspectratio="t"/>
              </v:rect>
              <v:rect id="_x0000_s2844" style="position:absolute;left:9783;top:10485;width:484;height:518" fillcolor="black [3213]" strokeweight=".25pt">
                <v:fill rotate="t"/>
                <o:lock v:ext="edit" aspectratio="t"/>
              </v:rect>
            </v:group>
            <v:group id="_x0000_s2845" style="position:absolute;left:8414;top:9564;width:530;height:681" coordorigin="3458,13325" coordsize="787,947">
              <o:lock v:ext="edit" aspectratio="t"/>
              <v:group id="_x0000_s2846" style="position:absolute;left:3458;top:13325;width:393;height:947" coordorigin="3458,13325" coordsize="393,947">
                <o:lock v:ext="edit" aspectratio="t"/>
                <v:group id="_x0000_s2847" style="position:absolute;left:3458;top:13325;width:196;height:947" coordorigin="3458,13325" coordsize="196,947">
                  <o:lock v:ext="edit" aspectratio="t"/>
                  <v:rect id="_x0000_s2848" style="position:absolute;left:3458;top:13325;width:98;height:947" filled="f" strokeweight=".25pt">
                    <o:lock v:ext="edit" aspectratio="t"/>
                  </v:rect>
                  <v:rect id="_x0000_s2849" style="position:absolute;left:3556;top:13325;width:98;height:947" filled="f" strokeweight=".25pt">
                    <o:lock v:ext="edit" aspectratio="t"/>
                  </v:rect>
                </v:group>
                <v:group id="_x0000_s2850" style="position:absolute;left:3655;top:13325;width:196;height:947" coordorigin="3458,13325" coordsize="196,947">
                  <o:lock v:ext="edit" aspectratio="t"/>
                  <v:rect id="_x0000_s2851" style="position:absolute;left:3458;top:13325;width:98;height:947" filled="f" strokeweight=".25pt">
                    <o:lock v:ext="edit" aspectratio="t"/>
                  </v:rect>
                  <v:rect id="_x0000_s2852" style="position:absolute;left:3556;top:13325;width:98;height:947" filled="f" strokeweight=".25pt">
                    <o:lock v:ext="edit" aspectratio="t"/>
                  </v:rect>
                </v:group>
              </v:group>
              <v:group id="_x0000_s2853" style="position:absolute;left:3852;top:13325;width:393;height:947" coordorigin="3458,13325" coordsize="393,947">
                <o:lock v:ext="edit" aspectratio="t"/>
                <v:group id="_x0000_s2854" style="position:absolute;left:3458;top:13325;width:196;height:947" coordorigin="3458,13325" coordsize="196,947">
                  <o:lock v:ext="edit" aspectratio="t"/>
                  <v:rect id="_x0000_s2855" style="position:absolute;left:3458;top:13325;width:98;height:947" filled="f" strokeweight=".25pt">
                    <o:lock v:ext="edit" aspectratio="t"/>
                  </v:rect>
                  <v:rect id="_x0000_s2856" style="position:absolute;left:3556;top:13325;width:98;height:947" filled="f" strokeweight=".25pt">
                    <o:lock v:ext="edit" aspectratio="t"/>
                  </v:rect>
                </v:group>
                <v:group id="_x0000_s2857" style="position:absolute;left:3655;top:13325;width:196;height:947" coordorigin="3458,13325" coordsize="196,947">
                  <o:lock v:ext="edit" aspectratio="t"/>
                  <v:rect id="_x0000_s2858" style="position:absolute;left:3458;top:13325;width:98;height:947" filled="f" strokeweight=".25pt">
                    <o:lock v:ext="edit" aspectratio="t"/>
                  </v:rect>
                  <v:rect id="_x0000_s2859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860" style="position:absolute;left:8420;top:14638;width:530;height:942" coordorigin="3458,13325" coordsize="787,947">
              <o:lock v:ext="edit" aspectratio="t"/>
              <v:group id="_x0000_s2861" style="position:absolute;left:3458;top:13325;width:393;height:947" coordorigin="3458,13325" coordsize="393,947">
                <o:lock v:ext="edit" aspectratio="t"/>
                <v:group id="_x0000_s2862" style="position:absolute;left:3458;top:13325;width:196;height:947" coordorigin="3458,13325" coordsize="196,947">
                  <o:lock v:ext="edit" aspectratio="t"/>
                  <v:rect id="_x0000_s2863" style="position:absolute;left:3458;top:13325;width:98;height:947" filled="f" strokeweight=".25pt">
                    <o:lock v:ext="edit" aspectratio="t"/>
                  </v:rect>
                  <v:rect id="_x0000_s2864" style="position:absolute;left:3556;top:13325;width:98;height:947" filled="f" strokeweight=".25pt">
                    <o:lock v:ext="edit" aspectratio="t"/>
                  </v:rect>
                </v:group>
                <v:group id="_x0000_s2865" style="position:absolute;left:3655;top:13325;width:196;height:947" coordorigin="3458,13325" coordsize="196,947">
                  <o:lock v:ext="edit" aspectratio="t"/>
                  <v:rect id="_x0000_s2866" style="position:absolute;left:3458;top:13325;width:98;height:947" filled="f" strokeweight=".25pt">
                    <o:lock v:ext="edit" aspectratio="t"/>
                  </v:rect>
                  <v:rect id="_x0000_s2867" style="position:absolute;left:3556;top:13325;width:98;height:947" filled="f" strokeweight=".25pt">
                    <o:lock v:ext="edit" aspectratio="t"/>
                  </v:rect>
                </v:group>
              </v:group>
              <v:group id="_x0000_s2868" style="position:absolute;left:3852;top:13325;width:393;height:947" coordorigin="3458,13325" coordsize="393,947">
                <o:lock v:ext="edit" aspectratio="t"/>
                <v:group id="_x0000_s2869" style="position:absolute;left:3458;top:13325;width:196;height:947" coordorigin="3458,13325" coordsize="196,947">
                  <o:lock v:ext="edit" aspectratio="t"/>
                  <v:rect id="_x0000_s2870" style="position:absolute;left:3458;top:13325;width:98;height:947" filled="f" strokeweight=".25pt">
                    <o:lock v:ext="edit" aspectratio="t"/>
                  </v:rect>
                  <v:rect id="_x0000_s2871" style="position:absolute;left:3556;top:13325;width:98;height:947" filled="f" strokeweight=".25pt">
                    <o:lock v:ext="edit" aspectratio="t"/>
                  </v:rect>
                </v:group>
                <v:group id="_x0000_s2872" style="position:absolute;left:3655;top:13325;width:196;height:947" coordorigin="3458,13325" coordsize="196,947">
                  <o:lock v:ext="edit" aspectratio="t"/>
                  <v:rect id="_x0000_s2873" style="position:absolute;left:3458;top:13325;width:98;height:947" filled="f" strokeweight=".25pt">
                    <o:lock v:ext="edit" aspectratio="t"/>
                  </v:rect>
                  <v:rect id="_x0000_s2874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875" style="position:absolute;left:7916;top:9384;width:498;height:140" coordorigin="9911,9309" coordsize="333,305">
              <o:lock v:ext="edit" aspectratio="t"/>
              <v:group id="_x0000_s2876" style="position:absolute;left:9959;top:9309;width:95;height:305" coordorigin="3458,13325" coordsize="196,947">
                <o:lock v:ext="edit" aspectratio="t"/>
                <v:rect id="_x0000_s2877" style="position:absolute;left:3458;top:13325;width:98;height:947" filled="f" strokeweight=".25pt">
                  <o:lock v:ext="edit" aspectratio="t"/>
                </v:rect>
                <v:rect id="_x0000_s2878" style="position:absolute;left:3556;top:13325;width:98;height:947" filled="f" strokeweight=".25pt">
                  <o:lock v:ext="edit" aspectratio="t"/>
                </v:rect>
              </v:group>
              <v:group id="_x0000_s2879" style="position:absolute;left:10054;top:9309;width:190;height:305" coordorigin="3458,13325" coordsize="393,947">
                <o:lock v:ext="edit" aspectratio="t"/>
                <v:group id="_x0000_s2880" style="position:absolute;left:3458;top:13325;width:196;height:947" coordorigin="3458,13325" coordsize="196,947">
                  <o:lock v:ext="edit" aspectratio="t"/>
                  <v:rect id="_x0000_s2881" style="position:absolute;left:3458;top:13325;width:98;height:947" filled="f" strokeweight=".25pt">
                    <o:lock v:ext="edit" aspectratio="t"/>
                  </v:rect>
                  <v:rect id="_x0000_s2882" style="position:absolute;left:3556;top:13325;width:98;height:947" filled="f" strokeweight=".25pt">
                    <o:lock v:ext="edit" aspectratio="t"/>
                  </v:rect>
                </v:group>
                <v:group id="_x0000_s2883" style="position:absolute;left:3655;top:13325;width:196;height:947" coordorigin="3458,13325" coordsize="196,947">
                  <o:lock v:ext="edit" aspectratio="t"/>
                  <v:rect id="_x0000_s2884" style="position:absolute;left:3458;top:13325;width:98;height:947" filled="f" strokeweight=".25pt">
                    <o:lock v:ext="edit" aspectratio="t"/>
                  </v:rect>
                  <v:rect id="_x0000_s2885" style="position:absolute;left:3556;top:13325;width:98;height:947" filled="f" strokeweight=".25pt">
                    <o:lock v:ext="edit" aspectratio="t"/>
                  </v:rect>
                </v:group>
              </v:group>
              <v:rect id="_x0000_s2886" style="position:absolute;left:9911;top:9309;width:47;height:305" filled="f" strokeweight=".25pt">
                <o:lock v:ext="edit" aspectratio="t"/>
              </v:rect>
            </v:group>
            <v:rect id="_x0000_s2887" style="position:absolute;left:7953;top:4567;width:942;height:1377" strokeweight=".25pt">
              <v:fill color2="#5a5a5a [2109]" rotate="t" angle="-90" focus="100%" type="gradient"/>
              <o:lock v:ext="edit" aspectratio="t"/>
            </v:rect>
            <v:shapetype id="_x0000_t127" coordsize="21600,21600" o:spt="127" path="m10800,l21600,21600,,21600xe">
              <v:stroke joinstyle="miter"/>
              <v:path gradientshapeok="t" o:connecttype="custom" o:connectlocs="10800,0;5400,10800;10800,21600;16200,10800" textboxrect="5400,10800,16200,21600"/>
            </v:shapetype>
            <v:shape id="_x0000_s2888" type="#_x0000_t127" style="position:absolute;left:8148;top:1784;width:555;height:469" strokeweight=".25pt">
              <v:fill color2="#5a5a5a [2109]" rotate="t" angle="-90" focus="100%" type="gradient"/>
              <o:lock v:ext="edit" aspectratio="t"/>
            </v:shape>
            <v:rect id="_x0000_s2889" style="position:absolute;left:8148;top:2257;width:555;height:74" strokeweight=".25pt">
              <v:fill color2="#5a5a5a [2109]" rotate="t" angle="-90" focus="100%" type="gradient"/>
              <o:lock v:ext="edit" aspectratio="t"/>
            </v:rect>
            <v:rect id="_x0000_s2890" style="position:absolute;left:8304;top:2715;width:388;height:169" strokeweight=".25pt">
              <v:fill color2="fill darken(118)" rotate="t" angle="-90" method="linear sigma" focus="100%" type="gradient"/>
              <o:lock v:ext="edit" aspectratio="t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891" type="#_x0000_t32" style="position:absolute;left:8305;top:2750;width:383;height:0" o:connectortype="straight" strokeweight=".25pt">
              <o:lock v:ext="edit" aspectratio="t"/>
            </v:shape>
            <v:shape id="_x0000_s2892" type="#_x0000_t32" style="position:absolute;left:8354;top:1904;width:145;height:0" o:connectortype="straight" strokeweight=".25pt">
              <o:lock v:ext="edit" aspectratio="t"/>
            </v:shape>
            <v:shape id="_x0000_s2893" style="position:absolute;left:8444;top:2030;width:193;height:123" coordsize="630,382" path="m,l55,382,630,368,420,,,xe" fillcolor="gray [1629]" strokeweight=".25pt">
              <v:fill color2="#404040 [2429]" rotate="t" angle="-90" focus="100%" type="gradient"/>
              <v:path arrowok="t"/>
              <o:lock v:ext="edit" aspectratio="t"/>
            </v:shape>
            <v:oval id="_x0000_s2894" style="position:absolute;left:8511;top:2066;width:25;height:36;rotation:356" fillcolor="black [3213]" strokeweight=".25pt">
              <o:lock v:ext="edit" aspectratio="t"/>
            </v:oval>
            <v:shape id="_x0000_s2895" type="#_x0000_t32" style="position:absolute;left:8155;top:2274;width:545;height:0" o:connectortype="straight" strokeweight=".25pt">
              <o:lock v:ext="edit" aspectratio="t"/>
            </v:shape>
            <v:shape id="_x0000_s2896" type="#_x0000_t32" style="position:absolute;left:8153;top:2283;width:545;height:0" o:connectortype="straight" strokeweight=".25pt">
              <o:lock v:ext="edit" aspectratio="t"/>
            </v:shape>
            <v:shape id="_x0000_s2897" type="#_x0000_t32" style="position:absolute;left:8153;top:2312;width:544;height:0" o:connectortype="straight" strokeweight=".25pt">
              <o:lock v:ext="edit" aspectratio="t"/>
            </v:shape>
            <v:shape id="_x0000_s2898" style="position:absolute;left:8649;top:2158;width:72;height:171" coordsize="232,517" path="m,l82,r83,225l135,270r60,-8l232,487r-75,30l142,330,,xe" fillcolor="gray [1629]" strokeweight=".25pt">
              <v:fill color2="#404040 [2429]" rotate="t" angle="-90" focus="100%" type="gradient"/>
              <v:path arrowok="t"/>
              <o:lock v:ext="edit" aspectratio="t"/>
            </v:shape>
            <v:rect id="_x0000_s2899" style="position:absolute;left:8149;top:2253;width:92;height:139" fillcolor="white [3212]" strokeweight=".25pt">
              <v:fill color2="white [3212]" rotate="t" angle="-90" focus="100%" type="gradient"/>
              <o:lock v:ext="edit" aspectratio="t"/>
            </v:rect>
            <v:rect id="_x0000_s2900" style="position:absolute;left:8296;top:2253;width:122;height:162" strokeweight=".25pt">
              <v:fill color2="fill darken(118)" rotate="t" angle="-90" method="linear sigma" focus="100%" type="gradient"/>
              <o:lock v:ext="edit" aspectratio="t"/>
            </v:rect>
            <v:rect id="_x0000_s2901" style="position:absolute;left:8520;top:2253;width:105;height:163" fillcolor="#bfbfbf [2412]" strokeweight=".25pt">
              <v:fill color2="#5a5a5a [2109]" rotate="t" angle="-90" focus="100%" type="gradient"/>
              <o:lock v:ext="edit" aspectratio="t"/>
            </v:rect>
            <v:rect id="_x0000_s2902" style="position:absolute;left:8148;top:2327;width:554;height:587" fillcolor="gray [1629]" strokeweight=".25pt">
              <v:fill color2="#0d0d0d [3069]" rotate="t" angle="-90" focus="100%" type="gradient"/>
              <o:lock v:ext="edit" aspectratio="t"/>
            </v:rect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2903" type="#_x0000_t8" style="position:absolute;left:7954;top:2912;width:942;height:1203;flip:y" adj="4432" strokeweight=".25pt">
              <v:fill color2="#5a5a5a [2109]" rotate="t" angle="-90" focus="100%" type="gradient"/>
              <o:lock v:ext="edit" aspectratio="t"/>
            </v:shape>
            <v:rect id="_x0000_s2904" style="position:absolute;left:7954;top:4112;width:941;height:97" strokeweight=".25pt">
              <v:fill color2="#5a5a5a [2109]" rotate="t" angle="-90" focus="100%" type="gradient"/>
              <o:lock v:ext="edit" aspectratio="t"/>
            </v:rect>
            <v:rect id="_x0000_s2905" style="position:absolute;left:7954;top:4214;width:942;height:353" fillcolor="black [3213]" strokeweight=".25pt">
              <v:fill rotate="t"/>
              <o:lock v:ext="edit" aspectratio="t"/>
            </v:rect>
            <v:rect id="_x0000_s2906" style="position:absolute;left:7996;top:4214;width:240;height:348" strokeweight=".25pt">
              <v:fill color2="black [3213]" rotate="t" angle="-90" focus="50%" type="gradient"/>
              <o:lock v:ext="edit" aspectratio="t"/>
            </v:rect>
            <v:shape id="_x0000_s2907" type="#_x0000_t8" style="position:absolute;left:8183;top:5947;width:475;height:536;flip:y" adj="7004" fillcolor="#bfbfbf [2412]" strokeweight=".25pt">
              <v:fill color2="#5a5a5a [2109]" angle="-90" focus="50%" type="gradient"/>
              <o:lock v:ext="edit" aspectratio="t"/>
            </v:shape>
            <v:group id="_x0000_s2908" style="position:absolute;left:7954;top:5649;width:941;height:305" coordorigin="4672,13329" coordsize="3059,948">
              <o:lock v:ext="edit" aspectratio="t"/>
              <v:group id="_x0000_s2909" style="position:absolute;left:4771;top:13329;width:197;height:947" coordorigin="3458,13325" coordsize="196,947">
                <o:lock v:ext="edit" aspectratio="t"/>
                <v:rect id="_x0000_s2910" style="position:absolute;left:3458;top:13325;width:98;height:947" filled="f" strokeweight=".25pt">
                  <o:lock v:ext="edit" aspectratio="t"/>
                </v:rect>
                <v:rect id="_x0000_s2911" style="position:absolute;left:3556;top:13325;width:98;height:947" filled="f" strokeweight=".25pt">
                  <o:lock v:ext="edit" aspectratio="t"/>
                </v:rect>
              </v:group>
              <v:group id="_x0000_s2912" style="position:absolute;left:5363;top:13330;width:789;height:947" coordorigin="3458,13325" coordsize="787,947">
                <o:lock v:ext="edit" aspectratio="t"/>
                <v:group id="_x0000_s2913" style="position:absolute;left:3458;top:13325;width:393;height:947" coordorigin="3458,13325" coordsize="393,947">
                  <o:lock v:ext="edit" aspectratio="t"/>
                  <v:group id="_x0000_s2914" style="position:absolute;left:3458;top:13325;width:196;height:947" coordorigin="3458,13325" coordsize="196,947">
                    <o:lock v:ext="edit" aspectratio="t"/>
                    <v:rect id="_x0000_s2915" style="position:absolute;left:3458;top:13325;width:98;height:947" filled="f" strokeweight=".25pt">
                      <o:lock v:ext="edit" aspectratio="t"/>
                    </v:rect>
                    <v:rect id="_x0000_s2916" style="position:absolute;left:3556;top:13325;width:98;height:947" filled="f" strokeweight=".25pt">
                      <o:lock v:ext="edit" aspectratio="t"/>
                    </v:rect>
                  </v:group>
                  <v:group id="_x0000_s2917" style="position:absolute;left:3655;top:13325;width:196;height:947" coordorigin="3458,13325" coordsize="196,947">
                    <o:lock v:ext="edit" aspectratio="t"/>
                    <v:rect id="_x0000_s2918" style="position:absolute;left:3458;top:13325;width:98;height:947" filled="f" strokeweight=".25pt">
                      <o:lock v:ext="edit" aspectratio="t"/>
                    </v:rect>
                    <v:rect id="_x0000_s2919" style="position:absolute;left:3556;top:13325;width:98;height:947" filled="f" strokeweight=".25pt">
                      <o:lock v:ext="edit" aspectratio="t"/>
                    </v:rect>
                  </v:group>
                </v:group>
                <v:group id="_x0000_s2920" style="position:absolute;left:3852;top:13325;width:393;height:947" coordorigin="3458,13325" coordsize="393,947">
                  <o:lock v:ext="edit" aspectratio="t"/>
                  <v:group id="_x0000_s2921" style="position:absolute;left:3458;top:13325;width:196;height:947" coordorigin="3458,13325" coordsize="196,947">
                    <o:lock v:ext="edit" aspectratio="t"/>
                    <v:rect id="_x0000_s2922" style="position:absolute;left:3458;top:13325;width:98;height:947" filled="f" strokeweight=".25pt">
                      <o:lock v:ext="edit" aspectratio="t"/>
                    </v:rect>
                    <v:rect id="_x0000_s2923" style="position:absolute;left:3556;top:13325;width:98;height:947" filled="f" strokeweight=".25pt">
                      <o:lock v:ext="edit" aspectratio="t"/>
                    </v:rect>
                  </v:group>
                  <v:group id="_x0000_s2924" style="position:absolute;left:3655;top:13325;width:196;height:947" coordorigin="3458,13325" coordsize="196,947">
                    <o:lock v:ext="edit" aspectratio="t"/>
                    <v:rect id="_x0000_s2925" style="position:absolute;left:3458;top:13325;width:98;height:947" filled="f" strokeweight=".25pt">
                      <o:lock v:ext="edit" aspectratio="t"/>
                    </v:rect>
                    <v:rect id="_x0000_s2926" style="position:absolute;left:3556;top:13325;width:98;height:947" filled="f" strokeweight=".25pt">
                      <o:lock v:ext="edit" aspectratio="t"/>
                    </v:rect>
                  </v:group>
                </v:group>
              </v:group>
              <v:group id="_x0000_s2927" style="position:absolute;left:6153;top:13329;width:789;height:947" coordorigin="3458,13325" coordsize="787,947">
                <o:lock v:ext="edit" aspectratio="t"/>
                <v:group id="_x0000_s2928" style="position:absolute;left:3458;top:13325;width:393;height:947" coordorigin="3458,13325" coordsize="393,947">
                  <o:lock v:ext="edit" aspectratio="t"/>
                  <v:group id="_x0000_s2929" style="position:absolute;left:3458;top:13325;width:196;height:947" coordorigin="3458,13325" coordsize="196,947">
                    <o:lock v:ext="edit" aspectratio="t"/>
                    <v:rect id="_x0000_s2930" style="position:absolute;left:3458;top:13325;width:98;height:947" filled="f" strokeweight=".25pt">
                      <o:lock v:ext="edit" aspectratio="t"/>
                    </v:rect>
                    <v:rect id="_x0000_s2931" style="position:absolute;left:3556;top:13325;width:98;height:947" filled="f" strokeweight=".25pt">
                      <o:lock v:ext="edit" aspectratio="t"/>
                    </v:rect>
                  </v:group>
                  <v:group id="_x0000_s2932" style="position:absolute;left:3655;top:13325;width:196;height:947" coordorigin="3458,13325" coordsize="196,947">
                    <o:lock v:ext="edit" aspectratio="t"/>
                    <v:rect id="_x0000_s2933" style="position:absolute;left:3458;top:13325;width:98;height:947" filled="f" strokeweight=".25pt">
                      <o:lock v:ext="edit" aspectratio="t"/>
                    </v:rect>
                    <v:rect id="_x0000_s2934" style="position:absolute;left:3556;top:13325;width:98;height:947" filled="f" strokeweight=".25pt">
                      <o:lock v:ext="edit" aspectratio="t"/>
                    </v:rect>
                  </v:group>
                </v:group>
                <v:group id="_x0000_s2935" style="position:absolute;left:3852;top:13325;width:393;height:947" coordorigin="3458,13325" coordsize="393,947">
                  <o:lock v:ext="edit" aspectratio="t"/>
                  <v:group id="_x0000_s2936" style="position:absolute;left:3458;top:13325;width:196;height:947" coordorigin="3458,13325" coordsize="196,947">
                    <o:lock v:ext="edit" aspectratio="t"/>
                    <v:rect id="_x0000_s2937" style="position:absolute;left:3458;top:13325;width:98;height:947" filled="f" strokeweight=".25pt">
                      <o:lock v:ext="edit" aspectratio="t"/>
                    </v:rect>
                    <v:rect id="_x0000_s2938" style="position:absolute;left:3556;top:13325;width:98;height:947" filled="f" strokeweight=".25pt">
                      <o:lock v:ext="edit" aspectratio="t"/>
                    </v:rect>
                  </v:group>
                  <v:group id="_x0000_s2939" style="position:absolute;left:3655;top:13325;width:196;height:947" coordorigin="3458,13325" coordsize="196,947">
                    <o:lock v:ext="edit" aspectratio="t"/>
                    <v:rect id="_x0000_s2940" style="position:absolute;left:3458;top:13325;width:98;height:947" filled="f" strokeweight=".25pt">
                      <o:lock v:ext="edit" aspectratio="t"/>
                    </v:rect>
                    <v:rect id="_x0000_s2941" style="position:absolute;left:3556;top:13325;width:98;height:947" filled="f" strokeweight=".25pt">
                      <o:lock v:ext="edit" aspectratio="t"/>
                    </v:rect>
                  </v:group>
                </v:group>
              </v:group>
              <v:group id="_x0000_s2942" style="position:absolute;left:6942;top:13330;width:789;height:947" coordorigin="3458,13325" coordsize="787,947">
                <o:lock v:ext="edit" aspectratio="t"/>
                <v:group id="_x0000_s2943" style="position:absolute;left:3458;top:13325;width:393;height:947" coordorigin="3458,13325" coordsize="393,947">
                  <o:lock v:ext="edit" aspectratio="t"/>
                  <v:group id="_x0000_s2944" style="position:absolute;left:3458;top:13325;width:196;height:947" coordorigin="3458,13325" coordsize="196,947">
                    <o:lock v:ext="edit" aspectratio="t"/>
                    <v:rect id="_x0000_s2945" style="position:absolute;left:3458;top:13325;width:98;height:947" filled="f" strokeweight=".25pt">
                      <o:lock v:ext="edit" aspectratio="t"/>
                    </v:rect>
                    <v:rect id="_x0000_s2946" style="position:absolute;left:3556;top:13325;width:98;height:947" filled="f" strokeweight=".25pt">
                      <o:lock v:ext="edit" aspectratio="t"/>
                    </v:rect>
                  </v:group>
                  <v:group id="_x0000_s2947" style="position:absolute;left:3655;top:13325;width:196;height:947" coordorigin="3458,13325" coordsize="196,947">
                    <o:lock v:ext="edit" aspectratio="t"/>
                    <v:rect id="_x0000_s2948" style="position:absolute;left:3458;top:13325;width:98;height:947" filled="f" strokeweight=".25pt">
                      <o:lock v:ext="edit" aspectratio="t"/>
                    </v:rect>
                    <v:rect id="_x0000_s2949" style="position:absolute;left:3556;top:13325;width:98;height:947" filled="f" strokeweight=".25pt">
                      <o:lock v:ext="edit" aspectratio="t"/>
                    </v:rect>
                  </v:group>
                </v:group>
                <v:group id="_x0000_s2950" style="position:absolute;left:3852;top:13325;width:393;height:947" coordorigin="3458,13325" coordsize="393,947">
                  <o:lock v:ext="edit" aspectratio="t"/>
                  <v:group id="_x0000_s2951" style="position:absolute;left:3458;top:13325;width:196;height:947" coordorigin="3458,13325" coordsize="196,947">
                    <o:lock v:ext="edit" aspectratio="t"/>
                    <v:rect id="_x0000_s2952" style="position:absolute;left:3458;top:13325;width:98;height:947" filled="f" strokeweight=".25pt">
                      <o:lock v:ext="edit" aspectratio="t"/>
                    </v:rect>
                    <v:rect id="_x0000_s2953" style="position:absolute;left:3556;top:13325;width:98;height:947" filled="f" strokeweight=".25pt">
                      <o:lock v:ext="edit" aspectratio="t"/>
                    </v:rect>
                  </v:group>
                  <v:group id="_x0000_s2954" style="position:absolute;left:3655;top:13325;width:196;height:947" coordorigin="3458,13325" coordsize="196,947">
                    <o:lock v:ext="edit" aspectratio="t"/>
                    <v:rect id="_x0000_s2955" style="position:absolute;left:3458;top:13325;width:98;height:947" filled="f" strokeweight=".25pt">
                      <o:lock v:ext="edit" aspectratio="t"/>
                    </v:rect>
                    <v:rect id="_x0000_s2956" style="position:absolute;left:3556;top:13325;width:98;height:947" filled="f" strokeweight=".25pt">
                      <o:lock v:ext="edit" aspectratio="t"/>
                    </v:rect>
                  </v:group>
                </v:group>
              </v:group>
              <v:group id="_x0000_s2957" style="position:absolute;left:4969;top:13329;width:394;height:947" coordorigin="3458,13325" coordsize="393,947">
                <o:lock v:ext="edit" aspectratio="t"/>
                <v:group id="_x0000_s2958" style="position:absolute;left:3458;top:13325;width:196;height:947" coordorigin="3458,13325" coordsize="196,947">
                  <o:lock v:ext="edit" aspectratio="t"/>
                  <v:rect id="_x0000_s2959" style="position:absolute;left:3458;top:13325;width:98;height:947" filled="f" strokeweight=".25pt">
                    <o:lock v:ext="edit" aspectratio="t"/>
                  </v:rect>
                  <v:rect id="_x0000_s2960" style="position:absolute;left:3556;top:13325;width:98;height:947" filled="f" strokeweight=".25pt">
                    <o:lock v:ext="edit" aspectratio="t"/>
                  </v:rect>
                </v:group>
                <v:group id="_x0000_s2961" style="position:absolute;left:3655;top:13325;width:196;height:947" coordorigin="3458,13325" coordsize="196,947">
                  <o:lock v:ext="edit" aspectratio="t"/>
                  <v:rect id="_x0000_s2962" style="position:absolute;left:3458;top:13325;width:98;height:947" filled="f" strokeweight=".25pt">
                    <o:lock v:ext="edit" aspectratio="t"/>
                  </v:rect>
                  <v:rect id="_x0000_s2963" style="position:absolute;left:3556;top:13325;width:98;height:947" filled="f" strokeweight=".25pt">
                    <o:lock v:ext="edit" aspectratio="t"/>
                  </v:rect>
                </v:group>
              </v:group>
              <v:rect id="_x0000_s2964" style="position:absolute;left:4672;top:13329;width:98;height:947" filled="f" strokeweight=".25pt">
                <o:lock v:ext="edit" aspectratio="t"/>
              </v:rect>
            </v:group>
            <v:shape id="_x0000_s2965" type="#_x0000_t32" style="position:absolute;left:8324;top:5992;width:193;height:0" o:connectortype="straight" strokeweight=".25pt">
              <o:lock v:ext="edit" aspectratio="t"/>
            </v:shape>
            <v:shape id="_x0000_s2966" type="#_x0000_t32" style="position:absolute;left:8312;top:6032;width:217;height:1" o:connectortype="straight" strokeweight=".25pt">
              <o:lock v:ext="edit" aspectratio="t"/>
            </v:shape>
            <v:shape id="_x0000_s2967" type="#_x0000_t32" style="position:absolute;left:8307;top:6067;width:227;height:0" o:connectortype="straight" strokeweight=".25pt">
              <o:lock v:ext="edit" aspectratio="t"/>
            </v:shape>
            <v:shape id="_x0000_s2968" type="#_x0000_t32" style="position:absolute;left:8293;top:6105;width:256;height:0" o:connectortype="straight" strokeweight=".25pt">
              <o:lock v:ext="edit" aspectratio="t"/>
            </v:shape>
            <v:shape id="_x0000_s2969" type="#_x0000_t32" style="position:absolute;left:8282;top:6145;width:279;height:0" o:connectortype="straight" strokeweight=".25pt">
              <o:lock v:ext="edit" aspectratio="t"/>
            </v:shape>
            <v:shape id="_x0000_s2970" type="#_x0000_t32" style="position:absolute;left:8268;top:6189;width:305;height:0" o:connectortype="straight" strokeweight=".25pt">
              <o:lock v:ext="edit" aspectratio="t"/>
            </v:shape>
            <v:shape id="_x0000_s2971" type="#_x0000_t32" style="position:absolute;left:8259;top:6233;width:323;height:0" o:connectortype="straight" strokeweight=".25pt">
              <o:lock v:ext="edit" aspectratio="t"/>
            </v:shape>
            <v:shape id="_x0000_s2972" type="#_x0000_t32" style="position:absolute;left:8246;top:6274;width:349;height:0" o:connectortype="straight" strokeweight=".25pt">
              <o:lock v:ext="edit" aspectratio="t"/>
            </v:shape>
            <v:shape id="_x0000_s2973" type="#_x0000_t32" style="position:absolute;left:8234;top:6314;width:375;height:0" o:connectortype="straight" strokeweight=".25pt">
              <o:lock v:ext="edit" aspectratio="t"/>
            </v:shape>
            <v:shape id="_x0000_s2974" type="#_x0000_t32" style="position:absolute;left:8221;top:6357;width:401;height:0" o:connectortype="straight" strokeweight=".25pt">
              <o:lock v:ext="edit" aspectratio="t"/>
            </v:shape>
            <v:shape id="_x0000_s2975" type="#_x0000_t32" style="position:absolute;left:8206;top:6404;width:427;height:0" o:connectortype="straight" strokeweight=".25pt">
              <o:lock v:ext="edit" aspectratio="t"/>
            </v:shape>
            <v:group id="_x0000_s2976" style="position:absolute;left:7955;top:4568;width:941;height:200" coordorigin="4672,13329" coordsize="3059,948">
              <o:lock v:ext="edit" aspectratio="t"/>
              <v:group id="_x0000_s2977" style="position:absolute;left:4771;top:13329;width:197;height:947" coordorigin="3458,13325" coordsize="196,947">
                <o:lock v:ext="edit" aspectratio="t"/>
                <v:rect id="_x0000_s2978" style="position:absolute;left:3458;top:13325;width:98;height:947" filled="f" strokeweight=".25pt">
                  <o:lock v:ext="edit" aspectratio="t"/>
                </v:rect>
                <v:rect id="_x0000_s2979" style="position:absolute;left:3556;top:13325;width:98;height:947" filled="f" strokeweight=".25pt">
                  <o:lock v:ext="edit" aspectratio="t"/>
                </v:rect>
              </v:group>
              <v:group id="_x0000_s2980" style="position:absolute;left:5363;top:13330;width:789;height:947" coordorigin="3458,13325" coordsize="787,947">
                <o:lock v:ext="edit" aspectratio="t"/>
                <v:group id="_x0000_s2981" style="position:absolute;left:3458;top:13325;width:393;height:947" coordorigin="3458,13325" coordsize="393,947">
                  <o:lock v:ext="edit" aspectratio="t"/>
                  <v:group id="_x0000_s2982" style="position:absolute;left:3458;top:13325;width:196;height:947" coordorigin="3458,13325" coordsize="196,947">
                    <o:lock v:ext="edit" aspectratio="t"/>
                    <v:rect id="_x0000_s2983" style="position:absolute;left:3458;top:13325;width:98;height:947" filled="f" strokeweight=".25pt">
                      <o:lock v:ext="edit" aspectratio="t"/>
                    </v:rect>
                    <v:rect id="_x0000_s2984" style="position:absolute;left:3556;top:13325;width:98;height:947" filled="f" strokeweight=".25pt">
                      <o:lock v:ext="edit" aspectratio="t"/>
                    </v:rect>
                  </v:group>
                  <v:group id="_x0000_s2985" style="position:absolute;left:3655;top:13325;width:196;height:947" coordorigin="3458,13325" coordsize="196,947">
                    <o:lock v:ext="edit" aspectratio="t"/>
                    <v:rect id="_x0000_s2986" style="position:absolute;left:3458;top:13325;width:98;height:947" filled="f" strokeweight=".25pt">
                      <o:lock v:ext="edit" aspectratio="t"/>
                    </v:rect>
                    <v:rect id="_x0000_s2987" style="position:absolute;left:3556;top:13325;width:98;height:947" filled="f" strokeweight=".25pt">
                      <o:lock v:ext="edit" aspectratio="t"/>
                    </v:rect>
                  </v:group>
                </v:group>
                <v:group id="_x0000_s2988" style="position:absolute;left:3852;top:13325;width:393;height:947" coordorigin="3458,13325" coordsize="393,947">
                  <o:lock v:ext="edit" aspectratio="t"/>
                  <v:group id="_x0000_s2989" style="position:absolute;left:3458;top:13325;width:196;height:947" coordorigin="3458,13325" coordsize="196,947">
                    <o:lock v:ext="edit" aspectratio="t"/>
                    <v:rect id="_x0000_s2990" style="position:absolute;left:3458;top:13325;width:98;height:947" filled="f" strokeweight=".25pt">
                      <o:lock v:ext="edit" aspectratio="t"/>
                    </v:rect>
                    <v:rect id="_x0000_s2991" style="position:absolute;left:3556;top:13325;width:98;height:947" filled="f" strokeweight=".25pt">
                      <o:lock v:ext="edit" aspectratio="t"/>
                    </v:rect>
                  </v:group>
                  <v:group id="_x0000_s2992" style="position:absolute;left:3655;top:13325;width:196;height:947" coordorigin="3458,13325" coordsize="196,947">
                    <o:lock v:ext="edit" aspectratio="t"/>
                    <v:rect id="_x0000_s2993" style="position:absolute;left:3458;top:13325;width:98;height:947" filled="f" strokeweight=".25pt">
                      <o:lock v:ext="edit" aspectratio="t"/>
                    </v:rect>
                    <v:rect id="_x0000_s2994" style="position:absolute;left:3556;top:13325;width:98;height:947" filled="f" strokeweight=".25pt">
                      <o:lock v:ext="edit" aspectratio="t"/>
                    </v:rect>
                  </v:group>
                </v:group>
              </v:group>
              <v:group id="_x0000_s2995" style="position:absolute;left:6153;top:13329;width:789;height:947" coordorigin="3458,13325" coordsize="787,947">
                <o:lock v:ext="edit" aspectratio="t"/>
                <v:group id="_x0000_s2996" style="position:absolute;left:3458;top:13325;width:393;height:947" coordorigin="3458,13325" coordsize="393,947">
                  <o:lock v:ext="edit" aspectratio="t"/>
                  <v:group id="_x0000_s2997" style="position:absolute;left:3458;top:13325;width:196;height:947" coordorigin="3458,13325" coordsize="196,947">
                    <o:lock v:ext="edit" aspectratio="t"/>
                    <v:rect id="_x0000_s2998" style="position:absolute;left:3458;top:13325;width:98;height:947" filled="f" strokeweight=".25pt">
                      <o:lock v:ext="edit" aspectratio="t"/>
                    </v:rect>
                    <v:rect id="_x0000_s2999" style="position:absolute;left:3556;top:13325;width:98;height:947" filled="f" strokeweight=".25pt">
                      <o:lock v:ext="edit" aspectratio="t"/>
                    </v:rect>
                  </v:group>
                  <v:group id="_x0000_s3000" style="position:absolute;left:3655;top:13325;width:196;height:947" coordorigin="3458,13325" coordsize="196,947">
                    <o:lock v:ext="edit" aspectratio="t"/>
                    <v:rect id="_x0000_s3001" style="position:absolute;left:3458;top:13325;width:98;height:947" filled="f" strokeweight=".25pt">
                      <o:lock v:ext="edit" aspectratio="t"/>
                    </v:rect>
                    <v:rect id="_x0000_s3002" style="position:absolute;left:3556;top:13325;width:98;height:947" filled="f" strokeweight=".25pt">
                      <o:lock v:ext="edit" aspectratio="t"/>
                    </v:rect>
                  </v:group>
                </v:group>
                <v:group id="_x0000_s3003" style="position:absolute;left:3852;top:13325;width:393;height:947" coordorigin="3458,13325" coordsize="393,947">
                  <o:lock v:ext="edit" aspectratio="t"/>
                  <v:group id="_x0000_s3004" style="position:absolute;left:3458;top:13325;width:196;height:947" coordorigin="3458,13325" coordsize="196,947">
                    <o:lock v:ext="edit" aspectratio="t"/>
                    <v:rect id="_x0000_s3005" style="position:absolute;left:3458;top:13325;width:98;height:947" filled="f" strokeweight=".25pt">
                      <o:lock v:ext="edit" aspectratio="t"/>
                    </v:rect>
                    <v:rect id="_x0000_s3006" style="position:absolute;left:3556;top:13325;width:98;height:947" filled="f" strokeweight=".25pt">
                      <o:lock v:ext="edit" aspectratio="t"/>
                    </v:rect>
                  </v:group>
                  <v:group id="_x0000_s3007" style="position:absolute;left:3655;top:13325;width:196;height:947" coordorigin="3458,13325" coordsize="196,947">
                    <o:lock v:ext="edit" aspectratio="t"/>
                    <v:rect id="_x0000_s3008" style="position:absolute;left:3458;top:13325;width:98;height:947" filled="f" strokeweight=".25pt">
                      <o:lock v:ext="edit" aspectratio="t"/>
                    </v:rect>
                    <v:rect id="_x0000_s3009" style="position:absolute;left:3556;top:13325;width:98;height:947" filled="f" strokeweight=".25pt">
                      <o:lock v:ext="edit" aspectratio="t"/>
                    </v:rect>
                  </v:group>
                </v:group>
              </v:group>
              <v:group id="_x0000_s3010" style="position:absolute;left:6942;top:13330;width:789;height:947" coordorigin="3458,13325" coordsize="787,947">
                <o:lock v:ext="edit" aspectratio="t"/>
                <v:group id="_x0000_s3011" style="position:absolute;left:3458;top:13325;width:393;height:947" coordorigin="3458,13325" coordsize="393,947">
                  <o:lock v:ext="edit" aspectratio="t"/>
                  <v:group id="_x0000_s3012" style="position:absolute;left:3458;top:13325;width:196;height:947" coordorigin="3458,13325" coordsize="196,947">
                    <o:lock v:ext="edit" aspectratio="t"/>
                    <v:rect id="_x0000_s3013" style="position:absolute;left:3458;top:13325;width:98;height:947" filled="f" strokeweight=".25pt">
                      <o:lock v:ext="edit" aspectratio="t"/>
                    </v:rect>
                    <v:rect id="_x0000_s3014" style="position:absolute;left:3556;top:13325;width:98;height:947" filled="f" strokeweight=".25pt">
                      <o:lock v:ext="edit" aspectratio="t"/>
                    </v:rect>
                  </v:group>
                  <v:group id="_x0000_s3015" style="position:absolute;left:3655;top:13325;width:196;height:947" coordorigin="3458,13325" coordsize="196,947">
                    <o:lock v:ext="edit" aspectratio="t"/>
                    <v:rect id="_x0000_s3016" style="position:absolute;left:3458;top:13325;width:98;height:947" filled="f" strokeweight=".25pt">
                      <o:lock v:ext="edit" aspectratio="t"/>
                    </v:rect>
                    <v:rect id="_x0000_s3017" style="position:absolute;left:3556;top:13325;width:98;height:947" filled="f" strokeweight=".25pt">
                      <o:lock v:ext="edit" aspectratio="t"/>
                    </v:rect>
                  </v:group>
                </v:group>
                <v:group id="_x0000_s3018" style="position:absolute;left:3852;top:13325;width:393;height:947" coordorigin="3458,13325" coordsize="393,947">
                  <o:lock v:ext="edit" aspectratio="t"/>
                  <v:group id="_x0000_s3019" style="position:absolute;left:3458;top:13325;width:196;height:947" coordorigin="3458,13325" coordsize="196,947">
                    <o:lock v:ext="edit" aspectratio="t"/>
                    <v:rect id="_x0000_s3020" style="position:absolute;left:3458;top:13325;width:98;height:947" filled="f" strokeweight=".25pt">
                      <o:lock v:ext="edit" aspectratio="t"/>
                    </v:rect>
                    <v:rect id="_x0000_s3021" style="position:absolute;left:3556;top:13325;width:98;height:947" filled="f" strokeweight=".25pt">
                      <o:lock v:ext="edit" aspectratio="t"/>
                    </v:rect>
                  </v:group>
                  <v:group id="_x0000_s3022" style="position:absolute;left:3655;top:13325;width:196;height:947" coordorigin="3458,13325" coordsize="196,947">
                    <o:lock v:ext="edit" aspectratio="t"/>
                    <v:rect id="_x0000_s3023" style="position:absolute;left:3458;top:13325;width:98;height:947" filled="f" strokeweight=".25pt">
                      <o:lock v:ext="edit" aspectratio="t"/>
                    </v:rect>
                    <v:rect id="_x0000_s3024" style="position:absolute;left:3556;top:13325;width:98;height:947" filled="f" strokeweight=".25pt">
                      <o:lock v:ext="edit" aspectratio="t"/>
                    </v:rect>
                  </v:group>
                </v:group>
              </v:group>
              <v:group id="_x0000_s3025" style="position:absolute;left:4969;top:13329;width:394;height:947" coordorigin="3458,13325" coordsize="393,947">
                <o:lock v:ext="edit" aspectratio="t"/>
                <v:group id="_x0000_s3026" style="position:absolute;left:3458;top:13325;width:196;height:947" coordorigin="3458,13325" coordsize="196,947">
                  <o:lock v:ext="edit" aspectratio="t"/>
                  <v:rect id="_x0000_s3027" style="position:absolute;left:3458;top:13325;width:98;height:947" filled="f" strokeweight=".25pt">
                    <o:lock v:ext="edit" aspectratio="t"/>
                  </v:rect>
                  <v:rect id="_x0000_s3028" style="position:absolute;left:3556;top:13325;width:98;height:947" filled="f" strokeweight=".25pt">
                    <o:lock v:ext="edit" aspectratio="t"/>
                  </v:rect>
                </v:group>
                <v:group id="_x0000_s3029" style="position:absolute;left:3655;top:13325;width:196;height:947" coordorigin="3458,13325" coordsize="196,947">
                  <o:lock v:ext="edit" aspectratio="t"/>
                  <v:rect id="_x0000_s3030" style="position:absolute;left:3458;top:13325;width:98;height:947" filled="f" strokeweight=".25pt">
                    <o:lock v:ext="edit" aspectratio="t"/>
                  </v:rect>
                  <v:rect id="_x0000_s3031" style="position:absolute;left:3556;top:13325;width:98;height:947" filled="f" strokeweight=".25pt">
                    <o:lock v:ext="edit" aspectratio="t"/>
                  </v:rect>
                </v:group>
              </v:group>
              <v:rect id="_x0000_s3032" style="position:absolute;left:4672;top:13329;width:98;height:947" filled="f" strokeweight=".25pt">
                <o:lock v:ext="edit" aspectratio="t"/>
              </v:rect>
            </v:group>
            <v:shape id="_x0000_s3033" type="#_x0000_t8" style="position:absolute;left:7688;top:5956;width:1478;height:824;flip:y" adj="3914" strokeweight=".25pt">
              <v:fill color2="#404040 [2429]" rotate="t" angle="-90" focus="100%" type="gradient"/>
              <o:lock v:ext="edit" aspectratio="t"/>
            </v:shape>
            <v:shape id="_x0000_s3034" type="#_x0000_t8" style="position:absolute;left:7943;top:5946;width:968;height:826;flip:y" adj="4061" fillcolor="black [3213]" strokeweight=".25pt">
              <o:lock v:ext="edit" aspectratio="t"/>
            </v:shape>
            <v:shape id="_x0000_s3035" type="#_x0000_t8" style="position:absolute;left:8423;top:5946;width:555;height:286;flip:y" adj="3191" fillcolor="black [3213]" strokeweight=".25pt">
              <o:lock v:ext="edit" aspectratio="t"/>
            </v:shape>
            <v:rect id="_x0000_s3036" style="position:absolute;left:7959;top:9553;width:161;height:707" strokeweight=".25pt">
              <v:fill color2="black [3213]" rotate="t" angle="-90" focus="50%" type="gradient"/>
              <o:lock v:ext="edit" aspectratio="t"/>
            </v:rect>
            <v:rect id="_x0000_s3037" style="position:absolute;left:7966;top:10288;width:161;height:519" strokeweight=".25pt">
              <v:fill color2="black [3213]" rotate="t" angle="-90" focus="50%" type="gradient"/>
              <o:lock v:ext="edit" aspectratio="t"/>
            </v:rect>
            <v:group id="_x0000_s3038" style="position:absolute;left:8414;top:10284;width:530;height:523" coordorigin="3458,13325" coordsize="787,947">
              <o:lock v:ext="edit" aspectratio="t"/>
              <v:group id="_x0000_s3039" style="position:absolute;left:3458;top:13325;width:393;height:947" coordorigin="3458,13325" coordsize="393,947">
                <o:lock v:ext="edit" aspectratio="t"/>
                <v:group id="_x0000_s3040" style="position:absolute;left:3458;top:13325;width:196;height:947" coordorigin="3458,13325" coordsize="196,947">
                  <o:lock v:ext="edit" aspectratio="t"/>
                  <v:rect id="_x0000_s3041" style="position:absolute;left:3458;top:13325;width:98;height:947" filled="f" strokeweight=".25pt">
                    <o:lock v:ext="edit" aspectratio="t"/>
                  </v:rect>
                  <v:rect id="_x0000_s3042" style="position:absolute;left:3556;top:13325;width:98;height:947" filled="f" strokeweight=".25pt">
                    <o:lock v:ext="edit" aspectratio="t"/>
                  </v:rect>
                </v:group>
                <v:group id="_x0000_s3043" style="position:absolute;left:3655;top:13325;width:196;height:947" coordorigin="3458,13325" coordsize="196,947">
                  <o:lock v:ext="edit" aspectratio="t"/>
                  <v:rect id="_x0000_s3044" style="position:absolute;left:3458;top:13325;width:98;height:947" filled="f" strokeweight=".25pt">
                    <o:lock v:ext="edit" aspectratio="t"/>
                  </v:rect>
                  <v:rect id="_x0000_s3045" style="position:absolute;left:3556;top:13325;width:98;height:947" filled="f" strokeweight=".25pt">
                    <o:lock v:ext="edit" aspectratio="t"/>
                  </v:rect>
                </v:group>
              </v:group>
              <v:group id="_x0000_s3046" style="position:absolute;left:3852;top:13325;width:393;height:947" coordorigin="3458,13325" coordsize="393,947">
                <o:lock v:ext="edit" aspectratio="t"/>
                <v:group id="_x0000_s3047" style="position:absolute;left:3458;top:13325;width:196;height:947" coordorigin="3458,13325" coordsize="196,947">
                  <o:lock v:ext="edit" aspectratio="t"/>
                  <v:rect id="_x0000_s3048" style="position:absolute;left:3458;top:13325;width:98;height:947" filled="f" strokeweight=".25pt">
                    <o:lock v:ext="edit" aspectratio="t"/>
                  </v:rect>
                  <v:rect id="_x0000_s3049" style="position:absolute;left:3556;top:13325;width:98;height:947" filled="f" strokeweight=".25pt">
                    <o:lock v:ext="edit" aspectratio="t"/>
                  </v:rect>
                </v:group>
                <v:group id="_x0000_s3050" style="position:absolute;left:3655;top:13325;width:196;height:947" coordorigin="3458,13325" coordsize="196,947">
                  <o:lock v:ext="edit" aspectratio="t"/>
                  <v:rect id="_x0000_s3051" style="position:absolute;left:3458;top:13325;width:98;height:947" filled="f" strokeweight=".25pt">
                    <o:lock v:ext="edit" aspectratio="t"/>
                  </v:rect>
                  <v:rect id="_x0000_s3052" style="position:absolute;left:3556;top:13325;width:98;height:947" filled="f" strokeweight=".25pt">
                    <o:lock v:ext="edit" aspectratio="t"/>
                  </v:rect>
                </v:group>
              </v:group>
            </v:group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3053" type="#_x0000_t136" style="position:absolute;left:7392;top:8110;width:1642;height:75;rotation:90" fillcolor="#c00000" strokecolor="#c00000" strokeweight=".25pt">
              <v:shadow color="#868686"/>
              <v:textpath style="font-family:&quot;Arial&quot;;v-rotate-letters:t;v-text-kern:t" trim="t" fitpath="t" string="UNITED STATES"/>
              <o:lock v:ext="edit" aspectratio="t"/>
            </v:shape>
            <v:rect id="_x0000_s3054" style="position:absolute;left:7677;top:9084;width:1488;height:153" strokeweight=".25pt">
              <v:fill color2="#5a5a5a [2109]" rotate="t" angle="-90" focus="100%" type="gradient"/>
              <o:lock v:ext="edit" aspectratio="t"/>
            </v:rect>
            <v:group id="_x0000_s3055" style="position:absolute;left:7706;top:12752;width:1473;height:935" coordorigin="4672,13329" coordsize="3059,948">
              <o:lock v:ext="edit" aspectratio="t"/>
              <v:group id="_x0000_s3056" style="position:absolute;left:4771;top:13329;width:197;height:947" coordorigin="3458,13325" coordsize="196,947">
                <o:lock v:ext="edit" aspectratio="t"/>
                <v:rect id="_x0000_s3057" style="position:absolute;left:3458;top:13325;width:98;height:947" filled="f" strokeweight=".25pt">
                  <o:lock v:ext="edit" aspectratio="t"/>
                </v:rect>
                <v:rect id="_x0000_s3058" style="position:absolute;left:3556;top:13325;width:98;height:947" filled="f" strokeweight=".25pt">
                  <o:lock v:ext="edit" aspectratio="t"/>
                </v:rect>
              </v:group>
              <v:group id="_x0000_s3059" style="position:absolute;left:5363;top:13330;width:789;height:947" coordorigin="3458,13325" coordsize="787,947">
                <o:lock v:ext="edit" aspectratio="t"/>
                <v:group id="_x0000_s3060" style="position:absolute;left:3458;top:13325;width:393;height:947" coordorigin="3458,13325" coordsize="393,947">
                  <o:lock v:ext="edit" aspectratio="t"/>
                  <v:group id="_x0000_s3061" style="position:absolute;left:3458;top:13325;width:196;height:947" coordorigin="3458,13325" coordsize="196,947">
                    <o:lock v:ext="edit" aspectratio="t"/>
                    <v:rect id="_x0000_s3062" style="position:absolute;left:3458;top:13325;width:98;height:947" filled="f" strokeweight=".25pt">
                      <o:lock v:ext="edit" aspectratio="t"/>
                    </v:rect>
                    <v:rect id="_x0000_s3063" style="position:absolute;left:3556;top:13325;width:98;height:947" filled="f" strokeweight=".25pt">
                      <o:lock v:ext="edit" aspectratio="t"/>
                    </v:rect>
                  </v:group>
                  <v:group id="_x0000_s3064" style="position:absolute;left:3655;top:13325;width:196;height:947" coordorigin="3458,13325" coordsize="196,947">
                    <o:lock v:ext="edit" aspectratio="t"/>
                    <v:rect id="_x0000_s3065" style="position:absolute;left:3458;top:13325;width:98;height:947" filled="f" strokeweight=".25pt">
                      <o:lock v:ext="edit" aspectratio="t"/>
                    </v:rect>
                    <v:rect id="_x0000_s3066" style="position:absolute;left:3556;top:13325;width:98;height:947" filled="f" strokeweight=".25pt">
                      <o:lock v:ext="edit" aspectratio="t"/>
                    </v:rect>
                  </v:group>
                </v:group>
                <v:group id="_x0000_s3067" style="position:absolute;left:3852;top:13325;width:393;height:947" coordorigin="3458,13325" coordsize="393,947">
                  <o:lock v:ext="edit" aspectratio="t"/>
                  <v:group id="_x0000_s3068" style="position:absolute;left:3458;top:13325;width:196;height:947" coordorigin="3458,13325" coordsize="196,947">
                    <o:lock v:ext="edit" aspectratio="t"/>
                    <v:rect id="_x0000_s3069" style="position:absolute;left:3458;top:13325;width:98;height:947" filled="f" strokeweight=".25pt">
                      <o:lock v:ext="edit" aspectratio="t"/>
                    </v:rect>
                    <v:rect id="_x0000_s3070" style="position:absolute;left:3556;top:13325;width:98;height:947" filled="f" strokeweight=".25pt">
                      <o:lock v:ext="edit" aspectratio="t"/>
                    </v:rect>
                  </v:group>
                  <v:group id="_x0000_s3071" style="position:absolute;left:3655;top:13325;width:196;height:947" coordorigin="3458,13325" coordsize="196,947">
                    <o:lock v:ext="edit" aspectratio="t"/>
                    <v:rect id="_x0000_s128000" style="position:absolute;left:3458;top:13325;width:98;height:947" filled="f" strokeweight=".25pt">
                      <o:lock v:ext="edit" aspectratio="t"/>
                    </v:rect>
                    <v:rect id="_x0000_s128001" style="position:absolute;left:3556;top:13325;width:98;height:947" filled="f" strokeweight=".25pt">
                      <o:lock v:ext="edit" aspectratio="t"/>
                    </v:rect>
                  </v:group>
                </v:group>
              </v:group>
              <v:group id="_x0000_s128002" style="position:absolute;left:6153;top:13329;width:789;height:947" coordorigin="3458,13325" coordsize="787,947">
                <o:lock v:ext="edit" aspectratio="t"/>
                <v:group id="_x0000_s128003" style="position:absolute;left:3458;top:13325;width:393;height:947" coordorigin="3458,13325" coordsize="393,947">
                  <o:lock v:ext="edit" aspectratio="t"/>
                  <v:group id="_x0000_s128004" style="position:absolute;left:3458;top:13325;width:196;height:947" coordorigin="3458,13325" coordsize="196,947">
                    <o:lock v:ext="edit" aspectratio="t"/>
                    <v:rect id="_x0000_s128005" style="position:absolute;left:3458;top:13325;width:98;height:947" filled="f" strokeweight=".25pt">
                      <o:lock v:ext="edit" aspectratio="t"/>
                    </v:rect>
                    <v:rect id="_x0000_s128006" style="position:absolute;left:3556;top:13325;width:98;height:947" filled="f" strokeweight=".25pt">
                      <o:lock v:ext="edit" aspectratio="t"/>
                    </v:rect>
                  </v:group>
                  <v:group id="_x0000_s128007" style="position:absolute;left:3655;top:13325;width:196;height:947" coordorigin="3458,13325" coordsize="196,947">
                    <o:lock v:ext="edit" aspectratio="t"/>
                    <v:rect id="_x0000_s128008" style="position:absolute;left:3458;top:13325;width:98;height:947" filled="f" strokeweight=".25pt">
                      <o:lock v:ext="edit" aspectratio="t"/>
                    </v:rect>
                    <v:rect id="_x0000_s128009" style="position:absolute;left:3556;top:13325;width:98;height:947" filled="f" strokeweight=".25pt">
                      <o:lock v:ext="edit" aspectratio="t"/>
                    </v:rect>
                  </v:group>
                </v:group>
                <v:group id="_x0000_s128010" style="position:absolute;left:3852;top:13325;width:393;height:947" coordorigin="3458,13325" coordsize="393,947">
                  <o:lock v:ext="edit" aspectratio="t"/>
                  <v:group id="_x0000_s128011" style="position:absolute;left:3458;top:13325;width:196;height:947" coordorigin="3458,13325" coordsize="196,947">
                    <o:lock v:ext="edit" aspectratio="t"/>
                    <v:rect id="_x0000_s128012" style="position:absolute;left:3458;top:13325;width:98;height:947" filled="f" strokeweight=".25pt">
                      <o:lock v:ext="edit" aspectratio="t"/>
                    </v:rect>
                    <v:rect id="_x0000_s128013" style="position:absolute;left:3556;top:13325;width:98;height:947" filled="f" strokeweight=".25pt">
                      <o:lock v:ext="edit" aspectratio="t"/>
                    </v:rect>
                  </v:group>
                  <v:group id="_x0000_s128014" style="position:absolute;left:3655;top:13325;width:196;height:947" coordorigin="3458,13325" coordsize="196,947">
                    <o:lock v:ext="edit" aspectratio="t"/>
                    <v:rect id="_x0000_s128015" style="position:absolute;left:3458;top:13325;width:98;height:947" filled="f" strokeweight=".25pt">
                      <o:lock v:ext="edit" aspectratio="t"/>
                    </v:rect>
                    <v:rect id="_x0000_s128016" style="position:absolute;left:3556;top:13325;width:98;height:947" filled="f" strokeweight=".25pt">
                      <o:lock v:ext="edit" aspectratio="t"/>
                    </v:rect>
                  </v:group>
                </v:group>
              </v:group>
              <v:group id="_x0000_s128017" style="position:absolute;left:6942;top:13330;width:789;height:947" coordorigin="3458,13325" coordsize="787,947">
                <o:lock v:ext="edit" aspectratio="t"/>
                <v:group id="_x0000_s128018" style="position:absolute;left:3458;top:13325;width:393;height:947" coordorigin="3458,13325" coordsize="393,947">
                  <o:lock v:ext="edit" aspectratio="t"/>
                  <v:group id="_x0000_s128019" style="position:absolute;left:3458;top:13325;width:196;height:947" coordorigin="3458,13325" coordsize="196,947">
                    <o:lock v:ext="edit" aspectratio="t"/>
                    <v:rect id="_x0000_s128020" style="position:absolute;left:3458;top:13325;width:98;height:947" filled="f" strokeweight=".25pt">
                      <o:lock v:ext="edit" aspectratio="t"/>
                    </v:rect>
                    <v:rect id="_x0000_s128021" style="position:absolute;left:3556;top:13325;width:98;height:947" filled="f" strokeweight=".25pt">
                      <o:lock v:ext="edit" aspectratio="t"/>
                    </v:rect>
                  </v:group>
                  <v:group id="_x0000_s128022" style="position:absolute;left:3655;top:13325;width:196;height:947" coordorigin="3458,13325" coordsize="196,947">
                    <o:lock v:ext="edit" aspectratio="t"/>
                    <v:rect id="_x0000_s128023" style="position:absolute;left:3458;top:13325;width:98;height:947" filled="f" strokeweight=".25pt">
                      <o:lock v:ext="edit" aspectratio="t"/>
                    </v:rect>
                    <v:rect id="_x0000_s128024" style="position:absolute;left:3556;top:13325;width:98;height:947" filled="f" strokeweight=".25pt">
                      <o:lock v:ext="edit" aspectratio="t"/>
                    </v:rect>
                  </v:group>
                </v:group>
                <v:group id="_x0000_s128025" style="position:absolute;left:3852;top:13325;width:393;height:947" coordorigin="3458,13325" coordsize="393,947">
                  <o:lock v:ext="edit" aspectratio="t"/>
                  <v:group id="_x0000_s128026" style="position:absolute;left:3458;top:13325;width:196;height:947" coordorigin="3458,13325" coordsize="196,947">
                    <o:lock v:ext="edit" aspectratio="t"/>
                    <v:rect id="_x0000_s128027" style="position:absolute;left:3458;top:13325;width:98;height:947" filled="f" strokeweight=".25pt">
                      <o:lock v:ext="edit" aspectratio="t"/>
                    </v:rect>
                    <v:rect id="_x0000_s128028" style="position:absolute;left:3556;top:13325;width:98;height:947" filled="f" strokeweight=".25pt">
                      <o:lock v:ext="edit" aspectratio="t"/>
                    </v:rect>
                  </v:group>
                  <v:group id="_x0000_s128029" style="position:absolute;left:3655;top:13325;width:196;height:947" coordorigin="3458,13325" coordsize="196,947">
                    <o:lock v:ext="edit" aspectratio="t"/>
                    <v:rect id="_x0000_s128030" style="position:absolute;left:3458;top:13325;width:98;height:947" filled="f" strokeweight=".25pt">
                      <o:lock v:ext="edit" aspectratio="t"/>
                    </v:rect>
                    <v:rect id="_x0000_s128031" style="position:absolute;left:3556;top:13325;width:98;height:947" filled="f" strokeweight=".25pt">
                      <o:lock v:ext="edit" aspectratio="t"/>
                    </v:rect>
                  </v:group>
                </v:group>
              </v:group>
              <v:group id="_x0000_s128032" style="position:absolute;left:4969;top:13329;width:394;height:947" coordorigin="3458,13325" coordsize="393,947">
                <o:lock v:ext="edit" aspectratio="t"/>
                <v:group id="_x0000_s128033" style="position:absolute;left:3458;top:13325;width:196;height:947" coordorigin="3458,13325" coordsize="196,947">
                  <o:lock v:ext="edit" aspectratio="t"/>
                  <v:rect id="_x0000_s128034" style="position:absolute;left:3458;top:13325;width:98;height:947" filled="f" strokeweight=".25pt">
                    <o:lock v:ext="edit" aspectratio="t"/>
                  </v:rect>
                  <v:rect id="_x0000_s128035" style="position:absolute;left:3556;top:13325;width:98;height:947" filled="f" strokeweight=".25pt">
                    <o:lock v:ext="edit" aspectratio="t"/>
                  </v:rect>
                </v:group>
                <v:group id="_x0000_s128036" style="position:absolute;left:3655;top:13325;width:196;height:947" coordorigin="3458,13325" coordsize="196,947">
                  <o:lock v:ext="edit" aspectratio="t"/>
                  <v:rect id="_x0000_s128037" style="position:absolute;left:3458;top:13325;width:98;height:947" filled="f" strokeweight=".25pt">
                    <o:lock v:ext="edit" aspectratio="t"/>
                  </v:rect>
                  <v:rect id="_x0000_s128038" style="position:absolute;left:3556;top:13325;width:98;height:947" filled="f" strokeweight=".25pt">
                    <o:lock v:ext="edit" aspectratio="t"/>
                  </v:rect>
                </v:group>
              </v:group>
              <v:rect id="_x0000_s128039" style="position:absolute;left:4672;top:13329;width:98;height:947" filled="f" strokeweight=".25pt">
                <o:lock v:ext="edit" aspectratio="t"/>
              </v:rect>
            </v:group>
            <v:roundrect id="_x0000_s128040" style="position:absolute;left:8041;top:10368;width:71;height:3327" arcsize=".5" strokeweight=".25pt">
              <v:fill color2="black" rotate="t" angle="-90" focus="50%" type="gradient"/>
              <o:lock v:ext="edit" aspectratio="t"/>
            </v:roundrect>
            <v:rect id="_x0000_s128041" style="position:absolute;left:7931;top:13695;width:484;height:1868" fillcolor="black [3213]" strokeweight=".25pt">
              <v:fill rotate="t"/>
              <o:lock v:ext="edit" aspectratio="t"/>
            </v:rect>
            <v:rect id="_x0000_s128042" style="position:absolute;left:8959;top:13687;width:207;height:1883" fillcolor="black [3213]" strokeweight=".25pt">
              <v:fill rotate="t"/>
              <o:lock v:ext="edit" aspectratio="t"/>
            </v:rect>
            <v:shape id="_x0000_s128043" type="#_x0000_t32" style="position:absolute;left:8956;top:7260;width:0;height:900" o:connectortype="straight" strokeweight=".25pt">
              <v:stroke dashstyle="dash"/>
              <o:lock v:ext="edit" aspectratio="t"/>
            </v:shape>
            <v:rect id="_x0000_s128044" style="position:absolute;left:8670;top:9833;width:143;height:360" fillcolor="#bfbfbf [2412]" stroked="f" strokeweight=".25pt">
              <o:lock v:ext="edit" aspectratio="t"/>
            </v:rect>
            <v:shape id="_x0000_s128045" type="#_x0000_t136" style="position:absolute;left:8359;top:14111;width:690;height:172;rotation:90" fillcolor="#c00000" strokecolor="#c00000" strokeweight=".25pt">
              <v:shadow color="#868686"/>
              <v:textpath style="font-family:&quot;Arial&quot;;v-rotate-letters:t;v-text-kern:t" trim="t" fitpath="t" string="USA"/>
              <o:lock v:ext="edit" aspectratio="t"/>
            </v:shape>
            <v:shape id="_x0000_s128046" type="#_x0000_t136" style="position:absolute;left:7403;top:14151;width:719;height:105;rotation:90" fillcolor="#c00000" strokecolor="#c00000" strokeweight=".25pt">
              <v:shadow color="#868686"/>
              <v:textpath style="font-family:&quot;Arial&quot;;v-rotate-letters:t;v-text-kern:t" trim="t" fitpath="t" string="USA"/>
              <o:lock v:ext="edit" aspectratio="t"/>
            </v:shape>
            <v:rect id="_x0000_s128047" style="position:absolute;left:8515;top:2719;width:180;height:164" strokeweight=".25pt">
              <v:fill color2="#404040 [2429]" rotate="t" angle="-90" focus="100%" type="gradient"/>
              <o:lock v:ext="edit" aspectratio="t"/>
            </v:rect>
            <v:rect id="_x0000_s128048" style="position:absolute;left:8148;top:2715;width:109;height:164" strokeweight=".25pt">
              <v:fill color2="#bfbfbf [2412]" rotate="t" angle="-90" focus="100%" type="gradient"/>
              <o:lock v:ext="edit" aspectratio="t"/>
            </v:rect>
            <v:shape id="_x0000_s128049" type="#_x0000_t32" style="position:absolute;left:8520;top:2753;width:176;height:0" o:connectortype="straight" strokeweight=".25pt">
              <o:lock v:ext="edit" aspectratio="t"/>
            </v:shape>
            <v:shape id="_x0000_s128050" type="#_x0000_t32" style="position:absolute;left:8148;top:2752;width:102;height:1" o:connectortype="straight" strokeweight=".25pt">
              <o:lock v:ext="edit" aspectratio="t"/>
            </v:shape>
            <v:shape id="_x0000_s128051" type="#_x0000_t136" style="position:absolute;left:8273;top:8133;width:1642;height:45;rotation:90" fillcolor="#9a0000" strokecolor="#c00000" strokeweight=".25pt">
              <v:shadow color="#868686"/>
              <v:textpath style="font-family:&quot;Arial&quot;;v-rotate-letters:t;v-text-kern:t" trim="t" fitpath="t" string="UNITED STATES"/>
              <o:lock v:ext="edit" aspectratio="t"/>
            </v:shape>
            <v:group id="_x0000_s128052" style="position:absolute;left:8469;top:11614;width:476;height:288" coordorigin="5926,11577" coordsize="476,288">
              <o:lock v:ext="edit" aspectratio="t"/>
              <v:group id="_x0000_s128053" style="position:absolute;left:5926;top:11577;width:476;height:288" coordorigin="5926,11577" coordsize="476,288">
                <o:lock v:ext="edit" aspectratio="t"/>
                <v:group id="_x0000_s128054" style="position:absolute;left:5926;top:11767;width:469;height:98" coordorigin="5897,11764" coordsize="469,98">
                  <o:lock v:ext="edit" aspectratio="t"/>
                  <v:shape id="_x0000_s128055" type="#_x0000_t32" style="position:absolute;left:5897;top:11764;width:469;height:4;flip:y" o:connectortype="straight" strokecolor="#c00000" strokeweight=".25pt">
                    <o:lock v:ext="edit" aspectratio="t"/>
                  </v:shape>
                  <v:shape id="_x0000_s128056" type="#_x0000_t32" style="position:absolute;left:5897;top:11812;width:469;height:4;flip:y" o:connectortype="straight" strokecolor="#c00000" strokeweight=".25pt">
                    <o:lock v:ext="edit" aspectratio="t"/>
                  </v:shape>
                  <v:shape id="_x0000_s128057" type="#_x0000_t32" style="position:absolute;left:5897;top:11858;width:469;height:4;flip:y" o:connectortype="straight" strokecolor="#c00000" strokeweight=".25pt">
                    <o:lock v:ext="edit" aspectratio="t"/>
                  </v:shape>
                </v:group>
                <v:shape id="_x0000_s128058" type="#_x0000_t32" style="position:absolute;left:6115;top:11626;width:283;height:4;flip:y" o:connectortype="straight" strokecolor="#c00000" strokeweight=".25pt">
                  <o:lock v:ext="edit" aspectratio="t"/>
                </v:shape>
                <v:shape id="_x0000_s128059" type="#_x0000_t32" style="position:absolute;left:6115;top:11674;width:283;height:4;flip:y" o:connectortype="straight" strokecolor="#c00000" strokeweight=".25pt">
                  <o:lock v:ext="edit" aspectratio="t"/>
                </v:shape>
                <v:shape id="_x0000_s128060" type="#_x0000_t32" style="position:absolute;left:6115;top:11720;width:283;height:4;flip:y" o:connectortype="straight" strokecolor="#c00000" strokeweight=".25pt">
                  <o:lock v:ext="edit" aspectratio="t"/>
                </v:shape>
                <v:shape id="_x0000_s128061" type="#_x0000_t32" style="position:absolute;left:6119;top:11577;width:283;height:4;flip:y" o:connectortype="straight" strokecolor="#c00000" strokeweight=".25pt">
                  <o:lock v:ext="edit" aspectratio="t"/>
                </v:shape>
              </v:group>
              <v:rect id="_x0000_s128062" style="position:absolute;left:5928;top:11577;width:192;height:153" fillcolor="#214d83" strokecolor="#214d83" strokeweight=".25pt">
                <o:lock v:ext="edit" aspectratio="t"/>
              </v:rect>
            </v:group>
            <v:group id="_x0000_s128063" style="position:absolute;left:7704;top:11617;width:172;height:288" coordorigin="5926,11577" coordsize="476,288">
              <o:lock v:ext="edit" aspectratio="t"/>
              <v:group id="_x0000_s128064" style="position:absolute;left:5926;top:11577;width:476;height:288" coordorigin="5926,11577" coordsize="476,288">
                <o:lock v:ext="edit" aspectratio="t"/>
                <v:group id="_x0000_s128065" style="position:absolute;left:5926;top:11767;width:469;height:98" coordorigin="5897,11764" coordsize="469,98">
                  <o:lock v:ext="edit" aspectratio="t"/>
                  <v:shape id="_x0000_s128066" type="#_x0000_t32" style="position:absolute;left:5897;top:11764;width:469;height:4;flip:y" o:connectortype="straight" strokecolor="#c00000" strokeweight=".25pt">
                    <o:lock v:ext="edit" aspectratio="t"/>
                  </v:shape>
                  <v:shape id="_x0000_s128067" type="#_x0000_t32" style="position:absolute;left:5897;top:11812;width:469;height:4;flip:y" o:connectortype="straight" strokecolor="#c00000" strokeweight=".25pt">
                    <o:lock v:ext="edit" aspectratio="t"/>
                  </v:shape>
                  <v:shape id="_x0000_s128068" type="#_x0000_t32" style="position:absolute;left:5897;top:11858;width:469;height:4;flip:y" o:connectortype="straight" strokecolor="#c00000" strokeweight=".25pt">
                    <o:lock v:ext="edit" aspectratio="t"/>
                  </v:shape>
                </v:group>
                <v:shape id="_x0000_s128069" type="#_x0000_t32" style="position:absolute;left:6115;top:11626;width:283;height:4;flip:y" o:connectortype="straight" strokecolor="#c00000" strokeweight=".25pt">
                  <o:lock v:ext="edit" aspectratio="t"/>
                </v:shape>
                <v:shape id="_x0000_s128070" type="#_x0000_t32" style="position:absolute;left:6115;top:11674;width:283;height:4;flip:y" o:connectortype="straight" strokecolor="#c00000" strokeweight=".25pt">
                  <o:lock v:ext="edit" aspectratio="t"/>
                </v:shape>
                <v:shape id="_x0000_s128071" type="#_x0000_t32" style="position:absolute;left:6115;top:11720;width:283;height:4;flip:y" o:connectortype="straight" strokecolor="#c00000" strokeweight=".25pt">
                  <o:lock v:ext="edit" aspectratio="t"/>
                </v:shape>
                <v:shape id="_x0000_s128072" type="#_x0000_t32" style="position:absolute;left:6119;top:11577;width:283;height:4;flip:y" o:connectortype="straight" strokecolor="#c00000" strokeweight=".25pt">
                  <o:lock v:ext="edit" aspectratio="t"/>
                </v:shape>
              </v:group>
              <v:rect id="_x0000_s128073" style="position:absolute;left:5928;top:11577;width:192;height:153" fillcolor="#214d83" strokecolor="#214d83" strokeweight=".25pt">
                <o:lock v:ext="edit" aspectratio="t"/>
              </v:rect>
            </v:group>
            <v:shape id="_x0000_s128074" type="#_x0000_t32" style="position:absolute;left:8003;top:3877;width:847;height:0" o:connectortype="straight" strokeweight=".25pt">
              <o:lock v:ext="edit" aspectratio="t"/>
            </v:shape>
            <v:shape id="_x0000_s128075" type="#_x0000_t32" style="position:absolute;left:8397;top:2921;width:0;height:949;flip:y" o:connectortype="straight" strokeweight=".25pt">
              <o:lock v:ext="edit" aspectratio="t"/>
            </v:shape>
            <v:rect id="_x0000_s128076" style="position:absolute;left:8712;top:10354;width:87;height:296" fillcolor="#bfbfbf [2412]" stroked="f" strokeweight=".25pt">
              <o:lock v:ext="edit" aspectratio="t"/>
            </v:rect>
            <v:rect id="_x0000_s128077" style="position:absolute;left:8731;top:10376;width:45;height:110" fillcolor="black [3213]" strokeweight=".25pt">
              <o:lock v:ext="edit" aspectratio="t"/>
            </v:rect>
            <v:rect id="_x0000_s128078" style="position:absolute;left:8673;top:13207;width:218;height:263" fillcolor="#bfbfbf [2412]" stroked="f" strokeweight=".25pt">
              <v:fill color2="#7f7f7f [1612]" rotate="t" angle="-90" focus="100%" type="gradient"/>
              <o:lock v:ext="edit" aspectratio="t"/>
            </v:rect>
            <v:rect id="_x0000_s128079" style="position:absolute;left:8718;top:13020;width:136;height:188" fillcolor="#bfbfbf [2412]" stroked="f" strokeweight=".25pt">
              <v:fill color2="#7f7f7f [1612]" rotate="t" angle="-90" focus="100%" type="gradient"/>
              <o:lock v:ext="edit" aspectratio="t"/>
            </v:re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28080" type="#_x0000_t5" style="position:absolute;left:8062;top:14655;width:724;height:1187" strokeweight=".25pt">
              <o:lock v:ext="edit" aspectratio="t"/>
            </v:shape>
            <v:shape id="_x0000_s128081" style="position:absolute;left:9059;top:14701;width:417;height:1144;flip:x;mso-position-horizontal-relative:text;mso-position-vertical-relative:text" coordsize="409,1144" path="m300,l,1144r409,l300,xe" strokeweight=".25pt">
              <v:path arrowok="t"/>
              <o:lock v:ext="edit" aspectratio="t"/>
            </v:shape>
            <v:shape id="_x0000_s128082" style="position:absolute;left:9066;top:14701;width:331;height:878;flip:x;mso-position-horizontal-relative:text;mso-position-vertical-relative:text" coordsize="409,1144" path="m300,l,1144r409,l300,xe" fillcolor="black [3213]" strokeweight=".25pt">
              <v:path arrowok="t"/>
              <o:lock v:ext="edit" aspectratio="t"/>
            </v:shape>
            <v:shape id="_x0000_s128083" style="position:absolute;left:8149;top:14655;width:277;height:926;mso-position-horizontal-relative:text;mso-position-vertical-relative:text" coordsize="277,926" path="m277,r,926l,926,274,23e" fillcolor="black [3213]" strokeweight=".25pt">
              <v:path arrowok="t"/>
              <o:lock v:ext="edit" aspectratio="t"/>
            </v:shape>
            <v:shape id="_x0000_s128084" style="position:absolute;left:9300;top:15165;width:506;height:473;flip:x;mso-position-horizontal-relative:text;mso-position-vertical-relative:text" coordsize="525,450" path="m525,l,259,,450r402,l525,xe" strokeweight=".25pt">
              <v:path arrowok="t"/>
              <o:lock v:ext="edit" aspectratio="t"/>
            </v:shape>
            <v:shape id="_x0000_s128085" type="#_x0000_t136" style="position:absolute;left:7162;top:15425;width:91;height:52;rotation:90" fillcolor="black [3213]" strokecolor="black [3213]" strokeweight=".25pt">
              <v:shadow color="#868686"/>
              <v:textpath style="font-family:&quot;Arial&quot;;v-rotate-letters:t;v-text-kern:t" trim="t" fitpath="t" string="D"/>
              <o:lock v:ext="edit" aspectratio="t"/>
            </v:shape>
            <v:shape id="_x0000_s128086" type="#_x0000_t136" style="position:absolute;left:7411;top:15662;width:79;height:45;rotation:90" fillcolor="black [3213]" strokecolor="black [3213]" strokeweight=".25pt">
              <v:shadow color="#868686"/>
              <v:textpath style="font-family:&quot;Arial&quot;;v-rotate-letters:t;v-text-kern:t" trim="t" fitpath="t" string="D"/>
              <o:lock v:ext="edit" aspectratio="t"/>
            </v:shape>
            <v:shape id="_x0000_s128087" type="#_x0000_t136" style="position:absolute;left:9638;top:15425;width:91;height:52;rotation:90" fillcolor="black [3213]" strokecolor="black [3213]" strokeweight=".25pt">
              <v:shadow color="#868686"/>
              <v:textpath style="font-family:&quot;Arial&quot;;v-rotate-letters:t;v-text-kern:t" trim="t" fitpath="t" string="B"/>
              <o:lock v:ext="edit" aspectratio="t"/>
            </v:shape>
            <v:group id="_x0000_s128088" style="position:absolute;left:7685;top:14631;width:238;height:942" coordorigin="3458,13325" coordsize="787,947">
              <o:lock v:ext="edit" aspectratio="t"/>
              <v:group id="_x0000_s128089" style="position:absolute;left:3458;top:13325;width:393;height:947" coordorigin="3458,13325" coordsize="393,947">
                <o:lock v:ext="edit" aspectratio="t"/>
                <v:group id="_x0000_s128090" style="position:absolute;left:3458;top:13325;width:196;height:947" coordorigin="3458,13325" coordsize="196,947">
                  <o:lock v:ext="edit" aspectratio="t"/>
                  <v:rect id="_x0000_s128091" style="position:absolute;left:3458;top:13325;width:98;height:947" filled="f" strokeweight=".25pt">
                    <o:lock v:ext="edit" aspectratio="t"/>
                  </v:rect>
                  <v:rect id="_x0000_s128092" style="position:absolute;left:3556;top:13325;width:98;height:947" filled="f" strokeweight=".25pt">
                    <o:lock v:ext="edit" aspectratio="t"/>
                  </v:rect>
                </v:group>
                <v:group id="_x0000_s128093" style="position:absolute;left:3655;top:13325;width:196;height:947" coordorigin="3458,13325" coordsize="196,947">
                  <o:lock v:ext="edit" aspectratio="t"/>
                  <v:rect id="_x0000_s128094" style="position:absolute;left:3458;top:13325;width:98;height:947" filled="f" strokeweight=".25pt">
                    <o:lock v:ext="edit" aspectratio="t"/>
                  </v:rect>
                  <v:rect id="_x0000_s128095" style="position:absolute;left:3556;top:13325;width:98;height:947" filled="f" strokeweight=".25pt">
                    <o:lock v:ext="edit" aspectratio="t"/>
                  </v:rect>
                </v:group>
              </v:group>
              <v:group id="_x0000_s128096" style="position:absolute;left:3852;top:13325;width:393;height:947" coordorigin="3458,13325" coordsize="393,947">
                <o:lock v:ext="edit" aspectratio="t"/>
                <v:group id="_x0000_s128097" style="position:absolute;left:3458;top:13325;width:196;height:947" coordorigin="3458,13325" coordsize="196,947">
                  <o:lock v:ext="edit" aspectratio="t"/>
                  <v:rect id="_x0000_s128098" style="position:absolute;left:3458;top:13325;width:98;height:947" filled="f" strokeweight=".25pt">
                    <o:lock v:ext="edit" aspectratio="t"/>
                  </v:rect>
                  <v:rect id="_x0000_s128099" style="position:absolute;left:3556;top:13325;width:98;height:947" filled="f" strokeweight=".25pt">
                    <o:lock v:ext="edit" aspectratio="t"/>
                  </v:rect>
                </v:group>
                <v:group id="_x0000_s128100" style="position:absolute;left:3655;top:13325;width:196;height:947" coordorigin="3458,13325" coordsize="196,947">
                  <o:lock v:ext="edit" aspectratio="t"/>
                  <v:rect id="_x0000_s128101" style="position:absolute;left:3458;top:13325;width:98;height:947" filled="f" strokeweight=".25pt">
                    <o:lock v:ext="edit" aspectratio="t"/>
                  </v:rect>
                  <v:rect id="_x0000_s128102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128103" style="position:absolute;left:7497;top:15840;width:525;height:592" coordorigin="7478,15840" coordsize="525,592">
              <o:lock v:ext="edit" aspectratio="t"/>
              <v:shape id="_x0000_s128104" style="position:absolute;left:7478;top:15840;width:525;height:592" coordsize="525,592" path="m199,l142,90,90,191,41,308,15,420,3,518,,592r525,l525,514,510,420,483,308,431,180,386,86,330,,199,xe" fillcolor="#404040 [2429]" strokeweight=".25pt">
                <v:fill color2="#a5a5a5 [2092]" rotate="t" angle="-90" focus="-50%" type="gradient"/>
                <v:path arrowok="t"/>
                <o:lock v:ext="edit" aspectratio="t"/>
              </v:shape>
              <v:roundrect id="_x0000_s128105" style="position:absolute;left:7479;top:16181;width:522;height:45" arcsize=".5" fillcolor="#bfbfbf [2412]" strokeweight=".25pt">
                <v:fill color2="black" rotate="t" angle="-90" focus="100%" type="gradient"/>
                <o:lock v:ext="edit" aspectratio="t"/>
              </v:roundrect>
              <v:shape id="_x0000_s128106" type="#_x0000_t32" style="position:absolute;left:7485;top:16305;width:510;height:0" o:connectortype="straight" strokeweight=".25pt">
                <o:lock v:ext="edit" aspectratio="t"/>
              </v:shape>
              <v:shape id="_x0000_s128107" type="#_x0000_t32" style="position:absolute;left:7485;top:16351;width:510;height:0" o:connectortype="straight" strokeweight=".25pt">
                <o:lock v:ext="edit" aspectratio="t"/>
              </v:shape>
              <v:shape id="_x0000_s128108" type="#_x0000_t32" style="position:absolute;left:7485;top:16391;width:510;height:0" o:connectortype="straight" strokeweight=".25pt">
                <o:lock v:ext="edit" aspectratio="t"/>
              </v:shape>
              <v:shape id="_x0000_s128109" type="#_x0000_t32" style="position:absolute;left:7495;top:16265;width:488;height:0" o:connectortype="straight" strokeweight=".25pt">
                <o:lock v:ext="edit" aspectratio="t"/>
              </v:shape>
              <v:shape id="_x0000_s128110" type="#_x0000_t32" style="position:absolute;left:7560;top:16050;width:360;height:0" o:connectortype="straight" strokeweight=".25pt">
                <o:lock v:ext="edit" aspectratio="t"/>
              </v:shape>
              <v:shape id="_x0000_s128111" type="#_x0000_t32" style="position:absolute;left:7658;top:15885;width:172;height:0" o:connectortype="straight" strokeweight=".25pt">
                <o:lock v:ext="edit" aspectratio="t"/>
              </v:shape>
            </v:group>
            <v:group id="_x0000_s128112" style="position:absolute;left:8145;top:15843;width:525;height:592" coordorigin="7478,15840" coordsize="525,592">
              <o:lock v:ext="edit" aspectratio="t"/>
              <v:shape id="_x0000_s128113" style="position:absolute;left:7478;top:15840;width:525;height:592" coordsize="525,592" path="m199,l142,90,90,191,41,308,15,420,3,518,,592r525,l525,514,510,420,483,308,431,180,386,86,330,,199,xe" fillcolor="#404040 [2429]" strokeweight=".25pt">
                <v:fill color2="#a5a5a5 [2092]" rotate="t" angle="-90" focus="-50%" type="gradient"/>
                <v:path arrowok="t"/>
                <o:lock v:ext="edit" aspectratio="t"/>
              </v:shape>
              <v:roundrect id="_x0000_s128114" style="position:absolute;left:7479;top:16181;width:522;height:45" arcsize=".5" fillcolor="#bfbfbf [2412]" strokeweight=".25pt">
                <v:fill color2="black" rotate="t" angle="-90" focus="100%" type="gradient"/>
                <o:lock v:ext="edit" aspectratio="t"/>
              </v:roundrect>
              <v:shape id="_x0000_s128115" type="#_x0000_t32" style="position:absolute;left:7485;top:16305;width:510;height:0" o:connectortype="straight" strokeweight=".25pt">
                <o:lock v:ext="edit" aspectratio="t"/>
              </v:shape>
              <v:shape id="_x0000_s128116" type="#_x0000_t32" style="position:absolute;left:7485;top:16351;width:510;height:0" o:connectortype="straight" strokeweight=".25pt">
                <o:lock v:ext="edit" aspectratio="t"/>
              </v:shape>
              <v:shape id="_x0000_s128117" type="#_x0000_t32" style="position:absolute;left:7485;top:16391;width:510;height:0" o:connectortype="straight" strokeweight=".25pt">
                <o:lock v:ext="edit" aspectratio="t"/>
              </v:shape>
              <v:shape id="_x0000_s128118" type="#_x0000_t32" style="position:absolute;left:7495;top:16265;width:488;height:0" o:connectortype="straight" strokeweight=".25pt">
                <o:lock v:ext="edit" aspectratio="t"/>
              </v:shape>
              <v:shape id="_x0000_s128119" type="#_x0000_t32" style="position:absolute;left:7560;top:16050;width:360;height:0" o:connectortype="straight" strokeweight=".25pt">
                <o:lock v:ext="edit" aspectratio="t"/>
              </v:shape>
              <v:shape id="_x0000_s128120" type="#_x0000_t32" style="position:absolute;left:7658;top:15885;width:172;height:0" o:connectortype="straight" strokeweight=".25pt">
                <o:lock v:ext="edit" aspectratio="t"/>
              </v:shape>
            </v:group>
            <v:group id="_x0000_s128121" style="position:absolute;left:8814;top:15844;width:525;height:592" coordorigin="7478,15840" coordsize="525,592">
              <o:lock v:ext="edit" aspectratio="t"/>
              <v:shape id="_x0000_s128122" style="position:absolute;left:7478;top:15840;width:525;height:592" coordsize="525,592" path="m199,l142,90,90,191,41,308,15,420,3,518,,592r525,l525,514,510,420,483,308,431,180,386,86,330,,199,xe" fillcolor="#404040 [2429]" strokeweight=".25pt">
                <v:fill color2="#a5a5a5 [2092]" rotate="t" angle="-90" focus="-50%" type="gradient"/>
                <v:path arrowok="t"/>
                <o:lock v:ext="edit" aspectratio="t"/>
              </v:shape>
              <v:roundrect id="_x0000_s128123" style="position:absolute;left:7479;top:16181;width:522;height:45" arcsize=".5" fillcolor="#bfbfbf [2412]" strokeweight=".25pt">
                <v:fill color2="black" rotate="t" angle="-90" focus="100%" type="gradient"/>
                <o:lock v:ext="edit" aspectratio="t"/>
              </v:roundrect>
              <v:shape id="_x0000_s128124" type="#_x0000_t32" style="position:absolute;left:7485;top:16305;width:510;height:0" o:connectortype="straight" strokeweight=".25pt">
                <o:lock v:ext="edit" aspectratio="t"/>
              </v:shape>
              <v:shape id="_x0000_s128125" type="#_x0000_t32" style="position:absolute;left:7485;top:16351;width:510;height:0" o:connectortype="straight" strokeweight=".25pt">
                <o:lock v:ext="edit" aspectratio="t"/>
              </v:shape>
              <v:shape id="_x0000_s128126" type="#_x0000_t32" style="position:absolute;left:7485;top:16391;width:510;height:0" o:connectortype="straight" strokeweight=".25pt">
                <o:lock v:ext="edit" aspectratio="t"/>
              </v:shape>
              <v:shape id="_x0000_s128127" type="#_x0000_t32" style="position:absolute;left:7495;top:16265;width:488;height:0" o:connectortype="straight" strokeweight=".25pt">
                <o:lock v:ext="edit" aspectratio="t"/>
              </v:shape>
              <v:shape id="_x0000_s128128" type="#_x0000_t32" style="position:absolute;left:7560;top:16050;width:360;height:0" o:connectortype="straight" strokeweight=".25pt">
                <o:lock v:ext="edit" aspectratio="t"/>
              </v:shape>
              <v:shape id="_x0000_s128129" type="#_x0000_t32" style="position:absolute;left:7658;top:15885;width:172;height:0" o:connectortype="straight" strokeweight=".25pt">
                <o:lock v:ext="edit" aspectratio="t"/>
              </v:shape>
            </v:group>
            <v:roundrect id="_x0000_s128130" style="position:absolute;left:7757;top:15648;width:283;height:11" arcsize=".5" fillcolor="#bfbfbf [2412]" strokecolor="#5a5a5a [2109]" strokeweight=".25pt">
              <v:fill color2="black" rotate="t" angle="-90" focus="100%" type="gradient"/>
              <o:lock v:ext="edit" aspectratio="t"/>
            </v:roundrect>
            <v:roundrect id="_x0000_s128131" style="position:absolute;left:7757;top:15783;width:283;height:11" arcsize=".5" fillcolor="#bfbfbf [2412]" strokecolor="#5a5a5a [2109]" strokeweight=".25pt">
              <v:fill color2="black" rotate="t" angle="-90" focus="100%" type="gradient"/>
              <o:lock v:ext="edit" aspectratio="t"/>
            </v:roundrect>
            <v:shape id="_x0000_s128132" style="position:absolute;left:7387;top:14693;width:409;height:1144;mso-position-horizontal-relative:text;mso-position-vertical-relative:text" coordsize="409,1144" path="m300,l,1144r409,l300,xe" strokeweight=".25pt">
              <v:path arrowok="t"/>
              <o:lock v:ext="edit" aspectratio="t"/>
            </v:shape>
            <v:shape id="_x0000_s128133" style="position:absolute;left:7775;top:15661;width:123;height:134;mso-position-horizontal-relative:text;mso-position-vertical-relative:text" coordsize="105,134" path="m,l86,4,75,34r30,33l101,90r-7,41l11,134,,xe" fillcolor="#404040 [2429]" strokeweight=".25pt">
              <v:fill color2="black" rotate="t" angle="-90" focus="50%" type="gradient"/>
              <v:path arrowok="t"/>
              <o:lock v:ext="edit" aspectratio="t"/>
            </v:shape>
            <v:roundrect id="_x0000_s128134" style="position:absolute;left:7870;top:15719;width:170;height:11" arcsize=".5" fillcolor="#bfbfbf [2412]" strokecolor="#5a5a5a [2109]" strokeweight=".25pt">
              <v:fill color2="black" rotate="t" angle="-90" focus="100%" type="gradient"/>
              <o:lock v:ext="edit" aspectratio="t"/>
            </v:roundrect>
            <v:roundrect id="_x0000_s128135" style="position:absolute;left:8415;top:15225;width:28;height:442" arcsize="10923f" strokeweight=".25pt">
              <o:lock v:ext="edit" aspectratio="t"/>
            </v:roundrect>
            <v:roundrect id="_x0000_s128136" style="position:absolute;left:8785;top:4559;width:51;height:1297" arcsize=".5" fillcolor="#d8d8d8 [2732]" strokeweight=".25pt">
              <v:fill color2="#5a5a5a [2109]" rotate="t" angle="-90" focus="50%" type="gradient"/>
              <o:lock v:ext="edit" aspectratio="t"/>
            </v:roundrect>
            <v:roundrect id="_x0000_s128137" style="position:absolute;left:8462;top:4604;width:40;height:448" arcsize=".5" fillcolor="#d8d8d8 [2732]" strokeweight=".25pt">
              <v:fill color2="#5a5a5a [2109]" rotate="t" angle="-90" focus="50%" type="gradient"/>
              <o:lock v:ext="edit" aspectratio="t"/>
            </v:roundrect>
            <v:group id="_x0000_s128138" style="position:absolute;left:8302;top:1583;width:248;height:412" coordorigin="5430,1504" coordsize="255,412">
              <o:lock v:ext="edit" aspectratio="t"/>
              <v:shape id="_x0000_s128139" type="#_x0000_t32" style="position:absolute;left:5430;top:1508;width:23;height:390;flip:x" o:connectortype="straight" strokeweight=".25pt">
                <o:lock v:ext="edit" aspectratio="t"/>
              </v:shape>
              <v:shape id="_x0000_s128140" type="#_x0000_t32" style="position:absolute;left:5550;top:1504;width:0;height:409" o:connectortype="straight" strokeweight=".25pt">
                <o:lock v:ext="edit" aspectratio="t"/>
              </v:shape>
              <v:shape id="_x0000_s128141" type="#_x0000_t32" style="position:absolute;left:5644;top:1515;width:41;height:401" o:connectortype="straight" strokeweight=".25pt">
                <o:lock v:ext="edit" aspectratio="t"/>
              </v:shape>
              <v:shape id="_x0000_s128142" type="#_x0000_t32" style="position:absolute;left:5449;top:1508;width:97;height:213;flip:x" o:connectortype="straight" strokeweight=".25pt">
                <o:lock v:ext="edit" aspectratio="t"/>
              </v:shape>
              <v:shape id="_x0000_s128143" type="#_x0000_t32" style="position:absolute;left:5554;top:1511;width:94;height:180" o:connectortype="straight" strokeweight=".25pt">
                <o:lock v:ext="edit" aspectratio="t"/>
              </v:shape>
              <v:shape id="_x0000_s128144" type="#_x0000_t32" style="position:absolute;left:5456;top:1523;width:87;height:176" o:connectortype="straight" strokeweight=".25pt">
                <o:lock v:ext="edit" aspectratio="t"/>
              </v:shape>
              <v:shape id="_x0000_s128145" type="#_x0000_t32" style="position:absolute;left:5554;top:1515;width:86;height:184;flip:x" o:connectortype="straight" strokeweight=".25pt">
                <o:lock v:ext="edit" aspectratio="t"/>
              </v:shape>
              <v:shape id="_x0000_s128146" type="#_x0000_t32" style="position:absolute;left:5445;top:1725;width:218;height:4;flip:y" o:connectortype="straight" strokeweight=".25pt">
                <o:lock v:ext="edit" aspectratio="t"/>
              </v:shape>
              <v:shape id="_x0000_s128147" type="#_x0000_t32" style="position:absolute;left:5438;top:1725;width:112;height:169;flip:y" o:connectortype="straight" strokeweight=".25pt">
                <o:lock v:ext="edit" aspectratio="t"/>
              </v:shape>
              <v:shape id="_x0000_s128148" type="#_x0000_t32" style="position:absolute;left:5441;top:1729;width:102;height:184" o:connectortype="straight" strokeweight=".25pt">
                <o:lock v:ext="edit" aspectratio="t"/>
              </v:shape>
              <v:shape id="_x0000_s128149" type="#_x0000_t32" style="position:absolute;left:5558;top:1736;width:127;height:173" o:connectortype="straight" strokeweight=".25pt">
                <o:lock v:ext="edit" aspectratio="t"/>
              </v:shape>
              <v:shape id="_x0000_s128150" type="#_x0000_t32" style="position:absolute;left:5554;top:1721;width:112;height:184;flip:x" o:connectortype="straight" strokeweight=".25pt">
                <o:lock v:ext="edit" aspectratio="t"/>
              </v:shape>
            </v:group>
            <v:shape id="_x0000_s128151" style="position:absolute;left:8310;top:521;width:210;height:1069" coordsize="210,1069" path="m101,l56,120r,859l,1069r210,-3l150,983r,-863l101,xe" fillcolor="white [3212]" strokeweight=".25pt">
              <v:fill color2="black [3213]" rotate="t" angle="-90" focus="100%" type="gradient"/>
              <v:path arrowok="t"/>
              <o:lock v:ext="edit" aspectratio="t"/>
            </v:shape>
            <v:group id="_x0000_s128152" style="position:absolute;left:7687;top:10279;width:222;height:523" coordorigin="3458,13325" coordsize="393,947">
              <o:lock v:ext="edit" aspectratio="t"/>
              <v:group id="_x0000_s128153" style="position:absolute;left:3458;top:13325;width:196;height:947" coordorigin="3458,13325" coordsize="196,947">
                <o:lock v:ext="edit" aspectratio="t"/>
                <v:rect id="_x0000_s128154" style="position:absolute;left:3458;top:13325;width:98;height:947" filled="f" strokeweight=".25pt">
                  <o:lock v:ext="edit" aspectratio="t"/>
                </v:rect>
                <v:rect id="_x0000_s128155" style="position:absolute;left:3556;top:13325;width:98;height:947" filled="f" strokeweight=".25pt">
                  <o:lock v:ext="edit" aspectratio="t"/>
                </v:rect>
              </v:group>
              <v:group id="_x0000_s128156" style="position:absolute;left:3655;top:13325;width:196;height:947" coordorigin="3458,13325" coordsize="196,947">
                <o:lock v:ext="edit" aspectratio="t"/>
                <v:rect id="_x0000_s128157" style="position:absolute;left:3458;top:13325;width:98;height:947" filled="f" strokeweight=".25pt">
                  <o:lock v:ext="edit" aspectratio="t"/>
                </v:rect>
                <v:rect id="_x0000_s128158" style="position:absolute;left:3556;top:13325;width:98;height:947" filled="f" strokeweight=".25pt">
                  <o:lock v:ext="edit" aspectratio="t"/>
                </v:rect>
              </v:group>
            </v:group>
            <v:group id="_x0000_s128159" style="position:absolute;left:7689;top:9564;width:225;height:681" coordorigin="3458,13325" coordsize="393,947">
              <o:lock v:ext="edit" aspectratio="t"/>
              <v:group id="_x0000_s128160" style="position:absolute;left:3458;top:13325;width:196;height:947" coordorigin="3458,13325" coordsize="196,947">
                <o:lock v:ext="edit" aspectratio="t"/>
                <v:rect id="_x0000_s128161" style="position:absolute;left:3458;top:13325;width:98;height:947" filled="f" strokeweight=".25pt">
                  <o:lock v:ext="edit" aspectratio="t"/>
                </v:rect>
                <v:rect id="_x0000_s128162" style="position:absolute;left:3556;top:13325;width:98;height:947" filled="f" strokeweight=".25pt">
                  <o:lock v:ext="edit" aspectratio="t"/>
                </v:rect>
              </v:group>
              <v:group id="_x0000_s128163" style="position:absolute;left:3655;top:13325;width:196;height:947" coordorigin="3458,13325" coordsize="196,947">
                <o:lock v:ext="edit" aspectratio="t"/>
                <v:rect id="_x0000_s128164" style="position:absolute;left:3458;top:13325;width:98;height:947" filled="f" strokeweight=".25pt">
                  <o:lock v:ext="edit" aspectratio="t"/>
                </v:rect>
                <v:rect id="_x0000_s128165" style="position:absolute;left:3556;top:13325;width:98;height:947" filled="f" strokeweight=".25pt">
                  <o:lock v:ext="edit" aspectratio="t"/>
                </v:rect>
              </v:group>
            </v:group>
            <v:shape id="_x0000_s128166" type="#_x0000_t8" style="position:absolute;left:7124;top:9203;width:1066;height:57;rotation:90" strokeweight=".25pt">
              <o:lock v:ext="edit" aspectratio="t"/>
            </v:shape>
            <v:shape id="_x0000_s128167" style="position:absolute;left:8429;top:8685;width:76;height:1065" coordsize="76,1065" path="m35,l,248,,873r39,192l72,870,76,248,35,xe" strokeweight=".25pt">
              <v:fill color2="black" rotate="t" angle="-90" focus="50%" type="gradient"/>
              <v:path arrowok="t"/>
              <o:lock v:ext="edit" aspectratio="t"/>
            </v:shape>
            <v:shape id="_x0000_s128168" style="position:absolute;left:8969;top:8689;width:76;height:1065" coordsize="76,1065" path="m35,l,248,,873r39,192l72,870,76,248,35,xe" strokeweight=".25pt">
              <v:fill color2="black" rotate="t" angle="-90" focus="50%" type="gradient"/>
              <v:path arrowok="t"/>
              <o:lock v:ext="edit" aspectratio="t"/>
            </v:shape>
            <v:rect id="_x0000_s128169" style="position:absolute;left:8578;top:4445;width:189;height:323" fillcolor="gray [1629]" strokeweight=".25pt">
              <v:fill color2="#d8d8d8 [2732]" rotate="t" angle="-90" type="gradient"/>
              <o:lock v:ext="edit" aspectratio="t"/>
            </v:rect>
            <v:group id="_x0000_s128170" style="position:absolute;left:7699;top:6789;width:1461;height:375" coordorigin="4672,13329" coordsize="3059,948">
              <o:lock v:ext="edit" aspectratio="t"/>
              <v:group id="_x0000_s128171" style="position:absolute;left:4771;top:13329;width:197;height:947" coordorigin="3458,13325" coordsize="196,947">
                <o:lock v:ext="edit" aspectratio="t"/>
                <v:rect id="_x0000_s128172" style="position:absolute;left:3458;top:13325;width:98;height:947" filled="f" strokeweight=".25pt">
                  <o:lock v:ext="edit" aspectratio="t"/>
                </v:rect>
                <v:rect id="_x0000_s128173" style="position:absolute;left:3556;top:13325;width:98;height:947" filled="f" strokeweight=".25pt">
                  <o:lock v:ext="edit" aspectratio="t"/>
                </v:rect>
              </v:group>
              <v:group id="_x0000_s128174" style="position:absolute;left:5363;top:13330;width:789;height:947" coordorigin="3458,13325" coordsize="787,947">
                <o:lock v:ext="edit" aspectratio="t"/>
                <v:group id="_x0000_s128175" style="position:absolute;left:3458;top:13325;width:393;height:947" coordorigin="3458,13325" coordsize="393,947">
                  <o:lock v:ext="edit" aspectratio="t"/>
                  <v:group id="_x0000_s128176" style="position:absolute;left:3458;top:13325;width:196;height:947" coordorigin="3458,13325" coordsize="196,947">
                    <o:lock v:ext="edit" aspectratio="t"/>
                    <v:rect id="_x0000_s128177" style="position:absolute;left:3458;top:13325;width:98;height:947" filled="f" strokeweight=".25pt">
                      <o:lock v:ext="edit" aspectratio="t"/>
                    </v:rect>
                    <v:rect id="_x0000_s128178" style="position:absolute;left:3556;top:13325;width:98;height:947" filled="f" strokeweight=".25pt">
                      <o:lock v:ext="edit" aspectratio="t"/>
                    </v:rect>
                  </v:group>
                  <v:group id="_x0000_s128179" style="position:absolute;left:3655;top:13325;width:196;height:947" coordorigin="3458,13325" coordsize="196,947">
                    <o:lock v:ext="edit" aspectratio="t"/>
                    <v:rect id="_x0000_s128180" style="position:absolute;left:3458;top:13325;width:98;height:947" filled="f" strokeweight=".25pt">
                      <o:lock v:ext="edit" aspectratio="t"/>
                    </v:rect>
                    <v:rect id="_x0000_s128181" style="position:absolute;left:3556;top:13325;width:98;height:947" filled="f" strokeweight=".25pt">
                      <o:lock v:ext="edit" aspectratio="t"/>
                    </v:rect>
                  </v:group>
                </v:group>
                <v:group id="_x0000_s128182" style="position:absolute;left:3852;top:13325;width:393;height:947" coordorigin="3458,13325" coordsize="393,947">
                  <o:lock v:ext="edit" aspectratio="t"/>
                  <v:group id="_x0000_s128183" style="position:absolute;left:3458;top:13325;width:196;height:947" coordorigin="3458,13325" coordsize="196,947">
                    <o:lock v:ext="edit" aspectratio="t"/>
                    <v:rect id="_x0000_s128184" style="position:absolute;left:3458;top:13325;width:98;height:947" filled="f" strokeweight=".25pt">
                      <o:lock v:ext="edit" aspectratio="t"/>
                    </v:rect>
                    <v:rect id="_x0000_s128185" style="position:absolute;left:3556;top:13325;width:98;height:947" filled="f" strokeweight=".25pt">
                      <o:lock v:ext="edit" aspectratio="t"/>
                    </v:rect>
                  </v:group>
                  <v:group id="_x0000_s128186" style="position:absolute;left:3655;top:13325;width:196;height:947" coordorigin="3458,13325" coordsize="196,947">
                    <o:lock v:ext="edit" aspectratio="t"/>
                    <v:rect id="_x0000_s128187" style="position:absolute;left:3458;top:13325;width:98;height:947" filled="f" strokeweight=".25pt">
                      <o:lock v:ext="edit" aspectratio="t"/>
                    </v:rect>
                    <v:rect id="_x0000_s128188" style="position:absolute;left:3556;top:13325;width:98;height:947" filled="f" strokeweight=".25pt">
                      <o:lock v:ext="edit" aspectratio="t"/>
                    </v:rect>
                  </v:group>
                </v:group>
              </v:group>
              <v:group id="_x0000_s128189" style="position:absolute;left:6153;top:13329;width:789;height:947" coordorigin="3458,13325" coordsize="787,947">
                <o:lock v:ext="edit" aspectratio="t"/>
                <v:group id="_x0000_s128190" style="position:absolute;left:3458;top:13325;width:393;height:947" coordorigin="3458,13325" coordsize="393,947">
                  <o:lock v:ext="edit" aspectratio="t"/>
                  <v:group id="_x0000_s128191" style="position:absolute;left:3458;top:13325;width:196;height:947" coordorigin="3458,13325" coordsize="196,947">
                    <o:lock v:ext="edit" aspectratio="t"/>
                    <v:rect id="_x0000_s128192" style="position:absolute;left:3458;top:13325;width:98;height:947" filled="f" strokeweight=".25pt">
                      <o:lock v:ext="edit" aspectratio="t"/>
                    </v:rect>
                    <v:rect id="_x0000_s128193" style="position:absolute;left:3556;top:13325;width:98;height:947" filled="f" strokeweight=".25pt">
                      <o:lock v:ext="edit" aspectratio="t"/>
                    </v:rect>
                  </v:group>
                  <v:group id="_x0000_s128194" style="position:absolute;left:3655;top:13325;width:196;height:947" coordorigin="3458,13325" coordsize="196,947">
                    <o:lock v:ext="edit" aspectratio="t"/>
                    <v:rect id="_x0000_s128195" style="position:absolute;left:3458;top:13325;width:98;height:947" filled="f" strokeweight=".25pt">
                      <o:lock v:ext="edit" aspectratio="t"/>
                    </v:rect>
                    <v:rect id="_x0000_s128196" style="position:absolute;left:3556;top:13325;width:98;height:947" filled="f" strokeweight=".25pt">
                      <o:lock v:ext="edit" aspectratio="t"/>
                    </v:rect>
                  </v:group>
                </v:group>
                <v:group id="_x0000_s128197" style="position:absolute;left:3852;top:13325;width:393;height:947" coordorigin="3458,13325" coordsize="393,947">
                  <o:lock v:ext="edit" aspectratio="t"/>
                  <v:group id="_x0000_s128198" style="position:absolute;left:3458;top:13325;width:196;height:947" coordorigin="3458,13325" coordsize="196,947">
                    <o:lock v:ext="edit" aspectratio="t"/>
                    <v:rect id="_x0000_s128199" style="position:absolute;left:3458;top:13325;width:98;height:947" filled="f" strokeweight=".25pt">
                      <o:lock v:ext="edit" aspectratio="t"/>
                    </v:rect>
                    <v:rect id="_x0000_s128200" style="position:absolute;left:3556;top:13325;width:98;height:947" filled="f" strokeweight=".25pt">
                      <o:lock v:ext="edit" aspectratio="t"/>
                    </v:rect>
                  </v:group>
                  <v:group id="_x0000_s128201" style="position:absolute;left:3655;top:13325;width:196;height:947" coordorigin="3458,13325" coordsize="196,947">
                    <o:lock v:ext="edit" aspectratio="t"/>
                    <v:rect id="_x0000_s128202" style="position:absolute;left:3458;top:13325;width:98;height:947" filled="f" strokeweight=".25pt">
                      <o:lock v:ext="edit" aspectratio="t"/>
                    </v:rect>
                    <v:rect id="_x0000_s128203" style="position:absolute;left:3556;top:13325;width:98;height:947" filled="f" strokeweight=".25pt">
                      <o:lock v:ext="edit" aspectratio="t"/>
                    </v:rect>
                  </v:group>
                </v:group>
              </v:group>
              <v:group id="_x0000_s128204" style="position:absolute;left:6942;top:13330;width:789;height:947" coordorigin="3458,13325" coordsize="787,947">
                <o:lock v:ext="edit" aspectratio="t"/>
                <v:group id="_x0000_s128205" style="position:absolute;left:3458;top:13325;width:393;height:947" coordorigin="3458,13325" coordsize="393,947">
                  <o:lock v:ext="edit" aspectratio="t"/>
                  <v:group id="_x0000_s128206" style="position:absolute;left:3458;top:13325;width:196;height:947" coordorigin="3458,13325" coordsize="196,947">
                    <o:lock v:ext="edit" aspectratio="t"/>
                    <v:rect id="_x0000_s128207" style="position:absolute;left:3458;top:13325;width:98;height:947" filled="f" strokeweight=".25pt">
                      <o:lock v:ext="edit" aspectratio="t"/>
                    </v:rect>
                    <v:rect id="_x0000_s128208" style="position:absolute;left:3556;top:13325;width:98;height:947" filled="f" strokeweight=".25pt">
                      <o:lock v:ext="edit" aspectratio="t"/>
                    </v:rect>
                  </v:group>
                  <v:group id="_x0000_s128209" style="position:absolute;left:3655;top:13325;width:196;height:947" coordorigin="3458,13325" coordsize="196,947">
                    <o:lock v:ext="edit" aspectratio="t"/>
                    <v:rect id="_x0000_s128210" style="position:absolute;left:3458;top:13325;width:98;height:947" filled="f" strokeweight=".25pt">
                      <o:lock v:ext="edit" aspectratio="t"/>
                    </v:rect>
                    <v:rect id="_x0000_s128211" style="position:absolute;left:3556;top:13325;width:98;height:947" filled="f" strokeweight=".25pt">
                      <o:lock v:ext="edit" aspectratio="t"/>
                    </v:rect>
                  </v:group>
                </v:group>
                <v:group id="_x0000_s128212" style="position:absolute;left:3852;top:13325;width:393;height:947" coordorigin="3458,13325" coordsize="393,947">
                  <o:lock v:ext="edit" aspectratio="t"/>
                  <v:group id="_x0000_s128213" style="position:absolute;left:3458;top:13325;width:196;height:947" coordorigin="3458,13325" coordsize="196,947">
                    <o:lock v:ext="edit" aspectratio="t"/>
                    <v:rect id="_x0000_s128214" style="position:absolute;left:3458;top:13325;width:98;height:947" filled="f" strokeweight=".25pt">
                      <o:lock v:ext="edit" aspectratio="t"/>
                    </v:rect>
                    <v:rect id="_x0000_s128215" style="position:absolute;left:3556;top:13325;width:98;height:947" filled="f" strokeweight=".25pt">
                      <o:lock v:ext="edit" aspectratio="t"/>
                    </v:rect>
                  </v:group>
                  <v:group id="_x0000_s128216" style="position:absolute;left:3655;top:13325;width:196;height:947" coordorigin="3458,13325" coordsize="196,947">
                    <o:lock v:ext="edit" aspectratio="t"/>
                    <v:rect id="_x0000_s128217" style="position:absolute;left:3458;top:13325;width:98;height:947" filled="f" strokeweight=".25pt">
                      <o:lock v:ext="edit" aspectratio="t"/>
                    </v:rect>
                    <v:rect id="_x0000_s128218" style="position:absolute;left:3556;top:13325;width:98;height:947" filled="f" strokeweight=".25pt">
                      <o:lock v:ext="edit" aspectratio="t"/>
                    </v:rect>
                  </v:group>
                </v:group>
              </v:group>
              <v:group id="_x0000_s128219" style="position:absolute;left:4969;top:13329;width:394;height:947" coordorigin="3458,13325" coordsize="393,947">
                <o:lock v:ext="edit" aspectratio="t"/>
                <v:group id="_x0000_s128220" style="position:absolute;left:3458;top:13325;width:196;height:947" coordorigin="3458,13325" coordsize="196,947">
                  <o:lock v:ext="edit" aspectratio="t"/>
                  <v:rect id="_x0000_s128221" style="position:absolute;left:3458;top:13325;width:98;height:947" filled="f" strokeweight=".25pt">
                    <o:lock v:ext="edit" aspectratio="t"/>
                  </v:rect>
                  <v:rect id="_x0000_s128222" style="position:absolute;left:3556;top:13325;width:98;height:947" filled="f" strokeweight=".25pt">
                    <o:lock v:ext="edit" aspectratio="t"/>
                  </v:rect>
                </v:group>
                <v:group id="_x0000_s128223" style="position:absolute;left:3655;top:13325;width:196;height:947" coordorigin="3458,13325" coordsize="196,947">
                  <o:lock v:ext="edit" aspectratio="t"/>
                  <v:rect id="_x0000_s128224" style="position:absolute;left:3458;top:13325;width:98;height:947" filled="f" strokeweight=".25pt">
                    <o:lock v:ext="edit" aspectratio="t"/>
                  </v:rect>
                  <v:rect id="_x0000_s128225" style="position:absolute;left:3556;top:13325;width:98;height:947" filled="f" strokeweight=".25pt">
                    <o:lock v:ext="edit" aspectratio="t"/>
                  </v:rect>
                </v:group>
              </v:group>
              <v:rect id="_x0000_s128226" style="position:absolute;left:4672;top:13329;width:98;height:947" filled="f" strokeweight=".25pt">
                <o:lock v:ext="edit" aspectratio="t"/>
              </v:rect>
            </v:group>
            <v:roundrect id="_x0000_s128227" style="position:absolute;left:8267;top:6922;width:71;height:2618" arcsize=".5" strokeweight=".25pt">
              <v:fill color2="black" rotate="t" angle="-90" focus="50%" type="gradient"/>
              <o:lock v:ext="edit" aspectratio="t"/>
            </v:roundrect>
            <v:group id="_x0000_s128228" style="position:absolute;left:8582;top:4444;width:192;height:325" coordorigin="3458,13325" coordsize="787,947">
              <o:lock v:ext="edit" aspectratio="t"/>
              <v:group id="_x0000_s128229" style="position:absolute;left:3458;top:13325;width:393;height:947" coordorigin="3458,13325" coordsize="393,947">
                <o:lock v:ext="edit" aspectratio="t"/>
                <v:group id="_x0000_s128230" style="position:absolute;left:3458;top:13325;width:196;height:947" coordorigin="3458,13325" coordsize="196,947">
                  <o:lock v:ext="edit" aspectratio="t"/>
                  <v:rect id="_x0000_s128231" style="position:absolute;left:3458;top:13325;width:98;height:947" filled="f" strokeweight=".25pt">
                    <o:lock v:ext="edit" aspectratio="t"/>
                  </v:rect>
                  <v:rect id="_x0000_s128232" style="position:absolute;left:3556;top:13325;width:98;height:947" filled="f" strokeweight=".25pt">
                    <o:lock v:ext="edit" aspectratio="t"/>
                  </v:rect>
                </v:group>
                <v:group id="_x0000_s128233" style="position:absolute;left:3655;top:13325;width:196;height:947" coordorigin="3458,13325" coordsize="196,947">
                  <o:lock v:ext="edit" aspectratio="t"/>
                  <v:rect id="_x0000_s128234" style="position:absolute;left:3458;top:13325;width:98;height:947" filled="f" strokeweight=".25pt">
                    <o:lock v:ext="edit" aspectratio="t"/>
                  </v:rect>
                  <v:rect id="_x0000_s128235" style="position:absolute;left:3556;top:13325;width:98;height:947" filled="f" strokeweight=".25pt">
                    <o:lock v:ext="edit" aspectratio="t"/>
                  </v:rect>
                </v:group>
              </v:group>
              <v:group id="_x0000_s128236" style="position:absolute;left:3852;top:13325;width:393;height:947" coordorigin="3458,13325" coordsize="393,947">
                <o:lock v:ext="edit" aspectratio="t"/>
                <v:group id="_x0000_s128237" style="position:absolute;left:3458;top:13325;width:196;height:947" coordorigin="3458,13325" coordsize="196,947">
                  <o:lock v:ext="edit" aspectratio="t"/>
                  <v:rect id="_x0000_s128238" style="position:absolute;left:3458;top:13325;width:98;height:947" filled="f" strokeweight=".25pt">
                    <o:lock v:ext="edit" aspectratio="t"/>
                  </v:rect>
                  <v:rect id="_x0000_s128239" style="position:absolute;left:3556;top:13325;width:98;height:947" filled="f" strokeweight=".25pt">
                    <o:lock v:ext="edit" aspectratio="t"/>
                  </v:rect>
                </v:group>
                <v:group id="_x0000_s128240" style="position:absolute;left:3655;top:13325;width:196;height:947" coordorigin="3458,13325" coordsize="196,947">
                  <o:lock v:ext="edit" aspectratio="t"/>
                  <v:rect id="_x0000_s128241" style="position:absolute;left:3458;top:13325;width:98;height:947" filled="f" strokeweight=".25pt">
                    <o:lock v:ext="edit" aspectratio="t"/>
                  </v:rect>
                  <v:rect id="_x0000_s128242" style="position:absolute;left:3556;top:13325;width:98;height:947" filled="f" strokeweight=".25pt">
                    <o:lock v:ext="edit" aspectratio="t"/>
                  </v:rect>
                </v:group>
              </v:group>
            </v:group>
            <v:shape id="_x0000_s128243" style="position:absolute;left:8045;top:5590;width:105;height:345" coordsize="105,345" path="m80,l,110,,345r105,l105,70,80,xe" strokeweight=".25pt">
              <v:fill color2="fill darken(118)" rotate="t" angle="-90" method="linear sigma" focus="50%" type="gradient"/>
              <v:path arrowok="t"/>
              <o:lock v:ext="edit" aspectratio="t"/>
            </v:shape>
            <v:rect id="_x0000_s128244" style="position:absolute;left:8490;top:4315;width:51;height:108" stroked="f" strokeweight=".25pt">
              <o:lock v:ext="edit" aspectratio="t"/>
            </v:rect>
            <v:rect id="_x0000_s128245" style="position:absolute;left:8465;top:6425;width:51;height:108" stroked="f" strokeweight=".25pt">
              <o:lock v:ext="edit" aspectratio="t"/>
            </v:rect>
            <v:shape id="_x0000_s128246" type="#_x0000_t8" style="position:absolute;left:8669;top:9198;width:1066;height:57;rotation:270" strokeweight=".25pt">
              <o:lock v:ext="edit" aspectratio="t"/>
            </v:shape>
            <v:shape id="_x0000_s128247" type="#_x0000_t8" style="position:absolute;left:7809;top:5784;width:227;height:57;rotation:90" strokeweight=".25pt">
              <o:lock v:ext="edit" aspectratio="t"/>
            </v:shape>
            <v:shape id="_x0000_s128248" style="position:absolute;left:7632;top:9836;width:57;height:476" coordsize="67,540" path="m67,l,240,,528r56,12l63,487,67,xe" strokeweight=".25pt">
              <v:path arrowok="t"/>
              <o:lock v:ext="edit" aspectratio="t"/>
            </v:shape>
            <v:group id="_x0000_s128249" style="position:absolute;left:8575;top:2391;width:74;height:95" coordorigin="6678,1087" coordsize="452,579">
              <o:lock v:ext="edit" aspectratio="t"/>
              <v:rect id="_x0000_s128250" style="position:absolute;left:6825;top:1230;width:162;height:289" strokeweight=".25pt">
                <o:lock v:ext="edit" aspectratio="t"/>
              </v:rect>
              <v:shape id="_x0000_s128251" type="#_x0000_t8" style="position:absolute;left:6832;top:1087;width:143;height:143" strokeweight=".25pt">
                <v:fill color2="black" rotate="t" angle="-90" focus="50%" type="gradient"/>
                <o:lock v:ext="edit" aspectratio="t"/>
              </v:shape>
              <v:shape id="_x0000_s128252" type="#_x0000_t8" style="position:absolute;left:6987;top:1301;width:143;height:143;rotation:90" strokeweight=".25pt">
                <v:fill color2="black" rotate="t" angle="-90" focus="50%" type="gradient"/>
                <o:lock v:ext="edit" aspectratio="t"/>
              </v:shape>
              <v:shape id="_x0000_s128253" type="#_x0000_t8" style="position:absolute;left:6678;top:1297;width:143;height:143;rotation:270" strokeweight=".25pt">
                <v:fill color2="black" rotate="t" angle="-90" focus="50%" type="gradient"/>
                <o:lock v:ext="edit" aspectratio="t"/>
              </v:shape>
              <v:shape id="_x0000_s128254" type="#_x0000_t8" style="position:absolute;left:6833;top:1523;width:143;height:143;rotation:180" strokeweight=".25pt">
                <v:fill color2="black" rotate="t" angle="-90" focus="50%" type="gradient"/>
                <o:lock v:ext="edit" aspectratio="t"/>
              </v:shape>
            </v:group>
            <v:group id="_x0000_s128255" style="position:absolute;left:8226;top:2390;width:74;height:95" coordorigin="6678,1087" coordsize="452,579">
              <o:lock v:ext="edit" aspectratio="t"/>
              <v:rect id="_x0000_s128256" style="position:absolute;left:6825;top:1230;width:162;height:289" strokeweight=".25pt">
                <o:lock v:ext="edit" aspectratio="t"/>
              </v:rect>
              <v:shape id="_x0000_s128257" type="#_x0000_t8" style="position:absolute;left:6832;top:1087;width:143;height:143" strokeweight=".25pt">
                <v:fill color2="black" rotate="t" angle="-90" focus="50%" type="gradient"/>
                <o:lock v:ext="edit" aspectratio="t"/>
              </v:shape>
              <v:shape id="_x0000_s128258" type="#_x0000_t8" style="position:absolute;left:6987;top:1301;width:143;height:143;rotation:90" strokeweight=".25pt">
                <v:fill color2="black" rotate="t" angle="-90" focus="50%" type="gradient"/>
                <o:lock v:ext="edit" aspectratio="t"/>
              </v:shape>
              <v:shape id="_x0000_s128259" type="#_x0000_t8" style="position:absolute;left:6678;top:1297;width:143;height:143;rotation:270" strokeweight=".25pt">
                <v:fill color2="black" rotate="t" angle="-90" focus="50%" type="gradient"/>
                <o:lock v:ext="edit" aspectratio="t"/>
              </v:shape>
              <v:shape id="_x0000_s128260" type="#_x0000_t8" style="position:absolute;left:6833;top:1523;width:143;height:143;rotation:180" strokeweight=".25pt">
                <v:fill color2="black" rotate="t" angle="-90" focus="50%" type="gradient"/>
                <o:lock v:ext="edit" aspectratio="t"/>
              </v:shape>
            </v:group>
          </v:group>
          <v:group id="_x0000_s128261" style="position:absolute;left:9831;top:843;width:694;height:399" coordorigin="3815,6158" coordsize="1973,1134" o:regroupid="3">
            <o:lock v:ext="edit" aspectratio="t"/>
            <v:oval id="_x0000_s128262" style="position:absolute;left:4241;top:6158;width:1134;height:1134" fillcolor="#bfbfbf [2412]">
              <o:lock v:ext="edit" aspectratio="t"/>
            </v:oval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28263" type="#_x0000_t19" style="position:absolute;left:4655;top:5989;width:290;height:1780;rotation:90" coordsize="21600,43122" adj="-5607949,5767815,,21535" path="wr-21600,-65,21600,43135,1668,,750,43122nfewr-21600,-65,21600,43135,1668,,750,43122l,21535nsxe">
              <v:stroke dashstyle="dash"/>
              <v:path o:connectlocs="1668,0;750,43122;0,21535"/>
              <o:lock v:ext="edit" aspectratio="t"/>
            </v:shape>
            <v:oval id="_x0000_s128264" style="position:absolute;left:3815;top:6652;width:187;height:187;mso-position-vertical-relative:page" fillcolor="#5a5a5a [2109]">
              <o:lock v:ext="edit" aspectratio="t"/>
            </v:oval>
            <v:oval id="_x0000_s128265" style="position:absolute;left:4433;top:6908;width:187;height:187" fillcolor="#5a5a5a [2109]">
              <o:lock v:ext="edit" aspectratio="t"/>
            </v:oval>
            <v:oval id="_x0000_s128266" style="position:absolute;left:4975;top:6909;width:187;height:187" fillcolor="#5a5a5a [2109]">
              <o:lock v:ext="edit" aspectratio="t"/>
            </v:oval>
            <v:oval id="_x0000_s128267" style="position:absolute;left:5601;top:6654;width:187;height:187" fillcolor="#5a5a5a [2109]">
              <o:lock v:ext="edit" aspectratio="t"/>
            </v:oval>
          </v:group>
        </v:group>
      </w:pict>
    </w: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3" type="#_x0000_t202" style="position:absolute;margin-left:-4.15pt;margin-top:-1.8pt;width:339.6pt;height:38pt;z-index:-251638784;mso-width-relative:margin;mso-height-relative:margin" filled="f" stroked="f">
          <v:textbox style="mso-next-textbox:#_x0000_s2203">
            <w:txbxContent>
              <w:p w:rsidR="00B822E9" w:rsidRDefault="00B822E9" w:rsidP="00B822E9">
                <w:pPr>
                  <w:pStyle w:val="ZPGTitel"/>
                  <w:jc w:val="left"/>
                </w:pPr>
                <w:r>
                  <w:t>Sternentwicklung</w:t>
                </w:r>
              </w:p>
              <w:p w:rsidR="00B822E9" w:rsidRDefault="00B822E9" w:rsidP="00B822E9"/>
            </w:txbxContent>
          </v:textbox>
        </v:shape>
      </w:pict>
    </w:r>
    <w:r w:rsidR="00B822E9" w:rsidRPr="00B822E9">
      <w:rPr>
        <w:noProof/>
        <w:lang w:eastAsia="de-DE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17145</wp:posOffset>
          </wp:positionV>
          <wp:extent cx="6115050" cy="419100"/>
          <wp:effectExtent l="19050" t="0" r="0" b="0"/>
          <wp:wrapNone/>
          <wp:docPr id="1" name="Bild 1" descr="C:\Users\Sven Hanssen\SCHULE\IMP\Titellei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en Hanssen\SCHULE\IMP\Titelleis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pict>
        <v:shape id="_x0000_s2150" type="#_x0000_t202" style="position:absolute;margin-left:-16.15pt;margin-top:-1.05pt;width:339.6pt;height:38pt;z-index:-251641856;mso-position-horizontal-relative:text;mso-position-vertical-relative:text;mso-width-relative:margin;mso-height-relative:margin" o:regroupid="2" filled="f" stroked="f">
          <v:textbox style="mso-next-textbox:#_x0000_s2150">
            <w:txbxContent>
              <w:p w:rsidR="00163676" w:rsidRPr="00421D4F" w:rsidRDefault="00A273B5" w:rsidP="000070C6">
                <w:pPr>
                  <w:pStyle w:val="ZPGTitel"/>
                  <w:jc w:val="left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Sterne und ihre Planeten</w:t>
                </w:r>
              </w:p>
              <w:p w:rsidR="00163676" w:rsidRPr="00421D4F" w:rsidRDefault="00163676" w:rsidP="005402B2">
                <w:pPr>
                  <w:pStyle w:val="ZPGTitel"/>
                  <w:jc w:val="left"/>
                  <w:rPr>
                    <w:color w:val="FFFFFF" w:themeColor="background1"/>
                  </w:rPr>
                </w:pPr>
                <w:proofErr w:type="spellStart"/>
                <w:r w:rsidRPr="00421D4F">
                  <w:rPr>
                    <w:color w:val="FFFFFF" w:themeColor="background1"/>
                  </w:rPr>
                  <w:t>lungsplan</w:t>
                </w:r>
                <w:proofErr w:type="spellEnd"/>
              </w:p>
              <w:p w:rsidR="00163676" w:rsidRPr="00421D4F" w:rsidRDefault="00163676" w:rsidP="005402B2">
                <w:pPr>
                  <w:rPr>
                    <w:color w:val="FFFFFF" w:themeColor="background1"/>
                  </w:rPr>
                </w:pPr>
              </w:p>
            </w:txbxContent>
          </v:textbox>
        </v:shape>
      </w:pict>
    </w:r>
    <w:r>
      <w:rPr>
        <w:noProof/>
        <w:lang w:eastAsia="de-DE"/>
      </w:rPr>
      <w:pict>
        <v:rect id="_x0000_s2089" style="position:absolute;margin-left:-13.1pt;margin-top:1.35pt;width:481.5pt;height:769.5pt;z-index:-251658241;mso-position-horizontal-relative:text;mso-position-vertical-relative:text" filled="f"/>
      </w:pict>
    </w:r>
  </w:p>
  <w:p w:rsidR="00163676" w:rsidRDefault="00163676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C0E25"/>
    <w:multiLevelType w:val="hybridMultilevel"/>
    <w:tmpl w:val="7464A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71D5E"/>
    <w:multiLevelType w:val="hybridMultilevel"/>
    <w:tmpl w:val="927AE54C"/>
    <w:lvl w:ilvl="0" w:tplc="5D72493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7458">
      <o:colormenu v:ext="edit" fillcolor="none [2412]" strokecolor="#00b050"/>
    </o:shapedefaults>
    <o:shapelayout v:ext="edit">
      <o:idmap v:ext="edit" data="2,125"/>
      <o:rules v:ext="edit">
        <o:r id="V:Rule66" type="arc" idref="#_x0000_s128263"/>
        <o:r id="V:Rule67" type="connector" idref="#_x0000_s128058"/>
        <o:r id="V:Rule68" type="connector" idref="#_x0000_s2974"/>
        <o:r id="V:Rule69" type="connector" idref="#_x0000_s128055"/>
        <o:r id="V:Rule70" type="connector" idref="#_x0000_s128071"/>
        <o:r id="V:Rule71" type="connector" idref="#_x0000_s128057"/>
        <o:r id="V:Rule72" type="connector" idref="#_x0000_s2969"/>
        <o:r id="V:Rule73" type="connector" idref="#_x0000_s128144"/>
        <o:r id="V:Rule74" type="connector" idref="#_x0000_s128109"/>
        <o:r id="V:Rule75" type="connector" idref="#_x0000_s128128"/>
        <o:r id="V:Rule76" type="connector" idref="#_x0000_s128142"/>
        <o:r id="V:Rule77" type="connector" idref="#_x0000_s2975"/>
        <o:r id="V:Rule78" type="connector" idref="#_x0000_s128108"/>
        <o:r id="V:Rule79" type="connector" idref="#_x0000_s128111"/>
        <o:r id="V:Rule80" type="connector" idref="#_x0000_s128070"/>
        <o:r id="V:Rule81" type="connector" idref="#_x0000_s128143"/>
        <o:r id="V:Rule82" type="connector" idref="#_x0000_s128066"/>
        <o:r id="V:Rule83" type="connector" idref="#_x0000_s128115"/>
        <o:r id="V:Rule84" type="connector" idref="#_x0000_s128141"/>
        <o:r id="V:Rule85" type="connector" idref="#_x0000_s128059"/>
        <o:r id="V:Rule86" type="connector" idref="#_x0000_s128049"/>
        <o:r id="V:Rule87" type="connector" idref="#_x0000_s128106"/>
        <o:r id="V:Rule88" type="connector" idref="#_x0000_s128119"/>
        <o:r id="V:Rule89" type="connector" idref="#_x0000_s128127"/>
        <o:r id="V:Rule90" type="connector" idref="#_x0000_s128068"/>
        <o:r id="V:Rule91" type="connector" idref="#_x0000_s128107"/>
        <o:r id="V:Rule92" type="connector" idref="#_x0000_s128116"/>
        <o:r id="V:Rule93" type="connector" idref="#_x0000_s128118"/>
        <o:r id="V:Rule94" type="connector" idref="#_x0000_s128129"/>
        <o:r id="V:Rule95" type="connector" idref="#_x0000_s2892"/>
        <o:r id="V:Rule96" type="connector" idref="#_x0000_s128148"/>
        <o:r id="V:Rule97" type="connector" idref="#_x0000_s2966"/>
        <o:r id="V:Rule98" type="connector" idref="#_x0000_s128120"/>
        <o:r id="V:Rule99" type="connector" idref="#_x0000_s2896"/>
        <o:r id="V:Rule100" type="connector" idref="#_x0000_s128146"/>
        <o:r id="V:Rule101" type="connector" idref="#_x0000_s128150"/>
        <o:r id="V:Rule102" type="connector" idref="#_x0000_s2971"/>
        <o:r id="V:Rule103" type="connector" idref="#_x0000_s128125"/>
        <o:r id="V:Rule104" type="connector" idref="#_x0000_s128126"/>
        <o:r id="V:Rule105" type="connector" idref="#_x0000_s128149"/>
        <o:r id="V:Rule106" type="connector" idref="#_x0000_s2968"/>
        <o:r id="V:Rule107" type="connector" idref="#_x0000_s2967"/>
        <o:r id="V:Rule108" type="connector" idref="#_x0000_s2897"/>
        <o:r id="V:Rule109" type="connector" idref="#_x0000_s128145"/>
        <o:r id="V:Rule110" type="connector" idref="#_x0000_s128110"/>
        <o:r id="V:Rule111" type="connector" idref="#_x0000_s128060"/>
        <o:r id="V:Rule112" type="connector" idref="#_x0000_s128140"/>
        <o:r id="V:Rule113" type="connector" idref="#_x0000_s128124"/>
        <o:r id="V:Rule114" type="connector" idref="#_x0000_s128074"/>
        <o:r id="V:Rule115" type="connector" idref="#_x0000_s128072"/>
        <o:r id="V:Rule116" type="connector" idref="#_x0000_s128117"/>
        <o:r id="V:Rule117" type="connector" idref="#_x0000_s2972"/>
        <o:r id="V:Rule118" type="connector" idref="#_x0000_s2891"/>
        <o:r id="V:Rule119" type="connector" idref="#_x0000_s2965"/>
        <o:r id="V:Rule120" type="connector" idref="#_x0000_s128075"/>
        <o:r id="V:Rule121" type="connector" idref="#_x0000_s128139"/>
        <o:r id="V:Rule122" type="connector" idref="#_x0000_s2895"/>
        <o:r id="V:Rule123" type="connector" idref="#_x0000_s128061"/>
        <o:r id="V:Rule124" type="connector" idref="#_x0000_s128069"/>
        <o:r id="V:Rule125" type="connector" idref="#_x0000_s2970"/>
        <o:r id="V:Rule126" type="connector" idref="#_x0000_s128067"/>
        <o:r id="V:Rule127" type="connector" idref="#_x0000_s128147"/>
        <o:r id="V:Rule128" type="connector" idref="#_x0000_s128050"/>
        <o:r id="V:Rule129" type="connector" idref="#_x0000_s128043"/>
        <o:r id="V:Rule130" type="connector" idref="#_x0000_s2973"/>
        <o:r id="V:Rule131" type="connector" idref="#_x0000_s128056"/>
      </o:rules>
      <o:regrouptable v:ext="edit">
        <o:entry new="1" old="0"/>
        <o:entry new="2" old="0"/>
        <o:entry new="3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750006"/>
    <w:rsid w:val="000013FA"/>
    <w:rsid w:val="00001F58"/>
    <w:rsid w:val="000035C3"/>
    <w:rsid w:val="00004143"/>
    <w:rsid w:val="00004376"/>
    <w:rsid w:val="0000662B"/>
    <w:rsid w:val="000070C6"/>
    <w:rsid w:val="00007232"/>
    <w:rsid w:val="0002040D"/>
    <w:rsid w:val="00021322"/>
    <w:rsid w:val="00021C7C"/>
    <w:rsid w:val="00023B55"/>
    <w:rsid w:val="00030DC3"/>
    <w:rsid w:val="00040422"/>
    <w:rsid w:val="00040584"/>
    <w:rsid w:val="000516C0"/>
    <w:rsid w:val="00056E6F"/>
    <w:rsid w:val="00061FE6"/>
    <w:rsid w:val="00080337"/>
    <w:rsid w:val="0009754F"/>
    <w:rsid w:val="00097EEF"/>
    <w:rsid w:val="000A0E92"/>
    <w:rsid w:val="000A4E0E"/>
    <w:rsid w:val="000B7510"/>
    <w:rsid w:val="000E0213"/>
    <w:rsid w:val="000E094D"/>
    <w:rsid w:val="0010214E"/>
    <w:rsid w:val="00107F4D"/>
    <w:rsid w:val="00122DDD"/>
    <w:rsid w:val="0012612F"/>
    <w:rsid w:val="00131D51"/>
    <w:rsid w:val="00135F3A"/>
    <w:rsid w:val="0014255B"/>
    <w:rsid w:val="00142B0D"/>
    <w:rsid w:val="001445A7"/>
    <w:rsid w:val="0016035D"/>
    <w:rsid w:val="00163676"/>
    <w:rsid w:val="00175C8C"/>
    <w:rsid w:val="001762F7"/>
    <w:rsid w:val="001806C9"/>
    <w:rsid w:val="0019248F"/>
    <w:rsid w:val="00193BF4"/>
    <w:rsid w:val="00195730"/>
    <w:rsid w:val="001962D1"/>
    <w:rsid w:val="00197AAE"/>
    <w:rsid w:val="001A5AC5"/>
    <w:rsid w:val="001B58F2"/>
    <w:rsid w:val="001C6BC8"/>
    <w:rsid w:val="001D4C4A"/>
    <w:rsid w:val="001E6967"/>
    <w:rsid w:val="001F5D11"/>
    <w:rsid w:val="001F66B1"/>
    <w:rsid w:val="0020203A"/>
    <w:rsid w:val="002043E5"/>
    <w:rsid w:val="0022099F"/>
    <w:rsid w:val="00235841"/>
    <w:rsid w:val="0024419E"/>
    <w:rsid w:val="0024485E"/>
    <w:rsid w:val="00251AB9"/>
    <w:rsid w:val="00252003"/>
    <w:rsid w:val="00257954"/>
    <w:rsid w:val="00261D8C"/>
    <w:rsid w:val="00297E1A"/>
    <w:rsid w:val="002A1077"/>
    <w:rsid w:val="002A2D25"/>
    <w:rsid w:val="002A515F"/>
    <w:rsid w:val="002B772E"/>
    <w:rsid w:val="002D7FF9"/>
    <w:rsid w:val="002E3687"/>
    <w:rsid w:val="002F2847"/>
    <w:rsid w:val="002F2FAE"/>
    <w:rsid w:val="0030460C"/>
    <w:rsid w:val="0031709E"/>
    <w:rsid w:val="003179A1"/>
    <w:rsid w:val="00320EC2"/>
    <w:rsid w:val="00322CDB"/>
    <w:rsid w:val="00344AF8"/>
    <w:rsid w:val="00360DBB"/>
    <w:rsid w:val="003704C7"/>
    <w:rsid w:val="003726A7"/>
    <w:rsid w:val="00372F3D"/>
    <w:rsid w:val="00384191"/>
    <w:rsid w:val="0038490A"/>
    <w:rsid w:val="00387AE9"/>
    <w:rsid w:val="003967FE"/>
    <w:rsid w:val="003B0DAC"/>
    <w:rsid w:val="003C6AC6"/>
    <w:rsid w:val="003D4335"/>
    <w:rsid w:val="003D7EAA"/>
    <w:rsid w:val="003E15F5"/>
    <w:rsid w:val="003E6204"/>
    <w:rsid w:val="003E74F8"/>
    <w:rsid w:val="003F2CA5"/>
    <w:rsid w:val="003F7B80"/>
    <w:rsid w:val="004009FA"/>
    <w:rsid w:val="00406BA7"/>
    <w:rsid w:val="00411D54"/>
    <w:rsid w:val="00421D4F"/>
    <w:rsid w:val="0043257E"/>
    <w:rsid w:val="00433D24"/>
    <w:rsid w:val="00447A65"/>
    <w:rsid w:val="00460A85"/>
    <w:rsid w:val="0047281D"/>
    <w:rsid w:val="0047656C"/>
    <w:rsid w:val="00480C33"/>
    <w:rsid w:val="00480F75"/>
    <w:rsid w:val="004856D0"/>
    <w:rsid w:val="00495004"/>
    <w:rsid w:val="004963D2"/>
    <w:rsid w:val="004A02B3"/>
    <w:rsid w:val="004A02DA"/>
    <w:rsid w:val="004C191D"/>
    <w:rsid w:val="004C66BD"/>
    <w:rsid w:val="004E3237"/>
    <w:rsid w:val="004E4908"/>
    <w:rsid w:val="004F0B7F"/>
    <w:rsid w:val="004F355E"/>
    <w:rsid w:val="004F3A22"/>
    <w:rsid w:val="00503C33"/>
    <w:rsid w:val="00515056"/>
    <w:rsid w:val="005402B2"/>
    <w:rsid w:val="005405CF"/>
    <w:rsid w:val="0054564A"/>
    <w:rsid w:val="00545B99"/>
    <w:rsid w:val="00556517"/>
    <w:rsid w:val="005610EB"/>
    <w:rsid w:val="00567E21"/>
    <w:rsid w:val="00573E3E"/>
    <w:rsid w:val="00575B96"/>
    <w:rsid w:val="00584E57"/>
    <w:rsid w:val="00590734"/>
    <w:rsid w:val="005B5471"/>
    <w:rsid w:val="005B7E40"/>
    <w:rsid w:val="005C6D14"/>
    <w:rsid w:val="005D2438"/>
    <w:rsid w:val="005D7ABD"/>
    <w:rsid w:val="005E34D6"/>
    <w:rsid w:val="005E6284"/>
    <w:rsid w:val="005F21EF"/>
    <w:rsid w:val="005F40D7"/>
    <w:rsid w:val="005F4B12"/>
    <w:rsid w:val="0060160B"/>
    <w:rsid w:val="00615396"/>
    <w:rsid w:val="006317D1"/>
    <w:rsid w:val="00635323"/>
    <w:rsid w:val="00662210"/>
    <w:rsid w:val="006805CA"/>
    <w:rsid w:val="00690878"/>
    <w:rsid w:val="006916EF"/>
    <w:rsid w:val="00696E7C"/>
    <w:rsid w:val="006A57FD"/>
    <w:rsid w:val="006E1618"/>
    <w:rsid w:val="006E33E9"/>
    <w:rsid w:val="006E707E"/>
    <w:rsid w:val="006F50CE"/>
    <w:rsid w:val="00711A02"/>
    <w:rsid w:val="0073716C"/>
    <w:rsid w:val="00742C2D"/>
    <w:rsid w:val="00742DB3"/>
    <w:rsid w:val="00746E1A"/>
    <w:rsid w:val="00750006"/>
    <w:rsid w:val="007536E8"/>
    <w:rsid w:val="00762DC9"/>
    <w:rsid w:val="0077398D"/>
    <w:rsid w:val="00776F21"/>
    <w:rsid w:val="00781F44"/>
    <w:rsid w:val="0078226C"/>
    <w:rsid w:val="00782F10"/>
    <w:rsid w:val="00785EB1"/>
    <w:rsid w:val="00786F92"/>
    <w:rsid w:val="0079764A"/>
    <w:rsid w:val="007A02A7"/>
    <w:rsid w:val="007A4714"/>
    <w:rsid w:val="007B06D6"/>
    <w:rsid w:val="007B2B67"/>
    <w:rsid w:val="007B4F62"/>
    <w:rsid w:val="007E36C9"/>
    <w:rsid w:val="007F40CD"/>
    <w:rsid w:val="00806E60"/>
    <w:rsid w:val="0080775B"/>
    <w:rsid w:val="008109DE"/>
    <w:rsid w:val="0085433F"/>
    <w:rsid w:val="0085731C"/>
    <w:rsid w:val="0087528E"/>
    <w:rsid w:val="00884A0B"/>
    <w:rsid w:val="00887C41"/>
    <w:rsid w:val="008935DD"/>
    <w:rsid w:val="008A1223"/>
    <w:rsid w:val="008B3894"/>
    <w:rsid w:val="008D1DEF"/>
    <w:rsid w:val="008D2455"/>
    <w:rsid w:val="008D7682"/>
    <w:rsid w:val="008E4406"/>
    <w:rsid w:val="008F2ED2"/>
    <w:rsid w:val="009019DD"/>
    <w:rsid w:val="00904C5F"/>
    <w:rsid w:val="009073DE"/>
    <w:rsid w:val="00907A06"/>
    <w:rsid w:val="00917643"/>
    <w:rsid w:val="00920ADB"/>
    <w:rsid w:val="00925074"/>
    <w:rsid w:val="00934403"/>
    <w:rsid w:val="00940970"/>
    <w:rsid w:val="00941EF8"/>
    <w:rsid w:val="00962EEA"/>
    <w:rsid w:val="00975DA5"/>
    <w:rsid w:val="009830C1"/>
    <w:rsid w:val="009953D8"/>
    <w:rsid w:val="009A3B1C"/>
    <w:rsid w:val="009A7697"/>
    <w:rsid w:val="009B44A2"/>
    <w:rsid w:val="009B7637"/>
    <w:rsid w:val="009C4D89"/>
    <w:rsid w:val="009D4A93"/>
    <w:rsid w:val="009D603D"/>
    <w:rsid w:val="009F0FE1"/>
    <w:rsid w:val="009F78D2"/>
    <w:rsid w:val="00A1394F"/>
    <w:rsid w:val="00A2337F"/>
    <w:rsid w:val="00A26B92"/>
    <w:rsid w:val="00A273B5"/>
    <w:rsid w:val="00A37D4E"/>
    <w:rsid w:val="00A462FE"/>
    <w:rsid w:val="00A47820"/>
    <w:rsid w:val="00A73625"/>
    <w:rsid w:val="00A80315"/>
    <w:rsid w:val="00A92DFA"/>
    <w:rsid w:val="00AA13F2"/>
    <w:rsid w:val="00AA702E"/>
    <w:rsid w:val="00AC29AB"/>
    <w:rsid w:val="00AC7767"/>
    <w:rsid w:val="00AD77D7"/>
    <w:rsid w:val="00AF0860"/>
    <w:rsid w:val="00B012D5"/>
    <w:rsid w:val="00B03950"/>
    <w:rsid w:val="00B03F67"/>
    <w:rsid w:val="00B04FB3"/>
    <w:rsid w:val="00B05288"/>
    <w:rsid w:val="00B14F91"/>
    <w:rsid w:val="00B2741B"/>
    <w:rsid w:val="00B303A3"/>
    <w:rsid w:val="00B3284E"/>
    <w:rsid w:val="00B42063"/>
    <w:rsid w:val="00B5731D"/>
    <w:rsid w:val="00B72D6E"/>
    <w:rsid w:val="00B74AAB"/>
    <w:rsid w:val="00B822E9"/>
    <w:rsid w:val="00B83CFE"/>
    <w:rsid w:val="00B9483A"/>
    <w:rsid w:val="00B95BF1"/>
    <w:rsid w:val="00BA3A86"/>
    <w:rsid w:val="00BB4444"/>
    <w:rsid w:val="00BB5AA5"/>
    <w:rsid w:val="00BB7FE0"/>
    <w:rsid w:val="00BC2D3B"/>
    <w:rsid w:val="00BC356B"/>
    <w:rsid w:val="00BC530F"/>
    <w:rsid w:val="00BC611D"/>
    <w:rsid w:val="00BC6812"/>
    <w:rsid w:val="00BD7053"/>
    <w:rsid w:val="00BE0A25"/>
    <w:rsid w:val="00BE2B15"/>
    <w:rsid w:val="00BE4685"/>
    <w:rsid w:val="00BF03C9"/>
    <w:rsid w:val="00C06543"/>
    <w:rsid w:val="00C16CAD"/>
    <w:rsid w:val="00C23887"/>
    <w:rsid w:val="00C303E1"/>
    <w:rsid w:val="00C3052B"/>
    <w:rsid w:val="00C346F3"/>
    <w:rsid w:val="00C34CBA"/>
    <w:rsid w:val="00C373C1"/>
    <w:rsid w:val="00C404EF"/>
    <w:rsid w:val="00C43B3C"/>
    <w:rsid w:val="00C456FD"/>
    <w:rsid w:val="00C5132E"/>
    <w:rsid w:val="00C53C2B"/>
    <w:rsid w:val="00C547F5"/>
    <w:rsid w:val="00C6796C"/>
    <w:rsid w:val="00C75CBF"/>
    <w:rsid w:val="00C802A4"/>
    <w:rsid w:val="00C91769"/>
    <w:rsid w:val="00C97A2E"/>
    <w:rsid w:val="00CA0671"/>
    <w:rsid w:val="00CB22D7"/>
    <w:rsid w:val="00CB4745"/>
    <w:rsid w:val="00CB57CE"/>
    <w:rsid w:val="00CC0399"/>
    <w:rsid w:val="00CC3999"/>
    <w:rsid w:val="00CC3EA5"/>
    <w:rsid w:val="00CC4AE5"/>
    <w:rsid w:val="00CD4791"/>
    <w:rsid w:val="00CD5BC5"/>
    <w:rsid w:val="00CD6A70"/>
    <w:rsid w:val="00CE149A"/>
    <w:rsid w:val="00CE1A51"/>
    <w:rsid w:val="00CE43AB"/>
    <w:rsid w:val="00D1567F"/>
    <w:rsid w:val="00D20F4F"/>
    <w:rsid w:val="00D25727"/>
    <w:rsid w:val="00D31ADC"/>
    <w:rsid w:val="00D32744"/>
    <w:rsid w:val="00D32F16"/>
    <w:rsid w:val="00D3591A"/>
    <w:rsid w:val="00D4074B"/>
    <w:rsid w:val="00D417AE"/>
    <w:rsid w:val="00D41DC4"/>
    <w:rsid w:val="00D458B4"/>
    <w:rsid w:val="00D514E5"/>
    <w:rsid w:val="00D5323D"/>
    <w:rsid w:val="00D64E57"/>
    <w:rsid w:val="00D675D8"/>
    <w:rsid w:val="00D72332"/>
    <w:rsid w:val="00D84D6F"/>
    <w:rsid w:val="00D8690D"/>
    <w:rsid w:val="00DA481F"/>
    <w:rsid w:val="00DA4D3E"/>
    <w:rsid w:val="00DA6BD2"/>
    <w:rsid w:val="00DB2A12"/>
    <w:rsid w:val="00DB63E8"/>
    <w:rsid w:val="00DB685D"/>
    <w:rsid w:val="00DB7653"/>
    <w:rsid w:val="00DC0622"/>
    <w:rsid w:val="00DC0F4E"/>
    <w:rsid w:val="00DE1603"/>
    <w:rsid w:val="00DE74C3"/>
    <w:rsid w:val="00DF2447"/>
    <w:rsid w:val="00E0210A"/>
    <w:rsid w:val="00E1254B"/>
    <w:rsid w:val="00E20A4B"/>
    <w:rsid w:val="00E35AAD"/>
    <w:rsid w:val="00E360B4"/>
    <w:rsid w:val="00E4780E"/>
    <w:rsid w:val="00E619F9"/>
    <w:rsid w:val="00E6323D"/>
    <w:rsid w:val="00E81DE6"/>
    <w:rsid w:val="00E846A8"/>
    <w:rsid w:val="00E85519"/>
    <w:rsid w:val="00E86542"/>
    <w:rsid w:val="00EA1EBE"/>
    <w:rsid w:val="00EB6E3A"/>
    <w:rsid w:val="00EC450A"/>
    <w:rsid w:val="00EE2458"/>
    <w:rsid w:val="00EF0E69"/>
    <w:rsid w:val="00F02ECC"/>
    <w:rsid w:val="00F034B0"/>
    <w:rsid w:val="00F1023F"/>
    <w:rsid w:val="00F17588"/>
    <w:rsid w:val="00F23E97"/>
    <w:rsid w:val="00F24058"/>
    <w:rsid w:val="00F275A2"/>
    <w:rsid w:val="00F60C61"/>
    <w:rsid w:val="00F73301"/>
    <w:rsid w:val="00F739FD"/>
    <w:rsid w:val="00F83944"/>
    <w:rsid w:val="00F87DED"/>
    <w:rsid w:val="00F87ED8"/>
    <w:rsid w:val="00F91415"/>
    <w:rsid w:val="00FA26D2"/>
    <w:rsid w:val="00FA62FD"/>
    <w:rsid w:val="00FB0B5E"/>
    <w:rsid w:val="00FC3960"/>
    <w:rsid w:val="00FE3FEE"/>
    <w:rsid w:val="00FE4AD0"/>
    <w:rsid w:val="00FF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>
      <o:colormenu v:ext="edit" fillcolor="none [2412]" strokecolor="#00b050"/>
    </o:shapedefaults>
    <o:shapelayout v:ext="edit">
      <o:idmap v:ext="edit" data="1"/>
      <o:rules v:ext="edit">
        <o:r id="V:Rule1" type="callout" idref="#_x0000_s1396"/>
        <o:r id="V:Rule5" type="arc" idref="#_x0000_s1474"/>
        <o:r id="V:Rule6" type="arc" idref="#_x0000_s1475"/>
        <o:r id="V:Rule7" type="arc" idref="#_x0000_s1477"/>
        <o:r id="V:Rule8" type="arc" idref="#_x0000_s1478"/>
        <o:r id="V:Rule9" type="arc" idref="#_x0000_s1480"/>
        <o:r id="V:Rule10" type="arc" idref="#_x0000_s1481"/>
        <o:r id="V:Rule11" type="connector" idref="#_x0000_s1471"/>
        <o:r id="V:Rule12" type="connector" idref="#_x0000_s1472"/>
        <o:r id="V:Rule13" type="connector" idref="#_x0000_s1470"/>
      </o:rules>
      <o:regrouptable v:ext="edit">
        <o:entry new="1" old="0"/>
        <o:entry new="2" old="0"/>
        <o:entry new="3" old="0"/>
        <o:entry new="4" old="0"/>
        <o:entry new="5" old="4"/>
        <o:entry new="6" old="0"/>
        <o:entry new="7" old="0"/>
        <o:entry new="8" old="7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14"/>
        <o:entry new="19" old="14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6D14"/>
  </w:style>
  <w:style w:type="paragraph" w:styleId="berschrift1">
    <w:name w:val="heading 1"/>
    <w:basedOn w:val="Standard"/>
    <w:next w:val="Standard"/>
    <w:link w:val="berschrift1Zchn"/>
    <w:uiPriority w:val="9"/>
    <w:qFormat/>
    <w:rsid w:val="00007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0035C3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035C3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paragraph" w:styleId="KeinLeerraum">
    <w:name w:val="No Spacing"/>
    <w:link w:val="KeinLeerraumZchn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07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070C6"/>
    <w:pPr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0070C6"/>
    <w:pPr>
      <w:spacing w:after="100"/>
      <w:ind w:left="220"/>
    </w:pPr>
    <w:rPr>
      <w:rFonts w:eastAsiaTheme="minorEastAsia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070C6"/>
    <w:pPr>
      <w:spacing w:after="100"/>
    </w:pPr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0070C6"/>
    <w:rPr>
      <w:color w:val="0000FF" w:themeColor="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F03C9"/>
  </w:style>
  <w:style w:type="paragraph" w:styleId="Textkrper">
    <w:name w:val="Body Text"/>
    <w:basedOn w:val="Standard"/>
    <w:link w:val="TextkrperZchn"/>
    <w:rsid w:val="00C91769"/>
    <w:pPr>
      <w:spacing w:after="0" w:line="240" w:lineRule="auto"/>
    </w:pPr>
    <w:rPr>
      <w:rFonts w:ascii="Arial" w:eastAsia="Times New Roman" w:hAnsi="Arial" w:cs="Arial"/>
      <w:noProof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C91769"/>
    <w:rPr>
      <w:rFonts w:ascii="Arial" w:eastAsia="Times New Roman" w:hAnsi="Arial" w:cs="Arial"/>
      <w:noProof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480C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65927-C950-4F0B-B4AE-2BA6125E6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2</Pages>
  <Words>76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Sven Hanssen</cp:lastModifiedBy>
  <cp:revision>34</cp:revision>
  <dcterms:created xsi:type="dcterms:W3CDTF">2019-09-28T10:38:00Z</dcterms:created>
  <dcterms:modified xsi:type="dcterms:W3CDTF">2020-06-17T14:13:00Z</dcterms:modified>
</cp:coreProperties>
</file>