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6A" w:rsidRPr="00322153" w:rsidRDefault="00F9226A" w:rsidP="00F73466">
      <w:pPr>
        <w:pStyle w:val="Titel"/>
        <w:spacing w:line="360" w:lineRule="auto"/>
        <w:rPr>
          <w:rFonts w:eastAsia="Times New Roman"/>
          <w:sz w:val="22"/>
          <w:szCs w:val="22"/>
          <w:lang w:eastAsia="de-DE"/>
        </w:rPr>
      </w:pPr>
      <w:r w:rsidRPr="00322153">
        <w:rPr>
          <w:rFonts w:eastAsia="Times New Roman"/>
          <w:sz w:val="22"/>
          <w:szCs w:val="22"/>
          <w:lang w:eastAsia="de-DE"/>
        </w:rPr>
        <w:t>Inhaltsverzeichnis</w:t>
      </w:r>
    </w:p>
    <w:p w:rsidR="00F9226A" w:rsidRPr="00322153" w:rsidRDefault="00F9226A" w:rsidP="00F73466">
      <w:pPr>
        <w:pStyle w:val="Titel"/>
        <w:spacing w:line="360" w:lineRule="auto"/>
        <w:rPr>
          <w:rFonts w:eastAsia="Times New Roman"/>
          <w:b w:val="0"/>
          <w:sz w:val="22"/>
          <w:szCs w:val="22"/>
          <w:lang w:eastAsia="de-DE"/>
        </w:rPr>
      </w:pPr>
    </w:p>
    <w:p w:rsidR="00F9226A" w:rsidRDefault="00F9226A" w:rsidP="00F73466">
      <w:pPr>
        <w:pStyle w:val="Titel"/>
        <w:spacing w:line="360" w:lineRule="auto"/>
        <w:rPr>
          <w:rFonts w:eastAsia="Times New Roman"/>
          <w:b w:val="0"/>
          <w:sz w:val="22"/>
          <w:szCs w:val="22"/>
          <w:lang w:eastAsia="de-DE"/>
        </w:rPr>
      </w:pPr>
      <w:r w:rsidRPr="00322153">
        <w:rPr>
          <w:rFonts w:eastAsia="Times New Roman"/>
          <w:sz w:val="22"/>
          <w:szCs w:val="22"/>
          <w:lang w:eastAsia="de-DE"/>
        </w:rPr>
        <w:t>Teil A:</w:t>
      </w:r>
      <w:r>
        <w:rPr>
          <w:rFonts w:eastAsia="Times New Roman"/>
          <w:sz w:val="22"/>
          <w:szCs w:val="22"/>
          <w:lang w:eastAsia="de-DE"/>
        </w:rPr>
        <w:t xml:space="preserve"> </w:t>
      </w:r>
      <w:r w:rsidRPr="008E220A">
        <w:rPr>
          <w:rFonts w:eastAsia="Times New Roman"/>
          <w:sz w:val="22"/>
          <w:szCs w:val="22"/>
          <w:lang w:eastAsia="de-DE"/>
        </w:rPr>
        <w:t>Hinweise zur Unterrichtseinheit „</w:t>
      </w:r>
      <w:r w:rsidR="00591359">
        <w:rPr>
          <w:rFonts w:eastAsia="Times New Roman"/>
          <w:sz w:val="22"/>
          <w:szCs w:val="22"/>
          <w:lang w:eastAsia="de-DE"/>
        </w:rPr>
        <w:t>Umweltverschmutzung“</w:t>
      </w:r>
      <w:r w:rsidRPr="00322153">
        <w:rPr>
          <w:rFonts w:eastAsia="Times New Roman"/>
          <w:sz w:val="22"/>
          <w:szCs w:val="22"/>
          <w:lang w:eastAsia="de-DE"/>
        </w:rPr>
        <w:br/>
      </w:r>
      <w:r>
        <w:rPr>
          <w:rFonts w:eastAsia="Times New Roman"/>
          <w:b w:val="0"/>
          <w:sz w:val="22"/>
          <w:szCs w:val="22"/>
          <w:lang w:eastAsia="de-DE"/>
        </w:rPr>
        <w:t xml:space="preserve">1. Allgemeine Einführung </w:t>
      </w:r>
      <w:r w:rsidRPr="00322153">
        <w:rPr>
          <w:rFonts w:eastAsia="Times New Roman"/>
          <w:b w:val="0"/>
          <w:sz w:val="22"/>
          <w:szCs w:val="22"/>
          <w:lang w:eastAsia="de-DE"/>
        </w:rPr>
        <w:br/>
      </w:r>
      <w:r>
        <w:rPr>
          <w:rFonts w:eastAsia="Times New Roman"/>
          <w:b w:val="0"/>
          <w:sz w:val="22"/>
          <w:szCs w:val="22"/>
          <w:lang w:eastAsia="de-DE"/>
        </w:rPr>
        <w:t>2. Methodisches Vorgehen</w:t>
      </w:r>
    </w:p>
    <w:p w:rsidR="00F9226A" w:rsidRDefault="00F9226A" w:rsidP="00F73466">
      <w:pPr>
        <w:pStyle w:val="Titel"/>
        <w:spacing w:line="360" w:lineRule="auto"/>
        <w:rPr>
          <w:rFonts w:eastAsia="Times New Roman"/>
          <w:b w:val="0"/>
          <w:sz w:val="22"/>
          <w:szCs w:val="22"/>
          <w:lang w:eastAsia="de-DE"/>
        </w:rPr>
      </w:pPr>
      <w:r w:rsidRPr="00322153">
        <w:rPr>
          <w:rFonts w:eastAsia="Times New Roman"/>
          <w:b w:val="0"/>
          <w:sz w:val="22"/>
          <w:szCs w:val="22"/>
          <w:lang w:eastAsia="de-DE"/>
        </w:rPr>
        <w:br/>
      </w:r>
      <w:r w:rsidRPr="00322153">
        <w:rPr>
          <w:rFonts w:eastAsia="Times New Roman"/>
          <w:sz w:val="22"/>
          <w:szCs w:val="22"/>
          <w:lang w:eastAsia="de-DE"/>
        </w:rPr>
        <w:t>Teil B:</w:t>
      </w:r>
      <w:r>
        <w:rPr>
          <w:rFonts w:eastAsia="Times New Roman"/>
          <w:sz w:val="22"/>
          <w:szCs w:val="22"/>
          <w:lang w:eastAsia="de-DE"/>
        </w:rPr>
        <w:t xml:space="preserve"> Unterrichtsmaterialien zum Thema „</w:t>
      </w:r>
      <w:r w:rsidR="00A17246">
        <w:rPr>
          <w:rFonts w:eastAsia="Times New Roman"/>
          <w:sz w:val="22"/>
          <w:szCs w:val="22"/>
          <w:lang w:eastAsia="de-DE"/>
        </w:rPr>
        <w:t>Umweltverschmutzung</w:t>
      </w:r>
      <w:r>
        <w:rPr>
          <w:rFonts w:eastAsia="Times New Roman"/>
          <w:sz w:val="22"/>
          <w:szCs w:val="22"/>
          <w:lang w:eastAsia="de-DE"/>
        </w:rPr>
        <w:t>“</w:t>
      </w:r>
    </w:p>
    <w:p w:rsidR="00F9226A" w:rsidRPr="00F9226A" w:rsidRDefault="00F9226A" w:rsidP="00F73466">
      <w:pPr>
        <w:pStyle w:val="Titel"/>
        <w:spacing w:line="360" w:lineRule="auto"/>
        <w:rPr>
          <w:rFonts w:eastAsia="Times New Roman"/>
          <w:b w:val="0"/>
          <w:sz w:val="22"/>
          <w:szCs w:val="22"/>
          <w:lang w:eastAsia="de-DE"/>
        </w:rPr>
      </w:pPr>
      <w:r>
        <w:rPr>
          <w:rFonts w:eastAsia="Times New Roman"/>
          <w:b w:val="0"/>
          <w:sz w:val="22"/>
          <w:szCs w:val="22"/>
          <w:lang w:eastAsia="de-DE"/>
        </w:rPr>
        <w:t>Arbeitsblätter</w:t>
      </w:r>
      <w:r w:rsidRPr="00322153">
        <w:rPr>
          <w:rFonts w:eastAsia="Times New Roman"/>
          <w:b w:val="0"/>
          <w:sz w:val="22"/>
          <w:szCs w:val="22"/>
          <w:lang w:eastAsia="de-DE"/>
        </w:rPr>
        <w:br/>
      </w:r>
    </w:p>
    <w:p w:rsidR="00F9226A" w:rsidRDefault="00F9226A" w:rsidP="00F73466">
      <w:pPr>
        <w:pStyle w:val="Titel"/>
        <w:spacing w:line="360" w:lineRule="auto"/>
        <w:rPr>
          <w:rFonts w:eastAsia="Times New Roman"/>
          <w:b w:val="0"/>
          <w:sz w:val="22"/>
          <w:szCs w:val="22"/>
          <w:lang w:eastAsia="de-DE"/>
        </w:rPr>
      </w:pPr>
      <w:r w:rsidRPr="00322153">
        <w:rPr>
          <w:rFonts w:eastAsia="Times New Roman"/>
          <w:sz w:val="22"/>
          <w:szCs w:val="22"/>
          <w:lang w:eastAsia="de-DE"/>
        </w:rPr>
        <w:t>Teil C:</w:t>
      </w:r>
      <w:r>
        <w:rPr>
          <w:rFonts w:eastAsia="Times New Roman"/>
          <w:sz w:val="22"/>
          <w:szCs w:val="22"/>
          <w:lang w:eastAsia="de-DE"/>
        </w:rPr>
        <w:t xml:space="preserve"> Lösungen</w:t>
      </w:r>
      <w:r w:rsidRPr="00322153">
        <w:rPr>
          <w:rFonts w:eastAsia="Times New Roman"/>
          <w:sz w:val="22"/>
          <w:szCs w:val="22"/>
          <w:lang w:eastAsia="de-DE"/>
        </w:rPr>
        <w:br/>
      </w:r>
      <w:r w:rsidRPr="00322153">
        <w:rPr>
          <w:rFonts w:eastAsia="Times New Roman"/>
          <w:b w:val="0"/>
          <w:sz w:val="22"/>
          <w:szCs w:val="22"/>
          <w:lang w:eastAsia="de-DE"/>
        </w:rPr>
        <w:br/>
      </w:r>
      <w:r w:rsidRPr="00322153">
        <w:rPr>
          <w:rFonts w:eastAsia="Times New Roman"/>
          <w:b w:val="0"/>
          <w:sz w:val="22"/>
          <w:szCs w:val="22"/>
          <w:lang w:eastAsia="de-DE"/>
        </w:rPr>
        <w:br/>
      </w:r>
    </w:p>
    <w:p w:rsidR="00F9226A" w:rsidRPr="00322153" w:rsidRDefault="00F9226A" w:rsidP="00F73466">
      <w:pPr>
        <w:pStyle w:val="berschrift1"/>
        <w:numPr>
          <w:ilvl w:val="0"/>
          <w:numId w:val="0"/>
        </w:numPr>
        <w:spacing w:line="360" w:lineRule="auto"/>
        <w:ind w:left="397"/>
        <w:rPr>
          <w:spacing w:val="5"/>
          <w:kern w:val="28"/>
        </w:rPr>
      </w:pPr>
      <w:r w:rsidRPr="00322153">
        <w:br w:type="page"/>
      </w:r>
    </w:p>
    <w:p w:rsidR="00F9226A" w:rsidRPr="008E220A" w:rsidRDefault="00F9226A" w:rsidP="00F73466">
      <w:pPr>
        <w:pStyle w:val="Titel"/>
        <w:spacing w:line="360" w:lineRule="auto"/>
        <w:rPr>
          <w:rFonts w:eastAsia="Times New Roman"/>
          <w:b w:val="0"/>
          <w:sz w:val="22"/>
          <w:szCs w:val="22"/>
          <w:lang w:eastAsia="de-DE"/>
        </w:rPr>
      </w:pPr>
      <w:r w:rsidRPr="008E220A">
        <w:rPr>
          <w:rFonts w:eastAsia="Times New Roman"/>
          <w:sz w:val="22"/>
          <w:szCs w:val="22"/>
          <w:lang w:eastAsia="de-DE"/>
        </w:rPr>
        <w:lastRenderedPageBreak/>
        <w:t>Teil A: Hinweise zur Unterrichtseinheit „</w:t>
      </w:r>
      <w:r w:rsidR="002D2D16">
        <w:rPr>
          <w:rFonts w:eastAsia="Times New Roman"/>
          <w:sz w:val="22"/>
          <w:szCs w:val="22"/>
          <w:lang w:eastAsia="de-DE"/>
        </w:rPr>
        <w:t>Umweltverschmutzung</w:t>
      </w:r>
      <w:r w:rsidRPr="008E220A">
        <w:rPr>
          <w:rFonts w:eastAsia="Times New Roman"/>
          <w:sz w:val="22"/>
          <w:szCs w:val="22"/>
          <w:lang w:eastAsia="de-DE"/>
        </w:rPr>
        <w:t>“</w:t>
      </w:r>
    </w:p>
    <w:p w:rsidR="00F9226A" w:rsidRPr="002D2D16" w:rsidRDefault="002D2D16" w:rsidP="00F73466">
      <w:pPr>
        <w:spacing w:after="120" w:line="360" w:lineRule="auto"/>
        <w:rPr>
          <w:b/>
          <w:sz w:val="22"/>
          <w:szCs w:val="22"/>
        </w:rPr>
      </w:pPr>
      <w:r>
        <w:rPr>
          <w:b/>
          <w:sz w:val="22"/>
          <w:szCs w:val="22"/>
        </w:rPr>
        <w:t xml:space="preserve">1. </w:t>
      </w:r>
      <w:r w:rsidR="00F9226A" w:rsidRPr="002D2D16">
        <w:rPr>
          <w:b/>
          <w:sz w:val="22"/>
          <w:szCs w:val="22"/>
        </w:rPr>
        <w:t>Allgemeine Einführung</w:t>
      </w:r>
    </w:p>
    <w:p w:rsidR="002D2D16" w:rsidRPr="002D2D16" w:rsidRDefault="002D2D16" w:rsidP="00F73466">
      <w:pPr>
        <w:pStyle w:val="PAAdresszeilen"/>
        <w:spacing w:line="360" w:lineRule="auto"/>
        <w:rPr>
          <w:rFonts w:eastAsiaTheme="minorHAnsi" w:cs="Arial"/>
          <w:szCs w:val="24"/>
          <w:lang w:eastAsia="en-US"/>
        </w:rPr>
      </w:pPr>
      <w:r w:rsidRPr="002D2D16">
        <w:rPr>
          <w:rFonts w:eastAsiaTheme="minorHAnsi" w:cs="Arial"/>
          <w:szCs w:val="24"/>
          <w:lang w:eastAsia="en-US"/>
        </w:rPr>
        <w:t>Die Schülerinnen und Schüler sollen in dieser Einheit ihre Verantwortung für die Umwelt ke</w:t>
      </w:r>
      <w:r w:rsidRPr="002D2D16">
        <w:rPr>
          <w:rFonts w:eastAsiaTheme="minorHAnsi" w:cs="Arial"/>
          <w:szCs w:val="24"/>
          <w:lang w:eastAsia="en-US"/>
        </w:rPr>
        <w:t>n</w:t>
      </w:r>
      <w:r w:rsidRPr="002D2D16">
        <w:rPr>
          <w:rFonts w:eastAsiaTheme="minorHAnsi" w:cs="Arial"/>
          <w:szCs w:val="24"/>
          <w:lang w:eastAsia="en-US"/>
        </w:rPr>
        <w:t>nenlernen. Dabei steht der Schutz von freien Gütern im Fokus. Hierbei soll bewusst nicht nur die kurzfristige ökonomische Sichtweise im Vordergrund stehen, sondern die mittel-</w:t>
      </w:r>
      <w:r w:rsidR="0070498E">
        <w:rPr>
          <w:rFonts w:eastAsiaTheme="minorHAnsi" w:cs="Arial"/>
          <w:szCs w:val="24"/>
          <w:lang w:eastAsia="en-US"/>
        </w:rPr>
        <w:t xml:space="preserve"> </w:t>
      </w:r>
      <w:r w:rsidRPr="002D2D16">
        <w:rPr>
          <w:rFonts w:eastAsiaTheme="minorHAnsi" w:cs="Arial"/>
          <w:szCs w:val="24"/>
          <w:lang w:eastAsia="en-US"/>
        </w:rPr>
        <w:t>bis langfri</w:t>
      </w:r>
      <w:r w:rsidRPr="002D2D16">
        <w:rPr>
          <w:rFonts w:eastAsiaTheme="minorHAnsi" w:cs="Arial"/>
          <w:szCs w:val="24"/>
          <w:lang w:eastAsia="en-US"/>
        </w:rPr>
        <w:t>s</w:t>
      </w:r>
      <w:r w:rsidRPr="002D2D16">
        <w:rPr>
          <w:rFonts w:eastAsiaTheme="minorHAnsi" w:cs="Arial"/>
          <w:szCs w:val="24"/>
          <w:lang w:eastAsia="en-US"/>
        </w:rPr>
        <w:t xml:space="preserve">tige Betrachtungsweise von globalen ökologischen Problemen. </w:t>
      </w: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2D2D16" w:rsidRDefault="002D2D16" w:rsidP="00F73466">
      <w:pPr>
        <w:spacing w:after="120" w:line="360" w:lineRule="auto"/>
        <w:rPr>
          <w:b/>
          <w:sz w:val="22"/>
          <w:szCs w:val="22"/>
        </w:rPr>
      </w:pPr>
    </w:p>
    <w:p w:rsidR="00F9226A" w:rsidRPr="005A42D4" w:rsidRDefault="00F9226A" w:rsidP="00F73466">
      <w:pPr>
        <w:spacing w:after="120" w:line="360" w:lineRule="auto"/>
        <w:rPr>
          <w:b/>
          <w:sz w:val="22"/>
          <w:szCs w:val="22"/>
        </w:rPr>
      </w:pPr>
      <w:r>
        <w:rPr>
          <w:b/>
          <w:sz w:val="22"/>
          <w:szCs w:val="22"/>
        </w:rPr>
        <w:lastRenderedPageBreak/>
        <w:t>2. Methodisches Vorgehen</w:t>
      </w:r>
    </w:p>
    <w:p w:rsidR="004405C8" w:rsidRDefault="002D2D16" w:rsidP="00F73466">
      <w:pPr>
        <w:spacing w:line="360" w:lineRule="auto"/>
        <w:rPr>
          <w:sz w:val="22"/>
        </w:rPr>
      </w:pPr>
      <w:r w:rsidRPr="002D2D16">
        <w:rPr>
          <w:sz w:val="22"/>
        </w:rPr>
        <w:t xml:space="preserve">Hilfsmittel: PC-Raum mit Internetzugang </w:t>
      </w:r>
    </w:p>
    <w:p w:rsidR="001C3273" w:rsidRPr="002D2D16" w:rsidRDefault="001C3273" w:rsidP="00F73466">
      <w:pPr>
        <w:spacing w:line="360" w:lineRule="auto"/>
        <w:rPr>
          <w:sz w:val="22"/>
        </w:rPr>
      </w:pPr>
    </w:p>
    <w:p w:rsidR="002D2D16" w:rsidRDefault="002D2D16" w:rsidP="00F73466">
      <w:pPr>
        <w:spacing w:line="360" w:lineRule="auto"/>
        <w:rPr>
          <w:sz w:val="22"/>
        </w:rPr>
      </w:pPr>
      <w:r w:rsidRPr="002D2D16">
        <w:rPr>
          <w:sz w:val="22"/>
        </w:rPr>
        <w:t xml:space="preserve">Dauer: ca. </w:t>
      </w:r>
      <w:r w:rsidR="00A35369">
        <w:rPr>
          <w:sz w:val="22"/>
        </w:rPr>
        <w:t>zwei bis vier</w:t>
      </w:r>
      <w:r w:rsidRPr="002D2D16">
        <w:rPr>
          <w:sz w:val="22"/>
        </w:rPr>
        <w:t xml:space="preserve"> Unterrichtstunden mit Besprechung und Diskussion</w:t>
      </w:r>
    </w:p>
    <w:p w:rsidR="004405C8" w:rsidRPr="002D2D16" w:rsidRDefault="004405C8" w:rsidP="00F73466">
      <w:pPr>
        <w:spacing w:line="360" w:lineRule="auto"/>
        <w:rPr>
          <w:sz w:val="22"/>
        </w:rPr>
      </w:pPr>
    </w:p>
    <w:p w:rsidR="002D2D16" w:rsidRPr="002D2D16" w:rsidRDefault="002D2D16" w:rsidP="00F73466">
      <w:pPr>
        <w:spacing w:line="360" w:lineRule="auto"/>
        <w:rPr>
          <w:sz w:val="22"/>
        </w:rPr>
      </w:pPr>
      <w:r w:rsidRPr="002D2D16">
        <w:rPr>
          <w:sz w:val="22"/>
        </w:rPr>
        <w:t xml:space="preserve">Die Schülerinnen und Schüler bekommen </w:t>
      </w:r>
      <w:r w:rsidR="00542932">
        <w:rPr>
          <w:sz w:val="22"/>
        </w:rPr>
        <w:t>vor der Unterrichtseinheit die unten aufgeführte Hausaufgabe</w:t>
      </w:r>
      <w:r w:rsidR="00542932" w:rsidRPr="00542932">
        <w:rPr>
          <w:sz w:val="22"/>
        </w:rPr>
        <w:t xml:space="preserve"> zum Thema Umweltverschmutzung</w:t>
      </w:r>
      <w:r w:rsidR="00542932">
        <w:rPr>
          <w:sz w:val="22"/>
        </w:rPr>
        <w:t xml:space="preserve"> (siehe S.</w:t>
      </w:r>
      <w:r w:rsidR="00643413">
        <w:rPr>
          <w:sz w:val="22"/>
        </w:rPr>
        <w:t xml:space="preserve"> </w:t>
      </w:r>
      <w:r w:rsidR="00542932">
        <w:rPr>
          <w:sz w:val="22"/>
        </w:rPr>
        <w:t>4-6)</w:t>
      </w:r>
      <w:r w:rsidR="001C3273">
        <w:rPr>
          <w:sz w:val="22"/>
        </w:rPr>
        <w:t xml:space="preserve">. </w:t>
      </w:r>
      <w:r w:rsidRPr="002D2D16">
        <w:rPr>
          <w:sz w:val="22"/>
        </w:rPr>
        <w:t xml:space="preserve">Sie füllen die entsprechenden Felder aus. Diese Hausaufgabe wird benötigt, um in der </w:t>
      </w:r>
      <w:r w:rsidR="001C3273">
        <w:rPr>
          <w:sz w:val="22"/>
        </w:rPr>
        <w:t>anschließenden</w:t>
      </w:r>
      <w:r w:rsidRPr="002D2D16">
        <w:rPr>
          <w:sz w:val="22"/>
        </w:rPr>
        <w:t xml:space="preserve"> </w:t>
      </w:r>
      <w:r w:rsidR="001C3273">
        <w:rPr>
          <w:sz w:val="22"/>
        </w:rPr>
        <w:t>Unterrichtss</w:t>
      </w:r>
      <w:r w:rsidRPr="002D2D16">
        <w:rPr>
          <w:sz w:val="22"/>
        </w:rPr>
        <w:t>tunde i</w:t>
      </w:r>
      <w:r w:rsidRPr="002D2D16">
        <w:rPr>
          <w:sz w:val="22"/>
        </w:rPr>
        <w:t>h</w:t>
      </w:r>
      <w:r w:rsidRPr="002D2D16">
        <w:rPr>
          <w:sz w:val="22"/>
        </w:rPr>
        <w:t>ren individuellen ökologischen Fußabdruck zu messen.</w:t>
      </w:r>
    </w:p>
    <w:p w:rsidR="002D2D16" w:rsidRPr="002D2D16" w:rsidRDefault="002D2D16" w:rsidP="00F73466">
      <w:pPr>
        <w:spacing w:line="360" w:lineRule="auto"/>
        <w:rPr>
          <w:sz w:val="22"/>
        </w:rPr>
      </w:pPr>
      <w:r w:rsidRPr="002D2D16">
        <w:rPr>
          <w:sz w:val="22"/>
        </w:rPr>
        <w:t xml:space="preserve">In </w:t>
      </w:r>
      <w:r w:rsidR="00542932">
        <w:rPr>
          <w:sz w:val="22"/>
        </w:rPr>
        <w:t>der Unterrichtss</w:t>
      </w:r>
      <w:r w:rsidRPr="002D2D16">
        <w:rPr>
          <w:sz w:val="22"/>
        </w:rPr>
        <w:t>tunde öffnen die Schüler</w:t>
      </w:r>
      <w:r w:rsidR="001C3273">
        <w:rPr>
          <w:sz w:val="22"/>
        </w:rPr>
        <w:t>innen und Schüler</w:t>
      </w:r>
      <w:r w:rsidRPr="002D2D16">
        <w:rPr>
          <w:sz w:val="22"/>
        </w:rPr>
        <w:t xml:space="preserve"> </w:t>
      </w:r>
      <w:r w:rsidR="00542932">
        <w:rPr>
          <w:sz w:val="22"/>
        </w:rPr>
        <w:t>eine</w:t>
      </w:r>
      <w:r w:rsidRPr="002D2D16">
        <w:rPr>
          <w:sz w:val="22"/>
        </w:rPr>
        <w:t xml:space="preserve"> Online Präsentation unter folgendem Link:</w:t>
      </w:r>
    </w:p>
    <w:p w:rsidR="002D2D16" w:rsidRPr="002D2D16" w:rsidRDefault="00801CD9" w:rsidP="00F73466">
      <w:pPr>
        <w:spacing w:line="360" w:lineRule="auto"/>
        <w:rPr>
          <w:sz w:val="22"/>
        </w:rPr>
      </w:pPr>
      <w:hyperlink r:id="rId10" w:history="1">
        <w:r w:rsidR="002D2D16" w:rsidRPr="002D2D16">
          <w:rPr>
            <w:rStyle w:val="Hyperlink"/>
            <w:sz w:val="22"/>
          </w:rPr>
          <w:t>https://prezi.com/r9av6d_ktxsa/6wg-klasse-10-handreichung-umweltverschmutzung/</w:t>
        </w:r>
      </w:hyperlink>
    </w:p>
    <w:p w:rsidR="002D2D16" w:rsidRPr="002D2D16" w:rsidRDefault="002D2D16" w:rsidP="00F73466">
      <w:pPr>
        <w:spacing w:line="360" w:lineRule="auto"/>
        <w:rPr>
          <w:sz w:val="22"/>
        </w:rPr>
      </w:pPr>
    </w:p>
    <w:p w:rsidR="002D2D16" w:rsidRPr="002D2D16" w:rsidRDefault="002D2D16" w:rsidP="00F73466">
      <w:pPr>
        <w:spacing w:line="360" w:lineRule="auto"/>
        <w:rPr>
          <w:sz w:val="22"/>
        </w:rPr>
      </w:pPr>
      <w:r w:rsidRPr="002D2D16">
        <w:rPr>
          <w:sz w:val="22"/>
        </w:rPr>
        <w:t xml:space="preserve">Der Link sollte den Schülerinnen und Schülern zur Verfügung gestellt werden. </w:t>
      </w:r>
    </w:p>
    <w:p w:rsidR="002D2D16" w:rsidRPr="002D2D16" w:rsidRDefault="002D2D16" w:rsidP="00F73466">
      <w:pPr>
        <w:spacing w:line="360" w:lineRule="auto"/>
        <w:rPr>
          <w:sz w:val="22"/>
        </w:rPr>
      </w:pPr>
      <w:r w:rsidRPr="002D2D16">
        <w:rPr>
          <w:sz w:val="22"/>
        </w:rPr>
        <w:t>Es öffnet sich eine Präsentation mit Aufgaben und Links</w:t>
      </w:r>
      <w:r w:rsidR="00542932">
        <w:rPr>
          <w:sz w:val="22"/>
        </w:rPr>
        <w:t xml:space="preserve"> zu informativen Internetseiten</w:t>
      </w:r>
      <w:r w:rsidRPr="002D2D16">
        <w:rPr>
          <w:sz w:val="22"/>
        </w:rPr>
        <w:t>.</w:t>
      </w:r>
    </w:p>
    <w:p w:rsidR="00542932" w:rsidRPr="002D2D16" w:rsidRDefault="002D2D16" w:rsidP="00542932">
      <w:pPr>
        <w:spacing w:line="360" w:lineRule="auto"/>
        <w:rPr>
          <w:sz w:val="22"/>
        </w:rPr>
      </w:pPr>
      <w:r w:rsidRPr="002D2D16">
        <w:rPr>
          <w:sz w:val="22"/>
        </w:rPr>
        <w:t xml:space="preserve">Mit Hilfe der Pfeiltasten werden die Schülerinnen und Schüler durch entsprechende Aufgaben navigiert. </w:t>
      </w:r>
      <w:r w:rsidR="00542932" w:rsidRPr="002D2D16">
        <w:rPr>
          <w:sz w:val="22"/>
        </w:rPr>
        <w:t xml:space="preserve">Parallel dazu füllen </w:t>
      </w:r>
      <w:r w:rsidR="00542932">
        <w:rPr>
          <w:sz w:val="22"/>
        </w:rPr>
        <w:t xml:space="preserve">die Schülerinnen und Schüler das </w:t>
      </w:r>
      <w:r w:rsidR="00542932" w:rsidRPr="002D2D16">
        <w:rPr>
          <w:sz w:val="22"/>
        </w:rPr>
        <w:t>Arbeitsblatt „Arbeits</w:t>
      </w:r>
      <w:r w:rsidR="00542932">
        <w:rPr>
          <w:sz w:val="22"/>
        </w:rPr>
        <w:t xml:space="preserve">auftrag </w:t>
      </w:r>
      <w:r w:rsidR="00542932" w:rsidRPr="002D2D16">
        <w:rPr>
          <w:sz w:val="22"/>
        </w:rPr>
        <w:t>zu</w:t>
      </w:r>
      <w:r w:rsidR="00542932">
        <w:rPr>
          <w:sz w:val="22"/>
        </w:rPr>
        <w:t>m Thema Umweltverschmutzung</w:t>
      </w:r>
      <w:r w:rsidR="00542932" w:rsidRPr="002D2D16">
        <w:rPr>
          <w:sz w:val="22"/>
        </w:rPr>
        <w:t xml:space="preserve">“ </w:t>
      </w:r>
      <w:r w:rsidR="00542932">
        <w:rPr>
          <w:sz w:val="22"/>
        </w:rPr>
        <w:t>(S.</w:t>
      </w:r>
      <w:r w:rsidR="00643413">
        <w:rPr>
          <w:sz w:val="22"/>
        </w:rPr>
        <w:t xml:space="preserve"> </w:t>
      </w:r>
      <w:r w:rsidR="00542932">
        <w:rPr>
          <w:sz w:val="22"/>
        </w:rPr>
        <w:t xml:space="preserve">7) </w:t>
      </w:r>
      <w:r w:rsidR="00542932" w:rsidRPr="002D2D16">
        <w:rPr>
          <w:sz w:val="22"/>
        </w:rPr>
        <w:t xml:space="preserve">aus. </w:t>
      </w:r>
      <w:r w:rsidR="00542932">
        <w:rPr>
          <w:sz w:val="22"/>
        </w:rPr>
        <w:t>Dazugehörige Informationen erhalten sie durch die Präsentation.</w:t>
      </w:r>
    </w:p>
    <w:p w:rsidR="002D2D16" w:rsidRPr="002D2D16" w:rsidRDefault="001C3273" w:rsidP="00F73466">
      <w:pPr>
        <w:spacing w:line="360" w:lineRule="auto"/>
        <w:rPr>
          <w:sz w:val="22"/>
        </w:rPr>
      </w:pPr>
      <w:r>
        <w:rPr>
          <w:sz w:val="22"/>
        </w:rPr>
        <w:t>Die in diesem D</w:t>
      </w:r>
      <w:r w:rsidR="00542932">
        <w:rPr>
          <w:sz w:val="22"/>
        </w:rPr>
        <w:t xml:space="preserve">okument befindlichen Arbeitsmaterialien </w:t>
      </w:r>
      <w:r>
        <w:rPr>
          <w:sz w:val="22"/>
        </w:rPr>
        <w:t xml:space="preserve">und Informationsblätter </w:t>
      </w:r>
      <w:r w:rsidR="00542932">
        <w:rPr>
          <w:sz w:val="22"/>
        </w:rPr>
        <w:t>sind in die Pr</w:t>
      </w:r>
      <w:r w:rsidR="00542932">
        <w:rPr>
          <w:sz w:val="22"/>
        </w:rPr>
        <w:t>ä</w:t>
      </w:r>
      <w:r w:rsidR="00542932">
        <w:rPr>
          <w:sz w:val="22"/>
        </w:rPr>
        <w:t>sentation integriert.</w:t>
      </w:r>
    </w:p>
    <w:p w:rsidR="00F9226A" w:rsidRPr="005A42D4" w:rsidRDefault="00F9226A" w:rsidP="00F73466">
      <w:pPr>
        <w:spacing w:after="120" w:line="360" w:lineRule="auto"/>
        <w:jc w:val="both"/>
        <w:rPr>
          <w:b/>
          <w:sz w:val="22"/>
          <w:szCs w:val="22"/>
        </w:rPr>
      </w:pPr>
    </w:p>
    <w:p w:rsidR="00F9226A" w:rsidRPr="00D649E1" w:rsidRDefault="00F9226A" w:rsidP="00F73466">
      <w:pPr>
        <w:spacing w:line="360" w:lineRule="auto"/>
        <w:jc w:val="both"/>
      </w:pPr>
    </w:p>
    <w:p w:rsidR="00F9226A" w:rsidRPr="002D2D16" w:rsidRDefault="00F9226A" w:rsidP="00F73466">
      <w:pPr>
        <w:pStyle w:val="Einrckung0"/>
        <w:overflowPunct/>
        <w:autoSpaceDE/>
        <w:autoSpaceDN/>
        <w:adjustRightInd/>
        <w:spacing w:line="360" w:lineRule="auto"/>
        <w:textAlignment w:val="auto"/>
        <w:rPr>
          <w:rFonts w:cs="Arial"/>
          <w:color w:val="0563C1"/>
          <w:sz w:val="22"/>
          <w:szCs w:val="24"/>
          <w:u w:val="single"/>
        </w:rPr>
      </w:pPr>
      <w:r w:rsidRPr="002D2D16">
        <w:rPr>
          <w:rFonts w:cs="Arial"/>
          <w:szCs w:val="24"/>
        </w:rPr>
        <w:br w:type="page"/>
      </w:r>
    </w:p>
    <w:p w:rsidR="002D2D16" w:rsidRPr="002D2D16" w:rsidRDefault="002D2D16" w:rsidP="00F73466">
      <w:pPr>
        <w:pStyle w:val="Titel"/>
        <w:spacing w:line="360" w:lineRule="auto"/>
        <w:rPr>
          <w:rFonts w:eastAsia="Times New Roman"/>
          <w:b w:val="0"/>
          <w:lang w:eastAsia="de-DE"/>
        </w:rPr>
      </w:pPr>
      <w:r w:rsidRPr="003B11D2">
        <w:rPr>
          <w:rFonts w:eastAsia="Times New Roman"/>
          <w:lang w:eastAsia="de-DE"/>
        </w:rPr>
        <w:lastRenderedPageBreak/>
        <w:t xml:space="preserve">Teil </w:t>
      </w:r>
      <w:r>
        <w:rPr>
          <w:rFonts w:eastAsia="Times New Roman"/>
          <w:lang w:eastAsia="de-DE"/>
        </w:rPr>
        <w:t>B: Unterrichtsmaterialien zum Thema „Umweltverschmutzung“</w:t>
      </w:r>
    </w:p>
    <w:p w:rsidR="002D2D16" w:rsidRPr="000D64C3" w:rsidRDefault="002D2D16" w:rsidP="00F73466">
      <w:pPr>
        <w:pStyle w:val="berschrift3"/>
        <w:spacing w:line="360" w:lineRule="auto"/>
        <w:rPr>
          <w:sz w:val="22"/>
        </w:rPr>
      </w:pPr>
      <w:r w:rsidRPr="000D64C3">
        <w:rPr>
          <w:sz w:val="22"/>
        </w:rPr>
        <w:t>Hausaufgabe zum Thema Umwelt</w:t>
      </w:r>
      <w:r w:rsidR="000D64C3" w:rsidRPr="000D64C3">
        <w:rPr>
          <w:sz w:val="22"/>
        </w:rPr>
        <w:t>verschmutzung</w:t>
      </w:r>
    </w:p>
    <w:p w:rsidR="002D2D16" w:rsidRPr="009057CD" w:rsidRDefault="00801CD9" w:rsidP="00F73466">
      <w:pPr>
        <w:spacing w:line="360" w:lineRule="auto"/>
        <w:rPr>
          <w:b/>
        </w:rPr>
      </w:pPr>
      <w:r>
        <w:rPr>
          <w:noProof/>
        </w:rPr>
        <w:pict>
          <v:shape id="Eine Ecke des Rechtecks schneiden 1" o:spid="_x0000_s1116" style="position:absolute;margin-left:-7.8pt;margin-top:12pt;width:458.25pt;height:4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58197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" path="m,l5724523,r95252,95252l5819775,571500,,571500,,xe" fillcolor="#4f81bd [3204]" strokecolor="#243f60 [1604]" strokeweight="2pt">
            <v:fill opacity="19018f"/>
            <v:path arrowok="t" o:connecttype="custom" o:connectlocs="0,0;5724523,0;5819775,95252;5819775,571500;0,571500;0,0" o:connectangles="0,0,0,0,0,0"/>
            <w10:wrap anchorx="margin"/>
          </v:shape>
        </w:pict>
      </w:r>
    </w:p>
    <w:p w:rsidR="002D2D16" w:rsidRPr="002D2D16" w:rsidRDefault="002D2D16" w:rsidP="00F73466">
      <w:pPr>
        <w:spacing w:line="360" w:lineRule="auto"/>
        <w:rPr>
          <w:b/>
          <w:sz w:val="22"/>
        </w:rPr>
      </w:pPr>
      <w:r w:rsidRPr="002D2D16">
        <w:rPr>
          <w:b/>
          <w:sz w:val="22"/>
        </w:rPr>
        <w:t>Arbeitsauftrag: Recherchiere in der kommenden Woche folgende Daten:</w:t>
      </w:r>
    </w:p>
    <w:p w:rsidR="002D2D16" w:rsidRPr="002D2D16" w:rsidRDefault="002D2D16" w:rsidP="00F73466">
      <w:pPr>
        <w:pStyle w:val="Listenabsatz"/>
        <w:spacing w:line="360" w:lineRule="auto"/>
        <w:rPr>
          <w:i/>
          <w:sz w:val="22"/>
        </w:rPr>
      </w:pPr>
      <w:r w:rsidRPr="002D2D16">
        <w:rPr>
          <w:i/>
          <w:sz w:val="22"/>
        </w:rPr>
        <w:t>Hinweis: Bei manchen Fragen musst du deine Eltern fragen.</w:t>
      </w:r>
    </w:p>
    <w:p w:rsidR="002D2D16" w:rsidRPr="009057CD" w:rsidRDefault="002D2D16" w:rsidP="00F73466">
      <w:pPr>
        <w:pStyle w:val="Listenabsatz"/>
        <w:spacing w:line="360" w:lineRule="auto"/>
        <w:rPr>
          <w:i/>
        </w:rPr>
      </w:pPr>
    </w:p>
    <w:p w:rsidR="002D2D16" w:rsidRPr="00F73466" w:rsidRDefault="002D2D16" w:rsidP="00F73466">
      <w:pPr>
        <w:pStyle w:val="Listenabsatz"/>
        <w:numPr>
          <w:ilvl w:val="0"/>
          <w:numId w:val="4"/>
        </w:numPr>
        <w:spacing w:after="160" w:line="360" w:lineRule="auto"/>
        <w:rPr>
          <w:sz w:val="22"/>
          <w:szCs w:val="22"/>
        </w:rPr>
      </w:pPr>
      <w:r w:rsidRPr="00A70051">
        <w:rPr>
          <w:sz w:val="22"/>
          <w:szCs w:val="22"/>
        </w:rPr>
        <w:t>Ermittle die Größe eurer Wohnung bzw. eures Haus in m².</w:t>
      </w:r>
    </w:p>
    <w:p w:rsidR="002D2D16" w:rsidRPr="00A70051" w:rsidRDefault="002D2D16" w:rsidP="00F73466">
      <w:pPr>
        <w:pStyle w:val="Listenabsatz"/>
        <w:spacing w:line="360" w:lineRule="auto"/>
        <w:rPr>
          <w:sz w:val="22"/>
          <w:szCs w:val="22"/>
        </w:rPr>
      </w:pPr>
      <w:r w:rsidRPr="00A70051">
        <w:rPr>
          <w:sz w:val="22"/>
          <w:szCs w:val="22"/>
        </w:rPr>
        <w:t>________m²</w:t>
      </w:r>
    </w:p>
    <w:p w:rsidR="002D2D16" w:rsidRPr="00A70051" w:rsidRDefault="002D2D16" w:rsidP="00F73466">
      <w:pPr>
        <w:pStyle w:val="Listenabsatz"/>
        <w:spacing w:line="360" w:lineRule="auto"/>
        <w:rPr>
          <w:sz w:val="22"/>
          <w:szCs w:val="22"/>
        </w:rPr>
      </w:pPr>
    </w:p>
    <w:p w:rsidR="002D2D16" w:rsidRPr="00F73466" w:rsidRDefault="002D2D16" w:rsidP="00F73466">
      <w:pPr>
        <w:pStyle w:val="Listenabsatz"/>
        <w:numPr>
          <w:ilvl w:val="0"/>
          <w:numId w:val="4"/>
        </w:numPr>
        <w:spacing w:after="160" w:line="360" w:lineRule="auto"/>
        <w:rPr>
          <w:sz w:val="22"/>
          <w:szCs w:val="22"/>
        </w:rPr>
      </w:pPr>
      <w:r w:rsidRPr="00A70051">
        <w:rPr>
          <w:sz w:val="22"/>
          <w:szCs w:val="22"/>
        </w:rPr>
        <w:t>Kreuze an, welche Heizenergie in eurem Haushalt hauptsächlich verwendet wird.</w:t>
      </w:r>
    </w:p>
    <w:p w:rsidR="002D2D16" w:rsidRPr="00A70051" w:rsidRDefault="002D2D16" w:rsidP="00F73466">
      <w:pPr>
        <w:pStyle w:val="Listenabsatz"/>
        <w:spacing w:line="360" w:lineRule="auto"/>
        <w:rPr>
          <w:sz w:val="22"/>
          <w:szCs w:val="22"/>
          <w:lang w:val="es-ES"/>
        </w:rPr>
      </w:pPr>
      <w:r w:rsidRPr="00A70051">
        <w:rPr>
          <w:sz w:val="22"/>
          <w:szCs w:val="22"/>
          <w:lang w:val="es-ES"/>
        </w:rPr>
        <w:t>O Elektroheizung</w:t>
      </w:r>
    </w:p>
    <w:p w:rsidR="002D2D16" w:rsidRPr="00A70051" w:rsidRDefault="002D2D16" w:rsidP="00F73466">
      <w:pPr>
        <w:pStyle w:val="Listenabsatz"/>
        <w:spacing w:line="360" w:lineRule="auto"/>
        <w:rPr>
          <w:sz w:val="22"/>
          <w:szCs w:val="22"/>
          <w:lang w:val="es-ES"/>
        </w:rPr>
      </w:pPr>
      <w:r w:rsidRPr="00A70051">
        <w:rPr>
          <w:sz w:val="22"/>
          <w:szCs w:val="22"/>
          <w:lang w:val="es-ES"/>
        </w:rPr>
        <w:t>O Erdgas</w:t>
      </w:r>
    </w:p>
    <w:p w:rsidR="002D2D16" w:rsidRPr="00A70051" w:rsidRDefault="002D2D16" w:rsidP="00F73466">
      <w:pPr>
        <w:pStyle w:val="Listenabsatz"/>
        <w:spacing w:line="360" w:lineRule="auto"/>
        <w:rPr>
          <w:sz w:val="22"/>
          <w:szCs w:val="22"/>
          <w:lang w:val="es-ES"/>
        </w:rPr>
      </w:pPr>
      <w:r w:rsidRPr="00A70051">
        <w:rPr>
          <w:sz w:val="22"/>
          <w:szCs w:val="22"/>
          <w:lang w:val="es-ES"/>
        </w:rPr>
        <w:t>O Fernwärme</w:t>
      </w:r>
    </w:p>
    <w:p w:rsidR="002D2D16" w:rsidRPr="00A70051" w:rsidRDefault="002D2D16" w:rsidP="00F73466">
      <w:pPr>
        <w:pStyle w:val="Listenabsatz"/>
        <w:spacing w:line="360" w:lineRule="auto"/>
        <w:rPr>
          <w:sz w:val="22"/>
          <w:szCs w:val="22"/>
          <w:lang w:val="es-ES"/>
        </w:rPr>
      </w:pPr>
      <w:r w:rsidRPr="00A70051">
        <w:rPr>
          <w:sz w:val="22"/>
          <w:szCs w:val="22"/>
          <w:lang w:val="es-ES"/>
        </w:rPr>
        <w:t>O Heizöl</w:t>
      </w:r>
    </w:p>
    <w:p w:rsidR="002D2D16" w:rsidRPr="00A70051" w:rsidRDefault="002D2D16" w:rsidP="00F73466">
      <w:pPr>
        <w:pStyle w:val="Listenabsatz"/>
        <w:spacing w:line="360" w:lineRule="auto"/>
        <w:rPr>
          <w:sz w:val="22"/>
          <w:szCs w:val="22"/>
        </w:rPr>
      </w:pPr>
      <w:r w:rsidRPr="00A70051">
        <w:rPr>
          <w:sz w:val="22"/>
          <w:szCs w:val="22"/>
        </w:rPr>
        <w:t>O Kohle</w:t>
      </w:r>
    </w:p>
    <w:p w:rsidR="002D2D16" w:rsidRPr="00A70051" w:rsidRDefault="002D2D16" w:rsidP="00F73466">
      <w:pPr>
        <w:pStyle w:val="Listenabsatz"/>
        <w:spacing w:line="360" w:lineRule="auto"/>
        <w:rPr>
          <w:sz w:val="22"/>
          <w:szCs w:val="22"/>
        </w:rPr>
      </w:pPr>
      <w:r w:rsidRPr="00A70051">
        <w:rPr>
          <w:sz w:val="22"/>
          <w:szCs w:val="22"/>
        </w:rPr>
        <w:t>O Holz oder Holzpellets</w:t>
      </w:r>
    </w:p>
    <w:p w:rsidR="002D2D16" w:rsidRPr="00A70051" w:rsidRDefault="002D2D16" w:rsidP="00F73466">
      <w:pPr>
        <w:pStyle w:val="Listenabsatz"/>
        <w:spacing w:line="360" w:lineRule="auto"/>
        <w:rPr>
          <w:sz w:val="22"/>
          <w:szCs w:val="22"/>
        </w:rPr>
      </w:pPr>
      <w:r w:rsidRPr="00A70051">
        <w:rPr>
          <w:sz w:val="22"/>
          <w:szCs w:val="22"/>
        </w:rPr>
        <w:t>O Wärmepumpe</w:t>
      </w:r>
    </w:p>
    <w:p w:rsidR="002D2D16" w:rsidRPr="00A70051" w:rsidRDefault="002D2D16" w:rsidP="00F73466">
      <w:pPr>
        <w:pStyle w:val="Listenabsatz"/>
        <w:spacing w:line="360" w:lineRule="auto"/>
        <w:rPr>
          <w:sz w:val="22"/>
          <w:szCs w:val="22"/>
        </w:rPr>
      </w:pPr>
    </w:p>
    <w:p w:rsidR="00F73466" w:rsidRPr="00F73466" w:rsidRDefault="002D2D16" w:rsidP="00F73466">
      <w:pPr>
        <w:pStyle w:val="Listenabsatz"/>
        <w:numPr>
          <w:ilvl w:val="0"/>
          <w:numId w:val="4"/>
        </w:numPr>
        <w:spacing w:after="160" w:line="360" w:lineRule="auto"/>
        <w:rPr>
          <w:sz w:val="22"/>
          <w:szCs w:val="22"/>
        </w:rPr>
      </w:pPr>
      <w:r w:rsidRPr="00A70051">
        <w:rPr>
          <w:sz w:val="22"/>
          <w:szCs w:val="22"/>
        </w:rPr>
        <w:t>Kreuze an, wie gut saniert eure Wohnung bzw. euer Haus ist.</w:t>
      </w:r>
    </w:p>
    <w:p w:rsidR="002D2D16" w:rsidRPr="00A70051" w:rsidRDefault="002D2D16" w:rsidP="00F73466">
      <w:pPr>
        <w:pStyle w:val="Listenabsatz"/>
        <w:spacing w:line="360" w:lineRule="auto"/>
        <w:rPr>
          <w:sz w:val="22"/>
          <w:szCs w:val="22"/>
        </w:rPr>
      </w:pPr>
      <w:r w:rsidRPr="00A70051">
        <w:rPr>
          <w:sz w:val="22"/>
          <w:szCs w:val="22"/>
        </w:rPr>
        <w:t>O unsanierter Altbau</w:t>
      </w:r>
    </w:p>
    <w:p w:rsidR="002D2D16" w:rsidRPr="00A70051" w:rsidRDefault="002D2D16" w:rsidP="00F73466">
      <w:pPr>
        <w:pStyle w:val="Listenabsatz"/>
        <w:spacing w:line="360" w:lineRule="auto"/>
        <w:rPr>
          <w:sz w:val="22"/>
          <w:szCs w:val="22"/>
        </w:rPr>
      </w:pPr>
      <w:r w:rsidRPr="00A70051">
        <w:rPr>
          <w:sz w:val="22"/>
          <w:szCs w:val="22"/>
        </w:rPr>
        <w:t>O seit 1995 wurden die Fenster und Fassaden nicht saniert</w:t>
      </w:r>
    </w:p>
    <w:p w:rsidR="002D2D16" w:rsidRPr="00A70051" w:rsidRDefault="002D2D16" w:rsidP="00F73466">
      <w:pPr>
        <w:pStyle w:val="Listenabsatz"/>
        <w:spacing w:line="360" w:lineRule="auto"/>
        <w:rPr>
          <w:sz w:val="22"/>
          <w:szCs w:val="22"/>
        </w:rPr>
      </w:pPr>
      <w:r w:rsidRPr="00A70051">
        <w:rPr>
          <w:sz w:val="22"/>
          <w:szCs w:val="22"/>
        </w:rPr>
        <w:t>O teilweise Sanierung der Fenster und Fassaden vor dem Jahr 2000</w:t>
      </w:r>
    </w:p>
    <w:p w:rsidR="002D2D16" w:rsidRPr="00A70051" w:rsidRDefault="002D2D16" w:rsidP="00F73466">
      <w:pPr>
        <w:pStyle w:val="Listenabsatz"/>
        <w:spacing w:line="360" w:lineRule="auto"/>
        <w:rPr>
          <w:sz w:val="22"/>
          <w:szCs w:val="22"/>
        </w:rPr>
      </w:pPr>
      <w:r w:rsidRPr="00A70051">
        <w:rPr>
          <w:sz w:val="22"/>
          <w:szCs w:val="22"/>
        </w:rPr>
        <w:t>O umfängliche Sanierung bzw. Neubau nach dem Jahr 2000</w:t>
      </w:r>
    </w:p>
    <w:p w:rsidR="002D2D16" w:rsidRPr="00A70051" w:rsidRDefault="002D2D16" w:rsidP="00F73466">
      <w:pPr>
        <w:pStyle w:val="Listenabsatz"/>
        <w:spacing w:line="360" w:lineRule="auto"/>
        <w:rPr>
          <w:sz w:val="22"/>
          <w:szCs w:val="22"/>
        </w:rPr>
      </w:pPr>
      <w:r w:rsidRPr="00A70051">
        <w:rPr>
          <w:sz w:val="22"/>
          <w:szCs w:val="22"/>
        </w:rPr>
        <w:t>O Niedrigenergiehaus</w:t>
      </w:r>
    </w:p>
    <w:p w:rsidR="002D2D16" w:rsidRPr="00A70051" w:rsidRDefault="002D2D16" w:rsidP="00F73466">
      <w:pPr>
        <w:pStyle w:val="Listenabsatz"/>
        <w:spacing w:line="360" w:lineRule="auto"/>
        <w:rPr>
          <w:sz w:val="22"/>
          <w:szCs w:val="22"/>
        </w:rPr>
      </w:pPr>
      <w:r w:rsidRPr="00A70051">
        <w:rPr>
          <w:sz w:val="22"/>
          <w:szCs w:val="22"/>
        </w:rPr>
        <w:t>O Passivhaus</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Ermittle den ungefähren Stromverbrauch in deiner Familie pro Jahr.</w:t>
      </w:r>
    </w:p>
    <w:p w:rsidR="002D2D16" w:rsidRPr="00A70051" w:rsidRDefault="002D2D16" w:rsidP="00F73466">
      <w:pPr>
        <w:spacing w:line="360" w:lineRule="auto"/>
        <w:ind w:left="720"/>
        <w:rPr>
          <w:sz w:val="22"/>
          <w:szCs w:val="22"/>
        </w:rPr>
      </w:pPr>
      <w:r w:rsidRPr="00A70051">
        <w:rPr>
          <w:sz w:val="22"/>
          <w:szCs w:val="22"/>
        </w:rPr>
        <w:t>___________</w:t>
      </w:r>
      <w:proofErr w:type="spellStart"/>
      <w:r w:rsidRPr="00A70051">
        <w:rPr>
          <w:sz w:val="22"/>
          <w:szCs w:val="22"/>
        </w:rPr>
        <w:t>kwh</w:t>
      </w:r>
      <w:proofErr w:type="spellEnd"/>
    </w:p>
    <w:p w:rsidR="002D2D16" w:rsidRPr="00A70051" w:rsidRDefault="002D2D16" w:rsidP="00F73466">
      <w:pPr>
        <w:spacing w:line="360" w:lineRule="auto"/>
        <w:ind w:left="720"/>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Bezieht ihr in eurer Familie Ökostrom?</w:t>
      </w:r>
    </w:p>
    <w:p w:rsidR="002D2D16" w:rsidRPr="00A70051" w:rsidRDefault="002D2D16" w:rsidP="00F73466">
      <w:pPr>
        <w:pStyle w:val="Listenabsatz"/>
        <w:spacing w:line="360" w:lineRule="auto"/>
        <w:rPr>
          <w:sz w:val="22"/>
          <w:szCs w:val="22"/>
        </w:rPr>
      </w:pPr>
      <w:r w:rsidRPr="00A70051">
        <w:rPr>
          <w:sz w:val="22"/>
          <w:szCs w:val="22"/>
        </w:rPr>
        <w:t>O Ja</w:t>
      </w:r>
    </w:p>
    <w:p w:rsidR="002D2D16" w:rsidRPr="00A70051" w:rsidRDefault="002D2D16" w:rsidP="00F73466">
      <w:pPr>
        <w:pStyle w:val="Listenabsatz"/>
        <w:spacing w:line="360" w:lineRule="auto"/>
        <w:rPr>
          <w:sz w:val="22"/>
          <w:szCs w:val="22"/>
        </w:rPr>
      </w:pPr>
      <w:r w:rsidRPr="00A70051">
        <w:rPr>
          <w:sz w:val="22"/>
          <w:szCs w:val="22"/>
        </w:rPr>
        <w:t xml:space="preserve">O Nein </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Verwendet ihr überwiegend Energiesparlampen?</w:t>
      </w:r>
    </w:p>
    <w:p w:rsidR="002D2D16" w:rsidRPr="00A70051" w:rsidRDefault="002D2D16" w:rsidP="00F73466">
      <w:pPr>
        <w:pStyle w:val="Listenabsatz"/>
        <w:spacing w:line="360" w:lineRule="auto"/>
        <w:rPr>
          <w:sz w:val="22"/>
          <w:szCs w:val="22"/>
        </w:rPr>
      </w:pPr>
      <w:r w:rsidRPr="00A70051">
        <w:rPr>
          <w:sz w:val="22"/>
          <w:szCs w:val="22"/>
        </w:rPr>
        <w:t>O Ja</w:t>
      </w:r>
    </w:p>
    <w:p w:rsidR="002D2D16" w:rsidRPr="00A70051" w:rsidRDefault="002D2D16" w:rsidP="00F73466">
      <w:pPr>
        <w:pStyle w:val="Listenabsatz"/>
        <w:spacing w:line="360" w:lineRule="auto"/>
        <w:rPr>
          <w:sz w:val="22"/>
          <w:szCs w:val="22"/>
        </w:rPr>
      </w:pPr>
      <w:r w:rsidRPr="00A70051">
        <w:rPr>
          <w:sz w:val="22"/>
          <w:szCs w:val="22"/>
        </w:rPr>
        <w:t xml:space="preserve">O Nein </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Wie oft läuft bei euch die Waschmaschine?</w:t>
      </w:r>
    </w:p>
    <w:p w:rsidR="002D2D16" w:rsidRPr="00A70051" w:rsidRDefault="002D2D16" w:rsidP="00F73466">
      <w:pPr>
        <w:pStyle w:val="Listenabsatz"/>
        <w:spacing w:line="360" w:lineRule="auto"/>
        <w:rPr>
          <w:sz w:val="22"/>
          <w:szCs w:val="22"/>
        </w:rPr>
      </w:pPr>
      <w:r w:rsidRPr="00A70051">
        <w:rPr>
          <w:sz w:val="22"/>
          <w:szCs w:val="22"/>
        </w:rPr>
        <w:t>O täglich</w:t>
      </w:r>
    </w:p>
    <w:p w:rsidR="002D2D16" w:rsidRPr="00A70051" w:rsidRDefault="002D2D16" w:rsidP="00F73466">
      <w:pPr>
        <w:pStyle w:val="Listenabsatz"/>
        <w:spacing w:line="360" w:lineRule="auto"/>
        <w:rPr>
          <w:sz w:val="22"/>
          <w:szCs w:val="22"/>
        </w:rPr>
      </w:pPr>
      <w:r w:rsidRPr="00A70051">
        <w:rPr>
          <w:sz w:val="22"/>
          <w:szCs w:val="22"/>
        </w:rPr>
        <w:t>O mehrmals die Woche</w:t>
      </w:r>
    </w:p>
    <w:p w:rsidR="002D2D16" w:rsidRPr="00A70051" w:rsidRDefault="002D2D16" w:rsidP="00F73466">
      <w:pPr>
        <w:pStyle w:val="Listenabsatz"/>
        <w:spacing w:line="360" w:lineRule="auto"/>
        <w:rPr>
          <w:sz w:val="22"/>
          <w:szCs w:val="22"/>
        </w:rPr>
      </w:pPr>
      <w:r w:rsidRPr="00A70051">
        <w:rPr>
          <w:sz w:val="22"/>
          <w:szCs w:val="22"/>
        </w:rPr>
        <w:t>O einmal die Woche</w:t>
      </w:r>
    </w:p>
    <w:p w:rsidR="002D2D16" w:rsidRPr="00A70051" w:rsidRDefault="002D2D16" w:rsidP="00F73466">
      <w:pPr>
        <w:pStyle w:val="Listenabsatz"/>
        <w:spacing w:line="360" w:lineRule="auto"/>
        <w:rPr>
          <w:sz w:val="22"/>
          <w:szCs w:val="22"/>
        </w:rPr>
      </w:pPr>
      <w:r w:rsidRPr="00A70051">
        <w:rPr>
          <w:sz w:val="22"/>
          <w:szCs w:val="22"/>
        </w:rPr>
        <w:t>O 1-3 Mal im Monat</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Wird euer Warmwasser mit Strom beheizt?</w:t>
      </w:r>
    </w:p>
    <w:p w:rsidR="002D2D16" w:rsidRPr="00A70051" w:rsidRDefault="002D2D16" w:rsidP="00F73466">
      <w:pPr>
        <w:pStyle w:val="Listenabsatz"/>
        <w:spacing w:line="360" w:lineRule="auto"/>
        <w:rPr>
          <w:sz w:val="22"/>
          <w:szCs w:val="22"/>
        </w:rPr>
      </w:pPr>
      <w:r w:rsidRPr="00A70051">
        <w:rPr>
          <w:sz w:val="22"/>
          <w:szCs w:val="22"/>
        </w:rPr>
        <w:t>O Ja</w:t>
      </w:r>
    </w:p>
    <w:p w:rsidR="00A70051" w:rsidRDefault="002D2D16" w:rsidP="00F73466">
      <w:pPr>
        <w:pStyle w:val="Listenabsatz"/>
        <w:spacing w:line="360" w:lineRule="auto"/>
        <w:rPr>
          <w:sz w:val="22"/>
          <w:szCs w:val="22"/>
        </w:rPr>
      </w:pPr>
      <w:r w:rsidRPr="00A70051">
        <w:rPr>
          <w:sz w:val="22"/>
          <w:szCs w:val="22"/>
        </w:rPr>
        <w:t xml:space="preserve">O Nein </w:t>
      </w:r>
    </w:p>
    <w:p w:rsidR="00F73466" w:rsidRPr="00F73466" w:rsidRDefault="00F7346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Wie viel Müll produziert ihr in einer Woche?</w:t>
      </w:r>
    </w:p>
    <w:p w:rsidR="002D2D16" w:rsidRPr="00A70051" w:rsidRDefault="002D2D16" w:rsidP="00F73466">
      <w:pPr>
        <w:pStyle w:val="Listenabsatz"/>
        <w:spacing w:line="360" w:lineRule="auto"/>
        <w:rPr>
          <w:sz w:val="22"/>
          <w:szCs w:val="22"/>
        </w:rPr>
      </w:pPr>
      <w:r w:rsidRPr="00A70051">
        <w:rPr>
          <w:sz w:val="22"/>
          <w:szCs w:val="22"/>
        </w:rPr>
        <w:t>O 1-2 Mülleimer (nicht Mülltonnen)</w:t>
      </w:r>
    </w:p>
    <w:p w:rsidR="002D2D16" w:rsidRPr="00A70051" w:rsidRDefault="002D2D16" w:rsidP="00F73466">
      <w:pPr>
        <w:pStyle w:val="Listenabsatz"/>
        <w:spacing w:line="360" w:lineRule="auto"/>
        <w:rPr>
          <w:sz w:val="22"/>
          <w:szCs w:val="22"/>
        </w:rPr>
      </w:pPr>
      <w:r w:rsidRPr="00A70051">
        <w:rPr>
          <w:sz w:val="22"/>
          <w:szCs w:val="22"/>
        </w:rPr>
        <w:t>O 3-4 Mülleimer (nicht Mülltonnen)</w:t>
      </w:r>
    </w:p>
    <w:p w:rsidR="002D2D16" w:rsidRPr="00A70051" w:rsidRDefault="002D2D16" w:rsidP="00F73466">
      <w:pPr>
        <w:pStyle w:val="Listenabsatz"/>
        <w:spacing w:line="360" w:lineRule="auto"/>
        <w:rPr>
          <w:sz w:val="22"/>
          <w:szCs w:val="22"/>
        </w:rPr>
      </w:pPr>
      <w:r w:rsidRPr="00A70051">
        <w:rPr>
          <w:sz w:val="22"/>
          <w:szCs w:val="22"/>
        </w:rPr>
        <w:t>O mehr</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Welchen Müll trennt ihr bei euch zu Hause?</w:t>
      </w:r>
    </w:p>
    <w:p w:rsidR="002D2D16" w:rsidRPr="00A70051" w:rsidRDefault="002D2D16" w:rsidP="00F73466">
      <w:pPr>
        <w:pStyle w:val="Listenabsatz"/>
        <w:spacing w:line="360" w:lineRule="auto"/>
        <w:rPr>
          <w:sz w:val="22"/>
          <w:szCs w:val="22"/>
        </w:rPr>
      </w:pPr>
      <w:r w:rsidRPr="00A70051">
        <w:rPr>
          <w:sz w:val="22"/>
          <w:szCs w:val="22"/>
        </w:rPr>
        <w:t>O Papier</w:t>
      </w:r>
    </w:p>
    <w:p w:rsidR="002D2D16" w:rsidRPr="00A70051" w:rsidRDefault="002D2D16" w:rsidP="00F73466">
      <w:pPr>
        <w:pStyle w:val="Listenabsatz"/>
        <w:spacing w:line="360" w:lineRule="auto"/>
        <w:rPr>
          <w:sz w:val="22"/>
          <w:szCs w:val="22"/>
        </w:rPr>
      </w:pPr>
      <w:r w:rsidRPr="00A70051">
        <w:rPr>
          <w:sz w:val="22"/>
          <w:szCs w:val="22"/>
        </w:rPr>
        <w:t>O Plastik</w:t>
      </w:r>
    </w:p>
    <w:p w:rsidR="002D2D16" w:rsidRPr="00A70051" w:rsidRDefault="002D2D16" w:rsidP="00F73466">
      <w:pPr>
        <w:pStyle w:val="Listenabsatz"/>
        <w:spacing w:line="360" w:lineRule="auto"/>
        <w:rPr>
          <w:sz w:val="22"/>
          <w:szCs w:val="22"/>
        </w:rPr>
      </w:pPr>
      <w:r w:rsidRPr="00A70051">
        <w:rPr>
          <w:sz w:val="22"/>
          <w:szCs w:val="22"/>
        </w:rPr>
        <w:t>O Glas</w:t>
      </w:r>
    </w:p>
    <w:p w:rsidR="002D2D16" w:rsidRPr="00A70051" w:rsidRDefault="002D2D16" w:rsidP="00F73466">
      <w:pPr>
        <w:pStyle w:val="Listenabsatz"/>
        <w:spacing w:line="360" w:lineRule="auto"/>
        <w:rPr>
          <w:sz w:val="22"/>
          <w:szCs w:val="22"/>
        </w:rPr>
      </w:pPr>
      <w:r w:rsidRPr="00A70051">
        <w:rPr>
          <w:sz w:val="22"/>
          <w:szCs w:val="22"/>
        </w:rPr>
        <w:t>O Kompost</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Kauft ihr BIO</w:t>
      </w:r>
      <w:r w:rsidR="00C21DFB">
        <w:rPr>
          <w:sz w:val="22"/>
          <w:szCs w:val="22"/>
        </w:rPr>
        <w:t xml:space="preserve"> -</w:t>
      </w:r>
      <w:r w:rsidRPr="00A70051">
        <w:rPr>
          <w:sz w:val="22"/>
          <w:szCs w:val="22"/>
        </w:rPr>
        <w:t xml:space="preserve"> Lebensmittel?</w:t>
      </w:r>
    </w:p>
    <w:p w:rsidR="002D2D16" w:rsidRPr="00A70051" w:rsidRDefault="002D2D16" w:rsidP="00F73466">
      <w:pPr>
        <w:pStyle w:val="Listenabsatz"/>
        <w:spacing w:line="360" w:lineRule="auto"/>
        <w:rPr>
          <w:sz w:val="22"/>
          <w:szCs w:val="22"/>
        </w:rPr>
      </w:pPr>
      <w:r w:rsidRPr="00A70051">
        <w:rPr>
          <w:sz w:val="22"/>
          <w:szCs w:val="22"/>
        </w:rPr>
        <w:t>O grundsätzlich alle Lebensmittel</w:t>
      </w:r>
    </w:p>
    <w:p w:rsidR="002D2D16" w:rsidRPr="00A70051" w:rsidRDefault="002D2D16" w:rsidP="00F73466">
      <w:pPr>
        <w:pStyle w:val="Listenabsatz"/>
        <w:spacing w:line="360" w:lineRule="auto"/>
        <w:rPr>
          <w:sz w:val="22"/>
          <w:szCs w:val="22"/>
        </w:rPr>
      </w:pPr>
      <w:r w:rsidRPr="00A70051">
        <w:rPr>
          <w:sz w:val="22"/>
          <w:szCs w:val="22"/>
        </w:rPr>
        <w:t>O teilweise</w:t>
      </w:r>
    </w:p>
    <w:p w:rsidR="002D2D16" w:rsidRPr="00A70051" w:rsidRDefault="002D2D16" w:rsidP="00F73466">
      <w:pPr>
        <w:pStyle w:val="Listenabsatz"/>
        <w:spacing w:line="360" w:lineRule="auto"/>
        <w:rPr>
          <w:sz w:val="22"/>
          <w:szCs w:val="22"/>
        </w:rPr>
      </w:pPr>
      <w:r w:rsidRPr="00A70051">
        <w:rPr>
          <w:sz w:val="22"/>
          <w:szCs w:val="22"/>
        </w:rPr>
        <w:t>O gar nicht</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t>Kauft ihr häufig regionale Produkte ein (z.</w:t>
      </w:r>
      <w:r w:rsidR="00C21DFB">
        <w:rPr>
          <w:sz w:val="22"/>
          <w:szCs w:val="22"/>
        </w:rPr>
        <w:t xml:space="preserve"> </w:t>
      </w:r>
      <w:r w:rsidRPr="00A70051">
        <w:rPr>
          <w:sz w:val="22"/>
          <w:szCs w:val="22"/>
        </w:rPr>
        <w:t>B. heimische Äpfel statt Ananas)?</w:t>
      </w:r>
    </w:p>
    <w:p w:rsidR="002D2D16" w:rsidRPr="00A70051" w:rsidRDefault="002D2D16" w:rsidP="00F73466">
      <w:pPr>
        <w:pStyle w:val="Listenabsatz"/>
        <w:spacing w:line="360" w:lineRule="auto"/>
        <w:rPr>
          <w:sz w:val="22"/>
          <w:szCs w:val="22"/>
        </w:rPr>
      </w:pPr>
      <w:r w:rsidRPr="00A70051">
        <w:rPr>
          <w:sz w:val="22"/>
          <w:szCs w:val="22"/>
        </w:rPr>
        <w:t xml:space="preserve">O ja </w:t>
      </w:r>
    </w:p>
    <w:p w:rsidR="002D2D16" w:rsidRPr="00A70051" w:rsidRDefault="002D2D16" w:rsidP="00F73466">
      <w:pPr>
        <w:pStyle w:val="Listenabsatz"/>
        <w:spacing w:line="360" w:lineRule="auto"/>
        <w:rPr>
          <w:sz w:val="22"/>
          <w:szCs w:val="22"/>
        </w:rPr>
      </w:pPr>
      <w:r w:rsidRPr="00A70051">
        <w:rPr>
          <w:sz w:val="22"/>
          <w:szCs w:val="22"/>
        </w:rPr>
        <w:t>O teilweise</w:t>
      </w:r>
    </w:p>
    <w:p w:rsidR="002D2D16" w:rsidRPr="00A70051" w:rsidRDefault="002D2D16" w:rsidP="00F73466">
      <w:pPr>
        <w:pStyle w:val="Listenabsatz"/>
        <w:spacing w:line="360" w:lineRule="auto"/>
        <w:rPr>
          <w:sz w:val="22"/>
          <w:szCs w:val="22"/>
        </w:rPr>
      </w:pPr>
      <w:r w:rsidRPr="00A70051">
        <w:rPr>
          <w:sz w:val="22"/>
          <w:szCs w:val="22"/>
        </w:rPr>
        <w:t>O fast nie</w:t>
      </w:r>
    </w:p>
    <w:p w:rsidR="002D2D16" w:rsidRDefault="002D2D16" w:rsidP="00F73466">
      <w:pPr>
        <w:pStyle w:val="Listenabsatz"/>
        <w:spacing w:line="360" w:lineRule="auto"/>
        <w:rPr>
          <w:sz w:val="22"/>
          <w:szCs w:val="22"/>
        </w:rPr>
      </w:pPr>
    </w:p>
    <w:p w:rsidR="00F73466" w:rsidRDefault="00F73466" w:rsidP="00F73466">
      <w:pPr>
        <w:pStyle w:val="Listenabsatz"/>
        <w:spacing w:line="360" w:lineRule="auto"/>
        <w:rPr>
          <w:sz w:val="22"/>
          <w:szCs w:val="22"/>
        </w:rPr>
      </w:pPr>
    </w:p>
    <w:p w:rsidR="00F73466" w:rsidRDefault="00F73466" w:rsidP="00F73466">
      <w:pPr>
        <w:pStyle w:val="Listenabsatz"/>
        <w:spacing w:line="360" w:lineRule="auto"/>
        <w:rPr>
          <w:sz w:val="22"/>
          <w:szCs w:val="22"/>
        </w:rPr>
      </w:pPr>
    </w:p>
    <w:p w:rsidR="00F73466" w:rsidRDefault="00F73466" w:rsidP="00F73466">
      <w:pPr>
        <w:pStyle w:val="Listenabsatz"/>
        <w:spacing w:line="360" w:lineRule="auto"/>
        <w:rPr>
          <w:sz w:val="22"/>
          <w:szCs w:val="22"/>
        </w:rPr>
      </w:pPr>
    </w:p>
    <w:p w:rsidR="00F73466" w:rsidRDefault="00F73466" w:rsidP="00F73466">
      <w:pPr>
        <w:pStyle w:val="Listenabsatz"/>
        <w:spacing w:line="360" w:lineRule="auto"/>
        <w:rPr>
          <w:sz w:val="22"/>
          <w:szCs w:val="22"/>
        </w:rPr>
      </w:pPr>
    </w:p>
    <w:p w:rsidR="00F73466" w:rsidRPr="00A70051" w:rsidRDefault="00F73466" w:rsidP="00F73466">
      <w:pPr>
        <w:pStyle w:val="Listenabsatz"/>
        <w:spacing w:line="360" w:lineRule="auto"/>
        <w:rPr>
          <w:sz w:val="22"/>
          <w:szCs w:val="22"/>
        </w:rPr>
      </w:pPr>
    </w:p>
    <w:p w:rsidR="002D2D16" w:rsidRPr="00A70051" w:rsidRDefault="002D2D16" w:rsidP="00F73466">
      <w:pPr>
        <w:pStyle w:val="Listenabsatz"/>
        <w:numPr>
          <w:ilvl w:val="0"/>
          <w:numId w:val="4"/>
        </w:numPr>
        <w:spacing w:after="160" w:line="360" w:lineRule="auto"/>
        <w:rPr>
          <w:sz w:val="22"/>
          <w:szCs w:val="22"/>
        </w:rPr>
      </w:pPr>
      <w:r w:rsidRPr="00A70051">
        <w:rPr>
          <w:sz w:val="22"/>
          <w:szCs w:val="22"/>
        </w:rPr>
        <w:lastRenderedPageBreak/>
        <w:t>Welche Entfernungen hast du mit deiner Familie im letzten Jahr ungefähr zurückgelegt?</w:t>
      </w:r>
    </w:p>
    <w:p w:rsidR="002D2D16" w:rsidRPr="00A70051" w:rsidRDefault="002D2D16" w:rsidP="00F73466">
      <w:pPr>
        <w:pStyle w:val="Listenabsatz"/>
        <w:spacing w:line="360" w:lineRule="auto"/>
        <w:rPr>
          <w:sz w:val="22"/>
          <w:szCs w:val="22"/>
        </w:rPr>
      </w:pPr>
      <w:r w:rsidRPr="00A70051">
        <w:rPr>
          <w:sz w:val="22"/>
          <w:szCs w:val="22"/>
        </w:rPr>
        <w:t>_______km mit dem Fuß/Rad/Kanu usw.</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Auto</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Bus</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der Bahn</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Moped</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Motorrad</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Flugzeug (Kurzstrecke)</w:t>
      </w:r>
    </w:p>
    <w:p w:rsidR="002D2D16" w:rsidRPr="00A70051" w:rsidRDefault="002D2D16" w:rsidP="00F73466">
      <w:pPr>
        <w:pStyle w:val="Listenabsatz"/>
        <w:spacing w:line="360" w:lineRule="auto"/>
        <w:rPr>
          <w:sz w:val="22"/>
          <w:szCs w:val="22"/>
        </w:rPr>
      </w:pPr>
    </w:p>
    <w:p w:rsidR="002D2D16" w:rsidRPr="00A70051" w:rsidRDefault="002D2D16" w:rsidP="00F73466">
      <w:pPr>
        <w:pStyle w:val="Listenabsatz"/>
        <w:spacing w:line="360" w:lineRule="auto"/>
        <w:rPr>
          <w:sz w:val="22"/>
          <w:szCs w:val="22"/>
        </w:rPr>
      </w:pPr>
      <w:r w:rsidRPr="00A70051">
        <w:rPr>
          <w:sz w:val="22"/>
          <w:szCs w:val="22"/>
        </w:rPr>
        <w:t>_______km mit dem Flugzeug (Langstrecke)</w:t>
      </w:r>
    </w:p>
    <w:p w:rsidR="002D2D16" w:rsidRPr="00A70051" w:rsidRDefault="002D2D16" w:rsidP="00F73466">
      <w:pPr>
        <w:spacing w:line="360" w:lineRule="auto"/>
        <w:rPr>
          <w:sz w:val="22"/>
          <w:szCs w:val="22"/>
        </w:rPr>
      </w:pPr>
    </w:p>
    <w:p w:rsidR="002D2D16" w:rsidRDefault="002D2D16" w:rsidP="00F73466">
      <w:pPr>
        <w:spacing w:line="360" w:lineRule="auto"/>
      </w:pPr>
    </w:p>
    <w:p w:rsidR="002D2D16" w:rsidRPr="0005264C" w:rsidRDefault="002D2D16" w:rsidP="00F73466">
      <w:pPr>
        <w:spacing w:line="360" w:lineRule="auto"/>
      </w:pPr>
    </w:p>
    <w:p w:rsidR="002D2D16" w:rsidRPr="0005264C" w:rsidRDefault="002D2D16" w:rsidP="00F73466">
      <w:pPr>
        <w:spacing w:line="360" w:lineRule="auto"/>
      </w:pPr>
    </w:p>
    <w:p w:rsidR="002D2D16" w:rsidRDefault="002D2D16" w:rsidP="00F73466">
      <w:pPr>
        <w:spacing w:line="360" w:lineRule="auto"/>
      </w:pPr>
    </w:p>
    <w:p w:rsidR="002D2D16" w:rsidRDefault="002D2D16" w:rsidP="00F73466">
      <w:pPr>
        <w:spacing w:line="360" w:lineRule="auto"/>
      </w:pPr>
    </w:p>
    <w:p w:rsidR="002D2D16" w:rsidRDefault="002D2D16" w:rsidP="00F73466">
      <w:pPr>
        <w:spacing w:line="360" w:lineRule="auto"/>
      </w:pPr>
    </w:p>
    <w:p w:rsidR="002D2D16" w:rsidRDefault="002D2D16" w:rsidP="00F73466">
      <w:pPr>
        <w:spacing w:line="360" w:lineRule="auto"/>
      </w:pPr>
    </w:p>
    <w:p w:rsidR="002D2D16" w:rsidRDefault="002D2D16" w:rsidP="00F73466">
      <w:pPr>
        <w:spacing w:line="360" w:lineRule="auto"/>
      </w:pPr>
    </w:p>
    <w:p w:rsidR="00A70051" w:rsidRDefault="00A70051" w:rsidP="00F73466">
      <w:pPr>
        <w:spacing w:line="360" w:lineRule="auto"/>
      </w:pPr>
    </w:p>
    <w:p w:rsidR="00A70051" w:rsidRDefault="00A70051" w:rsidP="00F73466">
      <w:pPr>
        <w:spacing w:line="360" w:lineRule="auto"/>
      </w:pPr>
    </w:p>
    <w:p w:rsidR="00A70051" w:rsidRDefault="00A70051" w:rsidP="00F73466">
      <w:pPr>
        <w:spacing w:line="360" w:lineRule="auto"/>
      </w:pPr>
    </w:p>
    <w:p w:rsidR="00A70051" w:rsidRDefault="00A70051" w:rsidP="00F73466">
      <w:pPr>
        <w:spacing w:line="360" w:lineRule="auto"/>
      </w:pPr>
    </w:p>
    <w:p w:rsidR="00A70051" w:rsidRDefault="00A70051" w:rsidP="00F73466">
      <w:pPr>
        <w:spacing w:line="360" w:lineRule="auto"/>
      </w:pPr>
    </w:p>
    <w:p w:rsidR="00A70051" w:rsidRDefault="00A70051" w:rsidP="00F73466">
      <w:pPr>
        <w:spacing w:line="360" w:lineRule="auto"/>
      </w:pPr>
    </w:p>
    <w:p w:rsidR="002D2D16" w:rsidRDefault="002D2D16" w:rsidP="00F73466">
      <w:pPr>
        <w:spacing w:line="360" w:lineRule="auto"/>
      </w:pPr>
    </w:p>
    <w:p w:rsidR="00F73466" w:rsidRDefault="00F73466" w:rsidP="00F73466">
      <w:pPr>
        <w:spacing w:line="360" w:lineRule="auto"/>
      </w:pPr>
    </w:p>
    <w:p w:rsidR="00F73466" w:rsidRDefault="00F73466" w:rsidP="00F73466">
      <w:pPr>
        <w:spacing w:line="360" w:lineRule="auto"/>
      </w:pPr>
    </w:p>
    <w:p w:rsidR="002D2D16" w:rsidRPr="0005264C" w:rsidRDefault="002D2D16" w:rsidP="00F73466">
      <w:pPr>
        <w:spacing w:line="360" w:lineRule="auto"/>
      </w:pPr>
    </w:p>
    <w:p w:rsidR="000D64C3" w:rsidRDefault="000D64C3" w:rsidP="00F73466">
      <w:pPr>
        <w:spacing w:line="360" w:lineRule="auto"/>
        <w:rPr>
          <w:b/>
          <w:sz w:val="22"/>
          <w:u w:val="single"/>
        </w:rPr>
      </w:pPr>
      <w:r w:rsidRPr="000D64C3">
        <w:rPr>
          <w:b/>
          <w:sz w:val="22"/>
          <w:u w:val="single"/>
        </w:rPr>
        <w:lastRenderedPageBreak/>
        <w:t>Arbeitsauftrag zum Thema Umweltverschmutzung</w:t>
      </w:r>
    </w:p>
    <w:p w:rsidR="000D64C3" w:rsidRPr="000D64C3" w:rsidRDefault="000D64C3" w:rsidP="00F73466">
      <w:pPr>
        <w:spacing w:line="360" w:lineRule="auto"/>
        <w:rPr>
          <w:b/>
          <w:sz w:val="22"/>
          <w:u w:val="single"/>
        </w:rPr>
      </w:pPr>
    </w:p>
    <w:p w:rsidR="000D64C3" w:rsidRPr="000D64C3" w:rsidRDefault="000D64C3" w:rsidP="00F73466">
      <w:pPr>
        <w:pStyle w:val="Listenabsatz"/>
        <w:numPr>
          <w:ilvl w:val="0"/>
          <w:numId w:val="5"/>
        </w:numPr>
        <w:spacing w:after="160" w:line="360" w:lineRule="auto"/>
        <w:rPr>
          <w:sz w:val="22"/>
        </w:rPr>
      </w:pPr>
      <w:r w:rsidRPr="000D64C3">
        <w:rPr>
          <w:sz w:val="22"/>
        </w:rPr>
        <w:t>Umweltverschmutzung ist sehr vielfältig. Ordne dem Begriff fünf Bereiche zu, die durch Umweltverschmutzungen betroffen sind.</w:t>
      </w: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Erkläre mit eigenen Worten, was man unter dem ökologischen Fußabdruck versteht.</w:t>
      </w: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Nenne die Hauptbereiche, welche beim ökologischen Fußabdruck Berücksichtigung fi</w:t>
      </w:r>
      <w:r w:rsidRPr="000D64C3">
        <w:rPr>
          <w:sz w:val="22"/>
        </w:rPr>
        <w:t>n</w:t>
      </w:r>
      <w:r w:rsidRPr="000D64C3">
        <w:rPr>
          <w:sz w:val="22"/>
        </w:rPr>
        <w:t>den.</w:t>
      </w:r>
    </w:p>
    <w:p w:rsidR="000D64C3" w:rsidRPr="000D64C3" w:rsidRDefault="000D64C3" w:rsidP="00F73466">
      <w:pPr>
        <w:spacing w:line="360" w:lineRule="auto"/>
        <w:rPr>
          <w:sz w:val="22"/>
        </w:rPr>
      </w:pPr>
    </w:p>
    <w:p w:rsidR="000D64C3" w:rsidRPr="000D64C3" w:rsidRDefault="000D64C3" w:rsidP="00F73466">
      <w:pPr>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Wie groß ist dein ökologischer Fußabdruck?</w:t>
      </w:r>
    </w:p>
    <w:p w:rsidR="000D64C3" w:rsidRPr="000D64C3" w:rsidRDefault="000D64C3" w:rsidP="00F73466">
      <w:pPr>
        <w:pStyle w:val="Listenabsatz"/>
        <w:spacing w:line="360" w:lineRule="auto"/>
        <w:rPr>
          <w:sz w:val="22"/>
        </w:rPr>
      </w:pPr>
    </w:p>
    <w:p w:rsidR="000D64C3" w:rsidRPr="000D64C3" w:rsidRDefault="000D64C3" w:rsidP="00F73466">
      <w:pPr>
        <w:pStyle w:val="Listenabsatz"/>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Vergleiche deinen Fußabdruck mit den Durchschnittswerten, welche du am Ende deiner Auswertung (sieh</w:t>
      </w:r>
      <w:r w:rsidR="001C3273">
        <w:rPr>
          <w:sz w:val="22"/>
        </w:rPr>
        <w:t>e Präsentation) siehst. Notiere dir</w:t>
      </w:r>
      <w:r w:rsidRPr="000D64C3">
        <w:rPr>
          <w:sz w:val="22"/>
        </w:rPr>
        <w:t xml:space="preserve"> dabei auf dem Arbeitsblatt die wic</w:t>
      </w:r>
      <w:r w:rsidRPr="000D64C3">
        <w:rPr>
          <w:sz w:val="22"/>
        </w:rPr>
        <w:t>h</w:t>
      </w:r>
      <w:r w:rsidRPr="000D64C3">
        <w:rPr>
          <w:sz w:val="22"/>
        </w:rPr>
        <w:t>tigsten Gemeinsamkeiten/Unterschiede.</w:t>
      </w:r>
    </w:p>
    <w:p w:rsidR="000D64C3" w:rsidRPr="000D64C3" w:rsidRDefault="000D64C3" w:rsidP="00F73466">
      <w:pPr>
        <w:spacing w:line="360" w:lineRule="auto"/>
        <w:rPr>
          <w:sz w:val="22"/>
        </w:rPr>
      </w:pPr>
    </w:p>
    <w:p w:rsidR="000D64C3" w:rsidRPr="000D64C3" w:rsidRDefault="000D64C3" w:rsidP="00F73466">
      <w:pPr>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 xml:space="preserve">Nenne die Länder mit dem größten ökologischen Fußabdruck. </w:t>
      </w:r>
    </w:p>
    <w:p w:rsidR="000D64C3" w:rsidRPr="000D64C3" w:rsidRDefault="000D64C3" w:rsidP="00F73466">
      <w:pPr>
        <w:spacing w:line="360" w:lineRule="auto"/>
        <w:ind w:left="360"/>
        <w:rPr>
          <w:sz w:val="22"/>
        </w:rPr>
      </w:pPr>
    </w:p>
    <w:p w:rsidR="000D64C3" w:rsidRPr="000D64C3" w:rsidRDefault="000D64C3" w:rsidP="00F73466">
      <w:pPr>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„Die Länder mit dem größten ökologischen Fußabdruck sind auch die größten Umwel</w:t>
      </w:r>
      <w:r w:rsidRPr="000D64C3">
        <w:rPr>
          <w:sz w:val="22"/>
        </w:rPr>
        <w:t>t</w:t>
      </w:r>
      <w:r w:rsidR="001C3273">
        <w:rPr>
          <w:sz w:val="22"/>
        </w:rPr>
        <w:t>sünder!</w:t>
      </w:r>
      <w:r w:rsidRPr="000D64C3">
        <w:rPr>
          <w:sz w:val="22"/>
        </w:rPr>
        <w:t>“ Nehmt Stellung zu dieser Aussage.</w:t>
      </w:r>
    </w:p>
    <w:p w:rsidR="000D64C3" w:rsidRPr="000D64C3" w:rsidRDefault="000D64C3" w:rsidP="00F73466">
      <w:pPr>
        <w:spacing w:line="360" w:lineRule="auto"/>
        <w:rPr>
          <w:sz w:val="22"/>
        </w:rPr>
      </w:pPr>
    </w:p>
    <w:p w:rsidR="000D64C3" w:rsidRPr="000D64C3" w:rsidRDefault="000D64C3" w:rsidP="00F73466">
      <w:pPr>
        <w:spacing w:line="360" w:lineRule="auto"/>
        <w:rPr>
          <w:sz w:val="22"/>
        </w:rPr>
      </w:pPr>
    </w:p>
    <w:p w:rsidR="000D64C3" w:rsidRPr="000D64C3" w:rsidRDefault="000D64C3" w:rsidP="00F73466">
      <w:pPr>
        <w:spacing w:line="360" w:lineRule="auto"/>
        <w:rPr>
          <w:sz w:val="22"/>
        </w:rPr>
      </w:pPr>
    </w:p>
    <w:p w:rsidR="000D64C3" w:rsidRPr="000D64C3" w:rsidRDefault="000D64C3" w:rsidP="00F73466">
      <w:pPr>
        <w:pStyle w:val="Listenabsatz"/>
        <w:numPr>
          <w:ilvl w:val="0"/>
          <w:numId w:val="5"/>
        </w:numPr>
        <w:spacing w:after="160" w:line="360" w:lineRule="auto"/>
        <w:rPr>
          <w:sz w:val="22"/>
        </w:rPr>
      </w:pPr>
      <w:r w:rsidRPr="000D64C3">
        <w:rPr>
          <w:sz w:val="22"/>
        </w:rPr>
        <w:t>Interpretiere diese Ergebnisse, auch im Hinblick auf zukünftige Interessenskonflikte.</w:t>
      </w:r>
    </w:p>
    <w:p w:rsidR="000D64C3" w:rsidRPr="00727315" w:rsidRDefault="000D64C3" w:rsidP="00F73466">
      <w:pPr>
        <w:pStyle w:val="Listenabsatz"/>
        <w:spacing w:line="360" w:lineRule="auto"/>
      </w:pPr>
    </w:p>
    <w:p w:rsidR="002D2D16" w:rsidRPr="0005264C" w:rsidRDefault="002D2D16" w:rsidP="00F73466">
      <w:pPr>
        <w:spacing w:line="360" w:lineRule="auto"/>
      </w:pPr>
    </w:p>
    <w:p w:rsidR="000D64C3" w:rsidRPr="00083B03" w:rsidRDefault="000D64C3" w:rsidP="00083B03">
      <w:pPr>
        <w:spacing w:after="200" w:line="360" w:lineRule="auto"/>
        <w:rPr>
          <w:b/>
          <w:sz w:val="22"/>
          <w:szCs w:val="22"/>
          <w:u w:val="single"/>
        </w:rPr>
      </w:pPr>
      <w:r w:rsidRPr="00083B03">
        <w:rPr>
          <w:b/>
          <w:u w:val="single"/>
        </w:rPr>
        <w:lastRenderedPageBreak/>
        <w:t>Quiz Umweltverschmutzung</w:t>
      </w:r>
    </w:p>
    <w:p w:rsidR="000D64C3" w:rsidRPr="000D64C3" w:rsidRDefault="000D64C3" w:rsidP="001C3273">
      <w:pPr>
        <w:spacing w:line="360" w:lineRule="auto"/>
        <w:rPr>
          <w:sz w:val="22"/>
          <w:szCs w:val="22"/>
        </w:rPr>
      </w:pPr>
      <w:r w:rsidRPr="000D64C3">
        <w:rPr>
          <w:sz w:val="22"/>
          <w:szCs w:val="22"/>
        </w:rPr>
        <w:t>Notiere deine Ergebnisse auf einem Blatt. Die Lösungen bekommst du später.</w:t>
      </w:r>
    </w:p>
    <w:p w:rsidR="000D64C3" w:rsidRPr="000D64C3" w:rsidRDefault="000D64C3" w:rsidP="00F73466">
      <w:pPr>
        <w:spacing w:line="360" w:lineRule="auto"/>
        <w:jc w:val="both"/>
        <w:rPr>
          <w:sz w:val="22"/>
          <w:szCs w:val="22"/>
        </w:rPr>
      </w:pPr>
    </w:p>
    <w:p w:rsidR="000D64C3" w:rsidRPr="000D64C3" w:rsidRDefault="000D64C3" w:rsidP="00F73466">
      <w:pPr>
        <w:pStyle w:val="Listenabsatz"/>
        <w:numPr>
          <w:ilvl w:val="0"/>
          <w:numId w:val="6"/>
        </w:numPr>
        <w:spacing w:after="160" w:line="360" w:lineRule="auto"/>
        <w:jc w:val="both"/>
        <w:rPr>
          <w:sz w:val="22"/>
          <w:szCs w:val="22"/>
        </w:rPr>
      </w:pPr>
      <w:r w:rsidRPr="000D64C3">
        <w:rPr>
          <w:sz w:val="22"/>
          <w:szCs w:val="22"/>
        </w:rPr>
        <w:t xml:space="preserve">Wie groß ist die Fläche des Regenwaldes, welcher </w:t>
      </w:r>
      <w:r w:rsidR="001C3273">
        <w:rPr>
          <w:sz w:val="22"/>
          <w:szCs w:val="22"/>
          <w:u w:val="single"/>
        </w:rPr>
        <w:t xml:space="preserve">jeden </w:t>
      </w:r>
      <w:r w:rsidRPr="000D64C3">
        <w:rPr>
          <w:sz w:val="22"/>
          <w:szCs w:val="22"/>
          <w:u w:val="single"/>
        </w:rPr>
        <w:t>Tag</w:t>
      </w:r>
      <w:r w:rsidRPr="000D64C3">
        <w:rPr>
          <w:sz w:val="22"/>
          <w:szCs w:val="22"/>
        </w:rPr>
        <w:t xml:space="preserve"> abgeholzt wird?</w:t>
      </w:r>
    </w:p>
    <w:p w:rsidR="000D64C3" w:rsidRPr="000D64C3" w:rsidRDefault="000D64C3" w:rsidP="00F73466">
      <w:pPr>
        <w:pStyle w:val="Listenabsatz"/>
        <w:numPr>
          <w:ilvl w:val="0"/>
          <w:numId w:val="7"/>
        </w:numPr>
        <w:spacing w:after="160" w:line="360" w:lineRule="auto"/>
        <w:jc w:val="both"/>
        <w:rPr>
          <w:sz w:val="22"/>
          <w:szCs w:val="22"/>
        </w:rPr>
      </w:pPr>
      <w:r w:rsidRPr="000D64C3">
        <w:rPr>
          <w:sz w:val="22"/>
          <w:szCs w:val="22"/>
        </w:rPr>
        <w:t>so groß wie ca. 6 Fußballfelder</w:t>
      </w:r>
    </w:p>
    <w:p w:rsidR="000D64C3" w:rsidRPr="000D64C3" w:rsidRDefault="000D64C3" w:rsidP="00F73466">
      <w:pPr>
        <w:pStyle w:val="Listenabsatz"/>
        <w:numPr>
          <w:ilvl w:val="0"/>
          <w:numId w:val="7"/>
        </w:numPr>
        <w:spacing w:after="160" w:line="360" w:lineRule="auto"/>
        <w:jc w:val="both"/>
        <w:rPr>
          <w:sz w:val="22"/>
          <w:szCs w:val="22"/>
        </w:rPr>
      </w:pPr>
      <w:r w:rsidRPr="000D64C3">
        <w:rPr>
          <w:sz w:val="22"/>
          <w:szCs w:val="22"/>
        </w:rPr>
        <w:t>so groß wie ca. 70 Fußballfelder</w:t>
      </w:r>
    </w:p>
    <w:p w:rsidR="000D64C3" w:rsidRPr="000D64C3" w:rsidRDefault="000D64C3" w:rsidP="00F73466">
      <w:pPr>
        <w:pStyle w:val="Listenabsatz"/>
        <w:numPr>
          <w:ilvl w:val="0"/>
          <w:numId w:val="7"/>
        </w:numPr>
        <w:spacing w:after="160" w:line="360" w:lineRule="auto"/>
        <w:jc w:val="both"/>
        <w:rPr>
          <w:sz w:val="22"/>
          <w:szCs w:val="22"/>
        </w:rPr>
      </w:pPr>
      <w:r w:rsidRPr="000D64C3">
        <w:rPr>
          <w:sz w:val="22"/>
          <w:szCs w:val="22"/>
        </w:rPr>
        <w:t>so groß wie ca. 700 Fußballfelder</w:t>
      </w:r>
    </w:p>
    <w:p w:rsidR="000D64C3" w:rsidRPr="000D64C3" w:rsidRDefault="000D64C3" w:rsidP="00F73466">
      <w:pPr>
        <w:pStyle w:val="Listenabsatz"/>
        <w:numPr>
          <w:ilvl w:val="0"/>
          <w:numId w:val="7"/>
        </w:numPr>
        <w:spacing w:after="160" w:line="360" w:lineRule="auto"/>
        <w:jc w:val="both"/>
        <w:rPr>
          <w:sz w:val="22"/>
          <w:szCs w:val="22"/>
        </w:rPr>
      </w:pPr>
      <w:r w:rsidRPr="000D64C3">
        <w:rPr>
          <w:sz w:val="22"/>
          <w:szCs w:val="22"/>
        </w:rPr>
        <w:t>mehr als 7.000 Fußballfelder</w:t>
      </w:r>
    </w:p>
    <w:p w:rsidR="000D64C3" w:rsidRPr="00083B03" w:rsidRDefault="000D64C3" w:rsidP="00083B03">
      <w:pPr>
        <w:spacing w:line="360" w:lineRule="auto"/>
        <w:jc w:val="both"/>
        <w:rPr>
          <w:sz w:val="22"/>
          <w:szCs w:val="22"/>
        </w:rPr>
      </w:pPr>
    </w:p>
    <w:p w:rsidR="000D64C3" w:rsidRPr="000D64C3" w:rsidRDefault="000D64C3" w:rsidP="00F73466">
      <w:pPr>
        <w:pStyle w:val="Listenabsatz"/>
        <w:numPr>
          <w:ilvl w:val="0"/>
          <w:numId w:val="6"/>
        </w:numPr>
        <w:spacing w:after="160" w:line="360" w:lineRule="auto"/>
        <w:jc w:val="both"/>
        <w:rPr>
          <w:sz w:val="22"/>
          <w:szCs w:val="22"/>
        </w:rPr>
      </w:pPr>
      <w:r w:rsidRPr="000D64C3">
        <w:rPr>
          <w:sz w:val="22"/>
          <w:szCs w:val="22"/>
        </w:rPr>
        <w:t>Wie viel CO</w:t>
      </w:r>
      <w:r w:rsidRPr="000D64C3">
        <w:rPr>
          <w:sz w:val="22"/>
          <w:szCs w:val="22"/>
          <w:vertAlign w:val="subscript"/>
        </w:rPr>
        <w:t xml:space="preserve">2   </w:t>
      </w:r>
      <w:r w:rsidRPr="000D64C3">
        <w:rPr>
          <w:sz w:val="22"/>
          <w:szCs w:val="22"/>
        </w:rPr>
        <w:t>verursacht ein Flug von Frankfurt nach New York und zurück?</w:t>
      </w:r>
    </w:p>
    <w:p w:rsidR="000D64C3" w:rsidRPr="000D64C3" w:rsidRDefault="000D64C3" w:rsidP="00F73466">
      <w:pPr>
        <w:pStyle w:val="Listenabsatz"/>
        <w:numPr>
          <w:ilvl w:val="0"/>
          <w:numId w:val="8"/>
        </w:numPr>
        <w:spacing w:after="160" w:line="360" w:lineRule="auto"/>
        <w:jc w:val="both"/>
        <w:rPr>
          <w:sz w:val="22"/>
          <w:szCs w:val="22"/>
        </w:rPr>
      </w:pPr>
      <w:r w:rsidRPr="000D64C3">
        <w:rPr>
          <w:sz w:val="22"/>
          <w:szCs w:val="22"/>
        </w:rPr>
        <w:t>Der durchschnittliche Deutsche kann mit der gleichen Menge an CO</w:t>
      </w:r>
      <w:r w:rsidR="001C3273">
        <w:rPr>
          <w:sz w:val="22"/>
          <w:szCs w:val="22"/>
          <w:vertAlign w:val="subscript"/>
        </w:rPr>
        <w:t>2</w:t>
      </w:r>
      <w:r w:rsidRPr="000D64C3">
        <w:rPr>
          <w:sz w:val="22"/>
          <w:szCs w:val="22"/>
          <w:vertAlign w:val="subscript"/>
        </w:rPr>
        <w:t xml:space="preserve"> </w:t>
      </w:r>
      <w:r w:rsidR="001C3273">
        <w:rPr>
          <w:sz w:val="22"/>
          <w:szCs w:val="22"/>
          <w:vertAlign w:val="subscript"/>
        </w:rPr>
        <w:t xml:space="preserve">                                  </w:t>
      </w:r>
      <w:r w:rsidRPr="000D64C3">
        <w:rPr>
          <w:sz w:val="22"/>
          <w:szCs w:val="22"/>
        </w:rPr>
        <w:t xml:space="preserve">ca. </w:t>
      </w:r>
      <w:r w:rsidRPr="000D64C3">
        <w:rPr>
          <w:b/>
          <w:sz w:val="22"/>
          <w:szCs w:val="22"/>
        </w:rPr>
        <w:t xml:space="preserve">eine Woche </w:t>
      </w:r>
      <w:r w:rsidRPr="000D64C3">
        <w:rPr>
          <w:sz w:val="22"/>
          <w:szCs w:val="22"/>
        </w:rPr>
        <w:t>Auto fahren</w:t>
      </w:r>
      <w:r w:rsidR="001C3273">
        <w:rPr>
          <w:sz w:val="22"/>
          <w:szCs w:val="22"/>
        </w:rPr>
        <w:t>.</w:t>
      </w:r>
    </w:p>
    <w:p w:rsidR="000D64C3" w:rsidRPr="000D64C3" w:rsidRDefault="000D64C3" w:rsidP="00F73466">
      <w:pPr>
        <w:pStyle w:val="Listenabsatz"/>
        <w:numPr>
          <w:ilvl w:val="0"/>
          <w:numId w:val="8"/>
        </w:numPr>
        <w:spacing w:after="160" w:line="360" w:lineRule="auto"/>
        <w:jc w:val="both"/>
        <w:rPr>
          <w:sz w:val="22"/>
          <w:szCs w:val="22"/>
        </w:rPr>
      </w:pPr>
      <w:r w:rsidRPr="000D64C3">
        <w:rPr>
          <w:sz w:val="22"/>
          <w:szCs w:val="22"/>
        </w:rPr>
        <w:t>Der durchschnittliche Deutsche kann mit der gleichen Menge an CO</w:t>
      </w:r>
      <w:r w:rsidR="001C3273">
        <w:rPr>
          <w:sz w:val="22"/>
          <w:szCs w:val="22"/>
          <w:vertAlign w:val="subscript"/>
        </w:rPr>
        <w:t xml:space="preserve">2                                 </w:t>
      </w:r>
      <w:r w:rsidRPr="000D64C3">
        <w:rPr>
          <w:sz w:val="22"/>
          <w:szCs w:val="22"/>
          <w:vertAlign w:val="subscript"/>
        </w:rPr>
        <w:t xml:space="preserve"> </w:t>
      </w:r>
      <w:r w:rsidRPr="000D64C3">
        <w:rPr>
          <w:sz w:val="22"/>
          <w:szCs w:val="22"/>
        </w:rPr>
        <w:t xml:space="preserve">ca. </w:t>
      </w:r>
      <w:r w:rsidRPr="000D64C3">
        <w:rPr>
          <w:b/>
          <w:sz w:val="22"/>
          <w:szCs w:val="22"/>
        </w:rPr>
        <w:t>einen Monat</w:t>
      </w:r>
      <w:r w:rsidRPr="000D64C3">
        <w:rPr>
          <w:sz w:val="22"/>
          <w:szCs w:val="22"/>
        </w:rPr>
        <w:t xml:space="preserve"> Auto fahren</w:t>
      </w:r>
      <w:r w:rsidR="001C3273">
        <w:rPr>
          <w:sz w:val="22"/>
          <w:szCs w:val="22"/>
        </w:rPr>
        <w:t>.</w:t>
      </w:r>
    </w:p>
    <w:p w:rsidR="000D64C3" w:rsidRPr="000D64C3" w:rsidRDefault="000D64C3" w:rsidP="00F73466">
      <w:pPr>
        <w:pStyle w:val="Listenabsatz"/>
        <w:numPr>
          <w:ilvl w:val="0"/>
          <w:numId w:val="8"/>
        </w:numPr>
        <w:spacing w:after="160" w:line="360" w:lineRule="auto"/>
        <w:jc w:val="both"/>
        <w:rPr>
          <w:sz w:val="22"/>
          <w:szCs w:val="22"/>
        </w:rPr>
      </w:pPr>
      <w:r w:rsidRPr="000D64C3">
        <w:rPr>
          <w:sz w:val="22"/>
          <w:szCs w:val="22"/>
        </w:rPr>
        <w:t>Der durchschnittliche Deutsche kann mit der gleichen Menge an CO</w:t>
      </w:r>
      <w:r w:rsidR="001C3273">
        <w:rPr>
          <w:sz w:val="22"/>
          <w:szCs w:val="22"/>
          <w:vertAlign w:val="subscript"/>
        </w:rPr>
        <w:t xml:space="preserve">2                                  </w:t>
      </w:r>
      <w:r w:rsidRPr="000D64C3">
        <w:rPr>
          <w:sz w:val="22"/>
          <w:szCs w:val="22"/>
        </w:rPr>
        <w:t xml:space="preserve">ca. </w:t>
      </w:r>
      <w:r w:rsidRPr="000D64C3">
        <w:rPr>
          <w:b/>
          <w:sz w:val="22"/>
          <w:szCs w:val="22"/>
        </w:rPr>
        <w:t>ein Jahr</w:t>
      </w:r>
      <w:r w:rsidRPr="000D64C3">
        <w:rPr>
          <w:sz w:val="22"/>
          <w:szCs w:val="22"/>
        </w:rPr>
        <w:t xml:space="preserve"> Auto fahren</w:t>
      </w:r>
      <w:r w:rsidR="001C3273">
        <w:rPr>
          <w:sz w:val="22"/>
          <w:szCs w:val="22"/>
        </w:rPr>
        <w:t>.</w:t>
      </w:r>
    </w:p>
    <w:p w:rsidR="000D64C3" w:rsidRPr="000D64C3" w:rsidRDefault="000D64C3" w:rsidP="00F73466">
      <w:pPr>
        <w:pStyle w:val="Listenabsatz"/>
        <w:numPr>
          <w:ilvl w:val="0"/>
          <w:numId w:val="8"/>
        </w:numPr>
        <w:spacing w:after="160" w:line="360" w:lineRule="auto"/>
        <w:jc w:val="both"/>
        <w:rPr>
          <w:sz w:val="22"/>
          <w:szCs w:val="22"/>
        </w:rPr>
      </w:pPr>
      <w:r w:rsidRPr="000D64C3">
        <w:rPr>
          <w:sz w:val="22"/>
          <w:szCs w:val="22"/>
        </w:rPr>
        <w:t>Der durchschnittliche Deutsche kann mit der gleichen Menge an CO</w:t>
      </w:r>
      <w:r w:rsidR="001C3273">
        <w:rPr>
          <w:sz w:val="22"/>
          <w:szCs w:val="22"/>
          <w:vertAlign w:val="subscript"/>
        </w:rPr>
        <w:t xml:space="preserve">2                                   </w:t>
      </w:r>
      <w:r w:rsidRPr="000D64C3">
        <w:rPr>
          <w:sz w:val="22"/>
          <w:szCs w:val="22"/>
          <w:vertAlign w:val="subscript"/>
        </w:rPr>
        <w:t xml:space="preserve"> </w:t>
      </w:r>
      <w:r w:rsidR="001C3273">
        <w:rPr>
          <w:sz w:val="22"/>
          <w:szCs w:val="22"/>
        </w:rPr>
        <w:t>ca.</w:t>
      </w:r>
      <w:r w:rsidRPr="000D64C3">
        <w:rPr>
          <w:sz w:val="22"/>
          <w:szCs w:val="22"/>
        </w:rPr>
        <w:t xml:space="preserve"> </w:t>
      </w:r>
      <w:r w:rsidRPr="000D64C3">
        <w:rPr>
          <w:b/>
          <w:sz w:val="22"/>
          <w:szCs w:val="22"/>
        </w:rPr>
        <w:t>zwei Jahre</w:t>
      </w:r>
      <w:r w:rsidRPr="000D64C3">
        <w:rPr>
          <w:sz w:val="22"/>
          <w:szCs w:val="22"/>
        </w:rPr>
        <w:t xml:space="preserve"> Auto fahren</w:t>
      </w:r>
      <w:r w:rsidR="001C3273">
        <w:rPr>
          <w:sz w:val="22"/>
          <w:szCs w:val="22"/>
        </w:rPr>
        <w:t>.</w:t>
      </w:r>
    </w:p>
    <w:p w:rsidR="000D64C3" w:rsidRPr="000D64C3" w:rsidRDefault="000D64C3" w:rsidP="00F73466">
      <w:pPr>
        <w:pStyle w:val="Listenabsatz"/>
        <w:numPr>
          <w:ilvl w:val="0"/>
          <w:numId w:val="8"/>
        </w:numPr>
        <w:spacing w:after="160" w:line="360" w:lineRule="auto"/>
        <w:jc w:val="both"/>
        <w:rPr>
          <w:sz w:val="22"/>
          <w:szCs w:val="22"/>
        </w:rPr>
      </w:pPr>
      <w:r w:rsidRPr="000D64C3">
        <w:rPr>
          <w:sz w:val="22"/>
          <w:szCs w:val="22"/>
        </w:rPr>
        <w:t>Der durchschnittliche Deutsche kann mit der gleichen Menge an CO</w:t>
      </w:r>
      <w:r w:rsidRPr="000D64C3">
        <w:rPr>
          <w:sz w:val="22"/>
          <w:szCs w:val="22"/>
          <w:vertAlign w:val="subscript"/>
        </w:rPr>
        <w:t xml:space="preserve">2   </w:t>
      </w:r>
      <w:r w:rsidR="001C3273">
        <w:rPr>
          <w:sz w:val="22"/>
          <w:szCs w:val="22"/>
          <w:vertAlign w:val="subscript"/>
        </w:rPr>
        <w:t xml:space="preserve">                              </w:t>
      </w:r>
      <w:r w:rsidRPr="000D64C3">
        <w:rPr>
          <w:sz w:val="22"/>
          <w:szCs w:val="22"/>
        </w:rPr>
        <w:t xml:space="preserve">ca. </w:t>
      </w:r>
      <w:r w:rsidRPr="000D64C3">
        <w:rPr>
          <w:b/>
          <w:sz w:val="22"/>
          <w:szCs w:val="22"/>
        </w:rPr>
        <w:t>5 Jahre</w:t>
      </w:r>
      <w:r w:rsidRPr="000D64C3">
        <w:rPr>
          <w:sz w:val="22"/>
          <w:szCs w:val="22"/>
        </w:rPr>
        <w:t xml:space="preserve"> Auto fahren</w:t>
      </w:r>
      <w:r w:rsidR="001C3273">
        <w:rPr>
          <w:sz w:val="22"/>
          <w:szCs w:val="22"/>
        </w:rPr>
        <w:t>.</w:t>
      </w:r>
    </w:p>
    <w:p w:rsidR="000D64C3" w:rsidRPr="000D64C3" w:rsidRDefault="000D64C3" w:rsidP="00F73466">
      <w:pPr>
        <w:spacing w:line="360" w:lineRule="auto"/>
        <w:rPr>
          <w:sz w:val="22"/>
          <w:szCs w:val="22"/>
        </w:rPr>
      </w:pPr>
    </w:p>
    <w:p w:rsidR="000D64C3" w:rsidRDefault="000D64C3" w:rsidP="00F73466">
      <w:pPr>
        <w:pStyle w:val="Listenabsatz"/>
        <w:numPr>
          <w:ilvl w:val="0"/>
          <w:numId w:val="6"/>
        </w:numPr>
        <w:spacing w:after="160" w:line="360" w:lineRule="auto"/>
        <w:rPr>
          <w:sz w:val="22"/>
          <w:szCs w:val="22"/>
        </w:rPr>
      </w:pPr>
      <w:r w:rsidRPr="000D64C3">
        <w:rPr>
          <w:sz w:val="22"/>
          <w:szCs w:val="22"/>
        </w:rPr>
        <w:t>Der Plastiktütenverbrauch der Welt ist enorm. Die meisten der Tüten werden nach ei</w:t>
      </w:r>
      <w:r w:rsidRPr="000D64C3">
        <w:rPr>
          <w:sz w:val="22"/>
          <w:szCs w:val="22"/>
        </w:rPr>
        <w:t>n</w:t>
      </w:r>
      <w:r w:rsidRPr="000D64C3">
        <w:rPr>
          <w:sz w:val="22"/>
          <w:szCs w:val="22"/>
        </w:rPr>
        <w:t xml:space="preserve">maligem Gebrauch weggeschmissen. Wie viele Plastiktüten werden schätzungsweise </w:t>
      </w:r>
      <w:r w:rsidRPr="000D64C3">
        <w:rPr>
          <w:b/>
          <w:sz w:val="22"/>
          <w:szCs w:val="22"/>
        </w:rPr>
        <w:t xml:space="preserve">jede Minute </w:t>
      </w:r>
      <w:r w:rsidRPr="000D64C3">
        <w:rPr>
          <w:sz w:val="22"/>
          <w:szCs w:val="22"/>
        </w:rPr>
        <w:t>weltweit</w:t>
      </w:r>
      <w:r w:rsidRPr="000D64C3">
        <w:rPr>
          <w:b/>
          <w:sz w:val="22"/>
          <w:szCs w:val="22"/>
        </w:rPr>
        <w:t xml:space="preserve"> </w:t>
      </w:r>
      <w:r w:rsidRPr="000D64C3">
        <w:rPr>
          <w:sz w:val="22"/>
          <w:szCs w:val="22"/>
        </w:rPr>
        <w:t>verwendet?</w:t>
      </w:r>
    </w:p>
    <w:p w:rsidR="00614C95" w:rsidRPr="000D64C3" w:rsidRDefault="00614C95" w:rsidP="00F73466">
      <w:pPr>
        <w:pStyle w:val="Listenabsatz"/>
        <w:spacing w:after="160" w:line="360" w:lineRule="auto"/>
        <w:rPr>
          <w:sz w:val="22"/>
          <w:szCs w:val="22"/>
        </w:rPr>
      </w:pPr>
    </w:p>
    <w:p w:rsidR="000D64C3" w:rsidRPr="000D64C3" w:rsidRDefault="000D64C3" w:rsidP="00F73466">
      <w:pPr>
        <w:pStyle w:val="Listenabsatz"/>
        <w:numPr>
          <w:ilvl w:val="0"/>
          <w:numId w:val="9"/>
        </w:numPr>
        <w:spacing w:after="160" w:line="360" w:lineRule="auto"/>
        <w:ind w:left="1080"/>
        <w:rPr>
          <w:sz w:val="22"/>
          <w:szCs w:val="22"/>
        </w:rPr>
      </w:pPr>
      <w:r w:rsidRPr="000D64C3">
        <w:rPr>
          <w:sz w:val="22"/>
          <w:szCs w:val="22"/>
        </w:rPr>
        <w:t>ca. 20.000 Stück</w:t>
      </w:r>
    </w:p>
    <w:p w:rsidR="000D64C3" w:rsidRPr="000D64C3" w:rsidRDefault="000D64C3" w:rsidP="00F73466">
      <w:pPr>
        <w:pStyle w:val="Listenabsatz"/>
        <w:numPr>
          <w:ilvl w:val="0"/>
          <w:numId w:val="9"/>
        </w:numPr>
        <w:spacing w:after="160" w:line="360" w:lineRule="auto"/>
        <w:ind w:left="1080"/>
        <w:rPr>
          <w:sz w:val="22"/>
          <w:szCs w:val="22"/>
        </w:rPr>
      </w:pPr>
      <w:r w:rsidRPr="000D64C3">
        <w:rPr>
          <w:sz w:val="22"/>
          <w:szCs w:val="22"/>
        </w:rPr>
        <w:t>ca. 2.000.000 Stück</w:t>
      </w:r>
    </w:p>
    <w:p w:rsidR="000D64C3" w:rsidRPr="000D64C3" w:rsidRDefault="000D64C3" w:rsidP="00F73466">
      <w:pPr>
        <w:pStyle w:val="Listenabsatz"/>
        <w:numPr>
          <w:ilvl w:val="0"/>
          <w:numId w:val="9"/>
        </w:numPr>
        <w:spacing w:after="160" w:line="360" w:lineRule="auto"/>
        <w:ind w:left="1080"/>
        <w:rPr>
          <w:sz w:val="22"/>
          <w:szCs w:val="22"/>
        </w:rPr>
      </w:pPr>
      <w:r w:rsidRPr="000D64C3">
        <w:rPr>
          <w:sz w:val="22"/>
          <w:szCs w:val="22"/>
        </w:rPr>
        <w:t>ca. 20.000.000 Stück</w:t>
      </w:r>
    </w:p>
    <w:p w:rsidR="000D64C3" w:rsidRPr="000D64C3" w:rsidRDefault="000D64C3" w:rsidP="00F73466">
      <w:pPr>
        <w:pStyle w:val="Listenabsatz"/>
        <w:numPr>
          <w:ilvl w:val="0"/>
          <w:numId w:val="9"/>
        </w:numPr>
        <w:spacing w:after="160" w:line="360" w:lineRule="auto"/>
        <w:ind w:left="1080"/>
        <w:rPr>
          <w:sz w:val="22"/>
          <w:szCs w:val="22"/>
        </w:rPr>
      </w:pPr>
      <w:r w:rsidRPr="000D64C3">
        <w:rPr>
          <w:sz w:val="22"/>
          <w:szCs w:val="22"/>
        </w:rPr>
        <w:t>ca. 200.000.000 Stück</w:t>
      </w:r>
    </w:p>
    <w:p w:rsidR="000D64C3" w:rsidRPr="000D64C3" w:rsidRDefault="000D64C3" w:rsidP="00F73466">
      <w:pPr>
        <w:spacing w:line="360" w:lineRule="auto"/>
        <w:ind w:left="360"/>
        <w:rPr>
          <w:sz w:val="22"/>
          <w:szCs w:val="22"/>
        </w:rPr>
      </w:pPr>
    </w:p>
    <w:p w:rsidR="000D64C3" w:rsidRPr="000D64C3" w:rsidRDefault="000D64C3" w:rsidP="00F73466">
      <w:pPr>
        <w:pStyle w:val="Listenabsatz"/>
        <w:spacing w:line="360" w:lineRule="auto"/>
        <w:rPr>
          <w:sz w:val="22"/>
          <w:szCs w:val="22"/>
        </w:rPr>
      </w:pPr>
    </w:p>
    <w:p w:rsidR="000D64C3" w:rsidRDefault="000D64C3" w:rsidP="00F73466">
      <w:pPr>
        <w:pStyle w:val="Listenabsatz"/>
        <w:spacing w:line="360" w:lineRule="auto"/>
        <w:rPr>
          <w:sz w:val="22"/>
          <w:szCs w:val="22"/>
        </w:rPr>
      </w:pPr>
    </w:p>
    <w:p w:rsidR="000D64C3" w:rsidRDefault="000D64C3" w:rsidP="00F73466">
      <w:pPr>
        <w:pStyle w:val="Listenabsatz"/>
        <w:spacing w:line="360" w:lineRule="auto"/>
        <w:rPr>
          <w:sz w:val="22"/>
          <w:szCs w:val="22"/>
        </w:rPr>
      </w:pPr>
    </w:p>
    <w:p w:rsidR="000D64C3" w:rsidRDefault="000D64C3" w:rsidP="00F73466">
      <w:pPr>
        <w:pStyle w:val="Listenabsatz"/>
        <w:spacing w:line="360" w:lineRule="auto"/>
        <w:rPr>
          <w:sz w:val="22"/>
          <w:szCs w:val="22"/>
        </w:rPr>
      </w:pPr>
    </w:p>
    <w:p w:rsidR="000D64C3" w:rsidRPr="00083B03" w:rsidRDefault="000D64C3" w:rsidP="00083B03">
      <w:pPr>
        <w:spacing w:line="360" w:lineRule="auto"/>
        <w:rPr>
          <w:sz w:val="22"/>
          <w:szCs w:val="22"/>
        </w:rPr>
      </w:pPr>
    </w:p>
    <w:p w:rsidR="000D64C3" w:rsidRDefault="000D64C3" w:rsidP="00083B03">
      <w:pPr>
        <w:pStyle w:val="berschrift4"/>
        <w:spacing w:line="360" w:lineRule="auto"/>
      </w:pPr>
      <w:r w:rsidRPr="000D64C3">
        <w:lastRenderedPageBreak/>
        <w:t>Umweltverschmutzung – Was ist das genau?</w:t>
      </w:r>
    </w:p>
    <w:p w:rsidR="00083B03" w:rsidRPr="00083B03" w:rsidRDefault="00083B03" w:rsidP="00083B03"/>
    <w:p w:rsidR="000D64C3" w:rsidRPr="000D64C3" w:rsidRDefault="000D64C3" w:rsidP="00F73466">
      <w:pPr>
        <w:spacing w:line="360" w:lineRule="auto"/>
        <w:jc w:val="both"/>
        <w:rPr>
          <w:sz w:val="22"/>
          <w:szCs w:val="22"/>
        </w:rPr>
      </w:pPr>
      <w:r w:rsidRPr="000D64C3">
        <w:rPr>
          <w:sz w:val="22"/>
          <w:szCs w:val="22"/>
        </w:rPr>
        <w:t>Jeder Mensch hat eine für sich eigene Vorstellung, was er persönlich unter Umweltverschmu</w:t>
      </w:r>
      <w:r w:rsidRPr="000D64C3">
        <w:rPr>
          <w:sz w:val="22"/>
          <w:szCs w:val="22"/>
        </w:rPr>
        <w:t>t</w:t>
      </w:r>
      <w:r w:rsidRPr="000D64C3">
        <w:rPr>
          <w:sz w:val="22"/>
          <w:szCs w:val="22"/>
        </w:rPr>
        <w:t>zung versteht. Der eine empfindet die Abgase der Autos in seiner Stadt als typisches Beispiel für eine Umweltverschmutzung, der andere das schlechte Wasser in dem Fluss in seinem Ort. Wieder ein anderer führt die Zerstörung der Regenwälder im Amazonasgebiet und den Brau</w:t>
      </w:r>
      <w:r w:rsidRPr="000D64C3">
        <w:rPr>
          <w:sz w:val="22"/>
          <w:szCs w:val="22"/>
        </w:rPr>
        <w:t>n</w:t>
      </w:r>
      <w:r w:rsidRPr="000D64C3">
        <w:rPr>
          <w:sz w:val="22"/>
          <w:szCs w:val="22"/>
        </w:rPr>
        <w:t>kohleabbau im Ruhrgebiet an. Dies vernichtet nicht nur den Lebensraum von Millionen von Ti</w:t>
      </w:r>
      <w:r w:rsidRPr="000D64C3">
        <w:rPr>
          <w:sz w:val="22"/>
          <w:szCs w:val="22"/>
        </w:rPr>
        <w:t>e</w:t>
      </w:r>
      <w:r w:rsidRPr="000D64C3">
        <w:rPr>
          <w:sz w:val="22"/>
          <w:szCs w:val="22"/>
        </w:rPr>
        <w:t>ren, sondern führt bei der Herstellung von Energie zu ausgestoßenen Treibhausgasen und d</w:t>
      </w:r>
      <w:r w:rsidRPr="000D64C3">
        <w:rPr>
          <w:sz w:val="22"/>
          <w:szCs w:val="22"/>
        </w:rPr>
        <w:t>a</w:t>
      </w:r>
      <w:r w:rsidRPr="000D64C3">
        <w:rPr>
          <w:sz w:val="22"/>
          <w:szCs w:val="22"/>
        </w:rPr>
        <w:t>mit zur Verstärkung des Klimawandels mit den entsprechenden negativen Folgen für die U</w:t>
      </w:r>
      <w:r w:rsidRPr="000D64C3">
        <w:rPr>
          <w:sz w:val="22"/>
          <w:szCs w:val="22"/>
        </w:rPr>
        <w:t>m</w:t>
      </w:r>
      <w:r w:rsidRPr="000D64C3">
        <w:rPr>
          <w:sz w:val="22"/>
          <w:szCs w:val="22"/>
        </w:rPr>
        <w:t>welt. Wo früher eine Wiese war, sind endlose Maisfelder, welche durch chemische Dünger und Spritzmittel den Boden verseuchen. In den letzten Jahren führen auch Verschmutzungen durch Lärm und Licht zu großen Umweltschäden und damit zu negativen Folgen für ihre Bewohner. Tiere fühlen sich durch Geräusche in ihrer Umgebung belästigt und ziehen sich aus immer mehr Gebieten komplett zurück. Und jeder, der in der Nähe eines Flughafens, einer Autobahn oder einer Eisenbahnstrecke wohnt, kann sich die Umweltbelastung durch Lärm nur zu gut vo</w:t>
      </w:r>
      <w:r w:rsidRPr="000D64C3">
        <w:rPr>
          <w:sz w:val="22"/>
          <w:szCs w:val="22"/>
        </w:rPr>
        <w:t>r</w:t>
      </w:r>
      <w:r w:rsidRPr="000D64C3">
        <w:rPr>
          <w:sz w:val="22"/>
          <w:szCs w:val="22"/>
        </w:rPr>
        <w:t>stellen. Auch Licht kann zur Umweltbelastung werden. So benötigt die nächtliche Beleuchtung in den Städten nicht nur Unmengen an Elektrizität, sondern stört beispielsweise viele nachtakt</w:t>
      </w:r>
      <w:r w:rsidRPr="000D64C3">
        <w:rPr>
          <w:sz w:val="22"/>
          <w:szCs w:val="22"/>
        </w:rPr>
        <w:t>i</w:t>
      </w:r>
      <w:r w:rsidRPr="000D64C3">
        <w:rPr>
          <w:sz w:val="22"/>
          <w:szCs w:val="22"/>
        </w:rPr>
        <w:t>ve Tierarten in ihrer natürlichen Umgebung.</w:t>
      </w:r>
    </w:p>
    <w:p w:rsidR="000D64C3" w:rsidRPr="000D64C3" w:rsidRDefault="000D64C3" w:rsidP="00F73466">
      <w:pPr>
        <w:spacing w:line="360" w:lineRule="auto"/>
        <w:jc w:val="both"/>
        <w:rPr>
          <w:sz w:val="22"/>
          <w:szCs w:val="22"/>
        </w:rPr>
      </w:pPr>
      <w:r w:rsidRPr="000D64C3">
        <w:rPr>
          <w:sz w:val="22"/>
          <w:szCs w:val="22"/>
        </w:rPr>
        <w:t>An diesen Beispielen kann man die Komplexität dieses Themas nur erahnen. Einfache Lösu</w:t>
      </w:r>
      <w:r w:rsidRPr="000D64C3">
        <w:rPr>
          <w:sz w:val="22"/>
          <w:szCs w:val="22"/>
        </w:rPr>
        <w:t>n</w:t>
      </w:r>
      <w:r w:rsidRPr="000D64C3">
        <w:rPr>
          <w:sz w:val="22"/>
          <w:szCs w:val="22"/>
        </w:rPr>
        <w:t>gen gibt es fast keine. Wer ist schon bereit, auf günstigen Strom zu verzichten? Wer zahlt gern das Doppelte für Bio-Produkte? Wer fliegt nicht gern mal in den Urlaub? …</w:t>
      </w:r>
    </w:p>
    <w:p w:rsidR="000D64C3" w:rsidRPr="000D64C3" w:rsidRDefault="000D64C3" w:rsidP="00F73466">
      <w:pPr>
        <w:spacing w:line="360" w:lineRule="auto"/>
        <w:jc w:val="both"/>
        <w:rPr>
          <w:sz w:val="22"/>
          <w:szCs w:val="22"/>
        </w:rPr>
      </w:pPr>
      <w:r w:rsidRPr="000D64C3">
        <w:rPr>
          <w:sz w:val="22"/>
          <w:szCs w:val="22"/>
        </w:rPr>
        <w:t>Trotzdem kann jeder für sich (auch im Kleinen) etwas gegen die Umweltverschmutzung m</w:t>
      </w:r>
      <w:r w:rsidRPr="000D64C3">
        <w:rPr>
          <w:sz w:val="22"/>
          <w:szCs w:val="22"/>
        </w:rPr>
        <w:t>a</w:t>
      </w:r>
      <w:r w:rsidRPr="000D64C3">
        <w:rPr>
          <w:sz w:val="22"/>
          <w:szCs w:val="22"/>
        </w:rPr>
        <w:t>chen!</w:t>
      </w:r>
    </w:p>
    <w:p w:rsidR="000D64C3" w:rsidRPr="000D64C3" w:rsidRDefault="000D64C3" w:rsidP="00F73466">
      <w:pPr>
        <w:pStyle w:val="Listenabsatz"/>
        <w:spacing w:line="360" w:lineRule="auto"/>
        <w:rPr>
          <w:sz w:val="22"/>
          <w:szCs w:val="22"/>
        </w:rPr>
      </w:pPr>
    </w:p>
    <w:p w:rsidR="000D64C3" w:rsidRPr="000D64C3" w:rsidRDefault="000D64C3" w:rsidP="00F73466">
      <w:pPr>
        <w:pStyle w:val="Listenabsatz"/>
        <w:spacing w:line="360" w:lineRule="auto"/>
        <w:rPr>
          <w:sz w:val="22"/>
          <w:szCs w:val="22"/>
        </w:rPr>
      </w:pPr>
    </w:p>
    <w:p w:rsidR="000D64C3" w:rsidRPr="000D64C3" w:rsidRDefault="000D64C3" w:rsidP="00F73466">
      <w:pPr>
        <w:pStyle w:val="Listenabsatz"/>
        <w:spacing w:line="360" w:lineRule="auto"/>
        <w:rPr>
          <w:sz w:val="22"/>
          <w:szCs w:val="22"/>
        </w:rPr>
      </w:pPr>
    </w:p>
    <w:p w:rsidR="000D64C3" w:rsidRPr="000D64C3" w:rsidRDefault="000D64C3" w:rsidP="00F73466">
      <w:pPr>
        <w:pStyle w:val="Listenabsatz"/>
        <w:spacing w:line="360" w:lineRule="auto"/>
        <w:rPr>
          <w:sz w:val="22"/>
          <w:szCs w:val="22"/>
        </w:rPr>
      </w:pPr>
    </w:p>
    <w:p w:rsidR="000D64C3" w:rsidRPr="000D64C3" w:rsidRDefault="000D64C3" w:rsidP="00F73466">
      <w:pPr>
        <w:pStyle w:val="Listenabsatz"/>
        <w:spacing w:line="360" w:lineRule="auto"/>
        <w:rPr>
          <w:sz w:val="22"/>
          <w:szCs w:val="22"/>
        </w:rPr>
      </w:pPr>
    </w:p>
    <w:p w:rsidR="000D64C3" w:rsidRPr="000D64C3" w:rsidRDefault="000D64C3" w:rsidP="00F73466">
      <w:pPr>
        <w:pStyle w:val="Listenabsatz"/>
        <w:spacing w:line="360" w:lineRule="auto"/>
        <w:rPr>
          <w:sz w:val="22"/>
          <w:szCs w:val="22"/>
        </w:rPr>
      </w:pPr>
    </w:p>
    <w:p w:rsidR="000D64C3" w:rsidRPr="000D64C3" w:rsidRDefault="000D64C3" w:rsidP="00F73466">
      <w:pPr>
        <w:spacing w:line="360" w:lineRule="auto"/>
        <w:rPr>
          <w:sz w:val="22"/>
          <w:szCs w:val="22"/>
        </w:rPr>
      </w:pPr>
    </w:p>
    <w:p w:rsidR="000D64C3" w:rsidRDefault="000D64C3" w:rsidP="00F73466">
      <w:pPr>
        <w:tabs>
          <w:tab w:val="left" w:pos="1200"/>
        </w:tabs>
        <w:spacing w:line="360" w:lineRule="auto"/>
        <w:rPr>
          <w:b/>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6F5CE1" w:rsidRPr="006F5CE1" w:rsidRDefault="006F5CE1" w:rsidP="00F73466">
      <w:pPr>
        <w:spacing w:line="360" w:lineRule="auto"/>
        <w:rPr>
          <w:b/>
          <w:sz w:val="22"/>
          <w:szCs w:val="22"/>
          <w:u w:val="single"/>
        </w:rPr>
      </w:pPr>
      <w:r w:rsidRPr="006F5CE1">
        <w:rPr>
          <w:b/>
          <w:sz w:val="22"/>
          <w:szCs w:val="22"/>
          <w:u w:val="single"/>
        </w:rPr>
        <w:lastRenderedPageBreak/>
        <w:t>Ökologischer Fußabdruck – Informationsblatt</w:t>
      </w:r>
    </w:p>
    <w:p w:rsidR="006F5CE1" w:rsidRPr="006F5CE1" w:rsidRDefault="006F5CE1" w:rsidP="00F73466">
      <w:pPr>
        <w:spacing w:line="360" w:lineRule="auto"/>
        <w:rPr>
          <w:sz w:val="22"/>
          <w:szCs w:val="22"/>
        </w:rPr>
      </w:pPr>
    </w:p>
    <w:p w:rsidR="006F5CE1" w:rsidRPr="006F5CE1" w:rsidRDefault="006F5CE1" w:rsidP="00F73466">
      <w:pPr>
        <w:spacing w:line="360" w:lineRule="auto"/>
        <w:rPr>
          <w:sz w:val="22"/>
          <w:szCs w:val="22"/>
        </w:rPr>
      </w:pPr>
      <w:r w:rsidRPr="006F5CE1">
        <w:rPr>
          <w:sz w:val="22"/>
          <w:szCs w:val="22"/>
        </w:rPr>
        <w:t>Definition:</w:t>
      </w:r>
    </w:p>
    <w:p w:rsidR="006F5CE1" w:rsidRPr="006F5CE1" w:rsidRDefault="006F5CE1" w:rsidP="00F73466">
      <w:pPr>
        <w:spacing w:line="360" w:lineRule="auto"/>
        <w:rPr>
          <w:sz w:val="22"/>
          <w:szCs w:val="22"/>
        </w:rPr>
      </w:pPr>
      <w:r w:rsidRPr="006F5CE1">
        <w:rPr>
          <w:sz w:val="22"/>
          <w:szCs w:val="22"/>
        </w:rPr>
        <w:t xml:space="preserve">Der ökologische Fußabdruck ist eine Maßeinheit, die beschreibt, wie viel Fläche </w:t>
      </w:r>
      <w:r w:rsidRPr="006F5CE1">
        <w:rPr>
          <w:sz w:val="22"/>
          <w:szCs w:val="22"/>
          <w:u w:val="single"/>
        </w:rPr>
        <w:t xml:space="preserve">in Hektar    </w:t>
      </w:r>
      <w:r w:rsidRPr="006F5CE1">
        <w:rPr>
          <w:sz w:val="22"/>
          <w:szCs w:val="22"/>
        </w:rPr>
        <w:t>(=Ein Quadrat mit einer Seitenlänge von 100 m) auf der Erde notwendig ist, um den aktuellen Lebensstil der Bevölkerung dauerhaft zu ermöglichen. Er ist somit ein Maßstab für die Nachha</w:t>
      </w:r>
      <w:r w:rsidRPr="006F5CE1">
        <w:rPr>
          <w:sz w:val="22"/>
          <w:szCs w:val="22"/>
        </w:rPr>
        <w:t>l</w:t>
      </w:r>
      <w:r w:rsidRPr="006F5CE1">
        <w:rPr>
          <w:sz w:val="22"/>
          <w:szCs w:val="22"/>
        </w:rPr>
        <w:t>tigkeit des Lebensstils von einzelnen Menschen, Unternehmen, Städten und Ländern. Wenn der ökologische Fußabdruck dauerhaft zu groß für unsere Erde ist, dann wird dies in Zukunft zu enormen Problemen führen. Am besten kann man sich das so vorstellen, dass es eine begren</w:t>
      </w:r>
      <w:r w:rsidRPr="006F5CE1">
        <w:rPr>
          <w:sz w:val="22"/>
          <w:szCs w:val="22"/>
        </w:rPr>
        <w:t>z</w:t>
      </w:r>
      <w:r w:rsidRPr="006F5CE1">
        <w:rPr>
          <w:sz w:val="22"/>
          <w:szCs w:val="22"/>
        </w:rPr>
        <w:t>te Fläche (hier die Erde) gibt, auf der alle Menschen ihre Fußabdrücke hinterlassen. Die Größe der Fußabdrücke hängt von ihrem jeweiligen Lebensstil ab. In den ökologischen Fußabdruck fließen unter anderem Flächen ein, die zur Herstellung folgender Kategorien verbraucht we</w:t>
      </w:r>
      <w:r w:rsidRPr="006F5CE1">
        <w:rPr>
          <w:sz w:val="22"/>
          <w:szCs w:val="22"/>
        </w:rPr>
        <w:t>r</w:t>
      </w:r>
      <w:r w:rsidRPr="006F5CE1">
        <w:rPr>
          <w:sz w:val="22"/>
          <w:szCs w:val="22"/>
        </w:rPr>
        <w:t>den:</w:t>
      </w:r>
    </w:p>
    <w:p w:rsidR="006F5CE1" w:rsidRPr="006F5CE1" w:rsidRDefault="006F5CE1" w:rsidP="00F73466">
      <w:pPr>
        <w:pStyle w:val="Listenabsatz"/>
        <w:numPr>
          <w:ilvl w:val="0"/>
          <w:numId w:val="11"/>
        </w:numPr>
        <w:spacing w:after="160" w:line="360" w:lineRule="auto"/>
        <w:rPr>
          <w:sz w:val="22"/>
          <w:szCs w:val="22"/>
        </w:rPr>
      </w:pPr>
      <w:r w:rsidRPr="006F5CE1">
        <w:rPr>
          <w:sz w:val="22"/>
          <w:szCs w:val="22"/>
        </w:rPr>
        <w:t>Mobilität</w:t>
      </w:r>
    </w:p>
    <w:p w:rsidR="006F5CE1" w:rsidRPr="006F5CE1" w:rsidRDefault="006F5CE1" w:rsidP="00F73466">
      <w:pPr>
        <w:pStyle w:val="Listenabsatz"/>
        <w:numPr>
          <w:ilvl w:val="0"/>
          <w:numId w:val="11"/>
        </w:numPr>
        <w:spacing w:after="160" w:line="360" w:lineRule="auto"/>
        <w:rPr>
          <w:sz w:val="22"/>
          <w:szCs w:val="22"/>
        </w:rPr>
      </w:pPr>
      <w:r w:rsidRPr="006F5CE1">
        <w:rPr>
          <w:sz w:val="22"/>
          <w:szCs w:val="22"/>
        </w:rPr>
        <w:t>Wohnen</w:t>
      </w:r>
    </w:p>
    <w:p w:rsidR="006F5CE1" w:rsidRPr="006F5CE1" w:rsidRDefault="006F5CE1" w:rsidP="00F73466">
      <w:pPr>
        <w:pStyle w:val="Listenabsatz"/>
        <w:numPr>
          <w:ilvl w:val="0"/>
          <w:numId w:val="11"/>
        </w:numPr>
        <w:spacing w:after="160" w:line="360" w:lineRule="auto"/>
        <w:rPr>
          <w:sz w:val="22"/>
          <w:szCs w:val="22"/>
        </w:rPr>
      </w:pPr>
      <w:r w:rsidRPr="006F5CE1">
        <w:rPr>
          <w:sz w:val="22"/>
          <w:szCs w:val="22"/>
        </w:rPr>
        <w:t>Ernährung</w:t>
      </w:r>
    </w:p>
    <w:p w:rsidR="006F5CE1" w:rsidRPr="006F5CE1" w:rsidRDefault="006F5CE1" w:rsidP="00F73466">
      <w:pPr>
        <w:pStyle w:val="Listenabsatz"/>
        <w:numPr>
          <w:ilvl w:val="0"/>
          <w:numId w:val="11"/>
        </w:numPr>
        <w:spacing w:after="160" w:line="360" w:lineRule="auto"/>
        <w:rPr>
          <w:sz w:val="22"/>
          <w:szCs w:val="22"/>
        </w:rPr>
      </w:pPr>
      <w:r w:rsidRPr="006F5CE1">
        <w:rPr>
          <w:sz w:val="22"/>
          <w:szCs w:val="22"/>
        </w:rPr>
        <w:t>Konsum und Dienstleistungen</w:t>
      </w:r>
    </w:p>
    <w:p w:rsidR="006F5CE1" w:rsidRPr="006F5CE1" w:rsidRDefault="006F5CE1" w:rsidP="00F73466">
      <w:pPr>
        <w:spacing w:line="360" w:lineRule="auto"/>
        <w:rPr>
          <w:sz w:val="22"/>
          <w:szCs w:val="22"/>
        </w:rPr>
      </w:pPr>
      <w:r w:rsidRPr="006F5CE1">
        <w:rPr>
          <w:sz w:val="22"/>
          <w:szCs w:val="22"/>
        </w:rPr>
        <w:t>Wird beispielsweise Strom mit Kohle produziert, wird der Natur diese Kohle entnommen. Bei dem heutigen Verbrauch fossiler Energieträger „wachsen“ diese Rohstoffe natürlich nicht schnell genug nach, da es teilweise Millionen Jahre dauert, damit aus organischem Material fossile Brennstoffe werden. Des Weiteren verursachen diese Brennstoffe auch wieder Scha</w:t>
      </w:r>
      <w:r w:rsidRPr="006F5CE1">
        <w:rPr>
          <w:sz w:val="22"/>
          <w:szCs w:val="22"/>
        </w:rPr>
        <w:t>d</w:t>
      </w:r>
      <w:r w:rsidRPr="006F5CE1">
        <w:rPr>
          <w:sz w:val="22"/>
          <w:szCs w:val="22"/>
        </w:rPr>
        <w:t xml:space="preserve">stoffe, welche sich ebenfalls negativ auf den ökologischen Fußabdruck auswirken.  </w:t>
      </w:r>
    </w:p>
    <w:p w:rsidR="006F5CE1" w:rsidRPr="006F5CE1" w:rsidRDefault="006F5CE1" w:rsidP="00F73466">
      <w:pPr>
        <w:spacing w:line="360" w:lineRule="auto"/>
        <w:rPr>
          <w:sz w:val="22"/>
          <w:szCs w:val="22"/>
        </w:rPr>
      </w:pPr>
      <w:r w:rsidRPr="006F5CE1">
        <w:rPr>
          <w:sz w:val="22"/>
          <w:szCs w:val="22"/>
        </w:rPr>
        <w:t>Zusammenfassend kann festgestellt werden, dass der ökologische Fußabdruck ein Maßstab ist, inwieweit die bisherige Lebensweise nachhaltig und ressourcenschonend ist.</w:t>
      </w:r>
    </w:p>
    <w:p w:rsidR="006F5CE1" w:rsidRPr="006F5CE1" w:rsidRDefault="006F5CE1"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0D64C3" w:rsidRPr="000D64C3" w:rsidRDefault="000D64C3" w:rsidP="00F73466">
      <w:pPr>
        <w:spacing w:line="360" w:lineRule="auto"/>
        <w:rPr>
          <w:sz w:val="22"/>
          <w:szCs w:val="22"/>
          <w:lang w:eastAsia="de-DE"/>
        </w:rPr>
      </w:pPr>
    </w:p>
    <w:p w:rsidR="006F5CE1" w:rsidRDefault="006F5CE1" w:rsidP="00F73466">
      <w:pPr>
        <w:spacing w:line="360" w:lineRule="auto"/>
        <w:rPr>
          <w:b/>
          <w:sz w:val="22"/>
          <w:szCs w:val="22"/>
          <w:u w:val="single"/>
        </w:rPr>
      </w:pPr>
    </w:p>
    <w:p w:rsidR="000D64C3" w:rsidRDefault="000D64C3" w:rsidP="00F73466">
      <w:pPr>
        <w:spacing w:line="360" w:lineRule="auto"/>
        <w:rPr>
          <w:b/>
          <w:sz w:val="22"/>
          <w:szCs w:val="22"/>
          <w:u w:val="single"/>
        </w:rPr>
      </w:pPr>
      <w:r w:rsidRPr="000D64C3">
        <w:rPr>
          <w:b/>
          <w:sz w:val="22"/>
          <w:szCs w:val="22"/>
          <w:u w:val="single"/>
        </w:rPr>
        <w:lastRenderedPageBreak/>
        <w:t>Lösungsansätze zur Verkleinerung des ökologischen Fußabdrucks</w:t>
      </w:r>
    </w:p>
    <w:p w:rsidR="000D64C3" w:rsidRPr="000D64C3" w:rsidRDefault="000D64C3" w:rsidP="00F73466">
      <w:pPr>
        <w:spacing w:line="360" w:lineRule="auto"/>
        <w:rPr>
          <w:b/>
          <w:sz w:val="22"/>
          <w:szCs w:val="22"/>
          <w:u w:val="single"/>
        </w:rPr>
      </w:pPr>
      <w:r w:rsidRPr="000D64C3">
        <w:rPr>
          <w:b/>
          <w:sz w:val="22"/>
          <w:szCs w:val="22"/>
          <w:u w:val="single"/>
        </w:rPr>
        <w:t xml:space="preserve"> </w:t>
      </w:r>
    </w:p>
    <w:p w:rsidR="000D64C3" w:rsidRPr="000D64C3" w:rsidRDefault="000D64C3" w:rsidP="00F73466">
      <w:pPr>
        <w:spacing w:line="360" w:lineRule="auto"/>
        <w:rPr>
          <w:sz w:val="22"/>
          <w:szCs w:val="22"/>
        </w:rPr>
      </w:pPr>
      <w:r w:rsidRPr="000D64C3">
        <w:rPr>
          <w:sz w:val="22"/>
          <w:szCs w:val="22"/>
        </w:rPr>
        <w:t>Wie du gesehen hast, hängt dein ökologischer Fußabdruck von sehr vielen Faktoren ab. Bei vielen Komponenten hast du keine Möglichkeit direkt Einfluss zu nehmen (z.</w:t>
      </w:r>
      <w:r w:rsidR="00E41E83">
        <w:rPr>
          <w:sz w:val="22"/>
          <w:szCs w:val="22"/>
        </w:rPr>
        <w:t xml:space="preserve"> </w:t>
      </w:r>
      <w:r w:rsidRPr="000D64C3">
        <w:rPr>
          <w:sz w:val="22"/>
          <w:szCs w:val="22"/>
        </w:rPr>
        <w:t xml:space="preserve">B. Sanierung eurer Wohnung). Trotzdem kannst auch </w:t>
      </w:r>
      <w:r w:rsidRPr="000D64C3">
        <w:rPr>
          <w:sz w:val="22"/>
          <w:szCs w:val="22"/>
          <w:u w:val="single"/>
        </w:rPr>
        <w:t>du</w:t>
      </w:r>
      <w:r w:rsidRPr="000D64C3">
        <w:rPr>
          <w:sz w:val="22"/>
          <w:szCs w:val="22"/>
        </w:rPr>
        <w:t xml:space="preserve"> deinen ökologischen Fußabdruck deutlich verkleinern.  </w:t>
      </w:r>
    </w:p>
    <w:p w:rsidR="000D64C3" w:rsidRPr="000D64C3" w:rsidRDefault="000D64C3" w:rsidP="00F73466">
      <w:pPr>
        <w:spacing w:line="360" w:lineRule="auto"/>
        <w:rPr>
          <w:sz w:val="22"/>
          <w:szCs w:val="22"/>
          <w:u w:val="single"/>
        </w:rPr>
      </w:pPr>
      <w:r w:rsidRPr="000D64C3">
        <w:rPr>
          <w:sz w:val="22"/>
          <w:szCs w:val="22"/>
          <w:u w:val="single"/>
        </w:rPr>
        <w:t>Arbeitsauftrag:</w:t>
      </w:r>
    </w:p>
    <w:p w:rsidR="000D64C3" w:rsidRDefault="000D64C3" w:rsidP="00F73466">
      <w:pPr>
        <w:pStyle w:val="Textkrper3"/>
        <w:spacing w:line="360" w:lineRule="auto"/>
        <w:rPr>
          <w:b w:val="0"/>
          <w:color w:val="auto"/>
        </w:rPr>
      </w:pPr>
      <w:r w:rsidRPr="000D64C3">
        <w:rPr>
          <w:b w:val="0"/>
          <w:color w:val="auto"/>
        </w:rPr>
        <w:t xml:space="preserve">Schreibe in die aufgeführte Tabelle mindestens </w:t>
      </w:r>
      <w:r w:rsidR="00E41E83">
        <w:rPr>
          <w:b w:val="0"/>
          <w:color w:val="auto"/>
        </w:rPr>
        <w:t>vier</w:t>
      </w:r>
      <w:r w:rsidRPr="000D64C3">
        <w:rPr>
          <w:b w:val="0"/>
          <w:color w:val="auto"/>
        </w:rPr>
        <w:t xml:space="preserve"> Ziele, die du eine Woche lang verfolgst. Nach der Woche ermitteltest du mit Hilfe des Internets, wie sich das auf deine Umwelt ausg</w:t>
      </w:r>
      <w:r w:rsidRPr="000D64C3">
        <w:rPr>
          <w:b w:val="0"/>
          <w:color w:val="auto"/>
        </w:rPr>
        <w:t>e</w:t>
      </w:r>
      <w:r w:rsidRPr="000D64C3">
        <w:rPr>
          <w:b w:val="0"/>
          <w:color w:val="auto"/>
        </w:rPr>
        <w:t>wirkt hat.</w:t>
      </w:r>
    </w:p>
    <w:p w:rsidR="000D64C3" w:rsidRPr="000D64C3" w:rsidRDefault="000D64C3" w:rsidP="00F73466">
      <w:pPr>
        <w:pStyle w:val="Textkrper3"/>
        <w:spacing w:line="360" w:lineRule="auto"/>
        <w:rPr>
          <w:b w:val="0"/>
          <w:color w:val="auto"/>
        </w:rPr>
      </w:pPr>
    </w:p>
    <w:tbl>
      <w:tblPr>
        <w:tblStyle w:val="Tabellenraster"/>
        <w:tblW w:w="9634" w:type="dxa"/>
        <w:tblLayout w:type="fixed"/>
        <w:tblLook w:val="04A0" w:firstRow="1" w:lastRow="0" w:firstColumn="1" w:lastColumn="0" w:noHBand="0" w:noVBand="1"/>
      </w:tblPr>
      <w:tblGrid>
        <w:gridCol w:w="4815"/>
        <w:gridCol w:w="4819"/>
      </w:tblGrid>
      <w:tr w:rsidR="000D64C3" w:rsidRPr="000D64C3" w:rsidTr="00B64401">
        <w:tc>
          <w:tcPr>
            <w:tcW w:w="4815" w:type="dxa"/>
          </w:tcPr>
          <w:p w:rsidR="000D64C3" w:rsidRPr="000D64C3" w:rsidRDefault="000D64C3" w:rsidP="00F73466">
            <w:pPr>
              <w:spacing w:line="360" w:lineRule="auto"/>
              <w:jc w:val="center"/>
              <w:rPr>
                <w:szCs w:val="22"/>
              </w:rPr>
            </w:pPr>
            <w:r w:rsidRPr="000D64C3">
              <w:rPr>
                <w:szCs w:val="22"/>
              </w:rPr>
              <w:t>Ziel</w:t>
            </w:r>
          </w:p>
        </w:tc>
        <w:tc>
          <w:tcPr>
            <w:tcW w:w="4819" w:type="dxa"/>
          </w:tcPr>
          <w:p w:rsidR="000D64C3" w:rsidRPr="000D64C3" w:rsidRDefault="000D64C3" w:rsidP="00F73466">
            <w:pPr>
              <w:spacing w:line="360" w:lineRule="auto"/>
              <w:jc w:val="center"/>
              <w:rPr>
                <w:szCs w:val="22"/>
              </w:rPr>
            </w:pPr>
            <w:r w:rsidRPr="000D64C3">
              <w:rPr>
                <w:szCs w:val="22"/>
              </w:rPr>
              <w:t>Resultat</w:t>
            </w:r>
          </w:p>
        </w:tc>
      </w:tr>
      <w:tr w:rsidR="000D64C3" w:rsidRPr="0070498E" w:rsidTr="00B64401">
        <w:tc>
          <w:tcPr>
            <w:tcW w:w="4815" w:type="dxa"/>
          </w:tcPr>
          <w:p w:rsidR="000D64C3" w:rsidRPr="000D64C3" w:rsidRDefault="000D64C3" w:rsidP="00F73466">
            <w:pPr>
              <w:spacing w:line="360" w:lineRule="auto"/>
              <w:rPr>
                <w:szCs w:val="22"/>
              </w:rPr>
            </w:pPr>
          </w:p>
          <w:p w:rsidR="000D64C3" w:rsidRPr="000D64C3" w:rsidRDefault="000D64C3" w:rsidP="00F73466">
            <w:pPr>
              <w:spacing w:line="360" w:lineRule="auto"/>
              <w:rPr>
                <w:szCs w:val="22"/>
              </w:rPr>
            </w:pPr>
            <w:r w:rsidRPr="000D64C3">
              <w:rPr>
                <w:szCs w:val="22"/>
              </w:rPr>
              <w:t>z.B. Ich lasse mich nicht mehr so oft mit dem Auto fahren und fahre stattdessen mit dem Fahrrad</w:t>
            </w:r>
            <w:r w:rsidR="00E41E83">
              <w:rPr>
                <w:szCs w:val="22"/>
              </w:rPr>
              <w:t>.</w:t>
            </w:r>
          </w:p>
        </w:tc>
        <w:tc>
          <w:tcPr>
            <w:tcW w:w="4819" w:type="dxa"/>
          </w:tcPr>
          <w:p w:rsidR="000D64C3" w:rsidRPr="000D64C3" w:rsidRDefault="000D64C3" w:rsidP="00F73466">
            <w:pPr>
              <w:spacing w:line="360" w:lineRule="auto"/>
              <w:rPr>
                <w:szCs w:val="22"/>
              </w:rPr>
            </w:pPr>
          </w:p>
          <w:p w:rsidR="000D64C3" w:rsidRPr="000D64C3" w:rsidRDefault="000D64C3" w:rsidP="00F73466">
            <w:pPr>
              <w:spacing w:line="360" w:lineRule="auto"/>
              <w:rPr>
                <w:szCs w:val="22"/>
              </w:rPr>
            </w:pPr>
            <w:r w:rsidRPr="000D64C3">
              <w:rPr>
                <w:szCs w:val="22"/>
              </w:rPr>
              <w:t>z.</w:t>
            </w:r>
            <w:r w:rsidR="00E41E83">
              <w:rPr>
                <w:szCs w:val="22"/>
              </w:rPr>
              <w:t xml:space="preserve"> </w:t>
            </w:r>
            <w:r w:rsidRPr="000D64C3">
              <w:rPr>
                <w:szCs w:val="22"/>
              </w:rPr>
              <w:t>B. 50</w:t>
            </w:r>
            <w:r w:rsidR="00E41E83">
              <w:rPr>
                <w:szCs w:val="22"/>
              </w:rPr>
              <w:t xml:space="preserve"> </w:t>
            </w:r>
            <w:r w:rsidRPr="000D64C3">
              <w:rPr>
                <w:szCs w:val="22"/>
              </w:rPr>
              <w:t>km mit dem Fahrrad statt mit dem A</w:t>
            </w:r>
            <w:r w:rsidRPr="000D64C3">
              <w:rPr>
                <w:szCs w:val="22"/>
              </w:rPr>
              <w:t>u</w:t>
            </w:r>
            <w:r w:rsidRPr="000D64C3">
              <w:rPr>
                <w:szCs w:val="22"/>
              </w:rPr>
              <w:t>to gefahren</w:t>
            </w:r>
          </w:p>
          <w:p w:rsidR="000D64C3" w:rsidRPr="000D64C3" w:rsidRDefault="000D64C3" w:rsidP="00F73466">
            <w:pPr>
              <w:spacing w:line="360" w:lineRule="auto"/>
              <w:rPr>
                <w:szCs w:val="22"/>
                <w:lang w:val="en-US"/>
              </w:rPr>
            </w:pPr>
            <w:r w:rsidRPr="000D64C3">
              <w:rPr>
                <w:szCs w:val="22"/>
                <w:lang w:val="en-US"/>
              </w:rPr>
              <w:t>-&gt; Spritersparnis ca. 5 Liter</w:t>
            </w:r>
          </w:p>
          <w:p w:rsidR="000D64C3" w:rsidRPr="000D64C3" w:rsidRDefault="000D64C3" w:rsidP="00F73466">
            <w:pPr>
              <w:spacing w:line="360" w:lineRule="auto"/>
              <w:rPr>
                <w:szCs w:val="22"/>
                <w:lang w:val="en-US"/>
              </w:rPr>
            </w:pPr>
            <w:r w:rsidRPr="000D64C3">
              <w:rPr>
                <w:szCs w:val="22"/>
                <w:lang w:val="en-US"/>
              </w:rPr>
              <w:t>-&gt; CO</w:t>
            </w:r>
            <w:r w:rsidRPr="000D64C3">
              <w:rPr>
                <w:szCs w:val="22"/>
                <w:vertAlign w:val="subscript"/>
                <w:lang w:val="en-US"/>
              </w:rPr>
              <w:t xml:space="preserve">2 </w:t>
            </w:r>
            <w:r w:rsidRPr="000D64C3">
              <w:rPr>
                <w:szCs w:val="22"/>
                <w:lang w:val="en-US"/>
              </w:rPr>
              <w:t xml:space="preserve"> Ersparnis ca.11,5 kg</w:t>
            </w:r>
          </w:p>
          <w:p w:rsidR="000D64C3" w:rsidRPr="000D64C3" w:rsidRDefault="000D64C3" w:rsidP="00F73466">
            <w:pPr>
              <w:spacing w:line="360" w:lineRule="auto"/>
              <w:rPr>
                <w:szCs w:val="22"/>
                <w:lang w:val="en-US"/>
              </w:rPr>
            </w:pPr>
          </w:p>
        </w:tc>
      </w:tr>
      <w:tr w:rsidR="000D64C3" w:rsidRPr="000D64C3" w:rsidTr="00B64401">
        <w:tc>
          <w:tcPr>
            <w:tcW w:w="4815" w:type="dxa"/>
          </w:tcPr>
          <w:p w:rsidR="000D64C3" w:rsidRPr="000D64C3" w:rsidRDefault="000D64C3" w:rsidP="00F73466">
            <w:pPr>
              <w:spacing w:line="360" w:lineRule="auto"/>
              <w:rPr>
                <w:szCs w:val="22"/>
                <w:lang w:val="en-US"/>
              </w:rPr>
            </w:pPr>
            <w:proofErr w:type="spellStart"/>
            <w:r w:rsidRPr="000D64C3">
              <w:rPr>
                <w:szCs w:val="22"/>
                <w:lang w:val="en-US"/>
              </w:rPr>
              <w:t>Ziel</w:t>
            </w:r>
            <w:proofErr w:type="spellEnd"/>
            <w:r w:rsidRPr="000D64C3">
              <w:rPr>
                <w:szCs w:val="22"/>
                <w:lang w:val="en-US"/>
              </w:rPr>
              <w:t xml:space="preserve"> 1:</w:t>
            </w:r>
          </w:p>
          <w:p w:rsidR="000D64C3" w:rsidRPr="000D64C3" w:rsidRDefault="000D64C3" w:rsidP="00F73466">
            <w:pPr>
              <w:spacing w:line="360" w:lineRule="auto"/>
              <w:rPr>
                <w:szCs w:val="22"/>
                <w:lang w:val="en-US"/>
              </w:rPr>
            </w:pPr>
          </w:p>
          <w:p w:rsidR="000D64C3" w:rsidRDefault="000D64C3" w:rsidP="00F73466">
            <w:pPr>
              <w:spacing w:line="360" w:lineRule="auto"/>
              <w:rPr>
                <w:szCs w:val="22"/>
                <w:lang w:val="en-US"/>
              </w:rPr>
            </w:pPr>
          </w:p>
          <w:p w:rsidR="00083B03" w:rsidRPr="000D64C3" w:rsidRDefault="00083B03" w:rsidP="00F73466">
            <w:pPr>
              <w:spacing w:line="360" w:lineRule="auto"/>
              <w:rPr>
                <w:szCs w:val="22"/>
                <w:lang w:val="en-US"/>
              </w:rPr>
            </w:pPr>
          </w:p>
          <w:p w:rsidR="000D64C3" w:rsidRPr="000D64C3" w:rsidRDefault="000D64C3" w:rsidP="00F73466">
            <w:pPr>
              <w:spacing w:line="360" w:lineRule="auto"/>
              <w:rPr>
                <w:szCs w:val="22"/>
                <w:lang w:val="en-US"/>
              </w:rPr>
            </w:pPr>
          </w:p>
        </w:tc>
        <w:tc>
          <w:tcPr>
            <w:tcW w:w="4819" w:type="dxa"/>
          </w:tcPr>
          <w:p w:rsidR="000D64C3" w:rsidRPr="000D64C3" w:rsidRDefault="000D64C3" w:rsidP="00F73466">
            <w:pPr>
              <w:spacing w:line="360" w:lineRule="auto"/>
              <w:rPr>
                <w:szCs w:val="22"/>
                <w:lang w:val="en-US"/>
              </w:rPr>
            </w:pPr>
            <w:r w:rsidRPr="000D64C3">
              <w:rPr>
                <w:szCs w:val="22"/>
                <w:lang w:val="en-US"/>
              </w:rPr>
              <w:t xml:space="preserve">                                                       </w:t>
            </w:r>
          </w:p>
        </w:tc>
      </w:tr>
      <w:tr w:rsidR="000D64C3" w:rsidRPr="000D64C3" w:rsidTr="00B64401">
        <w:tc>
          <w:tcPr>
            <w:tcW w:w="4815" w:type="dxa"/>
          </w:tcPr>
          <w:p w:rsidR="000D64C3" w:rsidRPr="000D64C3" w:rsidRDefault="000D64C3" w:rsidP="00F73466">
            <w:pPr>
              <w:spacing w:line="360" w:lineRule="auto"/>
              <w:rPr>
                <w:szCs w:val="22"/>
                <w:lang w:val="en-US"/>
              </w:rPr>
            </w:pPr>
            <w:r w:rsidRPr="000D64C3">
              <w:rPr>
                <w:szCs w:val="22"/>
                <w:lang w:val="en-US"/>
              </w:rPr>
              <w:t>Ziel 2:</w:t>
            </w: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Default="000D64C3" w:rsidP="00F73466">
            <w:pPr>
              <w:spacing w:line="360" w:lineRule="auto"/>
              <w:rPr>
                <w:szCs w:val="22"/>
                <w:lang w:val="en-US"/>
              </w:rPr>
            </w:pPr>
          </w:p>
          <w:p w:rsidR="00083B03" w:rsidRPr="000D64C3" w:rsidRDefault="00083B03" w:rsidP="00F73466">
            <w:pPr>
              <w:spacing w:line="360" w:lineRule="auto"/>
              <w:rPr>
                <w:szCs w:val="22"/>
                <w:lang w:val="en-US"/>
              </w:rPr>
            </w:pPr>
          </w:p>
        </w:tc>
        <w:tc>
          <w:tcPr>
            <w:tcW w:w="4819" w:type="dxa"/>
          </w:tcPr>
          <w:p w:rsidR="000D64C3" w:rsidRPr="000D64C3" w:rsidRDefault="000D64C3" w:rsidP="00F73466">
            <w:pPr>
              <w:spacing w:line="360" w:lineRule="auto"/>
              <w:rPr>
                <w:szCs w:val="22"/>
                <w:lang w:val="en-US"/>
              </w:rPr>
            </w:pPr>
          </w:p>
        </w:tc>
      </w:tr>
      <w:tr w:rsidR="000D64C3" w:rsidRPr="000D64C3" w:rsidTr="00083B03">
        <w:trPr>
          <w:trHeight w:val="1760"/>
        </w:trPr>
        <w:tc>
          <w:tcPr>
            <w:tcW w:w="4815" w:type="dxa"/>
          </w:tcPr>
          <w:p w:rsidR="00083B03" w:rsidRDefault="00083B03" w:rsidP="00083B03">
            <w:pPr>
              <w:spacing w:line="360" w:lineRule="auto"/>
              <w:rPr>
                <w:szCs w:val="22"/>
                <w:lang w:val="en-US"/>
              </w:rPr>
            </w:pPr>
            <w:proofErr w:type="spellStart"/>
            <w:r>
              <w:rPr>
                <w:szCs w:val="22"/>
                <w:lang w:val="en-US"/>
              </w:rPr>
              <w:t>Ziel</w:t>
            </w:r>
            <w:proofErr w:type="spellEnd"/>
            <w:r>
              <w:rPr>
                <w:szCs w:val="22"/>
                <w:lang w:val="en-US"/>
              </w:rPr>
              <w:t xml:space="preserve"> 3</w:t>
            </w:r>
          </w:p>
          <w:p w:rsidR="00083B03" w:rsidRPr="00083B03" w:rsidRDefault="00083B03" w:rsidP="00083B03">
            <w:pPr>
              <w:rPr>
                <w:szCs w:val="22"/>
                <w:lang w:val="en-US"/>
              </w:rPr>
            </w:pPr>
          </w:p>
          <w:p w:rsidR="00083B03" w:rsidRPr="00083B03" w:rsidRDefault="00083B03" w:rsidP="00083B03">
            <w:pPr>
              <w:rPr>
                <w:szCs w:val="22"/>
                <w:lang w:val="en-US"/>
              </w:rPr>
            </w:pPr>
          </w:p>
          <w:p w:rsidR="00083B03" w:rsidRPr="00083B03" w:rsidRDefault="00083B03" w:rsidP="00083B03">
            <w:pPr>
              <w:rPr>
                <w:szCs w:val="22"/>
                <w:lang w:val="en-US"/>
              </w:rPr>
            </w:pPr>
          </w:p>
          <w:p w:rsidR="00083B03" w:rsidRPr="00083B03" w:rsidRDefault="00083B03" w:rsidP="00083B03">
            <w:pPr>
              <w:rPr>
                <w:szCs w:val="22"/>
                <w:lang w:val="en-US"/>
              </w:rPr>
            </w:pPr>
          </w:p>
          <w:p w:rsidR="00083B03" w:rsidRPr="00083B03" w:rsidRDefault="00083B03" w:rsidP="00083B03">
            <w:pPr>
              <w:rPr>
                <w:szCs w:val="22"/>
                <w:lang w:val="en-US"/>
              </w:rPr>
            </w:pPr>
          </w:p>
          <w:p w:rsidR="000D64C3" w:rsidRPr="00083B03" w:rsidRDefault="000D64C3" w:rsidP="00083B03">
            <w:pPr>
              <w:rPr>
                <w:szCs w:val="22"/>
                <w:lang w:val="en-US"/>
              </w:rPr>
            </w:pPr>
          </w:p>
        </w:tc>
        <w:tc>
          <w:tcPr>
            <w:tcW w:w="4819" w:type="dxa"/>
          </w:tcPr>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tc>
      </w:tr>
      <w:tr w:rsidR="000D64C3" w:rsidRPr="000D64C3" w:rsidTr="00B64401">
        <w:tc>
          <w:tcPr>
            <w:tcW w:w="4815" w:type="dxa"/>
          </w:tcPr>
          <w:p w:rsidR="000D64C3" w:rsidRPr="000D64C3" w:rsidRDefault="000D64C3" w:rsidP="00F73466">
            <w:pPr>
              <w:spacing w:line="360" w:lineRule="auto"/>
              <w:rPr>
                <w:szCs w:val="22"/>
                <w:lang w:val="en-US"/>
              </w:rPr>
            </w:pPr>
            <w:r w:rsidRPr="000D64C3">
              <w:rPr>
                <w:szCs w:val="22"/>
                <w:lang w:val="en-US"/>
              </w:rPr>
              <w:t>Ziel 4:</w:t>
            </w: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p w:rsidR="000D64C3" w:rsidRPr="000D64C3" w:rsidRDefault="000D64C3" w:rsidP="00F73466">
            <w:pPr>
              <w:spacing w:line="360" w:lineRule="auto"/>
              <w:rPr>
                <w:szCs w:val="22"/>
                <w:lang w:val="en-US"/>
              </w:rPr>
            </w:pPr>
          </w:p>
        </w:tc>
        <w:tc>
          <w:tcPr>
            <w:tcW w:w="4819" w:type="dxa"/>
          </w:tcPr>
          <w:p w:rsidR="000D64C3" w:rsidRPr="000D64C3" w:rsidRDefault="000D64C3" w:rsidP="00F73466">
            <w:pPr>
              <w:spacing w:line="360" w:lineRule="auto"/>
              <w:rPr>
                <w:szCs w:val="22"/>
                <w:lang w:val="en-US"/>
              </w:rPr>
            </w:pPr>
          </w:p>
        </w:tc>
      </w:tr>
    </w:tbl>
    <w:p w:rsidR="000D64C3" w:rsidRDefault="000D64C3" w:rsidP="00F73466">
      <w:pPr>
        <w:spacing w:line="360" w:lineRule="auto"/>
        <w:rPr>
          <w:sz w:val="22"/>
          <w:szCs w:val="22"/>
          <w:lang w:eastAsia="de-DE"/>
        </w:rPr>
      </w:pPr>
    </w:p>
    <w:p w:rsidR="005C69DB" w:rsidRPr="003B11D2" w:rsidRDefault="005C69DB" w:rsidP="00F73466">
      <w:pPr>
        <w:pStyle w:val="Titel"/>
        <w:spacing w:line="360" w:lineRule="auto"/>
        <w:rPr>
          <w:rFonts w:eastAsia="Times New Roman"/>
          <w:b w:val="0"/>
          <w:lang w:eastAsia="de-DE"/>
        </w:rPr>
      </w:pPr>
      <w:r w:rsidRPr="003B11D2">
        <w:rPr>
          <w:rFonts w:eastAsia="Times New Roman"/>
          <w:lang w:eastAsia="de-DE"/>
        </w:rPr>
        <w:t xml:space="preserve">Teil </w:t>
      </w:r>
      <w:r>
        <w:rPr>
          <w:rFonts w:eastAsia="Times New Roman"/>
          <w:lang w:eastAsia="de-DE"/>
        </w:rPr>
        <w:t>C: Lösungen</w:t>
      </w:r>
    </w:p>
    <w:p w:rsidR="005C69DB" w:rsidRPr="005C69DB" w:rsidRDefault="005C69DB" w:rsidP="00F73466">
      <w:pPr>
        <w:pStyle w:val="Listenabsatz"/>
        <w:numPr>
          <w:ilvl w:val="0"/>
          <w:numId w:val="13"/>
        </w:numPr>
        <w:spacing w:after="160" w:line="360" w:lineRule="auto"/>
        <w:rPr>
          <w:sz w:val="22"/>
        </w:rPr>
      </w:pPr>
      <w:r w:rsidRPr="005C69DB">
        <w:rPr>
          <w:sz w:val="22"/>
        </w:rPr>
        <w:t>Umweltverschmutzung ist sehr vielfältig. Ordne dem Begriff fünf Unterpunkte zu, welche Bereiche von Umweltverschmutzungen betroffen sind.</w:t>
      </w:r>
    </w:p>
    <w:p w:rsidR="005C69DB" w:rsidRPr="005C69DB" w:rsidRDefault="005C69DB" w:rsidP="00F73466">
      <w:pPr>
        <w:pStyle w:val="Listenabsatz"/>
        <w:numPr>
          <w:ilvl w:val="0"/>
          <w:numId w:val="10"/>
        </w:numPr>
        <w:spacing w:after="160" w:line="360" w:lineRule="auto"/>
        <w:rPr>
          <w:sz w:val="22"/>
        </w:rPr>
      </w:pPr>
      <w:r w:rsidRPr="005C69DB">
        <w:rPr>
          <w:sz w:val="22"/>
        </w:rPr>
        <w:t>Wasser</w:t>
      </w:r>
    </w:p>
    <w:p w:rsidR="005C69DB" w:rsidRPr="005C69DB" w:rsidRDefault="005C69DB" w:rsidP="00F73466">
      <w:pPr>
        <w:pStyle w:val="Listenabsatz"/>
        <w:numPr>
          <w:ilvl w:val="0"/>
          <w:numId w:val="10"/>
        </w:numPr>
        <w:spacing w:after="160" w:line="360" w:lineRule="auto"/>
        <w:rPr>
          <w:sz w:val="22"/>
        </w:rPr>
      </w:pPr>
      <w:r w:rsidRPr="005C69DB">
        <w:rPr>
          <w:sz w:val="22"/>
        </w:rPr>
        <w:t>Boden</w:t>
      </w:r>
    </w:p>
    <w:p w:rsidR="005C69DB" w:rsidRPr="005C69DB" w:rsidRDefault="005C69DB" w:rsidP="00F73466">
      <w:pPr>
        <w:pStyle w:val="Listenabsatz"/>
        <w:numPr>
          <w:ilvl w:val="0"/>
          <w:numId w:val="10"/>
        </w:numPr>
        <w:spacing w:after="160" w:line="360" w:lineRule="auto"/>
        <w:rPr>
          <w:sz w:val="22"/>
        </w:rPr>
      </w:pPr>
      <w:r w:rsidRPr="005C69DB">
        <w:rPr>
          <w:sz w:val="22"/>
        </w:rPr>
        <w:t>Luft</w:t>
      </w:r>
    </w:p>
    <w:p w:rsidR="005C69DB" w:rsidRPr="005C69DB" w:rsidRDefault="005C69DB" w:rsidP="00F73466">
      <w:pPr>
        <w:pStyle w:val="Listenabsatz"/>
        <w:numPr>
          <w:ilvl w:val="0"/>
          <w:numId w:val="10"/>
        </w:numPr>
        <w:spacing w:after="160" w:line="360" w:lineRule="auto"/>
        <w:rPr>
          <w:sz w:val="22"/>
        </w:rPr>
      </w:pPr>
      <w:r w:rsidRPr="005C69DB">
        <w:rPr>
          <w:sz w:val="22"/>
        </w:rPr>
        <w:t xml:space="preserve">Lärm </w:t>
      </w:r>
    </w:p>
    <w:p w:rsidR="005C69DB" w:rsidRPr="005C69DB" w:rsidRDefault="005C69DB" w:rsidP="00F73466">
      <w:pPr>
        <w:pStyle w:val="Listenabsatz"/>
        <w:numPr>
          <w:ilvl w:val="0"/>
          <w:numId w:val="10"/>
        </w:numPr>
        <w:spacing w:after="160" w:line="360" w:lineRule="auto"/>
        <w:rPr>
          <w:sz w:val="22"/>
        </w:rPr>
      </w:pPr>
      <w:r w:rsidRPr="005C69DB">
        <w:rPr>
          <w:sz w:val="22"/>
        </w:rPr>
        <w:t>Licht</w:t>
      </w:r>
    </w:p>
    <w:p w:rsidR="005C69DB" w:rsidRPr="005C69DB" w:rsidRDefault="005C69DB" w:rsidP="00F73466">
      <w:pPr>
        <w:pStyle w:val="Listenabsatz"/>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t>Erkläre mit eigenen Worten, was man unter dem ökologischen Fußabdruck versteht.</w:t>
      </w:r>
    </w:p>
    <w:p w:rsidR="005C69DB" w:rsidRPr="005C69DB" w:rsidRDefault="005C69DB" w:rsidP="00F73466">
      <w:pPr>
        <w:pStyle w:val="Listenabsatz"/>
        <w:spacing w:line="360" w:lineRule="auto"/>
        <w:rPr>
          <w:sz w:val="22"/>
        </w:rPr>
      </w:pPr>
    </w:p>
    <w:p w:rsidR="005C69DB" w:rsidRPr="005C69DB" w:rsidRDefault="005C69DB" w:rsidP="00F73466">
      <w:pPr>
        <w:pStyle w:val="Listenabsatz"/>
        <w:spacing w:line="360" w:lineRule="auto"/>
        <w:ind w:left="360"/>
        <w:rPr>
          <w:sz w:val="22"/>
        </w:rPr>
      </w:pPr>
      <w:r w:rsidRPr="005C69DB">
        <w:rPr>
          <w:sz w:val="22"/>
        </w:rPr>
        <w:t>Schülerabhängige Antwort,</w:t>
      </w:r>
    </w:p>
    <w:p w:rsidR="005C69DB" w:rsidRPr="005C69DB" w:rsidRDefault="005C69DB" w:rsidP="00F73466">
      <w:pPr>
        <w:pStyle w:val="Listenabsatz"/>
        <w:spacing w:line="360" w:lineRule="auto"/>
        <w:ind w:left="360"/>
        <w:rPr>
          <w:sz w:val="22"/>
        </w:rPr>
      </w:pPr>
      <w:r w:rsidRPr="005C69DB">
        <w:rPr>
          <w:sz w:val="22"/>
        </w:rPr>
        <w:t>z.</w:t>
      </w:r>
      <w:r w:rsidR="00E41E83">
        <w:rPr>
          <w:sz w:val="22"/>
        </w:rPr>
        <w:t xml:space="preserve"> </w:t>
      </w:r>
      <w:r w:rsidRPr="005C69DB">
        <w:rPr>
          <w:sz w:val="22"/>
        </w:rPr>
        <w:t>B. Maß für Nachhaltigkeit, welches in Hektar gemessen wird.</w:t>
      </w:r>
    </w:p>
    <w:p w:rsidR="005C69DB" w:rsidRPr="005C69DB" w:rsidRDefault="005C69DB" w:rsidP="00F73466">
      <w:pPr>
        <w:pStyle w:val="Listenabsatz"/>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t>Nenne die Hauptbereiche, welche beim ökologischen Fußabdruck Berücksichtigung finden.</w:t>
      </w:r>
    </w:p>
    <w:p w:rsidR="005C69DB" w:rsidRPr="005C69DB" w:rsidRDefault="005C69DB" w:rsidP="00F73466">
      <w:pPr>
        <w:pStyle w:val="Listenabsatz"/>
        <w:spacing w:line="360" w:lineRule="auto"/>
        <w:rPr>
          <w:sz w:val="22"/>
        </w:rPr>
      </w:pPr>
    </w:p>
    <w:p w:rsidR="005C69DB" w:rsidRPr="005C69DB" w:rsidRDefault="005C69DB" w:rsidP="00F73466">
      <w:pPr>
        <w:pStyle w:val="Listenabsatz"/>
        <w:numPr>
          <w:ilvl w:val="0"/>
          <w:numId w:val="11"/>
        </w:numPr>
        <w:spacing w:after="160" w:line="360" w:lineRule="auto"/>
        <w:rPr>
          <w:sz w:val="22"/>
        </w:rPr>
      </w:pPr>
      <w:r w:rsidRPr="005C69DB">
        <w:rPr>
          <w:sz w:val="22"/>
        </w:rPr>
        <w:t>Mobilität</w:t>
      </w:r>
    </w:p>
    <w:p w:rsidR="005C69DB" w:rsidRPr="005C69DB" w:rsidRDefault="005C69DB" w:rsidP="00F73466">
      <w:pPr>
        <w:pStyle w:val="Listenabsatz"/>
        <w:numPr>
          <w:ilvl w:val="0"/>
          <w:numId w:val="11"/>
        </w:numPr>
        <w:spacing w:after="160" w:line="360" w:lineRule="auto"/>
        <w:rPr>
          <w:sz w:val="22"/>
        </w:rPr>
      </w:pPr>
      <w:r w:rsidRPr="005C69DB">
        <w:rPr>
          <w:sz w:val="22"/>
        </w:rPr>
        <w:t>Wohnen</w:t>
      </w:r>
    </w:p>
    <w:p w:rsidR="005C69DB" w:rsidRPr="005C69DB" w:rsidRDefault="005C69DB" w:rsidP="00F73466">
      <w:pPr>
        <w:pStyle w:val="Listenabsatz"/>
        <w:numPr>
          <w:ilvl w:val="0"/>
          <w:numId w:val="11"/>
        </w:numPr>
        <w:spacing w:after="160" w:line="360" w:lineRule="auto"/>
        <w:rPr>
          <w:sz w:val="22"/>
        </w:rPr>
      </w:pPr>
      <w:r w:rsidRPr="005C69DB">
        <w:rPr>
          <w:sz w:val="22"/>
        </w:rPr>
        <w:t>Ernährung</w:t>
      </w:r>
    </w:p>
    <w:p w:rsidR="005C69DB" w:rsidRPr="005C69DB" w:rsidRDefault="005C69DB" w:rsidP="00F73466">
      <w:pPr>
        <w:pStyle w:val="Listenabsatz"/>
        <w:numPr>
          <w:ilvl w:val="0"/>
          <w:numId w:val="11"/>
        </w:numPr>
        <w:spacing w:after="160" w:line="360" w:lineRule="auto"/>
        <w:rPr>
          <w:sz w:val="22"/>
        </w:rPr>
      </w:pPr>
      <w:r w:rsidRPr="005C69DB">
        <w:rPr>
          <w:sz w:val="22"/>
        </w:rPr>
        <w:t>Konsum und Dienstleistungen</w:t>
      </w:r>
    </w:p>
    <w:p w:rsidR="005C69DB" w:rsidRPr="005C69DB" w:rsidRDefault="005C69DB" w:rsidP="00F73466">
      <w:pPr>
        <w:pStyle w:val="Listenabsatz"/>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t>Wie groß ist dein ökologischer Fußabdruck?</w:t>
      </w:r>
    </w:p>
    <w:p w:rsidR="005C69DB" w:rsidRDefault="005C69DB" w:rsidP="00F73466">
      <w:pPr>
        <w:pStyle w:val="Listenabsatz"/>
        <w:spacing w:line="360" w:lineRule="auto"/>
        <w:rPr>
          <w:sz w:val="22"/>
        </w:rPr>
      </w:pPr>
    </w:p>
    <w:p w:rsidR="00083B03" w:rsidRPr="005C69DB" w:rsidRDefault="00083B03" w:rsidP="00083B03">
      <w:pPr>
        <w:pStyle w:val="Listenabsatz"/>
        <w:spacing w:line="360" w:lineRule="auto"/>
        <w:ind w:left="360"/>
        <w:rPr>
          <w:sz w:val="22"/>
        </w:rPr>
      </w:pPr>
      <w:r w:rsidRPr="005C69DB">
        <w:rPr>
          <w:sz w:val="22"/>
        </w:rPr>
        <w:t>Schülerabhängige Antworten</w:t>
      </w:r>
    </w:p>
    <w:p w:rsidR="00083B03" w:rsidRPr="00083B03" w:rsidRDefault="00083B03" w:rsidP="00083B03">
      <w:pPr>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t xml:space="preserve">Nenne die Länder mit dem größten ökologischen Fußabdruck. </w:t>
      </w:r>
    </w:p>
    <w:p w:rsidR="005C69DB" w:rsidRPr="005C69DB" w:rsidRDefault="005C69DB" w:rsidP="00F73466">
      <w:pPr>
        <w:pStyle w:val="Listenabsatz"/>
        <w:numPr>
          <w:ilvl w:val="0"/>
          <w:numId w:val="12"/>
        </w:numPr>
        <w:spacing w:after="160" w:line="360" w:lineRule="auto"/>
        <w:rPr>
          <w:sz w:val="22"/>
        </w:rPr>
      </w:pPr>
      <w:r w:rsidRPr="005C69DB">
        <w:rPr>
          <w:sz w:val="22"/>
        </w:rPr>
        <w:t>Katar</w:t>
      </w:r>
    </w:p>
    <w:p w:rsidR="005C69DB" w:rsidRPr="005C69DB" w:rsidRDefault="005C69DB" w:rsidP="00F73466">
      <w:pPr>
        <w:pStyle w:val="Listenabsatz"/>
        <w:numPr>
          <w:ilvl w:val="0"/>
          <w:numId w:val="12"/>
        </w:numPr>
        <w:spacing w:after="160" w:line="360" w:lineRule="auto"/>
        <w:rPr>
          <w:sz w:val="22"/>
        </w:rPr>
      </w:pPr>
      <w:r w:rsidRPr="005C69DB">
        <w:rPr>
          <w:sz w:val="22"/>
        </w:rPr>
        <w:t>Kuweit</w:t>
      </w:r>
    </w:p>
    <w:p w:rsidR="005C69DB" w:rsidRPr="005C69DB" w:rsidRDefault="005C69DB" w:rsidP="00F73466">
      <w:pPr>
        <w:pStyle w:val="Listenabsatz"/>
        <w:numPr>
          <w:ilvl w:val="0"/>
          <w:numId w:val="12"/>
        </w:numPr>
        <w:spacing w:after="160" w:line="360" w:lineRule="auto"/>
        <w:rPr>
          <w:sz w:val="22"/>
        </w:rPr>
      </w:pPr>
      <w:r w:rsidRPr="005C69DB">
        <w:rPr>
          <w:sz w:val="22"/>
        </w:rPr>
        <w:t>Vereinigte Arabische Emirate</w:t>
      </w:r>
    </w:p>
    <w:p w:rsidR="005C69DB" w:rsidRPr="005C69DB" w:rsidRDefault="005C69DB" w:rsidP="00F73466">
      <w:pPr>
        <w:pStyle w:val="Listenabsatz"/>
        <w:numPr>
          <w:ilvl w:val="0"/>
          <w:numId w:val="12"/>
        </w:numPr>
        <w:spacing w:after="160" w:line="360" w:lineRule="auto"/>
        <w:rPr>
          <w:sz w:val="22"/>
        </w:rPr>
      </w:pPr>
      <w:r w:rsidRPr="005C69DB">
        <w:rPr>
          <w:sz w:val="22"/>
        </w:rPr>
        <w:t>USA</w:t>
      </w:r>
    </w:p>
    <w:p w:rsidR="005C69DB" w:rsidRDefault="005C69DB"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Pr="005C69DB" w:rsidRDefault="00083B03" w:rsidP="00F73466">
      <w:pPr>
        <w:pStyle w:val="Listenabsatz"/>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lastRenderedPageBreak/>
        <w:t>„Die Länder mit dem größten ökologischen Fußabdruck sind auch die größten Umweltsü</w:t>
      </w:r>
      <w:r w:rsidRPr="005C69DB">
        <w:rPr>
          <w:sz w:val="22"/>
        </w:rPr>
        <w:t>n</w:t>
      </w:r>
      <w:r w:rsidRPr="005C69DB">
        <w:rPr>
          <w:sz w:val="22"/>
        </w:rPr>
        <w:t>der?“ Nehmt Stellung zu dieser Aussage.</w:t>
      </w:r>
    </w:p>
    <w:p w:rsidR="005C69DB" w:rsidRPr="005C69DB" w:rsidRDefault="005C69DB" w:rsidP="00F73466">
      <w:pPr>
        <w:pStyle w:val="Listenabsatz"/>
        <w:spacing w:line="360" w:lineRule="auto"/>
        <w:rPr>
          <w:sz w:val="22"/>
        </w:rPr>
      </w:pPr>
    </w:p>
    <w:p w:rsidR="005C69DB" w:rsidRPr="005C69DB" w:rsidRDefault="005C69DB" w:rsidP="00F73466">
      <w:pPr>
        <w:pStyle w:val="Listenabsatz"/>
        <w:spacing w:line="360" w:lineRule="auto"/>
        <w:ind w:left="360"/>
        <w:rPr>
          <w:sz w:val="22"/>
        </w:rPr>
      </w:pPr>
      <w:r w:rsidRPr="005C69DB">
        <w:rPr>
          <w:sz w:val="22"/>
        </w:rPr>
        <w:t>Schülerabhängige Antworten</w:t>
      </w:r>
    </w:p>
    <w:p w:rsidR="005C69DB" w:rsidRPr="00083B03" w:rsidRDefault="00E41E83" w:rsidP="00083B03">
      <w:pPr>
        <w:spacing w:line="360" w:lineRule="auto"/>
        <w:ind w:left="360"/>
        <w:rPr>
          <w:sz w:val="22"/>
        </w:rPr>
      </w:pPr>
      <w:r>
        <w:rPr>
          <w:sz w:val="22"/>
        </w:rPr>
        <w:t>Z</w:t>
      </w:r>
      <w:r w:rsidR="005C69DB" w:rsidRPr="00083B03">
        <w:rPr>
          <w:sz w:val="22"/>
        </w:rPr>
        <w:t>.</w:t>
      </w:r>
      <w:r>
        <w:rPr>
          <w:sz w:val="22"/>
        </w:rPr>
        <w:t xml:space="preserve"> </w:t>
      </w:r>
      <w:r w:rsidR="005C69DB" w:rsidRPr="00083B03">
        <w:rPr>
          <w:sz w:val="22"/>
        </w:rPr>
        <w:t>B. China und Indien sind in dieser Liste teilweise sogar unter dem Durchschnitt. Diese Länder haben aufgrund ihrer hohen Bevölkerungszahlen einen relativ geringen ökolog</w:t>
      </w:r>
      <w:r w:rsidR="005C69DB" w:rsidRPr="00083B03">
        <w:rPr>
          <w:sz w:val="22"/>
        </w:rPr>
        <w:t>i</w:t>
      </w:r>
      <w:r w:rsidR="005C69DB" w:rsidRPr="00083B03">
        <w:rPr>
          <w:sz w:val="22"/>
        </w:rPr>
        <w:t>schen Fußabdruck pro Person, obwohl die Umweltauflagen in diesen Ländern relativ gering sind. Wenn alle Menschen in diesen Ländern den gleichen verschwenderischen Lebensstil wie Mitteleuropäer und Nordamerikaner anstreben, dann sind die Umweltprobleme unkalk</w:t>
      </w:r>
      <w:r w:rsidR="005C69DB" w:rsidRPr="00083B03">
        <w:rPr>
          <w:sz w:val="22"/>
        </w:rPr>
        <w:t>u</w:t>
      </w:r>
      <w:r w:rsidR="005C69DB" w:rsidRPr="00083B03">
        <w:rPr>
          <w:sz w:val="22"/>
        </w:rPr>
        <w:t>lierbar.</w:t>
      </w:r>
    </w:p>
    <w:p w:rsidR="005C69DB" w:rsidRPr="005C69DB" w:rsidRDefault="005C69DB" w:rsidP="00F73466">
      <w:pPr>
        <w:spacing w:line="360" w:lineRule="auto"/>
        <w:rPr>
          <w:sz w:val="22"/>
        </w:rPr>
      </w:pPr>
    </w:p>
    <w:p w:rsidR="005C69DB" w:rsidRPr="005C69DB" w:rsidRDefault="005C69DB" w:rsidP="00F73466">
      <w:pPr>
        <w:pStyle w:val="Listenabsatz"/>
        <w:numPr>
          <w:ilvl w:val="0"/>
          <w:numId w:val="13"/>
        </w:numPr>
        <w:spacing w:after="160" w:line="360" w:lineRule="auto"/>
        <w:rPr>
          <w:sz w:val="22"/>
        </w:rPr>
      </w:pPr>
      <w:r w:rsidRPr="005C69DB">
        <w:rPr>
          <w:sz w:val="22"/>
        </w:rPr>
        <w:t>Interpretiere diese Ergebnisse, auch im Hinblick auf zukünftige Interessenskonflikte.</w:t>
      </w:r>
    </w:p>
    <w:p w:rsidR="005C69DB" w:rsidRPr="005C69DB" w:rsidRDefault="005C69DB" w:rsidP="00F73466">
      <w:pPr>
        <w:pStyle w:val="Listenabsatz"/>
        <w:spacing w:line="360" w:lineRule="auto"/>
        <w:rPr>
          <w:sz w:val="22"/>
        </w:rPr>
      </w:pPr>
    </w:p>
    <w:p w:rsidR="005C69DB" w:rsidRPr="00083B03" w:rsidRDefault="005C69DB" w:rsidP="00083B03">
      <w:pPr>
        <w:pStyle w:val="Listenabsatz"/>
        <w:spacing w:line="360" w:lineRule="auto"/>
        <w:ind w:left="360"/>
        <w:rPr>
          <w:sz w:val="22"/>
        </w:rPr>
      </w:pPr>
      <w:r w:rsidRPr="005C69DB">
        <w:rPr>
          <w:sz w:val="22"/>
        </w:rPr>
        <w:t>Schülerabhängige Antworten</w:t>
      </w:r>
    </w:p>
    <w:p w:rsidR="005C69DB" w:rsidRDefault="00E41E83" w:rsidP="00F73466">
      <w:pPr>
        <w:pStyle w:val="Listenabsatz"/>
        <w:spacing w:line="360" w:lineRule="auto"/>
        <w:ind w:left="360"/>
        <w:rPr>
          <w:sz w:val="22"/>
        </w:rPr>
      </w:pPr>
      <w:r>
        <w:rPr>
          <w:sz w:val="22"/>
        </w:rPr>
        <w:t>Z</w:t>
      </w:r>
      <w:r w:rsidR="005C69DB" w:rsidRPr="005C69DB">
        <w:rPr>
          <w:sz w:val="22"/>
        </w:rPr>
        <w:t>.</w:t>
      </w:r>
      <w:r>
        <w:rPr>
          <w:sz w:val="22"/>
        </w:rPr>
        <w:t xml:space="preserve"> </w:t>
      </w:r>
      <w:r w:rsidR="005C69DB" w:rsidRPr="005C69DB">
        <w:rPr>
          <w:sz w:val="22"/>
        </w:rPr>
        <w:t>B. Nordamerika und Europa haben sich durch immense Umweltverschmutzungen einen sehr hohen Wohlstand geschaffen. Länder wie China, Indien und Brasilien haben natürlich auch das Recht den Wohlstand zu mehren. Wenn sie dies auf die gleiche Art und Weise tun wie die westlichen Länder, wird dies in einer Umweltkatastrophe enden. Lösungen für di</w:t>
      </w:r>
      <w:r w:rsidR="005C69DB" w:rsidRPr="005C69DB">
        <w:rPr>
          <w:sz w:val="22"/>
        </w:rPr>
        <w:t>e</w:t>
      </w:r>
      <w:r w:rsidR="005C69DB" w:rsidRPr="005C69DB">
        <w:rPr>
          <w:sz w:val="22"/>
        </w:rPr>
        <w:t>ses Problem zu finden ist eine wichtige Aufgabe der Politik.</w:t>
      </w:r>
    </w:p>
    <w:p w:rsidR="005C69DB" w:rsidRDefault="005C69DB" w:rsidP="00F73466">
      <w:pPr>
        <w:pStyle w:val="Listenabsatz"/>
        <w:spacing w:line="360" w:lineRule="auto"/>
        <w:rPr>
          <w:sz w:val="22"/>
        </w:rPr>
      </w:pPr>
    </w:p>
    <w:p w:rsidR="005C69DB" w:rsidRDefault="005C69DB"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083B03" w:rsidRDefault="00083B03" w:rsidP="00F73466">
      <w:pPr>
        <w:pStyle w:val="Listenabsatz"/>
        <w:spacing w:line="360" w:lineRule="auto"/>
        <w:rPr>
          <w:sz w:val="22"/>
        </w:rPr>
      </w:pPr>
    </w:p>
    <w:p w:rsidR="005C69DB" w:rsidRPr="005C69DB" w:rsidRDefault="005C69DB" w:rsidP="00F73466">
      <w:pPr>
        <w:pStyle w:val="Listenabsatz"/>
        <w:spacing w:line="360" w:lineRule="auto"/>
        <w:ind w:left="0"/>
        <w:jc w:val="both"/>
        <w:rPr>
          <w:sz w:val="22"/>
        </w:rPr>
      </w:pPr>
    </w:p>
    <w:p w:rsidR="00614C95" w:rsidRPr="000D64C3" w:rsidRDefault="00614C95" w:rsidP="00F73466">
      <w:pPr>
        <w:pStyle w:val="berschrift4"/>
        <w:spacing w:line="360" w:lineRule="auto"/>
        <w:jc w:val="both"/>
      </w:pPr>
      <w:r w:rsidRPr="000D64C3">
        <w:lastRenderedPageBreak/>
        <w:t>Quiz Umweltverschmutzung</w:t>
      </w:r>
    </w:p>
    <w:p w:rsidR="00614C95" w:rsidRDefault="00614C95" w:rsidP="00F73466">
      <w:pPr>
        <w:spacing w:line="360" w:lineRule="auto"/>
        <w:jc w:val="both"/>
        <w:rPr>
          <w:sz w:val="22"/>
          <w:szCs w:val="22"/>
        </w:rPr>
      </w:pPr>
    </w:p>
    <w:p w:rsidR="00614C95" w:rsidRPr="00614C95" w:rsidRDefault="00614C95" w:rsidP="00F73466">
      <w:pPr>
        <w:pStyle w:val="PAAdresszeilen"/>
        <w:spacing w:line="360" w:lineRule="auto"/>
        <w:jc w:val="both"/>
        <w:rPr>
          <w:rFonts w:eastAsiaTheme="minorHAnsi" w:cs="Arial"/>
          <w:lang w:eastAsia="en-US"/>
        </w:rPr>
      </w:pPr>
      <w:r w:rsidRPr="00614C95">
        <w:rPr>
          <w:rFonts w:eastAsiaTheme="minorHAnsi" w:cs="Arial"/>
          <w:lang w:eastAsia="en-US"/>
        </w:rPr>
        <w:t>Notiere dir deine Ergebnisse auf einem Blatt. Die Lösungen bekommst du später.</w:t>
      </w:r>
    </w:p>
    <w:p w:rsidR="00614C95" w:rsidRPr="000D64C3" w:rsidRDefault="00614C95" w:rsidP="00F73466">
      <w:pPr>
        <w:spacing w:line="360" w:lineRule="auto"/>
        <w:jc w:val="both"/>
        <w:rPr>
          <w:sz w:val="22"/>
          <w:szCs w:val="22"/>
        </w:rPr>
      </w:pPr>
    </w:p>
    <w:p w:rsidR="00614C95" w:rsidRPr="00614C95" w:rsidRDefault="00614C95" w:rsidP="00F73466">
      <w:pPr>
        <w:spacing w:after="160" w:line="360" w:lineRule="auto"/>
        <w:jc w:val="both"/>
        <w:rPr>
          <w:sz w:val="22"/>
          <w:szCs w:val="22"/>
        </w:rPr>
      </w:pPr>
      <w:r>
        <w:rPr>
          <w:sz w:val="22"/>
          <w:szCs w:val="22"/>
        </w:rPr>
        <w:t>1)</w:t>
      </w:r>
      <w:r w:rsidR="00083B03">
        <w:rPr>
          <w:sz w:val="22"/>
          <w:szCs w:val="22"/>
        </w:rPr>
        <w:t xml:space="preserve"> </w:t>
      </w:r>
      <w:r w:rsidRPr="00614C95">
        <w:rPr>
          <w:sz w:val="22"/>
          <w:szCs w:val="22"/>
        </w:rPr>
        <w:t xml:space="preserve">Wie groß ist die Fläche des Regenwaldes, welcher </w:t>
      </w:r>
      <w:r w:rsidRPr="00614C95">
        <w:rPr>
          <w:sz w:val="22"/>
          <w:szCs w:val="22"/>
          <w:u w:val="single"/>
        </w:rPr>
        <w:t>jeden Tag</w:t>
      </w:r>
      <w:r w:rsidRPr="00614C95">
        <w:rPr>
          <w:sz w:val="22"/>
          <w:szCs w:val="22"/>
        </w:rPr>
        <w:t xml:space="preserve"> abgeholzt wird?</w:t>
      </w:r>
    </w:p>
    <w:p w:rsidR="00614C95" w:rsidRPr="00614C95" w:rsidRDefault="00614C95" w:rsidP="00F73466">
      <w:pPr>
        <w:pStyle w:val="Listenabsatz"/>
        <w:numPr>
          <w:ilvl w:val="0"/>
          <w:numId w:val="14"/>
        </w:numPr>
        <w:spacing w:after="160" w:line="360" w:lineRule="auto"/>
        <w:jc w:val="both"/>
        <w:rPr>
          <w:sz w:val="22"/>
          <w:szCs w:val="22"/>
        </w:rPr>
      </w:pPr>
      <w:r w:rsidRPr="00614C95">
        <w:rPr>
          <w:sz w:val="22"/>
          <w:szCs w:val="22"/>
        </w:rPr>
        <w:t>so groß wie ca. 6 Fußballfelder</w:t>
      </w:r>
    </w:p>
    <w:p w:rsidR="00614C95" w:rsidRPr="000D64C3" w:rsidRDefault="00614C95" w:rsidP="00F73466">
      <w:pPr>
        <w:pStyle w:val="Listenabsatz"/>
        <w:numPr>
          <w:ilvl w:val="0"/>
          <w:numId w:val="14"/>
        </w:numPr>
        <w:spacing w:after="160" w:line="360" w:lineRule="auto"/>
        <w:jc w:val="both"/>
        <w:rPr>
          <w:sz w:val="22"/>
          <w:szCs w:val="22"/>
        </w:rPr>
      </w:pPr>
      <w:r w:rsidRPr="000D64C3">
        <w:rPr>
          <w:sz w:val="22"/>
          <w:szCs w:val="22"/>
        </w:rPr>
        <w:t>so groß wie ca. 70 Fußballfelder</w:t>
      </w:r>
    </w:p>
    <w:p w:rsidR="00614C95" w:rsidRPr="000D64C3" w:rsidRDefault="00614C95" w:rsidP="00F73466">
      <w:pPr>
        <w:pStyle w:val="Listenabsatz"/>
        <w:numPr>
          <w:ilvl w:val="0"/>
          <w:numId w:val="14"/>
        </w:numPr>
        <w:spacing w:after="160" w:line="360" w:lineRule="auto"/>
        <w:jc w:val="both"/>
        <w:rPr>
          <w:sz w:val="22"/>
          <w:szCs w:val="22"/>
        </w:rPr>
      </w:pPr>
      <w:r w:rsidRPr="000D64C3">
        <w:rPr>
          <w:sz w:val="22"/>
          <w:szCs w:val="22"/>
        </w:rPr>
        <w:t>so groß wie ca. 700 Fußballfelder</w:t>
      </w:r>
    </w:p>
    <w:p w:rsidR="00614C95" w:rsidRPr="000D64C3" w:rsidRDefault="00614C95" w:rsidP="00F73466">
      <w:pPr>
        <w:pStyle w:val="Listenabsatz"/>
        <w:numPr>
          <w:ilvl w:val="0"/>
          <w:numId w:val="14"/>
        </w:numPr>
        <w:spacing w:after="160" w:line="360" w:lineRule="auto"/>
        <w:jc w:val="both"/>
        <w:rPr>
          <w:sz w:val="22"/>
          <w:szCs w:val="22"/>
        </w:rPr>
      </w:pPr>
      <w:r w:rsidRPr="000D64C3">
        <w:rPr>
          <w:sz w:val="22"/>
          <w:szCs w:val="22"/>
        </w:rPr>
        <w:t>mehr als 7.000 Fußballfelder</w:t>
      </w:r>
    </w:p>
    <w:p w:rsidR="00614C95" w:rsidRPr="000D64C3" w:rsidRDefault="00614C95" w:rsidP="00F73466">
      <w:pPr>
        <w:pStyle w:val="Listenabsatz"/>
        <w:spacing w:line="360" w:lineRule="auto"/>
        <w:jc w:val="both"/>
        <w:rPr>
          <w:sz w:val="22"/>
          <w:szCs w:val="22"/>
        </w:rPr>
      </w:pPr>
    </w:p>
    <w:p w:rsidR="00614C95" w:rsidRPr="00A70051" w:rsidRDefault="00614C95" w:rsidP="00F73466">
      <w:pPr>
        <w:pStyle w:val="Listenabsatz"/>
        <w:spacing w:line="360" w:lineRule="auto"/>
        <w:ind w:left="0"/>
        <w:jc w:val="both"/>
        <w:rPr>
          <w:sz w:val="22"/>
          <w:szCs w:val="22"/>
        </w:rPr>
      </w:pPr>
      <w:r w:rsidRPr="00A70051">
        <w:rPr>
          <w:sz w:val="22"/>
          <w:szCs w:val="22"/>
        </w:rPr>
        <w:t xml:space="preserve">Antwort: d) </w:t>
      </w:r>
    </w:p>
    <w:p w:rsidR="00083B03" w:rsidRDefault="00083B03" w:rsidP="00F73466">
      <w:pPr>
        <w:pStyle w:val="Listenabsatz"/>
        <w:spacing w:line="360" w:lineRule="auto"/>
        <w:ind w:left="0"/>
        <w:jc w:val="both"/>
        <w:rPr>
          <w:sz w:val="22"/>
          <w:szCs w:val="22"/>
        </w:rPr>
      </w:pPr>
    </w:p>
    <w:p w:rsidR="00614C95" w:rsidRPr="00A70051" w:rsidRDefault="0065071D" w:rsidP="00F73466">
      <w:pPr>
        <w:pStyle w:val="Listenabsatz"/>
        <w:spacing w:line="360" w:lineRule="auto"/>
        <w:ind w:left="0"/>
        <w:jc w:val="both"/>
        <w:rPr>
          <w:sz w:val="22"/>
          <w:szCs w:val="22"/>
        </w:rPr>
      </w:pPr>
      <w:r>
        <w:rPr>
          <w:sz w:val="22"/>
          <w:szCs w:val="22"/>
        </w:rPr>
        <w:t>E</w:t>
      </w:r>
      <w:r w:rsidR="00614C95" w:rsidRPr="00A70051">
        <w:rPr>
          <w:sz w:val="22"/>
          <w:szCs w:val="22"/>
        </w:rPr>
        <w:t>s sind</w:t>
      </w:r>
      <w:r w:rsidR="00083B03">
        <w:rPr>
          <w:sz w:val="22"/>
          <w:szCs w:val="22"/>
        </w:rPr>
        <w:t xml:space="preserve"> ca. </w:t>
      </w:r>
      <w:r>
        <w:rPr>
          <w:sz w:val="22"/>
          <w:szCs w:val="22"/>
        </w:rPr>
        <w:t>fünf</w:t>
      </w:r>
      <w:r w:rsidR="00083B03">
        <w:rPr>
          <w:sz w:val="22"/>
          <w:szCs w:val="22"/>
        </w:rPr>
        <w:t xml:space="preserve"> Fußballfelder pro Minute </w:t>
      </w:r>
      <w:r w:rsidR="00083B03" w:rsidRPr="00083B03">
        <w:rPr>
          <w:sz w:val="22"/>
          <w:szCs w:val="22"/>
        </w:rPr>
        <w:sym w:font="Wingdings" w:char="F0E0"/>
      </w:r>
      <w:r w:rsidR="00614C95" w:rsidRPr="00A70051">
        <w:rPr>
          <w:sz w:val="22"/>
          <w:szCs w:val="22"/>
        </w:rPr>
        <w:t xml:space="preserve"> 7.200 Fußballfelder am Tag.</w:t>
      </w:r>
    </w:p>
    <w:p w:rsidR="00614C95" w:rsidRPr="000D64C3" w:rsidRDefault="00614C95" w:rsidP="00F73466">
      <w:pPr>
        <w:spacing w:line="360" w:lineRule="auto"/>
        <w:jc w:val="both"/>
        <w:rPr>
          <w:sz w:val="22"/>
          <w:szCs w:val="22"/>
        </w:rPr>
      </w:pPr>
    </w:p>
    <w:p w:rsidR="00614C95" w:rsidRPr="00614C95" w:rsidRDefault="00614C95" w:rsidP="00F73466">
      <w:pPr>
        <w:spacing w:after="160" w:line="360" w:lineRule="auto"/>
        <w:rPr>
          <w:sz w:val="22"/>
          <w:szCs w:val="22"/>
        </w:rPr>
      </w:pPr>
      <w:r>
        <w:rPr>
          <w:sz w:val="22"/>
          <w:szCs w:val="22"/>
        </w:rPr>
        <w:t>2)</w:t>
      </w:r>
      <w:r w:rsidR="00083B03">
        <w:rPr>
          <w:sz w:val="22"/>
          <w:szCs w:val="22"/>
        </w:rPr>
        <w:t xml:space="preserve"> </w:t>
      </w:r>
      <w:r w:rsidRPr="00614C95">
        <w:rPr>
          <w:sz w:val="22"/>
          <w:szCs w:val="22"/>
        </w:rPr>
        <w:t>Wie viel CO</w:t>
      </w:r>
      <w:r w:rsidRPr="00614C95">
        <w:rPr>
          <w:sz w:val="22"/>
          <w:szCs w:val="22"/>
          <w:vertAlign w:val="subscript"/>
        </w:rPr>
        <w:t xml:space="preserve">2   </w:t>
      </w:r>
      <w:r w:rsidRPr="00614C95">
        <w:rPr>
          <w:sz w:val="22"/>
          <w:szCs w:val="22"/>
        </w:rPr>
        <w:t>verursacht ein Flug von Frankfurt nach New York und zurück?</w:t>
      </w:r>
    </w:p>
    <w:p w:rsidR="00614C95" w:rsidRPr="00614C95" w:rsidRDefault="00614C95" w:rsidP="00F73466">
      <w:pPr>
        <w:pStyle w:val="Listenabsatz"/>
        <w:numPr>
          <w:ilvl w:val="0"/>
          <w:numId w:val="15"/>
        </w:numPr>
        <w:spacing w:after="160" w:line="360" w:lineRule="auto"/>
        <w:rPr>
          <w:sz w:val="22"/>
          <w:szCs w:val="22"/>
        </w:rPr>
      </w:pPr>
      <w:r w:rsidRPr="00614C95">
        <w:rPr>
          <w:sz w:val="22"/>
          <w:szCs w:val="22"/>
        </w:rPr>
        <w:t>Der durchschnittliche Deutsche kann mit der gleichen Menge an CO</w:t>
      </w:r>
      <w:r w:rsidRPr="00614C95">
        <w:rPr>
          <w:sz w:val="22"/>
          <w:szCs w:val="22"/>
          <w:vertAlign w:val="subscript"/>
        </w:rPr>
        <w:t xml:space="preserve">2   </w:t>
      </w:r>
      <w:r w:rsidRPr="00614C95">
        <w:rPr>
          <w:sz w:val="22"/>
          <w:szCs w:val="22"/>
        </w:rPr>
        <w:t xml:space="preserve">ca. </w:t>
      </w:r>
      <w:r w:rsidRPr="00614C95">
        <w:rPr>
          <w:b/>
          <w:sz w:val="22"/>
          <w:szCs w:val="22"/>
        </w:rPr>
        <w:t>eine W</w:t>
      </w:r>
      <w:r w:rsidRPr="00614C95">
        <w:rPr>
          <w:b/>
          <w:sz w:val="22"/>
          <w:szCs w:val="22"/>
        </w:rPr>
        <w:t>o</w:t>
      </w:r>
      <w:r w:rsidRPr="00614C95">
        <w:rPr>
          <w:b/>
          <w:sz w:val="22"/>
          <w:szCs w:val="22"/>
        </w:rPr>
        <w:t xml:space="preserve">che </w:t>
      </w:r>
      <w:r w:rsidRPr="00614C95">
        <w:rPr>
          <w:sz w:val="22"/>
          <w:szCs w:val="22"/>
        </w:rPr>
        <w:t>Auto fahren</w:t>
      </w:r>
    </w:p>
    <w:p w:rsidR="00614C95" w:rsidRPr="000D64C3" w:rsidRDefault="00614C95" w:rsidP="00F73466">
      <w:pPr>
        <w:pStyle w:val="Listenabsatz"/>
        <w:numPr>
          <w:ilvl w:val="0"/>
          <w:numId w:val="15"/>
        </w:numPr>
        <w:spacing w:after="160" w:line="360" w:lineRule="auto"/>
        <w:rPr>
          <w:sz w:val="22"/>
          <w:szCs w:val="22"/>
        </w:rPr>
      </w:pPr>
      <w:r w:rsidRPr="000D64C3">
        <w:rPr>
          <w:sz w:val="22"/>
          <w:szCs w:val="22"/>
        </w:rPr>
        <w:t>Der durchschnittliche Deutsche kann mit der gleichen Menge an CO</w:t>
      </w:r>
      <w:r w:rsidRPr="000D64C3">
        <w:rPr>
          <w:sz w:val="22"/>
          <w:szCs w:val="22"/>
          <w:vertAlign w:val="subscript"/>
        </w:rPr>
        <w:t xml:space="preserve">2   </w:t>
      </w:r>
      <w:r w:rsidRPr="000D64C3">
        <w:rPr>
          <w:sz w:val="22"/>
          <w:szCs w:val="22"/>
        </w:rPr>
        <w:t xml:space="preserve">ca. </w:t>
      </w:r>
      <w:r w:rsidRPr="000D64C3">
        <w:rPr>
          <w:b/>
          <w:sz w:val="22"/>
          <w:szCs w:val="22"/>
        </w:rPr>
        <w:t>einen M</w:t>
      </w:r>
      <w:r w:rsidRPr="000D64C3">
        <w:rPr>
          <w:b/>
          <w:sz w:val="22"/>
          <w:szCs w:val="22"/>
        </w:rPr>
        <w:t>o</w:t>
      </w:r>
      <w:r w:rsidRPr="000D64C3">
        <w:rPr>
          <w:b/>
          <w:sz w:val="22"/>
          <w:szCs w:val="22"/>
        </w:rPr>
        <w:t>nat</w:t>
      </w:r>
      <w:r w:rsidRPr="000D64C3">
        <w:rPr>
          <w:sz w:val="22"/>
          <w:szCs w:val="22"/>
        </w:rPr>
        <w:t xml:space="preserve"> Auto fahren</w:t>
      </w:r>
    </w:p>
    <w:p w:rsidR="00614C95" w:rsidRPr="000D64C3" w:rsidRDefault="00614C95" w:rsidP="00F73466">
      <w:pPr>
        <w:pStyle w:val="Listenabsatz"/>
        <w:numPr>
          <w:ilvl w:val="0"/>
          <w:numId w:val="15"/>
        </w:numPr>
        <w:spacing w:after="160" w:line="360" w:lineRule="auto"/>
        <w:rPr>
          <w:sz w:val="22"/>
          <w:szCs w:val="22"/>
        </w:rPr>
      </w:pPr>
      <w:r w:rsidRPr="000D64C3">
        <w:rPr>
          <w:sz w:val="22"/>
          <w:szCs w:val="22"/>
        </w:rPr>
        <w:t>Der durchschnittliche Deutsche kann mit der gleichen Menge an CO</w:t>
      </w:r>
      <w:r w:rsidRPr="000D64C3">
        <w:rPr>
          <w:sz w:val="22"/>
          <w:szCs w:val="22"/>
          <w:vertAlign w:val="subscript"/>
        </w:rPr>
        <w:t xml:space="preserve">2   </w:t>
      </w:r>
      <w:r w:rsidRPr="000D64C3">
        <w:rPr>
          <w:sz w:val="22"/>
          <w:szCs w:val="22"/>
        </w:rPr>
        <w:t xml:space="preserve">ca. </w:t>
      </w:r>
      <w:r w:rsidRPr="000D64C3">
        <w:rPr>
          <w:b/>
          <w:sz w:val="22"/>
          <w:szCs w:val="22"/>
        </w:rPr>
        <w:t>ein Jahr</w:t>
      </w:r>
      <w:r w:rsidRPr="000D64C3">
        <w:rPr>
          <w:sz w:val="22"/>
          <w:szCs w:val="22"/>
        </w:rPr>
        <w:t xml:space="preserve"> Auto fahren</w:t>
      </w:r>
    </w:p>
    <w:p w:rsidR="00614C95" w:rsidRPr="000D64C3" w:rsidRDefault="00614C95" w:rsidP="00F73466">
      <w:pPr>
        <w:pStyle w:val="Listenabsatz"/>
        <w:numPr>
          <w:ilvl w:val="0"/>
          <w:numId w:val="15"/>
        </w:numPr>
        <w:spacing w:after="160" w:line="360" w:lineRule="auto"/>
        <w:rPr>
          <w:sz w:val="22"/>
          <w:szCs w:val="22"/>
        </w:rPr>
      </w:pPr>
      <w:r w:rsidRPr="000D64C3">
        <w:rPr>
          <w:sz w:val="22"/>
          <w:szCs w:val="22"/>
        </w:rPr>
        <w:t>Der durchschnittliche Deutsche kann mit der gleichen Menge an CO</w:t>
      </w:r>
      <w:r w:rsidRPr="000D64C3">
        <w:rPr>
          <w:sz w:val="22"/>
          <w:szCs w:val="22"/>
          <w:vertAlign w:val="subscript"/>
        </w:rPr>
        <w:t xml:space="preserve">2   </w:t>
      </w:r>
      <w:r w:rsidRPr="000D64C3">
        <w:rPr>
          <w:sz w:val="22"/>
          <w:szCs w:val="22"/>
        </w:rPr>
        <w:t xml:space="preserve">ca.  </w:t>
      </w:r>
      <w:r w:rsidRPr="000D64C3">
        <w:rPr>
          <w:b/>
          <w:sz w:val="22"/>
          <w:szCs w:val="22"/>
        </w:rPr>
        <w:t>zwei Ja</w:t>
      </w:r>
      <w:r w:rsidRPr="000D64C3">
        <w:rPr>
          <w:b/>
          <w:sz w:val="22"/>
          <w:szCs w:val="22"/>
        </w:rPr>
        <w:t>h</w:t>
      </w:r>
      <w:r w:rsidRPr="000D64C3">
        <w:rPr>
          <w:b/>
          <w:sz w:val="22"/>
          <w:szCs w:val="22"/>
        </w:rPr>
        <w:t>re</w:t>
      </w:r>
      <w:r w:rsidRPr="000D64C3">
        <w:rPr>
          <w:sz w:val="22"/>
          <w:szCs w:val="22"/>
        </w:rPr>
        <w:t xml:space="preserve"> Auto fahren</w:t>
      </w:r>
    </w:p>
    <w:p w:rsidR="00614C95" w:rsidRPr="000D64C3" w:rsidRDefault="00614C95" w:rsidP="00F73466">
      <w:pPr>
        <w:pStyle w:val="Listenabsatz"/>
        <w:numPr>
          <w:ilvl w:val="0"/>
          <w:numId w:val="15"/>
        </w:numPr>
        <w:spacing w:after="160" w:line="360" w:lineRule="auto"/>
        <w:rPr>
          <w:sz w:val="22"/>
          <w:szCs w:val="22"/>
        </w:rPr>
      </w:pPr>
      <w:r w:rsidRPr="000D64C3">
        <w:rPr>
          <w:sz w:val="22"/>
          <w:szCs w:val="22"/>
        </w:rPr>
        <w:t>Der durchschnittliche Deutsche kann mit der gleichen Menge an CO</w:t>
      </w:r>
      <w:r w:rsidRPr="000D64C3">
        <w:rPr>
          <w:sz w:val="22"/>
          <w:szCs w:val="22"/>
          <w:vertAlign w:val="subscript"/>
        </w:rPr>
        <w:t xml:space="preserve">2   </w:t>
      </w:r>
      <w:r w:rsidRPr="000D64C3">
        <w:rPr>
          <w:sz w:val="22"/>
          <w:szCs w:val="22"/>
        </w:rPr>
        <w:t xml:space="preserve">ca. </w:t>
      </w:r>
      <w:r w:rsidRPr="000D64C3">
        <w:rPr>
          <w:b/>
          <w:sz w:val="22"/>
          <w:szCs w:val="22"/>
        </w:rPr>
        <w:t>5 Jahre</w:t>
      </w:r>
      <w:r w:rsidRPr="000D64C3">
        <w:rPr>
          <w:sz w:val="22"/>
          <w:szCs w:val="22"/>
        </w:rPr>
        <w:t xml:space="preserve"> Auto fahren</w:t>
      </w:r>
    </w:p>
    <w:p w:rsidR="00614C95" w:rsidRPr="00A70051" w:rsidRDefault="00614C95" w:rsidP="00F73466">
      <w:pPr>
        <w:pStyle w:val="Funotentext"/>
        <w:spacing w:line="360" w:lineRule="auto"/>
        <w:rPr>
          <w:sz w:val="22"/>
          <w:szCs w:val="22"/>
          <w:lang w:eastAsia="de-DE"/>
        </w:rPr>
      </w:pPr>
      <w:r w:rsidRPr="00A70051">
        <w:rPr>
          <w:sz w:val="22"/>
          <w:szCs w:val="22"/>
          <w:lang w:eastAsia="de-DE"/>
        </w:rPr>
        <w:t xml:space="preserve">Antwort: d) </w:t>
      </w:r>
    </w:p>
    <w:p w:rsidR="00083B03" w:rsidRDefault="00083B03" w:rsidP="00F73466">
      <w:pPr>
        <w:pStyle w:val="Funotentext"/>
        <w:spacing w:line="360" w:lineRule="auto"/>
        <w:rPr>
          <w:sz w:val="22"/>
          <w:szCs w:val="22"/>
          <w:lang w:eastAsia="de-DE"/>
        </w:rPr>
      </w:pPr>
    </w:p>
    <w:p w:rsidR="005C69DB" w:rsidRPr="00A70051" w:rsidRDefault="00614C95" w:rsidP="00F73466">
      <w:pPr>
        <w:pStyle w:val="Funotentext"/>
        <w:spacing w:line="360" w:lineRule="auto"/>
        <w:rPr>
          <w:sz w:val="22"/>
          <w:szCs w:val="22"/>
          <w:lang w:eastAsia="de-DE"/>
        </w:rPr>
      </w:pPr>
      <w:r w:rsidRPr="00A70051">
        <w:rPr>
          <w:sz w:val="22"/>
          <w:szCs w:val="22"/>
          <w:lang w:eastAsia="de-DE"/>
        </w:rPr>
        <w:t>Ca. 3</w:t>
      </w:r>
      <w:r w:rsidR="00643413">
        <w:rPr>
          <w:sz w:val="22"/>
          <w:szCs w:val="22"/>
          <w:lang w:eastAsia="de-DE"/>
        </w:rPr>
        <w:t>.</w:t>
      </w:r>
      <w:r w:rsidRPr="00A70051">
        <w:rPr>
          <w:sz w:val="22"/>
          <w:szCs w:val="22"/>
          <w:lang w:eastAsia="de-DE"/>
        </w:rPr>
        <w:t>000 kg CO2  für Hin- und Rückflug. Um die gleiche Menge CO2 zu verbrauchen kann der durchschnittliche deutsche Autofahrer (10.000 km pro Jahr) mit einem Kleinwagen (ca. 6 L</w:t>
      </w:r>
      <w:r w:rsidRPr="00A70051">
        <w:rPr>
          <w:sz w:val="22"/>
          <w:szCs w:val="22"/>
          <w:lang w:eastAsia="de-DE"/>
        </w:rPr>
        <w:t>i</w:t>
      </w:r>
      <w:r w:rsidR="00083B03">
        <w:rPr>
          <w:sz w:val="22"/>
          <w:szCs w:val="22"/>
          <w:lang w:eastAsia="de-DE"/>
        </w:rPr>
        <w:t xml:space="preserve">ter/100km </w:t>
      </w:r>
      <w:r w:rsidR="00083B03" w:rsidRPr="00083B03">
        <w:rPr>
          <w:sz w:val="22"/>
          <w:szCs w:val="22"/>
          <w:lang w:eastAsia="de-DE"/>
        </w:rPr>
        <w:sym w:font="Wingdings" w:char="F0E0"/>
      </w:r>
      <w:r w:rsidRPr="00A70051">
        <w:rPr>
          <w:sz w:val="22"/>
          <w:szCs w:val="22"/>
          <w:lang w:eastAsia="de-DE"/>
        </w:rPr>
        <w:t xml:space="preserve"> 0,14</w:t>
      </w:r>
      <w:r w:rsidR="00643413">
        <w:rPr>
          <w:sz w:val="22"/>
          <w:szCs w:val="22"/>
          <w:lang w:eastAsia="de-DE"/>
        </w:rPr>
        <w:t xml:space="preserve"> </w:t>
      </w:r>
      <w:r w:rsidRPr="00A70051">
        <w:rPr>
          <w:sz w:val="22"/>
          <w:szCs w:val="22"/>
          <w:lang w:eastAsia="de-DE"/>
        </w:rPr>
        <w:t>kg/km) ca. zwei Jahre lang Auto fahren.</w:t>
      </w:r>
    </w:p>
    <w:p w:rsidR="00614C95" w:rsidRDefault="00614C95" w:rsidP="00F73466">
      <w:pPr>
        <w:spacing w:line="360" w:lineRule="auto"/>
        <w:rPr>
          <w:sz w:val="22"/>
          <w:szCs w:val="22"/>
        </w:rPr>
      </w:pPr>
    </w:p>
    <w:p w:rsidR="00083B03" w:rsidRDefault="00083B03" w:rsidP="00F73466">
      <w:pPr>
        <w:spacing w:line="360" w:lineRule="auto"/>
        <w:rPr>
          <w:sz w:val="22"/>
          <w:szCs w:val="22"/>
        </w:rPr>
      </w:pPr>
    </w:p>
    <w:p w:rsidR="00083B03" w:rsidRDefault="00083B03" w:rsidP="00F73466">
      <w:pPr>
        <w:spacing w:line="360" w:lineRule="auto"/>
        <w:rPr>
          <w:sz w:val="22"/>
          <w:szCs w:val="22"/>
        </w:rPr>
      </w:pPr>
    </w:p>
    <w:p w:rsidR="00083B03" w:rsidRDefault="00083B03" w:rsidP="00F73466">
      <w:pPr>
        <w:spacing w:line="360" w:lineRule="auto"/>
        <w:rPr>
          <w:sz w:val="22"/>
          <w:szCs w:val="22"/>
        </w:rPr>
      </w:pPr>
    </w:p>
    <w:p w:rsidR="00083B03" w:rsidRDefault="00083B03" w:rsidP="00F73466">
      <w:pPr>
        <w:spacing w:line="360" w:lineRule="auto"/>
        <w:rPr>
          <w:sz w:val="22"/>
          <w:szCs w:val="22"/>
        </w:rPr>
      </w:pPr>
    </w:p>
    <w:p w:rsidR="00083B03" w:rsidRPr="000D64C3" w:rsidRDefault="00083B03" w:rsidP="00F73466">
      <w:pPr>
        <w:spacing w:line="360" w:lineRule="auto"/>
        <w:rPr>
          <w:sz w:val="22"/>
          <w:szCs w:val="22"/>
        </w:rPr>
      </w:pPr>
    </w:p>
    <w:p w:rsidR="00614C95" w:rsidRPr="00614C95" w:rsidRDefault="00614C95" w:rsidP="00F73466">
      <w:pPr>
        <w:spacing w:after="160" w:line="360" w:lineRule="auto"/>
        <w:rPr>
          <w:sz w:val="22"/>
          <w:szCs w:val="22"/>
        </w:rPr>
      </w:pPr>
      <w:r>
        <w:rPr>
          <w:sz w:val="22"/>
          <w:szCs w:val="22"/>
        </w:rPr>
        <w:lastRenderedPageBreak/>
        <w:t>3)</w:t>
      </w:r>
      <w:r w:rsidR="00083B03">
        <w:rPr>
          <w:sz w:val="22"/>
          <w:szCs w:val="22"/>
        </w:rPr>
        <w:t xml:space="preserve"> </w:t>
      </w:r>
      <w:r w:rsidRPr="00614C95">
        <w:rPr>
          <w:sz w:val="22"/>
          <w:szCs w:val="22"/>
        </w:rPr>
        <w:t>Der Plastiktütenverbrauch der Welt ist enorm. Die meisten der Tüten werden nach einmal</w:t>
      </w:r>
      <w:r w:rsidRPr="00614C95">
        <w:rPr>
          <w:sz w:val="22"/>
          <w:szCs w:val="22"/>
        </w:rPr>
        <w:t>i</w:t>
      </w:r>
      <w:r w:rsidRPr="00614C95">
        <w:rPr>
          <w:sz w:val="22"/>
          <w:szCs w:val="22"/>
        </w:rPr>
        <w:t xml:space="preserve">gem Gebrauch weggeschmissen. Wie viele Plastiktüten werden schätzungsweise </w:t>
      </w:r>
      <w:r w:rsidRPr="00614C95">
        <w:rPr>
          <w:b/>
          <w:sz w:val="22"/>
          <w:szCs w:val="22"/>
        </w:rPr>
        <w:t xml:space="preserve">jede Minute </w:t>
      </w:r>
      <w:r w:rsidRPr="00614C95">
        <w:rPr>
          <w:sz w:val="22"/>
          <w:szCs w:val="22"/>
        </w:rPr>
        <w:t>weltweit</w:t>
      </w:r>
      <w:r w:rsidRPr="00614C95">
        <w:rPr>
          <w:b/>
          <w:sz w:val="22"/>
          <w:szCs w:val="22"/>
        </w:rPr>
        <w:t xml:space="preserve"> </w:t>
      </w:r>
      <w:r w:rsidRPr="00614C95">
        <w:rPr>
          <w:sz w:val="22"/>
          <w:szCs w:val="22"/>
        </w:rPr>
        <w:t>verwendet?</w:t>
      </w:r>
    </w:p>
    <w:p w:rsidR="00614C95" w:rsidRPr="000D64C3" w:rsidRDefault="00614C95" w:rsidP="00F73466">
      <w:pPr>
        <w:pStyle w:val="Listenabsatz"/>
        <w:spacing w:after="160" w:line="360" w:lineRule="auto"/>
        <w:ind w:left="0"/>
        <w:rPr>
          <w:sz w:val="22"/>
          <w:szCs w:val="22"/>
        </w:rPr>
      </w:pPr>
    </w:p>
    <w:p w:rsidR="00614C95" w:rsidRPr="00614C95" w:rsidRDefault="00614C95" w:rsidP="00F73466">
      <w:pPr>
        <w:pStyle w:val="Listenabsatz"/>
        <w:numPr>
          <w:ilvl w:val="0"/>
          <w:numId w:val="16"/>
        </w:numPr>
        <w:spacing w:after="160" w:line="360" w:lineRule="auto"/>
        <w:ind w:left="1080"/>
        <w:rPr>
          <w:sz w:val="22"/>
          <w:szCs w:val="22"/>
        </w:rPr>
      </w:pPr>
      <w:r w:rsidRPr="00614C95">
        <w:rPr>
          <w:sz w:val="22"/>
          <w:szCs w:val="22"/>
        </w:rPr>
        <w:t>ca. 20.000 Stück</w:t>
      </w:r>
    </w:p>
    <w:p w:rsidR="00614C95" w:rsidRDefault="00614C95" w:rsidP="00F73466">
      <w:pPr>
        <w:pStyle w:val="Listenabsatz"/>
        <w:numPr>
          <w:ilvl w:val="0"/>
          <w:numId w:val="16"/>
        </w:numPr>
        <w:spacing w:after="160" w:line="360" w:lineRule="auto"/>
        <w:ind w:left="1080"/>
        <w:rPr>
          <w:sz w:val="22"/>
          <w:szCs w:val="22"/>
        </w:rPr>
      </w:pPr>
      <w:r w:rsidRPr="000D64C3">
        <w:rPr>
          <w:sz w:val="22"/>
          <w:szCs w:val="22"/>
        </w:rPr>
        <w:t>ca. 2.000.000 Stück</w:t>
      </w:r>
    </w:p>
    <w:p w:rsidR="00614C95" w:rsidRPr="00614C95" w:rsidRDefault="00614C95" w:rsidP="00F73466">
      <w:pPr>
        <w:pStyle w:val="Listenabsatz"/>
        <w:numPr>
          <w:ilvl w:val="0"/>
          <w:numId w:val="16"/>
        </w:numPr>
        <w:spacing w:after="160" w:line="360" w:lineRule="auto"/>
        <w:ind w:left="1080"/>
        <w:rPr>
          <w:sz w:val="22"/>
          <w:szCs w:val="22"/>
        </w:rPr>
      </w:pPr>
      <w:r w:rsidRPr="00614C95">
        <w:rPr>
          <w:sz w:val="22"/>
          <w:szCs w:val="22"/>
        </w:rPr>
        <w:t>ca. 20.000.000 Stück</w:t>
      </w:r>
    </w:p>
    <w:p w:rsidR="00614C95" w:rsidRDefault="00614C95" w:rsidP="00F73466">
      <w:pPr>
        <w:pStyle w:val="Listenabsatz"/>
        <w:numPr>
          <w:ilvl w:val="0"/>
          <w:numId w:val="16"/>
        </w:numPr>
        <w:spacing w:after="160" w:line="360" w:lineRule="auto"/>
        <w:ind w:left="1080"/>
        <w:rPr>
          <w:sz w:val="22"/>
          <w:szCs w:val="22"/>
        </w:rPr>
      </w:pPr>
      <w:r w:rsidRPr="000D64C3">
        <w:rPr>
          <w:sz w:val="22"/>
          <w:szCs w:val="22"/>
        </w:rPr>
        <w:t>ca. 200.000.000 Stück</w:t>
      </w:r>
    </w:p>
    <w:p w:rsidR="00614C95" w:rsidRPr="00A70051" w:rsidRDefault="00614C95" w:rsidP="00F73466">
      <w:pPr>
        <w:spacing w:after="160" w:line="360" w:lineRule="auto"/>
        <w:rPr>
          <w:sz w:val="22"/>
          <w:szCs w:val="22"/>
        </w:rPr>
      </w:pPr>
      <w:r w:rsidRPr="00A70051">
        <w:rPr>
          <w:sz w:val="22"/>
          <w:szCs w:val="22"/>
        </w:rPr>
        <w:t>Antwort: c)</w:t>
      </w:r>
    </w:p>
    <w:p w:rsidR="00614C95" w:rsidRPr="00643413" w:rsidRDefault="00614C95" w:rsidP="00F73466">
      <w:pPr>
        <w:spacing w:after="160" w:line="360" w:lineRule="auto"/>
        <w:rPr>
          <w:sz w:val="22"/>
          <w:szCs w:val="22"/>
        </w:rPr>
      </w:pPr>
      <w:r w:rsidRPr="00643413">
        <w:rPr>
          <w:sz w:val="22"/>
          <w:szCs w:val="22"/>
        </w:rPr>
        <w:t>Im Jahr sind es schätzungsweise 1 Billion Tüten. Davon werden ca. 90</w:t>
      </w:r>
      <w:r w:rsidR="00643413" w:rsidRPr="00643413">
        <w:rPr>
          <w:sz w:val="22"/>
          <w:szCs w:val="22"/>
        </w:rPr>
        <w:t xml:space="preserve"> </w:t>
      </w:r>
      <w:r w:rsidR="00801CD9">
        <w:rPr>
          <w:sz w:val="22"/>
          <w:szCs w:val="22"/>
        </w:rPr>
        <w:t>Prozent</w:t>
      </w:r>
      <w:bookmarkStart w:id="0" w:name="_GoBack"/>
      <w:bookmarkEnd w:id="0"/>
      <w:r w:rsidRPr="00643413">
        <w:rPr>
          <w:sz w:val="22"/>
          <w:szCs w:val="22"/>
        </w:rPr>
        <w:t xml:space="preserve"> nicht wiede</w:t>
      </w:r>
      <w:r w:rsidRPr="00643413">
        <w:rPr>
          <w:sz w:val="22"/>
          <w:szCs w:val="22"/>
        </w:rPr>
        <w:t>r</w:t>
      </w:r>
      <w:r w:rsidRPr="00643413">
        <w:rPr>
          <w:sz w:val="22"/>
          <w:szCs w:val="22"/>
        </w:rPr>
        <w:t>verwendet. Sie landen als Müll in unserer Natur und töten beispielsweise Millionen von Meere</w:t>
      </w:r>
      <w:r w:rsidRPr="00643413">
        <w:rPr>
          <w:sz w:val="22"/>
          <w:szCs w:val="22"/>
        </w:rPr>
        <w:t>s</w:t>
      </w:r>
      <w:r w:rsidRPr="00643413">
        <w:rPr>
          <w:sz w:val="22"/>
          <w:szCs w:val="22"/>
        </w:rPr>
        <w:t>tieren.</w:t>
      </w:r>
    </w:p>
    <w:p w:rsidR="00614C95" w:rsidRPr="00614C95" w:rsidRDefault="00614C95" w:rsidP="00F73466">
      <w:pPr>
        <w:pStyle w:val="Funotentext"/>
        <w:spacing w:line="360" w:lineRule="auto"/>
        <w:rPr>
          <w:color w:val="4F81BD" w:themeColor="accent1"/>
          <w:sz w:val="22"/>
          <w:szCs w:val="22"/>
          <w:lang w:eastAsia="de-DE"/>
        </w:rPr>
      </w:pPr>
    </w:p>
    <w:sectPr w:rsidR="00614C95" w:rsidRPr="00614C95" w:rsidSect="00AE2667">
      <w:headerReference w:type="default" r:id="rId11"/>
      <w:headerReference w:type="first" r:id="rId12"/>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6F" w:rsidRDefault="006F246F" w:rsidP="001E03DE">
      <w:r>
        <w:separator/>
      </w:r>
    </w:p>
  </w:endnote>
  <w:endnote w:type="continuationSeparator" w:id="0">
    <w:p w:rsidR="006F246F" w:rsidRDefault="006F24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6F" w:rsidRDefault="006F246F" w:rsidP="001E03DE">
      <w:r>
        <w:separator/>
      </w:r>
    </w:p>
  </w:footnote>
  <w:footnote w:type="continuationSeparator" w:id="0">
    <w:p w:rsidR="006F246F" w:rsidRDefault="006F246F"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9226A" w:rsidRPr="00F86C81" w:rsidTr="008A494C">
      <w:trPr>
        <w:trHeight w:val="552"/>
        <w:jc w:val="center"/>
      </w:trPr>
      <w:tc>
        <w:tcPr>
          <w:tcW w:w="669" w:type="dxa"/>
          <w:vAlign w:val="center"/>
        </w:tcPr>
        <w:p w:rsidR="00F9226A" w:rsidRPr="00F86C81" w:rsidRDefault="00F9226A" w:rsidP="008A494C">
          <w:pPr>
            <w:pStyle w:val="Kopfzeile"/>
            <w:rPr>
              <w:b/>
              <w:szCs w:val="22"/>
            </w:rPr>
          </w:pPr>
          <w:r w:rsidRPr="00F86C81">
            <w:rPr>
              <w:b/>
              <w:szCs w:val="22"/>
            </w:rPr>
            <w:t>6BG</w:t>
          </w:r>
        </w:p>
      </w:tc>
      <w:tc>
        <w:tcPr>
          <w:tcW w:w="1249" w:type="dxa"/>
          <w:vAlign w:val="center"/>
        </w:tcPr>
        <w:p w:rsidR="00F9226A" w:rsidRPr="00F86C81" w:rsidRDefault="00F9226A" w:rsidP="008A494C">
          <w:pPr>
            <w:pStyle w:val="Kopfzeile"/>
            <w:rPr>
              <w:b/>
              <w:szCs w:val="22"/>
            </w:rPr>
          </w:pPr>
          <w:r w:rsidRPr="00F86C81">
            <w:rPr>
              <w:b/>
              <w:szCs w:val="22"/>
            </w:rPr>
            <w:t xml:space="preserve">Klasse </w:t>
          </w:r>
          <w:r>
            <w:rPr>
              <w:b/>
              <w:szCs w:val="22"/>
            </w:rPr>
            <w:t>10</w:t>
          </w:r>
        </w:p>
      </w:tc>
      <w:tc>
        <w:tcPr>
          <w:tcW w:w="5886" w:type="dxa"/>
          <w:vAlign w:val="center"/>
        </w:tcPr>
        <w:p w:rsidR="00F9226A" w:rsidRPr="00F86C81" w:rsidRDefault="002D2D16" w:rsidP="008A494C">
          <w:pPr>
            <w:pStyle w:val="Kopfzeile"/>
            <w:rPr>
              <w:b/>
              <w:szCs w:val="22"/>
            </w:rPr>
          </w:pPr>
          <w:r>
            <w:rPr>
              <w:b/>
              <w:szCs w:val="22"/>
            </w:rPr>
            <w:t>Umweltverschmutzung</w:t>
          </w:r>
        </w:p>
      </w:tc>
      <w:tc>
        <w:tcPr>
          <w:tcW w:w="1552" w:type="dxa"/>
          <w:vAlign w:val="center"/>
        </w:tcPr>
        <w:p w:rsidR="00F9226A" w:rsidRPr="00F86C81" w:rsidRDefault="00F9226A" w:rsidP="008A494C">
          <w:pPr>
            <w:pStyle w:val="Kopfzeile"/>
            <w:rPr>
              <w:b/>
              <w:szCs w:val="22"/>
            </w:rPr>
          </w:pPr>
          <w:r>
            <w:rPr>
              <w:b/>
              <w:szCs w:val="22"/>
            </w:rPr>
            <w:t>VBWL</w:t>
          </w:r>
        </w:p>
      </w:tc>
    </w:tr>
  </w:tbl>
  <w:p w:rsidR="00F9226A" w:rsidRDefault="00F922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90126D" w:rsidRPr="00F86C81" w:rsidTr="00B64401">
      <w:trPr>
        <w:trHeight w:val="552"/>
        <w:jc w:val="center"/>
      </w:trPr>
      <w:tc>
        <w:tcPr>
          <w:tcW w:w="669" w:type="dxa"/>
          <w:vAlign w:val="center"/>
        </w:tcPr>
        <w:p w:rsidR="0090126D" w:rsidRPr="00F86C81" w:rsidRDefault="0090126D" w:rsidP="00B64401">
          <w:pPr>
            <w:pStyle w:val="Kopfzeile"/>
            <w:rPr>
              <w:b/>
              <w:szCs w:val="22"/>
            </w:rPr>
          </w:pPr>
          <w:r w:rsidRPr="00F86C81">
            <w:rPr>
              <w:b/>
              <w:szCs w:val="22"/>
            </w:rPr>
            <w:t>6BG</w:t>
          </w:r>
        </w:p>
      </w:tc>
      <w:tc>
        <w:tcPr>
          <w:tcW w:w="1249" w:type="dxa"/>
          <w:vAlign w:val="center"/>
        </w:tcPr>
        <w:p w:rsidR="0090126D" w:rsidRPr="00F86C81" w:rsidRDefault="0090126D" w:rsidP="00B64401">
          <w:pPr>
            <w:pStyle w:val="Kopfzeile"/>
            <w:rPr>
              <w:b/>
              <w:szCs w:val="22"/>
            </w:rPr>
          </w:pPr>
          <w:r w:rsidRPr="00F86C81">
            <w:rPr>
              <w:b/>
              <w:szCs w:val="22"/>
            </w:rPr>
            <w:t xml:space="preserve">Klasse </w:t>
          </w:r>
          <w:r>
            <w:rPr>
              <w:b/>
              <w:szCs w:val="22"/>
            </w:rPr>
            <w:t>10</w:t>
          </w:r>
        </w:p>
      </w:tc>
      <w:tc>
        <w:tcPr>
          <w:tcW w:w="5886" w:type="dxa"/>
          <w:vAlign w:val="center"/>
        </w:tcPr>
        <w:p w:rsidR="0090126D" w:rsidRPr="00F86C81" w:rsidRDefault="0090126D" w:rsidP="00B64401">
          <w:pPr>
            <w:pStyle w:val="Kopfzeile"/>
            <w:rPr>
              <w:b/>
              <w:szCs w:val="22"/>
            </w:rPr>
          </w:pPr>
          <w:r>
            <w:rPr>
              <w:b/>
              <w:szCs w:val="22"/>
            </w:rPr>
            <w:t>Umweltverschmutzung</w:t>
          </w:r>
        </w:p>
      </w:tc>
      <w:tc>
        <w:tcPr>
          <w:tcW w:w="1552" w:type="dxa"/>
          <w:vAlign w:val="center"/>
        </w:tcPr>
        <w:p w:rsidR="0090126D" w:rsidRPr="00F86C81" w:rsidRDefault="0090126D" w:rsidP="00B64401">
          <w:pPr>
            <w:pStyle w:val="Kopfzeile"/>
            <w:rPr>
              <w:b/>
              <w:szCs w:val="22"/>
            </w:rPr>
          </w:pPr>
          <w:r>
            <w:rPr>
              <w:b/>
              <w:szCs w:val="22"/>
            </w:rPr>
            <w:t>VBWL</w:t>
          </w:r>
        </w:p>
      </w:tc>
    </w:tr>
  </w:tbl>
  <w:p w:rsidR="0090126D" w:rsidRPr="0090126D" w:rsidRDefault="0090126D" w:rsidP="009012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CE5"/>
    <w:multiLevelType w:val="hybridMultilevel"/>
    <w:tmpl w:val="8AA0C52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A11B63"/>
    <w:multiLevelType w:val="hybridMultilevel"/>
    <w:tmpl w:val="F4F62100"/>
    <w:lvl w:ilvl="0" w:tplc="EE6C4E36">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2CD019A"/>
    <w:multiLevelType w:val="hybridMultilevel"/>
    <w:tmpl w:val="562A0FA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4646A8"/>
    <w:multiLevelType w:val="hybridMultilevel"/>
    <w:tmpl w:val="53BCCFFE"/>
    <w:lvl w:ilvl="0" w:tplc="1F08DC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63A72FB"/>
    <w:multiLevelType w:val="hybridMultilevel"/>
    <w:tmpl w:val="43CC4D30"/>
    <w:lvl w:ilvl="0" w:tplc="B846F3A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16FF58E8"/>
    <w:multiLevelType w:val="hybridMultilevel"/>
    <w:tmpl w:val="122A525C"/>
    <w:lvl w:ilvl="0" w:tplc="1F08DC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26F310F"/>
    <w:multiLevelType w:val="hybridMultilevel"/>
    <w:tmpl w:val="83FA9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8">
    <w:nsid w:val="2A775128"/>
    <w:multiLevelType w:val="hybridMultilevel"/>
    <w:tmpl w:val="DF7E62CE"/>
    <w:lvl w:ilvl="0" w:tplc="6382F6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4D75BA3"/>
    <w:multiLevelType w:val="multilevel"/>
    <w:tmpl w:val="1D3CC91E"/>
    <w:styleLink w:val="0-Nummerierungberschriften"/>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9E0F43"/>
    <w:multiLevelType w:val="hybridMultilevel"/>
    <w:tmpl w:val="82E06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F733D6"/>
    <w:multiLevelType w:val="hybridMultilevel"/>
    <w:tmpl w:val="395E5436"/>
    <w:lvl w:ilvl="0" w:tplc="1F08DCA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4C9702F2"/>
    <w:multiLevelType w:val="hybridMultilevel"/>
    <w:tmpl w:val="6C44F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531F3D"/>
    <w:multiLevelType w:val="hybridMultilevel"/>
    <w:tmpl w:val="F258A4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4F1163"/>
    <w:multiLevelType w:val="hybridMultilevel"/>
    <w:tmpl w:val="34B2FB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1630F1"/>
    <w:multiLevelType w:val="multilevel"/>
    <w:tmpl w:val="1D3CC91E"/>
    <w:numStyleLink w:val="0-Nummerierungberschriften"/>
  </w:abstractNum>
  <w:num w:numId="1">
    <w:abstractNumId w:val="9"/>
  </w:num>
  <w:num w:numId="2">
    <w:abstractNumId w:val="15"/>
  </w:num>
  <w:num w:numId="3">
    <w:abstractNumId w:val="7"/>
  </w:num>
  <w:num w:numId="4">
    <w:abstractNumId w:val="14"/>
  </w:num>
  <w:num w:numId="5">
    <w:abstractNumId w:val="13"/>
  </w:num>
  <w:num w:numId="6">
    <w:abstractNumId w:val="0"/>
  </w:num>
  <w:num w:numId="7">
    <w:abstractNumId w:val="5"/>
  </w:num>
  <w:num w:numId="8">
    <w:abstractNumId w:val="3"/>
  </w:num>
  <w:num w:numId="9">
    <w:abstractNumId w:val="11"/>
  </w:num>
  <w:num w:numId="10">
    <w:abstractNumId w:val="12"/>
  </w:num>
  <w:num w:numId="11">
    <w:abstractNumId w:val="10"/>
  </w:num>
  <w:num w:numId="12">
    <w:abstractNumId w:val="6"/>
  </w:num>
  <w:num w:numId="13">
    <w:abstractNumId w:val="2"/>
  </w:num>
  <w:num w:numId="14">
    <w:abstractNumId w:val="8"/>
  </w:num>
  <w:num w:numId="15">
    <w:abstractNumId w:val="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cumentProtection w:formatting="1" w:enforcement="0"/>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B8125A"/>
    <w:rsid w:val="00083B03"/>
    <w:rsid w:val="000B14BA"/>
    <w:rsid w:val="000D64C3"/>
    <w:rsid w:val="000D6AF7"/>
    <w:rsid w:val="000E6D01"/>
    <w:rsid w:val="000F55E0"/>
    <w:rsid w:val="0017272D"/>
    <w:rsid w:val="00185B9C"/>
    <w:rsid w:val="001A2103"/>
    <w:rsid w:val="001C3273"/>
    <w:rsid w:val="001E03DE"/>
    <w:rsid w:val="001E347A"/>
    <w:rsid w:val="00204DC1"/>
    <w:rsid w:val="002223B8"/>
    <w:rsid w:val="002654A2"/>
    <w:rsid w:val="00296589"/>
    <w:rsid w:val="002D2D16"/>
    <w:rsid w:val="00395445"/>
    <w:rsid w:val="003B11D2"/>
    <w:rsid w:val="003E0969"/>
    <w:rsid w:val="00430CF3"/>
    <w:rsid w:val="004405C8"/>
    <w:rsid w:val="00444DB9"/>
    <w:rsid w:val="0044650F"/>
    <w:rsid w:val="004E55BC"/>
    <w:rsid w:val="00542932"/>
    <w:rsid w:val="00591359"/>
    <w:rsid w:val="005C69DB"/>
    <w:rsid w:val="005E3316"/>
    <w:rsid w:val="00614C95"/>
    <w:rsid w:val="006373EA"/>
    <w:rsid w:val="00643413"/>
    <w:rsid w:val="0065071D"/>
    <w:rsid w:val="006F246F"/>
    <w:rsid w:val="006F5CE1"/>
    <w:rsid w:val="0070498E"/>
    <w:rsid w:val="00801CD9"/>
    <w:rsid w:val="0088268B"/>
    <w:rsid w:val="008A7911"/>
    <w:rsid w:val="008E05F3"/>
    <w:rsid w:val="008E197F"/>
    <w:rsid w:val="0090126D"/>
    <w:rsid w:val="00906CCD"/>
    <w:rsid w:val="009151F7"/>
    <w:rsid w:val="0093050F"/>
    <w:rsid w:val="009533B3"/>
    <w:rsid w:val="00987379"/>
    <w:rsid w:val="009935DA"/>
    <w:rsid w:val="009C05F9"/>
    <w:rsid w:val="009E1270"/>
    <w:rsid w:val="009E5908"/>
    <w:rsid w:val="009F1F4A"/>
    <w:rsid w:val="00A17246"/>
    <w:rsid w:val="00A2139C"/>
    <w:rsid w:val="00A309EC"/>
    <w:rsid w:val="00A35369"/>
    <w:rsid w:val="00A70051"/>
    <w:rsid w:val="00A841AC"/>
    <w:rsid w:val="00AB52D5"/>
    <w:rsid w:val="00AB5F41"/>
    <w:rsid w:val="00AE2667"/>
    <w:rsid w:val="00AE374D"/>
    <w:rsid w:val="00AE3F0A"/>
    <w:rsid w:val="00AE42D3"/>
    <w:rsid w:val="00AF00F3"/>
    <w:rsid w:val="00B050BC"/>
    <w:rsid w:val="00B7117C"/>
    <w:rsid w:val="00B8125A"/>
    <w:rsid w:val="00C10F68"/>
    <w:rsid w:val="00C21DFB"/>
    <w:rsid w:val="00C22DA6"/>
    <w:rsid w:val="00CD6932"/>
    <w:rsid w:val="00D21E53"/>
    <w:rsid w:val="00D47C77"/>
    <w:rsid w:val="00DA0919"/>
    <w:rsid w:val="00DA3F19"/>
    <w:rsid w:val="00DA5CE8"/>
    <w:rsid w:val="00DB2021"/>
    <w:rsid w:val="00E00F6E"/>
    <w:rsid w:val="00E06B30"/>
    <w:rsid w:val="00E41E83"/>
    <w:rsid w:val="00E50B80"/>
    <w:rsid w:val="00E56E34"/>
    <w:rsid w:val="00E844DB"/>
    <w:rsid w:val="00EA2578"/>
    <w:rsid w:val="00ED197D"/>
    <w:rsid w:val="00F44A67"/>
    <w:rsid w:val="00F73466"/>
    <w:rsid w:val="00F774BE"/>
    <w:rsid w:val="00F86C81"/>
    <w:rsid w:val="00F92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qFormat/>
    <w:rsid w:val="00614C95"/>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2D2D16"/>
    <w:pPr>
      <w:keepNext/>
      <w:outlineLvl w:val="2"/>
    </w:pPr>
    <w:rPr>
      <w:b/>
      <w:u w:val="single"/>
    </w:rPr>
  </w:style>
  <w:style w:type="paragraph" w:styleId="berschrift4">
    <w:name w:val="heading 4"/>
    <w:basedOn w:val="Standard"/>
    <w:next w:val="Standard"/>
    <w:link w:val="berschrift4Zchn"/>
    <w:uiPriority w:val="9"/>
    <w:semiHidden/>
    <w:qFormat/>
    <w:locked/>
    <w:rsid w:val="000D64C3"/>
    <w:pPr>
      <w:keepNext/>
      <w:outlineLvl w:val="3"/>
    </w:pPr>
    <w:rPr>
      <w:b/>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3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unhideWhenUsed/>
    <w:locked/>
    <w:rsid w:val="00D21E53"/>
    <w:rPr>
      <w:sz w:val="20"/>
      <w:szCs w:val="20"/>
    </w:rPr>
  </w:style>
  <w:style w:type="character" w:customStyle="1" w:styleId="FunotentextZchn">
    <w:name w:val="Fußnotentext Zchn"/>
    <w:basedOn w:val="Absatz-Standardschriftart"/>
    <w:link w:val="Funotentext"/>
    <w:uiPriority w:val="99"/>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customStyle="1" w:styleId="PBetreff">
    <w:name w:val="P_Betreff"/>
    <w:basedOn w:val="Standard"/>
    <w:next w:val="Anrede"/>
    <w:rsid w:val="006373EA"/>
    <w:pPr>
      <w:spacing w:before="480" w:after="240"/>
    </w:pPr>
    <w:rPr>
      <w:rFonts w:eastAsia="Times New Roman" w:cs="Times New Roman"/>
      <w:b/>
      <w:bCs/>
      <w:sz w:val="28"/>
      <w:szCs w:val="28"/>
      <w:lang w:eastAsia="de-DE"/>
    </w:rPr>
  </w:style>
  <w:style w:type="paragraph" w:customStyle="1" w:styleId="PGruformel">
    <w:name w:val="P_Grußformel"/>
    <w:basedOn w:val="Standard"/>
    <w:rsid w:val="006373EA"/>
    <w:pPr>
      <w:spacing w:before="120" w:after="120"/>
    </w:pPr>
    <w:rPr>
      <w:rFonts w:eastAsia="Times New Roman" w:cs="Times New Roman"/>
      <w:szCs w:val="20"/>
      <w:lang w:eastAsia="de-DE"/>
    </w:rPr>
  </w:style>
  <w:style w:type="paragraph" w:customStyle="1" w:styleId="PAnrede">
    <w:name w:val="P_Anrede"/>
    <w:basedOn w:val="Anrede"/>
    <w:rsid w:val="006373EA"/>
    <w:pPr>
      <w:spacing w:after="240"/>
    </w:pPr>
    <w:rPr>
      <w:rFonts w:eastAsia="Times New Roman" w:cs="Times New Roman"/>
      <w:szCs w:val="20"/>
      <w:lang w:eastAsia="de-DE"/>
    </w:rPr>
  </w:style>
  <w:style w:type="paragraph" w:customStyle="1" w:styleId="PBrieftext">
    <w:name w:val="P_Brieftext"/>
    <w:basedOn w:val="Standard"/>
    <w:rsid w:val="006373EA"/>
    <w:pPr>
      <w:spacing w:after="120"/>
    </w:pPr>
    <w:rPr>
      <w:rFonts w:eastAsia="Times New Roman" w:cs="Times New Roman"/>
      <w:szCs w:val="20"/>
      <w:lang w:eastAsia="de-DE"/>
    </w:rPr>
  </w:style>
  <w:style w:type="paragraph" w:customStyle="1" w:styleId="PAAbsender">
    <w:name w:val="PA_Absender"/>
    <w:basedOn w:val="Standard"/>
    <w:rsid w:val="006373EA"/>
    <w:pPr>
      <w:tabs>
        <w:tab w:val="left" w:pos="5783"/>
      </w:tabs>
    </w:pPr>
    <w:rPr>
      <w:rFonts w:eastAsia="Times New Roman" w:cs="Times New Roman"/>
      <w:sz w:val="16"/>
      <w:szCs w:val="20"/>
      <w:lang w:eastAsia="de-DE"/>
    </w:rPr>
  </w:style>
  <w:style w:type="paragraph" w:customStyle="1" w:styleId="PAAdresszeilen">
    <w:name w:val="PA_Adresszeilen"/>
    <w:basedOn w:val="Standard"/>
    <w:rsid w:val="006373EA"/>
    <w:rPr>
      <w:rFonts w:eastAsia="Times New Roman" w:cs="Times New Roman"/>
      <w:sz w:val="22"/>
      <w:szCs w:val="22"/>
      <w:lang w:eastAsia="de-DE"/>
    </w:rPr>
  </w:style>
  <w:style w:type="paragraph" w:customStyle="1" w:styleId="PAOrt">
    <w:name w:val="PA_Ort"/>
    <w:basedOn w:val="PAAdresszeilen"/>
    <w:rsid w:val="006373EA"/>
    <w:pPr>
      <w:spacing w:before="120" w:after="120"/>
    </w:pPr>
    <w:rPr>
      <w:b/>
      <w:sz w:val="28"/>
    </w:rPr>
  </w:style>
  <w:style w:type="paragraph" w:customStyle="1" w:styleId="PAFormTyp">
    <w:name w:val="PA_FormTyp"/>
    <w:basedOn w:val="Standard"/>
    <w:rsid w:val="006373EA"/>
    <w:rPr>
      <w:rFonts w:eastAsia="Times New Roman" w:cs="Times New Roman"/>
      <w:sz w:val="22"/>
      <w:szCs w:val="22"/>
      <w:lang w:eastAsia="de-DE"/>
    </w:rPr>
  </w:style>
  <w:style w:type="paragraph" w:customStyle="1" w:styleId="PBezugzeichen">
    <w:name w:val="P_Bezugzeichen"/>
    <w:basedOn w:val="Standard"/>
    <w:rsid w:val="006373EA"/>
    <w:pPr>
      <w:tabs>
        <w:tab w:val="left" w:pos="1276"/>
        <w:tab w:val="left" w:pos="5783"/>
      </w:tabs>
    </w:pPr>
    <w:rPr>
      <w:rFonts w:eastAsia="Times New Roman" w:cs="Times New Roman"/>
      <w:sz w:val="20"/>
      <w:szCs w:val="20"/>
      <w:lang w:eastAsia="de-DE"/>
    </w:rPr>
  </w:style>
  <w:style w:type="paragraph" w:customStyle="1" w:styleId="PBank">
    <w:name w:val="P_Bank"/>
    <w:basedOn w:val="Standard"/>
    <w:rsid w:val="006373EA"/>
    <w:pPr>
      <w:tabs>
        <w:tab w:val="left" w:pos="845"/>
      </w:tabs>
      <w:ind w:left="853" w:hanging="853"/>
    </w:pPr>
    <w:rPr>
      <w:rFonts w:eastAsia="Times New Roman" w:cs="Times New Roman"/>
      <w:sz w:val="16"/>
      <w:szCs w:val="16"/>
      <w:lang w:eastAsia="de-DE"/>
    </w:rPr>
  </w:style>
  <w:style w:type="paragraph" w:customStyle="1" w:styleId="PKontakt">
    <w:name w:val="P_Kontakt"/>
    <w:basedOn w:val="Standard"/>
    <w:rsid w:val="006373EA"/>
    <w:pPr>
      <w:tabs>
        <w:tab w:val="left" w:pos="724"/>
      </w:tabs>
      <w:ind w:left="710" w:hanging="710"/>
    </w:pPr>
    <w:rPr>
      <w:rFonts w:eastAsia="Times New Roman" w:cs="Times New Roman"/>
      <w:sz w:val="16"/>
      <w:szCs w:val="16"/>
      <w:lang w:eastAsia="de-DE"/>
    </w:rPr>
  </w:style>
  <w:style w:type="paragraph" w:customStyle="1" w:styleId="PGeschftsraum">
    <w:name w:val="P_Geschäftsraum"/>
    <w:basedOn w:val="Standard"/>
    <w:rsid w:val="006373EA"/>
    <w:rPr>
      <w:rFonts w:eastAsia="Times New Roman" w:cs="Times New Roman"/>
      <w:sz w:val="16"/>
      <w:szCs w:val="16"/>
      <w:lang w:eastAsia="de-DE"/>
    </w:rPr>
  </w:style>
  <w:style w:type="paragraph" w:customStyle="1" w:styleId="PDatum">
    <w:name w:val="P_Datum"/>
    <w:basedOn w:val="Standard"/>
    <w:rsid w:val="006373EA"/>
    <w:pPr>
      <w:tabs>
        <w:tab w:val="left" w:pos="5783"/>
      </w:tabs>
      <w:jc w:val="center"/>
    </w:pPr>
    <w:rPr>
      <w:rFonts w:eastAsia="Times New Roman" w:cs="Times New Roman"/>
      <w:sz w:val="22"/>
      <w:szCs w:val="22"/>
      <w:lang w:val="en-GB" w:eastAsia="de-DE"/>
    </w:rPr>
  </w:style>
  <w:style w:type="paragraph" w:customStyle="1" w:styleId="PUnterschrift">
    <w:name w:val="P_Unterschrift"/>
    <w:basedOn w:val="Standard"/>
    <w:rsid w:val="006373EA"/>
    <w:rPr>
      <w:rFonts w:ascii="Bradley Hand ITC" w:eastAsia="Times New Roman" w:hAnsi="Bradley Hand ITC" w:cs="Times New Roman"/>
      <w:b/>
      <w:sz w:val="48"/>
      <w:szCs w:val="48"/>
      <w:lang w:eastAsia="de-DE"/>
    </w:rPr>
  </w:style>
  <w:style w:type="character" w:styleId="Hyperlink">
    <w:name w:val="Hyperlink"/>
    <w:locked/>
    <w:rsid w:val="006373EA"/>
    <w:rPr>
      <w:color w:val="0563C1"/>
      <w:u w:val="single"/>
    </w:rPr>
  </w:style>
  <w:style w:type="paragraph" w:styleId="Anrede">
    <w:name w:val="Salutation"/>
    <w:basedOn w:val="Standard"/>
    <w:next w:val="Standard"/>
    <w:link w:val="AnredeZchn"/>
    <w:uiPriority w:val="99"/>
    <w:semiHidden/>
    <w:unhideWhenUsed/>
    <w:locked/>
    <w:rsid w:val="006373EA"/>
  </w:style>
  <w:style w:type="character" w:customStyle="1" w:styleId="AnredeZchn">
    <w:name w:val="Anrede Zchn"/>
    <w:basedOn w:val="Absatz-Standardschriftart"/>
    <w:link w:val="Anrede"/>
    <w:uiPriority w:val="99"/>
    <w:semiHidden/>
    <w:rsid w:val="006373EA"/>
  </w:style>
  <w:style w:type="character" w:customStyle="1" w:styleId="berschrift3Zchn">
    <w:name w:val="Überschrift 3 Zchn"/>
    <w:basedOn w:val="Absatz-Standardschriftart"/>
    <w:link w:val="berschrift3"/>
    <w:uiPriority w:val="9"/>
    <w:semiHidden/>
    <w:rsid w:val="002D2D16"/>
    <w:rPr>
      <w:b/>
      <w:u w:val="single"/>
    </w:rPr>
  </w:style>
  <w:style w:type="character" w:customStyle="1" w:styleId="berschrift4Zchn">
    <w:name w:val="Überschrift 4 Zchn"/>
    <w:basedOn w:val="Absatz-Standardschriftart"/>
    <w:link w:val="berschrift4"/>
    <w:uiPriority w:val="9"/>
    <w:semiHidden/>
    <w:rsid w:val="000D64C3"/>
    <w:rPr>
      <w:b/>
      <w:sz w:val="22"/>
      <w:szCs w:val="22"/>
      <w:u w:val="single"/>
    </w:rPr>
  </w:style>
  <w:style w:type="paragraph" w:styleId="Textkrper3">
    <w:name w:val="Body Text 3"/>
    <w:basedOn w:val="Standard"/>
    <w:link w:val="Textkrper3Zchn"/>
    <w:uiPriority w:val="99"/>
    <w:unhideWhenUsed/>
    <w:locked/>
    <w:rsid w:val="000D64C3"/>
    <w:rPr>
      <w:b/>
      <w:color w:val="984806" w:themeColor="accent6" w:themeShade="80"/>
      <w:sz w:val="22"/>
      <w:szCs w:val="22"/>
    </w:rPr>
  </w:style>
  <w:style w:type="character" w:customStyle="1" w:styleId="Textkrper3Zchn">
    <w:name w:val="Textkörper 3 Zchn"/>
    <w:basedOn w:val="Absatz-Standardschriftart"/>
    <w:link w:val="Textkrper3"/>
    <w:uiPriority w:val="99"/>
    <w:rsid w:val="000D64C3"/>
    <w:rPr>
      <w:b/>
      <w:color w:val="984806" w:themeColor="accent6" w:themeShade="80"/>
      <w:sz w:val="22"/>
      <w:szCs w:val="22"/>
    </w:rPr>
  </w:style>
  <w:style w:type="character" w:styleId="BesuchterHyperlink">
    <w:name w:val="FollowedHyperlink"/>
    <w:basedOn w:val="Absatz-Standardschriftart"/>
    <w:uiPriority w:val="99"/>
    <w:semiHidden/>
    <w:unhideWhenUsed/>
    <w:locked/>
    <w:rsid w:val="006F5C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MTimesNewRoman8">
    <w:name w:val="0-Nummerierung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prezi.com/r9av6d_ktxsa/6wg-klasse-10-handreichung-umweltverschmutzu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Formatvorlage_6BG_HR_2014120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D6340-8AD2-4B33-BE73-9A988255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 (1).dotx</Template>
  <TotalTime>0</TotalTime>
  <Pages>15</Pages>
  <Words>1892</Words>
  <Characters>11923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Eckelt, Jasmin (LS)</cp:lastModifiedBy>
  <cp:revision>18</cp:revision>
  <cp:lastPrinted>2014-11-14T13:01:00Z</cp:lastPrinted>
  <dcterms:created xsi:type="dcterms:W3CDTF">2015-01-13T09:05:00Z</dcterms:created>
  <dcterms:modified xsi:type="dcterms:W3CDTF">2015-04-28T13:03:00Z</dcterms:modified>
</cp:coreProperties>
</file>