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ED0DEB" w:rsidP="007D22BF">
      <w:pPr>
        <w:pStyle w:val="ZPGTitel"/>
      </w:pPr>
      <w:r>
        <w:t>Der Film „ZEHN</w:t>
      </w:r>
      <w:r w:rsidR="00FE1013">
        <w:t xml:space="preserve"> hoch</w:t>
      </w:r>
      <w:r>
        <w:t xml:space="preserve"> ZEHN</w:t>
      </w:r>
      <w:r w:rsidR="00FE1013">
        <w:t>“</w:t>
      </w:r>
    </w:p>
    <w:p w:rsidR="00CC33CE" w:rsidRDefault="00CC33CE" w:rsidP="007D22BF">
      <w:pPr>
        <w:pStyle w:val="ZPGTitel"/>
      </w:pPr>
    </w:p>
    <w:p w:rsidR="006C47A9" w:rsidRDefault="006C47A9" w:rsidP="00B4021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Füllen Sie in dem folgenden Text die Lücken sinnvoll aus:</w:t>
      </w:r>
    </w:p>
    <w:p w:rsidR="00B40212" w:rsidRPr="006C47A9" w:rsidRDefault="00B40212" w:rsidP="006C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Beim Film „Zehn hoch“ steigt eine Kamera in einem Trickfilm immer weiter nach oben in die Luft und dann in den Weltraum hinein. Jedes Quadrat hat dabei eine Kantenlänge, die _________________ mal so groß ist, wie die Kantenlänge davor. Die Fläche des neuen Quadrats ist dadurch ___________________ mal so groß, wie die Fläche des Quadrats davor. Die Kamera wird dabei immer _____________</w:t>
      </w:r>
      <w:r w:rsidR="006C47A9" w:rsidRPr="006C47A9">
        <w:rPr>
          <w:rFonts w:ascii="Arial" w:hAnsi="Arial" w:cs="Arial"/>
        </w:rPr>
        <w:t>_.</w:t>
      </w:r>
    </w:p>
    <w:p w:rsidR="00B40212" w:rsidRPr="006C47A9" w:rsidRDefault="006C47A9" w:rsidP="00B4021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40212" w:rsidRPr="006C47A9">
        <w:rPr>
          <w:rFonts w:ascii="Arial" w:hAnsi="Arial" w:cs="Arial"/>
        </w:rPr>
        <w:t>Bring</w:t>
      </w:r>
      <w:r>
        <w:rPr>
          <w:rFonts w:ascii="Arial" w:hAnsi="Arial" w:cs="Arial"/>
        </w:rPr>
        <w:t>en Sie</w:t>
      </w:r>
      <w:r w:rsidR="00B40212" w:rsidRPr="006C47A9">
        <w:rPr>
          <w:rFonts w:ascii="Arial" w:hAnsi="Arial" w:cs="Arial"/>
        </w:rPr>
        <w:t xml:space="preserve"> nun die Dinge, die die aufsteigende Kamera sieht, in die richtige Reihenfolge.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A)</w:t>
      </w:r>
      <w:r w:rsidRPr="006C47A9">
        <w:rPr>
          <w:rFonts w:ascii="Arial" w:hAnsi="Arial" w:cs="Arial"/>
        </w:rPr>
        <w:tab/>
        <w:t>Virgo-Galaxienhaufen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 xml:space="preserve">B) </w:t>
      </w:r>
      <w:r w:rsidRPr="006C47A9">
        <w:rPr>
          <w:rFonts w:ascii="Arial" w:hAnsi="Arial" w:cs="Arial"/>
        </w:rPr>
        <w:tab/>
        <w:t>Sternbilder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 xml:space="preserve">C) </w:t>
      </w:r>
      <w:r w:rsidRPr="006C47A9">
        <w:rPr>
          <w:rFonts w:ascii="Arial" w:hAnsi="Arial" w:cs="Arial"/>
        </w:rPr>
        <w:tab/>
        <w:t>Einzelne Sterne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 xml:space="preserve">D) </w:t>
      </w:r>
      <w:r w:rsidRPr="006C47A9">
        <w:rPr>
          <w:rFonts w:ascii="Arial" w:hAnsi="Arial" w:cs="Arial"/>
        </w:rPr>
        <w:tab/>
        <w:t>Die Erde als Kugel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 xml:space="preserve">E) </w:t>
      </w:r>
      <w:r w:rsidRPr="006C47A9">
        <w:rPr>
          <w:rFonts w:ascii="Arial" w:hAnsi="Arial" w:cs="Arial"/>
        </w:rPr>
        <w:tab/>
        <w:t>Planetenbahnen um die Sonne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F)</w:t>
      </w:r>
      <w:r w:rsidRPr="006C47A9">
        <w:rPr>
          <w:rFonts w:ascii="Arial" w:hAnsi="Arial" w:cs="Arial"/>
        </w:rPr>
        <w:tab/>
        <w:t>Erde und Mond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 xml:space="preserve">G) </w:t>
      </w:r>
      <w:r w:rsidRPr="006C47A9">
        <w:rPr>
          <w:rFonts w:ascii="Arial" w:hAnsi="Arial" w:cs="Arial"/>
        </w:rPr>
        <w:tab/>
        <w:t>Die Sonne als Stern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H)</w:t>
      </w:r>
      <w:r w:rsidRPr="006C47A9">
        <w:rPr>
          <w:rFonts w:ascii="Arial" w:hAnsi="Arial" w:cs="Arial"/>
        </w:rPr>
        <w:tab/>
        <w:t>Die Sonne als Stern unter anderen Sternen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I)</w:t>
      </w:r>
      <w:r w:rsidRPr="006C47A9">
        <w:rPr>
          <w:rFonts w:ascii="Arial" w:hAnsi="Arial" w:cs="Arial"/>
        </w:rPr>
        <w:tab/>
        <w:t>Unsere Milchstraße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  <w:r w:rsidRPr="006C47A9">
        <w:rPr>
          <w:rFonts w:ascii="Arial" w:hAnsi="Arial" w:cs="Arial"/>
        </w:rPr>
        <w:t>J)</w:t>
      </w:r>
      <w:r w:rsidRPr="006C47A9">
        <w:rPr>
          <w:rFonts w:ascii="Arial" w:hAnsi="Arial" w:cs="Arial"/>
        </w:rPr>
        <w:tab/>
        <w:t>Unsere Milchstraße mit ihren beiden Satellitengalaxien, den Magellanschen Wolken</w:t>
      </w:r>
    </w:p>
    <w:p w:rsidR="00B40212" w:rsidRPr="006C47A9" w:rsidRDefault="00B40212" w:rsidP="00B40212">
      <w:pPr>
        <w:jc w:val="both"/>
        <w:rPr>
          <w:rFonts w:ascii="Arial" w:hAnsi="Arial" w:cs="Arial"/>
        </w:rPr>
      </w:pPr>
    </w:p>
    <w:p w:rsidR="00B40212" w:rsidRPr="006C47A9" w:rsidRDefault="006C47A9" w:rsidP="00B40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="00B40212" w:rsidRPr="006C47A9">
        <w:rPr>
          <w:rFonts w:ascii="Arial" w:hAnsi="Arial" w:cs="Arial"/>
        </w:rPr>
        <w:t xml:space="preserve"> Lösung:</w:t>
      </w:r>
    </w:p>
    <w:tbl>
      <w:tblPr>
        <w:tblStyle w:val="Tabellengitternetz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40212" w:rsidTr="005B1EB0"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  <w:p w:rsidR="00B40212" w:rsidRDefault="00B40212" w:rsidP="005B1EB0">
            <w:pPr>
              <w:jc w:val="both"/>
            </w:pPr>
          </w:p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1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2" w:type="dxa"/>
          </w:tcPr>
          <w:p w:rsidR="00B40212" w:rsidRDefault="00B40212" w:rsidP="005B1EB0">
            <w:pPr>
              <w:jc w:val="both"/>
            </w:pPr>
          </w:p>
        </w:tc>
        <w:tc>
          <w:tcPr>
            <w:tcW w:w="922" w:type="dxa"/>
          </w:tcPr>
          <w:p w:rsidR="00B40212" w:rsidRDefault="00B40212" w:rsidP="005B1EB0">
            <w:pPr>
              <w:jc w:val="both"/>
            </w:pPr>
          </w:p>
        </w:tc>
      </w:tr>
    </w:tbl>
    <w:p w:rsidR="00CC33CE" w:rsidRDefault="00CC33CE" w:rsidP="00CC33CE">
      <w:pPr>
        <w:pStyle w:val="ZPGTitel"/>
        <w:jc w:val="both"/>
        <w:rPr>
          <w:sz w:val="22"/>
        </w:rPr>
      </w:pPr>
    </w:p>
    <w:p w:rsidR="006C47A9" w:rsidRPr="00CC33CE" w:rsidRDefault="006C47A9" w:rsidP="006C47A9">
      <w:pPr>
        <w:pStyle w:val="ZPGTitel"/>
        <w:ind w:left="0" w:firstLine="0"/>
        <w:jc w:val="both"/>
        <w:rPr>
          <w:sz w:val="22"/>
        </w:rPr>
      </w:pPr>
    </w:p>
    <w:sectPr w:rsidR="006C47A9" w:rsidRPr="00CC33CE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99" w:rsidRDefault="00033499" w:rsidP="00762DC9">
      <w:pPr>
        <w:spacing w:after="0" w:line="240" w:lineRule="auto"/>
      </w:pPr>
      <w:r>
        <w:separator/>
      </w:r>
    </w:p>
  </w:endnote>
  <w:endnote w:type="continuationSeparator" w:id="1">
    <w:p w:rsidR="00033499" w:rsidRDefault="0003349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F6" w:rsidRDefault="00763FF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A4ADD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63FF6">
      <w:rPr>
        <w:noProof/>
        <w:lang w:eastAsia="de-DE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-9596247</wp:posOffset>
          </wp:positionV>
          <wp:extent cx="6107049" cy="457200"/>
          <wp:effectExtent l="19050" t="0" r="8001" b="0"/>
          <wp:wrapNone/>
          <wp:docPr id="7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FF6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-132207</wp:posOffset>
          </wp:positionV>
          <wp:extent cx="6108319" cy="301752"/>
          <wp:effectExtent l="19050" t="0" r="6731" b="0"/>
          <wp:wrapNone/>
          <wp:docPr id="8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5C1A7C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F6" w:rsidRDefault="00763FF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99" w:rsidRDefault="00033499" w:rsidP="00762DC9">
      <w:pPr>
        <w:spacing w:after="0" w:line="240" w:lineRule="auto"/>
      </w:pPr>
      <w:r>
        <w:separator/>
      </w:r>
    </w:p>
  </w:footnote>
  <w:footnote w:type="continuationSeparator" w:id="1">
    <w:p w:rsidR="00033499" w:rsidRDefault="0003349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F6" w:rsidRDefault="00763FF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A4ADD">
    <w:pPr>
      <w:pStyle w:val="Kopfzeile"/>
    </w:pPr>
    <w:r>
      <w:rPr>
        <w:noProof/>
        <w:lang w:eastAsia="de-DE"/>
      </w:rPr>
      <w:pict>
        <v:group id="_x0000_s2172" style="position:absolute;margin-left:353.25pt;margin-top:11.9pt;width:20.4pt;height:21.65pt;z-index:-251636736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width-relative:margin;mso-height-relative:margin" filled="f" stroked="f">
          <v:textbox style="mso-next-textbox:#_x0000_s2150">
            <w:txbxContent>
              <w:p w:rsidR="00163676" w:rsidRPr="00421D4F" w:rsidRDefault="00ED0DEB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</w:t>
                </w:r>
                <w:r w:rsidR="00E33EFE">
                  <w:rPr>
                    <w:color w:val="FFFFFF" w:themeColor="background1"/>
                  </w:rPr>
                  <w:t>e</w:t>
                </w:r>
                <w:r>
                  <w:rPr>
                    <w:color w:val="FFFFFF" w:themeColor="background1"/>
                  </w:rPr>
                  <w:t>r</w:t>
                </w:r>
                <w:r w:rsidR="00E33EFE">
                  <w:rPr>
                    <w:color w:val="FFFFFF" w:themeColor="background1"/>
                  </w:rPr>
                  <w:t xml:space="preserve">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" filled="f"/>
      </w:pict>
    </w:r>
  </w:p>
  <w:p w:rsidR="00163676" w:rsidRDefault="00EA4ADD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F6" w:rsidRDefault="00763FF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3499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E094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86B18"/>
    <w:rsid w:val="002A1077"/>
    <w:rsid w:val="002A2D25"/>
    <w:rsid w:val="002A515F"/>
    <w:rsid w:val="002B772E"/>
    <w:rsid w:val="002D7FF9"/>
    <w:rsid w:val="002E4F9C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607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173C3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21FF"/>
    <w:rsid w:val="005B5471"/>
    <w:rsid w:val="005B7E40"/>
    <w:rsid w:val="005C1A7C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C47A9"/>
    <w:rsid w:val="006E1618"/>
    <w:rsid w:val="006F50CE"/>
    <w:rsid w:val="00711A02"/>
    <w:rsid w:val="0073716C"/>
    <w:rsid w:val="00746EDE"/>
    <w:rsid w:val="00750006"/>
    <w:rsid w:val="007506CB"/>
    <w:rsid w:val="007536E8"/>
    <w:rsid w:val="00762DC9"/>
    <w:rsid w:val="00763FF6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1DB6"/>
    <w:rsid w:val="007D22BF"/>
    <w:rsid w:val="007E36C9"/>
    <w:rsid w:val="007F40CD"/>
    <w:rsid w:val="00806E60"/>
    <w:rsid w:val="0080775B"/>
    <w:rsid w:val="008109DE"/>
    <w:rsid w:val="00814A25"/>
    <w:rsid w:val="00830029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0839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2307"/>
    <w:rsid w:val="00A37D4E"/>
    <w:rsid w:val="00A462FE"/>
    <w:rsid w:val="00A47820"/>
    <w:rsid w:val="00A520B6"/>
    <w:rsid w:val="00A617E0"/>
    <w:rsid w:val="00A73625"/>
    <w:rsid w:val="00A95248"/>
    <w:rsid w:val="00AA702E"/>
    <w:rsid w:val="00AC29AB"/>
    <w:rsid w:val="00AC7767"/>
    <w:rsid w:val="00B03950"/>
    <w:rsid w:val="00B03F67"/>
    <w:rsid w:val="00B04FB3"/>
    <w:rsid w:val="00B14950"/>
    <w:rsid w:val="00B14F91"/>
    <w:rsid w:val="00B2741B"/>
    <w:rsid w:val="00B303A3"/>
    <w:rsid w:val="00B40212"/>
    <w:rsid w:val="00B42063"/>
    <w:rsid w:val="00B72D6E"/>
    <w:rsid w:val="00B7344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3CE"/>
    <w:rsid w:val="00CC3999"/>
    <w:rsid w:val="00CC3EA5"/>
    <w:rsid w:val="00CC4AE5"/>
    <w:rsid w:val="00CD4791"/>
    <w:rsid w:val="00CD5B97"/>
    <w:rsid w:val="00CD5BC5"/>
    <w:rsid w:val="00CD6A70"/>
    <w:rsid w:val="00CE1A51"/>
    <w:rsid w:val="00CE43AB"/>
    <w:rsid w:val="00D1567F"/>
    <w:rsid w:val="00D25727"/>
    <w:rsid w:val="00D31ADC"/>
    <w:rsid w:val="00D37015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06CD6"/>
    <w:rsid w:val="00E20A4B"/>
    <w:rsid w:val="00E33EFE"/>
    <w:rsid w:val="00E35AAD"/>
    <w:rsid w:val="00E360B4"/>
    <w:rsid w:val="00E4780E"/>
    <w:rsid w:val="00E619F9"/>
    <w:rsid w:val="00E6323D"/>
    <w:rsid w:val="00E81DE6"/>
    <w:rsid w:val="00EA1EBE"/>
    <w:rsid w:val="00EA4ADD"/>
    <w:rsid w:val="00EC450A"/>
    <w:rsid w:val="00ED0DEB"/>
    <w:rsid w:val="00EE2458"/>
    <w:rsid w:val="00EF0E69"/>
    <w:rsid w:val="00F034B0"/>
    <w:rsid w:val="00F17588"/>
    <w:rsid w:val="00F23E97"/>
    <w:rsid w:val="00F24058"/>
    <w:rsid w:val="00F275A2"/>
    <w:rsid w:val="00F319B8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C1A4D"/>
    <w:rsid w:val="00FE1013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gitternetz">
    <w:name w:val="Table Grid"/>
    <w:basedOn w:val="NormaleTabelle"/>
    <w:rsid w:val="00B4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C45D-4960-4288-A86C-0DF8412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27</cp:revision>
  <dcterms:created xsi:type="dcterms:W3CDTF">2019-09-24T16:18:00Z</dcterms:created>
  <dcterms:modified xsi:type="dcterms:W3CDTF">2020-09-08T07:09:00Z</dcterms:modified>
</cp:coreProperties>
</file>