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9356" w14:textId="5564D9FE" w:rsidR="00360DBB" w:rsidRDefault="00F47F16" w:rsidP="00360DBB">
      <w:pPr>
        <w:pStyle w:val="ZPGTitel"/>
        <w:rPr>
          <w:szCs w:val="36"/>
        </w:rPr>
      </w:pPr>
      <w:r>
        <w:rPr>
          <w:szCs w:val="36"/>
        </w:rPr>
        <w:t>Die Sonne</w:t>
      </w:r>
    </w:p>
    <w:p w14:paraId="6639E4F6" w14:textId="112971FD" w:rsidR="00B15BAF" w:rsidRPr="002C3E74" w:rsidRDefault="006441C1" w:rsidP="002C3E74">
      <w:pPr>
        <w:pStyle w:val="ZPGTitel"/>
        <w:rPr>
          <w:bCs/>
          <w:szCs w:val="36"/>
        </w:rPr>
      </w:pPr>
      <w:r w:rsidRPr="00504195">
        <w:rPr>
          <w:bCs/>
          <w:szCs w:val="36"/>
        </w:rPr>
        <w:t>Aufbau</w:t>
      </w:r>
    </w:p>
    <w:p w14:paraId="424288C8" w14:textId="25940162" w:rsidR="000761A2" w:rsidRPr="006441C1" w:rsidRDefault="009A755A" w:rsidP="003F30A9">
      <w:pPr>
        <w:rPr>
          <w:rFonts w:ascii="Arial" w:hAnsi="Arial" w:cs="Arial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8048A4" wp14:editId="13B9B9D6">
                <wp:simplePos x="0" y="0"/>
                <wp:positionH relativeFrom="column">
                  <wp:posOffset>75565</wp:posOffset>
                </wp:positionH>
                <wp:positionV relativeFrom="paragraph">
                  <wp:posOffset>127000</wp:posOffset>
                </wp:positionV>
                <wp:extent cx="5875927" cy="7832090"/>
                <wp:effectExtent l="0" t="0" r="17145" b="16510"/>
                <wp:wrapNone/>
                <wp:docPr id="133" name="Gruppieren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927" cy="7832090"/>
                          <a:chOff x="0" y="-6307"/>
                          <a:chExt cx="5875927" cy="7832090"/>
                        </a:xfrm>
                      </wpg:grpSpPr>
                      <wps:wsp>
                        <wps:cNvPr id="77" name="Gerade Verbindung mit Pfeil 77"/>
                        <wps:cNvCnPr/>
                        <wps:spPr>
                          <a:xfrm flipH="1" flipV="1">
                            <a:off x="1799609" y="3710296"/>
                            <a:ext cx="1270000" cy="85090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2" name="Gruppieren 132"/>
                        <wpg:cNvGrpSpPr/>
                        <wpg:grpSpPr>
                          <a:xfrm>
                            <a:off x="0" y="-6307"/>
                            <a:ext cx="5875927" cy="7832090"/>
                            <a:chOff x="0" y="-6307"/>
                            <a:chExt cx="5875927" cy="7832090"/>
                          </a:xfrm>
                        </wpg:grpSpPr>
                        <wps:wsp>
                          <wps:cNvPr id="80" name="Gerade Verbindung mit Pfeil 80"/>
                          <wps:cNvCnPr/>
                          <wps:spPr>
                            <a:xfrm flipH="1">
                              <a:off x="967095" y="1650432"/>
                              <a:ext cx="2151105" cy="1231214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1" name="Gruppieren 131"/>
                          <wpg:cNvGrpSpPr/>
                          <wpg:grpSpPr>
                            <a:xfrm>
                              <a:off x="0" y="-6307"/>
                              <a:ext cx="5875927" cy="7832090"/>
                              <a:chOff x="0" y="-6307"/>
                              <a:chExt cx="5875927" cy="7832090"/>
                            </a:xfrm>
                          </wpg:grpSpPr>
                          <wps:wsp>
                            <wps:cNvPr id="87" name="Bogen 87"/>
                            <wps:cNvSpPr/>
                            <wps:spPr>
                              <a:xfrm>
                                <a:off x="48260" y="3324860"/>
                                <a:ext cx="1955800" cy="784860"/>
                              </a:xfrm>
                              <a:prstGeom prst="arc">
                                <a:avLst>
                                  <a:gd name="adj1" fmla="val 12679000"/>
                                  <a:gd name="adj2" fmla="val 1972108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7" name="Gruppieren 107"/>
                            <wpg:cNvGrpSpPr/>
                            <wpg:grpSpPr>
                              <a:xfrm>
                                <a:off x="0" y="-6307"/>
                                <a:ext cx="5875927" cy="7832090"/>
                                <a:chOff x="0" y="-6307"/>
                                <a:chExt cx="5875927" cy="7832090"/>
                              </a:xfrm>
                            </wpg:grpSpPr>
                            <wpg:grpSp>
                              <wpg:cNvPr id="99" name="Gruppieren 99"/>
                              <wpg:cNvGrpSpPr/>
                              <wpg:grpSpPr>
                                <a:xfrm>
                                  <a:off x="0" y="-6307"/>
                                  <a:ext cx="5875927" cy="7832090"/>
                                  <a:chOff x="0" y="-6307"/>
                                  <a:chExt cx="5875927" cy="7832090"/>
                                </a:xfrm>
                              </wpg:grpSpPr>
                              <wpg:grpSp>
                                <wpg:cNvPr id="97" name="Gruppieren 97"/>
                                <wpg:cNvGrpSpPr/>
                                <wpg:grpSpPr>
                                  <a:xfrm>
                                    <a:off x="0" y="-6307"/>
                                    <a:ext cx="5875927" cy="7832090"/>
                                    <a:chOff x="0" y="-6307"/>
                                    <a:chExt cx="5875927" cy="7832090"/>
                                  </a:xfrm>
                                </wpg:grpSpPr>
                                <wpg:grpSp>
                                  <wpg:cNvPr id="86" name="Gruppieren 86"/>
                                  <wpg:cNvGrpSpPr/>
                                  <wpg:grpSpPr>
                                    <a:xfrm>
                                      <a:off x="0" y="-6307"/>
                                      <a:ext cx="5875927" cy="7832090"/>
                                      <a:chOff x="0" y="-6307"/>
                                      <a:chExt cx="5875927" cy="7832090"/>
                                    </a:xfrm>
                                  </wpg:grpSpPr>
                                  <wpg:grpSp>
                                    <wpg:cNvPr id="84" name="Gruppieren 84"/>
                                    <wpg:cNvGrpSpPr/>
                                    <wpg:grpSpPr>
                                      <a:xfrm>
                                        <a:off x="0" y="-6307"/>
                                        <a:ext cx="5875927" cy="7832090"/>
                                        <a:chOff x="0" y="-6307"/>
                                        <a:chExt cx="5875927" cy="7832090"/>
                                      </a:xfrm>
                                    </wpg:grpSpPr>
                                    <wps:wsp>
                                      <wps:cNvPr id="70" name="Textfeld 70"/>
                                      <wps:cNvSpPr txBox="1"/>
                                      <wps:spPr>
                                        <a:xfrm>
                                          <a:off x="3094121" y="-6307"/>
                                          <a:ext cx="2753018" cy="12612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06C88D99" w14:textId="3792BF17" w:rsidR="00C56A6F" w:rsidRPr="00304F12" w:rsidRDefault="00C56A6F">
                                            <w:pPr>
                                              <w:rPr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6403A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Korona</w:t>
                                            </w:r>
                                            <w:r w:rsidR="0096403A" w:rsidRPr="0096403A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: </w:t>
                                            </w:r>
                                            <w:r w:rsidRPr="0096403A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besteht aus heißem</w:t>
                                            </w:r>
                                            <w:r w:rsidR="00267657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, hoch ionisierte</w:t>
                                            </w:r>
                                            <w:r w:rsidR="00BF0B4E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  <w:r w:rsidRPr="0096403A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 Gas, erstreckt sich mehrere Sonnenradien weit in den interplanetaren Raum</w:t>
                                            </w:r>
                                            <w:r w:rsidR="002D59B0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 (kontinuierlicher Übergang)</w:t>
                                            </w:r>
                                            <w:r w:rsidRPr="0096403A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; sehr geringe Dichte; Temperatur deutlich höher als in der Chromosphäre; Materie wird abgestrahlt</w:t>
                                            </w:r>
                                            <w:r>
                                              <w:rPr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Pr="00C56A6F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→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 Sonnenwind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2" name="Textfeld 72"/>
                                      <wps:cNvSpPr txBox="1"/>
                                      <wps:spPr>
                                        <a:xfrm>
                                          <a:off x="3094121" y="2320683"/>
                                          <a:ext cx="2757170" cy="6738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0A82F102" w14:textId="0BA29C65" w:rsidR="00424424" w:rsidRPr="00424424" w:rsidRDefault="00424424">
                                            <w:pPr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Chromosphäre: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267657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 xml:space="preserve">bis in 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ca.2000</w:t>
                                            </w:r>
                                            <w:r w:rsidR="007B1A1C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 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km Höhe über die Fotosphäre, sehr geringe Dichte und damit sehr geringe Flächenhelligkeit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4" name="Textfeld 74"/>
                                      <wps:cNvSpPr txBox="1"/>
                                      <wps:spPr>
                                        <a:xfrm>
                                          <a:off x="3093835" y="1319393"/>
                                          <a:ext cx="2753360" cy="9443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6179027E" w14:textId="25E64345" w:rsidR="00980208" w:rsidRPr="00D36824" w:rsidRDefault="00980208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D36824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Protuberanzen:</w:t>
                                            </w:r>
                                            <w:r w:rsidR="007514F2" w:rsidRPr="00D36824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7514F2" w:rsidRPr="00D36824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Plasmaauswürfe </w:t>
                                            </w:r>
                                            <w:r w:rsidR="00D36824" w:rsidRPr="00D36824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von </w:t>
                                            </w:r>
                                            <w:r w:rsidR="00D36824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durchschnittlich </w:t>
                                            </w:r>
                                            <w:r w:rsidR="00D36824" w:rsidRPr="00D36824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etwa 40000 km Höhe und Bögen bis zu 200000 km Länge</w:t>
                                            </w:r>
                                            <w:r w:rsidR="00D36824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, Durchmesser 5000 km</w:t>
                                            </w:r>
                                            <w:r w:rsidR="00267657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 xml:space="preserve">, </w:t>
                                            </w:r>
                                            <w:r w:rsidR="00D36824">
                                              <w:rPr>
                                                <w:rFonts w:ascii="Arial" w:hAnsi="Arial" w:cs="Arial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Temperatur ca. 15000 K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83" name="Gruppieren 83"/>
                                      <wpg:cNvGrpSpPr/>
                                      <wpg:grpSpPr>
                                        <a:xfrm>
                                          <a:off x="0" y="543379"/>
                                          <a:ext cx="5875927" cy="7282404"/>
                                          <a:chOff x="0" y="0"/>
                                          <a:chExt cx="5875927" cy="7282404"/>
                                        </a:xfrm>
                                      </wpg:grpSpPr>
                                      <wps:wsp>
                                        <wps:cNvPr id="73" name="Textfeld 73"/>
                                        <wps:cNvSpPr txBox="1"/>
                                        <wps:spPr>
                                          <a:xfrm>
                                            <a:off x="3110593" y="2477407"/>
                                            <a:ext cx="2757170" cy="1012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61FE819B" w14:textId="4845EC2A" w:rsidR="00203A31" w:rsidRPr="00203A31" w:rsidRDefault="00BF0B4E">
                                              <w:pP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Ph</w:t>
                                              </w:r>
                                              <w:r w:rsidR="00203A31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otosphäre: </w:t>
                                              </w:r>
                                              <w:r w:rsidR="00203A31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Entstehungsort der </w:t>
                                              </w:r>
                                              <w:r w:rsidR="00267657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sichtbaren Sonnens</w:t>
                                              </w:r>
                                              <w:r w:rsidR="00203A31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trahlung und der Fraunhoferlinien, ca.200</w:t>
                                              </w:r>
                                              <w:r w:rsidR="007B1A1C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 </w:t>
                                              </w:r>
                                              <w:r w:rsidR="00203A31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km dick, undurchsichtig, Granulation, mittlere Temperatur 5785</w:t>
                                              </w:r>
                                              <w:r w:rsidR="007B1A1C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 </w:t>
                                              </w:r>
                                              <w:r w:rsidR="00203A31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K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5" name="Textfeld 75"/>
                                        <wps:cNvSpPr txBox="1"/>
                                        <wps:spPr>
                                          <a:xfrm>
                                            <a:off x="3118757" y="3571421"/>
                                            <a:ext cx="275717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55314ED4" w14:textId="20D96C43" w:rsidR="00980208" w:rsidRPr="00912643" w:rsidRDefault="00912643" w:rsidP="008F5352">
                                              <w:pP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Konvektionszone: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beginnt etwa 200000</w:t>
                                              </w:r>
                                              <w:r w:rsidR="007B1A1C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 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km unterhalb der Fotosphäre, heiße Materieblasen steigen nach oben, </w:t>
                                              </w:r>
                                              <w:r w:rsidR="008F5352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kältere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 Materie sinkt </w:t>
                                              </w:r>
                                              <w:r w:rsidR="008F5352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ab →Energiefluss von innen nach außen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8" name="Textfeld 78"/>
                                        <wps:cNvSpPr txBox="1"/>
                                        <wps:spPr>
                                          <a:xfrm>
                                            <a:off x="3097266" y="4562343"/>
                                            <a:ext cx="2747010" cy="1768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44689983" w14:textId="19CA5A10" w:rsidR="00A165F0" w:rsidRPr="0072257D" w:rsidRDefault="0072257D">
                                              <w:pP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Zone des Strahlungstransports: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 umfasst das gesamte Sonneninnere unterhalb der Konvektionszone, besteht aus </w:t>
                                              </w:r>
                                              <w:r w:rsidR="00C67AB5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ionisiertem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Wasserstoff- und Heliumgas, </w:t>
                                              </w:r>
                                              <w:r w:rsidR="007F51EB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im Inneren erzeugte </w:t>
                                              </w:r>
                                              <w:r w:rsidR="00C67AB5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Energie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 wander</w:t>
                                              </w:r>
                                              <w:r w:rsidR="007F51EB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t durch vielfache Absorption und Emission von </w:t>
                                              </w:r>
                                              <w:r w:rsidR="00BF0B4E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Licht</w:t>
                                              </w:r>
                                              <w:r w:rsidR="007F51EB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 im Laufe von ca.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 10</w:t>
                                              </w:r>
                                              <w:r w:rsidR="007F51EB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Mio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 Jahren aus der Kernregion </w:t>
                                              </w:r>
                                              <w:r w:rsidR="007F51EB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in die Konvektionszone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 Temperatur: ca. 1</w:t>
                                              </w:r>
                                              <w:r w:rsidR="007B1A1C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 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Mio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 K, Dichte </w:t>
                                              </w:r>
                                              <w:r w:rsidR="007B1A1C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und Druck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n</w:t>
                                              </w:r>
                                              <w:r w:rsidR="007B1A1C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ehmen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 nach außen hin ab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9" name="Textfeld 79"/>
                                        <wps:cNvSpPr txBox="1"/>
                                        <wps:spPr>
                                          <a:xfrm>
                                            <a:off x="3096112" y="6374529"/>
                                            <a:ext cx="2740660" cy="90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357DECA8" w14:textId="6F7949E2" w:rsidR="007B1A1C" w:rsidRPr="007B1A1C" w:rsidRDefault="007B1A1C">
                                              <w:pP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Zentralbereich:</w:t>
                                              </w:r>
                                              <w:r w:rsidR="007F51EB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 w:rsidR="007F51EB" w:rsidRPr="007F51EB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innerhalb einer Kugel von</w:t>
                                              </w:r>
                                              <w:r w:rsidR="007F51EB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150000</w:t>
                                              </w:r>
                                              <w:r w:rsidR="00F35C9D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 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km </w:t>
                                              </w:r>
                                              <w:r w:rsidR="007F51EB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Radius </w:t>
                                              </w:r>
                                              <w:r w:rsidR="00F35C9D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sind Temperatur (16 </w:t>
                                              </w:r>
                                              <w:proofErr w:type="spellStart"/>
                                              <w:r w:rsidR="00F35C9D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Mio</w:t>
                                              </w:r>
                                              <w:proofErr w:type="spellEnd"/>
                                              <w:r w:rsidR="00F35C9D">
                                                <w:rPr>
                                                  <w:rFonts w:ascii="Arial" w:hAnsi="Arial" w:cs="Arial"/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 K) und Druck so hoch, dass Wasserstoff- zu Heliumkernen verschmelzen können → Kernfusion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2" name="Gruppieren 8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114675" cy="6412230"/>
                                            <a:chOff x="0" y="0"/>
                                            <a:chExt cx="3114675" cy="6412230"/>
                                          </a:xfrm>
                                        </wpg:grpSpPr>
                                        <wpg:grpSp>
                                          <wpg:cNvPr id="71" name="Gruppieren 7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114675" cy="6412230"/>
                                              <a:chOff x="593160" y="-370703"/>
                                              <a:chExt cx="3115497" cy="6412728"/>
                                            </a:xfrm>
                                          </wpg:grpSpPr>
                                          <wpg:grpSp>
                                            <wpg:cNvPr id="60" name="Gruppieren 60"/>
                                            <wpg:cNvGrpSpPr/>
                                            <wpg:grpSpPr>
                                              <a:xfrm>
                                                <a:off x="593160" y="-296562"/>
                                                <a:ext cx="1921662" cy="6338587"/>
                                                <a:chOff x="309007" y="-1000903"/>
                                                <a:chExt cx="1921834" cy="6338713"/>
                                              </a:xfrm>
                                            </wpg:grpSpPr>
                                            <wps:wsp>
                                              <wps:cNvPr id="58" name="Gerade Verbindung 58"/>
                                              <wps:cNvCnPr/>
                                              <wps:spPr>
                                                <a:xfrm>
                                                  <a:off x="309007" y="-1000903"/>
                                                  <a:ext cx="1099512" cy="633871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9" name="Gerade Verbindung 59"/>
                                              <wps:cNvCnPr/>
                                              <wps:spPr>
                                                <a:xfrm flipV="1">
                                                  <a:off x="1408519" y="-1000767"/>
                                                  <a:ext cx="822322" cy="633857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61" name="Gerade Verbindung mit Pfeil 61"/>
                                            <wps:cNvCnPr/>
                                            <wps:spPr>
                                              <a:xfrm flipH="1" flipV="1">
                                                <a:off x="1687435" y="5340820"/>
                                                <a:ext cx="2021222" cy="701205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tailEnd type="stealth"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62" name="Gerade Verbindung mit Pfeil 62"/>
                                            <wps:cNvCnPr/>
                                            <wps:spPr>
                                              <a:xfrm flipH="1" flipV="1">
                                                <a:off x="1773793" y="4350952"/>
                                                <a:ext cx="1913268" cy="581007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tailEnd type="stealth"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63" name="Geschweifte Klammer rechts 63"/>
                                            <wps:cNvSpPr/>
                                            <wps:spPr>
                                              <a:xfrm rot="430277">
                                                <a:off x="2131670" y="2509108"/>
                                                <a:ext cx="197690" cy="568399"/>
                                              </a:xfrm>
                                              <a:prstGeom prst="rightBrace">
                                                <a:avLst/>
                                              </a:prstGeom>
                                              <a:ln w="19050"/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4" name="Gerade Verbindung mit Pfeil 64"/>
                                            <wps:cNvCnPr/>
                                            <wps:spPr>
                                              <a:xfrm flipH="1" flipV="1">
                                                <a:off x="2162316" y="2460709"/>
                                                <a:ext cx="1524602" cy="156307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tailEnd type="stealth"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65" name="Gerade Verbindung mit Pfeil 65"/>
                                            <wps:cNvCnPr/>
                                            <wps:spPr>
                                              <a:xfrm flipH="1">
                                                <a:off x="2000300" y="1812815"/>
                                                <a:ext cx="1621290" cy="598144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tailEnd type="stealth"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66" name="Gerade Verbindung mit Pfeil 66"/>
                                            <wps:cNvCnPr/>
                                            <wps:spPr>
                                              <a:xfrm flipH="1">
                                                <a:off x="2162336" y="-370703"/>
                                                <a:ext cx="1532347" cy="776137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tailEnd type="stealth"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81" name="Bogen 81"/>
                                          <wps:cNvSpPr/>
                                          <wps:spPr>
                                            <a:xfrm>
                                              <a:off x="609600" y="5381534"/>
                                              <a:ext cx="958850" cy="698500"/>
                                            </a:xfrm>
                                            <a:prstGeom prst="arc">
                                              <a:avLst>
                                                <a:gd name="adj1" fmla="val 14687255"/>
                                                <a:gd name="adj2" fmla="val 17542164"/>
                                              </a:avLst>
                                            </a:prstGeom>
                                            <a:ln w="19050"/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85" name="Bogen 85"/>
                                    <wps:cNvSpPr/>
                                    <wps:spPr>
                                      <a:xfrm>
                                        <a:off x="316992" y="3890772"/>
                                        <a:ext cx="1433195" cy="671195"/>
                                      </a:xfrm>
                                      <a:prstGeom prst="arc">
                                        <a:avLst>
                                          <a:gd name="adj1" fmla="val 12624630"/>
                                          <a:gd name="adj2" fmla="val 19792839"/>
                                        </a:avLst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14:contentPart bwMode="auto" r:id="rId8">
                                  <w14:nvContentPartPr>
                                    <w14:cNvPr id="96" name="Freihand 96"/>
                                    <w14:cNvContentPartPr/>
                                  </w14:nvContentPartPr>
                                  <w14:xfrm>
                                    <a:off x="484689" y="2840697"/>
                                    <a:ext cx="1083600" cy="506210"/>
                                  </w14:xfrm>
                                </w14:contentPart>
                              </wpg:grpSp>
                              <wps:wsp>
                                <wps:cNvPr id="98" name="Gerade Verbindung mit Pfeil 98"/>
                                <wps:cNvCnPr/>
                                <wps:spPr>
                                  <a:xfrm flipH="1">
                                    <a:off x="1347124" y="1650307"/>
                                    <a:ext cx="1740243" cy="1272403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stealth" w="lg" len="lg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14:contentPart bwMode="auto" r:id="rId9">
                              <w14:nvContentPartPr>
                                <w14:cNvPr id="106" name="Freihand 106"/>
                                <w14:cNvContentPartPr/>
                              </w14:nvContentPartPr>
                              <w14:xfrm>
                                <a:off x="326373" y="592798"/>
                                <a:ext cx="1296545" cy="1953895"/>
                              </w14:xfrm>
                            </w14:contentPart>
                          </wpg:grpSp>
                          <w14:contentPart bwMode="auto" r:id="rId10">
                            <w14:nvContentPartPr>
                              <w14:cNvPr id="130" name="Freihand 130"/>
                              <w14:cNvContentPartPr/>
                            </w14:nvContentPartPr>
                            <w14:xfrm>
                              <a:off x="609600" y="3415665"/>
                              <a:ext cx="871920" cy="495360"/>
                            </w14:xfrm>
                          </w14:contentPart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048A4" id="Gruppieren 133" o:spid="_x0000_s1026" style="position:absolute;margin-left:5.95pt;margin-top:10pt;width:462.65pt;height:616.7pt;z-index:251717632;mso-width-relative:margin;mso-height-relative:margin" coordorigin=",-63" coordsize="58759,78320" o:gfxdata="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7" o:spid="_x0000_s1027" type="#_x0000_t32" style="position:absolute;left:17996;top:37102;width:12700;height:85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" strokecolor="black [3040]" strokeweight="1.5pt">
                  <v:stroke endarrow="classic" endarrowwidth="wide" endarrowlength="long"/>
                </v:shape>
                <v:group id="Gruppieren 132" o:spid="_x0000_s1028" style="position:absolute;top:-63;width:58759;height:78320" coordorigin=",-63" coordsize="58759,7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aQyQAAAOE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">
                  <v:shape id="Gerade Verbindung mit Pfeil 80" o:spid="_x0000_s1029" type="#_x0000_t32" style="position:absolute;left:9670;top:16504;width:21512;height:123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" strokecolor="black [3040]" strokeweight="1.5pt">
                    <v:stroke endarrow="classic" endarrowwidth="wide" endarrowlength="long"/>
                  </v:shape>
                  <v:group id="Gruppieren 131" o:spid="_x0000_s1030" style="position:absolute;top:-63;width:58759;height:78320" coordorigin=",-63" coordsize="58759,7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jn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">
                    <v:shape id="Bogen 87" o:spid="_x0000_s1031" style="position:absolute;left:482;top:33248;width:19558;height:7849;visibility:visible;mso-wrap-style:square;v-text-anchor:middle" coordsize="1955800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" path="m439466,64842nsc599262,22545,786479,-1,977905,v191431,,378652,22548,538450,64848l977900,392430,439466,64842xem439466,64842nfc599262,22545,786479,-1,977905,v191431,,378652,22548,538450,64848e" filled="f" strokecolor="black [3213]" strokeweight="1.5pt">
                      <v:path arrowok="t" o:connecttype="custom" o:connectlocs="439466,64842;977905,0;1516355,64848" o:connectangles="0,0,0"/>
                    </v:shape>
                    <v:group id="Gruppieren 107" o:spid="_x0000_s1032" style="position:absolute;top:-63;width:58759;height:78320" coordorigin=",-63" coordsize="58759,7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    <v:group id="Gruppieren 99" o:spid="_x0000_s1033" style="position:absolute;top:-63;width:58759;height:78320" coordorigin=",-63" coordsize="58759,7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NS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">
                        <v:group id="Gruppieren 97" o:spid="_x0000_s1034" style="position:absolute;top:-63;width:58759;height:78320" coordorigin=",-63" coordsize="58759,7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K7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">
                          <v:group id="Gruppieren 86" o:spid="_x0000_s1035" style="position:absolute;top:-63;width:58759;height:78320" coordorigin=",-63" coordsize="58759,7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              <v:group id="Gruppieren 84" o:spid="_x0000_s1036" style="position:absolute;top:-63;width:58759;height:78320" coordorigin=",-63" coordsize="58759,7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o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feld 70" o:spid="_x0000_s1037" type="#_x0000_t202" style="position:absolute;left:30941;top:-63;width:27530;height:1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" fillcolor="white [3201]" strokeweight=".5pt">
                                <v:textbox>
                                  <w:txbxContent>
                                    <w:p w14:paraId="06C88D99" w14:textId="3792BF17" w:rsidR="00C56A6F" w:rsidRPr="00304F12" w:rsidRDefault="00C56A6F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6403A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Korona</w:t>
                                      </w:r>
                                      <w:r w:rsidR="0096403A" w:rsidRPr="0096403A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: </w:t>
                                      </w:r>
                                      <w:r w:rsidRPr="0096403A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besteht aus heißem</w:t>
                                      </w:r>
                                      <w:r w:rsidR="00267657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, hoch ionisierte</w:t>
                                      </w:r>
                                      <w:r w:rsidR="00BF0B4E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  <w:r w:rsidRPr="0096403A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 Gas, erstreckt sich mehrere Sonnenradien weit in den interplanetaren Raum</w:t>
                                      </w:r>
                                      <w:r w:rsidR="002D59B0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 (kontinuierlicher Übergang)</w:t>
                                      </w:r>
                                      <w:r w:rsidRPr="0096403A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; sehr geringe Dichte; Temperatur deutlich höher als in der Chromosphäre; Materie wird abgestrahlt</w:t>
                                      </w:r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56A6F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→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 Sonnenwind</w:t>
                                      </w:r>
                                    </w:p>
                                  </w:txbxContent>
                                </v:textbox>
                              </v:shape>
                              <v:shape id="Textfeld 72" o:spid="_x0000_s1038" type="#_x0000_t202" style="position:absolute;left:30941;top:23206;width:27571;height:6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" fillcolor="white [3201]" strokeweight=".5pt">
                                <v:textbox>
                                  <w:txbxContent>
                                    <w:p w14:paraId="0A82F102" w14:textId="0BA29C65" w:rsidR="00424424" w:rsidRPr="00424424" w:rsidRDefault="00424424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Chromosphäre: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267657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bis in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ca.2000</w:t>
                                      </w:r>
                                      <w:r w:rsidR="007B1A1C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km Höhe über die Fotosphäre, sehr geringe Dichte und damit sehr geringe Flächenhelligkeit</w:t>
                                      </w:r>
                                    </w:p>
                                  </w:txbxContent>
                                </v:textbox>
                              </v:shape>
                              <v:shape id="Textfeld 74" o:spid="_x0000_s1039" type="#_x0000_t202" style="position:absolute;left:30938;top:13193;width:27533;height:9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" fillcolor="white [3201]" strokeweight=".5pt">
                                <v:textbox>
                                  <w:txbxContent>
                                    <w:p w14:paraId="6179027E" w14:textId="25E64345" w:rsidR="00980208" w:rsidRPr="00D36824" w:rsidRDefault="00980208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36824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Protuberanzen:</w:t>
                                      </w:r>
                                      <w:r w:rsidR="007514F2" w:rsidRPr="00D36824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7514F2" w:rsidRPr="00D36824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Plasmaauswürfe </w:t>
                                      </w:r>
                                      <w:r w:rsidR="00D36824" w:rsidRPr="00D36824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von </w:t>
                                      </w:r>
                                      <w:r w:rsidR="00D36824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durchschnittlich </w:t>
                                      </w:r>
                                      <w:r w:rsidR="00D36824" w:rsidRPr="00D36824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etwa 40000 km Höhe und Bögen bis zu 200000 km Länge</w:t>
                                      </w:r>
                                      <w:r w:rsidR="00D36824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, Durchmesser 5000 km</w:t>
                                      </w:r>
                                      <w:r w:rsidR="00267657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 xml:space="preserve">, </w:t>
                                      </w:r>
                                      <w:r w:rsidR="00D36824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  <w:t>Temperatur ca. 15000 K</w:t>
                                      </w:r>
                                    </w:p>
                                  </w:txbxContent>
                                </v:textbox>
                              </v:shape>
                              <v:group id="Gruppieren 83" o:spid="_x0000_s1040" style="position:absolute;top:5433;width:58759;height:72824" coordsize="58759,7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              <v:shape id="Textfeld 73" o:spid="_x0000_s1041" type="#_x0000_t202" style="position:absolute;left:31105;top:24774;width:27572;height:1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" fillcolor="white [3201]" strokeweight=".5pt">
                                  <v:textbox>
                                    <w:txbxContent>
                                      <w:p w14:paraId="61FE819B" w14:textId="4845EC2A" w:rsidR="00203A31" w:rsidRPr="00203A31" w:rsidRDefault="00BF0B4E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Ph</w:t>
                                        </w:r>
                                        <w:r w:rsidR="00203A3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otosphäre: </w:t>
                                        </w:r>
                                        <w:r w:rsidR="00203A3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Entstehungsort der </w:t>
                                        </w:r>
                                        <w:r w:rsidR="00267657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sichtbaren Sonnens</w:t>
                                        </w:r>
                                        <w:r w:rsidR="00203A3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trahlung und der </w:t>
                                        </w:r>
                                        <w:proofErr w:type="spellStart"/>
                                        <w:r w:rsidR="00203A3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Fraunhoferlinien</w:t>
                                        </w:r>
                                        <w:proofErr w:type="spellEnd"/>
                                        <w:r w:rsidR="00203A3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, ca.200</w:t>
                                        </w:r>
                                        <w:r w:rsidR="007B1A1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  <w:r w:rsidR="00203A3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km dick, undurchsichtig, Granulation, mittlere Temperatur 5785</w:t>
                                        </w:r>
                                        <w:r w:rsidR="007B1A1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  <w:r w:rsidR="00203A3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feld 75" o:spid="_x0000_s1042" type="#_x0000_t202" style="position:absolute;left:31187;top:35714;width:27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" fillcolor="white [3201]" strokeweight=".5pt">
                                  <v:textbox>
                                    <w:txbxContent>
                                      <w:p w14:paraId="55314ED4" w14:textId="20D96C43" w:rsidR="00980208" w:rsidRPr="00912643" w:rsidRDefault="00912643" w:rsidP="008F5352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Konvektionszone: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beginnt etwa 200000</w:t>
                                        </w:r>
                                        <w:r w:rsidR="007B1A1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km unterhalb der Fotosphäre, heiße Materieblasen steigen nach oben, </w:t>
                                        </w:r>
                                        <w:r w:rsidR="008F535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kältere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Materie sinkt </w:t>
                                        </w:r>
                                        <w:r w:rsidR="008F535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ab →Energiefluss von innen nach außen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feld 78" o:spid="_x0000_s1043" type="#_x0000_t202" style="position:absolute;left:30972;top:45623;width:27470;height:17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" fillcolor="white [3201]" strokeweight=".5pt">
                                  <v:textbox>
                                    <w:txbxContent>
                                      <w:p w14:paraId="44689983" w14:textId="19CA5A10" w:rsidR="00A165F0" w:rsidRPr="0072257D" w:rsidRDefault="0072257D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Zone des Strahlungstransports: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umfasst das gesamte Sonneninnere unterhalb der Konvektionszone, besteht aus </w:t>
                                        </w:r>
                                        <w:r w:rsidR="00C67AB5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ionisiertem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Wasserstoff- und Heliumgas, </w:t>
                                        </w:r>
                                        <w:r w:rsidR="007F51EB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im Inneren erzeugte </w:t>
                                        </w:r>
                                        <w:r w:rsidR="00C67AB5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Energie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wander</w:t>
                                        </w:r>
                                        <w:r w:rsidR="007F51EB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t durch vielfache Absorption und Emission von </w:t>
                                        </w:r>
                                        <w:r w:rsidR="00BF0B4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Licht</w:t>
                                        </w:r>
                                        <w:r w:rsidR="007F51EB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im Laufe von ca.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10</w:t>
                                        </w:r>
                                        <w:r w:rsidR="007F51EB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Mio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Jahren aus der Kernregion </w:t>
                                        </w:r>
                                        <w:r w:rsidR="007F51EB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in die Konvektionszone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Temperatur: ca. 1</w:t>
                                        </w:r>
                                        <w:r w:rsidR="007B1A1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Mio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 K, Dichte </w:t>
                                        </w:r>
                                        <w:r w:rsidR="007B1A1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und Druck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="007B1A1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ehmen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nach außen hin ab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feld 79" o:spid="_x0000_s1044" type="#_x0000_t202" style="position:absolute;left:30961;top:63745;width:27406;height:9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" fillcolor="white [3201]" strokeweight=".5pt">
                                  <v:textbox>
                                    <w:txbxContent>
                                      <w:p w14:paraId="357DECA8" w14:textId="6F7949E2" w:rsidR="007B1A1C" w:rsidRPr="007B1A1C" w:rsidRDefault="007B1A1C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Zentralbereich:</w:t>
                                        </w:r>
                                        <w:r w:rsidR="007F51E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7F51EB" w:rsidRPr="007F51EB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innerhalb einer Kugel von</w:t>
                                        </w:r>
                                        <w:r w:rsidR="007F51E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150000</w:t>
                                        </w:r>
                                        <w:r w:rsidR="00F35C9D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km </w:t>
                                        </w:r>
                                        <w:r w:rsidR="007F51EB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Radius </w:t>
                                        </w:r>
                                        <w:r w:rsidR="00F35C9D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sind Temperatur (16 </w:t>
                                        </w:r>
                                        <w:proofErr w:type="spellStart"/>
                                        <w:r w:rsidR="00F35C9D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Mio</w:t>
                                        </w:r>
                                        <w:proofErr w:type="spellEnd"/>
                                        <w:r w:rsidR="00F35C9D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 K) und Druck so hoch, dass Wasserstoff- zu Heliumkernen verschmelzen können → Kernfusion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pieren 82" o:spid="_x0000_s1045" style="position:absolute;width:31146;height:64122" coordsize="31146,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">
                                  <v:group id="Gruppieren 71" o:spid="_x0000_s1046" style="position:absolute;width:31146;height:64122" coordorigin="5931,-3707" coordsize="31154,6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                  <v:group id="Gruppieren 60" o:spid="_x0000_s1047" style="position:absolute;left:5931;top:-2965;width:19217;height:63385" coordorigin="3090,-10009" coordsize="19218,6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                    <v:line id="Gerade Verbindung 58" o:spid="_x0000_s1048" style="position:absolute;visibility:visible;mso-wrap-style:square" from="3090,-10009" to="14085,5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" strokecolor="black [3040]"/>
                                      <v:line id="Gerade Verbindung 59" o:spid="_x0000_s1049" style="position:absolute;flip:y;visibility:visible;mso-wrap-style:square" from="14085,-10007" to="22308,5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" strokecolor="black [3040]"/>
                                    </v:group>
                                    <v:shape id="Gerade Verbindung mit Pfeil 61" o:spid="_x0000_s1050" type="#_x0000_t32" style="position:absolute;left:16874;top:53408;width:20212;height:70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" strokecolor="black [3213]" strokeweight="1.5pt">
                                      <v:stroke endarrow="classic" endarrowwidth="wide" endarrowlength="long"/>
                                    </v:shape>
                                    <v:shape id="Gerade Verbindung mit Pfeil 62" o:spid="_x0000_s1051" type="#_x0000_t32" style="position:absolute;left:17737;top:43509;width:19133;height:5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" strokecolor="black [3213]" strokeweight="1.5pt">
                                      <v:stroke endarrow="classic" endarrowwidth="wide" endarrowlength="long"/>
                                    </v:shape>
                                    <v:shapetype id="_x0000_t88" coordsize="21600,21600" o:spt="88" adj="1800,10800" path="m,qx10800@0l10800@2qy21600@11,10800@3l10800@1qy,21600e" filled="f">
                                      <v:formulas>
                                        <v:f eqn="val #0"/>
                                        <v:f eqn="sum 21600 0 #0"/>
                                        <v:f eqn="sum #1 0 #0"/>
                                        <v:f eqn="sum #1 #0 0"/>
                                        <v:f eqn="prod #0 9598 32768"/>
                                        <v:f eqn="sum 21600 0 @4"/>
                                        <v:f eqn="sum 21600 0 #1"/>
                                        <v:f eqn="min #1 @6"/>
                                        <v:f eqn="prod @7 1 2"/>
                                        <v:f eqn="prod #0 2 1"/>
                                        <v:f eqn="sum 21600 0 @9"/>
                                        <v:f eqn="val #1"/>
                                      </v:formulas>
                                      <v:path arrowok="t" o:connecttype="custom" o:connectlocs="0,0;21600,@11;0,21600" textboxrect="0,@4,7637,@5"/>
                                      <v:handles>
                                        <v:h position="center,#0" yrange="0,@8"/>
                                        <v:h position="bottomRight,#1" yrange="@9,@10"/>
                                      </v:handles>
                                    </v:shapetype>
                                    <v:shape id="Geschweifte Klammer rechts 63" o:spid="_x0000_s1052" type="#_x0000_t88" style="position:absolute;left:21316;top:25091;width:1977;height:5684;rotation:4699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" adj="626" strokecolor="black [3040]" strokeweight="1.5pt"/>
                                    <v:shape id="Gerade Verbindung mit Pfeil 64" o:spid="_x0000_s1053" type="#_x0000_t32" style="position:absolute;left:21623;top:24607;width:15246;height:15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" strokecolor="black [3213]" strokeweight="1.5pt">
                                      <v:stroke endarrow="classic" endarrowwidth="wide" endarrowlength="long"/>
                                    </v:shape>
                                    <v:shape id="Gerade Verbindung mit Pfeil 65" o:spid="_x0000_s1054" type="#_x0000_t32" style="position:absolute;left:20003;top:18128;width:16212;height:59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" strokecolor="black [3213]" strokeweight="1.5pt">
                                      <v:stroke endarrow="classic" endarrowwidth="wide" endarrowlength="long"/>
                                    </v:shape>
                                    <v:shape id="Gerade Verbindung mit Pfeil 66" o:spid="_x0000_s1055" type="#_x0000_t32" style="position:absolute;left:21623;top:-3707;width:15323;height:77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" strokecolor="black [3213]" strokeweight="1.5pt">
                                      <v:stroke endarrow="classic" endarrowwidth="wide" endarrowlength="long"/>
                                    </v:shape>
                                  </v:group>
                                  <v:shape id="Bogen 81" o:spid="_x0000_s1056" style="position:absolute;left:6096;top:53815;width:9588;height:6985;visibility:visible;mso-wrap-style:square;v-text-anchor:middle" coordsize="958850,69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" path="m323883,18892nsc418624,-4780,521163,-6242,617103,14711l479425,349250,323883,18892xem323883,18892nfc418624,-4780,521163,-6242,617103,14711e" filled="f" strokecolor="black [3040]" strokeweight="1.5pt">
                                    <v:path arrowok="t" o:connecttype="custom" o:connectlocs="323883,18892;617103,14711" o:connectangles="0,0"/>
                                  </v:shape>
                                </v:group>
                              </v:group>
                            </v:group>
                            <v:shape id="Bogen 85" o:spid="_x0000_s1057" style="position:absolute;left:3169;top:38907;width:14332;height:6712;visibility:visible;mso-wrap-style:square;v-text-anchor:middle" coordsize="1433195,67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" path="m269661,73271nsc396836,25749,554755,-91,717451,v163512,91,322040,26368,449269,74468l716598,335598,269661,73271xem269661,73271nfc396836,25749,554755,-91,717451,v163512,91,322040,26368,449269,74468e" filled="f" strokecolor="black [3213]" strokeweight="1.5pt">
                              <v:path arrowok="t" o:connecttype="custom" o:connectlocs="269661,73271;717451,0;1166720,74468" o:connectangles="0,0,0"/>
                            </v:shape>
                          </v:group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Freihand 96" o:spid="_x0000_s1058" type="#_x0000_t75" style="position:absolute;left:4803;top:28363;width:10923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">
                            <v:imagedata r:id="rId11" o:title=""/>
                          </v:shape>
                        </v:group>
                        <v:shape id="Gerade Verbindung mit Pfeil 98" o:spid="_x0000_s1059" type="#_x0000_t32" style="position:absolute;left:13471;top:16503;width:17402;height:127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" strokecolor="black [3040]" strokeweight="1.5pt">
                          <v:stroke endarrow="classic" endarrowwidth="wide" endarrowlength="long"/>
                        </v:shape>
                      </v:group>
                      <v:shape id="Freihand 106" o:spid="_x0000_s1060" type="#_x0000_t75" style="position:absolute;left:3173;top:5388;width:13142;height:20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">
                        <v:imagedata r:id="rId12" o:title=""/>
                      </v:shape>
                    </v:group>
                    <v:shape id="Freihand 130" o:spid="_x0000_s1061" type="#_x0000_t75" style="position:absolute;left:6006;top:33616;width:8895;height:6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">
                      <v:imagedata r:id="rId13" o:title=""/>
                    </v:shape>
                  </v:group>
                </v:group>
              </v:group>
            </w:pict>
          </mc:Fallback>
        </mc:AlternateContent>
      </w:r>
    </w:p>
    <w:sectPr w:rsidR="000761A2" w:rsidRPr="006441C1" w:rsidSect="00D64E57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C9EB" w14:textId="77777777" w:rsidR="006E5646" w:rsidRDefault="006E5646" w:rsidP="00762DC9">
      <w:pPr>
        <w:spacing w:after="0" w:line="240" w:lineRule="auto"/>
      </w:pPr>
      <w:r>
        <w:separator/>
      </w:r>
    </w:p>
  </w:endnote>
  <w:endnote w:type="continuationSeparator" w:id="0">
    <w:p w14:paraId="0E443406" w14:textId="77777777" w:rsidR="006E5646" w:rsidRDefault="006E5646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D6ED" w14:textId="77777777" w:rsidR="00F55446" w:rsidRDefault="00F55446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F5110BA" wp14:editId="73FB7E2B">
              <wp:simplePos x="0" y="0"/>
              <wp:positionH relativeFrom="column">
                <wp:posOffset>4791710</wp:posOffset>
              </wp:positionH>
              <wp:positionV relativeFrom="paragraph">
                <wp:posOffset>-90170</wp:posOffset>
              </wp:positionV>
              <wp:extent cx="1127125" cy="208915"/>
              <wp:effectExtent l="3810" t="0" r="12065" b="8255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7125" cy="20891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A0C503" w14:textId="77777777" w:rsidR="00F55446" w:rsidRDefault="00F55446" w:rsidP="00F47F16">
                          <w:pPr>
                            <w:spacing w:line="240" w:lineRule="auto"/>
                            <w:jc w:val="center"/>
                          </w:pPr>
                          <w:r w:rsidRPr="00ED7F24">
                            <w:rPr>
                              <w:rFonts w:ascii="Arial" w:eastAsia="MS Gothic" w:hAnsi="Arial"/>
                              <w:color w:val="FFFFFF" w:themeColor="background1"/>
                              <w:w w:val="95"/>
                              <w:sz w:val="20"/>
                              <w:szCs w:val="20"/>
                            </w:rPr>
                            <w:t>ZPG</w:t>
                          </w:r>
                          <w:r>
                            <w:rPr>
                              <w:rFonts w:ascii="Arial" w:eastAsia="MS Gothic" w:hAnsi="Arial"/>
                              <w:color w:val="B3B3B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MS Gothic" w:hAnsi="Arial"/>
                              <w:color w:val="D9D9D9" w:themeColor="background1" w:themeShade="D9"/>
                              <w:w w:val="95"/>
                              <w:sz w:val="20"/>
                              <w:szCs w:val="20"/>
                            </w:rPr>
                            <w:t>Astronomie</w:t>
                          </w:r>
                        </w:p>
                      </w:txbxContent>
                    </wps:txbx>
                    <wps:bodyPr rot="0" vert="horz" wrap="square" lIns="90000" tIns="45000" rIns="90000" bIns="45000" anchor="ctr" anchorCtr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110BA" id="Rectangle 45" o:spid="_x0000_s1063" style="position:absolute;margin-left:377.3pt;margin-top:-7.1pt;width:88.75pt;height:16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" filled="f" strokecolor="white [3212]" strokeweight="0">
              <v:textbox inset="2.5mm,1.25mm,2.5mm,1.25mm">
                <w:txbxContent>
                  <w:p w14:paraId="2CA0C503" w14:textId="77777777" w:rsidR="00F55446" w:rsidRDefault="00F55446" w:rsidP="00F47F16">
                    <w:pPr>
                      <w:spacing w:line="240" w:lineRule="auto"/>
                      <w:jc w:val="center"/>
                    </w:pPr>
                    <w:r w:rsidRPr="00ED7F24">
                      <w:rPr>
                        <w:rFonts w:ascii="Arial" w:eastAsia="MS Gothic" w:hAnsi="Arial"/>
                        <w:color w:val="FFFFFF" w:themeColor="background1"/>
                        <w:w w:val="95"/>
                        <w:sz w:val="20"/>
                        <w:szCs w:val="20"/>
                      </w:rPr>
                      <w:t>ZPG</w:t>
                    </w:r>
                    <w:r>
                      <w:rPr>
                        <w:rFonts w:ascii="Arial" w:eastAsia="MS Gothic" w:hAnsi="Arial"/>
                        <w:color w:val="B3B3B3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MS Gothic" w:hAnsi="Arial"/>
                        <w:color w:val="D9D9D9" w:themeColor="background1" w:themeShade="D9"/>
                        <w:w w:val="95"/>
                        <w:sz w:val="20"/>
                        <w:szCs w:val="20"/>
                      </w:rPr>
                      <w:t>Astronomie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4139" behindDoc="1" locked="0" layoutInCell="1" allowOverlap="1" wp14:anchorId="12242638" wp14:editId="0FDAE9B8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44F43C" wp14:editId="5C5A8B12">
              <wp:simplePos x="0" y="0"/>
              <wp:positionH relativeFrom="column">
                <wp:posOffset>328295</wp:posOffset>
              </wp:positionH>
              <wp:positionV relativeFrom="paragraph">
                <wp:posOffset>-102870</wp:posOffset>
              </wp:positionV>
              <wp:extent cx="3742690" cy="271780"/>
              <wp:effectExtent l="0" t="0" r="5715" b="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B6F18" w14:textId="77777777" w:rsidR="00F55446" w:rsidRPr="00ED7F24" w:rsidRDefault="00F55446" w:rsidP="002B772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D. Bednarski (06.10.2019</w:t>
                          </w:r>
                          <w:r w:rsidRPr="00ED7F24">
                            <w:rPr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4F43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78" type="#_x0000_t202" style="position:absolute;margin-left:25.85pt;margin-top:-8.1pt;width:294.7pt;height:2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" filled="f" stroked="f">
              <v:textbox>
                <w:txbxContent>
                  <w:p w14:paraId="1E1B6F18" w14:textId="77777777" w:rsidR="00F55446" w:rsidRPr="00ED7F24" w:rsidRDefault="00F55446" w:rsidP="002B772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D. Bednarski (06.10.2019</w:t>
                    </w:r>
                    <w:r w:rsidRPr="00ED7F24">
                      <w:rPr>
                        <w:color w:val="FFFFFF" w:themeColor="background1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18961340" wp14:editId="506D2C55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77B0" w14:textId="77777777" w:rsidR="006E5646" w:rsidRDefault="006E5646" w:rsidP="00762DC9">
      <w:pPr>
        <w:spacing w:after="0" w:line="240" w:lineRule="auto"/>
      </w:pPr>
      <w:r>
        <w:separator/>
      </w:r>
    </w:p>
  </w:footnote>
  <w:footnote w:type="continuationSeparator" w:id="0">
    <w:p w14:paraId="0CC8FA9C" w14:textId="77777777" w:rsidR="006E5646" w:rsidRDefault="006E5646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4D8" w14:textId="77777777" w:rsidR="00F55446" w:rsidRDefault="00F554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 wp14:anchorId="77541058" wp14:editId="6F0404F7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083F6175" wp14:editId="028A845F">
              <wp:simplePos x="0" y="0"/>
              <wp:positionH relativeFrom="column">
                <wp:posOffset>4486275</wp:posOffset>
              </wp:positionH>
              <wp:positionV relativeFrom="paragraph">
                <wp:posOffset>151130</wp:posOffset>
              </wp:positionV>
              <wp:extent cx="259080" cy="274955"/>
              <wp:effectExtent l="3175" t="74930" r="4445" b="5715"/>
              <wp:wrapNone/>
              <wp:docPr id="31" name="Group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59080" cy="274955"/>
                        <a:chOff x="2594" y="1944"/>
                        <a:chExt cx="4024" cy="4274"/>
                      </a:xfrm>
                    </wpg:grpSpPr>
                    <wps:wsp>
                      <wps:cNvPr id="32" name="Oval 125"/>
                      <wps:cNvSpPr>
                        <a:spLocks noChangeAspect="1" noChangeArrowheads="1"/>
                      </wps:cNvSpPr>
                      <wps:spPr bwMode="auto">
                        <a:xfrm>
                          <a:off x="4718" y="3030"/>
                          <a:ext cx="360" cy="24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126"/>
                      <wps:cNvSpPr>
                        <a:spLocks noChangeAspect="1" noChangeArrowheads="1"/>
                      </wps:cNvSpPr>
                      <wps:spPr bwMode="auto">
                        <a:xfrm>
                          <a:off x="4679" y="3347"/>
                          <a:ext cx="443" cy="12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127"/>
                      <wps:cNvSpPr>
                        <a:spLocks noChangeAspect="1" noChangeArrowheads="1"/>
                      </wps:cNvSpPr>
                      <wps:spPr bwMode="auto">
                        <a:xfrm>
                          <a:off x="4762" y="3234"/>
                          <a:ext cx="270" cy="1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128"/>
                      <wps:cNvSpPr>
                        <a:spLocks noChangeAspect="1" noChangeArrowheads="1"/>
                      </wps:cNvSpPr>
                      <wps:spPr bwMode="auto">
                        <a:xfrm rot="1325226">
                          <a:off x="4201" y="3323"/>
                          <a:ext cx="180" cy="28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129"/>
                      <wps:cNvSpPr>
                        <a:spLocks noChangeAspect="1" noChangeArrowheads="1"/>
                      </wps:cNvSpPr>
                      <wps:spPr bwMode="auto">
                        <a:xfrm rot="-1404692">
                          <a:off x="5438" y="3294"/>
                          <a:ext cx="180" cy="28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0"/>
                      <wpg:cNvGrpSpPr>
                        <a:grpSpLocks noChangeAspect="1"/>
                      </wpg:cNvGrpSpPr>
                      <wpg:grpSpPr bwMode="auto">
                        <a:xfrm rot="-1899001">
                          <a:off x="2594" y="1944"/>
                          <a:ext cx="4024" cy="755"/>
                          <a:chOff x="1609" y="2901"/>
                          <a:chExt cx="4024" cy="755"/>
                        </a:xfrm>
                      </wpg:grpSpPr>
                      <wps:wsp>
                        <wps:cNvPr id="38" name="Rectangle 1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53" y="3074"/>
                            <a:ext cx="780" cy="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3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300" y="1980"/>
                            <a:ext cx="420" cy="268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05" y="3075"/>
                            <a:ext cx="143" cy="56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0" y="3075"/>
                            <a:ext cx="143" cy="56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5" y="3015"/>
                            <a:ext cx="143" cy="6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2" y="3248"/>
                            <a:ext cx="345" cy="1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7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1628" y="3188"/>
                            <a:ext cx="210" cy="248"/>
                          </a:xfrm>
                          <a:prstGeom prst="flowChartPunchedCard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64" y="2985"/>
                            <a:ext cx="150" cy="2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3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68" y="2868"/>
                            <a:ext cx="143" cy="21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0" y="3585"/>
                            <a:ext cx="908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68" y="2963"/>
                            <a:ext cx="353" cy="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6" y="2997"/>
                            <a:ext cx="203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43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425" y="3137"/>
                            <a:ext cx="203" cy="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44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582" y="3167"/>
                            <a:ext cx="203" cy="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2" name="Rectangle 145"/>
                      <wps:cNvSpPr>
                        <a:spLocks noChangeAspect="1" noChangeArrowheads="1"/>
                      </wps:cNvSpPr>
                      <wps:spPr bwMode="auto">
                        <a:xfrm rot="-1899001">
                          <a:off x="5164" y="2437"/>
                          <a:ext cx="83" cy="14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146"/>
                      <wps:cNvSpPr>
                        <a:spLocks noChangeAspect="1" noChangeArrowheads="1"/>
                      </wps:cNvSpPr>
                      <wps:spPr bwMode="auto">
                        <a:xfrm rot="-1899001">
                          <a:off x="5179" y="3422"/>
                          <a:ext cx="510" cy="1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AutoShape 147"/>
                      <wps:cNvSpPr>
                        <a:spLocks noChangeAspect="1" noChangeArrowheads="1"/>
                      </wps:cNvSpPr>
                      <wps:spPr bwMode="auto">
                        <a:xfrm rot="14300999">
                          <a:off x="4657" y="2493"/>
                          <a:ext cx="457" cy="31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148"/>
                      <wps:cNvSpPr>
                        <a:spLocks noChangeAspect="1" noChangeArrowheads="1"/>
                      </wps:cNvSpPr>
                      <wps:spPr bwMode="auto">
                        <a:xfrm rot="-1899001">
                          <a:off x="4698" y="2759"/>
                          <a:ext cx="383" cy="36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AutoShape 149"/>
                      <wps:cNvSpPr>
                        <a:spLocks noChangeAspect="1" noChangeArrowheads="1"/>
                      </wps:cNvSpPr>
                      <wps:spPr bwMode="auto">
                        <a:xfrm rot="3500999">
                          <a:off x="4589" y="2975"/>
                          <a:ext cx="232" cy="173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150"/>
                      <wps:cNvSpPr>
                        <a:spLocks noChangeAspect="1" noChangeArrowheads="1"/>
                      </wps:cNvSpPr>
                      <wps:spPr bwMode="auto">
                        <a:xfrm>
                          <a:off x="4500" y="4275"/>
                          <a:ext cx="833" cy="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CE060" id="Group 124" o:spid="_x0000_s1026" style="position:absolute;margin-left:353.25pt;margin-top:11.9pt;width:20.4pt;height:21.65pt;z-index:-251636736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">
              <o:lock v:ext="edit" aspectratio="t"/>
              <v:oval id="Oval 125" o:spid="_x0000_s1027" style="position:absolute;left:4718;top:3030;width:36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" fillcolor="#bfbfbf [2412]" strokeweight=".15pt">
                <o:lock v:ext="edit" aspectratio="t"/>
              </v:oval>
              <v:roundrect id="AutoShape 126" o:spid="_x0000_s1028" style="position:absolute;left:4679;top:3347;width:443;height:12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" fillcolor="#bfbfbf [2412]" strokeweight=".15pt">
                <o:lock v:ext="edit" aspectratio="t"/>
              </v:roundrect>
              <v:rect id="Rectangle 127" o:spid="_x0000_s1029" style="position:absolute;left:4762;top:3234;width:27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" fillcolor="#bfbfbf [2412]" strokeweight=".15pt">
                <o:lock v:ext="edit" aspectratio="t"/>
              </v:rect>
              <v:shape id="AutoShape 128" o:spid="_x0000_s1030" style="position:absolute;left:4201;top:3323;width:180;height:2895;rotation:144750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" path="m,l5400,21600r10800,l21600,,,xe" fillcolor="#bfbfbf [2412]" strokeweight=".15pt">
                <v:stroke joinstyle="miter"/>
                <v:path o:connecttype="custom" o:connectlocs="158,1448;90,2895;23,1448;90,0" o:connectangles="0,0,0,0" textboxrect="4560,4499,17160,17101"/>
                <o:lock v:ext="edit" aspectratio="t"/>
              </v:shape>
              <v:shape id="AutoShape 129" o:spid="_x0000_s1031" style="position:absolute;left:5438;top:3294;width:180;height:2895;rotation:-153429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" path="m,l5400,21600r10800,l21600,,,xe" fillcolor="#bfbfbf [2412]" strokeweight=".15pt">
                <v:stroke joinstyle="miter"/>
                <v:path o:connecttype="custom" o:connectlocs="158,1448;90,2895;23,1448;90,0" o:connectangles="0,0,0,0" textboxrect="4560,4499,17160,17101"/>
                <o:lock v:ext="edit" aspectratio="t"/>
              </v:shape>
              <v:group id="Group 130" o:spid="_x0000_s1032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">
                <o:lock v:ext="edit" aspectratio="t"/>
                <v:rect id="Rectangle 131" o:spid="_x0000_s1033" style="position:absolute;left:4853;top:3074;width:7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" fillcolor="#bfbfbf [2412]" strokeweight=".15pt">
                  <o:lock v:ext="edit" aspectratio="t"/>
                </v:rect>
                <v:shape id="AutoShape 132" o:spid="_x0000_s1034" style="position:absolute;left:3300;top:1980;width:420;height:2685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" path="m,l5400,21600r10800,l21600,,,xe" fillcolor="#bfbfbf [2412]" strokeweight=".15pt">
                  <v:stroke joinstyle="miter"/>
                  <v:path o:connecttype="custom" o:connectlocs="368,1343;210,2685;53,1343;210,0" o:connectangles="0,0,0,0" textboxrect="4526,4497,17126,17103"/>
                  <o:lock v:ext="edit" aspectratio="t"/>
                </v:shape>
                <v:roundrect id="AutoShape 133" o:spid="_x0000_s1035" style="position:absolute;left:4005;top:3075;width:143;height:56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" fillcolor="#bfbfbf [2412]" strokeweight=".15pt">
                  <o:lock v:ext="edit" aspectratio="t"/>
                </v:roundrect>
                <v:roundrect id="AutoShape 134" o:spid="_x0000_s1036" style="position:absolute;left:3240;top:3075;width:143;height:56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" fillcolor="#bfbfbf [2412]" strokeweight=".15pt">
                  <o:lock v:ext="edit" aspectratio="t"/>
                </v:roundrect>
                <v:roundrect id="AutoShape 135" o:spid="_x0000_s1037" style="position:absolute;left:4785;top:3015;width:143;height:63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" fillcolor="#bfbfbf [2412]" strokeweight=".15pt">
                  <o:lock v:ext="edit" aspectratio="t"/>
                </v:roundrect>
                <v:rect id="Rectangle 136" o:spid="_x0000_s1038" style="position:absolute;left:1822;top:3248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" fillcolor="#bfbfbf [2412]" strokeweight=".15pt">
                  <o:lock v:ext="edit" aspectratio="t"/>
                </v:rect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137" o:spid="_x0000_s1039" type="#_x0000_t121" style="position:absolute;left:1628;top:3188;width:210;height:2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" fillcolor="#bfbfbf [2412]" strokeweight=".15pt">
                  <o:lock v:ext="edit" aspectratio="t"/>
                </v:shape>
                <v:rect id="Rectangle 138" o:spid="_x0000_s1040" style="position:absolute;left:1664;top:2985;width:15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" fillcolor="#bfbfbf [2412]" strokeweight=".15pt">
                  <o:lock v:ext="edit" aspectratio="t"/>
                </v:rect>
                <v:roundrect id="AutoShape 139" o:spid="_x0000_s1041" style="position:absolute;left:1668;top:2868;width:143;height:210;rotation: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" fillcolor="#bfbfbf [2412]" strokeweight=".15pt">
                  <o:lock v:ext="edit" aspectratio="t"/>
                </v:roundrect>
                <v:rect id="Rectangle 140" o:spid="_x0000_s1042" style="position:absolute;left:3240;top:3585;width:90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" fillcolor="#bfbfbf [2412]" strokeweight=".15pt">
                  <o:lock v:ext="edit" aspectratio="t"/>
                </v:rect>
                <v:rect id="Rectangle 141" o:spid="_x0000_s1043" style="position:absolute;left:2468;top:2963;width:35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" fillcolor="#bfbfbf [2412]" strokeweight=".15pt">
                  <o:lock v:ext="edit" aspectratio="t"/>
                </v:rect>
                <v:rect id="Rectangle 142" o:spid="_x0000_s1044" style="position:absolute;left:2326;top:2997;width:20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" fillcolor="#bfbfbf [2412]" strokeweight=".15pt">
                  <o:lock v:ext="edit" aspectratio="t"/>
                </v:rect>
                <v:rect id="Rectangle 143" o:spid="_x0000_s1045" style="position:absolute;left:2425;top:3137;width:203;height: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" fillcolor="#bfbfbf [2412]" strokeweight=".15pt">
                  <o:lock v:ext="edit" aspectratio="t"/>
                </v:rect>
                <v:rect id="Rectangle 144" o:spid="_x0000_s1046" style="position:absolute;left:2582;top:3167;width:203;height: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" fillcolor="#bfbfbf [2412]" strokeweight=".15pt">
                  <o:lock v:ext="edit" aspectratio="t"/>
                </v:rect>
              </v:group>
              <v:rect id="Rectangle 145" o:spid="_x0000_s1047" style="position:absolute;left:5164;top:2437;width:83;height:1433;rotation:-20742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" fillcolor="#bfbfbf [2412]" strokeweight=".15pt">
                <o:lock v:ext="edit" aspectratio="t"/>
              </v:rect>
              <v:rect id="Rectangle 146" o:spid="_x0000_s1048" style="position:absolute;left:5179;top:3422;width:510;height:191;rotation:-20742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" fillcolor="#bfbfbf [2412]" strokeweight=".15pt">
                <o:lock v:ext="edit" aspectratio="t"/>
              </v:rect>
              <v:shape id="AutoShape 147" o:spid="_x0000_s1049" style="position:absolute;left:4657;top:2493;width:457;height:315;rotation:-797245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" path="m,l5400,21600r10800,l21600,,,xe" fillcolor="#bfbfbf [2412]" strokeweight=".15pt">
                <v:stroke joinstyle="miter"/>
                <v:path o:connecttype="custom" o:connectlocs="400,158;228,315;57,158;228,0" o:connectangles="0,0,0,0" textboxrect="4490,4526,17110,17074"/>
                <o:lock v:ext="edit" aspectratio="t"/>
              </v:shape>
              <v:oval id="Oval 148" o:spid="_x0000_s1050" style="position:absolute;left:4698;top:2759;width:383;height:367;rotation:-20742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" fillcolor="#bfbfbf [2412]" strokeweight=".15pt">
                <o:lock v:ext="edit" aspectratio="t"/>
              </v:oval>
              <v:shape id="AutoShape 149" o:spid="_x0000_s1051" style="position:absolute;left:4589;top:2975;width:232;height:173;rotation:382402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" path="m,l5400,21600r10800,l21600,,,xe" fillcolor="#bfbfbf [2412]" strokeweight=".15pt">
                <v:stroke joinstyle="miter"/>
                <v:path o:connecttype="custom" o:connectlocs="203,87;116,173;29,87;116,0" o:connectangles="0,0,0,0" textboxrect="4469,4495,17131,17105"/>
                <o:lock v:ext="edit" aspectratio="t"/>
              </v:shape>
              <v:rect id="Rectangle 150" o:spid="_x0000_s1052" style="position:absolute;left:4500;top:4275;width:83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" fillcolor="#bfbfbf [2412]" strokeweight=".15pt">
                <o:lock v:ext="edit" aspectratio="t"/>
              </v:rect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704F333" wp14:editId="33F2B855">
              <wp:simplePos x="0" y="0"/>
              <wp:positionH relativeFrom="column">
                <wp:posOffset>4339590</wp:posOffset>
              </wp:positionH>
              <wp:positionV relativeFrom="paragraph">
                <wp:posOffset>60325</wp:posOffset>
              </wp:positionV>
              <wp:extent cx="90805" cy="81280"/>
              <wp:effectExtent l="46990" t="47625" r="52705" b="48895"/>
              <wp:wrapNone/>
              <wp:docPr id="30" name="AutoShap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80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76801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AutoShape 123" o:spid="_x0000_s1026" type="#_x0000_t187" style="position:absolute;margin-left:341.7pt;margin-top:4.75pt;width:7.15pt;height:6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966655" wp14:editId="01E06901">
              <wp:simplePos x="0" y="0"/>
              <wp:positionH relativeFrom="column">
                <wp:posOffset>5718810</wp:posOffset>
              </wp:positionH>
              <wp:positionV relativeFrom="paragraph">
                <wp:posOffset>106680</wp:posOffset>
              </wp:positionV>
              <wp:extent cx="207645" cy="86995"/>
              <wp:effectExtent l="3810" t="30480" r="4445" b="22225"/>
              <wp:wrapNone/>
              <wp:docPr id="27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271525">
                        <a:off x="0" y="0"/>
                        <a:ext cx="207645" cy="86995"/>
                        <a:chOff x="8650" y="4564"/>
                        <a:chExt cx="638" cy="283"/>
                      </a:xfrm>
                    </wpg:grpSpPr>
                    <wps:wsp>
                      <wps:cNvPr id="28" name="Oval 121"/>
                      <wps:cNvSpPr>
                        <a:spLocks noChangeArrowheads="1"/>
                      </wps:cNvSpPr>
                      <wps:spPr bwMode="auto">
                        <a:xfrm>
                          <a:off x="8820" y="4564"/>
                          <a:ext cx="296" cy="28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C0C0C0">
                                <a:gamma/>
                                <a:shade val="21569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22"/>
                      <wps:cNvSpPr>
                        <a:spLocks/>
                      </wps:cNvSpPr>
                      <wps:spPr bwMode="auto">
                        <a:xfrm>
                          <a:off x="8650" y="4671"/>
                          <a:ext cx="638" cy="67"/>
                        </a:xfrm>
                        <a:custGeom>
                          <a:avLst/>
                          <a:gdLst>
                            <a:gd name="T0" fmla="*/ 167 w 638"/>
                            <a:gd name="T1" fmla="*/ 0 h 67"/>
                            <a:gd name="T2" fmla="*/ 71 w 638"/>
                            <a:gd name="T3" fmla="*/ 15 h 67"/>
                            <a:gd name="T4" fmla="*/ 41 w 638"/>
                            <a:gd name="T5" fmla="*/ 42 h 67"/>
                            <a:gd name="T6" fmla="*/ 320 w 638"/>
                            <a:gd name="T7" fmla="*/ 66 h 67"/>
                            <a:gd name="T8" fmla="*/ 596 w 638"/>
                            <a:gd name="T9" fmla="*/ 36 h 67"/>
                            <a:gd name="T10" fmla="*/ 575 w 638"/>
                            <a:gd name="T11" fmla="*/ 12 h 67"/>
                            <a:gd name="T12" fmla="*/ 464 w 638"/>
                            <a:gd name="T13" fmla="*/ 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8" h="67">
                              <a:moveTo>
                                <a:pt x="167" y="0"/>
                              </a:moveTo>
                              <a:cubicBezTo>
                                <a:pt x="151" y="2"/>
                                <a:pt x="92" y="8"/>
                                <a:pt x="71" y="15"/>
                              </a:cubicBezTo>
                              <a:cubicBezTo>
                                <a:pt x="50" y="22"/>
                                <a:pt x="0" y="34"/>
                                <a:pt x="41" y="42"/>
                              </a:cubicBezTo>
                              <a:cubicBezTo>
                                <a:pt x="82" y="50"/>
                                <a:pt x="228" y="67"/>
                                <a:pt x="320" y="66"/>
                              </a:cubicBezTo>
                              <a:cubicBezTo>
                                <a:pt x="412" y="65"/>
                                <a:pt x="554" y="45"/>
                                <a:pt x="596" y="36"/>
                              </a:cubicBezTo>
                              <a:cubicBezTo>
                                <a:pt x="638" y="27"/>
                                <a:pt x="597" y="17"/>
                                <a:pt x="575" y="12"/>
                              </a:cubicBezTo>
                              <a:cubicBezTo>
                                <a:pt x="553" y="7"/>
                                <a:pt x="487" y="5"/>
                                <a:pt x="464" y="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FED76" id="Group 120" o:spid="_x0000_s1026" style="position:absolute;margin-left:450.3pt;margin-top:8.4pt;width:16.35pt;height:6.85pt;rotation:-1388844fd;z-index:-251638784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">
              <v:oval id="Oval 121" o:spid="_x0000_s1027" style="position:absolute;left:8820;top:4564;width:29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" fillcolor="silver">
                <v:fill color2="#292929" rotate="t" focus="50%" type="gradient"/>
              </v:oval>
              <v:shape id="Freeform 122" o:spid="_x0000_s1028" style="position:absolute;left:8650;top:4671;width:638;height:67;visibility:visible;mso-wrap-style:square;v-text-anchor:top" coordsize="63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" path="m167,c151,2,92,8,71,15,50,22,,34,41,42v41,8,187,25,279,24c412,65,554,45,596,36v42,-9,1,-19,-21,-24c553,7,487,5,464,3e" filled="f">
                <v:path arrowok="t" o:connecttype="custom" o:connectlocs="167,0;71,15;41,42;320,66;596,36;575,12;464,3" o:connectangles="0,0,0,0,0,0,0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928FF98" wp14:editId="54E219FB">
              <wp:simplePos x="0" y="0"/>
              <wp:positionH relativeFrom="column">
                <wp:posOffset>4930775</wp:posOffset>
              </wp:positionH>
              <wp:positionV relativeFrom="paragraph">
                <wp:posOffset>55245</wp:posOffset>
              </wp:positionV>
              <wp:extent cx="76835" cy="129540"/>
              <wp:effectExtent l="92075" t="80645" r="72390" b="69215"/>
              <wp:wrapNone/>
              <wp:docPr id="26" name="AutoShap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809921">
                        <a:off x="0" y="0"/>
                        <a:ext cx="76835" cy="129540"/>
                      </a:xfrm>
                      <a:prstGeom prst="moon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08BD6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19" o:spid="_x0000_s1026" type="#_x0000_t184" style="position:absolute;margin-left:388.25pt;margin-top:4.35pt;width:6.05pt;height:10.2pt;rotation:-884650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010BA6BD" wp14:editId="370855B6">
              <wp:simplePos x="0" y="0"/>
              <wp:positionH relativeFrom="column">
                <wp:posOffset>5243830</wp:posOffset>
              </wp:positionH>
              <wp:positionV relativeFrom="paragraph">
                <wp:posOffset>-6985</wp:posOffset>
              </wp:positionV>
              <wp:extent cx="220345" cy="420370"/>
              <wp:effectExtent l="87630" t="0" r="98425" b="18415"/>
              <wp:wrapNone/>
              <wp:docPr id="10" name="Group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9238221">
                        <a:off x="0" y="0"/>
                        <a:ext cx="220345" cy="420370"/>
                        <a:chOff x="4612" y="6685"/>
                        <a:chExt cx="1529" cy="2916"/>
                      </a:xfrm>
                    </wpg:grpSpPr>
                    <wps:wsp>
                      <wps:cNvPr id="11" name="Oval 104"/>
                      <wps:cNvSpPr>
                        <a:spLocks noChangeAspect="1" noChangeArrowheads="1"/>
                      </wps:cNvSpPr>
                      <wps:spPr bwMode="auto">
                        <a:xfrm>
                          <a:off x="4612" y="6975"/>
                          <a:ext cx="171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05"/>
                      <wps:cNvSpPr>
                        <a:spLocks noChangeAspect="1" noChangeArrowheads="1"/>
                      </wps:cNvSpPr>
                      <wps:spPr bwMode="auto">
                        <a:xfrm>
                          <a:off x="5684" y="7193"/>
                          <a:ext cx="146" cy="1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06"/>
                      <wps:cNvSpPr>
                        <a:spLocks noChangeAspect="1" noChangeArrowheads="1"/>
                      </wps:cNvSpPr>
                      <wps:spPr bwMode="auto">
                        <a:xfrm>
                          <a:off x="5250" y="8263"/>
                          <a:ext cx="144" cy="1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Oval 107"/>
                      <wps:cNvSpPr>
                        <a:spLocks noChangeAspect="1" noChangeArrowheads="1"/>
                      </wps:cNvSpPr>
                      <wps:spPr bwMode="auto">
                        <a:xfrm>
                          <a:off x="5079" y="8353"/>
                          <a:ext cx="144" cy="1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Oval 108"/>
                      <wps:cNvSpPr>
                        <a:spLocks noChangeAspect="1" noChangeArrowheads="1"/>
                      </wps:cNvSpPr>
                      <wps:spPr bwMode="auto">
                        <a:xfrm>
                          <a:off x="4787" y="9464"/>
                          <a:ext cx="137" cy="13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Oval 109"/>
                      <wps:cNvSpPr>
                        <a:spLocks noChangeAspect="1" noChangeArrowheads="1"/>
                      </wps:cNvSpPr>
                      <wps:spPr bwMode="auto">
                        <a:xfrm>
                          <a:off x="5408" y="8142"/>
                          <a:ext cx="135" cy="13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Oval 110"/>
                      <wps:cNvSpPr>
                        <a:spLocks noChangeAspect="1" noChangeArrowheads="1"/>
                      </wps:cNvSpPr>
                      <wps:spPr bwMode="auto">
                        <a:xfrm>
                          <a:off x="5953" y="9272"/>
                          <a:ext cx="188" cy="18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Oval 111"/>
                      <wps:cNvSpPr>
                        <a:spLocks noChangeAspect="1" noChangeArrowheads="1"/>
                      </wps:cNvSpPr>
                      <wps:spPr bwMode="auto">
                        <a:xfrm>
                          <a:off x="5385" y="6685"/>
                          <a:ext cx="94" cy="9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Oval 112"/>
                      <wps:cNvSpPr>
                        <a:spLocks noChangeAspect="1" noChangeArrowheads="1"/>
                      </wps:cNvSpPr>
                      <wps:spPr bwMode="auto">
                        <a:xfrm>
                          <a:off x="5257" y="8945"/>
                          <a:ext cx="120" cy="11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Oval 113"/>
                      <wps:cNvSpPr>
                        <a:spLocks noChangeAspect="1" noChangeArrowheads="1"/>
                      </wps:cNvSpPr>
                      <wps:spPr bwMode="auto">
                        <a:xfrm>
                          <a:off x="5680" y="8464"/>
                          <a:ext cx="103" cy="10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Oval 114"/>
                      <wps:cNvSpPr>
                        <a:spLocks noChangeAspect="1" noChangeArrowheads="1"/>
                      </wps:cNvSpPr>
                      <wps:spPr bwMode="auto">
                        <a:xfrm>
                          <a:off x="5321" y="6776"/>
                          <a:ext cx="94" cy="93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Oval 115"/>
                      <wps:cNvSpPr>
                        <a:spLocks noChangeAspect="1" noChangeArrowheads="1"/>
                      </wps:cNvSpPr>
                      <wps:spPr bwMode="auto">
                        <a:xfrm>
                          <a:off x="5395" y="6753"/>
                          <a:ext cx="84" cy="86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val 116"/>
                      <wps:cNvSpPr>
                        <a:spLocks noChangeAspect="1" noChangeArrowheads="1"/>
                      </wps:cNvSpPr>
                      <wps:spPr bwMode="auto">
                        <a:xfrm>
                          <a:off x="5291" y="8808"/>
                          <a:ext cx="77" cy="76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Oval 117"/>
                      <wps:cNvSpPr>
                        <a:spLocks noChangeAspect="1" noChangeArrowheads="1"/>
                      </wps:cNvSpPr>
                      <wps:spPr bwMode="auto">
                        <a:xfrm>
                          <a:off x="5291" y="8979"/>
                          <a:ext cx="77" cy="7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Oval 118"/>
                      <wps:cNvSpPr>
                        <a:spLocks noChangeAspect="1" noChangeArrowheads="1"/>
                      </wps:cNvSpPr>
                      <wps:spPr bwMode="auto">
                        <a:xfrm>
                          <a:off x="5291" y="8894"/>
                          <a:ext cx="69" cy="6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5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FA0A33" id="Group 103" o:spid="_x0000_s1026" style="position:absolute;margin-left:412.9pt;margin-top:-.55pt;width:17.35pt;height:33.1pt;rotation:-2579692fd;z-index:-251640832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">
              <o:lock v:ext="edit" aspectratio="t"/>
              <v:oval id="Oval 104" o:spid="_x0000_s1027" style="position:absolute;left:4612;top:6975;width:17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" fillcolor="black" strokecolor="white" strokeweight=".4pt">
                <o:lock v:ext="edit" aspectratio="t"/>
              </v:oval>
              <v:oval id="Oval 105" o:spid="_x0000_s1028" style="position:absolute;left:5684;top:7193;width:14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" fillcolor="black" strokecolor="white" strokeweight=".4pt">
                <o:lock v:ext="edit" aspectratio="t"/>
              </v:oval>
              <v:oval id="Oval 106" o:spid="_x0000_s1029" style="position:absolute;left:5250;top:8263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" fillcolor="black" strokecolor="white" strokeweight=".4pt">
                <o:lock v:ext="edit" aspectratio="t"/>
              </v:oval>
              <v:oval id="Oval 107" o:spid="_x0000_s1030" style="position:absolute;left:5079;top:8353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" fillcolor="black" strokecolor="white" strokeweight=".4pt">
                <o:lock v:ext="edit" aspectratio="t"/>
              </v:oval>
              <v:oval id="Oval 108" o:spid="_x0000_s1031" style="position:absolute;left:4787;top:9464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" fillcolor="black" strokecolor="white" strokeweight=".4pt">
                <o:lock v:ext="edit" aspectratio="t"/>
              </v:oval>
              <v:oval id="Oval 109" o:spid="_x0000_s1032" style="position:absolute;left:5408;top:8142;width:13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" fillcolor="black" strokecolor="white" strokeweight=".4pt">
                <o:lock v:ext="edit" aspectratio="t"/>
              </v:oval>
              <v:oval id="Oval 110" o:spid="_x0000_s1033" style="position:absolute;left:5953;top:9272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" fillcolor="black" strokecolor="white" strokeweight=".4pt">
                <o:lock v:ext="edit" aspectratio="t"/>
              </v:oval>
              <v:oval id="Oval 111" o:spid="_x0000_s1034" style="position:absolute;left:5385;top:6685;width:94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" fillcolor="black" strokecolor="white" strokeweight=".4pt">
                <o:lock v:ext="edit" aspectratio="t"/>
              </v:oval>
              <v:oval id="Oval 112" o:spid="_x0000_s1035" style="position:absolute;left:5257;top:894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" fillcolor="black" strokecolor="white" strokeweight=".4pt">
                <o:lock v:ext="edit" aspectratio="t"/>
              </v:oval>
              <v:oval id="Oval 113" o:spid="_x0000_s1036" style="position:absolute;left:5680;top:8464;width:10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" fillcolor="black" strokecolor="white" strokeweight=".4pt">
                <o:lock v:ext="edit" aspectratio="t"/>
              </v:oval>
              <v:oval id="Oval 114" o:spid="_x0000_s1037" style="position:absolute;left:5321;top:6776;width:94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" fillcolor="black" strokecolor="white" strokeweight=".4pt">
                <o:lock v:ext="edit" aspectratio="t"/>
              </v:oval>
              <v:oval id="Oval 115" o:spid="_x0000_s1038" style="position:absolute;left:5395;top:6753;width:8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" fillcolor="black" strokecolor="white" strokeweight=".4pt">
                <o:lock v:ext="edit" aspectratio="t"/>
              </v:oval>
              <v:oval id="Oval 116" o:spid="_x0000_s1039" style="position:absolute;left:5291;top:8808;width:7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" fillcolor="black" strokecolor="white" strokeweight=".4pt">
                <o:lock v:ext="edit" aspectratio="t"/>
              </v:oval>
              <v:oval id="Oval 117" o:spid="_x0000_s1040" style="position:absolute;left:5291;top:8979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" fillcolor="black" strokecolor="white" strokeweight=".4pt">
                <o:lock v:ext="edit" aspectratio="t"/>
              </v:oval>
              <v:oval id="Oval 118" o:spid="_x0000_s1041" style="position:absolute;left:5291;top:8894;width:6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" fillcolor="black" strokecolor="white" strokeweight=".4pt">
                <o:lock v:ext="edit" aspectratio="t"/>
              </v:oval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5CCF1AC" wp14:editId="32602E86">
              <wp:simplePos x="0" y="0"/>
              <wp:positionH relativeFrom="column">
                <wp:posOffset>-205105</wp:posOffset>
              </wp:positionH>
              <wp:positionV relativeFrom="paragraph">
                <wp:posOffset>-13335</wp:posOffset>
              </wp:positionV>
              <wp:extent cx="4312920" cy="482600"/>
              <wp:effectExtent l="0" t="0" r="0" b="635"/>
              <wp:wrapNone/>
              <wp:docPr id="9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A878F" w14:textId="55154B20" w:rsidR="00F55446" w:rsidRDefault="00F47F16" w:rsidP="00F47F16">
                          <w:pPr>
                            <w:pStyle w:val="ZPGTitel"/>
                            <w:ind w:left="0" w:firstLine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Unser Sonnensystem</w:t>
                          </w:r>
                        </w:p>
                        <w:p w14:paraId="532ADDA6" w14:textId="77777777" w:rsidR="00C35EC8" w:rsidRPr="00421D4F" w:rsidRDefault="00C35EC8" w:rsidP="000070C6">
                          <w:pPr>
                            <w:pStyle w:val="ZPGTitel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  <w:p w14:paraId="513F21C9" w14:textId="77777777" w:rsidR="00F55446" w:rsidRPr="00421D4F" w:rsidRDefault="00F55446" w:rsidP="005402B2">
                          <w:pPr>
                            <w:pStyle w:val="ZPGTitel"/>
                            <w:jc w:val="left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21D4F">
                            <w:rPr>
                              <w:color w:val="FFFFFF" w:themeColor="background1"/>
                            </w:rPr>
                            <w:t>lungsplan</w:t>
                          </w:r>
                          <w:proofErr w:type="spellEnd"/>
                        </w:p>
                        <w:p w14:paraId="7DFFF5A1" w14:textId="77777777" w:rsidR="00F55446" w:rsidRPr="00421D4F" w:rsidRDefault="00F55446" w:rsidP="005402B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CF1AC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62" type="#_x0000_t202" style="position:absolute;margin-left:-16.15pt;margin-top:-1.05pt;width:339.6pt;height:3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APFrSV3gAAAAkBAAAPAAAAZHJzL2Rvd25y&#10;ZXYueG1sTI/BTsMwDIbvSLxDZCRuW7J2dLQ0nRCIK4jBkLhljddWNE7VZGt5e8wJbrb86ff3l9vZ&#10;9eKMY+g8aVgtFQik2tuOGg3vb0+LWxAhGrKm94QavjHAtrq8KE1h/USveN7FRnAIhcJoaGMcCilD&#10;3aIzYekHJL4d/ehM5HVspB3NxOGul4lSmXSmI/7QmgEfWqy/dienYf98/PxYq5fm0d0Mk5+VJJdL&#10;ra+v5vs7EBHn+AfDrz6rQ8VOB38iG0SvYZEmKaM8JCsQDGTrLAdx0LBJc5BVKf83qH4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Dxa0ld4AAAAJAQAADwAAAAAAAAAAAAAAAABNBAAA&#10;ZHJzL2Rvd25yZXYueG1sUEsFBgAAAAAEAAQA8wAAAFgFAAAAAA==&#10;" filled="f" stroked="f">
              <v:textbox>
                <w:txbxContent>
                  <w:p w14:paraId="074A878F" w14:textId="55154B20" w:rsidR="00F55446" w:rsidRDefault="00F47F16" w:rsidP="00F47F16">
                    <w:pPr>
                      <w:pStyle w:val="ZPGTitel"/>
                      <w:ind w:left="0" w:firstLine="0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Unser Sonnensystem</w:t>
                    </w:r>
                  </w:p>
                  <w:p w14:paraId="532ADDA6" w14:textId="77777777" w:rsidR="00C35EC8" w:rsidRPr="00421D4F" w:rsidRDefault="00C35EC8" w:rsidP="000070C6">
                    <w:pPr>
                      <w:pStyle w:val="ZPGTitel"/>
                      <w:jc w:val="left"/>
                      <w:rPr>
                        <w:color w:val="FFFFFF" w:themeColor="background1"/>
                      </w:rPr>
                    </w:pPr>
                  </w:p>
                  <w:p w14:paraId="513F21C9" w14:textId="77777777" w:rsidR="00F55446" w:rsidRPr="00421D4F" w:rsidRDefault="00F55446" w:rsidP="005402B2">
                    <w:pPr>
                      <w:pStyle w:val="ZPGTitel"/>
                      <w:jc w:val="left"/>
                      <w:rPr>
                        <w:color w:val="FFFFFF" w:themeColor="background1"/>
                      </w:rPr>
                    </w:pPr>
                    <w:proofErr w:type="spellStart"/>
                    <w:r w:rsidRPr="00421D4F">
                      <w:rPr>
                        <w:color w:val="FFFFFF" w:themeColor="background1"/>
                      </w:rPr>
                      <w:t>lungsplan</w:t>
                    </w:r>
                    <w:proofErr w:type="spellEnd"/>
                  </w:p>
                  <w:p w14:paraId="7DFFF5A1" w14:textId="77777777" w:rsidR="00F55446" w:rsidRPr="00421D4F" w:rsidRDefault="00F55446" w:rsidP="005402B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EE598C2" wp14:editId="3922084B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0" t="4445" r="7620" b="14605"/>
              <wp:wrapNone/>
              <wp:docPr id="8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1C719" id="Rectangle 41" o:spid="_x0000_s1026" style="position:absolute;margin-left:-13.1pt;margin-top:1.35pt;width:481.5pt;height:76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" filled="f"/>
          </w:pict>
        </mc:Fallback>
      </mc:AlternateContent>
    </w:r>
  </w:p>
  <w:p w14:paraId="366D502A" w14:textId="77777777" w:rsidR="00F55446" w:rsidRDefault="00F5544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9A4F977" wp14:editId="79032A5C">
              <wp:simplePos x="0" y="0"/>
              <wp:positionH relativeFrom="column">
                <wp:posOffset>5855335</wp:posOffset>
              </wp:positionH>
              <wp:positionV relativeFrom="paragraph">
                <wp:posOffset>136525</wp:posOffset>
              </wp:positionV>
              <wp:extent cx="52070" cy="48260"/>
              <wp:effectExtent l="51435" t="47625" r="48895" b="56515"/>
              <wp:wrapNone/>
              <wp:docPr id="5" name="AutoShap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" cy="48260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0A3C7" id="AutoShape 152" o:spid="_x0000_s1026" type="#_x0000_t187" style="position:absolute;margin-left:461.05pt;margin-top:10.75pt;width:4.1pt;height:3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97D0D5A" wp14:editId="1D75E7FA">
              <wp:simplePos x="0" y="0"/>
              <wp:positionH relativeFrom="column">
                <wp:posOffset>4816475</wp:posOffset>
              </wp:positionH>
              <wp:positionV relativeFrom="paragraph">
                <wp:posOffset>66040</wp:posOffset>
              </wp:positionV>
              <wp:extent cx="76200" cy="71755"/>
              <wp:effectExtent l="53975" t="53340" r="47625" b="52705"/>
              <wp:wrapNone/>
              <wp:docPr id="4" name="AutoShap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71755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75467" id="AutoShape 151" o:spid="_x0000_s1026" type="#_x0000_t187" style="position:absolute;margin-left:379.25pt;margin-top:5.2pt;width:6pt;height:5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880"/>
    <w:multiLevelType w:val="hybridMultilevel"/>
    <w:tmpl w:val="990CF7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130"/>
    <w:multiLevelType w:val="hybridMultilevel"/>
    <w:tmpl w:val="0C72F5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8A3"/>
    <w:multiLevelType w:val="hybridMultilevel"/>
    <w:tmpl w:val="0A268F4A"/>
    <w:lvl w:ilvl="0" w:tplc="04070011">
      <w:start w:val="1"/>
      <w:numFmt w:val="decimal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14A3"/>
    <w:multiLevelType w:val="hybridMultilevel"/>
    <w:tmpl w:val="4EAA286A"/>
    <w:lvl w:ilvl="0" w:tplc="3656E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332F"/>
    <w:multiLevelType w:val="hybridMultilevel"/>
    <w:tmpl w:val="0E9CC4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3F7DDB"/>
    <w:multiLevelType w:val="hybridMultilevel"/>
    <w:tmpl w:val="9E00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63F9A"/>
    <w:multiLevelType w:val="hybridMultilevel"/>
    <w:tmpl w:val="A56834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40422"/>
    <w:rsid w:val="00040584"/>
    <w:rsid w:val="000516C0"/>
    <w:rsid w:val="00056E6F"/>
    <w:rsid w:val="00061FE6"/>
    <w:rsid w:val="000761A2"/>
    <w:rsid w:val="00080337"/>
    <w:rsid w:val="000A0E92"/>
    <w:rsid w:val="000A4E0E"/>
    <w:rsid w:val="000E094D"/>
    <w:rsid w:val="0010214E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0D36"/>
    <w:rsid w:val="001B58F2"/>
    <w:rsid w:val="001C44B6"/>
    <w:rsid w:val="001D4C4A"/>
    <w:rsid w:val="001E6967"/>
    <w:rsid w:val="00203A31"/>
    <w:rsid w:val="002043E5"/>
    <w:rsid w:val="002119D2"/>
    <w:rsid w:val="0022099F"/>
    <w:rsid w:val="00235841"/>
    <w:rsid w:val="0024419E"/>
    <w:rsid w:val="00251AB9"/>
    <w:rsid w:val="00252003"/>
    <w:rsid w:val="00261D8C"/>
    <w:rsid w:val="00265EFC"/>
    <w:rsid w:val="00267657"/>
    <w:rsid w:val="002A1077"/>
    <w:rsid w:val="002A2D25"/>
    <w:rsid w:val="002A515F"/>
    <w:rsid w:val="002B772E"/>
    <w:rsid w:val="002C3E74"/>
    <w:rsid w:val="002D59B0"/>
    <w:rsid w:val="002D7FF9"/>
    <w:rsid w:val="002F2847"/>
    <w:rsid w:val="0030460C"/>
    <w:rsid w:val="00304F12"/>
    <w:rsid w:val="00306E43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B7007"/>
    <w:rsid w:val="003C6AC6"/>
    <w:rsid w:val="003D4335"/>
    <w:rsid w:val="003D7EAA"/>
    <w:rsid w:val="003E6204"/>
    <w:rsid w:val="003E74F8"/>
    <w:rsid w:val="003F2CA5"/>
    <w:rsid w:val="003F30A9"/>
    <w:rsid w:val="003F7B80"/>
    <w:rsid w:val="004009FA"/>
    <w:rsid w:val="00406BA7"/>
    <w:rsid w:val="00411D54"/>
    <w:rsid w:val="004146FD"/>
    <w:rsid w:val="00421D4F"/>
    <w:rsid w:val="00424424"/>
    <w:rsid w:val="0043257E"/>
    <w:rsid w:val="00433D24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D25B9"/>
    <w:rsid w:val="004E3237"/>
    <w:rsid w:val="004F3A22"/>
    <w:rsid w:val="00504195"/>
    <w:rsid w:val="00515056"/>
    <w:rsid w:val="005402B2"/>
    <w:rsid w:val="005405CF"/>
    <w:rsid w:val="0054564A"/>
    <w:rsid w:val="00556517"/>
    <w:rsid w:val="005610EB"/>
    <w:rsid w:val="00567E21"/>
    <w:rsid w:val="00573E3E"/>
    <w:rsid w:val="005743B9"/>
    <w:rsid w:val="0057452B"/>
    <w:rsid w:val="00575B96"/>
    <w:rsid w:val="00584E57"/>
    <w:rsid w:val="0059048D"/>
    <w:rsid w:val="00590734"/>
    <w:rsid w:val="005B5471"/>
    <w:rsid w:val="005B7E40"/>
    <w:rsid w:val="005C1238"/>
    <w:rsid w:val="005C6D14"/>
    <w:rsid w:val="005D2438"/>
    <w:rsid w:val="005D7ABD"/>
    <w:rsid w:val="005E34D6"/>
    <w:rsid w:val="005E6284"/>
    <w:rsid w:val="005F0A1F"/>
    <w:rsid w:val="005F21EF"/>
    <w:rsid w:val="005F40D7"/>
    <w:rsid w:val="005F4B12"/>
    <w:rsid w:val="0060160B"/>
    <w:rsid w:val="006205C6"/>
    <w:rsid w:val="00632A17"/>
    <w:rsid w:val="00635323"/>
    <w:rsid w:val="006408D2"/>
    <w:rsid w:val="006441C1"/>
    <w:rsid w:val="00662210"/>
    <w:rsid w:val="006743AC"/>
    <w:rsid w:val="006805CA"/>
    <w:rsid w:val="006916EF"/>
    <w:rsid w:val="006A57FD"/>
    <w:rsid w:val="006E1618"/>
    <w:rsid w:val="006E5646"/>
    <w:rsid w:val="006F50CE"/>
    <w:rsid w:val="007046E3"/>
    <w:rsid w:val="00711A02"/>
    <w:rsid w:val="0072257D"/>
    <w:rsid w:val="0073716C"/>
    <w:rsid w:val="00750006"/>
    <w:rsid w:val="007514F2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1A1C"/>
    <w:rsid w:val="007B2B67"/>
    <w:rsid w:val="007B4F62"/>
    <w:rsid w:val="007E36C9"/>
    <w:rsid w:val="007F40CD"/>
    <w:rsid w:val="007F51EB"/>
    <w:rsid w:val="00803423"/>
    <w:rsid w:val="00806E60"/>
    <w:rsid w:val="0080775B"/>
    <w:rsid w:val="008109DE"/>
    <w:rsid w:val="0085731C"/>
    <w:rsid w:val="00871B1F"/>
    <w:rsid w:val="0087528E"/>
    <w:rsid w:val="008809BE"/>
    <w:rsid w:val="00887C41"/>
    <w:rsid w:val="008935DD"/>
    <w:rsid w:val="008A1223"/>
    <w:rsid w:val="008B3894"/>
    <w:rsid w:val="008C23D0"/>
    <w:rsid w:val="008D1DEF"/>
    <w:rsid w:val="008D2455"/>
    <w:rsid w:val="008D7682"/>
    <w:rsid w:val="008E4406"/>
    <w:rsid w:val="008F2ED2"/>
    <w:rsid w:val="008F510C"/>
    <w:rsid w:val="008F5352"/>
    <w:rsid w:val="009019DD"/>
    <w:rsid w:val="00904C5F"/>
    <w:rsid w:val="00907A06"/>
    <w:rsid w:val="00912643"/>
    <w:rsid w:val="00917643"/>
    <w:rsid w:val="00920ADB"/>
    <w:rsid w:val="00934403"/>
    <w:rsid w:val="009369BA"/>
    <w:rsid w:val="00937B93"/>
    <w:rsid w:val="00940970"/>
    <w:rsid w:val="0095386B"/>
    <w:rsid w:val="00962EEA"/>
    <w:rsid w:val="0096403A"/>
    <w:rsid w:val="00980208"/>
    <w:rsid w:val="009830C1"/>
    <w:rsid w:val="009953D8"/>
    <w:rsid w:val="009A3B1C"/>
    <w:rsid w:val="009A755A"/>
    <w:rsid w:val="009A7697"/>
    <w:rsid w:val="009B7637"/>
    <w:rsid w:val="009C4D89"/>
    <w:rsid w:val="009D4A93"/>
    <w:rsid w:val="009D603D"/>
    <w:rsid w:val="009F0FE1"/>
    <w:rsid w:val="009F78D2"/>
    <w:rsid w:val="00A165F0"/>
    <w:rsid w:val="00A2337F"/>
    <w:rsid w:val="00A2479B"/>
    <w:rsid w:val="00A26B92"/>
    <w:rsid w:val="00A37D4E"/>
    <w:rsid w:val="00A42696"/>
    <w:rsid w:val="00A462FE"/>
    <w:rsid w:val="00A4773A"/>
    <w:rsid w:val="00A47820"/>
    <w:rsid w:val="00A73625"/>
    <w:rsid w:val="00AA702E"/>
    <w:rsid w:val="00AC29AB"/>
    <w:rsid w:val="00AC7767"/>
    <w:rsid w:val="00B03950"/>
    <w:rsid w:val="00B03F67"/>
    <w:rsid w:val="00B04FB3"/>
    <w:rsid w:val="00B14F91"/>
    <w:rsid w:val="00B15BAF"/>
    <w:rsid w:val="00B2741B"/>
    <w:rsid w:val="00B303A3"/>
    <w:rsid w:val="00B42063"/>
    <w:rsid w:val="00B72D6E"/>
    <w:rsid w:val="00B74AAB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BF0B4E"/>
    <w:rsid w:val="00C16CAD"/>
    <w:rsid w:val="00C23887"/>
    <w:rsid w:val="00C303E1"/>
    <w:rsid w:val="00C3052B"/>
    <w:rsid w:val="00C346F3"/>
    <w:rsid w:val="00C34CBA"/>
    <w:rsid w:val="00C35EC8"/>
    <w:rsid w:val="00C373C1"/>
    <w:rsid w:val="00C456FD"/>
    <w:rsid w:val="00C53C2B"/>
    <w:rsid w:val="00C547F5"/>
    <w:rsid w:val="00C56A6F"/>
    <w:rsid w:val="00C57F27"/>
    <w:rsid w:val="00C6796C"/>
    <w:rsid w:val="00C67AB5"/>
    <w:rsid w:val="00C802A4"/>
    <w:rsid w:val="00C97A2E"/>
    <w:rsid w:val="00CA0671"/>
    <w:rsid w:val="00CB15F2"/>
    <w:rsid w:val="00CB22D7"/>
    <w:rsid w:val="00CB4745"/>
    <w:rsid w:val="00CB57CE"/>
    <w:rsid w:val="00CC0399"/>
    <w:rsid w:val="00CC3999"/>
    <w:rsid w:val="00CC3EA5"/>
    <w:rsid w:val="00CC4AE5"/>
    <w:rsid w:val="00CD217E"/>
    <w:rsid w:val="00CD4791"/>
    <w:rsid w:val="00CD5BC5"/>
    <w:rsid w:val="00CD6A70"/>
    <w:rsid w:val="00CE1A51"/>
    <w:rsid w:val="00CE43AB"/>
    <w:rsid w:val="00D1567F"/>
    <w:rsid w:val="00D23229"/>
    <w:rsid w:val="00D25727"/>
    <w:rsid w:val="00D31ADC"/>
    <w:rsid w:val="00D36824"/>
    <w:rsid w:val="00D417AE"/>
    <w:rsid w:val="00D458B4"/>
    <w:rsid w:val="00D5323D"/>
    <w:rsid w:val="00D64E57"/>
    <w:rsid w:val="00D72332"/>
    <w:rsid w:val="00D84D6F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94C99"/>
    <w:rsid w:val="00EA1EBE"/>
    <w:rsid w:val="00EC450A"/>
    <w:rsid w:val="00ED7A68"/>
    <w:rsid w:val="00EE2458"/>
    <w:rsid w:val="00EF0E69"/>
    <w:rsid w:val="00F034B0"/>
    <w:rsid w:val="00F17588"/>
    <w:rsid w:val="00F23E97"/>
    <w:rsid w:val="00F24058"/>
    <w:rsid w:val="00F275A2"/>
    <w:rsid w:val="00F35C9D"/>
    <w:rsid w:val="00F47F16"/>
    <w:rsid w:val="00F55446"/>
    <w:rsid w:val="00F739FD"/>
    <w:rsid w:val="00F80507"/>
    <w:rsid w:val="00F83944"/>
    <w:rsid w:val="00F87DED"/>
    <w:rsid w:val="00F87ED8"/>
    <w:rsid w:val="00F91415"/>
    <w:rsid w:val="00FA26D2"/>
    <w:rsid w:val="00FA62FD"/>
    <w:rsid w:val="00FE3FEE"/>
    <w:rsid w:val="00FE6E2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0128B"/>
  <w15:docId w15:val="{6B576659-5A8D-C843-A52D-1BFE5FD5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Kommentarzeichen">
    <w:name w:val="annotation reference"/>
    <w:basedOn w:val="Absatz-Standardschriftart"/>
    <w:uiPriority w:val="99"/>
    <w:semiHidden/>
    <w:unhideWhenUsed/>
    <w:rsid w:val="008C23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23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23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23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2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7T08:40:51.760"/>
    </inkml:context>
    <inkml:brush xml:id="br0">
      <inkml:brushProperty name="width" value="0.025" units="cm"/>
      <inkml:brushProperty name="height" value="0.025" units="cm"/>
      <inkml:brushProperty name="transparency" value="101"/>
    </inkml:brush>
    <inkml:brush xml:id="br1">
      <inkml:brushProperty name="width" value="0.025" units="cm"/>
      <inkml:brushProperty name="height" value="0.025" units="cm"/>
      <inkml:brushProperty name="transparency" value="114"/>
    </inkml:brush>
  </inkml:definitions>
  <inkml:trace contextRef="#ctx0" brushRef="#br0">633 1111 24575,'-5'0'0,"2"0"0,0 0 0,-1 0 0,1 0 0,-1-1 0,0 0 0,-1-1 0,-7-5 0,5 2 0,-5-2 0,8 5 0,0-1 0,1 1 0,1-1 0,0 0 0,0-1 0,1 1 0,-1 1 0,2 0 0,-3 0 0,2-1 0,-2-2 0,-1-1 0,0 0 0,-10-9 0,8 6 0,-8-5 0,11 9 0,-1 0 0,3 2 0,-1 1 0,2-1 0,-2 1 0,1-3 0,-3-3 0,0 0 0,-2-3 0,-4-8 0,3 4 0,-4-8 0,6 14 0,0-7 0,2 10 0,-2-10 0,3 8 0,-3-8 0,3 8 0,-3-12 0,3 11 0,-1-14 0,1 14 0,-2-15 0,3 15 0,-3-15 0,4 13 0,-3-11 0,3 12 0,-1-9 0,1 10 0,0-6 0,-1 9 0,0-8 0,0 9 0,1-14 0,0 12 0,0-12 0,0 11 0,0-12 0,0 10 0,0-10 0,0 12 0,0-8 0,0 8 0,1-10 0,1 8 0,1-4 0,-2 5 0,3-9 0,-2 9 0,3-15 0,-1 13 0,1-11 0,-2 12 0,3-9 0,-3 10 0,2-6 0,-2 7 0,3-6 0,-3 7 0,3-7 0,-3 8 0,5-6 0,-5 6 0,6-9 0,-5 8 0,6-9 0,-5 10 0,7-8 0,-7 9 0,8-9 0,-8 9 0,7-7 0,-5 7 0,6-9 0,-5 9 0,13-12 0,-12 11 0,12-8 0,-14 11 0,7-4 0,-7 4 0,4-2 0,-4 2 0,6-1 0,-7 1 0,9 0 0,-9 1 0,10-1 0,-9 2 0,9-2 0,-9 3 0,6-2 0,-7 2 0,8 0 0,-6 0 0,7 0 0,-9 0 0,7 0 0,-8 0 0,8 0 0,-6 0 0,6 0 0,-8 0 0,8 0 0,-8 0 0,11 0 0,-9 0 0,9 0 0,-9 2 0,2-2 0,-1 3 0,-3-1 0,9 1 0,-3 4 0,2-5 0,2 7 0,-10-8 0,8 8 0,-8-6 0,10 6 0,-10-5 0,8 4 0,-9-5 0,7 5 0,-5-4 0,3 4 0,-5-5 0,3 2 0,-3-1 0,4 4 0,-2-2 0,0 1 0,0-1 0,-1-2 0,0 4 0,-1-5 0,0 5 0,1-2 0,-1 2 0,1 0 0,-2-2 0,1 1 0,-1 1 0,3 1 0,-4-2 0,3 5 0,-4-8 0,2 10 0,0-10 0,-1 10 0,0-8 0,0 6 0,0-4 0,0 4 0,0-4 0,1 3 0,-3-5 0,4 9 0,-4-9 0,4 12 0,-4-12 0,3 10 0,-3-8 0,2 11 0,-1-12 0,0 13 0,-1-15 0,0 12 0,0-10 0,0 7 0,0-7 0,0 8 0,0-9 0,0 9 0,0-8 0,0 9 0,0-8 0,0 12 0,0-11 0,0 13 0,0-15 0,0 10 0,0-11 0,0 12 0,0-10 0,0 11 0,0-10 0,0 7 0,-1-10 0,1 4 0,-2-6 0,2 2 0,-1-4 0,1 0 0,-1 0 0,0 1 0,0 4 0,-4 10 0,4-6 0,-5 13 0,5-17 0,-3 7 0,4-10 0,-3 2 0,3-3 0,-2 0 0,2 0 0,-4 5 0,2-2 0,-6 15 0,4-11 0,-4 12 0,6-14 0,-4 8 0,5-8 0,-7 8 0,7-8 0,-5 6 0,4-6 0,-1 0 0,1-2 0,2-3 0,-2 2 0,1-2 0,1-3 0,-1 2 0,1-4 0</inkml:trace>
  <inkml:trace contextRef="#ctx0" brushRef="#br1" timeOffset="15021">2000 1103 24575,'0'-3'0,"0"-2"0,0 1 0,0-1 0,0 1 0,0-1 0,0-2 0,0 2 0,0-3 0,2-5 0,0 3 0,4-9 0,-3 10 0,8-13 0,-5 11 0,7-15 0,-7 16 0,7-21 0,-6 18 0,5-15 0,-4 11 0,2-5 0,-4 5 0,4-8 0,-6 16 0,3-10 0,-5 12 0,3-10 0,-5 8 0,4-12 0,-3 11 0,2-13 0,-1 13 0,-1-5 0,-1 3 0,0-2 0,0-6 0,0 5 0,0-7 0,0 13 0,0-15 0,0 9 0,0-3 0,0-3 0,0 12 0,-1-12 0,-1 12 0,-2-8 0,1 8 0,-2-9 0,2 8 0,-4-11 0,5 11 0,-4-14 0,4 14 0,-3-13 0,2 14 0,-1-10 0,1 10 0,0-8 0,2 9 0,-3-12 0,3 11 0,-2-8 0,2 9 0,0-5 0,1 5 0,0-3 0,0 2 0,0 3 0,0-13 0,0 10 0,0-14 0,0 14 0,0-8 0,0 11 0,0-3 0,0 7 0</inkml:trace>
  <inkml:trace contextRef="#ctx0" brushRef="#br1" timeOffset="21175">2324 1111 24575,'0'-5'0,"0"0"0,0-4 0,0 2 0,0-5 0,-3 4 0,3-2 0,-3 0 0,2 2 0,-2-12 0,1 9 0,-3-14 0,5 16 0,-4-11 0,3 12 0,-2-13 0,2 12 0,-2-12 0,2 13 0,-1-11 0,1 10 0,0-9 0,1 9 0,-1-7 0,1 9 0,0-4 0,0 3 0,0 1 0,0-6 0,0 3 0,2-7 0,-1 7 0,3-7 0,-3 11 0,3-11 0,-3 11 0,2-11 0,-2 9 0,1-10 0,0 0 0,0 4 0,1-7 0,-2 15 0,1-11 0,-1 12 0,0-8 0,-1 10 0,1-3 0,-1 3 0,1 0 0,-1 0 0,0 0 0,0-1 0,0-1 0,0-1 0,1-8 0,1 4 0,0-11 0,-1 11 0,-1-5 0,0 7 0,0-6 0,0 8 0,0-10 0,0 9 0,0-8 0,0 7 0,0-7 0,0 8 0,0-7 0,0 8 0,-3-8 0,2 6 0,-4-7 0,3 7 0,-3-9 0,3 10 0,-1-9 0,0 8 0,0-4 0,1 6 0,-1-6 0,1 7 0,-1-6 0,2 7 0,-2-6 0,2 7 0,-2-7 0,3 7 0,-3-7 0,2 6 0,-1-6 0,0 6 0,1-5 0,1 4 0,-1-2 0,1 4 0,-1-1 0,1 1 0,0 1 0,0 0 0,0-2 0,0 2 0,0-3 0,0 1 0,0 0 0,0-4 0,0 5 0,0-4 0,0 6 0,0 0 0</inkml:trace>
  <inkml:trace contextRef="#ctx0" brushRef="#br1" timeOffset="29137">2088 33 24575,'1'4'0,"0"0"0,1-1 0,0 0 0,0-1 0,-2 0 0,2 1 0,-2-1 0,2 0 0,-1 1 0,1-2 0,-2 1 0,1-1 0,0 0 0,0 2 0,1-2 0,3 5 0,-4-1 0,7 4 0,-8-5 0,5 0 0,-5-1 0,2 0 0,-1 2 0,1-2 0,-1 1 0,-1-1 0,0-1 0,1 0 0,-1 1 0,3 2 0,-1 2 0,2-1 0,-1 4 0,-1-5 0,1 2 0,-3-4 0,2-2 0,0 2 0,-1-1 0,1 2 0,0 1 0,0 1 0,3 4 0,-2-3 0,3 5 0,-3-9 0,-1 2 0,-1-4 0,-1 1 0,0-5 0,0 1 0,0-4 0,-1 2 0,1 0 0,-3-1 0,3 1 0,-3-5 0,2 5 0,-2-6 0,3 8 0,-2-5 0,1 4 0,0-2 0,0 2 0,1 0 0,-1 1 0,1-2 0,-1 2 0,1-3 0,-1 3 0,1-3 0,0 3 0,0-4 0,0 3 0,0-2 0,0 2 0,0 0 0,0 0 0,0 1 0,0 0 0,0 0 0,0-2 0,0-2 0,0 1 0,0-3 0,0 4 0,0-1 0,0 3 0,0 0 0,0-2 0,0 0 0,0-2 0,0 1 0,0-2 0,0 0 0,0 3 0,0-3 0,0 8 0,0-2 0,0 6 0,0-1 0,0 0 0,1 0 0,0 0 0,2 3 0,-1-1 0,3 3 0,-2-4 0,4 6 0,-5-6 0,2 7 0,-4-9 0,2 3 0,-1-3 0,1-1 0,0-1 0,-2 1 0,2-1 0,1 3 0,-2-2 0,3 2 0,-3-2 0,2 0 0,-3 1 0,2-2 0,-1 1 0,0-1 0,-1 1 0,1 0 0,-1 0 0,2 0 0,-1 1 0,2 0 0,-2-3 0,0 0 0,-1-4 0,0 1 0,0-1 0,0-1 0,0-2 0,0 2 0,0-3 0,0 4 0,0 0 0,0-3 0,0 2 0,0 0 0,0 1 0,0 1 0,0 1 0,0 0 0,0-1 0,0 1 0,0 0 0,0-1 0,0 1 0,0 0 0,1-2 0,-1 2 0,1-1 0,-1 0 0,0 1 0,0 0 0,0-1 0,0 1 0,1 1 0,1 1 0,0 1 0,1 0 0,-2 1 0,0-1 0,0 1 0,-1 0 0,1-1 0,0 0 0,0 1 0,0 0 0,0 0 0,-1 0 0,1 1 0,0-2 0,-1 1 0,1-3 0,0 2 0,1-2 0,0 1 0,0-1 0,1-1 0,-1 1 0,0-1 0,1 1 0,-1 0 0,1 0 0,-1 1 0,1 0 0,0 0 0,2 0 0,0 0 0,-1 0 0,0-2 0,-3 2 0,-2-1 0,-1 1 0,-1 0 0,1 0 0,0 0 0,-1 0 0,1 0 0,0 0 0,-1 1 0,1-1 0,0 2 0,0-1 0,1 0 0,-1 0 0,0 0 0,1 1 0,1 1 0,0-1 0,0 0 0,0 1 0,0-1 0,0 0 0,0-1 0,0 0 0</inkml:trace>
  <inkml:trace contextRef="#ctx0" brushRef="#br1" timeOffset="-188491.73">0 1405 24575,'0'-6'0,"0"-6"0,0 2 0,0-3 0,0 1 0,0 5 0,0-2 0,0 1 0,0-4 0,0 2 0,0-6 0,0 5 0,0-11 0,0 7 0,0-11 0,0 15 0,0-5 0,3 12 0,3-1 0,4 7 0,-1 2 0,3 2 0,-3 0 0,6 3 0,-5-3 0,4 0 0,-7-1 0,1-4 0,-5 4 0,2-4 0,-1 1 0,1-2 0,1 0 0,0 0 0,0 0 0,2 0 0,-2 0 0,5-5 0,-4 1 0,7-13 0,-7 9 0,1-9 0,-3 11 0,-1-3 0,-1 4 0,2 1 0,-2 2 0,3 2 0,0 0 0,2 0 0,5 0 0,6 8 0,-1 0 0,5 12 0,-12-9 0,2 5 0,-7-12 0,-3-1 0,0-10 0,-3-2 0,0-4 0,-3 4 0,0-3 0,0 5 0,-3-1 0,6 2 0,-3 5 0,6 2 0,0 4 0,3 1 0,-1 0 0,1 0 0,0-3 0,0 2 0,-1-2 0,1 0 0,-3-6 0,0-1 0,-3-4 0,0 2 0,2 2 0,-1-1 0,4 5 0,-2-3 0,3 3 0,8 0 0,-3 0 0,10 0 0,-8 0 0,2 0 0,-6 3 0,-3-5 0,-4 1 0,-2-8 0,0 0 0,0-1 0,0 1 0,0 3 0,0 1 0,3 1 0,7 5 0,0 5 0,9 4 0,-5 3 0,5 0 0,-6 0 0,3-3 0,-6-1 0,-1-3 0,-1 0 0,-4-9 0,1 2 0,-5-11 0,0 2 0,0 1 0,0-3 0,0 5 0,2-1 0,-1 2 0,4 3 0,1 0 0,0 3 0,11 0 0,-6 0 0,10 0 0,-8 0 0,4 0 0,-7 0 0,1 0 0,-5 0 0,-1 0 0,1 0 0,0 0 0,0 0 0,-1 0 0,1 0 0,0 0 0,0 0 0,-1 3 0,1 0 0,3 3 0,3 2 0,1 2 0,4 4 0,-7-6 0,-1-3 0,-7-8 0,-2-3 0,0 0 0,0 0 0,0 0 0,3 3 0,0 1 0,3 2 0,0 0 0,2 0 0,2 0 0,2 0 0,3 0 0,-2 0 0,2 2 0,-6-1 0,0 1 0,-3-2 0,-1 0 0,1-2 0,-3-2 0,5-4 0,-7 2 0,7-3 0,-5 6 0,3 0 0,-3 1 0,0-1 0,-3-3 0,0 0 0,0 0 0,0-2 0,2-2 0,2-5 0,2 5 0,-1-4 0,1 8 0,8 0 0,-3 3 0,20 6 0,-15 7 0,28 16 0,-23-5 0,10 10 0,-18-21 0,-2 4 0,-4-10 0,1 1 0,-2-5 0,0 0 0,-1 0 0,1 0 0,-3-6 0,2 2 0,-1-4 0,-1 2 0,2 2 0,-2 2 0,3 2 0,0 0 0,5 0 0,-4 2 0,7 4 0,-8 1 0,3-2 0,-4-2 0,1-6 0,-3 0 0,0-3 0,-3 0 0,3 3 0,0 1 0,3 2 0,-3-3 0,2 2 0,-5-4 0,6 2 0,-3 0 0,3 0 0,-1 3 0,1 6 0,0-2 0,0 7 0,3 4 0,-2-4 0,2 6 0,-4-10 0,-1 3 0,1-6 0,-2 1 0,0-7 0,0-4 0,-1-4 0,-1 0 0,4 2 0,-4-3 0,4 6 0,-4-5 0,4 9 0,-2-2 0,3 3 0,2 0 0,2 6 0,4 4 0,0 3 0,-2 2 0,-1-3 0,-4-2 0,4 1 0,-5-5 0,0 2 0,-1-5 0,-2 0 0,3-3 0,0 0 0,0 0 0,-1 0 0,1 0 0,0-3 0,0-2 0,-3-2 0,2-4 0,-2 5 0,0-3 0,3 1 0,-3-4 0,0 7 0,-3-2 0,-1 12 0,-4-5 0,7 3 0,-1-3 0,4 0 0,1 0 0,0 0 0,0 2 0,-1 2 0,1 1 0,3 1 0,3 3 0,-2-3 0,0 3 0,-4-6 0,0-1 0,0-4 0,-3-8 0,0-12 0,-3 0 0,0-15 0,0 15 0,0-11 0,0 12 0,0-8 0,0 14 0,2 0 0,4 18 0,4 8 0,7 6 0,-3 4 0,3-4 0,-4 3 0,5-2 0,-7-1 0,6 3 0,-10-9 0,4 8 0,-1-8 0,5 10 0,-4-8 0,3 2 0,-8-6 0,5-3 0,-4-3 0,-2-6 0,-2-3 0,-3-9 0,0 1 0,0-7 0,0 11 0,0-4 0,2 10 0,2-1 0,1 5 0,4 0 0,-2 0 0,10 5 0,-9 2 0,12 8 0,-13-4 0,5 0 0,-7-3 0,1-1 0,-3-4 0,0-4 0,-3-5 0,0 0 0,0 1 0,2 1 0,2 2 0,1 2 0,1 0 0,0 0 0,0 0 0,-1 0 0,1 0 0,0 0 0,-3-3 0,3-3 0,-6-1 0,3-1 0,-3 2 0,3 0 0,-3 0 0,5 3 0,-2 0 0,3 3 0,0 0 0,0 0 0,0 0 0,2 0 0,-2 0 0,3 0 0,-4 0 0,1 0 0,0 0 0,0 0 0,8 11 0,3 7 0,5 4 0,-6-2 0,-2-7 0,-8-6 0,3-1 0,-6-6 0,-1-10 0,-2 8 0,6-7 0,1 12 0,5-3 0,-2-3 0,-1 0 0,-1-3 0,-1 0 0,2 0 0,-4 0 0,1 0 0,0 3 0,-3-2 0,2-1 0,-1-1 0,2-2 0,-1 3 0,1-2 0,5-4 0,-3 4 0,5-2 0,-9 15 0,1-1 0,-2 9 0,-3-1 0,6 1 0,-3-1 0,4 6 0,-1-7 0,-3 6 0,2-11 0,-4 3 0,1-9 0,1 0 0,-2-6 0,4 3 0,-2 0 0,3 3 0,-1 0 0,1 0 0,3 0 0,-2 6 0,10 12 0,-8-3 0,8 9 0,-13-15 0,1 0 0,-3-3 0,2-3 0,1-1 0,1-2 0,0-2 0,0-7 0,-3 2 0,0-5 0,0 4 0,-3 1 0,5 2 0,-2 2 0,3 3 0,0 0 0,0 0 0,0 2 0,2 2 0,-2-1 0,3 2 0,-4-4 0,4 4 0,-3-2 0,5 5 0,-5-1 0,6 10 0,-3-1 0,3 3 0,-2-4 0,-5-4 0,-2-13 0,-3 3 0,0-13 0,0 3 0,0-1 0,0-2 0,0 0 0,0 2 0,0-1 0,0 5 0,0 0 0,0 0 0,0 0 0,2 3 0,-1-2 0,4 4 0,-2-1 0,3 2 0,5 0 0,-4 0 0,10 5 0,-10-1 0,9 10 0,-11-7 0,2 3 0,-4-6 0,0-2 0,3-2 0,0 0 0,-1 0 0,-2-2 0,0-5 0,0-2 0,-3 0 0,5 0 0,-4 4 0,2-1 0,-1 2 0,1 2 0,3 2 0,0 0 0,0 2 0,-3 2 0,2-1 0,-4-1 0,1-2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7T08:48:15.603"/>
    </inkml:context>
    <inkml:brush xml:id="br0">
      <inkml:brushProperty name="width" value="0.05" units="cm"/>
      <inkml:brushProperty name="height" value="0.3" units="cm"/>
      <inkml:brushProperty name="color" value="#333333"/>
      <inkml:brushProperty name="inkEffects" value="pencil"/>
    </inkml:brush>
  </inkml:definitions>
  <inkml:trace contextRef="#ctx0" brushRef="#br0">2566 5429 16383,'0'-7'0,"0"-9"0,0-7 0,0 0 0,0-7 0,0 3 0,0 0 0,0-4 0,0-24 0,0-29 0,0 7 0,0-13 0,0 40 0,0 0 0,4 5 0,1 2 0,1 6 0,2-1 0,-7 1 0,7-1 0,-2-5 0,3-1 0,1-6 0,0 6 0,0-5 0,-1 5 0,1-6 0,0 0 0,0 0 0,0 5 0,-1 2 0,1 6 0,-1-1 0,0 1 0,5 0 0,-4-1 0,9-11 0,-4 3 0,6-16 0,-5 10 0,-2 2 0,1 1 0,0-1 0,1-2 0,-1-4 0,-5 6 0,0-6 0,0 10 0,0-9 0,-5 17 0,0-11 0,-5 10 0,0-4 0,0 6 0,0-1 0,0-5 0,0 4 0,0-15 0,0 18 0,-9-17 0,2 14 0,-7-11 0,0 5 0,3-3 0,-3 3 0,0 1 0,3-5 0,-3 10 0,4-9 0,1 9 0,-1-10 0,1 10 0,-1-4 0,0 6 0,1 0 0,0-1 0,-1 1 0,5-1 0,-3 6 0,3 1 0,0-1 0,-3 5 0,3-9 0,0 8 0,-3-3 0,7 0 0,-6 3 0,1-8 0,2 4 0,-1-6 0,1 1 0,3-1 0,-3 1 0,4 0 0,0-1 0,0 1 0,0-1 0,0 1 0,0-6 0,0 4 0,0-4 0,0 0 0,0 4 0,4-4 0,2 0 0,3 4 0,0-4 0,1 6 0,3-1 0,-2 1 0,6-1 0,-7 6 0,12-16 0,-7 13 0,7-14 0,-7 16 0,2-3 0,-3 3 0,1-4 0,-2 0 0,-4 4 0,-3 14 0,-3 7 0</inkml:trace>
  <inkml:trace contextRef="#ctx0" brushRef="#br0" timeOffset="3590">1476 4948 16383,'0'-21'0,"0"4"0,0-13 0,0 7 0,0-4 0,0-3 0,0 2 0,0-10 0,-5-5 0,0-1 0,-5-6 0,0 0 0,0 0 0,4 0 0,-3 0 0,8-6 0,-8 5 0,8-12 0,-3 12 0,4-5 0,0 0 0,0 4 0,0 2 0,0 1 0,0 10 0,0-9 0,0 9 0,0 1 0,0 2 0,0 3 0,0-4 0,0-1 0,0 1 0,0-6 0,0 4 0,0-10 0,0 11 0,0-11 0,4 10 0,-3-9 0,7 9 0,-3-10 0,1 10 0,3-9 0,-4 3 0,1 1 0,2-5 0,-7 10 0,4-4 0,-1 6 0,-3 0 0,3-1 0,-4 1 0,0 4 0,0-3 0,0 4 0,0-6 0,0 1 0,0-1 0,0 1 0,0-1 0,0 1 0,0-1 0,0 1 0,0-6 0,0-2 0,0 1 0,0-5 0,0 11 0,0-11 0,0 10 0,0-4 0,-4 6 0,3-1 0,-3 6 0,0 1 0,3 4 0,-3 1 0,0 0 0,3 0 0,-3 0 0,0 0 0,3-1 0,-6 1 0,1-5 0,2 4 0,-5-5 0,5 6 0,-5 0 0,0 0 0,0 0 0,1-1 0,-1 1 0,0 0 0,-4 0 0,4 0 0,-8-1 0,7 1 0,-2 0 0,-1-5 0,-1 3 0,0-3 0,-3 0 0,3 4 0,-5-10 0,6 10 0,-4-4 0,3 5 0,0-1 0,2 6 0,4 0 0,0 5 0,-1-5 0,5 8 0,-4-7 0,4 8 0,-1-9 0,1 4 0,4-4 0,0 1 0,0-2 0,0-4 0,0-1 0,0-4 0,0 4 0,0-9 0,0 8 0,0-3 0,0 0 0,0 3 0,-4-3 0,4 5 0,-4 0 0,4 0 0,0-1 0,0 1 0,0 0 0,0 4 0,-4 2 0,3-1 0,-3 4 0,4 0 0,0 2 0,-3 6 0,2-2 0,-2 3 0,3-3 0,0-1 0,0-1 0,-4-2 0,3 7 0,-2-8 0,3 8 0,-3-3 0,2 6 0,-3 2 0</inkml:trace>
  <inkml:trace contextRef="#ctx0" brushRef="#br0" timeOffset="6671">2097 4680 16383,'0'-7'0,"0"-1"0,0 1 0,0-5 0,0 4 0,0-7 0,0 6 0,0-16 0,0 1 0,0-19 0,0 14 0,0-17 0,0 11 0,0-15 0,0 0 0,0 5 0,0 7 0,0 2 0,0 9 0,0-4 0,0 4 0,0 1 0,4-5 0,-3 4 0,7-5 0,-7 6 0,3 0 0,0 0 0,-3 0 0,6 4 0,-6-3 0,6 7 0,-2-7 0,0 8 0,2-8 0,-2 8 0,0-8 0,2 3 0,-3 0 0,5-3 0,-1 3 0,1-9 0,4 4 0,-3-5 0,7 1 0,-3 4 0,0-4 0,3-1 0,-8 5 0,8-4 0,-7 5 0,2-1 0,-3 1 0,0 0 0,0 0 0,-1 0 0,1 4 0,-1-3 0,-3 3 0,-1-4 0,-4 4 0,0-3 0,0 3 0,0-4 0,0 0 0,0 0 0,0 0 0,0 11 0,0 3 0</inkml:trace>
  <inkml:trace contextRef="#ctx0" brushRef="#br0" timeOffset="11327">515 4626 16383,'0'-7'0,"0"-9"0,0 6 0,0-14 0,0 11 0,0-29 0,0 16 0,0-12 0,0 2 0,0 1 0,0-9 0,0-11 0,0 3 0,0-6 0,0-4 0,0 11 0,0-5 0,5-1 0,-4 6 0,8-5 0,-8 6 0,4 0 0,-5-6 0,4 4 0,-3-10 0,4 11 0,-5-12 0,0 12 0,0-11 0,0 10 0,0-4 0,0 6 0,0 6 0,0-5 0,0 10 0,0-4 0,0 6 0,0-6 0,0 4 0,0-10 0,0 11 0,0-11 0,0 10 0,0-4 0,0 6 0,0-1 0,0-5 0,0 4 0,0-9 0,0 9 0,0-10 0,0 5 0,0 0 0,-5-5 0,0 10 0,-5-4 0,5 6 0,-3 4 0,3-3 0,-4 4 0,0-1 0,0 2 0,0 5 0,0 0 0,-4-6 0,3 9 0,-3-7 0,1 9 0,-2-6 0,1 1 0,-4 0 0,8 0 0,-9-5 0,9 3 0,-8-3 0,7 5 0,-7 0 0,8-1 0,-4 1 0,4 0 0,0 0 0,0-5 0,-3 3 0,1-8 0,-1 4 0,-2-6 0,4 1 0,-4-1 0,5 6 0,-5-4 0,5 8 0,-4 1 0,4 2 0,0 4 0,1-1 0,-1-3 0,1 7 0,-1-7 0,5 8 0,-4-8 0,3 8 0,-3-4 0,0 5 0,3 0 0,-2 0 0,3 3 0,-1-2 0,-1 7 0,5-4 0,-2 5 0,-1 2 0,3-1 0,-2 5 0,3-2 0</inkml:trace>
  <inkml:trace contextRef="#ctx0" brushRef="#br0" timeOffset="13960">3336 4789 16383,'0'-11'0,"0"-6"0,0 3 0,0-10 0,0 6 0,0-3 0,0-5 0,0 9 0,0-8 0,0 3 0,0-4 0,0-5 0,0-1 0,0-18 0,0 10 0,0-21 0,0 9 0,0-5 0,0 0 0,0 13 0,0-4 0,0 9 0,4 1 0,-3 1 0,7 5 0,-3 0 0,0-5 0,3 10 0,-3-9 0,4 8 0,0-8 0,0 9 0,4-10 0,-3 10 0,7-9 0,-7 8 0,7-3 0,-7 5 0,2 0 0,-3 0 0,0-1 0,-1 6 0,1-4 0,-1 3 0,1-4 0,-1-1 0,1-4 0,-4 4 0,4-9 0,-4 3 0,0-4 0,3 4 0,-7 2 0,3 5 0,-4 0 0,3 4 0,-2-3 0,3 3 0,-4-4 0,0 4 0,0-3 0,0 3 0,0-4 0,0 0 0,0 4 0,0-3 0,0 8 0,0-4 0,0 5 0,0 0 0,0 0 0,0-5 0,0 4 0,0-4 0,0 1 0,0 2 0,0-2 0,-4 7 0,4-2 0,-4 7 0,1-8 0,2 8 0,-3-3 0,1 6 0,2 2 0,-2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7T08:49:34.762"/>
    </inkml:context>
    <inkml:brush xml:id="br0">
      <inkml:brushProperty name="width" value="0.05" units="cm"/>
      <inkml:brushProperty name="height" value="0.3" units="cm"/>
      <inkml:brushProperty name="color" value="#333333"/>
      <inkml:brushProperty name="inkEffects" value="pencil"/>
    </inkml:brush>
  </inkml:definitions>
  <inkml:trace contextRef="#ctx0" brushRef="#br0">940 1196 16383,'0'-27'0,"0"8"0,0 5 0,0 8 0,3 0 0,-2 0 0,2-1 0,-3-2 0,0 2 0,0-3 0,0 1 0,0 2 0,0-3 0,0 1 0,0 2 0,0-3 0,0 1 0,0-2 0,0 1 0,0-3 0,0 6 0,0-5 0,0 5 0,0-3 0,0 4 0,0 0 0,0-1 0,0 1 0,0 5 0,0 5 0,0 3 0,0 2 0,0-3 0,-3-3 0,2 3 0,-2-3 0,3 3 0,0 1 0,0-1 0,0-3 0,0 0 0</inkml:trace>
  <inkml:trace contextRef="#ctx0" brushRef="#br0" timeOffset="2399">948 1168 16383,'6'0'0,"0"0"0,0 0 0,-2 3 0,1-2 0,-1 1 0,2-2 0,0 0 0,0 0 0,-2 3 0,1-2 0,-1 1 0,2-2 0,0 0 0,0 0 0,0 0 0,1 0 0,-1 0 0,-3 3 0,3-2 0,-3 2 0,3-3 0,0 0 0,1 0 0,-1 0 0,3 0 0,-2 0 0,6 0 0,-6 0 0,2 0 0,-2 0 0,-1 0 0,0 0 0,-3 2 0,3-1 0,-5 2 0,1-3 0</inkml:trace>
  <inkml:trace contextRef="#ctx0" brushRef="#br0" timeOffset="10357">1670 1 16383,'14'0'0,"-1"0"0,0 0 0,1 0 0,-4 0 0,-1 0 0,-2 0 0,2 0 0,-2 0 0,1 0 0,-1 0 0,-1 0 0,0 0 0,0 0 0,0 0 0,1 0 0,-1 0 0,0 0 0,0 0 0,0 0 0,1 0 0,-1 0 0,0 0 0,0 0 0,0 0 0,1 0 0,-1 0 0,-3 3 0,-3-3 0,-1 6 0,-4-5 0,4 4 0,-4-4 0,4 4 0,-5-1 0,6 2 0,-6-3 0,5 3 0,-1-3 0,-1 4 0,2-1 0,-2 0 0,3 0 0,-2-2 0,1 1 0,-2-2 0,3 4 0,0-1 0,0 0 0,0 0 0,0 0 0,0 1 0,0-1 0,0 0 0,0 0 0,0 0 0,0 1 0,0-1 0,0-3 0,0 0 0</inkml:trace>
  <inkml:trace contextRef="#ctx0" brushRef="#br0" timeOffset="26675">2228 1153 16383,'0'9'0,"0"-2"0,0 0 0,0-2 0,0 2 0,0 1 0,0 1 0,-5 5 0,4-5 0,-6 4 0,7-10 0,-3 2 0,2-1 0,0-1 0,1 0 0,-2 0 0,2 1 0,-1-1 0,1 0 0,-2 0 0,0 1 0,-1 1 0,-1-2 0,1 4 0,-1-1 0,1-1 0,1 0 0,-1 0 0,1-1 0,0 1 0,1-2 0,1 0 0,0 0 0,0 1 0,0-1 0,0 0 0,0 1 0,0-1 0,0 0 0,0 0 0,1-1 0,1 0 0,1-2 0,0 0 0,1 0 0,-1 0 0,0 0 0,0 0 0,1 0 0,-1 0 0,0 0 0,1 0 0,-1 0 0,0 0 0,0 0 0,1 0 0,-1 0 0,0 0 0,1 0 0,-1 0 0,0 0 0,2 0 0,-1 0 0,3 0 0,-4 0 0,4 0 0,-3 0 0,2 0 0,-2 1 0,1 0 0,-2 1 0,2-1 0,-1 0 0,1 1 0,-2-2 0,1 2 0,-1-2 0,0 0 0,0 1 0,1-1 0,-1 2 0,0-2 0,-1 1 0,1 0 0,-3 0 0,2-1 0</inkml:trace>
  <inkml:trace contextRef="#ctx0" brushRef="#br0" timeOffset="-19566">582 1310 16383,'-9'0'0,"2"0"0,-6 0 0,6 0 0,-6 0 0,3-3 0,-3 2 0,2-5 0,-1 2 0,1-2 0,1-1 0,-3 0 0,3 1 0,0-1 0,-3 1 0,3-1 0,-1 1 0,-1-1 0,5 0 0,-3 4 0,4-3 0,0 3 0,-1-4 0,1 1 0,0 0 0,0 0 0,-1-1 0,1 1 0,0 0 0,0 0 0,-1-1 0,1 1 0,-1-3 0,1 1 0,0-1 0,-1 0 0,1 1 0,-1-4 0,1 1 0,-1 1 0,0-3 0,4 3 0,-3-3 0,2 2 0,-3-1 0,1 1 0,-1-2 0,3 3 0,-2-3 0,2 3 0,-2-1 0,-1-1 0,4 1 0,-3-2 0,2-1 0,-3 4 0,4-3 0,-3 3 0,2 0 0,1-3 0,-3 3 0,2 0 0,0-3 0,-1 3 0,4-1 0,-5 2 0,5-1 0,-4 3 0,4-2 0,-2-1 0,1 3 0,1-2 0,-2 2 0,0 4 0,3-3 0,-3 3 0,3-3 0,-3-4 0,2 0 0,-2-4 0,0 1 0,2-4 0,-2-1 0,0-1 0,2-2 0,-2 7 0,0-3 0,3 3 0,-3 4 0,3 1 0,0 2 0,0 1 0,0 0 0,0-1 0,0-2 0,0-5 0,0-4 0,0-4 0,0-4 0,0 3 0,0-7 0,0 11 0,0-3 0,0 9 0,0-1 0,0 4 0,0 0 0,0 4 0,0 0 0,0 0 0,0-4 0,3 0 0,0-4 0,4 1 0,0-4 0,0 2 0,0 1 0,-1 2 0,0 4 0,1-1 0,-1 3 0,0 2 0,0 1 0,1 3 0,-1 0 0,0 0 0,0 0 0,0 0 0,1 0 0,-4 0 0,0 0 0</inkml:trace>
  <inkml:trace contextRef="#ctx0" brushRef="#br0" timeOffset="-16658">1 143 16383,'6'-3'0,"6"-9"0,-1 0 0,5-4 0,-3 3 0,-3 6 0,0-2 0,-4 2 0,0 4 0,0-3 0,0 6 0,1-3 0,-1 3 0,0 0 0,0 0 0,0 0 0,1 0 0,-1 0 0,0 0 0,0 0 0,0 0 0,1 0 0,-1 0 0,0 0 0,0 0 0,0 0 0,-2 3 0,-1 0 0,-3 3 0,0 0 0,0 1 0,0-1 0,0 0 0,0 0 0,0 0 0,0 1 0,0-1 0,0 0 0,0 0 0,0 0 0,0 0 0,0 1 0,0-1 0,0 0 0,0 0 0,0 0 0,0 1 0,0-1 0,0 0 0,0 0 0,0 0 0,0 1 0,2-4 0,-1 3 0,2-3 0,-1 0 0,-1 3 0,2-3 0,0 1 0,-3-1 0,3-3 0</inkml:trace>
  <inkml:trace contextRef="#ctx0" brushRef="#br0" timeOffset="-13124">409 70 16383,'9'0'0,"2"0"0,2 0 0,1 0 0,-1 0 0,0 0 0,1 0 0,-1 0 0,-3 0 0,0 0 0,-4 0 0,0 0 0,0 0 0,1 0 0,-1 0 0,0 0 0,0 0 0,4 0 0,0 0 0,3 0 0,1 0 0,-4 0 0,3 0 0,-6 0 0,2 0 0,-3 0 0,0 0 0,1 0 0,-1 0 0,0 0 0,0 0 0,0 0 0,4 3 0,0-3 0,3 6 0,1-5 0,-4 5 0,-1-6 0,-2 6 0,-1-5 0,0 4 0,0-4 0,-2 4 0,1-4 0,-4 4 0,2-1 0,-1-1 0,2 3 0,2-3 0,0 4 0,0-1 0,0 0 0,1 0 0,-1-2 0,3 1 0,-2-1 0,3-1 0,-4 3 0,-3-3 0,0 4 0,-3-1 0,3 0 0,0 0 0,3 0 0,1 1 0,-1-1 0,0 0 0,0 0 0,0 0 0,4 1 0,-3-1 0,2 0 0,-3 1 0,1-1 0,-1 0 0,0 0 0,0 0 0,0 1 0,-2-1 0,1 0 0,-1 0 0,2 0 0,0 0 0,-2 1 0,1-1 0,-1 0 0,-1 0 0,2 0 0,-4 1 0,5-1 0,-3 0 0,1 0 0,1 0 0,-4 1 0,4-1 0,-1 3 0,-1-2 0,3 3 0,-5-1 0,2-2 0,-1 2 0,-1 1 0,2-3 0,0 5 0,-2-1 0,1 2 0,1-3 0,-2 3 0,2-3 0,-3 4 0,0-1 0,3 0 0,-3-2 0,3 1 0,-3-2 0,0 4 0,0-1 0,0 1 0,0 3 0,0-6 0,0 5 0,0-5 0,0 2 0,0 0 0,0-2 0,0 1 0,0-2 0,0 1 0,0 1 0,0-1 0,0-1 0,0 2 0,0-1 0,0-1 0,0 2 0,0-5 0,0 6 0,0-6 0,0 6 0,0-6 0,0 5 0,0-5 0,0 3 0,0-1 0,0-2 0,0 2 0,0 1 0,0-3 0,0 6 0,0-3 0,0 0 0,0 3 0,0-6 0,0 2 0,0 0 0,0-2 0,0 6 0,-2-6 0,-2 6 0,0-6 0,-2 5 0,6-5 0,-6 3 0,5-4 0,-4 0 0,4 0 0,-5 0 0,3-2 0,-1 1 0,-1-4 0,1 2 0,1 0 0,-3-3 0,3 3 0,-1 0 0,-1-3 0,1 3 0,-2-3 0,2 3 0,-1-2 0,1 1 0,-5 1 0,2 1 0,-6 5 0,6 2 0,-6-1 0,6 3 0,-6-6 0,5 3 0,2-4 0,0 0 0,3-2 0,-1-4 0,1-1 0,3-2 0</inkml:trace>
  <inkml:trace contextRef="#ctx0" brushRef="#br0" timeOffset="6965">1730 1225 16383,'-3'-9'0,"-1"-2"0,-5-2 0,1-1 0,-2 1 0,3-1 0,-2 4 0,4-3 0,-4 3 0,6-1 0,-4-1 0,3 1 0,-1 1 0,1-3 0,0 3 0,-2 0 0,3-3 0,-1 3 0,-2 0 0,3-3 0,-1 6 0,-2-6 0,2 3 0,1 0 0,-3-3 0,5 3 0,-5-4 0,5 1 0,-5-1 0,5 4 0,-5-3 0,5 3 0,-5-4 0,6 1 0,-6-1 0,5 1 0,-5-1 0,5-3 0,-2 3 0,0-4 0,2 5 0,-2-1 0,3 1 0,-3 3 0,3-3 0,-3 3 0,3-4 0,0 1 0,0-1 0,0 1 0,0-1 0,0 1 0,0-5 0,0 7 0,0-5 0,0 5 0,0-2 0,0 3 0,0-3 0,0 3 0,0-1 0,0-1 0,0 1 0,0-2 0,0 3 0,0-3 0,0 6 0,0-3 0,0 4 0,3 0 0,-3 0 0,6-1 0,-3 1 0,4-3 0,-1-2 0,1-2 0,0-1 0,0-3 0,3-1 0,-2 0 0,5-3 0,-5 6 0,2-2 0,-3 7 0,-1 0 0,0 4 0,0 0 0,1 2 0,-1 2 0,0 2 0,0 0 0,0-3 0,0-1 0,1-2 0,-1-3 0,4-2 0,0-2 0,3-1 0,1 1 0,-1 2 0,-2-1 0,-2 7 0,1-4 0,-3 8 0,2-5 0,-5 6 0,-2-3 0</inkml:trace>
  <inkml:trace contextRef="#ctx0" brushRef="#br0" timeOffset="14305">2067 116 16383,'9'0'0,"-2"0"0,3 0 0,-1 3 0,-2 0 0,3 4 0,-1-1 0,-2 0 0,6 1 0,-6-1 0,5 1 0,-5-1 0,6 1 0,-6-1 0,2 0 0,-3 1 0,1-1 0,-1 0 0,0 0 0,-3 0 0,0 1 0,0-1 0,0 0 0,1 0 0,1 0 0,-1 1 0,2-1 0,0 0 0,0 0 0,1 3 0,-1-2 0,0 3 0,-2-4 0,1 0 0,-1 0 0,-1 1 0,3-1 0,-6 0 0,6 0 0,-5 0 0,4 1 0,-4-1 0,4 0 0,-4 0 0,5 0 0,-3 1 0,0-1 0,3 0 0,-5 0 0,4 0 0,-1 1 0,-1 2 0,3-2 0,-6 2 0,6-2 0,-6 2 0,6-2 0,-5 2 0,4 1 0,-4-3 0,2 5 0,0-5 0,-3 6 0,3-6 0,-3 6 0,3-6 0,-2 5 0,1-2 0,1 1 0,-2 1 0,2-5 0,-3 6 0,2-6 0,-1 2 0,2-2 0,-3-1 0,0 0 0,0 0 0,0 0 0,0 0 0,0 1 0,0-1 0,0 3 0,0 1 0,3 8 0,-2-4 0,2 3 0,-3 0 0,0-2 0,0 2 0,0-4 0,0 1 0,0-4 0,0 2 0,0-1 0,0-1 0,0 2 0,0-1 0,0 2 0,0 1 0,0-4 0,0 2 0,0-1 0,0 2 0,0 0 0,0 5 0,0-4 0,0 3 0,0-3 0,0-1 0,0 0 0,0 1 0,0-4 0,0 3 0,0-6 0,0 2 0,0-3 0,0 0 0,-3 1 0,0-1 0,-1 0 0,-1 0 0,4 0 0,-5-2 0,6 1 0,-6-4 0,3 5 0,-4-3 0,1 6 0,-1 2 0,4-1 0,-3-1 0,2-3 0,1 1 0,-3-1 0,6 0 0,-6-3 0,3 0 0,-4-3 0,4 3 0,-3-2 0,3 4 0,-4-4 0,4 4 0,-3-4 0,3 2 0,-7 0 0,3 0 0,-2 7 0,-1-3 0,3 3 0,-3-4 0,4 0 0,0 0 0,0 1 0,-1-4 0,1 0 0,0-3 0,-1 0 0,1 0 0,0 0 0,0 0 0,-1 0 0,1 0 0,0 0 0,0 0 0,-1 0 0,1 0 0,0 0 0,2-6 0,2 4 0,2-4 0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98D3-CFBA-164C-B922-92C59AB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3</cp:revision>
  <cp:lastPrinted>2019-10-07T10:24:00Z</cp:lastPrinted>
  <dcterms:created xsi:type="dcterms:W3CDTF">2020-08-30T14:25:00Z</dcterms:created>
  <dcterms:modified xsi:type="dcterms:W3CDTF">2020-09-08T11:11:00Z</dcterms:modified>
</cp:coreProperties>
</file>