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DBB" w:rsidRDefault="00360DBB" w:rsidP="00360DBB">
      <w:pPr>
        <w:pStyle w:val="ZPGTitel"/>
        <w:rPr>
          <w:szCs w:val="36"/>
        </w:rPr>
      </w:pPr>
    </w:p>
    <w:p w:rsidR="00472028" w:rsidRDefault="006A36A5" w:rsidP="007D22BF">
      <w:pPr>
        <w:pStyle w:val="ZPGTitel"/>
      </w:pPr>
      <w:r>
        <w:t xml:space="preserve">Die </w:t>
      </w:r>
      <w:proofErr w:type="spellStart"/>
      <w:r>
        <w:t>Pioneer</w:t>
      </w:r>
      <w:proofErr w:type="spellEnd"/>
      <w:r>
        <w:t>-</w:t>
      </w:r>
      <w:r w:rsidR="001226AF">
        <w:t>Plaketten</w:t>
      </w:r>
    </w:p>
    <w:p w:rsidR="00CC33CE" w:rsidRPr="00640B6D" w:rsidRDefault="00CC33CE" w:rsidP="007D22BF">
      <w:pPr>
        <w:pStyle w:val="ZPGTitel"/>
        <w:rPr>
          <w:rFonts w:cs="Arial"/>
        </w:rPr>
      </w:pPr>
    </w:p>
    <w:p w:rsidR="00A32307" w:rsidRPr="00640B6D" w:rsidRDefault="00F058A8" w:rsidP="00FE1013">
      <w:pPr>
        <w:jc w:val="both"/>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Textfeld 2" o:spid="_x0000_s1032" type="#_x0000_t202" style="position:absolute;left:0;text-align:left;margin-left:123.1pt;margin-top:15pt;width:17.45pt;height:21.75pt;z-index:2516654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">
            <v:textbox>
              <w:txbxContent>
                <w:p w:rsidR="00347A6C" w:rsidRDefault="00347A6C">
                  <w:r>
                    <w:t>a</w:t>
                  </w:r>
                </w:p>
              </w:txbxContent>
            </v:textbox>
            <w10:wrap type="square"/>
          </v:shape>
        </w:pict>
      </w:r>
      <w:r>
        <w:rPr>
          <w:rFonts w:ascii="Arial" w:hAnsi="Arial" w:cs="Arial"/>
          <w:noProof/>
        </w:rPr>
        <w:pict>
          <v:shapetype id="_x0000_t32" coordsize="21600,21600" o:spt="32" o:oned="t" path="m,l21600,21600e" filled="f">
            <v:path arrowok="t" fillok="f" o:connecttype="none"/>
            <o:lock v:ext="edit" shapetype="t"/>
          </v:shapetype>
          <v:shape id="_x0000_s1030" type="#_x0000_t32" style="position:absolute;left:0;text-align:left;margin-left:139.35pt;margin-top:35pt;width:43.8pt;height:35.25pt;z-index:251662336" o:connectortype="straight">
            <v:stroke endarrow="block"/>
          </v:shape>
        </w:pict>
      </w:r>
      <w:r>
        <w:rPr>
          <w:rFonts w:ascii="Arial" w:hAnsi="Arial" w:cs="Arial"/>
          <w:noProof/>
        </w:rPr>
        <w:pict>
          <v:shape id="_x0000_s1026" type="#_x0000_t32" style="position:absolute;left:0;text-align:left;margin-left:232.15pt;margin-top:23.2pt;width:23.3pt;height:54pt;flip:x;z-index:251673600" o:connectortype="straight">
            <v:stroke endarrow="block"/>
          </v:shape>
        </w:pict>
      </w:r>
      <w:r>
        <w:rPr>
          <w:rFonts w:ascii="Arial" w:hAnsi="Arial" w:cs="Arial"/>
          <w:noProof/>
        </w:rPr>
        <w:pict>
          <v:shape id="_x0000_s1033" type="#_x0000_t202" style="position:absolute;left:0;text-align:left;margin-left:254.85pt;margin-top:16.5pt;width:17.45pt;height:21.75pt;z-index:25166643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">
            <v:textbox>
              <w:txbxContent>
                <w:p w:rsidR="00347A6C" w:rsidRDefault="00347A6C" w:rsidP="00347A6C">
                  <w:r>
                    <w:t>b</w:t>
                  </w:r>
                </w:p>
              </w:txbxContent>
            </v:textbox>
            <w10:wrap type="square"/>
          </v:shape>
        </w:pict>
      </w:r>
      <w:r w:rsidR="008B7942" w:rsidRPr="00640B6D">
        <w:rPr>
          <w:rFonts w:ascii="Arial" w:hAnsi="Arial" w:cs="Arial"/>
          <w:noProof/>
          <w:lang w:eastAsia="de-DE"/>
        </w:rPr>
        <w:drawing>
          <wp:anchor distT="0" distB="0" distL="114300" distR="114300" simplePos="0" relativeHeight="251659776" behindDoc="0" locked="0" layoutInCell="1" allowOverlap="1">
            <wp:simplePos x="0" y="0"/>
            <wp:positionH relativeFrom="column">
              <wp:posOffset>1904365</wp:posOffset>
            </wp:positionH>
            <wp:positionV relativeFrom="page">
              <wp:posOffset>2842260</wp:posOffset>
            </wp:positionV>
            <wp:extent cx="1562100" cy="1236980"/>
            <wp:effectExtent l="0" t="0" r="0" b="0"/>
            <wp:wrapTopAndBottom/>
            <wp:docPr id="1" name="Grafik 1" descr="Ein Bild, das Text, Karte, groß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oneer_plaque.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2100" cy="1236980"/>
                    </a:xfrm>
                    <a:prstGeom prst="rect">
                      <a:avLst/>
                    </a:prstGeom>
                  </pic:spPr>
                </pic:pic>
              </a:graphicData>
            </a:graphic>
          </wp:anchor>
        </w:drawing>
      </w:r>
      <w:r w:rsidR="008B7942" w:rsidRPr="00640B6D">
        <w:rPr>
          <w:rFonts w:ascii="Arial" w:hAnsi="Arial" w:cs="Arial"/>
        </w:rPr>
        <w:t>Hier die Lösungen</w:t>
      </w:r>
      <w:r w:rsidR="00AA5F52" w:rsidRPr="00640B6D">
        <w:rPr>
          <w:rFonts w:ascii="Arial" w:hAnsi="Arial" w:cs="Arial"/>
        </w:rPr>
        <w:t>:</w:t>
      </w:r>
    </w:p>
    <w:p w:rsidR="00013C15" w:rsidRDefault="00F058A8" w:rsidP="00FE1013">
      <w:pPr>
        <w:jc w:val="both"/>
      </w:pPr>
      <w:r>
        <w:rPr>
          <w:noProof/>
        </w:rPr>
        <w:pict>
          <v:shape id="_x0000_s1028" type="#_x0000_t32" style="position:absolute;left:0;text-align:left;margin-left:151pt;margin-top:131.1pt;width:17.9pt;height:31.8pt;flip:y;z-index:251672576" o:connectortype="straight">
            <v:stroke endarrow="block"/>
          </v:shape>
        </w:pict>
      </w:r>
      <w:r>
        <w:rPr>
          <w:noProof/>
        </w:rPr>
        <w:pict>
          <v:shape id="_x0000_s1036" type="#_x0000_t202" style="position:absolute;left:0;text-align:left;margin-left:66.1pt;margin-top:55.5pt;width:17.45pt;height:21.75pt;z-index:25166950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">
            <v:textbox style="mso-next-textbox:#_x0000_s1036">
              <w:txbxContent>
                <w:p w:rsidR="00347A6C" w:rsidRDefault="00347A6C" w:rsidP="00347A6C">
                  <w:r>
                    <w:t>f</w:t>
                  </w:r>
                </w:p>
              </w:txbxContent>
            </v:textbox>
            <w10:wrap type="square"/>
          </v:shape>
        </w:pict>
      </w:r>
      <w:r>
        <w:rPr>
          <w:noProof/>
        </w:rPr>
        <w:pict>
          <v:shape id="_x0000_s1027" type="#_x0000_t32" style="position:absolute;left:0;text-align:left;margin-left:83.55pt;margin-top:64.1pt;width:81.75pt;height:22.9pt;z-index:251671552" o:connectortype="straight">
            <v:stroke endarrow="block"/>
          </v:shape>
        </w:pict>
      </w:r>
      <w:r>
        <w:rPr>
          <w:noProof/>
        </w:rPr>
        <w:pict>
          <v:shape id="_x0000_s1029" type="#_x0000_t32" style="position:absolute;left:0;text-align:left;margin-left:201.85pt;margin-top:138.95pt;width:2.95pt;height:18.85pt;flip:x y;z-index:251661312" o:connectortype="straight">
            <v:stroke endarrow="block"/>
          </v:shape>
        </w:pict>
      </w:r>
      <w:r>
        <w:rPr>
          <w:noProof/>
        </w:rPr>
        <w:pict>
          <v:shape id="_x0000_s1031" type="#_x0000_t32" style="position:absolute;left:0;text-align:left;margin-left:272.3pt;margin-top:15.3pt;width:61.8pt;height:73.7pt;flip:x;z-index:251663360" o:connectortype="straight">
            <v:stroke endarrow="block"/>
          </v:shape>
        </w:pict>
      </w:r>
      <w:r>
        <w:rPr>
          <w:noProof/>
        </w:rPr>
        <w:pict>
          <v:shape id="_x0000_s1034" type="#_x0000_t202" style="position:absolute;left:0;text-align:left;margin-left:333.5pt;margin-top:3.95pt;width:17.45pt;height:21.75pt;z-index:25166745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">
            <v:textbox>
              <w:txbxContent>
                <w:p w:rsidR="00347A6C" w:rsidRDefault="00347A6C" w:rsidP="00347A6C">
                  <w:r>
                    <w:t>c</w:t>
                  </w:r>
                </w:p>
              </w:txbxContent>
            </v:textbox>
            <w10:wrap type="square"/>
          </v:shape>
        </w:pict>
      </w:r>
    </w:p>
    <w:p w:rsidR="00013C15" w:rsidRDefault="00F058A8" w:rsidP="00FE1013">
      <w:pPr>
        <w:jc w:val="both"/>
      </w:pPr>
      <w:r>
        <w:rPr>
          <w:noProof/>
        </w:rPr>
        <w:pict>
          <v:shape id="_x0000_s1035" type="#_x0000_t202" style="position:absolute;left:0;text-align:left;margin-left:148.8pt;margin-top:137.45pt;width:17.45pt;height:21.75pt;z-index:25166848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">
            <v:textbox style="mso-next-textbox:#_x0000_s1035">
              <w:txbxContent>
                <w:p w:rsidR="00347A6C" w:rsidRDefault="00347A6C" w:rsidP="00347A6C">
                  <w:r>
                    <w:t>e</w:t>
                  </w:r>
                </w:p>
              </w:txbxContent>
            </v:textbox>
            <w10:wrap type="square"/>
          </v:shape>
        </w:pict>
      </w:r>
      <w:r>
        <w:rPr>
          <w:noProof/>
        </w:rPr>
        <w:pict>
          <v:shape id="_x0000_s1037" type="#_x0000_t202" style="position:absolute;left:0;text-align:left;margin-left:198.3pt;margin-top:131.9pt;width:17.45pt;height:21.75pt;z-index:2516705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">
            <v:textbox style="mso-next-textbox:#_x0000_s1037">
              <w:txbxContent>
                <w:p w:rsidR="00347A6C" w:rsidRDefault="00347A6C" w:rsidP="00347A6C">
                  <w:r>
                    <w:t>d</w:t>
                  </w:r>
                </w:p>
              </w:txbxContent>
            </v:textbox>
            <w10:wrap type="square"/>
          </v:shape>
        </w:pict>
      </w:r>
    </w:p>
    <w:p w:rsidR="00013C15" w:rsidRDefault="00013C15" w:rsidP="00013C15">
      <w:pPr>
        <w:ind w:left="708" w:firstLine="708"/>
        <w:jc w:val="both"/>
      </w:pPr>
    </w:p>
    <w:p w:rsidR="00347A6C" w:rsidRDefault="00347A6C" w:rsidP="008B7942">
      <w:pPr>
        <w:pStyle w:val="ZPGTitel"/>
        <w:ind w:left="0" w:firstLine="0"/>
        <w:jc w:val="both"/>
        <w:rPr>
          <w:sz w:val="22"/>
        </w:rPr>
      </w:pPr>
    </w:p>
    <w:tbl>
      <w:tblPr>
        <w:tblStyle w:val="Tabellenraster"/>
        <w:tblW w:w="0" w:type="auto"/>
        <w:tblInd w:w="57" w:type="dxa"/>
        <w:tblLook w:val="04A0" w:firstRow="1" w:lastRow="0" w:firstColumn="1" w:lastColumn="0" w:noHBand="0" w:noVBand="1"/>
      </w:tblPr>
      <w:tblGrid>
        <w:gridCol w:w="4606"/>
        <w:gridCol w:w="4606"/>
      </w:tblGrid>
      <w:tr w:rsidR="001201D0" w:rsidTr="001201D0">
        <w:tc>
          <w:tcPr>
            <w:tcW w:w="4606" w:type="dxa"/>
          </w:tcPr>
          <w:p w:rsidR="001201D0" w:rsidRPr="00D77468" w:rsidRDefault="00AB2C63" w:rsidP="00AB2C63">
            <w:pPr>
              <w:pStyle w:val="KeinLeerraum"/>
              <w:rPr>
                <w:rFonts w:ascii="Arial" w:hAnsi="Arial" w:cs="Arial"/>
                <w:i/>
              </w:rPr>
            </w:pPr>
            <w:r w:rsidRPr="00D77468">
              <w:rPr>
                <w:rFonts w:ascii="Arial" w:hAnsi="Arial" w:cs="Arial"/>
                <w:i/>
              </w:rPr>
              <w:t xml:space="preserve">a) </w:t>
            </w:r>
            <w:r w:rsidR="008B7942" w:rsidRPr="00D77468">
              <w:rPr>
                <w:rFonts w:ascii="Arial" w:hAnsi="Arial" w:cs="Arial"/>
                <w:i/>
              </w:rPr>
              <w:t>Dargestellt ist der Übergang eines Wasserstoffatoms von eine</w:t>
            </w:r>
            <w:r w:rsidR="003F6CFF" w:rsidRPr="00D77468">
              <w:rPr>
                <w:rFonts w:ascii="Arial" w:hAnsi="Arial" w:cs="Arial"/>
                <w:i/>
              </w:rPr>
              <w:t>m</w:t>
            </w:r>
            <w:r w:rsidR="008B7942" w:rsidRPr="00D77468">
              <w:rPr>
                <w:rFonts w:ascii="Arial" w:hAnsi="Arial" w:cs="Arial"/>
                <w:i/>
              </w:rPr>
              <w:t xml:space="preserve"> Spin-</w:t>
            </w:r>
            <w:proofErr w:type="spellStart"/>
            <w:r w:rsidR="008B7942" w:rsidRPr="00D77468">
              <w:rPr>
                <w:rFonts w:ascii="Arial" w:hAnsi="Arial" w:cs="Arial"/>
                <w:i/>
              </w:rPr>
              <w:t>up</w:t>
            </w:r>
            <w:proofErr w:type="spellEnd"/>
            <w:r w:rsidR="008B7942" w:rsidRPr="00D77468">
              <w:rPr>
                <w:rFonts w:ascii="Arial" w:hAnsi="Arial" w:cs="Arial"/>
                <w:i/>
              </w:rPr>
              <w:t xml:space="preserve"> in eine</w:t>
            </w:r>
            <w:r w:rsidRPr="00D77468">
              <w:rPr>
                <w:rFonts w:ascii="Arial" w:hAnsi="Arial" w:cs="Arial"/>
                <w:i/>
              </w:rPr>
              <w:t>n</w:t>
            </w:r>
            <w:r w:rsidR="008B7942" w:rsidRPr="00D77468">
              <w:rPr>
                <w:rFonts w:ascii="Arial" w:hAnsi="Arial" w:cs="Arial"/>
                <w:i/>
              </w:rPr>
              <w:t xml:space="preserve"> Spin-down Zustand. </w:t>
            </w:r>
            <w:r w:rsidRPr="00D77468">
              <w:rPr>
                <w:rFonts w:ascii="Arial" w:hAnsi="Arial" w:cs="Arial"/>
                <w:i/>
              </w:rPr>
              <w:t>Hierbei wird ein Photon abgestrahlt, dem eine Wellenlänge von 21cm entspricht. Diese Wellenlänge gilt als Grundlängeneinheit für die gesamte Plakette.</w:t>
            </w:r>
          </w:p>
        </w:tc>
        <w:tc>
          <w:tcPr>
            <w:tcW w:w="4606" w:type="dxa"/>
          </w:tcPr>
          <w:p w:rsidR="001201D0" w:rsidRPr="00D77468" w:rsidRDefault="00AB2C63" w:rsidP="001201D0">
            <w:pPr>
              <w:pStyle w:val="KeinLeerraum"/>
              <w:rPr>
                <w:rFonts w:ascii="Arial" w:hAnsi="Arial" w:cs="Arial"/>
                <w:i/>
              </w:rPr>
            </w:pPr>
            <w:r w:rsidRPr="00D77468">
              <w:rPr>
                <w:rFonts w:ascii="Arial" w:hAnsi="Arial" w:cs="Arial"/>
                <w:i/>
              </w:rPr>
              <w:t xml:space="preserve">b) Dargestellt ist die </w:t>
            </w:r>
            <w:proofErr w:type="spellStart"/>
            <w:r w:rsidRPr="00D77468">
              <w:rPr>
                <w:rFonts w:ascii="Arial" w:hAnsi="Arial" w:cs="Arial"/>
                <w:i/>
              </w:rPr>
              <w:t>Pioneer</w:t>
            </w:r>
            <w:proofErr w:type="spellEnd"/>
            <w:r w:rsidRPr="00D77468">
              <w:rPr>
                <w:rFonts w:ascii="Arial" w:hAnsi="Arial" w:cs="Arial"/>
                <w:i/>
              </w:rPr>
              <w:t>-Raumsonde im direkten Größenvergleich zu den ebenfalls abgebildeten Menschen.</w:t>
            </w:r>
          </w:p>
        </w:tc>
      </w:tr>
      <w:tr w:rsidR="001201D0" w:rsidTr="001201D0">
        <w:tc>
          <w:tcPr>
            <w:tcW w:w="4606" w:type="dxa"/>
          </w:tcPr>
          <w:p w:rsidR="001201D0" w:rsidRPr="00D77468" w:rsidRDefault="00AB2C63" w:rsidP="00AB2C63">
            <w:pPr>
              <w:pStyle w:val="KeinLeerraum"/>
              <w:rPr>
                <w:rFonts w:ascii="Arial" w:hAnsi="Arial" w:cs="Arial"/>
                <w:i/>
              </w:rPr>
            </w:pPr>
            <w:r w:rsidRPr="00D77468">
              <w:rPr>
                <w:rFonts w:ascii="Arial" w:hAnsi="Arial" w:cs="Arial"/>
                <w:i/>
              </w:rPr>
              <w:t xml:space="preserve">c) Dargestellt ist die Zahl 8 im Binärsystem: </w:t>
            </w:r>
            <w:r w:rsidR="002D725F" w:rsidRPr="00D77468">
              <w:rPr>
                <w:rFonts w:ascii="Arial" w:hAnsi="Arial" w:cs="Arial"/>
                <w:i/>
              </w:rPr>
              <w:t>(</w:t>
            </w:r>
            <m:oMath>
              <m:sSub>
                <m:sSubPr>
                  <m:ctrlPr>
                    <w:rPr>
                      <w:rFonts w:ascii="Cambria Math" w:hAnsi="Cambria Math" w:cs="Arial"/>
                      <w:i/>
                    </w:rPr>
                  </m:ctrlPr>
                </m:sSubPr>
                <m:e>
                  <m:r>
                    <w:rPr>
                      <w:rFonts w:ascii="Cambria Math" w:hAnsi="Cambria Math" w:cs="Arial"/>
                    </w:rPr>
                    <m:t>1000)</m:t>
                  </m:r>
                </m:e>
                <m:sub>
                  <m:r>
                    <w:rPr>
                      <w:rFonts w:ascii="Cambria Math" w:hAnsi="Cambria Math" w:cs="Arial"/>
                    </w:rPr>
                    <m:t>2</m:t>
                  </m:r>
                </m:sub>
              </m:sSub>
            </m:oMath>
            <w:r w:rsidRPr="00D77468">
              <w:rPr>
                <w:rFonts w:ascii="Arial" w:eastAsiaTheme="minorEastAsia" w:hAnsi="Arial" w:cs="Arial"/>
                <w:i/>
              </w:rPr>
              <w:t>.  Diese Zahl 8 ergibt multipliziert mit der 21cm Längeneinheit aus a) eine Größe von 168cm, die für die Durchschnittsgröße einer Frau stehen soll.</w:t>
            </w:r>
          </w:p>
        </w:tc>
        <w:tc>
          <w:tcPr>
            <w:tcW w:w="4606" w:type="dxa"/>
          </w:tcPr>
          <w:p w:rsidR="001201D0" w:rsidRPr="00D77468" w:rsidRDefault="001201D0" w:rsidP="001201D0">
            <w:pPr>
              <w:pStyle w:val="KeinLeerraum"/>
              <w:rPr>
                <w:rFonts w:ascii="Arial" w:hAnsi="Arial" w:cs="Arial"/>
                <w:i/>
              </w:rPr>
            </w:pPr>
            <w:r w:rsidRPr="00D77468">
              <w:rPr>
                <w:rFonts w:ascii="Arial" w:hAnsi="Arial" w:cs="Arial"/>
                <w:i/>
              </w:rPr>
              <w:t>d</w:t>
            </w:r>
            <w:r w:rsidR="00AB2C63" w:rsidRPr="00D77468">
              <w:rPr>
                <w:rFonts w:ascii="Arial" w:hAnsi="Arial" w:cs="Arial"/>
                <w:i/>
              </w:rPr>
              <w:t>)</w:t>
            </w:r>
            <w:r w:rsidR="00C11F68" w:rsidRPr="00D77468">
              <w:rPr>
                <w:rFonts w:ascii="Arial" w:hAnsi="Arial" w:cs="Arial"/>
                <w:i/>
              </w:rPr>
              <w:t xml:space="preserve"> Dargestellt ist die Bahn der Raumsonde, die auf der Erde gestartet wurde und zwischen den Planeten Jupiter und Saturn hindurchfliegt.</w:t>
            </w:r>
          </w:p>
        </w:tc>
      </w:tr>
      <w:tr w:rsidR="001201D0" w:rsidTr="001201D0">
        <w:tc>
          <w:tcPr>
            <w:tcW w:w="4606" w:type="dxa"/>
          </w:tcPr>
          <w:p w:rsidR="001201D0" w:rsidRPr="00D77468" w:rsidRDefault="001201D0" w:rsidP="001201D0">
            <w:pPr>
              <w:pStyle w:val="KeinLeerraum"/>
              <w:rPr>
                <w:rFonts w:ascii="Arial" w:hAnsi="Arial" w:cs="Arial"/>
                <w:i/>
              </w:rPr>
            </w:pPr>
            <w:r w:rsidRPr="00D77468">
              <w:rPr>
                <w:rFonts w:ascii="Arial" w:hAnsi="Arial" w:cs="Arial"/>
                <w:i/>
              </w:rPr>
              <w:t>e</w:t>
            </w:r>
            <w:r w:rsidR="00AB2C63" w:rsidRPr="00D77468">
              <w:rPr>
                <w:rFonts w:ascii="Arial" w:hAnsi="Arial" w:cs="Arial"/>
                <w:i/>
              </w:rPr>
              <w:t xml:space="preserve">) </w:t>
            </w:r>
            <w:r w:rsidR="00C11F68" w:rsidRPr="00D77468">
              <w:rPr>
                <w:rFonts w:ascii="Arial" w:hAnsi="Arial" w:cs="Arial"/>
                <w:i/>
              </w:rPr>
              <w:t xml:space="preserve">Dargestellt ist die Zahl 10 im Binärsystem: </w:t>
            </w:r>
            <m:oMath>
              <m:sSub>
                <m:sSubPr>
                  <m:ctrlPr>
                    <w:rPr>
                      <w:rFonts w:ascii="Cambria Math" w:hAnsi="Cambria Math" w:cs="Arial"/>
                      <w:i/>
                    </w:rPr>
                  </m:ctrlPr>
                </m:sSubPr>
                <m:e>
                  <m:r>
                    <w:rPr>
                      <w:rFonts w:ascii="Cambria Math" w:hAnsi="Cambria Math" w:cs="Arial"/>
                    </w:rPr>
                    <m:t>(1010)</m:t>
                  </m:r>
                </m:e>
                <m:sub>
                  <m:r>
                    <w:rPr>
                      <w:rFonts w:ascii="Cambria Math" w:hAnsi="Cambria Math" w:cs="Arial"/>
                    </w:rPr>
                    <m:t>2</m:t>
                  </m:r>
                </m:sub>
              </m:sSub>
            </m:oMath>
            <w:r w:rsidR="00C11F68" w:rsidRPr="00D77468">
              <w:rPr>
                <w:rFonts w:ascii="Arial" w:eastAsiaTheme="minorEastAsia" w:hAnsi="Arial" w:cs="Arial"/>
                <w:i/>
              </w:rPr>
              <w:t xml:space="preserve">. Diese Zahl 10 gilt quasi als „Astronomische Einheit“ für die gesamte Plakette. Die Entfernungen der anderen Planeten sind ebenfalls im Zweiersystem </w:t>
            </w:r>
            <w:r w:rsidR="002D725F" w:rsidRPr="00D77468">
              <w:rPr>
                <w:rFonts w:ascii="Arial" w:eastAsiaTheme="minorEastAsia" w:hAnsi="Arial" w:cs="Arial"/>
                <w:i/>
              </w:rPr>
              <w:t xml:space="preserve">in Relation zu diesem Abstand </w:t>
            </w:r>
            <w:r w:rsidR="00C11F68" w:rsidRPr="00D77468">
              <w:rPr>
                <w:rFonts w:ascii="Arial" w:eastAsiaTheme="minorEastAsia" w:hAnsi="Arial" w:cs="Arial"/>
                <w:i/>
              </w:rPr>
              <w:t>angegeben</w:t>
            </w:r>
            <w:r w:rsidR="002D725F" w:rsidRPr="00D77468">
              <w:rPr>
                <w:rFonts w:ascii="Arial" w:eastAsiaTheme="minorEastAsia" w:hAnsi="Arial" w:cs="Arial"/>
                <w:i/>
              </w:rPr>
              <w:t xml:space="preserve">. Auf diese Weise werden Dezimalzahlen vermieden, die sich ergeben, wenn man </w:t>
            </w:r>
            <w:r w:rsidR="001226AF" w:rsidRPr="00D77468">
              <w:rPr>
                <w:rFonts w:ascii="Arial" w:eastAsiaTheme="minorEastAsia" w:hAnsi="Arial" w:cs="Arial"/>
                <w:i/>
              </w:rPr>
              <w:t xml:space="preserve">(wie normalerweise üblich) </w:t>
            </w:r>
            <w:r w:rsidR="002D725F" w:rsidRPr="00D77468">
              <w:rPr>
                <w:rFonts w:ascii="Arial" w:eastAsiaTheme="minorEastAsia" w:hAnsi="Arial" w:cs="Arial"/>
                <w:i/>
              </w:rPr>
              <w:t>den Abstand Sonne-Erde als Astronomische Einheit setzt.</w:t>
            </w:r>
          </w:p>
          <w:p w:rsidR="001201D0" w:rsidRPr="00D77468" w:rsidRDefault="001201D0" w:rsidP="00CC33CE">
            <w:pPr>
              <w:pStyle w:val="ZPGTitel"/>
              <w:ind w:left="0" w:firstLine="0"/>
              <w:jc w:val="both"/>
              <w:rPr>
                <w:rFonts w:cs="Arial"/>
                <w:i/>
                <w:sz w:val="22"/>
              </w:rPr>
            </w:pPr>
          </w:p>
          <w:p w:rsidR="001201D0" w:rsidRPr="00D77468" w:rsidRDefault="001201D0" w:rsidP="00CC33CE">
            <w:pPr>
              <w:pStyle w:val="ZPGTitel"/>
              <w:ind w:left="0" w:firstLine="0"/>
              <w:jc w:val="both"/>
              <w:rPr>
                <w:rFonts w:cs="Arial"/>
                <w:i/>
                <w:sz w:val="22"/>
              </w:rPr>
            </w:pPr>
          </w:p>
        </w:tc>
        <w:tc>
          <w:tcPr>
            <w:tcW w:w="4606" w:type="dxa"/>
          </w:tcPr>
          <w:p w:rsidR="001201D0" w:rsidRPr="00D77468" w:rsidRDefault="001201D0" w:rsidP="001201D0">
            <w:pPr>
              <w:pStyle w:val="KeinLeerraum"/>
              <w:rPr>
                <w:rFonts w:ascii="Arial" w:hAnsi="Arial" w:cs="Arial"/>
                <w:i/>
              </w:rPr>
            </w:pPr>
            <w:r w:rsidRPr="00D77468">
              <w:rPr>
                <w:rFonts w:ascii="Arial" w:hAnsi="Arial" w:cs="Arial"/>
                <w:i/>
              </w:rPr>
              <w:t>f</w:t>
            </w:r>
            <w:r w:rsidR="00C11F68" w:rsidRPr="00D77468">
              <w:rPr>
                <w:rFonts w:ascii="Arial" w:hAnsi="Arial" w:cs="Arial"/>
                <w:i/>
              </w:rPr>
              <w:t>)</w:t>
            </w:r>
            <w:r w:rsidR="00AA5F52" w:rsidRPr="00D77468">
              <w:rPr>
                <w:rFonts w:ascii="Arial" w:hAnsi="Arial" w:cs="Arial"/>
                <w:i/>
              </w:rPr>
              <w:t xml:space="preserve"> Dargestellt ist unsere Sonne im Zentrum zusammen mit ihrer relativen Richtung zu vierzehn</w:t>
            </w:r>
            <w:r w:rsidR="00960262" w:rsidRPr="00D77468">
              <w:rPr>
                <w:rFonts w:ascii="Arial" w:hAnsi="Arial" w:cs="Arial"/>
                <w:i/>
              </w:rPr>
              <w:t xml:space="preserve"> Pulsaren. Die relative Länge der jeweiligen Linien gibt die relative Entfernung des jeweiligen Pulsars zu unserer Sonne an. Darüber hinaus beinhaltet jeder Strahl eine Zahl im Binärsystem. Multipliziert man diese Zahl mit 0,7ns, so erhält man die Periodendauer des jeweiligen Pulsars. Die 0,7ns ergeben sich als diejenige Zeit, die das Licht im Vakuum für die Strecke von 21cm benötigt (siehe a).</w:t>
            </w:r>
          </w:p>
        </w:tc>
      </w:tr>
    </w:tbl>
    <w:p w:rsidR="00347A6C" w:rsidRDefault="00347A6C" w:rsidP="00CC33CE">
      <w:pPr>
        <w:pStyle w:val="ZPGTitel"/>
        <w:jc w:val="both"/>
        <w:rPr>
          <w:sz w:val="22"/>
        </w:rPr>
      </w:pPr>
    </w:p>
    <w:p w:rsidR="00BC0B57" w:rsidRPr="00752634" w:rsidRDefault="00BC0B57" w:rsidP="00BC0B57">
      <w:pPr>
        <w:rPr>
          <w:sz w:val="16"/>
          <w:szCs w:val="16"/>
        </w:rPr>
      </w:pPr>
      <w:r w:rsidRPr="00752634">
        <w:rPr>
          <w:sz w:val="16"/>
          <w:szCs w:val="16"/>
        </w:rPr>
        <w:t>Bild</w:t>
      </w:r>
      <w:r>
        <w:rPr>
          <w:sz w:val="16"/>
          <w:szCs w:val="16"/>
        </w:rPr>
        <w:t>quelle</w:t>
      </w:r>
      <w:r w:rsidRPr="00752634">
        <w:rPr>
          <w:sz w:val="16"/>
          <w:szCs w:val="16"/>
        </w:rPr>
        <w:t xml:space="preserve">: </w:t>
      </w:r>
      <w:r>
        <w:rPr>
          <w:sz w:val="16"/>
          <w:szCs w:val="16"/>
        </w:rPr>
        <w:t>„</w:t>
      </w:r>
      <w:proofErr w:type="spellStart"/>
      <w:r w:rsidRPr="009600DE">
        <w:rPr>
          <w:sz w:val="16"/>
          <w:szCs w:val="16"/>
        </w:rPr>
        <w:t>Pioneer</w:t>
      </w:r>
      <w:proofErr w:type="spellEnd"/>
      <w:r w:rsidRPr="009600DE">
        <w:rPr>
          <w:sz w:val="16"/>
          <w:szCs w:val="16"/>
        </w:rPr>
        <w:t xml:space="preserve"> </w:t>
      </w:r>
      <w:proofErr w:type="spellStart"/>
      <w:r w:rsidRPr="009600DE">
        <w:rPr>
          <w:sz w:val="16"/>
          <w:szCs w:val="16"/>
        </w:rPr>
        <w:t>plaque</w:t>
      </w:r>
      <w:proofErr w:type="spellEnd"/>
      <w:r>
        <w:rPr>
          <w:sz w:val="16"/>
          <w:szCs w:val="16"/>
        </w:rPr>
        <w:t xml:space="preserve">“: </w:t>
      </w:r>
      <w:proofErr w:type="spellStart"/>
      <w:r w:rsidRPr="009600DE">
        <w:rPr>
          <w:sz w:val="16"/>
          <w:szCs w:val="16"/>
        </w:rPr>
        <w:t>Vectors</w:t>
      </w:r>
      <w:proofErr w:type="spellEnd"/>
      <w:r w:rsidRPr="009600DE">
        <w:rPr>
          <w:sz w:val="16"/>
          <w:szCs w:val="16"/>
        </w:rPr>
        <w:t xml:space="preserve"> </w:t>
      </w:r>
      <w:proofErr w:type="spellStart"/>
      <w:r w:rsidRPr="009600DE">
        <w:rPr>
          <w:sz w:val="16"/>
          <w:szCs w:val="16"/>
        </w:rPr>
        <w:t>by</w:t>
      </w:r>
      <w:proofErr w:type="spellEnd"/>
      <w:r w:rsidRPr="009600DE">
        <w:rPr>
          <w:sz w:val="16"/>
          <w:szCs w:val="16"/>
        </w:rPr>
        <w:t xml:space="preserve"> </w:t>
      </w:r>
      <w:proofErr w:type="spellStart"/>
      <w:r w:rsidRPr="009600DE">
        <w:rPr>
          <w:sz w:val="16"/>
          <w:szCs w:val="16"/>
        </w:rPr>
        <w:t>Oona</w:t>
      </w:r>
      <w:proofErr w:type="spellEnd"/>
      <w:r w:rsidRPr="009600DE">
        <w:rPr>
          <w:sz w:val="16"/>
          <w:szCs w:val="16"/>
        </w:rPr>
        <w:t xml:space="preserve"> </w:t>
      </w:r>
      <w:proofErr w:type="spellStart"/>
      <w:r w:rsidRPr="009600DE">
        <w:rPr>
          <w:sz w:val="16"/>
          <w:szCs w:val="16"/>
        </w:rPr>
        <w:t>Räisänen</w:t>
      </w:r>
      <w:proofErr w:type="spellEnd"/>
      <w:r w:rsidRPr="009600DE">
        <w:rPr>
          <w:sz w:val="16"/>
          <w:szCs w:val="16"/>
        </w:rPr>
        <w:t xml:space="preserve"> (</w:t>
      </w:r>
      <w:proofErr w:type="spellStart"/>
      <w:r w:rsidRPr="009600DE">
        <w:rPr>
          <w:sz w:val="16"/>
          <w:szCs w:val="16"/>
        </w:rPr>
        <w:t>Mysid</w:t>
      </w:r>
      <w:proofErr w:type="spellEnd"/>
      <w:r w:rsidRPr="009600DE">
        <w:rPr>
          <w:sz w:val="16"/>
          <w:szCs w:val="16"/>
        </w:rPr>
        <w:t xml:space="preserve">); </w:t>
      </w:r>
      <w:proofErr w:type="spellStart"/>
      <w:r w:rsidRPr="009600DE">
        <w:rPr>
          <w:sz w:val="16"/>
          <w:szCs w:val="16"/>
        </w:rPr>
        <w:t>designed</w:t>
      </w:r>
      <w:proofErr w:type="spellEnd"/>
      <w:r w:rsidRPr="009600DE">
        <w:rPr>
          <w:sz w:val="16"/>
          <w:szCs w:val="16"/>
        </w:rPr>
        <w:t xml:space="preserve"> </w:t>
      </w:r>
      <w:proofErr w:type="spellStart"/>
      <w:r w:rsidRPr="009600DE">
        <w:rPr>
          <w:sz w:val="16"/>
          <w:szCs w:val="16"/>
        </w:rPr>
        <w:t>by</w:t>
      </w:r>
      <w:proofErr w:type="spellEnd"/>
      <w:r w:rsidRPr="009600DE">
        <w:rPr>
          <w:sz w:val="16"/>
          <w:szCs w:val="16"/>
        </w:rPr>
        <w:t xml:space="preserve"> Carl Sagan &amp; Frank Drake; </w:t>
      </w:r>
      <w:proofErr w:type="spellStart"/>
      <w:r w:rsidRPr="009600DE">
        <w:rPr>
          <w:sz w:val="16"/>
          <w:szCs w:val="16"/>
        </w:rPr>
        <w:t>artwork</w:t>
      </w:r>
      <w:proofErr w:type="spellEnd"/>
      <w:r w:rsidRPr="009600DE">
        <w:rPr>
          <w:sz w:val="16"/>
          <w:szCs w:val="16"/>
        </w:rPr>
        <w:t xml:space="preserve"> </w:t>
      </w:r>
      <w:proofErr w:type="spellStart"/>
      <w:r w:rsidRPr="009600DE">
        <w:rPr>
          <w:sz w:val="16"/>
          <w:szCs w:val="16"/>
        </w:rPr>
        <w:t>by</w:t>
      </w:r>
      <w:proofErr w:type="spellEnd"/>
      <w:r w:rsidRPr="009600DE">
        <w:rPr>
          <w:sz w:val="16"/>
          <w:szCs w:val="16"/>
        </w:rPr>
        <w:t xml:space="preserve"> Linda </w:t>
      </w:r>
      <w:proofErr w:type="spellStart"/>
      <w:r w:rsidRPr="009600DE">
        <w:rPr>
          <w:sz w:val="16"/>
          <w:szCs w:val="16"/>
        </w:rPr>
        <w:t>Salzman</w:t>
      </w:r>
      <w:proofErr w:type="spellEnd"/>
      <w:r w:rsidRPr="009600DE">
        <w:rPr>
          <w:sz w:val="16"/>
          <w:szCs w:val="16"/>
        </w:rPr>
        <w:t xml:space="preserve"> Sagan</w:t>
      </w:r>
      <w:r>
        <w:rPr>
          <w:sz w:val="16"/>
          <w:szCs w:val="16"/>
        </w:rPr>
        <w:t>,</w:t>
      </w:r>
      <w:r w:rsidRPr="009600DE">
        <w:rPr>
          <w:sz w:val="16"/>
          <w:szCs w:val="16"/>
        </w:rPr>
        <w:t xml:space="preserve"> </w:t>
      </w:r>
      <w:r>
        <w:rPr>
          <w:sz w:val="16"/>
          <w:szCs w:val="16"/>
        </w:rPr>
        <w:t xml:space="preserve">Original </w:t>
      </w:r>
      <w:proofErr w:type="spellStart"/>
      <w:r>
        <w:rPr>
          <w:sz w:val="16"/>
          <w:szCs w:val="16"/>
        </w:rPr>
        <w:t>by</w:t>
      </w:r>
      <w:proofErr w:type="spellEnd"/>
      <w:r>
        <w:rPr>
          <w:sz w:val="16"/>
          <w:szCs w:val="16"/>
        </w:rPr>
        <w:t xml:space="preserve"> </w:t>
      </w:r>
      <w:r w:rsidRPr="00752634">
        <w:rPr>
          <w:sz w:val="16"/>
          <w:szCs w:val="16"/>
        </w:rPr>
        <w:t>NASA (</w:t>
      </w:r>
      <w:r>
        <w:rPr>
          <w:sz w:val="16"/>
          <w:szCs w:val="16"/>
        </w:rPr>
        <w:t>Public Domain (PD-</w:t>
      </w:r>
      <w:proofErr w:type="spellStart"/>
      <w:r>
        <w:rPr>
          <w:sz w:val="16"/>
          <w:szCs w:val="16"/>
        </w:rPr>
        <w:t>USGov</w:t>
      </w:r>
      <w:proofErr w:type="spellEnd"/>
      <w:r>
        <w:rPr>
          <w:sz w:val="16"/>
          <w:szCs w:val="16"/>
        </w:rPr>
        <w:t xml:space="preserve">)) via </w:t>
      </w:r>
      <w:r w:rsidRPr="00752634">
        <w:rPr>
          <w:sz w:val="16"/>
          <w:szCs w:val="16"/>
        </w:rPr>
        <w:t>https://commons.wikimedia.org/wiki/File:Pioneer_plaque.svg)</w:t>
      </w:r>
    </w:p>
    <w:p w:rsidR="00CC33CE" w:rsidRPr="001226AF" w:rsidRDefault="00CC33CE" w:rsidP="00BC0B57">
      <w:pPr>
        <w:rPr>
          <w:sz w:val="16"/>
          <w:szCs w:val="16"/>
        </w:rPr>
      </w:pPr>
      <w:bookmarkStart w:id="0" w:name="_GoBack"/>
      <w:bookmarkEnd w:id="0"/>
    </w:p>
    <w:sectPr w:rsidR="00CC33CE" w:rsidRPr="001226AF" w:rsidSect="00D64E5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8A8" w:rsidRDefault="00F058A8" w:rsidP="00762DC9">
      <w:pPr>
        <w:spacing w:after="0" w:line="240" w:lineRule="auto"/>
      </w:pPr>
      <w:r>
        <w:separator/>
      </w:r>
    </w:p>
  </w:endnote>
  <w:endnote w:type="continuationSeparator" w:id="0">
    <w:p w:rsidR="00F058A8" w:rsidRDefault="00F058A8" w:rsidP="00762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28D" w:rsidRDefault="0091128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676" w:rsidRDefault="00F058A8" w:rsidP="00FE657B">
    <w:pPr>
      <w:pStyle w:val="Fuzeile"/>
      <w:tabs>
        <w:tab w:val="clear" w:pos="4536"/>
        <w:tab w:val="clear" w:pos="9072"/>
        <w:tab w:val="left" w:pos="1230"/>
      </w:tabs>
    </w:pPr>
    <w:r>
      <w:rPr>
        <w:noProof/>
        <w:lang w:eastAsia="de-DE"/>
      </w:rPr>
      <w:pict>
        <v:shapetype id="_x0000_t202" coordsize="21600,21600" o:spt="202" path="m,l,21600r21600,l21600,xe">
          <v:stroke joinstyle="miter"/>
          <v:path gradientshapeok="t" o:connecttype="rect"/>
        </v:shapetype>
        <v:shape id="_x0000_s2094" type="#_x0000_t202" style="position:absolute;margin-left:27.35pt;margin-top:-7.1pt;width:294.7pt;height:21.4pt;z-index:-251642880;mso-width-relative:margin;mso-height-relative:margin" filled="f" stroked="f">
          <v:textbox style="mso-next-textbox:#_x0000_s2094">
            <w:txbxContent>
              <w:p w:rsidR="00163676" w:rsidRPr="00ED7F24" w:rsidRDefault="00C82FF4" w:rsidP="002B772E">
                <w:pPr>
                  <w:rPr>
                    <w:color w:val="FFFFFF" w:themeColor="background1"/>
                  </w:rPr>
                </w:pPr>
                <w:r>
                  <w:rPr>
                    <w:color w:val="FFFFFF" w:themeColor="background1"/>
                  </w:rPr>
                  <w:t xml:space="preserve">S. </w:t>
                </w:r>
                <w:r w:rsidR="00FE657B">
                  <w:rPr>
                    <w:color w:val="FFFFFF" w:themeColor="background1"/>
                  </w:rPr>
                  <w:t xml:space="preserve">Edinger </w:t>
                </w:r>
                <w:r>
                  <w:rPr>
                    <w:color w:val="FFFFFF" w:themeColor="background1"/>
                  </w:rPr>
                  <w:t>(24</w:t>
                </w:r>
                <w:r w:rsidR="00DE74C3">
                  <w:rPr>
                    <w:color w:val="FFFFFF" w:themeColor="background1"/>
                  </w:rPr>
                  <w:t>.09.2019</w:t>
                </w:r>
                <w:r w:rsidR="00163676" w:rsidRPr="00ED7F24">
                  <w:rPr>
                    <w:color w:val="FFFFFF" w:themeColor="background1"/>
                  </w:rPr>
                  <w:t>)</w:t>
                </w:r>
              </w:p>
            </w:txbxContent>
          </v:textbox>
        </v:shape>
      </w:pict>
    </w:r>
    <w:r>
      <w:rPr>
        <w:noProof/>
        <w:lang w:eastAsia="de-DE"/>
      </w:rPr>
      <w:pict>
        <v:rect id="_x0000_s2093" style="position:absolute;margin-left:377.3pt;margin-top:-7.1pt;width:88.75pt;height:16.45pt;z-index:-251643904;visibility:visible;v-text-anchor:middle-center" filled="f" strokecolor="white [3212]" strokeweight="0">
          <v:textbox style="mso-next-textbox:#_x0000_s2093;mso-rotate-with-shape:t" inset="2.5mm,1.25mm,2.5mm,1.25mm">
            <w:txbxContent>
              <w:p w:rsidR="00163676" w:rsidRDefault="00163676" w:rsidP="002B772E">
                <w:pPr>
                  <w:jc w:val="center"/>
                </w:pPr>
                <w:r w:rsidRPr="00ED7F24">
                  <w:rPr>
                    <w:rFonts w:ascii="Arial" w:eastAsia="MS Gothic" w:hAnsi="Arial"/>
                    <w:color w:val="FFFFFF" w:themeColor="background1"/>
                    <w:w w:val="95"/>
                    <w:sz w:val="20"/>
                    <w:szCs w:val="20"/>
                  </w:rPr>
                  <w:t>ZPG</w:t>
                </w:r>
                <w:r w:rsidR="008C4671">
                  <w:rPr>
                    <w:rFonts w:ascii="Arial" w:eastAsia="MS Gothic" w:hAnsi="Arial"/>
                    <w:color w:val="FFFFFF" w:themeColor="background1"/>
                    <w:w w:val="95"/>
                    <w:sz w:val="20"/>
                    <w:szCs w:val="20"/>
                  </w:rPr>
                  <w:t xml:space="preserve"> </w:t>
                </w:r>
                <w:r w:rsidR="0073716C">
                  <w:rPr>
                    <w:rFonts w:ascii="Arial" w:eastAsia="MS Gothic" w:hAnsi="Arial"/>
                    <w:color w:val="D9D9D9" w:themeColor="background1" w:themeShade="D9"/>
                    <w:w w:val="95"/>
                    <w:sz w:val="20"/>
                    <w:szCs w:val="20"/>
                  </w:rPr>
                  <w:t>Astronomie</w:t>
                </w:r>
              </w:p>
            </w:txbxContent>
          </v:textbox>
        </v:rect>
      </w:pict>
    </w:r>
    <w:r w:rsidR="00163676">
      <w:rPr>
        <w:noProof/>
        <w:lang w:eastAsia="de-DE"/>
      </w:rPr>
      <w:drawing>
        <wp:anchor distT="0" distB="0" distL="114300" distR="114300" simplePos="0" relativeHeight="251661312" behindDoc="0" locked="0" layoutInCell="1" allowOverlap="1">
          <wp:simplePos x="0" y="0"/>
          <wp:positionH relativeFrom="column">
            <wp:posOffset>-166370</wp:posOffset>
          </wp:positionH>
          <wp:positionV relativeFrom="paragraph">
            <wp:posOffset>-60960</wp:posOffset>
          </wp:positionV>
          <wp:extent cx="542925" cy="180975"/>
          <wp:effectExtent l="19050" t="0" r="9525" b="0"/>
          <wp:wrapSquare wrapText="bothSides"/>
          <wp:docPr id="5" name="Grafik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alphaModFix/>
                    <a:lum/>
                  </a:blip>
                  <a:srcRect/>
                  <a:stretch>
                    <a:fillRect/>
                  </a:stretch>
                </pic:blipFill>
                <pic:spPr>
                  <a:xfrm>
                    <a:off x="0" y="0"/>
                    <a:ext cx="542925" cy="18097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28D" w:rsidRDefault="0091128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8A8" w:rsidRDefault="00F058A8" w:rsidP="00762DC9">
      <w:pPr>
        <w:spacing w:after="0" w:line="240" w:lineRule="auto"/>
      </w:pPr>
      <w:r>
        <w:separator/>
      </w:r>
    </w:p>
  </w:footnote>
  <w:footnote w:type="continuationSeparator" w:id="0">
    <w:p w:rsidR="00F058A8" w:rsidRDefault="00F058A8" w:rsidP="00762D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28D" w:rsidRDefault="0091128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676" w:rsidRDefault="0091128D">
    <w:pPr>
      <w:pStyle w:val="Kopfzeile"/>
    </w:pPr>
    <w:r>
      <w:rPr>
        <w:noProof/>
        <w:lang w:eastAsia="de-DE"/>
      </w:rPr>
      <w:drawing>
        <wp:anchor distT="0" distB="0" distL="114300" distR="114300" simplePos="0" relativeHeight="251656190" behindDoc="1" locked="0" layoutInCell="1" allowOverlap="1">
          <wp:simplePos x="0" y="0"/>
          <wp:positionH relativeFrom="column">
            <wp:posOffset>-158369</wp:posOffset>
          </wp:positionH>
          <wp:positionV relativeFrom="paragraph">
            <wp:posOffset>25908</wp:posOffset>
          </wp:positionV>
          <wp:extent cx="6107049" cy="457200"/>
          <wp:effectExtent l="19050" t="0" r="9525" b="0"/>
          <wp:wrapNone/>
          <wp:docPr id="9" name="Grafik 2" descr="Rahmen Astronomie ob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hmen Astronomie oben.png"/>
                  <pic:cNvPicPr/>
                </pic:nvPicPr>
                <pic:blipFill>
                  <a:blip r:embed="rId1"/>
                  <a:stretch>
                    <a:fillRect/>
                  </a:stretch>
                </pic:blipFill>
                <pic:spPr>
                  <a:xfrm>
                    <a:off x="0" y="0"/>
                    <a:ext cx="6105525" cy="457200"/>
                  </a:xfrm>
                  <a:prstGeom prst="rect">
                    <a:avLst/>
                  </a:prstGeom>
                </pic:spPr>
              </pic:pic>
            </a:graphicData>
          </a:graphic>
        </wp:anchor>
      </w:drawing>
    </w:r>
    <w:r>
      <w:rPr>
        <w:noProof/>
        <w:lang w:eastAsia="de-DE"/>
      </w:rPr>
      <w:drawing>
        <wp:anchor distT="0" distB="0" distL="114300" distR="114300" simplePos="0" relativeHeight="251657214" behindDoc="1" locked="0" layoutInCell="1" allowOverlap="1">
          <wp:simplePos x="0" y="0"/>
          <wp:positionH relativeFrom="column">
            <wp:posOffset>-158369</wp:posOffset>
          </wp:positionH>
          <wp:positionV relativeFrom="paragraph">
            <wp:posOffset>9489948</wp:posOffset>
          </wp:positionV>
          <wp:extent cx="6108319" cy="301752"/>
          <wp:effectExtent l="19050" t="0" r="8255" b="0"/>
          <wp:wrapNone/>
          <wp:docPr id="10" name="Grafik 5" descr="Rahmen Astronomie un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hmen Astronomie unten.png"/>
                  <pic:cNvPicPr/>
                </pic:nvPicPr>
                <pic:blipFill>
                  <a:blip r:embed="rId2"/>
                  <a:stretch>
                    <a:fillRect/>
                  </a:stretch>
                </pic:blipFill>
                <pic:spPr>
                  <a:xfrm>
                    <a:off x="0" y="0"/>
                    <a:ext cx="6106795" cy="301625"/>
                  </a:xfrm>
                  <a:prstGeom prst="rect">
                    <a:avLst/>
                  </a:prstGeom>
                </pic:spPr>
              </pic:pic>
            </a:graphicData>
          </a:graphic>
        </wp:anchor>
      </w:drawing>
    </w:r>
    <w:r w:rsidR="00F058A8">
      <w:rPr>
        <w:noProof/>
        <w:lang w:eastAsia="de-DE"/>
      </w:rPr>
      <w:pict>
        <v:group id="_x0000_s2172" style="position:absolute;margin-left:353.25pt;margin-top:11.9pt;width:20.4pt;height:21.65pt;z-index:-251636736;mso-position-horizontal-relative:text;mso-position-vertical-relative:text" coordorigin="2594,1944" coordsize="4024,4274">
          <o:lock v:ext="edit" aspectratio="t"/>
          <v:oval id="_x0000_s2173" style="position:absolute;left:4718;top:3030;width:360;height:248" fillcolor="#bfbfbf [2412]" strokeweight=".15pt">
            <o:lock v:ext="edit" aspectratio="t"/>
          </v:oval>
          <v:roundrect id="_x0000_s2174" style="position:absolute;left:4679;top:3347;width:443;height:127" arcsize=".5" fillcolor="#bfbfbf [2412]" strokeweight=".15pt">
            <o:lock v:ext="edit" aspectratio="t"/>
          </v:roundrect>
          <v:rect id="_x0000_s2175" style="position:absolute;left:4762;top:3234;width:270;height:127" fillcolor="#bfbfbf [2412]" strokeweight=".15pt">
            <o:lock v:ext="edit" aspectratio="t"/>
          </v:re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2176" type="#_x0000_t8" style="position:absolute;left:4201;top:3323;width:180;height:2895;rotation:1447500fd" fillcolor="#bfbfbf [2412]" strokeweight=".15pt">
            <o:lock v:ext="edit" aspectratio="t"/>
          </v:shape>
          <v:shape id="_x0000_s2177" type="#_x0000_t8" style="position:absolute;left:5438;top:3294;width:180;height:2895;rotation:-1534298fd" fillcolor="#bfbfbf [2412]" strokeweight=".15pt">
            <o:lock v:ext="edit" aspectratio="t"/>
          </v:shape>
          <v:group id="_x0000_s2178" style="position:absolute;left:2594;top:1944;width:4024;height:755;rotation:-2074215fd" coordorigin="1609,2901" coordsize="4024,755">
            <o:lock v:ext="edit" aspectratio="t"/>
            <v:rect id="_x0000_s2179" style="position:absolute;left:4853;top:3074;width:780;height:510" fillcolor="#bfbfbf [2412]" strokeweight=".15pt">
              <o:lock v:ext="edit" aspectratio="t"/>
            </v:rect>
            <v:shape id="_x0000_s2180" type="#_x0000_t8" style="position:absolute;left:3300;top:1980;width:420;height:2685;rotation:90" fillcolor="#bfbfbf [2412]" strokeweight=".15pt">
              <o:lock v:ext="edit" aspectratio="t"/>
            </v:shape>
            <v:roundrect id="_x0000_s2181" style="position:absolute;left:4005;top:3075;width:143;height:563" arcsize=".5" fillcolor="#bfbfbf [2412]" strokeweight=".15pt">
              <o:lock v:ext="edit" aspectratio="t"/>
            </v:roundrect>
            <v:roundrect id="_x0000_s2182" style="position:absolute;left:3240;top:3075;width:143;height:563" arcsize=".5" fillcolor="#bfbfbf [2412]" strokeweight=".15pt">
              <o:lock v:ext="edit" aspectratio="t"/>
            </v:roundrect>
            <v:roundrect id="_x0000_s2183" style="position:absolute;left:4785;top:3015;width:143;height:630" arcsize=".5" fillcolor="#bfbfbf [2412]" strokeweight=".15pt">
              <o:lock v:ext="edit" aspectratio="t"/>
            </v:roundrect>
            <v:rect id="_x0000_s2184" style="position:absolute;left:1822;top:3248;width:345;height:143" fillcolor="#bfbfbf [2412]" strokeweight=".15pt">
              <o:lock v:ext="edit" aspectratio="t"/>
            </v:rect>
            <v:shapetype id="_x0000_t121" coordsize="21600,21600" o:spt="121" path="m4321,l21600,r,21600l,21600,,4338xe">
              <v:stroke joinstyle="miter"/>
              <v:path gradientshapeok="t" o:connecttype="rect" textboxrect="0,4321,21600,21600"/>
            </v:shapetype>
            <v:shape id="_x0000_s2185" type="#_x0000_t121" style="position:absolute;left:1628;top:3188;width:210;height:248;rotation:270" fillcolor="#bfbfbf [2412]" strokeweight=".15pt">
              <o:lock v:ext="edit" aspectratio="t"/>
            </v:shape>
            <v:rect id="_x0000_s2186" style="position:absolute;left:1664;top:2985;width:150;height:263" fillcolor="#bfbfbf [2412]" strokeweight=".15pt">
              <o:lock v:ext="edit" aspectratio="t"/>
            </v:rect>
            <v:roundrect id="_x0000_s2187" style="position:absolute;left:1668;top:2868;width:143;height:210;rotation:90" arcsize=".5" fillcolor="#bfbfbf [2412]" strokeweight=".15pt">
              <o:lock v:ext="edit" aspectratio="t"/>
            </v:roundrect>
            <v:rect id="_x0000_s2188" style="position:absolute;left:3240;top:3585;width:908;height:71" fillcolor="#bfbfbf [2412]" strokeweight=".15pt">
              <o:lock v:ext="edit" aspectratio="t"/>
            </v:rect>
            <v:rect id="_x0000_s2189" style="position:absolute;left:2468;top:2963;width:353;height:150" fillcolor="#bfbfbf [2412]" strokeweight=".15pt">
              <o:lock v:ext="edit" aspectratio="t"/>
            </v:rect>
            <v:rect id="_x0000_s2190" style="position:absolute;left:2326;top:2997;width:203;height:71" fillcolor="#bfbfbf [2412]" strokeweight=".15pt">
              <o:lock v:ext="edit" aspectratio="t"/>
            </v:rect>
            <v:rect id="_x0000_s2191" style="position:absolute;left:2425;top:3137;width:203;height:28;rotation:270" fillcolor="#bfbfbf [2412]" strokeweight=".15pt">
              <o:lock v:ext="edit" aspectratio="t"/>
            </v:rect>
            <v:rect id="_x0000_s2192" style="position:absolute;left:2582;top:3167;width:203;height:28;rotation:270" fillcolor="#bfbfbf [2412]" strokeweight=".15pt">
              <o:lock v:ext="edit" aspectratio="t"/>
            </v:rect>
          </v:group>
          <v:rect id="_x0000_s2193" style="position:absolute;left:5164;top:2437;width:83;height:1433;rotation:-2074215fd" fillcolor="#bfbfbf [2412]" strokeweight=".15pt">
            <o:lock v:ext="edit" aspectratio="t"/>
          </v:rect>
          <v:rect id="_x0000_s2194" style="position:absolute;left:5179;top:3422;width:510;height:191;rotation:-2074215fd" fillcolor="#bfbfbf [2412]" strokeweight=".15pt">
            <o:lock v:ext="edit" aspectratio="t"/>
          </v:rect>
          <v:shape id="_x0000_s2195" type="#_x0000_t8" style="position:absolute;left:4657;top:2493;width:457;height:315;rotation:15620505fd" fillcolor="#bfbfbf [2412]" strokeweight=".15pt">
            <o:lock v:ext="edit" aspectratio="t"/>
          </v:shape>
          <v:oval id="_x0000_s2196" style="position:absolute;left:4698;top:2759;width:383;height:367;rotation:-2074215fd" fillcolor="#bfbfbf [2412]" strokeweight=".15pt">
            <o:lock v:ext="edit" aspectratio="t"/>
          </v:oval>
          <v:shape id="_x0000_s2197" type="#_x0000_t8" style="position:absolute;left:4589;top:2975;width:232;height:173;rotation:3824025fd" fillcolor="#bfbfbf [2412]" strokeweight=".15pt">
            <o:lock v:ext="edit" aspectratio="t"/>
          </v:shape>
          <v:rect id="_x0000_s2198" style="position:absolute;left:4500;top:4275;width:833;height:71" fillcolor="#bfbfbf [2412]" strokeweight=".15pt">
            <o:lock v:ext="edit" aspectratio="t"/>
          </v:rect>
        </v:group>
      </w:pict>
    </w:r>
    <w:r w:rsidR="00F058A8">
      <w:rPr>
        <w:noProof/>
        <w:lang w:eastAsia="de-DE"/>
      </w:rPr>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_x0000_s2171" type="#_x0000_t187" style="position:absolute;margin-left:341.7pt;margin-top:4.75pt;width:7.15pt;height:6.4pt;z-index:-251637760;mso-position-horizontal-relative:text;mso-position-vertical-relative:text"/>
      </w:pict>
    </w:r>
    <w:r w:rsidR="00F058A8">
      <w:rPr>
        <w:noProof/>
        <w:lang w:eastAsia="de-DE"/>
      </w:rPr>
      <w:pict>
        <v:group id="_x0000_s2168" style="position:absolute;margin-left:450.3pt;margin-top:8.4pt;width:16.35pt;height:6.85pt;rotation:-1388844fd;z-index:-251638784;mso-position-horizontal-relative:text;mso-position-vertical-relative:text" coordorigin="8650,4564" coordsize="638,283">
          <v:oval id="_x0000_s2169" style="position:absolute;left:8820;top:4564;width:296;height:283" fillcolor="silver">
            <v:fill color2="fill darken(55)" rotate="t" method="linear sigma" focus="50%" type="gradient"/>
          </v:oval>
          <v:shape id="_x0000_s2170" style="position:absolute;left:8650;top:4671;width:638;height:67;mso-position-horizontal:absolute;mso-position-vertical:absolute" coordsize="638,67" path="m167,c151,2,92,8,71,15,50,22,,34,41,42v41,8,187,25,279,24c412,65,554,45,596,36v42,-9,1,-19,-21,-24c553,7,487,5,464,3e" filled="f">
            <v:path arrowok="t"/>
          </v:shape>
        </v:group>
      </w:pict>
    </w:r>
    <w:r w:rsidR="00F058A8">
      <w:rPr>
        <w:noProof/>
        <w:lang w:eastAsia="de-DE"/>
      </w:rPr>
      <w:pic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_x0000_s2167" type="#_x0000_t184" style="position:absolute;margin-left:388.25pt;margin-top:4.35pt;width:6.05pt;height:10.2pt;rotation:-884650fd;z-index:-251639808;mso-position-horizontal-relative:text;mso-position-vertical-relative:text"/>
      </w:pict>
    </w:r>
    <w:r w:rsidR="00F058A8">
      <w:rPr>
        <w:noProof/>
        <w:lang w:eastAsia="de-DE"/>
      </w:rPr>
      <w:pict>
        <v:group id="_x0000_s2151" style="position:absolute;margin-left:412.9pt;margin-top:-.55pt;width:17.35pt;height:33.1pt;rotation:21013268fd;z-index:-251640832;mso-position-horizontal-relative:text;mso-position-vertical-relative:text" coordorigin="4612,6685" coordsize="1529,2916">
          <o:lock v:ext="edit" aspectratio="t"/>
          <v:oval id="_x0000_s2152" style="position:absolute;left:4612;top:6975;width:171;height:170" fillcolor="black" strokecolor="white" strokeweight=".4pt">
            <o:lock v:ext="edit" aspectratio="t"/>
          </v:oval>
          <v:oval id="_x0000_s2153" style="position:absolute;left:5684;top:7193;width:146;height:144" fillcolor="black" strokecolor="white" strokeweight=".4pt">
            <o:lock v:ext="edit" aspectratio="t"/>
          </v:oval>
          <v:oval id="_x0000_s2154" style="position:absolute;left:5250;top:8263;width:144;height:144" fillcolor="black" strokecolor="white" strokeweight=".4pt">
            <o:lock v:ext="edit" aspectratio="t"/>
          </v:oval>
          <v:oval id="_x0000_s2155" style="position:absolute;left:5079;top:8353;width:144;height:144" fillcolor="black" strokecolor="white" strokeweight=".4pt">
            <o:lock v:ext="edit" aspectratio="t"/>
          </v:oval>
          <v:oval id="_x0000_s2156" style="position:absolute;left:4787;top:9464;width:137;height:137" fillcolor="black" strokecolor="white" strokeweight=".4pt">
            <o:lock v:ext="edit" aspectratio="t"/>
          </v:oval>
          <v:oval id="_x0000_s2157" style="position:absolute;left:5408;top:8142;width:135;height:137" fillcolor="black" strokecolor="white" strokeweight=".4pt">
            <o:lock v:ext="edit" aspectratio="t"/>
          </v:oval>
          <v:oval id="_x0000_s2158" style="position:absolute;left:5953;top:9272;width:188;height:188" fillcolor="black" strokecolor="white" strokeweight=".4pt">
            <o:lock v:ext="edit" aspectratio="t"/>
          </v:oval>
          <v:oval id="_x0000_s2159" style="position:absolute;left:5385;top:6685;width:94;height:94" fillcolor="black" strokecolor="white" strokeweight=".4pt">
            <o:lock v:ext="edit" aspectratio="t"/>
          </v:oval>
          <v:oval id="_x0000_s2160" style="position:absolute;left:5257;top:8945;width:120;height:118" fillcolor="black" strokecolor="white" strokeweight=".4pt">
            <o:lock v:ext="edit" aspectratio="t"/>
          </v:oval>
          <v:oval id="_x0000_s2161" style="position:absolute;left:5680;top:8464;width:103;height:101" fillcolor="black" strokecolor="white" strokeweight=".4pt">
            <o:lock v:ext="edit" aspectratio="t"/>
          </v:oval>
          <v:oval id="_x0000_s2162" style="position:absolute;left:5321;top:6776;width:94;height:93" fillcolor="black" strokecolor="white" strokeweight=".4pt">
            <o:lock v:ext="edit" aspectratio="t"/>
          </v:oval>
          <v:oval id="_x0000_s2163" style="position:absolute;left:5395;top:6753;width:84;height:86" fillcolor="black" strokecolor="white" strokeweight=".4pt">
            <o:lock v:ext="edit" aspectratio="t"/>
          </v:oval>
          <v:oval id="_x0000_s2164" style="position:absolute;left:5291;top:8808;width:77;height:76" fillcolor="black" strokecolor="white" strokeweight=".4pt">
            <o:lock v:ext="edit" aspectratio="t"/>
          </v:oval>
          <v:oval id="_x0000_s2165" style="position:absolute;left:5291;top:8979;width:77;height:77" fillcolor="black" strokecolor="white" strokeweight=".4pt">
            <o:lock v:ext="edit" aspectratio="t"/>
          </v:oval>
          <v:oval id="_x0000_s2166" style="position:absolute;left:5291;top:8894;width:69;height:68" fillcolor="black" strokecolor="white" strokeweight=".4pt">
            <o:lock v:ext="edit" aspectratio="t"/>
          </v:oval>
        </v:group>
      </w:pict>
    </w:r>
    <w:r w:rsidR="00F058A8">
      <w:rPr>
        <w:noProof/>
        <w:lang w:eastAsia="de-DE"/>
      </w:rPr>
      <w:pict>
        <v:shapetype id="_x0000_t202" coordsize="21600,21600" o:spt="202" path="m,l,21600r21600,l21600,xe">
          <v:stroke joinstyle="miter"/>
          <v:path gradientshapeok="t" o:connecttype="rect"/>
        </v:shapetype>
        <v:shape id="_x0000_s2150" type="#_x0000_t202" style="position:absolute;margin-left:-16.15pt;margin-top:-1.05pt;width:339.6pt;height:38pt;z-index:-251641856;mso-position-horizontal-relative:text;mso-position-vertical-relative:text;mso-width-relative:margin;mso-height-relative:margin" filled="f" stroked="f">
          <v:textbox style="mso-next-textbox:#_x0000_s2150">
            <w:txbxContent>
              <w:p w:rsidR="00163676" w:rsidRPr="00421D4F" w:rsidRDefault="008C4671" w:rsidP="00DA3903">
                <w:pPr>
                  <w:pStyle w:val="ZPGTitel"/>
                  <w:ind w:left="0" w:firstLine="0"/>
                  <w:jc w:val="left"/>
                  <w:rPr>
                    <w:color w:val="FFFFFF" w:themeColor="background1"/>
                  </w:rPr>
                </w:pPr>
                <w:r>
                  <w:rPr>
                    <w:color w:val="FFFFFF" w:themeColor="background1"/>
                  </w:rPr>
                  <w:t>Unser Sonnensystem</w:t>
                </w:r>
              </w:p>
              <w:p w:rsidR="00163676" w:rsidRPr="00421D4F" w:rsidRDefault="00163676" w:rsidP="005402B2">
                <w:pPr>
                  <w:pStyle w:val="ZPGTitel"/>
                  <w:jc w:val="left"/>
                  <w:rPr>
                    <w:color w:val="FFFFFF" w:themeColor="background1"/>
                  </w:rPr>
                </w:pPr>
                <w:proofErr w:type="spellStart"/>
                <w:r w:rsidRPr="00421D4F">
                  <w:rPr>
                    <w:color w:val="FFFFFF" w:themeColor="background1"/>
                  </w:rPr>
                  <w:t>lungsplan</w:t>
                </w:r>
                <w:proofErr w:type="spellEnd"/>
              </w:p>
              <w:p w:rsidR="00163676" w:rsidRPr="00421D4F" w:rsidRDefault="00163676" w:rsidP="005402B2">
                <w:pPr>
                  <w:rPr>
                    <w:color w:val="FFFFFF" w:themeColor="background1"/>
                  </w:rPr>
                </w:pPr>
              </w:p>
            </w:txbxContent>
          </v:textbox>
        </v:shape>
      </w:pict>
    </w:r>
    <w:r w:rsidR="00F058A8">
      <w:rPr>
        <w:noProof/>
        <w:lang w:eastAsia="de-DE"/>
      </w:rPr>
      <w:pict>
        <v:rect id="_x0000_s2089" style="position:absolute;margin-left:-13.1pt;margin-top:1.35pt;width:481.5pt;height:769.5pt;z-index:-251658241;mso-position-horizontal-relative:text;mso-position-vertical-relative:text" filled="f"/>
      </w:pict>
    </w:r>
  </w:p>
  <w:p w:rsidR="00163676" w:rsidRDefault="00F058A8">
    <w:pPr>
      <w:pStyle w:val="Kopfzeile"/>
    </w:pPr>
    <w:r>
      <w:rPr>
        <w:noProof/>
        <w:lang w:eastAsia="de-DE"/>
      </w:rPr>
      <w:pict>
        <v:shape id="_x0000_s2200" type="#_x0000_t187" style="position:absolute;margin-left:461.05pt;margin-top:10.75pt;width:4.1pt;height:3.8pt;z-index:-251634688"/>
      </w:pict>
    </w:r>
    <w:r>
      <w:rPr>
        <w:noProof/>
        <w:lang w:eastAsia="de-DE"/>
      </w:rPr>
      <w:pict>
        <v:shape id="_x0000_s2199" type="#_x0000_t187" style="position:absolute;margin-left:379.25pt;margin-top:5.2pt;width:6pt;height:5.65pt;z-index:-251635712"/>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28D" w:rsidRDefault="0091128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6D1E"/>
    <w:multiLevelType w:val="hybridMultilevel"/>
    <w:tmpl w:val="ABDCB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4C0E25"/>
    <w:multiLevelType w:val="hybridMultilevel"/>
    <w:tmpl w:val="7464A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6090C76"/>
    <w:multiLevelType w:val="hybridMultilevel"/>
    <w:tmpl w:val="8D5C8D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AF71D5E"/>
    <w:multiLevelType w:val="hybridMultilevel"/>
    <w:tmpl w:val="927AE54C"/>
    <w:lvl w:ilvl="0" w:tplc="5D72493A">
      <w:start w:val="4"/>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20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0006"/>
    <w:rsid w:val="00001F58"/>
    <w:rsid w:val="000035C3"/>
    <w:rsid w:val="00004143"/>
    <w:rsid w:val="00004376"/>
    <w:rsid w:val="0000662B"/>
    <w:rsid w:val="000070C6"/>
    <w:rsid w:val="00007232"/>
    <w:rsid w:val="00013C15"/>
    <w:rsid w:val="0002040D"/>
    <w:rsid w:val="00021C7C"/>
    <w:rsid w:val="00023B55"/>
    <w:rsid w:val="0003615E"/>
    <w:rsid w:val="00037833"/>
    <w:rsid w:val="00040422"/>
    <w:rsid w:val="00040584"/>
    <w:rsid w:val="000516C0"/>
    <w:rsid w:val="00056E6F"/>
    <w:rsid w:val="00061FE6"/>
    <w:rsid w:val="00080337"/>
    <w:rsid w:val="000A0E92"/>
    <w:rsid w:val="000A4E0E"/>
    <w:rsid w:val="000E094D"/>
    <w:rsid w:val="000E6899"/>
    <w:rsid w:val="0010214E"/>
    <w:rsid w:val="001067F7"/>
    <w:rsid w:val="001201D0"/>
    <w:rsid w:val="001226AF"/>
    <w:rsid w:val="00135F3A"/>
    <w:rsid w:val="00142B0D"/>
    <w:rsid w:val="001445A7"/>
    <w:rsid w:val="0016035D"/>
    <w:rsid w:val="00163676"/>
    <w:rsid w:val="00175C8C"/>
    <w:rsid w:val="001762F7"/>
    <w:rsid w:val="001806C9"/>
    <w:rsid w:val="00193BF4"/>
    <w:rsid w:val="00197AAE"/>
    <w:rsid w:val="001A5AC5"/>
    <w:rsid w:val="001B58F2"/>
    <w:rsid w:val="001C2FCE"/>
    <w:rsid w:val="001D4C4A"/>
    <w:rsid w:val="001E6967"/>
    <w:rsid w:val="00200164"/>
    <w:rsid w:val="002043E5"/>
    <w:rsid w:val="0022099F"/>
    <w:rsid w:val="00232AFD"/>
    <w:rsid w:val="00235841"/>
    <w:rsid w:val="0024419E"/>
    <w:rsid w:val="00251AB9"/>
    <w:rsid w:val="00252003"/>
    <w:rsid w:val="00261D8C"/>
    <w:rsid w:val="00264C26"/>
    <w:rsid w:val="002A1077"/>
    <w:rsid w:val="002A2D25"/>
    <w:rsid w:val="002A515F"/>
    <w:rsid w:val="002B772E"/>
    <w:rsid w:val="002D725F"/>
    <w:rsid w:val="002D7FF9"/>
    <w:rsid w:val="002F2847"/>
    <w:rsid w:val="0030460C"/>
    <w:rsid w:val="0031709E"/>
    <w:rsid w:val="003179A1"/>
    <w:rsid w:val="00320EC2"/>
    <w:rsid w:val="00322CDB"/>
    <w:rsid w:val="00330E3B"/>
    <w:rsid w:val="003327C5"/>
    <w:rsid w:val="0033450A"/>
    <w:rsid w:val="00344AF8"/>
    <w:rsid w:val="00347A6C"/>
    <w:rsid w:val="00356FE7"/>
    <w:rsid w:val="00360DBB"/>
    <w:rsid w:val="003726A7"/>
    <w:rsid w:val="00384191"/>
    <w:rsid w:val="0038490A"/>
    <w:rsid w:val="00387AE9"/>
    <w:rsid w:val="003C6AC6"/>
    <w:rsid w:val="003D4335"/>
    <w:rsid w:val="003D7EAA"/>
    <w:rsid w:val="003E6204"/>
    <w:rsid w:val="003E74F8"/>
    <w:rsid w:val="003F2607"/>
    <w:rsid w:val="003F2CA5"/>
    <w:rsid w:val="003F6CFF"/>
    <w:rsid w:val="003F7B80"/>
    <w:rsid w:val="004009FA"/>
    <w:rsid w:val="0040374A"/>
    <w:rsid w:val="00406BA7"/>
    <w:rsid w:val="00411D54"/>
    <w:rsid w:val="00421D4F"/>
    <w:rsid w:val="0043257E"/>
    <w:rsid w:val="00433D24"/>
    <w:rsid w:val="00447A65"/>
    <w:rsid w:val="00460A85"/>
    <w:rsid w:val="00472028"/>
    <w:rsid w:val="0047281D"/>
    <w:rsid w:val="0047656C"/>
    <w:rsid w:val="00480F75"/>
    <w:rsid w:val="004856D0"/>
    <w:rsid w:val="00495004"/>
    <w:rsid w:val="004963D2"/>
    <w:rsid w:val="004A02B3"/>
    <w:rsid w:val="004A02DA"/>
    <w:rsid w:val="004C191D"/>
    <w:rsid w:val="004E3237"/>
    <w:rsid w:val="004F21C3"/>
    <w:rsid w:val="004F3A22"/>
    <w:rsid w:val="00515056"/>
    <w:rsid w:val="005173C3"/>
    <w:rsid w:val="00535B33"/>
    <w:rsid w:val="005402B2"/>
    <w:rsid w:val="005405CF"/>
    <w:rsid w:val="0054564A"/>
    <w:rsid w:val="00556517"/>
    <w:rsid w:val="005610EB"/>
    <w:rsid w:val="00567E21"/>
    <w:rsid w:val="00573E3E"/>
    <w:rsid w:val="00575B96"/>
    <w:rsid w:val="00584E57"/>
    <w:rsid w:val="00590734"/>
    <w:rsid w:val="005B5471"/>
    <w:rsid w:val="005B7E40"/>
    <w:rsid w:val="005C046A"/>
    <w:rsid w:val="005C6D14"/>
    <w:rsid w:val="005C71B4"/>
    <w:rsid w:val="005D2438"/>
    <w:rsid w:val="005D7ABD"/>
    <w:rsid w:val="005E34D6"/>
    <w:rsid w:val="005E6284"/>
    <w:rsid w:val="005F21EF"/>
    <w:rsid w:val="005F40D7"/>
    <w:rsid w:val="005F4B12"/>
    <w:rsid w:val="00600364"/>
    <w:rsid w:val="0060160B"/>
    <w:rsid w:val="006301A1"/>
    <w:rsid w:val="00635323"/>
    <w:rsid w:val="00640B6D"/>
    <w:rsid w:val="00662210"/>
    <w:rsid w:val="006805CA"/>
    <w:rsid w:val="00680E6C"/>
    <w:rsid w:val="006916EF"/>
    <w:rsid w:val="006A36A5"/>
    <w:rsid w:val="006A57FD"/>
    <w:rsid w:val="006E1618"/>
    <w:rsid w:val="006F50CE"/>
    <w:rsid w:val="00711A02"/>
    <w:rsid w:val="0073716C"/>
    <w:rsid w:val="00750006"/>
    <w:rsid w:val="007506CB"/>
    <w:rsid w:val="007536E8"/>
    <w:rsid w:val="00762DC9"/>
    <w:rsid w:val="0077398D"/>
    <w:rsid w:val="00776F21"/>
    <w:rsid w:val="00781F44"/>
    <w:rsid w:val="0078226C"/>
    <w:rsid w:val="00786F92"/>
    <w:rsid w:val="007A02A7"/>
    <w:rsid w:val="007B06D6"/>
    <w:rsid w:val="007B2B67"/>
    <w:rsid w:val="007B4F62"/>
    <w:rsid w:val="007C1DB6"/>
    <w:rsid w:val="007D22BF"/>
    <w:rsid w:val="007E36C9"/>
    <w:rsid w:val="007F40CD"/>
    <w:rsid w:val="00806E60"/>
    <w:rsid w:val="0080775B"/>
    <w:rsid w:val="008109DE"/>
    <w:rsid w:val="00814A25"/>
    <w:rsid w:val="00830029"/>
    <w:rsid w:val="0085731C"/>
    <w:rsid w:val="00860296"/>
    <w:rsid w:val="0087528E"/>
    <w:rsid w:val="00881D7A"/>
    <w:rsid w:val="00887C41"/>
    <w:rsid w:val="008935DD"/>
    <w:rsid w:val="008A1223"/>
    <w:rsid w:val="008B3894"/>
    <w:rsid w:val="008B5AB8"/>
    <w:rsid w:val="008B7942"/>
    <w:rsid w:val="008C4671"/>
    <w:rsid w:val="008D1DEF"/>
    <w:rsid w:val="008D2455"/>
    <w:rsid w:val="008D7682"/>
    <w:rsid w:val="008E4406"/>
    <w:rsid w:val="008F2ED2"/>
    <w:rsid w:val="009008E8"/>
    <w:rsid w:val="009019DD"/>
    <w:rsid w:val="00904C5F"/>
    <w:rsid w:val="00907A06"/>
    <w:rsid w:val="0091128D"/>
    <w:rsid w:val="00917643"/>
    <w:rsid w:val="00920ADB"/>
    <w:rsid w:val="00934403"/>
    <w:rsid w:val="00940970"/>
    <w:rsid w:val="00960262"/>
    <w:rsid w:val="00962EEA"/>
    <w:rsid w:val="00963FDD"/>
    <w:rsid w:val="009830C1"/>
    <w:rsid w:val="009953D8"/>
    <w:rsid w:val="009A3B1C"/>
    <w:rsid w:val="009A7697"/>
    <w:rsid w:val="009B7637"/>
    <w:rsid w:val="009C4D89"/>
    <w:rsid w:val="009D4A93"/>
    <w:rsid w:val="009D603D"/>
    <w:rsid w:val="009F0FE1"/>
    <w:rsid w:val="009F78D2"/>
    <w:rsid w:val="00A2337F"/>
    <w:rsid w:val="00A26B92"/>
    <w:rsid w:val="00A32307"/>
    <w:rsid w:val="00A37D4E"/>
    <w:rsid w:val="00A462FE"/>
    <w:rsid w:val="00A47820"/>
    <w:rsid w:val="00A520B6"/>
    <w:rsid w:val="00A574F6"/>
    <w:rsid w:val="00A617E0"/>
    <w:rsid w:val="00A73625"/>
    <w:rsid w:val="00A95248"/>
    <w:rsid w:val="00AA5F52"/>
    <w:rsid w:val="00AA702E"/>
    <w:rsid w:val="00AB2C63"/>
    <w:rsid w:val="00AC29AB"/>
    <w:rsid w:val="00AC7767"/>
    <w:rsid w:val="00B03950"/>
    <w:rsid w:val="00B03F67"/>
    <w:rsid w:val="00B04FB3"/>
    <w:rsid w:val="00B14950"/>
    <w:rsid w:val="00B14F91"/>
    <w:rsid w:val="00B2741B"/>
    <w:rsid w:val="00B303A3"/>
    <w:rsid w:val="00B42063"/>
    <w:rsid w:val="00B72D6E"/>
    <w:rsid w:val="00B7344E"/>
    <w:rsid w:val="00B74AAB"/>
    <w:rsid w:val="00B806F9"/>
    <w:rsid w:val="00B83DAD"/>
    <w:rsid w:val="00B9483A"/>
    <w:rsid w:val="00B95BF1"/>
    <w:rsid w:val="00BA3A86"/>
    <w:rsid w:val="00BB7FE0"/>
    <w:rsid w:val="00BC0B57"/>
    <w:rsid w:val="00BC356B"/>
    <w:rsid w:val="00BC611D"/>
    <w:rsid w:val="00BD7053"/>
    <w:rsid w:val="00BE2B15"/>
    <w:rsid w:val="00BE4685"/>
    <w:rsid w:val="00BF03C9"/>
    <w:rsid w:val="00C11F68"/>
    <w:rsid w:val="00C16CAD"/>
    <w:rsid w:val="00C23887"/>
    <w:rsid w:val="00C303E1"/>
    <w:rsid w:val="00C3052B"/>
    <w:rsid w:val="00C346F3"/>
    <w:rsid w:val="00C34CBA"/>
    <w:rsid w:val="00C373C1"/>
    <w:rsid w:val="00C456FD"/>
    <w:rsid w:val="00C53C2B"/>
    <w:rsid w:val="00C547F5"/>
    <w:rsid w:val="00C6796C"/>
    <w:rsid w:val="00C802A4"/>
    <w:rsid w:val="00C82FF4"/>
    <w:rsid w:val="00C97A2E"/>
    <w:rsid w:val="00CA0671"/>
    <w:rsid w:val="00CA3E97"/>
    <w:rsid w:val="00CB22D7"/>
    <w:rsid w:val="00CB4745"/>
    <w:rsid w:val="00CB57CE"/>
    <w:rsid w:val="00CC0399"/>
    <w:rsid w:val="00CC33CE"/>
    <w:rsid w:val="00CC3999"/>
    <w:rsid w:val="00CC3EA5"/>
    <w:rsid w:val="00CC4AE5"/>
    <w:rsid w:val="00CD4791"/>
    <w:rsid w:val="00CD5BC5"/>
    <w:rsid w:val="00CD6A70"/>
    <w:rsid w:val="00CE1A51"/>
    <w:rsid w:val="00CE43AB"/>
    <w:rsid w:val="00D1567F"/>
    <w:rsid w:val="00D25727"/>
    <w:rsid w:val="00D31ADC"/>
    <w:rsid w:val="00D417AE"/>
    <w:rsid w:val="00D458B4"/>
    <w:rsid w:val="00D5323D"/>
    <w:rsid w:val="00D64C74"/>
    <w:rsid w:val="00D64E57"/>
    <w:rsid w:val="00D72332"/>
    <w:rsid w:val="00D77468"/>
    <w:rsid w:val="00D84D6F"/>
    <w:rsid w:val="00D949BA"/>
    <w:rsid w:val="00DA389C"/>
    <w:rsid w:val="00DA3903"/>
    <w:rsid w:val="00DA481F"/>
    <w:rsid w:val="00DA4D3E"/>
    <w:rsid w:val="00DA6BD2"/>
    <w:rsid w:val="00DB2A12"/>
    <w:rsid w:val="00DB63E8"/>
    <w:rsid w:val="00DB685D"/>
    <w:rsid w:val="00DB7653"/>
    <w:rsid w:val="00DC0622"/>
    <w:rsid w:val="00DE1603"/>
    <w:rsid w:val="00DE74C3"/>
    <w:rsid w:val="00DF2447"/>
    <w:rsid w:val="00E0210A"/>
    <w:rsid w:val="00E20A4B"/>
    <w:rsid w:val="00E35AAD"/>
    <w:rsid w:val="00E360B4"/>
    <w:rsid w:val="00E4621F"/>
    <w:rsid w:val="00E4780E"/>
    <w:rsid w:val="00E619F9"/>
    <w:rsid w:val="00E6323D"/>
    <w:rsid w:val="00E81DE6"/>
    <w:rsid w:val="00EA1EBE"/>
    <w:rsid w:val="00EC450A"/>
    <w:rsid w:val="00EE2458"/>
    <w:rsid w:val="00EF0E69"/>
    <w:rsid w:val="00F034B0"/>
    <w:rsid w:val="00F058A8"/>
    <w:rsid w:val="00F17588"/>
    <w:rsid w:val="00F23E97"/>
    <w:rsid w:val="00F24058"/>
    <w:rsid w:val="00F275A2"/>
    <w:rsid w:val="00F319B8"/>
    <w:rsid w:val="00F35AC9"/>
    <w:rsid w:val="00F70E7C"/>
    <w:rsid w:val="00F739FD"/>
    <w:rsid w:val="00F83944"/>
    <w:rsid w:val="00F87DED"/>
    <w:rsid w:val="00F87ED8"/>
    <w:rsid w:val="00F91415"/>
    <w:rsid w:val="00FA26D2"/>
    <w:rsid w:val="00FA62FD"/>
    <w:rsid w:val="00FB465C"/>
    <w:rsid w:val="00FC1A4D"/>
    <w:rsid w:val="00FE1013"/>
    <w:rsid w:val="00FE3FEE"/>
    <w:rsid w:val="00FE657B"/>
    <w:rsid w:val="00FF19B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01"/>
    <o:shapelayout v:ext="edit">
      <o:idmap v:ext="edit" data="1"/>
      <o:rules v:ext="edit">
        <o:r id="V:Rule1" type="connector" idref="#_x0000_s1026"/>
        <o:r id="V:Rule2" type="connector" idref="#_x0000_s1031"/>
        <o:r id="V:Rule3" type="connector" idref="#_x0000_s1027"/>
        <o:r id="V:Rule4" type="connector" idref="#_x0000_s1028"/>
        <o:r id="V:Rule5" type="connector" idref="#_x0000_s1029"/>
        <o:r id="V:Rule6" type="connector" idref="#_x0000_s1030"/>
      </o:rules>
    </o:shapelayout>
  </w:shapeDefaults>
  <w:decimalSymbol w:val=","/>
  <w:listSeparator w:val=";"/>
  <w15:docId w15:val="{9AF54BD6-C4B2-4C45-995B-A2C3D1B2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C6D14"/>
  </w:style>
  <w:style w:type="paragraph" w:styleId="berschrift1">
    <w:name w:val="heading 1"/>
    <w:basedOn w:val="Standard"/>
    <w:next w:val="Standard"/>
    <w:link w:val="berschrift1Zchn"/>
    <w:uiPriority w:val="9"/>
    <w:qFormat/>
    <w:rsid w:val="000070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2D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2DC9"/>
  </w:style>
  <w:style w:type="paragraph" w:styleId="Fuzeile">
    <w:name w:val="footer"/>
    <w:basedOn w:val="Standard"/>
    <w:link w:val="FuzeileZchn"/>
    <w:uiPriority w:val="99"/>
    <w:unhideWhenUsed/>
    <w:rsid w:val="00762D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2DC9"/>
  </w:style>
  <w:style w:type="paragraph" w:styleId="Sprechblasentext">
    <w:name w:val="Balloon Text"/>
    <w:basedOn w:val="Standard"/>
    <w:link w:val="SprechblasentextZchn"/>
    <w:uiPriority w:val="99"/>
    <w:semiHidden/>
    <w:unhideWhenUsed/>
    <w:rsid w:val="00762D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2DC9"/>
    <w:rPr>
      <w:rFonts w:ascii="Tahoma" w:hAnsi="Tahoma" w:cs="Tahoma"/>
      <w:sz w:val="16"/>
      <w:szCs w:val="16"/>
    </w:rPr>
  </w:style>
  <w:style w:type="paragraph" w:customStyle="1" w:styleId="ZPGTitel">
    <w:name w:val="ZPG_Titel"/>
    <w:basedOn w:val="Standard"/>
    <w:rsid w:val="00762DC9"/>
    <w:pPr>
      <w:widowControl w:val="0"/>
      <w:suppressLineNumbers/>
      <w:tabs>
        <w:tab w:val="center" w:pos="342"/>
        <w:tab w:val="left" w:pos="6282"/>
        <w:tab w:val="right" w:pos="9694"/>
      </w:tabs>
      <w:suppressAutoHyphens/>
      <w:autoSpaceDE w:val="0"/>
      <w:autoSpaceDN w:val="0"/>
      <w:spacing w:before="113" w:after="113" w:line="240" w:lineRule="auto"/>
      <w:ind w:left="57" w:firstLine="57"/>
      <w:jc w:val="center"/>
      <w:textAlignment w:val="baseline"/>
    </w:pPr>
    <w:rPr>
      <w:rFonts w:ascii="Arial" w:eastAsia="Lucida Sans Unicode" w:hAnsi="Arial" w:cs="Tahoma"/>
      <w:b/>
      <w:smallCaps/>
      <w:color w:val="333333"/>
      <w:spacing w:val="30"/>
      <w:kern w:val="3"/>
      <w:sz w:val="36"/>
      <w:lang w:eastAsia="de-DE"/>
    </w:rPr>
  </w:style>
  <w:style w:type="paragraph" w:styleId="Titel">
    <w:name w:val="Title"/>
    <w:basedOn w:val="Standard"/>
    <w:link w:val="TitelZchn"/>
    <w:qFormat/>
    <w:rsid w:val="000035C3"/>
    <w:pPr>
      <w:spacing w:after="0" w:line="240" w:lineRule="auto"/>
      <w:jc w:val="center"/>
    </w:pPr>
    <w:rPr>
      <w:rFonts w:ascii="Arial" w:eastAsia="Times New Roman" w:hAnsi="Arial" w:cs="Arial"/>
      <w:b/>
      <w:iCs/>
      <w:color w:val="000000"/>
      <w:sz w:val="40"/>
      <w:szCs w:val="20"/>
      <w:u w:val="single"/>
      <w:lang w:eastAsia="de-DE"/>
    </w:rPr>
  </w:style>
  <w:style w:type="character" w:customStyle="1" w:styleId="TitelZchn">
    <w:name w:val="Titel Zchn"/>
    <w:basedOn w:val="Absatz-Standardschriftart"/>
    <w:link w:val="Titel"/>
    <w:rsid w:val="000035C3"/>
    <w:rPr>
      <w:rFonts w:ascii="Arial" w:eastAsia="Times New Roman" w:hAnsi="Arial" w:cs="Arial"/>
      <w:b/>
      <w:iCs/>
      <w:color w:val="000000"/>
      <w:sz w:val="40"/>
      <w:szCs w:val="20"/>
      <w:u w:val="single"/>
      <w:lang w:eastAsia="de-DE"/>
    </w:rPr>
  </w:style>
  <w:style w:type="paragraph" w:styleId="KeinLeerraum">
    <w:name w:val="No Spacing"/>
    <w:link w:val="KeinLeerraumZchn"/>
    <w:uiPriority w:val="1"/>
    <w:qFormat/>
    <w:rsid w:val="000035C3"/>
    <w:pPr>
      <w:spacing w:after="0" w:line="240" w:lineRule="auto"/>
    </w:pPr>
  </w:style>
  <w:style w:type="paragraph" w:styleId="Listenabsatz">
    <w:name w:val="List Paragraph"/>
    <w:basedOn w:val="Standard"/>
    <w:uiPriority w:val="34"/>
    <w:qFormat/>
    <w:rsid w:val="000035C3"/>
    <w:pPr>
      <w:ind w:left="720"/>
      <w:contextualSpacing/>
    </w:pPr>
  </w:style>
  <w:style w:type="character" w:customStyle="1" w:styleId="berschrift1Zchn">
    <w:name w:val="Überschrift 1 Zchn"/>
    <w:basedOn w:val="Absatz-Standardschriftart"/>
    <w:link w:val="berschrift1"/>
    <w:uiPriority w:val="9"/>
    <w:rsid w:val="000070C6"/>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unhideWhenUsed/>
    <w:qFormat/>
    <w:rsid w:val="000070C6"/>
    <w:pPr>
      <w:outlineLvl w:val="9"/>
    </w:pPr>
  </w:style>
  <w:style w:type="paragraph" w:styleId="Verzeichnis2">
    <w:name w:val="toc 2"/>
    <w:basedOn w:val="Standard"/>
    <w:next w:val="Standard"/>
    <w:autoRedefine/>
    <w:uiPriority w:val="39"/>
    <w:unhideWhenUsed/>
    <w:qFormat/>
    <w:rsid w:val="000070C6"/>
    <w:pPr>
      <w:spacing w:after="100"/>
      <w:ind w:left="220"/>
    </w:pPr>
    <w:rPr>
      <w:rFonts w:eastAsiaTheme="minorEastAsia"/>
    </w:rPr>
  </w:style>
  <w:style w:type="paragraph" w:styleId="Verzeichnis1">
    <w:name w:val="toc 1"/>
    <w:basedOn w:val="Standard"/>
    <w:next w:val="Standard"/>
    <w:autoRedefine/>
    <w:uiPriority w:val="39"/>
    <w:unhideWhenUsed/>
    <w:qFormat/>
    <w:rsid w:val="000070C6"/>
    <w:pPr>
      <w:spacing w:after="100"/>
    </w:pPr>
    <w:rPr>
      <w:rFonts w:eastAsiaTheme="minorEastAsia"/>
    </w:rPr>
  </w:style>
  <w:style w:type="character" w:styleId="Hyperlink">
    <w:name w:val="Hyperlink"/>
    <w:basedOn w:val="Absatz-Standardschriftart"/>
    <w:uiPriority w:val="99"/>
    <w:unhideWhenUsed/>
    <w:rsid w:val="000070C6"/>
    <w:rPr>
      <w:color w:val="0000FF" w:themeColor="hyperlink"/>
      <w:u w:val="single"/>
    </w:rPr>
  </w:style>
  <w:style w:type="character" w:customStyle="1" w:styleId="KeinLeerraumZchn">
    <w:name w:val="Kein Leerraum Zchn"/>
    <w:basedOn w:val="Absatz-Standardschriftart"/>
    <w:link w:val="KeinLeerraum"/>
    <w:uiPriority w:val="1"/>
    <w:rsid w:val="00BF03C9"/>
  </w:style>
  <w:style w:type="character" w:styleId="Platzhaltertext">
    <w:name w:val="Placeholder Text"/>
    <w:basedOn w:val="Absatz-Standardschriftart"/>
    <w:uiPriority w:val="99"/>
    <w:semiHidden/>
    <w:rsid w:val="00472028"/>
    <w:rPr>
      <w:color w:val="808080"/>
    </w:rPr>
  </w:style>
  <w:style w:type="table" w:styleId="Tabellenraster">
    <w:name w:val="Table Grid"/>
    <w:basedOn w:val="NormaleTabelle"/>
    <w:uiPriority w:val="59"/>
    <w:rsid w:val="00120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97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en%20Hanssen\SCHULE\IMP\IMP%20Astronomie\P01_erde%20_und_weltall\2_kopiervorlagen\Neue%20Struktur\02_euw_ab_begriffe_und_komete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105A53-457D-425B-A34C-474394CDD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02_euw_ab_begriffe_und_kometen</Template>
  <TotalTime>0</TotalTime>
  <Pages>1</Pages>
  <Words>261</Words>
  <Characters>1646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 Hanssen</dc:creator>
  <cp:lastModifiedBy>zwakh</cp:lastModifiedBy>
  <cp:revision>2</cp:revision>
  <dcterms:created xsi:type="dcterms:W3CDTF">2021-09-22T10:55:00Z</dcterms:created>
  <dcterms:modified xsi:type="dcterms:W3CDTF">2021-09-22T10:55:00Z</dcterms:modified>
</cp:coreProperties>
</file>