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24" w:rsidRDefault="003444D2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>Knetmodelle einfacher chemischer Verbindungen</w:t>
      </w:r>
    </w:p>
    <w:p w:rsidR="00F10624" w:rsidRDefault="003444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Laut dem Atommodell von Dalton sind Atome kugelförmige, nicht weiter teilbare Teilchen, die sich bei chemischen Reaktionen mit anderen Atomen verbinden und dadurch neue Stoffe bilden.</w:t>
      </w:r>
    </w:p>
    <w:p w:rsidR="00F10624" w:rsidRDefault="003444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Abhängig von ihrer Wertigkeit verbinden sich Atome in unterschiedlichen Verhält</w:t>
      </w:r>
      <w:r w:rsidR="00FC1D57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nissen mit anderen Atomen. Ziel dabei ist es eine Edelgaskonfiguration zu erreichen.</w:t>
      </w:r>
    </w:p>
    <w:p w:rsidR="00F10624" w:rsidRDefault="003444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Beispiel: Wasserstoff und Brom verbinden sich i</w:t>
      </w:r>
      <w:r w:rsidR="00C04AEA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Verhältnis 1:1, da beide jeweils ein weiteres Elektron benötigen um die Edelgaskonfiguration zu erreichen.</w:t>
      </w:r>
    </w:p>
    <w:p w:rsidR="00F10624" w:rsidRDefault="003444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Um diese Bindungen darzustellen eignen sich besonders Kugel-Stab-Modelle, die man aus </w:t>
      </w:r>
      <w:r w:rsidR="00D61FEE">
        <w:rPr>
          <w:rFonts w:ascii="Arial" w:hAnsi="Arial" w:cs="Arial"/>
          <w:sz w:val="24"/>
        </w:rPr>
        <w:t>Knetmasse</w:t>
      </w:r>
      <w:r>
        <w:rPr>
          <w:rFonts w:ascii="Arial" w:hAnsi="Arial" w:cs="Arial"/>
          <w:sz w:val="24"/>
        </w:rPr>
        <w:t xml:space="preserve"> und Zahnstochern herstellen kann. Dabei stellen die Kugeln das Atom und die Zahnstocher die Bindungen zwischen den Atomen dar.</w:t>
      </w:r>
    </w:p>
    <w:p w:rsidR="00E26BE3" w:rsidRDefault="00E26BE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Aufgabe</w:t>
      </w:r>
    </w:p>
    <w:p w:rsidR="00E26BE3" w:rsidRDefault="003444D2" w:rsidP="00E26BE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Stelle die Kugel-Stab-Modelle für folgende Verbindungen aus </w:t>
      </w:r>
      <w:r w:rsidR="00D61FEE">
        <w:rPr>
          <w:rFonts w:ascii="Arial" w:hAnsi="Arial" w:cs="Arial"/>
          <w:sz w:val="24"/>
        </w:rPr>
        <w:t>Knetmasse</w:t>
      </w:r>
      <w:r>
        <w:rPr>
          <w:rFonts w:ascii="Arial" w:hAnsi="Arial" w:cs="Arial"/>
          <w:sz w:val="24"/>
        </w:rPr>
        <w:t xml:space="preserve"> und </w:t>
      </w:r>
    </w:p>
    <w:p w:rsidR="00F10624" w:rsidRDefault="003444D2" w:rsidP="00E26BE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Zahnstochern her.</w:t>
      </w:r>
    </w:p>
    <w:p w:rsidR="00F10624" w:rsidRDefault="003444D2" w:rsidP="00E26BE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Verwende dabei für folgende Atome folgende Farben:</w:t>
      </w:r>
    </w:p>
    <w:p w:rsidR="00F10624" w:rsidRDefault="003444D2" w:rsidP="00E26BE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Sauerstoff = rot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Kohlenstoff = schwarz</w:t>
      </w:r>
    </w:p>
    <w:p w:rsidR="00F10624" w:rsidRDefault="003444D2" w:rsidP="00E26BE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Wasserstoff = weiß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BE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Chlor = grün</w:t>
      </w:r>
    </w:p>
    <w:p w:rsidR="00F10624" w:rsidRDefault="003444D2" w:rsidP="00E26BE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Stickstoff = blau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BE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Schwefel = gelb</w:t>
      </w:r>
    </w:p>
    <w:p w:rsidR="00F10624" w:rsidRDefault="00F10624">
      <w:pPr>
        <w:spacing w:after="0"/>
        <w:jc w:val="both"/>
        <w:rPr>
          <w:rFonts w:ascii="Arial" w:hAnsi="Arial" w:cs="Arial"/>
          <w:b/>
          <w:sz w:val="24"/>
        </w:rPr>
      </w:pPr>
    </w:p>
    <w:p w:rsidR="00E26BE3" w:rsidRDefault="003444D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Materialien</w:t>
      </w:r>
      <w:r>
        <w:rPr>
          <w:rFonts w:ascii="Arial" w:hAnsi="Arial" w:cs="Arial"/>
          <w:sz w:val="24"/>
        </w:rPr>
        <w:t xml:space="preserve"> </w:t>
      </w:r>
    </w:p>
    <w:p w:rsidR="00F10624" w:rsidRDefault="00D61FEE" w:rsidP="00E26BE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Knetmasse</w:t>
      </w:r>
      <w:r w:rsidR="003444D2">
        <w:rPr>
          <w:rFonts w:ascii="Arial" w:hAnsi="Arial" w:cs="Arial"/>
          <w:sz w:val="24"/>
        </w:rPr>
        <w:t xml:space="preserve"> (verschiedene Farben), Zahnstocher, Blatt Papier (zum </w:t>
      </w:r>
      <w:r w:rsidR="00E26BE3">
        <w:rPr>
          <w:rFonts w:ascii="Arial" w:hAnsi="Arial" w:cs="Arial"/>
          <w:sz w:val="24"/>
        </w:rPr>
        <w:t>U</w:t>
      </w:r>
      <w:r w:rsidR="003444D2">
        <w:rPr>
          <w:rFonts w:ascii="Arial" w:hAnsi="Arial" w:cs="Arial"/>
          <w:sz w:val="24"/>
        </w:rPr>
        <w:t>nterlegen) evtl. Schere</w:t>
      </w:r>
    </w:p>
    <w:p w:rsidR="00F10624" w:rsidRDefault="00F10624">
      <w:pPr>
        <w:spacing w:after="0"/>
        <w:ind w:left="1134" w:firstLine="1"/>
        <w:jc w:val="both"/>
        <w:rPr>
          <w:rFonts w:ascii="Arial" w:hAnsi="Arial" w:cs="Arial"/>
          <w:sz w:val="24"/>
        </w:rPr>
      </w:pPr>
    </w:p>
    <w:p w:rsidR="00F10624" w:rsidRDefault="003444D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Vorgehen</w:t>
      </w:r>
    </w:p>
    <w:p w:rsidR="00F10624" w:rsidRDefault="003444D2" w:rsidP="00E26BE3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Teile die Zahnstocher in der Mitte (</w:t>
      </w:r>
      <w:r w:rsidR="00E26BE3">
        <w:rPr>
          <w:rFonts w:ascii="Arial" w:hAnsi="Arial" w:cs="Arial"/>
          <w:sz w:val="24"/>
        </w:rPr>
        <w:t>evtl.</w:t>
      </w:r>
      <w:r>
        <w:rPr>
          <w:rFonts w:ascii="Arial" w:hAnsi="Arial" w:cs="Arial"/>
          <w:sz w:val="24"/>
        </w:rPr>
        <w:t xml:space="preserve"> mit Schere zerschneiden).</w:t>
      </w:r>
    </w:p>
    <w:p w:rsidR="00F10624" w:rsidRDefault="003444D2" w:rsidP="00E26BE3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Schneide von der </w:t>
      </w:r>
      <w:r w:rsidR="00D61FEE">
        <w:rPr>
          <w:rFonts w:ascii="Arial" w:hAnsi="Arial" w:cs="Arial"/>
          <w:sz w:val="24"/>
        </w:rPr>
        <w:t>Knetmasse</w:t>
      </w:r>
      <w:r>
        <w:rPr>
          <w:rFonts w:ascii="Arial" w:hAnsi="Arial" w:cs="Arial"/>
          <w:sz w:val="24"/>
        </w:rPr>
        <w:t xml:space="preserve"> ca. 2 cm lange Stücke ab.</w:t>
      </w:r>
    </w:p>
    <w:p w:rsidR="00F10624" w:rsidRDefault="003444D2" w:rsidP="00E26BE3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Forme Kugeln aus den Knetstücken.</w:t>
      </w:r>
    </w:p>
    <w:p w:rsidR="00F10624" w:rsidRDefault="003444D2" w:rsidP="00E26BE3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Verbinde die Knetkugeln mit den Zahnstochern entsprechend ihrer Wertigkeit. (Tipp: Stelle vorher die chemische Formel der Stoffe auf.)</w:t>
      </w:r>
    </w:p>
    <w:p w:rsidR="00F10624" w:rsidRDefault="003444D2" w:rsidP="00E26BE3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Hilfe: Falls du Hilfe beim Aufstellen der Formeln benötigst, kannst du beim Lehrer die Hilfekärtchen einsehen. Versuche es aber vorher auf jeden Fall selbst.</w:t>
      </w:r>
    </w:p>
    <w:p w:rsidR="00F10624" w:rsidRDefault="00F10624">
      <w:pPr>
        <w:spacing w:after="0"/>
        <w:jc w:val="both"/>
        <w:rPr>
          <w:rFonts w:ascii="Arial" w:hAnsi="Arial" w:cs="Arial"/>
          <w:sz w:val="24"/>
        </w:rPr>
      </w:pPr>
    </w:p>
    <w:p w:rsidR="00F10624" w:rsidRDefault="003444D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Verbindungen</w:t>
      </w:r>
      <w:r>
        <w:rPr>
          <w:rFonts w:ascii="Arial" w:hAnsi="Arial" w:cs="Arial"/>
          <w:sz w:val="24"/>
        </w:rPr>
        <w:t>:</w:t>
      </w:r>
    </w:p>
    <w:p w:rsidR="00F10624" w:rsidRDefault="003444D2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Wasserstoff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f)   Kohlenstoffdioxid</w:t>
      </w:r>
    </w:p>
    <w:p w:rsidR="00F10624" w:rsidRDefault="003444D2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Sauerstoff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g)  Schwefelwasserstoff </w:t>
      </w:r>
    </w:p>
    <w:p w:rsidR="00F10624" w:rsidRDefault="003444D2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Stickstoff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h)  Chlorwasserstoff</w:t>
      </w:r>
    </w:p>
    <w:p w:rsidR="00F10624" w:rsidRDefault="003444D2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Chlor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i)   Wasser</w:t>
      </w:r>
    </w:p>
    <w:p w:rsidR="00F10624" w:rsidRDefault="003444D2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Methan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j)   Ammoniak</w:t>
      </w:r>
    </w:p>
    <w:p w:rsidR="00F10624" w:rsidRDefault="00F10624">
      <w:pPr>
        <w:pStyle w:val="Listenabsatz"/>
        <w:ind w:left="426"/>
        <w:rPr>
          <w:rFonts w:ascii="Arial" w:hAnsi="Arial" w:cs="Arial"/>
          <w:sz w:val="24"/>
        </w:rPr>
      </w:pPr>
    </w:p>
    <w:p w:rsidR="00F10624" w:rsidRDefault="00F10624">
      <w:pPr>
        <w:rPr>
          <w:rFonts w:ascii="Arial" w:hAnsi="Arial" w:cs="Arial"/>
          <w:sz w:val="24"/>
        </w:rPr>
      </w:pPr>
    </w:p>
    <w:p w:rsidR="00F10624" w:rsidRPr="00E26BE3" w:rsidRDefault="00E26B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Ergebnisse</w:t>
      </w:r>
    </w:p>
    <w:p w:rsidR="00F10624" w:rsidRDefault="003444D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>
            <wp:extent cx="5760720" cy="3235967"/>
            <wp:effectExtent l="0" t="0" r="0" b="2540"/>
            <wp:docPr id="1" name="Grafik 1" descr="C:\Users\HNPC5\Desktop\Handreichungen\Fotos\DSC06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NPC5\Desktop\Handreichungen\Fotos\DSC06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24" w:rsidRDefault="00F10624">
      <w:pPr>
        <w:rPr>
          <w:rFonts w:ascii="Arial" w:hAnsi="Arial" w:cs="Arial"/>
          <w:sz w:val="24"/>
        </w:rPr>
      </w:pPr>
    </w:p>
    <w:p w:rsidR="00F10624" w:rsidRPr="00E26BE3" w:rsidRDefault="00E26B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Hilfekärtchen</w:t>
      </w:r>
    </w:p>
    <w:p w:rsidR="00F10624" w:rsidRDefault="00344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Stufe 1: </w:t>
      </w:r>
      <w:r>
        <w:rPr>
          <w:rFonts w:ascii="Arial" w:hAnsi="Arial" w:cs="Arial"/>
          <w:sz w:val="24"/>
        </w:rPr>
        <w:tab/>
        <w:t>Die Wertigkeit gibt an, wie viele Bindungen ein Atom eingehen kann.</w:t>
      </w:r>
    </w:p>
    <w:p w:rsidR="00F10624" w:rsidRDefault="00F10624">
      <w:pPr>
        <w:spacing w:after="0"/>
        <w:rPr>
          <w:rFonts w:ascii="Arial" w:hAnsi="Arial" w:cs="Arial"/>
          <w:sz w:val="24"/>
        </w:rPr>
      </w:pPr>
    </w:p>
    <w:p w:rsidR="00F10624" w:rsidRDefault="00344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Stufe 2:</w:t>
      </w:r>
      <w:r>
        <w:rPr>
          <w:rFonts w:ascii="Arial" w:hAnsi="Arial" w:cs="Arial"/>
          <w:sz w:val="24"/>
        </w:rPr>
        <w:tab/>
        <w:t xml:space="preserve">Die Wertigkeit der Atome kann man im Periodensystem anhand der  </w:t>
      </w:r>
    </w:p>
    <w:p w:rsidR="00F10624" w:rsidRDefault="003444D2">
      <w:pPr>
        <w:ind w:left="70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Hauptgruppennummer bestimmen.</w:t>
      </w:r>
    </w:p>
    <w:p w:rsidR="00F10624" w:rsidRDefault="00344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Stufe 3:</w:t>
      </w:r>
      <w:r>
        <w:rPr>
          <w:rFonts w:ascii="Arial" w:hAnsi="Arial" w:cs="Arial"/>
          <w:sz w:val="24"/>
        </w:rPr>
        <w:tab/>
      </w:r>
      <w:r w:rsidR="00FC1D57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. – </w:t>
      </w:r>
      <w:r w:rsidR="00FC1D57">
        <w:rPr>
          <w:rFonts w:ascii="Arial" w:hAnsi="Arial" w:cs="Arial"/>
          <w:sz w:val="24"/>
        </w:rPr>
        <w:t>IV</w:t>
      </w:r>
      <w:r>
        <w:rPr>
          <w:rFonts w:ascii="Arial" w:hAnsi="Arial" w:cs="Arial"/>
          <w:sz w:val="24"/>
        </w:rPr>
        <w:t>. Hauptgruppe: Wertigkeit = Hauptgruppennummer</w:t>
      </w:r>
    </w:p>
    <w:p w:rsidR="00F10624" w:rsidRDefault="00FC1D57">
      <w:pPr>
        <w:pStyle w:val="Listenabsatz"/>
        <w:ind w:firstLine="6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</w:t>
      </w:r>
      <w:r w:rsidR="003444D2">
        <w:rPr>
          <w:rFonts w:ascii="Arial" w:hAnsi="Arial" w:cs="Arial"/>
          <w:sz w:val="24"/>
        </w:rPr>
        <w:t xml:space="preserve">. – </w:t>
      </w:r>
      <w:r>
        <w:rPr>
          <w:rFonts w:ascii="Arial" w:hAnsi="Arial" w:cs="Arial"/>
          <w:sz w:val="24"/>
        </w:rPr>
        <w:t>VII</w:t>
      </w:r>
      <w:r w:rsidR="003444D2">
        <w:rPr>
          <w:rFonts w:ascii="Arial" w:hAnsi="Arial" w:cs="Arial"/>
          <w:sz w:val="24"/>
        </w:rPr>
        <w:t xml:space="preserve">. </w:t>
      </w:r>
      <w:r w:rsidR="00E26BE3">
        <w:rPr>
          <w:rFonts w:ascii="Arial" w:hAnsi="Arial" w:cs="Arial"/>
          <w:sz w:val="24"/>
        </w:rPr>
        <w:t xml:space="preserve">Hauptgruppe:  Wertigkeit = 8 - </w:t>
      </w:r>
      <w:r w:rsidR="003444D2">
        <w:rPr>
          <w:rFonts w:ascii="Arial" w:hAnsi="Arial" w:cs="Arial"/>
          <w:sz w:val="24"/>
        </w:rPr>
        <w:t>Hauptgruppennummer</w:t>
      </w:r>
    </w:p>
    <w:p w:rsidR="00F10624" w:rsidRDefault="00344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Stufe 4:</w:t>
      </w:r>
      <w:r>
        <w:rPr>
          <w:rFonts w:ascii="Arial" w:hAnsi="Arial" w:cs="Arial"/>
          <w:sz w:val="24"/>
        </w:rPr>
        <w:tab/>
        <w:t>a) – d) sind molekulare Gase</w:t>
      </w:r>
    </w:p>
    <w:p w:rsidR="00F10624" w:rsidRDefault="00344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e) besteht aus Kohlenstoff  und Wasserstoff</w:t>
      </w:r>
    </w:p>
    <w:p w:rsidR="00F10624" w:rsidRDefault="00344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f) besteht aus Kohlenstoff und Sauerstoff</w:t>
      </w:r>
    </w:p>
    <w:p w:rsidR="00F10624" w:rsidRDefault="00344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g) besteht aus Schwefel und Wasserstoff</w:t>
      </w:r>
    </w:p>
    <w:p w:rsidR="00F10624" w:rsidRDefault="00344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h) besteht aus Chlor und Wasserstoff</w:t>
      </w:r>
    </w:p>
    <w:p w:rsidR="00F10624" w:rsidRDefault="00344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i) besteht aus Sauerstoff und Wasserstoff</w:t>
      </w:r>
    </w:p>
    <w:p w:rsidR="00F10624" w:rsidRDefault="00344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j) besteht aus Stickstoff und Wasserstoff</w:t>
      </w:r>
    </w:p>
    <w:p w:rsidR="00F10624" w:rsidRDefault="00F10624">
      <w:pPr>
        <w:rPr>
          <w:rFonts w:ascii="Arial" w:hAnsi="Arial" w:cs="Arial"/>
          <w:sz w:val="24"/>
        </w:rPr>
      </w:pPr>
    </w:p>
    <w:p w:rsidR="00F10624" w:rsidRDefault="003444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Stufe 5:</w:t>
      </w:r>
      <w:r>
        <w:rPr>
          <w:rFonts w:ascii="Arial" w:hAnsi="Arial" w:cs="Arial"/>
          <w:sz w:val="24"/>
        </w:rPr>
        <w:tab/>
        <w:t>Formeln für die Verbindungen:</w:t>
      </w:r>
    </w:p>
    <w:p w:rsidR="00F10624" w:rsidRDefault="003444D2">
      <w:pPr>
        <w:ind w:left="702" w:firstLine="708"/>
        <w:rPr>
          <w:rFonts w:ascii="Arial" w:hAnsi="Arial" w:cs="Arial"/>
          <w:sz w:val="24"/>
          <w:lang w:val="en-US"/>
        </w:rPr>
      </w:pPr>
      <w:r w:rsidRPr="003444D2">
        <w:rPr>
          <w:rFonts w:ascii="Arial" w:hAnsi="Arial" w:cs="Arial"/>
          <w:sz w:val="24"/>
          <w:lang w:val="en-US"/>
        </w:rPr>
        <w:t>a) H</w:t>
      </w:r>
      <w:r w:rsidRPr="003444D2">
        <w:rPr>
          <w:rFonts w:ascii="Arial" w:hAnsi="Arial" w:cs="Arial"/>
          <w:sz w:val="24"/>
          <w:vertAlign w:val="subscript"/>
          <w:lang w:val="en-US"/>
        </w:rPr>
        <w:t>2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b) O</w:t>
      </w:r>
      <w:r>
        <w:rPr>
          <w:rFonts w:ascii="Arial" w:hAnsi="Arial" w:cs="Arial"/>
          <w:sz w:val="24"/>
          <w:vertAlign w:val="subscript"/>
          <w:lang w:val="en-US"/>
        </w:rPr>
        <w:t>2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c) N</w:t>
      </w:r>
      <w:r>
        <w:rPr>
          <w:rFonts w:ascii="Arial" w:hAnsi="Arial" w:cs="Arial"/>
          <w:sz w:val="24"/>
          <w:vertAlign w:val="subscript"/>
          <w:lang w:val="en-US"/>
        </w:rPr>
        <w:t>2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d) Cl</w:t>
      </w:r>
      <w:r>
        <w:rPr>
          <w:rFonts w:ascii="Arial" w:hAnsi="Arial" w:cs="Arial"/>
          <w:sz w:val="24"/>
          <w:vertAlign w:val="subscript"/>
          <w:lang w:val="en-US"/>
        </w:rPr>
        <w:t>2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e) CH</w:t>
      </w:r>
      <w:r>
        <w:rPr>
          <w:rFonts w:ascii="Arial" w:hAnsi="Arial" w:cs="Arial"/>
          <w:sz w:val="24"/>
          <w:vertAlign w:val="subscript"/>
          <w:lang w:val="en-US"/>
        </w:rPr>
        <w:t>4</w:t>
      </w:r>
    </w:p>
    <w:p w:rsidR="00F10624" w:rsidRDefault="003444D2">
      <w:pPr>
        <w:ind w:left="141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f) CO</w:t>
      </w:r>
      <w:r>
        <w:rPr>
          <w:rFonts w:ascii="Arial" w:hAnsi="Arial" w:cs="Arial"/>
          <w:sz w:val="24"/>
          <w:vertAlign w:val="subscript"/>
          <w:lang w:val="en-US"/>
        </w:rPr>
        <w:t>2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g) H</w:t>
      </w:r>
      <w:r>
        <w:rPr>
          <w:rFonts w:ascii="Arial" w:hAnsi="Arial" w:cs="Arial"/>
          <w:sz w:val="24"/>
          <w:vertAlign w:val="subscript"/>
          <w:lang w:val="en-US"/>
        </w:rPr>
        <w:t>2</w:t>
      </w:r>
      <w:r>
        <w:rPr>
          <w:rFonts w:ascii="Arial" w:hAnsi="Arial" w:cs="Arial"/>
          <w:sz w:val="24"/>
          <w:lang w:val="en-US"/>
        </w:rPr>
        <w:t>S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h) </w:t>
      </w:r>
      <w:proofErr w:type="spellStart"/>
      <w:r>
        <w:rPr>
          <w:rFonts w:ascii="Arial" w:hAnsi="Arial" w:cs="Arial"/>
          <w:sz w:val="24"/>
          <w:lang w:val="en-US"/>
        </w:rPr>
        <w:t>HCl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proofErr w:type="spellStart"/>
      <w:r>
        <w:rPr>
          <w:rFonts w:ascii="Arial" w:hAnsi="Arial" w:cs="Arial"/>
          <w:sz w:val="24"/>
          <w:lang w:val="en-US"/>
        </w:rPr>
        <w:t>i</w:t>
      </w:r>
      <w:proofErr w:type="spellEnd"/>
      <w:r>
        <w:rPr>
          <w:rFonts w:ascii="Arial" w:hAnsi="Arial" w:cs="Arial"/>
          <w:sz w:val="24"/>
          <w:lang w:val="en-US"/>
        </w:rPr>
        <w:t>) H</w:t>
      </w:r>
      <w:r>
        <w:rPr>
          <w:rFonts w:ascii="Arial" w:hAnsi="Arial" w:cs="Arial"/>
          <w:sz w:val="24"/>
          <w:vertAlign w:val="subscript"/>
          <w:lang w:val="en-US"/>
        </w:rPr>
        <w:t>2</w:t>
      </w:r>
      <w:r>
        <w:rPr>
          <w:rFonts w:ascii="Arial" w:hAnsi="Arial" w:cs="Arial"/>
          <w:sz w:val="24"/>
          <w:lang w:val="en-US"/>
        </w:rPr>
        <w:t>O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j) NH</w:t>
      </w:r>
      <w:r>
        <w:rPr>
          <w:rFonts w:ascii="Arial" w:hAnsi="Arial" w:cs="Arial"/>
          <w:sz w:val="24"/>
          <w:vertAlign w:val="subscript"/>
          <w:lang w:val="en-US"/>
        </w:rPr>
        <w:t>3</w:t>
      </w:r>
    </w:p>
    <w:p w:rsidR="00F10624" w:rsidRDefault="00F10624">
      <w:pPr>
        <w:pStyle w:val="Listenabsatz"/>
        <w:rPr>
          <w:rFonts w:ascii="Arial" w:hAnsi="Arial" w:cs="Arial"/>
          <w:sz w:val="24"/>
          <w:lang w:val="en-US"/>
        </w:rPr>
      </w:pPr>
    </w:p>
    <w:sectPr w:rsidR="00F1062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DF" w:rsidRDefault="00D768DF" w:rsidP="003444D2">
      <w:pPr>
        <w:spacing w:after="0" w:line="240" w:lineRule="auto"/>
      </w:pPr>
      <w:r>
        <w:separator/>
      </w:r>
    </w:p>
  </w:endnote>
  <w:endnote w:type="continuationSeparator" w:id="0">
    <w:p w:rsidR="00D768DF" w:rsidRDefault="00D768DF" w:rsidP="0034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DF" w:rsidRDefault="00D768DF" w:rsidP="003444D2">
      <w:pPr>
        <w:spacing w:after="0" w:line="240" w:lineRule="auto"/>
      </w:pPr>
      <w:r>
        <w:separator/>
      </w:r>
    </w:p>
  </w:footnote>
  <w:footnote w:type="continuationSeparator" w:id="0">
    <w:p w:rsidR="00D768DF" w:rsidRDefault="00D768DF" w:rsidP="0034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D2" w:rsidRPr="00FC1D57" w:rsidRDefault="003444D2" w:rsidP="003444D2">
    <w:pPr>
      <w:rPr>
        <w:rFonts w:ascii="Arial" w:hAnsi="Arial" w:cs="Arial"/>
        <w:sz w:val="24"/>
        <w:szCs w:val="24"/>
      </w:rPr>
    </w:pPr>
    <w:r w:rsidRPr="00FC1D57">
      <w:rPr>
        <w:rFonts w:ascii="Arial" w:hAnsi="Arial" w:cs="Arial"/>
        <w:sz w:val="24"/>
        <w:szCs w:val="24"/>
      </w:rPr>
      <w:t xml:space="preserve">Quelle: </w:t>
    </w:r>
    <w:hyperlink r:id="rId1" w:history="1">
      <w:r w:rsidRPr="00FC1D57">
        <w:rPr>
          <w:rStyle w:val="Hyperlink"/>
          <w:rFonts w:ascii="Arial" w:hAnsi="Arial" w:cs="Arial"/>
          <w:sz w:val="24"/>
          <w:szCs w:val="24"/>
        </w:rPr>
        <w:t>lehrerfortbildung-bw.de/</w:t>
      </w:r>
      <w:proofErr w:type="spellStart"/>
      <w:r w:rsidRPr="00FC1D57">
        <w:rPr>
          <w:rStyle w:val="Hyperlink"/>
          <w:rFonts w:ascii="Arial" w:hAnsi="Arial" w:cs="Arial"/>
          <w:sz w:val="24"/>
          <w:szCs w:val="24"/>
        </w:rPr>
        <w:t>faecher</w:t>
      </w:r>
      <w:proofErr w:type="spellEnd"/>
      <w:r w:rsidRPr="00FC1D57">
        <w:rPr>
          <w:rStyle w:val="Hyperlink"/>
          <w:rFonts w:ascii="Arial" w:hAnsi="Arial" w:cs="Arial"/>
          <w:sz w:val="24"/>
          <w:szCs w:val="24"/>
        </w:rPr>
        <w:t>/</w:t>
      </w:r>
      <w:proofErr w:type="spellStart"/>
      <w:r w:rsidRPr="00FC1D57">
        <w:rPr>
          <w:rStyle w:val="Hyperlink"/>
          <w:rFonts w:ascii="Arial" w:hAnsi="Arial" w:cs="Arial"/>
          <w:sz w:val="24"/>
          <w:szCs w:val="24"/>
        </w:rPr>
        <w:t>chemie</w:t>
      </w:r>
      <w:proofErr w:type="spellEnd"/>
      <w:r w:rsidRPr="00FC1D57">
        <w:rPr>
          <w:rStyle w:val="Hyperlink"/>
          <w:rFonts w:ascii="Arial" w:hAnsi="Arial" w:cs="Arial"/>
          <w:sz w:val="24"/>
          <w:szCs w:val="24"/>
        </w:rPr>
        <w:t>/</w:t>
      </w:r>
      <w:proofErr w:type="spellStart"/>
      <w:r w:rsidRPr="00FC1D57">
        <w:rPr>
          <w:rStyle w:val="Hyperlink"/>
          <w:rFonts w:ascii="Arial" w:hAnsi="Arial" w:cs="Arial"/>
          <w:sz w:val="24"/>
          <w:szCs w:val="24"/>
        </w:rPr>
        <w:t>bs</w:t>
      </w:r>
      <w:proofErr w:type="spellEnd"/>
      <w:r w:rsidRPr="00FC1D57">
        <w:rPr>
          <w:rStyle w:val="Hyperlink"/>
          <w:rFonts w:ascii="Arial" w:hAnsi="Arial" w:cs="Arial"/>
          <w:sz w:val="24"/>
          <w:szCs w:val="24"/>
        </w:rPr>
        <w:t>/</w:t>
      </w:r>
    </w:hyperlink>
  </w:p>
  <w:p w:rsidR="003444D2" w:rsidRDefault="003444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66AB"/>
    <w:multiLevelType w:val="hybridMultilevel"/>
    <w:tmpl w:val="6706B032"/>
    <w:lvl w:ilvl="0" w:tplc="D42A020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8C26657"/>
    <w:multiLevelType w:val="hybridMultilevel"/>
    <w:tmpl w:val="6E401B30"/>
    <w:lvl w:ilvl="0" w:tplc="B4301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3E9A"/>
    <w:multiLevelType w:val="hybridMultilevel"/>
    <w:tmpl w:val="89B8D5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24"/>
    <w:rsid w:val="003444D2"/>
    <w:rsid w:val="00C04AEA"/>
    <w:rsid w:val="00D61FEE"/>
    <w:rsid w:val="00D768DF"/>
    <w:rsid w:val="00DA1F5B"/>
    <w:rsid w:val="00E26BE3"/>
    <w:rsid w:val="00F10624"/>
    <w:rsid w:val="00FC1D57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4D2"/>
  </w:style>
  <w:style w:type="paragraph" w:styleId="Fuzeile">
    <w:name w:val="footer"/>
    <w:basedOn w:val="Standard"/>
    <w:link w:val="FuzeileZchn"/>
    <w:uiPriority w:val="99"/>
    <w:unhideWhenUsed/>
    <w:rsid w:val="0034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4D2"/>
  </w:style>
  <w:style w:type="character" w:styleId="Hyperlink">
    <w:name w:val="Hyperlink"/>
    <w:semiHidden/>
    <w:unhideWhenUsed/>
    <w:rsid w:val="00344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4D2"/>
  </w:style>
  <w:style w:type="paragraph" w:styleId="Fuzeile">
    <w:name w:val="footer"/>
    <w:basedOn w:val="Standard"/>
    <w:link w:val="FuzeileZchn"/>
    <w:uiPriority w:val="99"/>
    <w:unhideWhenUsed/>
    <w:rsid w:val="0034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4D2"/>
  </w:style>
  <w:style w:type="character" w:styleId="Hyperlink">
    <w:name w:val="Hyperlink"/>
    <w:semiHidden/>
    <w:unhideWhenUsed/>
    <w:rsid w:val="00344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PC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03D40A6-BB59-4EA0-933D-D3F3DE20C7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Ertelt, Ulrike (LS)</cp:lastModifiedBy>
  <cp:revision>13</cp:revision>
  <cp:lastPrinted>2014-06-02T12:52:00Z</cp:lastPrinted>
  <dcterms:created xsi:type="dcterms:W3CDTF">2014-03-17T20:49:00Z</dcterms:created>
  <dcterms:modified xsi:type="dcterms:W3CDTF">2014-06-02T12:52:00Z</dcterms:modified>
</cp:coreProperties>
</file>