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03D" w:rsidRPr="0047656C" w:rsidRDefault="009D603D" w:rsidP="009D603D">
      <w:pPr>
        <w:pStyle w:val="ZPGTitel"/>
        <w:rPr>
          <w:szCs w:val="36"/>
        </w:rPr>
      </w:pPr>
    </w:p>
    <w:p w:rsidR="001B2CFA" w:rsidRDefault="001B2CFA" w:rsidP="001B2CFA">
      <w:pPr>
        <w:pStyle w:val="ZPGTitel"/>
      </w:pPr>
      <w:r>
        <w:t>Ekliptik</w:t>
      </w:r>
      <w:r w:rsidR="004F0CAA">
        <w:t xml:space="preserve"> (Lösung)</w:t>
      </w:r>
    </w:p>
    <w:p w:rsidR="001B2CFA" w:rsidRDefault="001B2CFA" w:rsidP="001B2CFA">
      <w:pPr>
        <w:ind w:left="284" w:right="258" w:hanging="284"/>
        <w:jc w:val="both"/>
        <w:rPr>
          <w:rFonts w:ascii="Arial" w:eastAsia="Calibri" w:hAnsi="Arial" w:cs="Arial"/>
          <w:sz w:val="24"/>
          <w:szCs w:val="24"/>
        </w:rPr>
      </w:pPr>
    </w:p>
    <w:p w:rsidR="001B2CFA" w:rsidRDefault="001B2CFA" w:rsidP="001B2CFA">
      <w:pPr>
        <w:ind w:right="258"/>
        <w:jc w:val="both"/>
        <w:rPr>
          <w:rFonts w:ascii="Arial" w:eastAsia="Calibri" w:hAnsi="Arial" w:cs="Arial"/>
          <w:sz w:val="24"/>
          <w:szCs w:val="24"/>
        </w:rPr>
      </w:pPr>
      <w:r>
        <w:rPr>
          <w:rFonts w:ascii="Arial" w:eastAsia="Calibri" w:hAnsi="Arial" w:cs="Arial"/>
          <w:sz w:val="24"/>
          <w:szCs w:val="24"/>
        </w:rPr>
        <w:t xml:space="preserve">Die Erde bewegt sich im Laufe eines Jahres einmal um die Sonne. </w:t>
      </w:r>
    </w:p>
    <w:p w:rsidR="001B2CFA" w:rsidRDefault="001B2CFA" w:rsidP="001B2CFA">
      <w:pPr>
        <w:ind w:right="258"/>
        <w:jc w:val="both"/>
        <w:rPr>
          <w:rFonts w:ascii="Arial" w:eastAsia="Calibri" w:hAnsi="Arial" w:cs="Arial"/>
          <w:sz w:val="24"/>
          <w:szCs w:val="24"/>
        </w:rPr>
      </w:pPr>
      <w:r>
        <w:rPr>
          <w:rFonts w:ascii="Arial" w:eastAsia="Calibri" w:hAnsi="Arial" w:cs="Arial"/>
          <w:sz w:val="24"/>
          <w:szCs w:val="24"/>
        </w:rPr>
        <w:t>Hierbei wandert die Sonne, von der Erde aus betrachtet, scheinbar vor den Sternbildern (die oft als Tierkreiszeichen bezeichnet werden) vorbei.</w:t>
      </w:r>
    </w:p>
    <w:p w:rsidR="001B2CFA" w:rsidRDefault="001B2CFA" w:rsidP="001B2CFA">
      <w:pPr>
        <w:ind w:right="258"/>
        <w:jc w:val="both"/>
        <w:rPr>
          <w:rFonts w:ascii="Arial" w:eastAsia="Calibri" w:hAnsi="Arial" w:cs="Arial"/>
          <w:sz w:val="24"/>
          <w:szCs w:val="24"/>
        </w:rPr>
      </w:pPr>
      <w:r>
        <w:rPr>
          <w:rFonts w:ascii="Arial" w:eastAsia="Calibri" w:hAnsi="Arial" w:cs="Arial"/>
          <w:sz w:val="24"/>
          <w:szCs w:val="24"/>
        </w:rPr>
        <w:t>Diese Bahn wird als „Ekliptik“ bezeichnet.</w:t>
      </w:r>
    </w:p>
    <w:p w:rsidR="001B2CFA" w:rsidRDefault="001B2CFA" w:rsidP="001B2CFA">
      <w:pPr>
        <w:pStyle w:val="Titel"/>
        <w:tabs>
          <w:tab w:val="left" w:pos="2835"/>
        </w:tabs>
        <w:ind w:right="258"/>
        <w:jc w:val="both"/>
        <w:rPr>
          <w:b w:val="0"/>
          <w:bCs/>
          <w:sz w:val="24"/>
          <w:szCs w:val="24"/>
          <w:u w:val="none"/>
        </w:rPr>
      </w:pPr>
      <w:r>
        <w:rPr>
          <w:b w:val="0"/>
          <w:bCs/>
          <w:sz w:val="24"/>
          <w:szCs w:val="24"/>
          <w:u w:val="none"/>
        </w:rPr>
        <w:t xml:space="preserve">Recherchiere </w:t>
      </w:r>
      <w:r w:rsidR="004E339A">
        <w:rPr>
          <w:b w:val="0"/>
          <w:bCs/>
          <w:sz w:val="24"/>
          <w:szCs w:val="24"/>
          <w:u w:val="none"/>
        </w:rPr>
        <w:t>(</w:t>
      </w:r>
      <w:proofErr w:type="spellStart"/>
      <w:r w:rsidR="004E339A">
        <w:rPr>
          <w:b w:val="0"/>
          <w:bCs/>
          <w:sz w:val="24"/>
          <w:szCs w:val="24"/>
          <w:u w:val="none"/>
        </w:rPr>
        <w:t>Stellarium</w:t>
      </w:r>
      <w:proofErr w:type="spellEnd"/>
      <w:r w:rsidR="004E339A">
        <w:rPr>
          <w:b w:val="0"/>
          <w:bCs/>
          <w:sz w:val="24"/>
          <w:szCs w:val="24"/>
          <w:u w:val="none"/>
        </w:rPr>
        <w:t xml:space="preserve">) </w:t>
      </w:r>
      <w:r>
        <w:rPr>
          <w:b w:val="0"/>
          <w:bCs/>
          <w:sz w:val="24"/>
          <w:szCs w:val="24"/>
          <w:u w:val="none"/>
        </w:rPr>
        <w:t>den Sonnendurchgang (Ort, Zeitraum) durch die Sternbilder Stier, Zwillinge, Krebs und Löwe und zeichne die Bahn nach (Ekliptik).</w:t>
      </w:r>
    </w:p>
    <w:p w:rsidR="001B2CFA" w:rsidRDefault="001B2CFA" w:rsidP="001B2CFA">
      <w:pPr>
        <w:pStyle w:val="Titel"/>
        <w:tabs>
          <w:tab w:val="left" w:pos="2835"/>
        </w:tabs>
        <w:ind w:right="258"/>
        <w:jc w:val="both"/>
        <w:rPr>
          <w:b w:val="0"/>
          <w:bCs/>
          <w:sz w:val="24"/>
          <w:szCs w:val="24"/>
          <w:u w:val="none"/>
        </w:rPr>
      </w:pPr>
    </w:p>
    <w:p w:rsidR="001B2CFA" w:rsidRDefault="001B2CFA" w:rsidP="001B2CFA">
      <w:pPr>
        <w:pStyle w:val="Titel"/>
        <w:tabs>
          <w:tab w:val="left" w:pos="2835"/>
        </w:tabs>
        <w:ind w:right="258"/>
        <w:jc w:val="both"/>
        <w:rPr>
          <w:b w:val="0"/>
          <w:bCs/>
          <w:sz w:val="24"/>
          <w:szCs w:val="24"/>
          <w:u w:val="none"/>
        </w:rPr>
      </w:pPr>
      <w:r>
        <w:rPr>
          <w:b w:val="0"/>
          <w:bCs/>
          <w:sz w:val="24"/>
          <w:szCs w:val="24"/>
          <w:u w:val="none"/>
        </w:rPr>
        <w:t>Zeichne die Projektionslinie „Erde-Sonne-Sternbild“ an den vier vorgegebenen Stellen ein.</w:t>
      </w:r>
    </w:p>
    <w:p w:rsidR="001B2CFA" w:rsidRDefault="001B2CFA" w:rsidP="001B2CFA">
      <w:pPr>
        <w:pStyle w:val="Titel"/>
        <w:tabs>
          <w:tab w:val="left" w:pos="2835"/>
        </w:tabs>
        <w:ind w:right="258"/>
        <w:jc w:val="both"/>
        <w:rPr>
          <w:b w:val="0"/>
          <w:bCs/>
          <w:sz w:val="24"/>
          <w:u w:val="none"/>
        </w:rPr>
      </w:pPr>
    </w:p>
    <w:p w:rsidR="001B2CFA" w:rsidRDefault="001B2CFA" w:rsidP="001B2CFA">
      <w:pPr>
        <w:pStyle w:val="Titel"/>
        <w:tabs>
          <w:tab w:val="left" w:pos="2835"/>
        </w:tabs>
        <w:ind w:right="258"/>
        <w:jc w:val="both"/>
        <w:rPr>
          <w:b w:val="0"/>
          <w:bCs/>
          <w:sz w:val="24"/>
          <w:u w:val="none"/>
        </w:rPr>
      </w:pPr>
    </w:p>
    <w:p w:rsidR="001B2CFA" w:rsidRDefault="001B2CFA" w:rsidP="001B2CFA">
      <w:pPr>
        <w:pStyle w:val="Titel"/>
        <w:tabs>
          <w:tab w:val="left" w:pos="2835"/>
        </w:tabs>
        <w:ind w:right="258"/>
        <w:jc w:val="both"/>
        <w:rPr>
          <w:b w:val="0"/>
          <w:bCs/>
          <w:sz w:val="24"/>
          <w:u w:val="none"/>
        </w:rPr>
      </w:pPr>
    </w:p>
    <w:p w:rsidR="001B2CFA" w:rsidRDefault="001B2CFA" w:rsidP="001B2CFA">
      <w:pPr>
        <w:pStyle w:val="Titel"/>
        <w:tabs>
          <w:tab w:val="left" w:pos="2835"/>
        </w:tabs>
        <w:ind w:right="258"/>
        <w:jc w:val="both"/>
        <w:rPr>
          <w:b w:val="0"/>
          <w:bCs/>
          <w:sz w:val="24"/>
          <w:u w:val="none"/>
        </w:rPr>
      </w:pPr>
    </w:p>
    <w:p w:rsidR="001B2CFA" w:rsidRDefault="001B2CFA" w:rsidP="001B2CFA">
      <w:pPr>
        <w:pStyle w:val="Titel"/>
        <w:tabs>
          <w:tab w:val="left" w:pos="2835"/>
        </w:tabs>
        <w:ind w:right="258"/>
        <w:jc w:val="both"/>
        <w:rPr>
          <w:b w:val="0"/>
          <w:bCs/>
          <w:sz w:val="24"/>
          <w:u w:val="none"/>
        </w:rPr>
      </w:pPr>
    </w:p>
    <w:p w:rsidR="001B2CFA" w:rsidRDefault="001B2CFA" w:rsidP="001B2CFA">
      <w:pPr>
        <w:pStyle w:val="Titel"/>
        <w:tabs>
          <w:tab w:val="left" w:pos="2835"/>
        </w:tabs>
        <w:ind w:right="258"/>
        <w:jc w:val="both"/>
        <w:rPr>
          <w:b w:val="0"/>
          <w:bCs/>
          <w:sz w:val="16"/>
          <w:szCs w:val="16"/>
          <w:u w:val="none"/>
        </w:rPr>
      </w:pPr>
      <w:r>
        <w:rPr>
          <w:b w:val="0"/>
          <w:bCs/>
          <w:sz w:val="24"/>
          <w:u w:val="none"/>
        </w:rPr>
        <w:t xml:space="preserve">      </w:t>
      </w:r>
      <w:r>
        <w:rPr>
          <w:b w:val="0"/>
          <w:bCs/>
          <w:sz w:val="16"/>
          <w:szCs w:val="16"/>
          <w:u w:val="none"/>
        </w:rPr>
        <w:t>Löwe</w:t>
      </w:r>
      <w:r>
        <w:rPr>
          <w:b w:val="0"/>
          <w:bCs/>
          <w:sz w:val="16"/>
          <w:szCs w:val="16"/>
          <w:u w:val="none"/>
        </w:rPr>
        <w:tab/>
        <w:t xml:space="preserve">            Krebs</w:t>
      </w:r>
      <w:r>
        <w:rPr>
          <w:b w:val="0"/>
          <w:bCs/>
          <w:sz w:val="16"/>
          <w:szCs w:val="16"/>
          <w:u w:val="none"/>
        </w:rPr>
        <w:tab/>
        <w:t xml:space="preserve">         Zwillinge</w:t>
      </w:r>
      <w:r>
        <w:rPr>
          <w:b w:val="0"/>
          <w:bCs/>
          <w:sz w:val="16"/>
          <w:szCs w:val="16"/>
          <w:u w:val="none"/>
        </w:rPr>
        <w:tab/>
      </w:r>
      <w:r>
        <w:rPr>
          <w:b w:val="0"/>
          <w:bCs/>
          <w:sz w:val="16"/>
          <w:szCs w:val="16"/>
          <w:u w:val="none"/>
        </w:rPr>
        <w:tab/>
      </w:r>
      <w:r>
        <w:rPr>
          <w:b w:val="0"/>
          <w:bCs/>
          <w:sz w:val="16"/>
          <w:szCs w:val="16"/>
          <w:u w:val="none"/>
        </w:rPr>
        <w:tab/>
      </w:r>
      <w:r>
        <w:rPr>
          <w:b w:val="0"/>
          <w:bCs/>
          <w:sz w:val="16"/>
          <w:szCs w:val="16"/>
          <w:u w:val="none"/>
        </w:rPr>
        <w:tab/>
        <w:t>Stier</w:t>
      </w:r>
    </w:p>
    <w:p w:rsidR="001B2CFA" w:rsidRDefault="001B2CFA" w:rsidP="001B2CFA">
      <w:pPr>
        <w:pStyle w:val="Titel"/>
        <w:tabs>
          <w:tab w:val="left" w:pos="2835"/>
        </w:tabs>
        <w:ind w:right="258"/>
        <w:jc w:val="both"/>
        <w:rPr>
          <w:b w:val="0"/>
          <w:bCs/>
          <w:sz w:val="24"/>
          <w:u w:val="none"/>
        </w:rPr>
      </w:pPr>
    </w:p>
    <w:p w:rsidR="001B2CFA" w:rsidRDefault="001B2CFA" w:rsidP="001B2CFA">
      <w:pPr>
        <w:pStyle w:val="Titel"/>
        <w:tabs>
          <w:tab w:val="left" w:pos="2835"/>
        </w:tabs>
        <w:ind w:right="258"/>
        <w:jc w:val="both"/>
        <w:rPr>
          <w:b w:val="0"/>
          <w:bCs/>
          <w:sz w:val="24"/>
          <w:u w:val="none"/>
        </w:rPr>
      </w:pPr>
    </w:p>
    <w:p w:rsidR="001B2CFA" w:rsidRDefault="001B2CFA" w:rsidP="001B2CFA">
      <w:pPr>
        <w:pStyle w:val="Titel"/>
        <w:tabs>
          <w:tab w:val="left" w:pos="2835"/>
        </w:tabs>
        <w:ind w:right="258"/>
        <w:jc w:val="both"/>
        <w:rPr>
          <w:b w:val="0"/>
          <w:bCs/>
          <w:sz w:val="24"/>
          <w:u w:val="none"/>
        </w:rPr>
      </w:pPr>
    </w:p>
    <w:p w:rsidR="001B2CFA" w:rsidRDefault="001B2CFA" w:rsidP="001B2CFA">
      <w:pPr>
        <w:pStyle w:val="Titel"/>
        <w:tabs>
          <w:tab w:val="left" w:pos="2835"/>
        </w:tabs>
        <w:ind w:right="258"/>
        <w:jc w:val="both"/>
        <w:rPr>
          <w:b w:val="0"/>
          <w:bCs/>
          <w:sz w:val="24"/>
          <w:u w:val="none"/>
        </w:rPr>
      </w:pPr>
    </w:p>
    <w:p w:rsidR="001B2CFA" w:rsidRDefault="001B2CFA" w:rsidP="001B2CFA">
      <w:pPr>
        <w:pStyle w:val="Titel"/>
        <w:tabs>
          <w:tab w:val="left" w:pos="2835"/>
        </w:tabs>
        <w:ind w:right="258"/>
        <w:jc w:val="both"/>
        <w:rPr>
          <w:b w:val="0"/>
          <w:bCs/>
          <w:sz w:val="16"/>
          <w:szCs w:val="16"/>
          <w:u w:val="none"/>
        </w:rPr>
      </w:pPr>
      <w:r>
        <w:rPr>
          <w:b w:val="0"/>
          <w:bCs/>
          <w:sz w:val="24"/>
          <w:u w:val="none"/>
        </w:rPr>
        <w:tab/>
      </w:r>
      <w:r>
        <w:rPr>
          <w:b w:val="0"/>
          <w:bCs/>
          <w:sz w:val="24"/>
          <w:u w:val="none"/>
        </w:rPr>
        <w:tab/>
      </w:r>
      <w:r>
        <w:rPr>
          <w:b w:val="0"/>
          <w:bCs/>
          <w:sz w:val="24"/>
          <w:u w:val="none"/>
        </w:rPr>
        <w:tab/>
      </w:r>
      <w:r>
        <w:rPr>
          <w:b w:val="0"/>
          <w:bCs/>
          <w:sz w:val="24"/>
          <w:u w:val="none"/>
        </w:rPr>
        <w:tab/>
      </w:r>
      <w:r>
        <w:rPr>
          <w:b w:val="0"/>
          <w:bCs/>
          <w:sz w:val="16"/>
          <w:szCs w:val="16"/>
          <w:u w:val="none"/>
        </w:rPr>
        <w:t>Sonne</w:t>
      </w:r>
    </w:p>
    <w:p w:rsidR="001B2CFA" w:rsidRDefault="001B2CFA" w:rsidP="001B2CFA">
      <w:pPr>
        <w:pStyle w:val="Titel"/>
        <w:tabs>
          <w:tab w:val="left" w:pos="2835"/>
        </w:tabs>
        <w:ind w:right="258"/>
        <w:jc w:val="both"/>
        <w:rPr>
          <w:b w:val="0"/>
          <w:bCs/>
          <w:sz w:val="24"/>
          <w:u w:val="none"/>
        </w:rPr>
      </w:pPr>
    </w:p>
    <w:p w:rsidR="001B2CFA" w:rsidRDefault="001B2CFA" w:rsidP="001B2CFA">
      <w:pPr>
        <w:pStyle w:val="Titel"/>
        <w:tabs>
          <w:tab w:val="left" w:pos="2835"/>
        </w:tabs>
        <w:ind w:right="258"/>
        <w:jc w:val="both"/>
        <w:rPr>
          <w:b w:val="0"/>
          <w:bCs/>
          <w:sz w:val="16"/>
          <w:szCs w:val="16"/>
          <w:u w:val="none"/>
        </w:rPr>
      </w:pPr>
      <w:r>
        <w:rPr>
          <w:b w:val="0"/>
          <w:bCs/>
          <w:sz w:val="24"/>
          <w:u w:val="none"/>
        </w:rPr>
        <w:t xml:space="preserve">                                         </w:t>
      </w:r>
      <w:r>
        <w:rPr>
          <w:b w:val="0"/>
          <w:bCs/>
          <w:sz w:val="16"/>
          <w:szCs w:val="16"/>
          <w:u w:val="none"/>
        </w:rPr>
        <w:t>Erde</w:t>
      </w:r>
    </w:p>
    <w:p w:rsidR="001B2CFA" w:rsidRDefault="001B2CFA" w:rsidP="001B2CFA">
      <w:pPr>
        <w:pStyle w:val="Titel"/>
        <w:tabs>
          <w:tab w:val="left" w:pos="2835"/>
        </w:tabs>
        <w:jc w:val="both"/>
        <w:rPr>
          <w:b w:val="0"/>
          <w:bCs/>
          <w:sz w:val="24"/>
          <w:u w:val="none"/>
        </w:rPr>
      </w:pPr>
    </w:p>
    <w:p w:rsidR="001B2CFA" w:rsidRDefault="001B2CFA" w:rsidP="001B2CFA">
      <w:pPr>
        <w:pStyle w:val="Titel"/>
        <w:tabs>
          <w:tab w:val="left" w:pos="2835"/>
        </w:tabs>
        <w:jc w:val="both"/>
        <w:rPr>
          <w:b w:val="0"/>
          <w:bCs/>
          <w:sz w:val="24"/>
          <w:u w:val="none"/>
        </w:rPr>
      </w:pPr>
    </w:p>
    <w:p w:rsidR="001B2CFA" w:rsidRDefault="001B2CFA" w:rsidP="001B2CFA">
      <w:pPr>
        <w:pStyle w:val="Titel"/>
        <w:tabs>
          <w:tab w:val="left" w:pos="2835"/>
        </w:tabs>
        <w:jc w:val="both"/>
        <w:rPr>
          <w:b w:val="0"/>
          <w:bCs/>
          <w:sz w:val="24"/>
          <w:u w:val="none"/>
        </w:rPr>
      </w:pPr>
    </w:p>
    <w:p w:rsidR="001B2CFA" w:rsidRDefault="001B2CFA" w:rsidP="001B2CFA"/>
    <w:p w:rsidR="001B2CFA" w:rsidRDefault="001B2CFA" w:rsidP="001B2CFA">
      <w:pPr>
        <w:jc w:val="both"/>
        <w:rPr>
          <w:rFonts w:ascii="Arial" w:hAnsi="Arial" w:cs="Arial"/>
          <w:sz w:val="24"/>
          <w:szCs w:val="24"/>
        </w:rPr>
      </w:pPr>
      <w:r>
        <w:rPr>
          <w:rFonts w:ascii="Arial" w:hAnsi="Arial" w:cs="Arial"/>
          <w:sz w:val="24"/>
          <w:szCs w:val="24"/>
        </w:rPr>
        <w:t>Die Astrologie geht bei Deinem Geburtsdatum davon aus, dass die Sonne an diesem Tag in „Deinem“ Tierkreiszeichen stand.</w:t>
      </w:r>
    </w:p>
    <w:p w:rsidR="001B2CFA" w:rsidRDefault="004E339A" w:rsidP="001B2CFA">
      <w:pPr>
        <w:jc w:val="both"/>
        <w:rPr>
          <w:rFonts w:ascii="Arial" w:hAnsi="Arial" w:cs="Arial"/>
          <w:sz w:val="24"/>
          <w:szCs w:val="24"/>
        </w:rPr>
      </w:pPr>
      <w:r>
        <w:rPr>
          <w:rFonts w:ascii="Arial" w:hAnsi="Arial" w:cs="Arial"/>
          <w:sz w:val="24"/>
          <w:szCs w:val="24"/>
        </w:rPr>
        <w:t xml:space="preserve">Prüfe </w:t>
      </w:r>
      <w:r w:rsidR="001B2CFA">
        <w:rPr>
          <w:rFonts w:ascii="Arial" w:hAnsi="Arial" w:cs="Arial"/>
          <w:sz w:val="24"/>
          <w:szCs w:val="24"/>
        </w:rPr>
        <w:t xml:space="preserve">mithilfe </w:t>
      </w:r>
      <w:r>
        <w:rPr>
          <w:rFonts w:ascii="Arial" w:hAnsi="Arial" w:cs="Arial"/>
          <w:sz w:val="24"/>
          <w:szCs w:val="24"/>
        </w:rPr>
        <w:t xml:space="preserve">von </w:t>
      </w:r>
      <w:proofErr w:type="spellStart"/>
      <w:r>
        <w:rPr>
          <w:rFonts w:ascii="Arial" w:hAnsi="Arial" w:cs="Arial"/>
          <w:sz w:val="24"/>
          <w:szCs w:val="24"/>
        </w:rPr>
        <w:t>Stellarium</w:t>
      </w:r>
      <w:proofErr w:type="spellEnd"/>
      <w:r w:rsidR="001B2CFA">
        <w:rPr>
          <w:rFonts w:ascii="Arial" w:hAnsi="Arial" w:cs="Arial"/>
          <w:sz w:val="24"/>
          <w:szCs w:val="24"/>
        </w:rPr>
        <w:t xml:space="preserve"> nach, wo die Sonne zum Zeitpunkt Deiner Geburt wirklich war (das wäre eigentlich Dein Tierkreiszeichen laut Horoskop). </w:t>
      </w:r>
    </w:p>
    <w:p w:rsidR="001B2CFA" w:rsidRDefault="004E339A" w:rsidP="001B2CFA">
      <w:pPr>
        <w:jc w:val="both"/>
        <w:rPr>
          <w:rFonts w:ascii="Arial" w:hAnsi="Arial" w:cs="Arial"/>
          <w:sz w:val="24"/>
          <w:szCs w:val="24"/>
        </w:rPr>
      </w:pPr>
      <w:r>
        <w:rPr>
          <w:rFonts w:ascii="Arial" w:hAnsi="Arial" w:cs="Arial"/>
          <w:sz w:val="24"/>
          <w:szCs w:val="24"/>
        </w:rPr>
        <w:t>Ergründe die Ursache,</w:t>
      </w:r>
      <w:r w:rsidR="001B2CFA">
        <w:rPr>
          <w:rFonts w:ascii="Arial" w:hAnsi="Arial" w:cs="Arial"/>
          <w:sz w:val="24"/>
          <w:szCs w:val="24"/>
        </w:rPr>
        <w:t xml:space="preserve"> warum die Daten in der Regel nicht mehr stimmen. (Anmerkung:  Die Begründung der Astrologie ist 2000 Jahre alt, seither haben die sich nicht mehr bewegt - die Erde schon…)</w:t>
      </w:r>
    </w:p>
    <w:p w:rsidR="001B2CFA" w:rsidRDefault="001B2CFA" w:rsidP="001B2CFA">
      <w:pPr>
        <w:jc w:val="both"/>
        <w:rPr>
          <w:rFonts w:ascii="Arial" w:hAnsi="Arial" w:cs="Arial"/>
          <w:i/>
        </w:rPr>
      </w:pPr>
      <w:r>
        <w:rPr>
          <w:rFonts w:ascii="Arial" w:hAnsi="Arial" w:cs="Arial"/>
          <w:i/>
        </w:rPr>
        <w:t>Die Ursache liegt in der Präzession der Erdachse: Sie hat eine Periode von 26 000 Jahren. In den letzten 2000 Jahren hat sich die Ekliptik verschoben, so dass die meisten Sonnenstände nicht mehr aktuell sind und somit die Astrologie erst recht ad absurdum getrieben wird!</w:t>
      </w:r>
    </w:p>
    <w:p w:rsidR="00CC3999" w:rsidRDefault="00CC3999" w:rsidP="001B2CFA">
      <w:pPr>
        <w:pStyle w:val="ZPGTitel"/>
      </w:pPr>
    </w:p>
    <w:sectPr w:rsidR="00CC3999" w:rsidSect="00D64E57">
      <w:headerReference w:type="default" r:id="rId8"/>
      <w:footerReference w:type="default" r:id="rId9"/>
      <w:pgSz w:w="11906" w:h="16838"/>
      <w:pgMar w:top="1417" w:right="1417" w:bottom="1134"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02E" w:rsidRDefault="008B102E" w:rsidP="00762DC9">
      <w:pPr>
        <w:spacing w:after="0" w:line="240" w:lineRule="auto"/>
      </w:pPr>
      <w:r>
        <w:separator/>
      </w:r>
    </w:p>
  </w:endnote>
  <w:endnote w:type="continuationSeparator" w:id="0">
    <w:p w:rsidR="008B102E" w:rsidRDefault="008B102E" w:rsidP="00762D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DC9" w:rsidRDefault="00D9738C">
    <w:pPr>
      <w:pStyle w:val="Fuzeile"/>
    </w:pPr>
    <w:r>
      <w:rPr>
        <w:noProof/>
        <w:lang w:eastAsia="de-DE"/>
      </w:rPr>
      <w:drawing>
        <wp:anchor distT="0" distB="0" distL="114300" distR="114300" simplePos="0" relativeHeight="251669504" behindDoc="0" locked="0" layoutInCell="1" allowOverlap="1">
          <wp:simplePos x="0" y="0"/>
          <wp:positionH relativeFrom="column">
            <wp:posOffset>-147320</wp:posOffset>
          </wp:positionH>
          <wp:positionV relativeFrom="paragraph">
            <wp:posOffset>-60960</wp:posOffset>
          </wp:positionV>
          <wp:extent cx="542925" cy="180975"/>
          <wp:effectExtent l="19050" t="0" r="9525" b="0"/>
          <wp:wrapSquare wrapText="bothSides"/>
          <wp:docPr id="7" name="Grafik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alphaModFix/>
                    <a:lum/>
                  </a:blip>
                  <a:srcRect/>
                  <a:stretch>
                    <a:fillRect/>
                  </a:stretch>
                </pic:blipFill>
                <pic:spPr>
                  <a:xfrm>
                    <a:off x="0" y="0"/>
                    <a:ext cx="542925" cy="180975"/>
                  </a:xfrm>
                  <a:prstGeom prst="rect">
                    <a:avLst/>
                  </a:prstGeom>
                </pic:spPr>
              </pic:pic>
            </a:graphicData>
          </a:graphic>
        </wp:anchor>
      </w:drawing>
    </w:r>
    <w:r w:rsidR="00C008AF">
      <w:rPr>
        <w:noProof/>
        <w:lang w:eastAsia="de-DE"/>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2148" type="#_x0000_t5" style="position:absolute;margin-left:179.4pt;margin-top:-310.05pt;width:7.15pt;height:7.15pt;rotation:7075113fd;z-index:251719680;mso-position-horizontal-relative:text;mso-position-vertical-relative:text" fillcolor="black [3213]"/>
      </w:pict>
    </w:r>
    <w:r w:rsidR="00C008AF">
      <w:rPr>
        <w:noProof/>
        <w:lang w:eastAsia="de-DE"/>
      </w:rPr>
      <w:pict>
        <v:oval id="_x0000_s2142" style="position:absolute;margin-left:205.15pt;margin-top:-305.1pt;width:10.15pt;height:10.15pt;z-index:251717632;mso-position-horizontal-relative:text;mso-position-vertical-relative:text" o:regroupid="1" fillcolor="#00b0f0">
          <o:lock v:ext="edit" aspectratio="t"/>
        </v:oval>
      </w:pict>
    </w:r>
    <w:r w:rsidR="00C008AF">
      <w:rPr>
        <w:noProof/>
        <w:lang w:eastAsia="de-DE"/>
      </w:rPr>
      <w:pict>
        <v:oval id="_x0000_s2141" style="position:absolute;margin-left:159.15pt;margin-top:-320.6pt;width:10.2pt;height:10.2pt;z-index:251716608;mso-position-horizontal-relative:text;mso-position-vertical-relative:text" o:regroupid="1" fillcolor="#00b0f0">
          <o:lock v:ext="edit" aspectratio="t"/>
        </v:oval>
      </w:pict>
    </w:r>
    <w:r w:rsidR="00C008AF">
      <w:rPr>
        <w:noProof/>
        <w:lang w:eastAsia="de-DE"/>
      </w:rPr>
      <w:pict>
        <v:oval id="_x0000_s2140" style="position:absolute;margin-left:289.25pt;margin-top:-316.35pt;width:10.2pt;height:10.15pt;z-index:251715584;mso-position-horizontal-relative:text;mso-position-vertical-relative:text" o:regroupid="1" fillcolor="#00b0f0">
          <o:lock v:ext="edit" aspectratio="t"/>
        </v:oval>
      </w:pict>
    </w:r>
    <w:r w:rsidR="00C008AF">
      <w:rPr>
        <w:noProof/>
        <w:lang w:eastAsia="de-DE"/>
      </w:rPr>
      <w:pict>
        <v:oval id="_x0000_s2139" style="position:absolute;margin-left:240.95pt;margin-top:-305.55pt;width:10.15pt;height:10.15pt;z-index:251714560;mso-position-horizontal-relative:text;mso-position-vertical-relative:text" o:regroupid="1" fillcolor="#00b0f0">
          <o:lock v:ext="edit" aspectratio="t"/>
        </v:oval>
      </w:pict>
    </w:r>
    <w:r w:rsidR="00C008AF">
      <w:rPr>
        <w:noProof/>
        <w:lang w:eastAsia="de-DE"/>
      </w:rPr>
      <w:pict>
        <v:oval id="_x0000_s2135" style="position:absolute;margin-left:408.05pt;margin-top:-357.6pt;width:3pt;height:3pt;rotation:2094309fd;z-index:-251606016;mso-position-horizontal-relative:text;mso-position-vertical-relative:text" o:regroupid="1" fillcolor="yellow">
          <o:lock v:ext="edit" aspectratio="t"/>
        </v:oval>
      </w:pict>
    </w:r>
    <w:r w:rsidR="00C008AF">
      <w:rPr>
        <w:noProof/>
        <w:lang w:eastAsia="de-DE"/>
      </w:rPr>
      <w:pict>
        <v:oval id="_x0000_s2105" style="position:absolute;margin-left:224pt;margin-top:-348.55pt;width:16.5pt;height:16.5pt;z-index:251718656;mso-position-horizontal-relative:text;mso-position-vertical-relative:text" o:regroupid="1" fillcolor="yellow">
          <o:lock v:ext="edit" aspectratio="t"/>
        </v:oval>
      </w:pict>
    </w:r>
    <w:r w:rsidR="00C008AF">
      <w:rPr>
        <w:noProof/>
        <w:lang w:eastAsia="de-DE"/>
      </w:rPr>
      <w:pict>
        <v:group id="_x0000_s2092" style="position:absolute;margin-left:25.85pt;margin-top:-8.1pt;width:440.2pt;height:21.4pt;z-index:-251645952;mso-position-horizontal-relative:text;mso-position-vertical-relative:text" coordorigin="1912,15331" coordsize="8804,428">
          <v:rect id="_x0000_s2093" style="position:absolute;left:9651;top:15385;width:1065;height:329;visibility:visible;v-text-anchor:middle-center" filled="f" strokecolor="white [3212]" strokeweight="0">
            <v:textbox style="mso-next-textbox:#_x0000_s2093;mso-rotate-with-shape:t" inset="2.5mm,1.25mm,2.5mm,1.25mm">
              <w:txbxContent>
                <w:p w:rsidR="002B772E" w:rsidRDefault="002B772E" w:rsidP="002B772E">
                  <w:pPr>
                    <w:jc w:val="center"/>
                  </w:pPr>
                  <w:r w:rsidRPr="00ED7F24">
                    <w:rPr>
                      <w:rFonts w:ascii="Arial" w:eastAsia="MS Gothic" w:hAnsi="Arial"/>
                      <w:color w:val="FFFFFF" w:themeColor="background1"/>
                      <w:w w:val="95"/>
                      <w:sz w:val="20"/>
                      <w:szCs w:val="20"/>
                    </w:rPr>
                    <w:t>ZPG</w:t>
                  </w:r>
                  <w:r>
                    <w:rPr>
                      <w:rFonts w:ascii="Arial" w:eastAsia="MS Gothic" w:hAnsi="Arial"/>
                      <w:color w:val="B3B3B3"/>
                      <w:w w:val="95"/>
                      <w:sz w:val="20"/>
                      <w:szCs w:val="20"/>
                    </w:rPr>
                    <w:t xml:space="preserve"> </w:t>
                  </w:r>
                  <w:r w:rsidRPr="00ED7F24">
                    <w:rPr>
                      <w:rFonts w:ascii="Arial" w:eastAsia="MS Gothic" w:hAnsi="Arial"/>
                      <w:color w:val="D9D9D9" w:themeColor="background1" w:themeShade="D9"/>
                      <w:w w:val="95"/>
                      <w:sz w:val="20"/>
                      <w:szCs w:val="20"/>
                    </w:rPr>
                    <w:t>IMP</w:t>
                  </w:r>
                </w:p>
              </w:txbxContent>
            </v:textbox>
          </v:rect>
          <v:shapetype id="_x0000_t202" coordsize="21600,21600" o:spt="202" path="m,l,21600r21600,l21600,xe">
            <v:stroke joinstyle="miter"/>
            <v:path gradientshapeok="t" o:connecttype="rect"/>
          </v:shapetype>
          <v:shape id="_x0000_s2094" type="#_x0000_t202" style="position:absolute;left:1912;top:15331;width:5894;height:428;mso-width-relative:margin;mso-height-relative:margin" filled="f" stroked="f">
            <v:textbox style="mso-next-textbox:#_x0000_s2094">
              <w:txbxContent>
                <w:p w:rsidR="002B772E" w:rsidRPr="00ED7F24" w:rsidRDefault="002B772E" w:rsidP="002B772E">
                  <w:pPr>
                    <w:rPr>
                      <w:color w:val="FFFFFF" w:themeColor="background1"/>
                    </w:rPr>
                  </w:pPr>
                  <w:r>
                    <w:rPr>
                      <w:color w:val="FFFFFF" w:themeColor="background1"/>
                    </w:rPr>
                    <w:t xml:space="preserve">S. </w:t>
                  </w:r>
                  <w:r w:rsidR="00692CC9">
                    <w:rPr>
                      <w:color w:val="FFFFFF" w:themeColor="background1"/>
                    </w:rPr>
                    <w:t>Hanssen (17</w:t>
                  </w:r>
                  <w:r w:rsidRPr="00ED7F24">
                    <w:rPr>
                      <w:color w:val="FFFFFF" w:themeColor="background1"/>
                    </w:rPr>
                    <w:t>.04.2018)</w:t>
                  </w:r>
                </w:p>
              </w:txbxContent>
            </v:textbox>
          </v:shape>
        </v:group>
      </w:pict>
    </w:r>
    <w:r w:rsidR="002B772E" w:rsidRPr="002B772E">
      <w:rPr>
        <w:noProof/>
        <w:lang w:eastAsia="de-DE"/>
      </w:rPr>
      <w:drawing>
        <wp:anchor distT="0" distB="0" distL="114300" distR="114300" simplePos="0" relativeHeight="251656189" behindDoc="1" locked="0" layoutInCell="1" allowOverlap="1">
          <wp:simplePos x="0" y="0"/>
          <wp:positionH relativeFrom="column">
            <wp:posOffset>-171132</wp:posOffset>
          </wp:positionH>
          <wp:positionV relativeFrom="paragraph">
            <wp:posOffset>-99060</wp:posOffset>
          </wp:positionV>
          <wp:extent cx="6134100" cy="266700"/>
          <wp:effectExtent l="19050" t="0" r="0" b="0"/>
          <wp:wrapNone/>
          <wp:docPr id="5" name="Bild 2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9"/>
                  <pic:cNvPicPr preferRelativeResize="0">
                    <a:picLocks noChangeAspect="1" noChangeArrowheads="1"/>
                  </pic:cNvPicPr>
                </pic:nvPicPr>
                <pic:blipFill>
                  <a:blip r:embed="rId2" cstate="print"/>
                  <a:srcRect/>
                  <a:stretch>
                    <a:fillRect/>
                  </a:stretch>
                </pic:blipFill>
                <pic:spPr bwMode="auto">
                  <a:xfrm>
                    <a:off x="0" y="0"/>
                    <a:ext cx="6134100" cy="266700"/>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02E" w:rsidRDefault="008B102E" w:rsidP="00762DC9">
      <w:pPr>
        <w:spacing w:after="0" w:line="240" w:lineRule="auto"/>
      </w:pPr>
      <w:r>
        <w:separator/>
      </w:r>
    </w:p>
  </w:footnote>
  <w:footnote w:type="continuationSeparator" w:id="0">
    <w:p w:rsidR="008B102E" w:rsidRDefault="008B102E" w:rsidP="00762D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DC9" w:rsidRDefault="00C008AF">
    <w:pPr>
      <w:pStyle w:val="Kopfzeile"/>
    </w:pPr>
    <w:r>
      <w:rPr>
        <w:noProof/>
        <w:lang w:eastAsia="de-DE"/>
      </w:rPr>
      <w:pict>
        <v:group id="_x0000_s2156" style="position:absolute;margin-left:342.55pt;margin-top:5.85pt;width:122pt;height:22.9pt;z-index:251723776" coordorigin="8268,825" coordsize="2440,458">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_x0000_s2157" type="#_x0000_t187" style="position:absolute;left:9210;top:825;width:143;height:143"/>
          <v:shape id="_x0000_s2158" type="#_x0000_t187" style="position:absolute;left:9510;top:1140;width:143;height:143"/>
          <v:group id="_x0000_s2159" style="position:absolute;left:9875;top:947;width:833;height:296;rotation:-1541326fd" coordorigin="3882,5071" coordsize="3704,1255">
            <v:oval id="_x0000_s2160" style="position:absolute;left:4181;top:5296;width:54;height:66" fillcolor="#969696">
              <o:lock v:ext="edit" aspectratio="t"/>
            </v:oval>
            <v:shape id="_x0000_s2161" style="position:absolute;left:3968;top:5134;width:431;height:457;mso-position-horizontal:absolute;mso-position-vertical:absolute" coordsize="846,896" path="m367,51hdc308,12,301,30,238,51,179,143,142,140,46,154,19,233,,357,33,437v10,25,51,171,77,180c139,627,187,668,187,668v57,228,193,86,514,77c705,732,712,720,714,707v7,-43,3,-87,13,-129c737,534,830,488,830,488,822,389,846,344,791,282,767,255,740,231,714,205,701,192,676,167,676,167,649,87,621,27,534,,414,14,451,9,367,51xe" filled="f">
              <v:path arrowok="t"/>
              <o:lock v:ext="edit" aspectratio="t"/>
            </v:shape>
            <v:shape id="_x0000_s2162" style="position:absolute;left:3882;top:5071;width:3141;height:545" coordsize="6738,1170" path="m6430,161c4866,130,3303,99,2328,84,1353,69,959,,580,71,201,142,104,360,52,508,,656,106,853,271,958v165,105,160,148,771,180c1653,1170,2986,1157,3935,1151v949,-6,1876,-29,2803,-51e" filled="f">
              <v:path arrowok="t"/>
              <o:lock v:ext="edit" aspectratio="t"/>
            </v:shape>
            <v:shape id="_x0000_s2163" style="position:absolute;left:4294;top:5593;width:1633;height:733" coordsize="1633,733" path="m,c156,22,313,45,489,103v176,58,375,139,566,244c1246,452,1439,592,1633,733e" filled="f">
              <v:path arrowok="t"/>
            </v:shape>
            <v:shape id="_x0000_s2164" style="position:absolute;left:5696;top:5606;width:797;height:424" coordsize="797,424" path="m,c197,86,394,173,527,244v133,71,201,125,270,180e" filled="f">
              <v:path arrowok="t"/>
            </v:shape>
            <v:line id="_x0000_s2165" style="position:absolute;flip:y" from="6467,5258" to="7586,5259"/>
            <v:line id="_x0000_s2166" style="position:absolute;flip:y" from="5979,5464" to="7277,5490"/>
            <v:line id="_x0000_s2167" style="position:absolute" from="5259,5349" to="6519,5349"/>
            <v:shape id="_x0000_s2168" style="position:absolute;left:5773;top:5901;width:668;height:425" coordsize="668,425" path="m,c195,112,390,225,501,296v111,71,139,100,167,129e" filled="f">
              <v:path arrowok="t"/>
            </v:shape>
            <v:shape id="_x0000_s2169" style="position:absolute;left:5554;top:5901;width:399;height:232" coordsize="399,232" path="m,c,,199,116,399,232e" filled="f">
              <v:path arrowok="t"/>
            </v:shape>
            <v:shape id="_x0000_s2170" style="position:absolute;left:6004;top:5863;width:502;height:296" coordsize="502,296" path="m,c106,46,212,92,296,141v84,49,145,102,206,155e" filled="f">
              <v:path arrowok="t"/>
            </v:shape>
          </v:group>
          <v:group id="_x0000_s2171" style="position:absolute;left:8268;top:940;width:695;height:288;rotation:-738393fd" coordorigin="8650,4564" coordsize="638,283">
            <o:lock v:ext="edit" aspectratio="t"/>
            <v:oval id="_x0000_s2172" style="position:absolute;left:8820;top:4564;width:296;height:283" fillcolor="silver">
              <v:fill color2="fill darken(55)" rotate="t" method="linear sigma" focus="50%" type="gradient"/>
              <o:lock v:ext="edit" aspectratio="t"/>
            </v:oval>
            <v:shape id="_x0000_s2173" style="position:absolute;left:8650;top:4671;width:638;height:67;mso-position-horizontal:absolute;mso-position-vertical:absolute" coordsize="638,67" path="m167,c151,2,92,8,71,15,50,22,,34,41,42v41,8,187,25,279,24c412,65,554,45,596,36v42,-9,1,-19,-21,-24c553,7,487,5,464,3e" filled="f">
              <v:path arrowok="t"/>
              <o:lock v:ext="edit" aspectratio="t"/>
            </v:shape>
          </v:group>
        </v:group>
      </w:pict>
    </w:r>
    <w:r>
      <w:rPr>
        <w:noProof/>
        <w:lang w:eastAsia="de-D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53" type="#_x0000_t136" style="position:absolute;margin-left:121.6pt;margin-top:307.1pt;width:57.9pt;height:9.65pt;rotation:-481001fd;z-index:-251593728" fillcolor="#ffc000" strokecolor="#ffc000" strokeweight=".25pt">
          <v:shadow color="#868686"/>
          <v:textpath style="font-family:&quot;Arial&quot;;v-text-kern:t" trim="t" fitpath="t" string="Sommer"/>
        </v:shape>
      </w:pict>
    </w:r>
    <w:r w:rsidR="00F91415">
      <w:rPr>
        <w:noProof/>
        <w:lang w:eastAsia="de-DE"/>
      </w:rPr>
      <w:drawing>
        <wp:anchor distT="0" distB="0" distL="114300" distR="114300" simplePos="0" relativeHeight="251657214" behindDoc="1" locked="0" layoutInCell="1" allowOverlap="1">
          <wp:simplePos x="0" y="0"/>
          <wp:positionH relativeFrom="column">
            <wp:posOffset>-166370</wp:posOffset>
          </wp:positionH>
          <wp:positionV relativeFrom="paragraph">
            <wp:posOffset>17145</wp:posOffset>
          </wp:positionV>
          <wp:extent cx="6115050" cy="419100"/>
          <wp:effectExtent l="19050" t="0" r="0" b="0"/>
          <wp:wrapNone/>
          <wp:docPr id="4" name="Bild 2" descr="Titelleiste.png"/>
          <wp:cNvGraphicFramePr/>
          <a:graphic xmlns:a="http://schemas.openxmlformats.org/drawingml/2006/main">
            <a:graphicData uri="http://schemas.openxmlformats.org/drawingml/2006/picture">
              <pic:pic xmlns:pic="http://schemas.openxmlformats.org/drawingml/2006/picture">
                <pic:nvPicPr>
                  <pic:cNvPr id="0" name="Titelleiste.png"/>
                  <pic:cNvPicPr preferRelativeResize="0"/>
                </pic:nvPicPr>
                <pic:blipFill>
                  <a:blip r:embed="rId1" cstate="print"/>
                  <a:stretch>
                    <a:fillRect/>
                  </a:stretch>
                </pic:blipFill>
                <pic:spPr>
                  <a:xfrm>
                    <a:off x="0" y="0"/>
                    <a:ext cx="6115050" cy="419100"/>
                  </a:xfrm>
                  <a:prstGeom prst="rect">
                    <a:avLst/>
                  </a:prstGeom>
                </pic:spPr>
              </pic:pic>
            </a:graphicData>
          </a:graphic>
        </wp:anchor>
      </w:drawing>
    </w:r>
    <w:r>
      <w:rPr>
        <w:noProof/>
        <w:lang w:eastAsia="de-DE"/>
      </w:rPr>
      <w:pict>
        <v:rect id="_x0000_s2089" style="position:absolute;margin-left:-13.1pt;margin-top:1.35pt;width:481.5pt;height:769.5pt;z-index:251724800;mso-position-horizontal-relative:text;mso-position-vertical-relative:text" filled="f"/>
      </w:pict>
    </w:r>
    <w:r>
      <w:rPr>
        <w:noProof/>
        <w:lang w:eastAsia="de-DE"/>
      </w:rPr>
      <w:pict>
        <v:shapetype id="_x0000_t202" coordsize="21600,21600" o:spt="202" path="m,l,21600r21600,l21600,xe">
          <v:stroke joinstyle="miter"/>
          <v:path gradientshapeok="t" o:connecttype="rect"/>
        </v:shapetype>
        <v:shape id="_x0000_s2049" type="#_x0000_t202" style="position:absolute;margin-left:-16.15pt;margin-top:-1.05pt;width:339.6pt;height:38pt;z-index:-251656192;mso-position-horizontal-relative:text;mso-position-vertical-relative:text;mso-width-relative:margin;mso-height-relative:margin" filled="f" stroked="f">
          <v:textbox style="mso-next-textbox:#_x0000_s2049">
            <w:txbxContent>
              <w:p w:rsidR="00762DC9" w:rsidRDefault="00762DC9" w:rsidP="00762DC9">
                <w:pPr>
                  <w:pStyle w:val="ZPGTitel"/>
                  <w:jc w:val="left"/>
                </w:pPr>
                <w:r>
                  <w:t>Unser Sonnensystem</w:t>
                </w:r>
              </w:p>
              <w:p w:rsidR="00762DC9" w:rsidRDefault="00762DC9" w:rsidP="00762DC9"/>
            </w:txbxContent>
          </v:textbox>
        </v:shape>
      </w:pict>
    </w:r>
  </w:p>
  <w:p w:rsidR="00762DC9" w:rsidRDefault="00C008AF">
    <w:pPr>
      <w:pStyle w:val="Kopfzeile"/>
    </w:pPr>
    <w:r>
      <w:rPr>
        <w:noProof/>
        <w:lang w:eastAsia="de-DE"/>
      </w:rPr>
      <w:pict>
        <v:shape id="_x0000_s2152" type="#_x0000_t136" style="position:absolute;margin-left:323.35pt;margin-top:302.65pt;width:57.9pt;height:9.65pt;rotation:797609fd;z-index:-251594752" fillcolor="#ffc000" strokecolor="#ffc000" strokeweight=".25pt">
          <v:shadow color="#868686"/>
          <v:textpath style="font-family:&quot;Arial&quot;;v-text-kern:t" trim="t" fitpath="t" string="Frühling"/>
        </v:shape>
      </w:pict>
    </w:r>
    <w:r>
      <w:rPr>
        <w:noProof/>
        <w:lang w:eastAsia="de-DE"/>
      </w:rPr>
      <w:pict>
        <v:shape id="_x0000_s2149" type="#_x0000_t136" style="position:absolute;margin-left:427.7pt;margin-top:360.35pt;width:27.1pt;height:6.6pt;rotation:1716273fd;z-index:-251595776" fillcolor="red" strokecolor="#c00000" strokeweight=".25pt">
          <v:shadow color="#868686"/>
          <v:textpath style="font-family:&quot;Arial&quot;;v-text-kern:t" trim="t" fitpath="t" string="Ekliptik"/>
        </v:shape>
      </w:pict>
    </w:r>
    <w:r>
      <w:rPr>
        <w:noProof/>
        <w:lang w:eastAsia="de-DE"/>
      </w:rPr>
      <w:pict>
        <v:oval id="_x0000_s2138" style="position:absolute;margin-left:389.35pt;margin-top:346.6pt;width:3pt;height:3pt;rotation:1004684fd;z-index:-251602944" o:regroupid="1" fillcolor="yellow">
          <o:lock v:ext="edit" aspectratio="t"/>
        </v:oval>
      </w:pict>
    </w:r>
    <w:r>
      <w:rPr>
        <w:noProof/>
        <w:lang w:eastAsia="de-DE"/>
      </w:rPr>
      <w:pict>
        <v:oval id="_x0000_s2137" style="position:absolute;margin-left:399.1pt;margin-top:369.75pt;width:3pt;height:3pt;rotation:2094309fd;z-index:-251603968" o:regroupid="1" fillcolor="yellow">
          <o:lock v:ext="edit" aspectratio="t"/>
        </v:oval>
      </w:pict>
    </w:r>
    <w:r>
      <w:rPr>
        <w:noProof/>
        <w:lang w:eastAsia="de-DE"/>
      </w:rPr>
      <w:pict>
        <v:oval id="_x0000_s2136" style="position:absolute;margin-left:393.6pt;margin-top:373.8pt;width:3pt;height:3pt;rotation:2094309fd;z-index:-251604992" o:regroupid="1" fillcolor="yellow">
          <o:lock v:ext="edit" aspectratio="t"/>
        </v:oval>
      </w:pict>
    </w:r>
    <w:r>
      <w:rPr>
        <w:noProof/>
        <w:lang w:eastAsia="de-DE"/>
      </w:rPr>
      <w:pict>
        <v:oval id="_x0000_s2134" style="position:absolute;margin-left:387.15pt;margin-top:370.85pt;width:5pt;height:5pt;rotation:2094309fd;z-index:-251607040" o:regroupid="1" fillcolor="yellow">
          <o:lock v:ext="edit" aspectratio="t"/>
        </v:oval>
      </w:pict>
    </w:r>
    <w:r>
      <w:rPr>
        <w:noProof/>
        <w:lang w:eastAsia="de-DE"/>
      </w:rPr>
      <w:pict>
        <v:oval id="_x0000_s2133" style="position:absolute;margin-left:400.45pt;margin-top:375.55pt;width:3pt;height:3pt;rotation:2094309fd;z-index:-251608064" o:regroupid="1" fillcolor="yellow">
          <o:lock v:ext="edit" aspectratio="t"/>
        </v:oval>
      </w:pict>
    </w:r>
    <w:r>
      <w:rPr>
        <w:noProof/>
        <w:lang w:eastAsia="de-DE"/>
      </w:rPr>
      <w:pict>
        <v:oval id="_x0000_s2132" style="position:absolute;margin-left:397.75pt;margin-top:363.9pt;width:3pt;height:3pt;rotation:2094309fd;z-index:-251609088" o:regroupid="1" fillcolor="yellow">
          <o:lock v:ext="edit" aspectratio="t"/>
        </v:oval>
      </w:pict>
    </w:r>
    <w:r>
      <w:rPr>
        <w:noProof/>
        <w:lang w:eastAsia="de-DE"/>
      </w:rPr>
      <w:pict>
        <v:oval id="_x0000_s2131" style="position:absolute;margin-left:360.4pt;margin-top:350.1pt;width:3pt;height:3pt;rotation:2094309fd;z-index:-251610112" o:regroupid="1" fillcolor="yellow">
          <o:lock v:ext="edit" aspectratio="t"/>
        </v:oval>
      </w:pict>
    </w:r>
    <w:r>
      <w:rPr>
        <w:noProof/>
        <w:lang w:eastAsia="de-DE"/>
      </w:rPr>
      <w:pict>
        <v:oval id="_x0000_s2130" style="position:absolute;margin-left:373.55pt;margin-top:332.6pt;width:5pt;height:5.05pt;rotation:2094309fd;z-index:-251611136" o:regroupid="1" fillcolor="yellow">
          <o:lock v:ext="edit" aspectratio="t"/>
        </v:oval>
      </w:pict>
    </w:r>
    <w:r>
      <w:rPr>
        <w:noProof/>
        <w:lang w:eastAsia="de-DE"/>
      </w:rPr>
      <w:pict>
        <v:oval id="_x0000_s2129" style="position:absolute;margin-left:311.35pt;margin-top:327.95pt;width:3pt;height:3pt;rotation:-1098576fd;z-index:-251612160" o:regroupid="1" fillcolor="yellow">
          <o:lock v:ext="edit" aspectratio="t"/>
        </v:oval>
      </w:pict>
    </w:r>
    <w:r>
      <w:rPr>
        <w:noProof/>
        <w:lang w:eastAsia="de-DE"/>
      </w:rPr>
      <w:pict>
        <v:oval id="_x0000_s2128" style="position:absolute;margin-left:291.25pt;margin-top:333.85pt;width:5.05pt;height:5pt;rotation:-1098576fd;z-index:-251613184" o:regroupid="1" fillcolor="yellow">
          <o:lock v:ext="edit" aspectratio="t"/>
        </v:oval>
      </w:pict>
    </w:r>
    <w:r>
      <w:rPr>
        <w:noProof/>
        <w:lang w:eastAsia="de-DE"/>
      </w:rPr>
      <w:pict>
        <v:oval id="_x0000_s2127" style="position:absolute;margin-left:294.95pt;margin-top:321.2pt;width:3pt;height:3pt;rotation:-1098576fd;z-index:-251614208" o:regroupid="1" fillcolor="yellow">
          <o:lock v:ext="edit" aspectratio="t"/>
        </v:oval>
      </w:pict>
    </w:r>
    <w:r>
      <w:rPr>
        <w:noProof/>
        <w:lang w:eastAsia="de-DE"/>
      </w:rPr>
      <w:pict>
        <v:oval id="_x0000_s2126" style="position:absolute;margin-left:283.2pt;margin-top:306.8pt;width:3pt;height:3pt;rotation:-1098576fd;z-index:-251615232" o:regroupid="1" fillcolor="yellow">
          <o:lock v:ext="edit" aspectratio="t"/>
        </v:oval>
      </w:pict>
    </w:r>
    <w:r>
      <w:rPr>
        <w:noProof/>
        <w:lang w:eastAsia="de-DE"/>
      </w:rPr>
      <w:pict>
        <v:oval id="_x0000_s2125" style="position:absolute;margin-left:275.85pt;margin-top:323.25pt;width:3.05pt;height:3pt;rotation:-1098576fd;z-index:-251616256" o:regroupid="1" fillcolor="yellow">
          <o:lock v:ext="edit" aspectratio="t"/>
        </v:oval>
      </w:pict>
    </w:r>
    <w:r>
      <w:rPr>
        <w:noProof/>
        <w:lang w:eastAsia="de-DE"/>
      </w:rPr>
      <w:pict>
        <v:oval id="_x0000_s2124" style="position:absolute;margin-left:305.75pt;margin-top:327.85pt;width:3pt;height:3pt;rotation:-1098576fd;z-index:-251617280" o:regroupid="1" fillcolor="yellow">
          <o:lock v:ext="edit" aspectratio="t"/>
        </v:oval>
      </w:pict>
    </w:r>
    <w:r>
      <w:rPr>
        <w:noProof/>
        <w:lang w:eastAsia="de-DE"/>
      </w:rPr>
      <w:pict>
        <v:oval id="_x0000_s2123" style="position:absolute;margin-left:285.5pt;margin-top:337.6pt;width:3pt;height:3pt;rotation:-1098576fd;z-index:-251618304" o:regroupid="1" fillcolor="yellow">
          <o:lock v:ext="edit" aspectratio="t"/>
        </v:oval>
      </w:pict>
    </w:r>
    <w:r>
      <w:rPr>
        <w:noProof/>
        <w:lang w:eastAsia="de-DE"/>
      </w:rPr>
      <w:pict>
        <v:oval id="_x0000_s2122" style="position:absolute;margin-left:273.85pt;margin-top:299.8pt;width:5pt;height:5.05pt;rotation:-1098576fd;z-index:-251619328" o:regroupid="1" fillcolor="yellow">
          <o:lock v:ext="edit" aspectratio="t"/>
        </v:oval>
      </w:pict>
    </w:r>
    <w:r>
      <w:rPr>
        <w:noProof/>
        <w:lang w:eastAsia="de-DE"/>
      </w:rPr>
      <w:pict>
        <v:oval id="_x0000_s2121" style="position:absolute;margin-left:266.2pt;margin-top:307.05pt;width:5pt;height:5pt;rotation:-1098576fd;z-index:-251620352" o:regroupid="1" fillcolor="yellow">
          <o:lock v:ext="edit" aspectratio="t"/>
        </v:oval>
      </w:pict>
    </w:r>
    <w:r>
      <w:rPr>
        <w:noProof/>
        <w:lang w:eastAsia="de-DE"/>
      </w:rPr>
      <w:pict>
        <v:oval id="_x0000_s2120" style="position:absolute;margin-left:59.75pt;margin-top:332.65pt;width:3pt;height:3pt;rotation:1442319fd;z-index:-251621376" o:regroupid="1" fillcolor="yellow">
          <o:lock v:ext="edit" aspectratio="t"/>
        </v:oval>
      </w:pict>
    </w:r>
    <w:r>
      <w:rPr>
        <w:noProof/>
        <w:lang w:eastAsia="de-DE"/>
      </w:rPr>
      <w:pict>
        <v:oval id="_x0000_s2119" style="position:absolute;margin-left:42.25pt;margin-top:330.4pt;width:5pt;height:5pt;rotation:1442319fd;z-index:-251622400" o:regroupid="1" fillcolor="yellow">
          <o:lock v:ext="edit" aspectratio="t"/>
        </v:oval>
      </w:pict>
    </w:r>
    <w:r>
      <w:rPr>
        <w:noProof/>
        <w:lang w:eastAsia="de-DE"/>
      </w:rPr>
      <w:pict>
        <v:oval id="_x0000_s2118" style="position:absolute;margin-left:63.05pt;margin-top:323.1pt;width:3pt;height:3pt;rotation:1442319fd;z-index:-251623424" o:regroupid="1" fillcolor="yellow">
          <o:lock v:ext="edit" aspectratio="t"/>
        </v:oval>
      </w:pict>
    </w:r>
    <w:r>
      <w:rPr>
        <w:noProof/>
        <w:lang w:eastAsia="de-DE"/>
      </w:rPr>
      <w:pict>
        <v:oval id="_x0000_s2117" style="position:absolute;margin-left:115.5pt;margin-top:323.5pt;width:3pt;height:3pt;rotation:1442319fd;z-index:-251624448" o:regroupid="1" fillcolor="yellow">
          <o:lock v:ext="edit" aspectratio="t"/>
        </v:oval>
      </w:pict>
    </w:r>
    <w:r>
      <w:rPr>
        <w:noProof/>
        <w:lang w:eastAsia="de-DE"/>
      </w:rPr>
      <w:pict>
        <v:oval id="_x0000_s2116" style="position:absolute;margin-left:112.2pt;margin-top:315.8pt;width:3pt;height:3pt;rotation:1442319fd;z-index:-251625472" o:regroupid="1" fillcolor="yellow">
          <o:lock v:ext="edit" aspectratio="t"/>
        </v:oval>
      </w:pict>
    </w:r>
    <w:r>
      <w:rPr>
        <w:noProof/>
        <w:lang w:eastAsia="de-DE"/>
      </w:rPr>
      <w:pict>
        <v:oval id="_x0000_s2115" style="position:absolute;margin-left:97.8pt;margin-top:318.65pt;width:3pt;height:3pt;rotation:1442319fd;z-index:-251626496" o:regroupid="1" fillcolor="yellow">
          <o:lock v:ext="edit" aspectratio="t"/>
        </v:oval>
      </w:pict>
    </w:r>
    <w:r>
      <w:rPr>
        <w:noProof/>
        <w:lang w:eastAsia="de-DE"/>
      </w:rPr>
      <w:pict>
        <v:oval id="_x0000_s2114" style="position:absolute;margin-left:91.75pt;margin-top:325.35pt;width:5pt;height:5pt;rotation:1442319fd;z-index:-251627520" o:regroupid="1" fillcolor="yellow">
          <o:lock v:ext="edit" aspectratio="t"/>
        </v:oval>
      </w:pict>
    </w:r>
    <w:r>
      <w:rPr>
        <w:noProof/>
        <w:lang w:eastAsia="de-DE"/>
      </w:rPr>
      <w:pict>
        <v:oval id="_x0000_s2113" style="position:absolute;margin-left:100pt;margin-top:330.7pt;width:3pt;height:3pt;rotation:1442319fd;z-index:-251628544" o:regroupid="1" fillcolor="yellow">
          <o:lock v:ext="edit" aspectratio="t"/>
        </v:oval>
      </w:pict>
    </w:r>
    <w:r>
      <w:rPr>
        <w:noProof/>
        <w:lang w:eastAsia="de-DE"/>
      </w:rPr>
      <w:pict>
        <v:oval id="_x0000_s2112" style="position:absolute;margin-left:94.9pt;margin-top:341.9pt;width:5pt;height:5pt;rotation:1442319fd;z-index:-251629568" o:regroupid="1" fillcolor="yellow">
          <o:lock v:ext="edit" aspectratio="t"/>
        </v:oval>
      </w:pict>
    </w:r>
    <w:r>
      <w:rPr>
        <w:noProof/>
        <w:lang w:eastAsia="de-DE"/>
      </w:rPr>
      <w:pict>
        <v:oval id="_x0000_s2111" style="position:absolute;margin-left:212.55pt;margin-top:333.85pt;width:3pt;height:3pt;z-index:-251630592" o:regroupid="1" fillcolor="yellow">
          <o:lock v:ext="edit" aspectratio="t"/>
        </v:oval>
      </w:pict>
    </w:r>
    <w:r>
      <w:rPr>
        <w:noProof/>
        <w:lang w:eastAsia="de-DE"/>
      </w:rPr>
      <w:pict>
        <v:oval id="_x0000_s2110" style="position:absolute;margin-left:193.9pt;margin-top:335.55pt;width:3pt;height:3pt;z-index:-251631616" o:regroupid="1" fillcolor="yellow">
          <o:lock v:ext="edit" aspectratio="t"/>
        </v:oval>
      </w:pict>
    </w:r>
    <w:r>
      <w:rPr>
        <w:noProof/>
        <w:lang w:eastAsia="de-DE"/>
      </w:rPr>
      <w:pict>
        <v:oval id="_x0000_s2109" style="position:absolute;margin-left:200.05pt;margin-top:320.1pt;width:3pt;height:3pt;z-index:-251632640" o:regroupid="1" fillcolor="yellow">
          <o:lock v:ext="edit" aspectratio="t"/>
        </v:oval>
      </w:pict>
    </w:r>
    <w:r>
      <w:rPr>
        <w:noProof/>
        <w:lang w:eastAsia="de-DE"/>
      </w:rPr>
      <w:pict>
        <v:oval id="_x0000_s2108" style="position:absolute;margin-left:197.3pt;margin-top:300.2pt;width:3pt;height:3pt;z-index:-251633664" o:regroupid="1" fillcolor="yellow">
          <o:lock v:ext="edit" aspectratio="t"/>
        </v:oval>
      </w:pict>
    </w:r>
    <w:r>
      <w:rPr>
        <w:noProof/>
        <w:lang w:eastAsia="de-DE"/>
      </w:rPr>
      <w:pict>
        <v:shape id="_x0000_s2107" style="position:absolute;margin-left:439.4pt;margin-top:340.8pt;width:21.65pt;height:81.1pt;z-index:-251634688;mso-position-horizontal:absolute;mso-position-vertical:absolute" coordsize="613,2298" o:regroupid="1" path="m161,v72,118,452,452,435,708c579,964,112,1271,56,1536,,1801,215,2139,257,2298e" filled="f">
          <v:path arrowok="t"/>
          <o:lock v:ext="edit" aspectratio="t"/>
        </v:shape>
      </w:pict>
    </w:r>
    <w:r>
      <w:rPr>
        <w:noProof/>
        <w:lang w:eastAsia="de-DE"/>
      </w:rPr>
      <w:pict>
        <v:shape id="_x0000_s2106" style="position:absolute;margin-left:-6.05pt;margin-top:340.45pt;width:30.9pt;height:81.35pt;z-index:-251635712" coordsize="875,2304" o:regroupid="1" path="m473,c403,113,,411,53,681v53,270,654,671,738,941c875,1892,606,2162,557,2304e" filled="f">
          <v:path arrowok="t"/>
          <o:lock v:ext="edit" aspectratio="t"/>
        </v:shape>
      </w:pict>
    </w:r>
    <w:r>
      <w:rPr>
        <w:noProof/>
        <w:lang w:eastAsia="de-DE"/>
      </w:rPr>
      <w:pict>
        <v:oval id="_x0000_s2104" style="position:absolute;margin-left:146.35pt;margin-top:363.9pt;width:172.25pt;height:81.55pt;z-index:-251637760" o:regroupid="1" filled="f">
          <o:lock v:ext="edit" aspectratio="t"/>
        </v:oval>
      </w:pict>
    </w:r>
    <w:r>
      <w:rPr>
        <w:noProof/>
        <w:lang w:eastAsia="de-DE"/>
      </w:rPr>
      <w:pict>
        <v:group id="_x0000_s2101" style="position:absolute;margin-left:-14.3pt;margin-top:355.95pt;width:502.8pt;height:185.7pt;z-index:-251638784" coordorigin="1314,3294" coordsize="14238,5259" o:regroupid="1">
          <o:lock v:ext="edit" aspectratio="t"/>
          <v:oval id="_x0000_s2102" style="position:absolute;left:1854;top:3294;width:12816;height:5166">
            <o:lock v:ext="edit" aspectratio="t"/>
          </v:oval>
          <v:rect id="_x0000_s2103" style="position:absolute;left:1314;top:5169;width:14238;height:3384" stroked="f">
            <o:lock v:ext="edit" aspectratio="t"/>
          </v:rect>
        </v:group>
      </w:pict>
    </w:r>
    <w:r>
      <w:rPr>
        <w:noProof/>
        <w:lang w:eastAsia="de-DE"/>
      </w:rPr>
      <w:pict>
        <v:group id="_x0000_s2098" style="position:absolute;margin-left:-17.55pt;margin-top:285.7pt;width:502.8pt;height:155.8pt;z-index:-251639808" coordorigin="1314,3294" coordsize="14238,5259" o:regroupid="1">
          <o:lock v:ext="edit" aspectratio="t"/>
          <v:oval id="_x0000_s2099" style="position:absolute;left:1854;top:3294;width:12816;height:5166">
            <o:lock v:ext="edit" aspectratio="t"/>
          </v:oval>
          <v:rect id="_x0000_s2100" style="position:absolute;left:1314;top:5169;width:14238;height:3384" stroked="f">
            <o:lock v:ext="edit" aspectratio="t"/>
          </v:rect>
        </v:group>
      </w:pict>
    </w:r>
    <w:r>
      <w:rPr>
        <w:noProof/>
        <w:lang w:eastAsia="de-DE"/>
      </w:rPr>
      <w:pict>
        <v:shapetype id="_x0000_t32" coordsize="21600,21600" o:spt="32" o:oned="t" path="m,l21600,21600e" filled="f">
          <v:path arrowok="t" fillok="f" o:connecttype="none"/>
          <o:lock v:ext="edit" shapetype="t"/>
        </v:shapetype>
        <v:shape id="_x0000_s2145" type="#_x0000_t32" style="position:absolute;margin-left:203pt;margin-top:324.5pt;width:42.75pt;height:119.25pt;flip:x y;z-index:251673600" o:connectortype="straight">
          <v:stroke endarrow="block"/>
        </v:shape>
      </w:pict>
    </w:r>
    <w:r>
      <w:rPr>
        <w:noProof/>
        <w:lang w:eastAsia="de-DE"/>
      </w:rPr>
      <w:pict>
        <v:shape id="_x0000_s2144" type="#_x0000_t32" style="position:absolute;margin-left:211.25pt;margin-top:326.75pt;width:65.6pt;height:116.25pt;flip:y;z-index:251672576" o:connectortype="straight">
          <v:stroke endarrow="block"/>
        </v:shape>
      </w:pict>
    </w:r>
    <w:r>
      <w:rPr>
        <w:noProof/>
        <w:lang w:eastAsia="de-DE"/>
      </w:rPr>
      <w:pict>
        <v:shape id="_x0000_s2143" type="#_x0000_t32" style="position:absolute;margin-left:164pt;margin-top:350pt;width:225.4pt;height:79.5pt;flip:y;z-index:251671552" o:connectortype="straight">
          <v:stroke endarrow="block"/>
        </v:shape>
      </w:pict>
    </w:r>
    <w:r>
      <w:rPr>
        <w:noProof/>
        <w:lang w:eastAsia="de-DE"/>
      </w:rPr>
      <w:pict>
        <v:shape id="_x0000_s2147" style="position:absolute;margin-left:.3pt;margin-top:320.3pt;width:468.35pt;height:77.85pt;z-index:251675648;mso-position-horizontal:absolute" coordsize="9367,1557" path="m,1557c249,1410,942,916,1500,672,2058,428,2669,190,3345,95,4021,,4811,21,5557,102v746,81,1630,288,2265,480c8457,774,8912,1015,9367,1257e" filled="f" strokecolor="red">
          <v:stroke dashstyle="1 1"/>
          <v:path arrowok="t"/>
        </v:shape>
      </w:pict>
    </w:r>
    <w:r>
      <w:rPr>
        <w:noProof/>
        <w:lang w:eastAsia="de-DE"/>
      </w:rPr>
      <w:pict>
        <v:shape id="_x0000_s2146" type="#_x0000_t32" style="position:absolute;margin-left:101.4pt;margin-top:346.95pt;width:193.85pt;height:86.3pt;flip:x y;z-index:251674624" o:connectortype="straight">
          <v:stroke endarrow="b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96D1E"/>
    <w:multiLevelType w:val="hybridMultilevel"/>
    <w:tmpl w:val="ABDCBE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6090C76"/>
    <w:multiLevelType w:val="hybridMultilevel"/>
    <w:tmpl w:val="8D5C8D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hdrShapeDefaults>
    <o:shapedefaults v:ext="edit" spidmax="33794">
      <o:colormenu v:ext="edit" fillcolor="#ffc000" strokecolor="#ffc000"/>
    </o:shapedefaults>
    <o:shapelayout v:ext="edit">
      <o:idmap v:ext="edit" data="2"/>
      <o:rules v:ext="edit">
        <o:r id="V:Rule5" type="connector" idref="#_x0000_s2145"/>
        <o:r id="V:Rule6" type="connector" idref="#_x0000_s2144"/>
        <o:r id="V:Rule7" type="connector" idref="#_x0000_s2143"/>
        <o:r id="V:Rule8" type="connector" idref="#_x0000_s2146"/>
      </o:rules>
      <o:regrouptable v:ext="edit">
        <o:entry new="1" old="0"/>
      </o:regrouptable>
    </o:shapelayout>
  </w:hdrShapeDefaults>
  <w:footnotePr>
    <w:footnote w:id="-1"/>
    <w:footnote w:id="0"/>
  </w:footnotePr>
  <w:endnotePr>
    <w:endnote w:id="-1"/>
    <w:endnote w:id="0"/>
  </w:endnotePr>
  <w:compat/>
  <w:rsids>
    <w:rsidRoot w:val="00750006"/>
    <w:rsid w:val="000035C3"/>
    <w:rsid w:val="0002040D"/>
    <w:rsid w:val="001161B9"/>
    <w:rsid w:val="001A4157"/>
    <w:rsid w:val="001B2CFA"/>
    <w:rsid w:val="001D2760"/>
    <w:rsid w:val="001D4C4A"/>
    <w:rsid w:val="002709E5"/>
    <w:rsid w:val="00274B43"/>
    <w:rsid w:val="00290640"/>
    <w:rsid w:val="00296D9A"/>
    <w:rsid w:val="002B772E"/>
    <w:rsid w:val="003D4335"/>
    <w:rsid w:val="004009FA"/>
    <w:rsid w:val="0047656C"/>
    <w:rsid w:val="00480F75"/>
    <w:rsid w:val="00495004"/>
    <w:rsid w:val="004E339A"/>
    <w:rsid w:val="004E47A4"/>
    <w:rsid w:val="004F0CAA"/>
    <w:rsid w:val="00533B1F"/>
    <w:rsid w:val="00567E21"/>
    <w:rsid w:val="005E34D6"/>
    <w:rsid w:val="005F4B12"/>
    <w:rsid w:val="00615416"/>
    <w:rsid w:val="00662210"/>
    <w:rsid w:val="00692CC9"/>
    <w:rsid w:val="006D068C"/>
    <w:rsid w:val="00721930"/>
    <w:rsid w:val="00750006"/>
    <w:rsid w:val="00762DC9"/>
    <w:rsid w:val="007B2B67"/>
    <w:rsid w:val="008B102E"/>
    <w:rsid w:val="008C6E7C"/>
    <w:rsid w:val="009D603D"/>
    <w:rsid w:val="00AC7767"/>
    <w:rsid w:val="00AE4F22"/>
    <w:rsid w:val="00BF1EE5"/>
    <w:rsid w:val="00C008AF"/>
    <w:rsid w:val="00CB1D62"/>
    <w:rsid w:val="00CC3999"/>
    <w:rsid w:val="00D64E57"/>
    <w:rsid w:val="00D9738C"/>
    <w:rsid w:val="00E0210A"/>
    <w:rsid w:val="00E619F9"/>
    <w:rsid w:val="00F57648"/>
    <w:rsid w:val="00F849DD"/>
    <w:rsid w:val="00F91415"/>
    <w:rsid w:val="00FA26D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3794">
      <o:colormenu v:ext="edit" fillcolor="#ffc000" strokecolor="#ffc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B2CF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2DC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62DC9"/>
  </w:style>
  <w:style w:type="paragraph" w:styleId="Fuzeile">
    <w:name w:val="footer"/>
    <w:basedOn w:val="Standard"/>
    <w:link w:val="FuzeileZchn"/>
    <w:uiPriority w:val="99"/>
    <w:semiHidden/>
    <w:unhideWhenUsed/>
    <w:rsid w:val="00762DC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762DC9"/>
  </w:style>
  <w:style w:type="paragraph" w:styleId="Sprechblasentext">
    <w:name w:val="Balloon Text"/>
    <w:basedOn w:val="Standard"/>
    <w:link w:val="SprechblasentextZchn"/>
    <w:uiPriority w:val="99"/>
    <w:semiHidden/>
    <w:unhideWhenUsed/>
    <w:rsid w:val="00762DC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2DC9"/>
    <w:rPr>
      <w:rFonts w:ascii="Tahoma" w:hAnsi="Tahoma" w:cs="Tahoma"/>
      <w:sz w:val="16"/>
      <w:szCs w:val="16"/>
    </w:rPr>
  </w:style>
  <w:style w:type="paragraph" w:customStyle="1" w:styleId="ZPGTitel">
    <w:name w:val="ZPG_Titel"/>
    <w:basedOn w:val="Standard"/>
    <w:rsid w:val="00762DC9"/>
    <w:pPr>
      <w:widowControl w:val="0"/>
      <w:suppressLineNumbers/>
      <w:tabs>
        <w:tab w:val="center" w:pos="342"/>
        <w:tab w:val="left" w:pos="6282"/>
        <w:tab w:val="right" w:pos="9694"/>
      </w:tabs>
      <w:suppressAutoHyphens/>
      <w:autoSpaceDE w:val="0"/>
      <w:autoSpaceDN w:val="0"/>
      <w:spacing w:before="113" w:after="113" w:line="240" w:lineRule="auto"/>
      <w:ind w:left="57" w:firstLine="57"/>
      <w:jc w:val="center"/>
      <w:textAlignment w:val="baseline"/>
    </w:pPr>
    <w:rPr>
      <w:rFonts w:ascii="Arial" w:eastAsia="Lucida Sans Unicode" w:hAnsi="Arial" w:cs="Tahoma"/>
      <w:b/>
      <w:smallCaps/>
      <w:color w:val="333333"/>
      <w:spacing w:val="30"/>
      <w:kern w:val="3"/>
      <w:sz w:val="36"/>
      <w:lang w:eastAsia="de-DE"/>
    </w:rPr>
  </w:style>
  <w:style w:type="paragraph" w:styleId="Titel">
    <w:name w:val="Title"/>
    <w:basedOn w:val="Standard"/>
    <w:link w:val="TitelZchn"/>
    <w:qFormat/>
    <w:rsid w:val="000035C3"/>
    <w:pPr>
      <w:spacing w:after="0" w:line="240" w:lineRule="auto"/>
      <w:jc w:val="center"/>
    </w:pPr>
    <w:rPr>
      <w:rFonts w:ascii="Arial" w:eastAsia="Times New Roman" w:hAnsi="Arial" w:cs="Arial"/>
      <w:b/>
      <w:iCs/>
      <w:color w:val="000000"/>
      <w:sz w:val="40"/>
      <w:szCs w:val="20"/>
      <w:u w:val="single"/>
      <w:lang w:eastAsia="de-DE"/>
    </w:rPr>
  </w:style>
  <w:style w:type="character" w:customStyle="1" w:styleId="TitelZchn">
    <w:name w:val="Titel Zchn"/>
    <w:basedOn w:val="Absatz-Standardschriftart"/>
    <w:link w:val="Titel"/>
    <w:rsid w:val="000035C3"/>
    <w:rPr>
      <w:rFonts w:ascii="Arial" w:eastAsia="Times New Roman" w:hAnsi="Arial" w:cs="Arial"/>
      <w:b/>
      <w:iCs/>
      <w:color w:val="000000"/>
      <w:sz w:val="40"/>
      <w:szCs w:val="20"/>
      <w:u w:val="single"/>
      <w:lang w:eastAsia="de-DE"/>
    </w:rPr>
  </w:style>
  <w:style w:type="paragraph" w:styleId="KeinLeerraum">
    <w:name w:val="No Spacing"/>
    <w:uiPriority w:val="1"/>
    <w:qFormat/>
    <w:rsid w:val="000035C3"/>
    <w:pPr>
      <w:spacing w:after="0" w:line="240" w:lineRule="auto"/>
    </w:pPr>
  </w:style>
  <w:style w:type="paragraph" w:styleId="Listenabsatz">
    <w:name w:val="List Paragraph"/>
    <w:basedOn w:val="Standard"/>
    <w:uiPriority w:val="34"/>
    <w:qFormat/>
    <w:rsid w:val="000035C3"/>
    <w:pPr>
      <w:ind w:left="720"/>
      <w:contextualSpacing/>
    </w:pPr>
  </w:style>
</w:styles>
</file>

<file path=word/webSettings.xml><?xml version="1.0" encoding="utf-8"?>
<w:webSettings xmlns:r="http://schemas.openxmlformats.org/officeDocument/2006/relationships" xmlns:w="http://schemas.openxmlformats.org/wordprocessingml/2006/main">
  <w:divs>
    <w:div w:id="207049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ven%20Hanssen\SCHULE\IMP\IMP%20Astronomie\P01_erde%20_und_weltall\2_kopiervorlagen\Neue%20Struktur\02_euw_ab_begriffe_und_komete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B49244-FDCD-497B-ABFE-A346E80BC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02_euw_ab_begriffe_und_kometen</Template>
  <TotalTime>0</TotalTime>
  <Pages>1</Pages>
  <Words>189</Words>
  <Characters>1193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 Hanssen</dc:creator>
  <cp:lastModifiedBy>Sven Hanssen</cp:lastModifiedBy>
  <cp:revision>10</cp:revision>
  <dcterms:created xsi:type="dcterms:W3CDTF">2018-04-16T18:50:00Z</dcterms:created>
  <dcterms:modified xsi:type="dcterms:W3CDTF">2018-04-28T22:03:00Z</dcterms:modified>
</cp:coreProperties>
</file>