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2E094" w14:textId="77777777" w:rsidR="000035C3" w:rsidRDefault="0023698A" w:rsidP="000035C3">
      <w:pPr>
        <w:pStyle w:val="ZPGTitel"/>
      </w:pPr>
      <w:r>
        <w:t>Habitable Zone</w:t>
      </w:r>
      <w:r w:rsidR="00243C31">
        <w:t xml:space="preserve"> 2</w:t>
      </w:r>
      <w:r w:rsidR="00051071">
        <w:t xml:space="preserve"> (Lösung)</w:t>
      </w:r>
    </w:p>
    <w:p w14:paraId="5E6DAFB7" w14:textId="318DF39F" w:rsidR="00424ADA" w:rsidRDefault="00424ADA" w:rsidP="00424AD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424ADA">
        <w:rPr>
          <w:rFonts w:ascii="Arial" w:hAnsi="Arial" w:cs="Arial"/>
          <w:bCs/>
        </w:rPr>
        <w:t xml:space="preserve">(1) </w:t>
      </w:r>
      <w:r w:rsidRPr="00424ADA">
        <w:rPr>
          <w:rFonts w:ascii="Arial" w:hAnsi="Arial" w:cs="Arial"/>
          <w:bCs/>
        </w:rPr>
        <w:tab/>
      </w:r>
      <w:r>
        <w:rPr>
          <w:rFonts w:ascii="Arial" w:hAnsi="Arial" w:cs="Arial"/>
        </w:rPr>
        <w:t>Öffne die Simulation der habitablen Zone:</w:t>
      </w:r>
    </w:p>
    <w:p w14:paraId="30FAF3D8" w14:textId="77777777" w:rsidR="00424ADA" w:rsidRDefault="00424ADA" w:rsidP="00424ADA">
      <w:pPr>
        <w:tabs>
          <w:tab w:val="left" w:pos="426"/>
        </w:tabs>
        <w:spacing w:after="0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/>
          <w:color w:val="0000FF"/>
        </w:rPr>
        <w:tab/>
      </w:r>
      <w:hyperlink r:id="rId8" w:history="1">
        <w:r w:rsidRPr="003072B5">
          <w:rPr>
            <w:rStyle w:val="Hyperlink"/>
            <w:rFonts w:ascii="Arial" w:hAnsi="Arial" w:cs="Arial"/>
            <w:i/>
          </w:rPr>
          <w:t>https://astro.unl.edu/nativeapps/</w:t>
        </w:r>
      </w:hyperlink>
      <w:r>
        <w:rPr>
          <w:rFonts w:ascii="Arial" w:hAnsi="Arial" w:cs="Arial"/>
          <w:i/>
          <w:color w:val="0000FF"/>
        </w:rPr>
        <w:t xml:space="preserve"> </w:t>
      </w:r>
      <w:r w:rsidRPr="00CF3B38">
        <w:rPr>
          <w:rFonts w:ascii="Arial" w:hAnsi="Arial" w:cs="Arial"/>
          <w:iCs/>
          <w:color w:val="000000" w:themeColor="text1"/>
        </w:rPr>
        <w:t>dort</w:t>
      </w:r>
      <w:r>
        <w:rPr>
          <w:rFonts w:ascii="Arial" w:hAnsi="Arial" w:cs="Arial"/>
          <w:iCs/>
          <w:color w:val="000000" w:themeColor="text1"/>
        </w:rPr>
        <w:t>: „NAAB Labs – v1.1“ herunterladen.</w:t>
      </w:r>
    </w:p>
    <w:p w14:paraId="266982AE" w14:textId="77777777" w:rsidR="00424ADA" w:rsidRPr="00A17380" w:rsidRDefault="00424ADA" w:rsidP="00424ADA">
      <w:pPr>
        <w:tabs>
          <w:tab w:val="left" w:pos="426"/>
        </w:tabs>
        <w:spacing w:after="60"/>
        <w:rPr>
          <w:rFonts w:ascii="Arial" w:hAnsi="Arial" w:cs="Arial"/>
          <w:i/>
          <w:color w:val="0000FF"/>
          <w:u w:val="single"/>
        </w:rPr>
      </w:pPr>
      <w:r>
        <w:rPr>
          <w:rFonts w:ascii="Arial" w:hAnsi="Arial" w:cs="Arial"/>
          <w:iCs/>
          <w:color w:val="000000" w:themeColor="text1"/>
        </w:rPr>
        <w:tab/>
        <w:t xml:space="preserve">→ 15. Habitable </w:t>
      </w:r>
      <w:proofErr w:type="spellStart"/>
      <w:r>
        <w:rPr>
          <w:rFonts w:ascii="Arial" w:hAnsi="Arial" w:cs="Arial"/>
          <w:iCs/>
          <w:color w:val="000000" w:themeColor="text1"/>
        </w:rPr>
        <w:t>Zones</w:t>
      </w:r>
      <w:proofErr w:type="spellEnd"/>
      <w:r>
        <w:rPr>
          <w:rFonts w:ascii="Arial" w:hAnsi="Arial" w:cs="Arial"/>
          <w:iCs/>
          <w:color w:val="000000" w:themeColor="text1"/>
        </w:rPr>
        <w:t xml:space="preserve"> → </w:t>
      </w:r>
      <w:r w:rsidRPr="00CF3B38">
        <w:rPr>
          <w:rFonts w:ascii="Arial" w:hAnsi="Arial" w:cs="Arial"/>
          <w:b/>
          <w:bCs/>
          <w:iCs/>
          <w:color w:val="000000" w:themeColor="text1"/>
        </w:rPr>
        <w:t>Simulators</w:t>
      </w:r>
      <w:r>
        <w:rPr>
          <w:rFonts w:ascii="Arial" w:hAnsi="Arial" w:cs="Arial"/>
          <w:iCs/>
          <w:color w:val="000000" w:themeColor="text1"/>
        </w:rPr>
        <w:t xml:space="preserve"> → „</w:t>
      </w:r>
      <w:proofErr w:type="spellStart"/>
      <w:r>
        <w:rPr>
          <w:rFonts w:ascii="Arial" w:hAnsi="Arial" w:cs="Arial"/>
          <w:iCs/>
          <w:color w:val="000000" w:themeColor="text1"/>
        </w:rPr>
        <w:t>Circumstellar</w:t>
      </w:r>
      <w:proofErr w:type="spellEnd"/>
      <w:r>
        <w:rPr>
          <w:rFonts w:ascii="Arial" w:hAnsi="Arial" w:cs="Arial"/>
          <w:iCs/>
          <w:color w:val="000000" w:themeColor="text1"/>
        </w:rPr>
        <w:t xml:space="preserve"> Habitable Zone Simulator“</w:t>
      </w:r>
    </w:p>
    <w:p w14:paraId="7AF2192F" w14:textId="77777777" w:rsidR="00897BCA" w:rsidRDefault="00897BCA" w:rsidP="00897BCA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ab/>
        <w:t>Du siehst die habitable Zone wie sie war, als unsere Planeten entstanden sind.</w:t>
      </w:r>
    </w:p>
    <w:p w14:paraId="34BD29DE" w14:textId="77777777" w:rsidR="00897BCA" w:rsidRDefault="00897BCA" w:rsidP="00897BCA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Verschiebe den Zeitregler auf </w:t>
      </w:r>
      <w:r w:rsidRPr="00897BCA">
        <w:rPr>
          <w:rFonts w:ascii="Arial" w:hAnsi="Arial" w:cs="Arial"/>
          <w:b/>
        </w:rPr>
        <w:t>heute</w:t>
      </w:r>
      <w:r>
        <w:rPr>
          <w:rFonts w:ascii="Arial" w:hAnsi="Arial" w:cs="Arial"/>
        </w:rPr>
        <w:t>: 4,5 Gy (</w:t>
      </w:r>
      <w:proofErr w:type="spellStart"/>
      <w:r>
        <w:rPr>
          <w:rFonts w:ascii="Arial" w:hAnsi="Arial" w:cs="Arial"/>
        </w:rPr>
        <w:t>Gigayears</w:t>
      </w:r>
      <w:proofErr w:type="spellEnd"/>
      <w:r>
        <w:rPr>
          <w:rFonts w:ascii="Arial" w:hAnsi="Arial" w:cs="Arial"/>
        </w:rPr>
        <w:t>; 4,5 Milliarden Jahre)</w:t>
      </w:r>
    </w:p>
    <w:p w14:paraId="57FC04FC" w14:textId="77777777" w:rsidR="00897BCA" w:rsidRDefault="00897BCA" w:rsidP="00897BCA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>
        <w:rPr>
          <w:rFonts w:ascii="Arial" w:hAnsi="Arial" w:cs="Arial"/>
        </w:rPr>
        <w:tab/>
        <w:t xml:space="preserve">Ermittle den Zeitpunkt, </w:t>
      </w:r>
      <w:r w:rsidR="002A3A3C">
        <w:rPr>
          <w:rFonts w:ascii="Arial" w:hAnsi="Arial" w:cs="Arial"/>
        </w:rPr>
        <w:t>ab wann die habitable Zone nicht mehr im Erdorbit liegt</w:t>
      </w:r>
      <w:r w:rsidR="007913D3">
        <w:rPr>
          <w:rFonts w:ascii="Arial" w:hAnsi="Arial" w:cs="Arial"/>
        </w:rPr>
        <w:t>.</w:t>
      </w:r>
      <w:r w:rsidR="00A97479">
        <w:rPr>
          <w:rFonts w:ascii="Arial" w:hAnsi="Arial" w:cs="Arial"/>
        </w:rPr>
        <w:t xml:space="preserve"> </w:t>
      </w:r>
      <w:r w:rsidR="00670051">
        <w:rPr>
          <w:rFonts w:ascii="Arial" w:hAnsi="Arial" w:cs="Arial"/>
          <w:i/>
        </w:rPr>
        <w:t>5,42</w:t>
      </w:r>
      <w:r w:rsidR="00A97479" w:rsidRPr="00A97479">
        <w:rPr>
          <w:rFonts w:ascii="Arial" w:hAnsi="Arial" w:cs="Arial"/>
          <w:i/>
        </w:rPr>
        <w:t xml:space="preserve"> Gy</w:t>
      </w:r>
      <w:r w:rsidR="00EF57B6">
        <w:rPr>
          <w:rFonts w:ascii="Arial" w:hAnsi="Arial" w:cs="Arial"/>
          <w:i/>
        </w:rPr>
        <w:t>.</w:t>
      </w:r>
    </w:p>
    <w:p w14:paraId="7A58217E" w14:textId="77777777" w:rsidR="007913D3" w:rsidRPr="00A97479" w:rsidRDefault="007913D3" w:rsidP="00897BCA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Nenne die </w:t>
      </w:r>
      <w:r w:rsidR="002A3A3C">
        <w:rPr>
          <w:rFonts w:ascii="Arial" w:hAnsi="Arial" w:cs="Arial"/>
        </w:rPr>
        <w:t>Konsequenz</w:t>
      </w:r>
      <w:r>
        <w:rPr>
          <w:rFonts w:ascii="Arial" w:hAnsi="Arial" w:cs="Arial"/>
        </w:rPr>
        <w:t xml:space="preserve"> für die Erde:</w:t>
      </w:r>
      <w:r w:rsidR="00A97479">
        <w:rPr>
          <w:rFonts w:ascii="Arial" w:hAnsi="Arial" w:cs="Arial"/>
        </w:rPr>
        <w:tab/>
      </w:r>
      <w:r w:rsidR="00A97479" w:rsidRPr="00A97479">
        <w:rPr>
          <w:rFonts w:ascii="Arial" w:hAnsi="Arial" w:cs="Arial"/>
          <w:i/>
        </w:rPr>
        <w:t>Flüssiges Wasser verdampft</w:t>
      </w:r>
      <w:r w:rsidR="00A97479">
        <w:rPr>
          <w:rFonts w:ascii="Arial" w:hAnsi="Arial" w:cs="Arial"/>
          <w:i/>
        </w:rPr>
        <w:t>.</w:t>
      </w:r>
    </w:p>
    <w:p w14:paraId="2209D8D5" w14:textId="77777777" w:rsidR="00EF57B6" w:rsidRDefault="007913D3" w:rsidP="00A97479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(4) </w:t>
      </w:r>
      <w:r>
        <w:rPr>
          <w:rFonts w:ascii="Arial" w:hAnsi="Arial" w:cs="Arial"/>
        </w:rPr>
        <w:tab/>
      </w:r>
      <w:r w:rsidR="00EF57B6">
        <w:rPr>
          <w:rFonts w:ascii="Arial" w:hAnsi="Arial" w:cs="Arial"/>
        </w:rPr>
        <w:t xml:space="preserve">a) </w:t>
      </w:r>
      <w:r w:rsidR="00647861">
        <w:rPr>
          <w:rFonts w:ascii="Arial" w:hAnsi="Arial" w:cs="Arial"/>
        </w:rPr>
        <w:t>Ermittle den Zeitpunkt, wa</w:t>
      </w:r>
      <w:r>
        <w:rPr>
          <w:rFonts w:ascii="Arial" w:hAnsi="Arial" w:cs="Arial"/>
        </w:rPr>
        <w:t>nn die habitable Zone den Marsorbit erreicht</w:t>
      </w:r>
      <w:r w:rsidR="00EF57B6">
        <w:rPr>
          <w:rFonts w:ascii="Arial" w:hAnsi="Arial" w:cs="Arial"/>
        </w:rPr>
        <w:t>.</w:t>
      </w:r>
    </w:p>
    <w:p w14:paraId="6ED0392B" w14:textId="77777777" w:rsidR="00EF57B6" w:rsidRDefault="00EF57B6" w:rsidP="00EF57B6">
      <w:pPr>
        <w:spacing w:after="0" w:line="240" w:lineRule="auto"/>
        <w:ind w:left="42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</w:t>
      </w:r>
      <w:r w:rsidR="005771E2">
        <w:rPr>
          <w:rFonts w:ascii="Arial" w:hAnsi="Arial" w:cs="Arial"/>
        </w:rPr>
        <w:t>B</w:t>
      </w:r>
      <w:r w:rsidR="00A97479">
        <w:rPr>
          <w:rFonts w:ascii="Arial" w:hAnsi="Arial" w:cs="Arial"/>
        </w:rPr>
        <w:t xml:space="preserve">erechne, wie lange </w:t>
      </w:r>
      <w:r w:rsidR="005771E2">
        <w:rPr>
          <w:rFonts w:ascii="Arial" w:hAnsi="Arial" w:cs="Arial"/>
        </w:rPr>
        <w:t xml:space="preserve">Mars </w:t>
      </w:r>
      <w:r w:rsidR="00A97479">
        <w:rPr>
          <w:rFonts w:ascii="Arial" w:hAnsi="Arial" w:cs="Arial"/>
        </w:rPr>
        <w:t>in der habitablen Zone bleibt</w:t>
      </w:r>
      <w:r w:rsidR="007913D3">
        <w:rPr>
          <w:rFonts w:ascii="Arial" w:hAnsi="Arial" w:cs="Arial"/>
        </w:rPr>
        <w:t>.</w:t>
      </w:r>
    </w:p>
    <w:p w14:paraId="452E2600" w14:textId="77777777" w:rsidR="00647861" w:rsidRDefault="00C77606" w:rsidP="00EF57B6">
      <w:pPr>
        <w:spacing w:after="120" w:line="240" w:lineRule="auto"/>
        <w:ind w:left="426" w:firstLine="282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47861">
        <w:rPr>
          <w:rFonts w:ascii="Arial" w:hAnsi="Arial" w:cs="Arial"/>
        </w:rPr>
        <w:t>Anmerkung: Das Leben hat sich auf der Erde nach 4 Gy entwickelt.)</w:t>
      </w:r>
    </w:p>
    <w:p w14:paraId="16749FC0" w14:textId="77777777" w:rsidR="007913D3" w:rsidRPr="00051071" w:rsidRDefault="00647861" w:rsidP="00A97479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</w:rPr>
        <w:tab/>
      </w:r>
      <w:r w:rsidR="005771E2">
        <w:rPr>
          <w:rFonts w:ascii="Arial" w:hAnsi="Arial" w:cs="Arial"/>
        </w:rPr>
        <w:tab/>
      </w:r>
      <w:r w:rsidR="00A97479" w:rsidRPr="00051071">
        <w:rPr>
          <w:rFonts w:ascii="Arial" w:hAnsi="Arial" w:cs="Arial"/>
          <w:i/>
          <w:lang w:val="en-US"/>
        </w:rPr>
        <w:t xml:space="preserve">a) 6,47 </w:t>
      </w:r>
      <w:proofErr w:type="spellStart"/>
      <w:r w:rsidR="00A97479" w:rsidRPr="00051071">
        <w:rPr>
          <w:rFonts w:ascii="Arial" w:hAnsi="Arial" w:cs="Arial"/>
          <w:i/>
          <w:lang w:val="en-US"/>
        </w:rPr>
        <w:t>Gy</w:t>
      </w:r>
      <w:proofErr w:type="spellEnd"/>
      <w:r w:rsidR="00A97479" w:rsidRPr="00051071">
        <w:rPr>
          <w:rFonts w:ascii="Arial" w:hAnsi="Arial" w:cs="Arial"/>
          <w:i/>
          <w:lang w:val="en-US"/>
        </w:rPr>
        <w:t xml:space="preserve"> </w:t>
      </w:r>
      <w:r w:rsidRPr="00051071">
        <w:rPr>
          <w:rFonts w:ascii="Arial" w:hAnsi="Arial" w:cs="Arial"/>
          <w:i/>
          <w:lang w:val="en-US"/>
        </w:rPr>
        <w:tab/>
      </w:r>
      <w:r w:rsidR="00A97479" w:rsidRPr="00051071">
        <w:rPr>
          <w:rFonts w:ascii="Arial" w:hAnsi="Arial" w:cs="Arial"/>
          <w:i/>
          <w:lang w:val="en-US"/>
        </w:rPr>
        <w:t xml:space="preserve">b) </w:t>
      </w:r>
      <w:r w:rsidRPr="00051071">
        <w:rPr>
          <w:rFonts w:ascii="Arial" w:hAnsi="Arial" w:cs="Arial"/>
          <w:i/>
          <w:lang w:val="en-US"/>
        </w:rPr>
        <w:t>∆</w:t>
      </w:r>
      <w:r w:rsidR="00A97479" w:rsidRPr="00051071">
        <w:rPr>
          <w:rFonts w:ascii="Arial" w:hAnsi="Arial" w:cs="Arial"/>
          <w:i/>
          <w:lang w:val="en-US"/>
        </w:rPr>
        <w:t>t = 11,1</w:t>
      </w:r>
      <w:r w:rsidR="00F3692A" w:rsidRPr="00051071">
        <w:rPr>
          <w:rFonts w:ascii="Arial" w:hAnsi="Arial" w:cs="Arial"/>
          <w:i/>
          <w:lang w:val="en-US"/>
        </w:rPr>
        <w:t xml:space="preserve"> </w:t>
      </w:r>
      <w:proofErr w:type="spellStart"/>
      <w:r w:rsidR="00A97479" w:rsidRPr="00051071">
        <w:rPr>
          <w:rFonts w:ascii="Arial" w:hAnsi="Arial" w:cs="Arial"/>
          <w:i/>
          <w:lang w:val="en-US"/>
        </w:rPr>
        <w:t>Gy</w:t>
      </w:r>
      <w:proofErr w:type="spellEnd"/>
      <w:r w:rsidR="00A97479" w:rsidRPr="00051071">
        <w:rPr>
          <w:rFonts w:ascii="Arial" w:hAnsi="Arial" w:cs="Arial"/>
          <w:i/>
          <w:lang w:val="en-US"/>
        </w:rPr>
        <w:t xml:space="preserve"> – 6,47</w:t>
      </w:r>
      <w:r w:rsidR="00F3692A" w:rsidRPr="00051071">
        <w:rPr>
          <w:rFonts w:ascii="Arial" w:hAnsi="Arial" w:cs="Arial"/>
          <w:i/>
          <w:lang w:val="en-US"/>
        </w:rPr>
        <w:t xml:space="preserve"> </w:t>
      </w:r>
      <w:proofErr w:type="spellStart"/>
      <w:r w:rsidR="00A97479" w:rsidRPr="00051071">
        <w:rPr>
          <w:rFonts w:ascii="Arial" w:hAnsi="Arial" w:cs="Arial"/>
          <w:i/>
          <w:lang w:val="en-US"/>
        </w:rPr>
        <w:t>Gy</w:t>
      </w:r>
      <w:proofErr w:type="spellEnd"/>
      <w:r w:rsidR="00A97479" w:rsidRPr="00051071">
        <w:rPr>
          <w:rFonts w:ascii="Arial" w:hAnsi="Arial" w:cs="Arial"/>
          <w:i/>
          <w:lang w:val="en-US"/>
        </w:rPr>
        <w:t xml:space="preserve"> = 4,64 </w:t>
      </w:r>
      <w:proofErr w:type="spellStart"/>
      <w:r w:rsidR="00A97479" w:rsidRPr="00051071">
        <w:rPr>
          <w:rFonts w:ascii="Arial" w:hAnsi="Arial" w:cs="Arial"/>
          <w:i/>
          <w:lang w:val="en-US"/>
        </w:rPr>
        <w:t>Gy</w:t>
      </w:r>
      <w:proofErr w:type="spellEnd"/>
    </w:p>
    <w:p w14:paraId="132142BF" w14:textId="77777777" w:rsidR="00A97479" w:rsidRDefault="007913D3" w:rsidP="007913D3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051071">
        <w:rPr>
          <w:rFonts w:ascii="Arial" w:hAnsi="Arial" w:cs="Arial"/>
          <w:lang w:val="en-US"/>
        </w:rPr>
        <w:tab/>
      </w:r>
      <w:r w:rsidR="005771E2" w:rsidRPr="005771E2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Nenne die Folge</w:t>
      </w:r>
      <w:r w:rsidR="0064786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für Mars:</w:t>
      </w:r>
    </w:p>
    <w:p w14:paraId="7E0A637D" w14:textId="77777777" w:rsidR="007913D3" w:rsidRDefault="00A97479" w:rsidP="005771E2">
      <w:pPr>
        <w:tabs>
          <w:tab w:val="left" w:pos="426"/>
        </w:tabs>
        <w:spacing w:after="120" w:line="240" w:lineRule="auto"/>
        <w:ind w:left="709"/>
        <w:jc w:val="both"/>
        <w:rPr>
          <w:rFonts w:ascii="Arial" w:hAnsi="Arial" w:cs="Arial"/>
          <w:i/>
        </w:rPr>
      </w:pPr>
      <w:r w:rsidRPr="00A97479">
        <w:rPr>
          <w:rFonts w:ascii="Arial" w:hAnsi="Arial" w:cs="Arial"/>
          <w:i/>
        </w:rPr>
        <w:t>Gefrorenes Wassereis wird flüssig, gegebenenfalls bilden sich Flüsse und Seen.</w:t>
      </w:r>
    </w:p>
    <w:p w14:paraId="6F97A4E6" w14:textId="77777777" w:rsidR="00F3692A" w:rsidRDefault="00647861" w:rsidP="005771E2">
      <w:pPr>
        <w:tabs>
          <w:tab w:val="left" w:pos="426"/>
        </w:tabs>
        <w:spacing w:after="120" w:line="240" w:lineRule="auto"/>
        <w:ind w:left="709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5771E2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Theoretisch k</w:t>
      </w:r>
      <w:r w:rsidR="00F3692A">
        <w:rPr>
          <w:rFonts w:ascii="Arial" w:hAnsi="Arial" w:cs="Arial"/>
          <w:i/>
        </w:rPr>
        <w:t>önnte</w:t>
      </w:r>
      <w:r>
        <w:rPr>
          <w:rFonts w:ascii="Arial" w:hAnsi="Arial" w:cs="Arial"/>
          <w:i/>
        </w:rPr>
        <w:t xml:space="preserve"> sich primitive</w:t>
      </w:r>
      <w:r w:rsidR="00F3692A">
        <w:rPr>
          <w:rFonts w:ascii="Arial" w:hAnsi="Arial" w:cs="Arial"/>
          <w:i/>
        </w:rPr>
        <w:t xml:space="preserve">s Leben auf dem Mars entwickeln, wenn die habitable Zone </w:t>
      </w:r>
      <w:r w:rsidR="0062692B">
        <w:rPr>
          <w:rFonts w:ascii="Arial" w:hAnsi="Arial" w:cs="Arial"/>
          <w:i/>
        </w:rPr>
        <w:t>die einzige</w:t>
      </w:r>
      <w:r w:rsidR="00F3692A">
        <w:rPr>
          <w:rFonts w:ascii="Arial" w:hAnsi="Arial" w:cs="Arial"/>
          <w:i/>
        </w:rPr>
        <w:t xml:space="preserve"> Voraussetzung hierfür wäre. </w:t>
      </w:r>
      <w:r w:rsidR="00853B71">
        <w:rPr>
          <w:rFonts w:ascii="Arial" w:hAnsi="Arial" w:cs="Arial"/>
          <w:i/>
        </w:rPr>
        <w:t xml:space="preserve">(Zur Info: </w:t>
      </w:r>
      <w:r w:rsidR="00F3692A">
        <w:rPr>
          <w:rFonts w:ascii="Arial" w:hAnsi="Arial" w:cs="Arial"/>
          <w:i/>
        </w:rPr>
        <w:t xml:space="preserve">Der Mars hat aber z.B. auch kein Magnetfeld, was aber gegen die hochenergetische Strahlung der Sonne </w:t>
      </w:r>
      <w:r w:rsidR="0062692B">
        <w:rPr>
          <w:rFonts w:ascii="Arial" w:hAnsi="Arial" w:cs="Arial"/>
          <w:i/>
        </w:rPr>
        <w:t>und für die Entstehung von Leben</w:t>
      </w:r>
      <w:r w:rsidR="00F3692A">
        <w:rPr>
          <w:rFonts w:ascii="Arial" w:hAnsi="Arial" w:cs="Arial"/>
          <w:i/>
        </w:rPr>
        <w:t xml:space="preserve"> </w:t>
      </w:r>
      <w:r w:rsidR="0062692B">
        <w:rPr>
          <w:rFonts w:ascii="Arial" w:hAnsi="Arial" w:cs="Arial"/>
          <w:i/>
        </w:rPr>
        <w:t xml:space="preserve">notwendig </w:t>
      </w:r>
      <w:r w:rsidR="00F3692A">
        <w:rPr>
          <w:rFonts w:ascii="Arial" w:hAnsi="Arial" w:cs="Arial"/>
          <w:i/>
        </w:rPr>
        <w:t>ist.</w:t>
      </w:r>
      <w:r w:rsidR="00853B71">
        <w:rPr>
          <w:rFonts w:ascii="Arial" w:hAnsi="Arial" w:cs="Arial"/>
          <w:i/>
        </w:rPr>
        <w:t>)</w:t>
      </w:r>
    </w:p>
    <w:p w14:paraId="279DFA60" w14:textId="77777777" w:rsidR="007913D3" w:rsidRDefault="007913D3" w:rsidP="007913D3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(5) </w:t>
      </w:r>
      <w:r>
        <w:rPr>
          <w:rFonts w:ascii="Arial" w:hAnsi="Arial" w:cs="Arial"/>
        </w:rPr>
        <w:tab/>
        <w:t xml:space="preserve">Ermittle den Zeitpunkt, </w:t>
      </w:r>
      <w:r w:rsidR="001268C5">
        <w:rPr>
          <w:rFonts w:ascii="Arial" w:hAnsi="Arial" w:cs="Arial"/>
        </w:rPr>
        <w:t>wa</w:t>
      </w:r>
      <w:r>
        <w:rPr>
          <w:rFonts w:ascii="Arial" w:hAnsi="Arial" w:cs="Arial"/>
        </w:rPr>
        <w:t>nn im Sonnenkern der Wasserstoffvorrat aufgebraucht ist.</w:t>
      </w:r>
    </w:p>
    <w:p w14:paraId="729B0139" w14:textId="77777777" w:rsidR="00F3692A" w:rsidRPr="00F3692A" w:rsidRDefault="00F3692A" w:rsidP="007913D3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F3692A">
        <w:rPr>
          <w:rFonts w:ascii="Arial" w:hAnsi="Arial" w:cs="Arial"/>
          <w:i/>
        </w:rPr>
        <w:t>10,6 Gy</w:t>
      </w:r>
    </w:p>
    <w:p w14:paraId="3F8AEB6E" w14:textId="77777777" w:rsidR="00A97479" w:rsidRDefault="00A97479" w:rsidP="001268C5">
      <w:p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(6)</w:t>
      </w:r>
      <w:r>
        <w:rPr>
          <w:rFonts w:ascii="Arial" w:hAnsi="Arial" w:cs="Arial"/>
        </w:rPr>
        <w:tab/>
      </w:r>
      <w:r w:rsidR="00F3692A">
        <w:rPr>
          <w:rFonts w:ascii="Arial" w:hAnsi="Arial" w:cs="Arial"/>
        </w:rPr>
        <w:t>Beschreibe</w:t>
      </w:r>
      <w:r w:rsidR="00612198">
        <w:rPr>
          <w:rFonts w:ascii="Arial" w:hAnsi="Arial" w:cs="Arial"/>
        </w:rPr>
        <w:t>,</w:t>
      </w:r>
      <w:r w:rsidR="00F3692A">
        <w:rPr>
          <w:rFonts w:ascii="Arial" w:hAnsi="Arial" w:cs="Arial"/>
        </w:rPr>
        <w:t xml:space="preserve"> wie sic</w:t>
      </w:r>
      <w:r w:rsidR="00612198">
        <w:rPr>
          <w:rFonts w:ascii="Arial" w:hAnsi="Arial" w:cs="Arial"/>
        </w:rPr>
        <w:t>h die Sonne weiter entwickelt. K</w:t>
      </w:r>
      <w:r w:rsidR="00F3692A">
        <w:rPr>
          <w:rFonts w:ascii="Arial" w:hAnsi="Arial" w:cs="Arial"/>
        </w:rPr>
        <w:t>licke hierzu direkt auf den Zeitstrahl</w:t>
      </w:r>
      <w:r w:rsidR="00612198">
        <w:rPr>
          <w:rFonts w:ascii="Arial" w:hAnsi="Arial" w:cs="Arial"/>
        </w:rPr>
        <w:t>,</w:t>
      </w:r>
      <w:r w:rsidR="00F3692A">
        <w:rPr>
          <w:rFonts w:ascii="Arial" w:hAnsi="Arial" w:cs="Arial"/>
        </w:rPr>
        <w:t xml:space="preserve"> ohne den Zeitregler zu</w:t>
      </w:r>
      <w:r w:rsidR="00A96D1C">
        <w:rPr>
          <w:rFonts w:ascii="Arial" w:hAnsi="Arial" w:cs="Arial"/>
        </w:rPr>
        <w:t xml:space="preserve"> verwenden (dieser ist zu grob) und verfolge die Daten wie Radius und Oberflächente</w:t>
      </w:r>
      <w:r w:rsidR="001268C5">
        <w:rPr>
          <w:rFonts w:ascii="Arial" w:hAnsi="Arial" w:cs="Arial"/>
        </w:rPr>
        <w:t>m</w:t>
      </w:r>
      <w:r w:rsidR="00A96D1C">
        <w:rPr>
          <w:rFonts w:ascii="Arial" w:hAnsi="Arial" w:cs="Arial"/>
        </w:rPr>
        <w:t>peratur.</w:t>
      </w:r>
    </w:p>
    <w:p w14:paraId="4F76C163" w14:textId="77777777" w:rsidR="00A96D1C" w:rsidRPr="00A96D1C" w:rsidRDefault="00F3692A" w:rsidP="007913D3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A96D1C" w:rsidRPr="00A96D1C">
        <w:rPr>
          <w:rFonts w:ascii="Arial" w:hAnsi="Arial" w:cs="Arial"/>
          <w:i/>
        </w:rPr>
        <w:t xml:space="preserve">11,1 Gy-11,9 Gy: </w:t>
      </w:r>
      <w:r w:rsidRPr="00A96D1C">
        <w:rPr>
          <w:rFonts w:ascii="Arial" w:hAnsi="Arial" w:cs="Arial"/>
          <w:i/>
        </w:rPr>
        <w:t>Die Sonne bläht sich</w:t>
      </w:r>
      <w:r w:rsidR="00E756F8">
        <w:rPr>
          <w:rFonts w:ascii="Arial" w:hAnsi="Arial" w:cs="Arial"/>
          <w:i/>
        </w:rPr>
        <w:t xml:space="preserve"> </w:t>
      </w:r>
      <w:r w:rsidR="00A96D1C" w:rsidRPr="00A96D1C">
        <w:rPr>
          <w:rFonts w:ascii="Arial" w:hAnsi="Arial" w:cs="Arial"/>
          <w:i/>
        </w:rPr>
        <w:t>zu einem Roten Riesen auf:</w:t>
      </w:r>
    </w:p>
    <w:p w14:paraId="19E5D86C" w14:textId="77777777" w:rsidR="00F3692A" w:rsidRPr="00A96D1C" w:rsidRDefault="00A96D1C" w:rsidP="007913D3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i/>
        </w:rPr>
      </w:pPr>
      <w:r w:rsidRPr="00A96D1C">
        <w:rPr>
          <w:rFonts w:ascii="Arial" w:hAnsi="Arial" w:cs="Arial"/>
          <w:i/>
        </w:rPr>
        <w:tab/>
      </w:r>
      <w:r w:rsidRPr="00A96D1C">
        <w:rPr>
          <w:rFonts w:ascii="Arial" w:hAnsi="Arial" w:cs="Arial"/>
          <w:i/>
        </w:rPr>
        <w:tab/>
      </w:r>
      <w:r w:rsidRPr="00A96D1C">
        <w:rPr>
          <w:rFonts w:ascii="Arial" w:hAnsi="Arial" w:cs="Arial"/>
          <w:i/>
        </w:rPr>
        <w:tab/>
      </w:r>
      <w:r w:rsidRPr="00A96D1C">
        <w:rPr>
          <w:rFonts w:ascii="Arial" w:hAnsi="Arial" w:cs="Arial"/>
          <w:i/>
        </w:rPr>
        <w:tab/>
        <w:t xml:space="preserve"> </w:t>
      </w:r>
      <w:r w:rsidR="005771E2">
        <w:rPr>
          <w:rFonts w:ascii="Arial" w:hAnsi="Arial" w:cs="Arial"/>
          <w:i/>
        </w:rPr>
        <w:t>R =</w:t>
      </w:r>
      <w:r w:rsidRPr="00A96D1C">
        <w:rPr>
          <w:rFonts w:ascii="Arial" w:hAnsi="Arial" w:cs="Arial"/>
          <w:i/>
        </w:rPr>
        <w:t xml:space="preserve"> 175 R</w:t>
      </w:r>
      <w:r w:rsidRPr="00A96D1C">
        <w:rPr>
          <w:rFonts w:ascii="Arial" w:hAnsi="Arial" w:cs="Arial"/>
          <w:i/>
          <w:vertAlign w:val="subscript"/>
        </w:rPr>
        <w:sym w:font="Wingdings 2" w:char="F080"/>
      </w:r>
      <w:r w:rsidRPr="00A96D1C">
        <w:rPr>
          <w:rFonts w:ascii="Arial" w:hAnsi="Arial" w:cs="Arial"/>
          <w:i/>
        </w:rPr>
        <w:t xml:space="preserve"> ; T = 3160 K</w:t>
      </w:r>
    </w:p>
    <w:p w14:paraId="21AC5877" w14:textId="77777777" w:rsidR="00A96D1C" w:rsidRPr="00A96D1C" w:rsidRDefault="00532461" w:rsidP="00532461">
      <w:pPr>
        <w:tabs>
          <w:tab w:val="left" w:pos="426"/>
        </w:tabs>
        <w:spacing w:after="120" w:line="240" w:lineRule="auto"/>
        <w:ind w:left="2124" w:hanging="212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12 Gy: </w:t>
      </w:r>
      <w:r>
        <w:rPr>
          <w:rFonts w:ascii="Arial" w:hAnsi="Arial" w:cs="Arial"/>
          <w:i/>
        </w:rPr>
        <w:tab/>
        <w:t>Äußere Schichten werden weggeblasen  → Planetarischer Nebel.</w:t>
      </w:r>
    </w:p>
    <w:p w14:paraId="6BCA8DAB" w14:textId="77777777" w:rsidR="00A96D1C" w:rsidRDefault="00A96D1C" w:rsidP="00A96D1C">
      <w:pPr>
        <w:tabs>
          <w:tab w:val="left" w:pos="426"/>
        </w:tabs>
        <w:spacing w:after="120" w:line="240" w:lineRule="auto"/>
        <w:ind w:left="2127" w:hanging="2127"/>
        <w:jc w:val="both"/>
        <w:rPr>
          <w:rFonts w:ascii="Arial" w:hAnsi="Arial" w:cs="Arial"/>
          <w:i/>
        </w:rPr>
      </w:pPr>
      <w:r w:rsidRPr="00A96D1C">
        <w:rPr>
          <w:rFonts w:ascii="Arial" w:hAnsi="Arial" w:cs="Arial"/>
          <w:i/>
        </w:rPr>
        <w:tab/>
      </w:r>
      <w:r w:rsidRPr="00A96D1C">
        <w:rPr>
          <w:rFonts w:ascii="Arial" w:hAnsi="Arial" w:cs="Arial"/>
          <w:i/>
        </w:rPr>
        <w:tab/>
        <w:t xml:space="preserve">Übrig bleibt ein Weißer Zwerg </w:t>
      </w:r>
      <w:r w:rsidR="005771E2">
        <w:rPr>
          <w:rFonts w:ascii="Arial" w:hAnsi="Arial" w:cs="Arial"/>
          <w:i/>
        </w:rPr>
        <w:t>R =</w:t>
      </w:r>
      <w:r w:rsidRPr="00A96D1C">
        <w:rPr>
          <w:rFonts w:ascii="Arial" w:hAnsi="Arial" w:cs="Arial"/>
          <w:i/>
        </w:rPr>
        <w:t xml:space="preserve"> 0,014 R</w:t>
      </w:r>
      <w:r w:rsidRPr="00A96D1C">
        <w:rPr>
          <w:rFonts w:ascii="Arial" w:hAnsi="Arial" w:cs="Arial"/>
          <w:i/>
          <w:vertAlign w:val="subscript"/>
        </w:rPr>
        <w:sym w:font="Wingdings 2" w:char="F080"/>
      </w:r>
      <w:r w:rsidRPr="00A96D1C">
        <w:rPr>
          <w:rFonts w:ascii="Arial" w:hAnsi="Arial" w:cs="Arial"/>
          <w:i/>
        </w:rPr>
        <w:t xml:space="preserve"> ; T = 200 000 K, der über die nächsten Jahrmillionen abkühlt</w:t>
      </w:r>
      <w:r>
        <w:rPr>
          <w:rFonts w:ascii="Arial" w:hAnsi="Arial" w:cs="Arial"/>
          <w:i/>
        </w:rPr>
        <w:t>.</w:t>
      </w:r>
    </w:p>
    <w:p w14:paraId="54A9BB0D" w14:textId="77777777" w:rsidR="00A96D1C" w:rsidRDefault="00A96D1C" w:rsidP="001268C5">
      <w:p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(7)</w:t>
      </w:r>
      <w:r>
        <w:rPr>
          <w:rFonts w:ascii="Arial" w:hAnsi="Arial" w:cs="Arial"/>
        </w:rPr>
        <w:tab/>
      </w:r>
      <w:r w:rsidR="00612198">
        <w:rPr>
          <w:rFonts w:ascii="Arial" w:hAnsi="Arial" w:cs="Arial"/>
        </w:rPr>
        <w:t>Wähle den Stern Gliese 581 aus. Beschreibe seine Anfangssituation und seine Entwicklung. Vergleiche sie mit unserer Sonne. (Bemerkung: Gliese 581 befindet sich</w:t>
      </w:r>
      <w:r w:rsidR="00612198" w:rsidRPr="00B019C9">
        <w:rPr>
          <w:rFonts w:ascii="Arial" w:hAnsi="Arial" w:cs="Arial"/>
        </w:rPr>
        <w:t xml:space="preserve"> </w:t>
      </w:r>
      <w:r w:rsidR="00612198">
        <w:rPr>
          <w:rFonts w:ascii="Arial" w:hAnsi="Arial" w:cs="Arial"/>
        </w:rPr>
        <w:t>im Sternbild Waage, 20 Lj. von der Sonne entfernt. Bei ihm sind Planeten in den markierten Abständen a, b, c, d entdeckt worden.)</w:t>
      </w:r>
    </w:p>
    <w:p w14:paraId="0E79CB26" w14:textId="77777777" w:rsidR="0062692B" w:rsidRDefault="0062692B" w:rsidP="005771E2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670051">
        <w:rPr>
          <w:rFonts w:ascii="Arial" w:hAnsi="Arial" w:cs="Arial"/>
          <w:i/>
        </w:rPr>
        <w:t>Gliese 581 ist ein Roter Zwerg</w:t>
      </w:r>
      <w:r w:rsidR="00670051">
        <w:rPr>
          <w:rFonts w:ascii="Arial" w:hAnsi="Arial" w:cs="Arial"/>
          <w:i/>
        </w:rPr>
        <w:t xml:space="preserve">: </w:t>
      </w:r>
      <w:r w:rsidR="005771E2">
        <w:rPr>
          <w:rFonts w:ascii="Arial" w:hAnsi="Arial" w:cs="Arial"/>
          <w:i/>
        </w:rPr>
        <w:t>R =</w:t>
      </w:r>
      <w:r w:rsidRPr="00A96D1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0,301</w:t>
      </w:r>
      <w:r w:rsidRPr="00A96D1C">
        <w:rPr>
          <w:rFonts w:ascii="Arial" w:hAnsi="Arial" w:cs="Arial"/>
          <w:i/>
        </w:rPr>
        <w:t xml:space="preserve"> R</w:t>
      </w:r>
      <w:r w:rsidRPr="00532461">
        <w:rPr>
          <w:rFonts w:ascii="Arial" w:hAnsi="Arial" w:cs="Arial"/>
          <w:vertAlign w:val="subscript"/>
        </w:rPr>
        <w:sym w:font="Wingdings 2" w:char="F080"/>
      </w:r>
      <w:r w:rsidRPr="00A96D1C">
        <w:rPr>
          <w:rFonts w:ascii="Arial" w:hAnsi="Arial" w:cs="Arial"/>
          <w:i/>
        </w:rPr>
        <w:t xml:space="preserve"> ; T = 3</w:t>
      </w:r>
      <w:r>
        <w:rPr>
          <w:rFonts w:ascii="Arial" w:hAnsi="Arial" w:cs="Arial"/>
          <w:i/>
        </w:rPr>
        <w:t>58</w:t>
      </w:r>
      <w:r w:rsidRPr="00A96D1C">
        <w:rPr>
          <w:rFonts w:ascii="Arial" w:hAnsi="Arial" w:cs="Arial"/>
          <w:i/>
        </w:rPr>
        <w:t xml:space="preserve">0 </w:t>
      </w:r>
      <w:r>
        <w:rPr>
          <w:rFonts w:ascii="Arial" w:hAnsi="Arial" w:cs="Arial"/>
          <w:i/>
        </w:rPr>
        <w:t xml:space="preserve">K; </w:t>
      </w:r>
      <w:r w:rsidR="00EF57B6">
        <w:rPr>
          <w:rFonts w:ascii="Arial" w:hAnsi="Arial" w:cs="Arial"/>
          <w:i/>
        </w:rPr>
        <w:t xml:space="preserve">Habitable Zone </w:t>
      </w:r>
      <w:r>
        <w:rPr>
          <w:rFonts w:ascii="Arial" w:hAnsi="Arial" w:cs="Arial"/>
          <w:i/>
        </w:rPr>
        <w:t xml:space="preserve">weit innerhalb der gedachten Merkurbahn, </w:t>
      </w:r>
      <w:r w:rsidR="00EF57B6">
        <w:rPr>
          <w:rFonts w:ascii="Arial" w:hAnsi="Arial" w:cs="Arial"/>
          <w:i/>
        </w:rPr>
        <w:t>entdeckte</w:t>
      </w:r>
      <w:r>
        <w:rPr>
          <w:rFonts w:ascii="Arial" w:hAnsi="Arial" w:cs="Arial"/>
          <w:i/>
        </w:rPr>
        <w:t xml:space="preserve"> Planeten </w:t>
      </w:r>
      <w:r w:rsidR="005771E2">
        <w:rPr>
          <w:rFonts w:ascii="Arial" w:hAnsi="Arial" w:cs="Arial"/>
          <w:i/>
        </w:rPr>
        <w:t>nicht</w:t>
      </w:r>
      <w:r>
        <w:rPr>
          <w:rFonts w:ascii="Arial" w:hAnsi="Arial" w:cs="Arial"/>
          <w:i/>
        </w:rPr>
        <w:t xml:space="preserve"> in der habitablen Zone.</w:t>
      </w:r>
      <w:r w:rsidR="00670051">
        <w:rPr>
          <w:rFonts w:ascii="Arial" w:hAnsi="Arial" w:cs="Arial"/>
          <w:i/>
        </w:rPr>
        <w:t xml:space="preserve"> 240 Gy</w:t>
      </w:r>
      <w:r w:rsidR="00EF57B6">
        <w:rPr>
          <w:rFonts w:ascii="Arial" w:hAnsi="Arial" w:cs="Arial"/>
          <w:i/>
        </w:rPr>
        <w:t>:</w:t>
      </w:r>
      <w:r w:rsidR="00670051">
        <w:rPr>
          <w:rFonts w:ascii="Arial" w:hAnsi="Arial" w:cs="Arial"/>
          <w:i/>
        </w:rPr>
        <w:t xml:space="preserve"> </w:t>
      </w:r>
      <w:r w:rsidR="00EF57B6">
        <w:rPr>
          <w:rFonts w:ascii="Arial" w:hAnsi="Arial" w:cs="Arial"/>
          <w:i/>
        </w:rPr>
        <w:t>H</w:t>
      </w:r>
      <w:r w:rsidR="00670051">
        <w:rPr>
          <w:rFonts w:ascii="Arial" w:hAnsi="Arial" w:cs="Arial"/>
          <w:i/>
        </w:rPr>
        <w:t xml:space="preserve">abitable Zone </w:t>
      </w:r>
      <w:r w:rsidR="00EF57B6">
        <w:rPr>
          <w:rFonts w:ascii="Arial" w:hAnsi="Arial" w:cs="Arial"/>
          <w:i/>
        </w:rPr>
        <w:t>erreicht Planet d:</w:t>
      </w:r>
      <w:r w:rsidR="00670051">
        <w:rPr>
          <w:rFonts w:ascii="Arial" w:hAnsi="Arial" w:cs="Arial"/>
          <w:i/>
        </w:rPr>
        <w:t xml:space="preserve"> </w:t>
      </w:r>
      <w:r w:rsidR="00EF57B6" w:rsidRPr="00EF57B6">
        <w:rPr>
          <w:rFonts w:ascii="Arial" w:hAnsi="Arial" w:cs="Arial"/>
          <w:i/>
        </w:rPr>
        <w:t xml:space="preserve">∆t = </w:t>
      </w:r>
      <w:r w:rsidR="00670051">
        <w:rPr>
          <w:rFonts w:ascii="Arial" w:hAnsi="Arial" w:cs="Arial"/>
          <w:i/>
        </w:rPr>
        <w:t>15</w:t>
      </w:r>
      <w:r w:rsidR="00EF57B6">
        <w:rPr>
          <w:rFonts w:ascii="Arial" w:hAnsi="Arial" w:cs="Arial"/>
          <w:i/>
        </w:rPr>
        <w:t>0 Gy (</w:t>
      </w:r>
      <w:r w:rsidR="00670051">
        <w:rPr>
          <w:rFonts w:ascii="Arial" w:hAnsi="Arial" w:cs="Arial"/>
          <w:i/>
        </w:rPr>
        <w:t xml:space="preserve">fast 28x so lange, wie </w:t>
      </w:r>
      <w:r w:rsidR="00EF57B6">
        <w:rPr>
          <w:rFonts w:ascii="Arial" w:hAnsi="Arial" w:cs="Arial"/>
          <w:i/>
        </w:rPr>
        <w:t>bei der</w:t>
      </w:r>
      <w:r w:rsidR="00670051">
        <w:rPr>
          <w:rFonts w:ascii="Arial" w:hAnsi="Arial" w:cs="Arial"/>
          <w:i/>
        </w:rPr>
        <w:t xml:space="preserve"> Erde</w:t>
      </w:r>
      <w:r w:rsidR="008103F9">
        <w:rPr>
          <w:rFonts w:ascii="Arial" w:hAnsi="Arial" w:cs="Arial"/>
          <w:i/>
        </w:rPr>
        <w:t>)</w:t>
      </w:r>
      <w:r w:rsidR="00670051">
        <w:rPr>
          <w:rFonts w:ascii="Arial" w:hAnsi="Arial" w:cs="Arial"/>
          <w:i/>
        </w:rPr>
        <w:t>. 444 Gy</w:t>
      </w:r>
      <w:r w:rsidR="00EF57B6">
        <w:rPr>
          <w:rFonts w:ascii="Arial" w:hAnsi="Arial" w:cs="Arial"/>
          <w:i/>
        </w:rPr>
        <w:t>:</w:t>
      </w:r>
      <w:r w:rsidR="00670051">
        <w:rPr>
          <w:rFonts w:ascii="Arial" w:hAnsi="Arial" w:cs="Arial"/>
          <w:i/>
        </w:rPr>
        <w:t xml:space="preserve"> </w:t>
      </w:r>
      <w:r w:rsidR="00EF57B6">
        <w:rPr>
          <w:rFonts w:ascii="Arial" w:hAnsi="Arial" w:cs="Arial"/>
          <w:i/>
        </w:rPr>
        <w:t>Weißer</w:t>
      </w:r>
      <w:r w:rsidR="00670051">
        <w:rPr>
          <w:rFonts w:ascii="Arial" w:hAnsi="Arial" w:cs="Arial"/>
          <w:i/>
        </w:rPr>
        <w:t xml:space="preserve"> Zwerg: </w:t>
      </w:r>
      <w:r w:rsidR="005771E2">
        <w:rPr>
          <w:rFonts w:ascii="Arial" w:hAnsi="Arial" w:cs="Arial"/>
          <w:i/>
        </w:rPr>
        <w:t>R =</w:t>
      </w:r>
      <w:r w:rsidR="00670051" w:rsidRPr="00A96D1C">
        <w:rPr>
          <w:rFonts w:ascii="Arial" w:hAnsi="Arial" w:cs="Arial"/>
          <w:i/>
        </w:rPr>
        <w:t xml:space="preserve"> </w:t>
      </w:r>
      <w:r w:rsidR="00670051">
        <w:rPr>
          <w:rFonts w:ascii="Arial" w:hAnsi="Arial" w:cs="Arial"/>
          <w:i/>
        </w:rPr>
        <w:t>0,0194</w:t>
      </w:r>
      <w:r w:rsidR="00670051" w:rsidRPr="00A96D1C">
        <w:rPr>
          <w:rFonts w:ascii="Arial" w:hAnsi="Arial" w:cs="Arial"/>
          <w:i/>
        </w:rPr>
        <w:t xml:space="preserve"> R</w:t>
      </w:r>
      <w:r w:rsidR="00670051" w:rsidRPr="00532461">
        <w:rPr>
          <w:rFonts w:ascii="Arial" w:hAnsi="Arial" w:cs="Arial"/>
          <w:vertAlign w:val="subscript"/>
        </w:rPr>
        <w:sym w:font="Wingdings 2" w:char="F080"/>
      </w:r>
      <w:r w:rsidR="00670051" w:rsidRPr="00A96D1C">
        <w:rPr>
          <w:rFonts w:ascii="Arial" w:hAnsi="Arial" w:cs="Arial"/>
          <w:i/>
        </w:rPr>
        <w:t xml:space="preserve"> ; T = </w:t>
      </w:r>
      <w:r w:rsidR="00670051">
        <w:rPr>
          <w:rFonts w:ascii="Arial" w:hAnsi="Arial" w:cs="Arial"/>
          <w:i/>
        </w:rPr>
        <w:t>137 000</w:t>
      </w:r>
      <w:r w:rsidR="00670051" w:rsidRPr="00A96D1C">
        <w:rPr>
          <w:rFonts w:ascii="Arial" w:hAnsi="Arial" w:cs="Arial"/>
          <w:i/>
        </w:rPr>
        <w:t xml:space="preserve"> </w:t>
      </w:r>
      <w:r w:rsidR="00670051">
        <w:rPr>
          <w:rFonts w:ascii="Arial" w:hAnsi="Arial" w:cs="Arial"/>
          <w:i/>
        </w:rPr>
        <w:t>K</w:t>
      </w:r>
      <w:r w:rsidR="00EF57B6">
        <w:rPr>
          <w:rFonts w:ascii="Arial" w:hAnsi="Arial" w:cs="Arial"/>
          <w:i/>
        </w:rPr>
        <w:t>;</w:t>
      </w:r>
      <w:r w:rsidR="00670051">
        <w:rPr>
          <w:rFonts w:ascii="Arial" w:hAnsi="Arial" w:cs="Arial"/>
          <w:i/>
        </w:rPr>
        <w:t xml:space="preserve"> </w:t>
      </w:r>
      <w:r w:rsidR="00EF57B6">
        <w:rPr>
          <w:rFonts w:ascii="Arial" w:hAnsi="Arial" w:cs="Arial"/>
          <w:i/>
        </w:rPr>
        <w:t>kühlt ab.</w:t>
      </w:r>
    </w:p>
    <w:p w14:paraId="71733A15" w14:textId="77777777" w:rsidR="00670051" w:rsidRPr="00A96D1C" w:rsidRDefault="00670051" w:rsidP="001368BA">
      <w:p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  <w:t xml:space="preserve">Gliese 581 hat eine </w:t>
      </w:r>
      <w:r w:rsidR="00B04927">
        <w:rPr>
          <w:rFonts w:ascii="Arial" w:hAnsi="Arial" w:cs="Arial"/>
          <w:i/>
        </w:rPr>
        <w:t xml:space="preserve">40x </w:t>
      </w:r>
      <w:r>
        <w:rPr>
          <w:rFonts w:ascii="Arial" w:hAnsi="Arial" w:cs="Arial"/>
          <w:i/>
        </w:rPr>
        <w:t>größere Lebenserwartung</w:t>
      </w:r>
      <w:r w:rsidR="00EF57B6">
        <w:rPr>
          <w:rFonts w:ascii="Arial" w:hAnsi="Arial" w:cs="Arial"/>
          <w:i/>
        </w:rPr>
        <w:t xml:space="preserve"> (400 Mrd. a)</w:t>
      </w:r>
      <w:r>
        <w:rPr>
          <w:rFonts w:ascii="Arial" w:hAnsi="Arial" w:cs="Arial"/>
          <w:i/>
        </w:rPr>
        <w:t xml:space="preserve"> als uns</w:t>
      </w:r>
      <w:r w:rsidR="006532B9"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>re Sonne</w:t>
      </w:r>
      <w:r w:rsidR="00EF57B6">
        <w:rPr>
          <w:rFonts w:ascii="Arial" w:hAnsi="Arial" w:cs="Arial"/>
          <w:i/>
        </w:rPr>
        <w:t>.</w:t>
      </w:r>
    </w:p>
    <w:p w14:paraId="6C882A31" w14:textId="77777777" w:rsidR="00A96D1C" w:rsidRPr="00A96D1C" w:rsidRDefault="001E2509" w:rsidP="001E2509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(8)</w:t>
      </w:r>
      <w:r>
        <w:rPr>
          <w:rFonts w:ascii="Arial" w:hAnsi="Arial" w:cs="Arial"/>
        </w:rPr>
        <w:tab/>
      </w:r>
      <w:r w:rsidR="002A3A3C">
        <w:rPr>
          <w:rFonts w:ascii="Arial" w:hAnsi="Arial" w:cs="Arial"/>
        </w:rPr>
        <w:t>Klicke rechts oben</w:t>
      </w:r>
      <w:r>
        <w:rPr>
          <w:rFonts w:ascii="Arial" w:hAnsi="Arial" w:cs="Arial"/>
        </w:rPr>
        <w:t xml:space="preserve"> auf „</w:t>
      </w:r>
      <w:proofErr w:type="spellStart"/>
      <w:r>
        <w:rPr>
          <w:rFonts w:ascii="Arial" w:hAnsi="Arial" w:cs="Arial"/>
        </w:rPr>
        <w:t>reset</w:t>
      </w:r>
      <w:proofErr w:type="spellEnd"/>
      <w:r>
        <w:rPr>
          <w:rFonts w:ascii="Arial" w:hAnsi="Arial" w:cs="Arial"/>
        </w:rPr>
        <w:t xml:space="preserve">“ und stelle mit dem Regler „initial </w:t>
      </w:r>
      <w:proofErr w:type="spellStart"/>
      <w:r>
        <w:rPr>
          <w:rFonts w:ascii="Arial" w:hAnsi="Arial" w:cs="Arial"/>
        </w:rPr>
        <w:t>star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mass</w:t>
      </w:r>
      <w:proofErr w:type="spellEnd"/>
      <w:r>
        <w:rPr>
          <w:rFonts w:ascii="Arial" w:hAnsi="Arial" w:cs="Arial"/>
        </w:rPr>
        <w:t>“ einen „Alnilam-ähnlichen Stern“ mit 30-fac</w:t>
      </w:r>
      <w:r w:rsidR="00DB2337">
        <w:rPr>
          <w:rFonts w:ascii="Arial" w:hAnsi="Arial" w:cs="Arial"/>
        </w:rPr>
        <w:t>her Sonnenmasse her. Beschreibe Größe, Temperatur und die Entwicklung</w:t>
      </w:r>
      <w:r w:rsidR="000608F5">
        <w:rPr>
          <w:rFonts w:ascii="Arial" w:hAnsi="Arial" w:cs="Arial"/>
        </w:rPr>
        <w:t xml:space="preserve"> des Sterns.</w:t>
      </w:r>
    </w:p>
    <w:p w14:paraId="3EC78FAA" w14:textId="77777777" w:rsidR="007913D3" w:rsidRDefault="001E2509" w:rsidP="00EF57B6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6D1C">
        <w:rPr>
          <w:rFonts w:ascii="Arial" w:hAnsi="Arial" w:cs="Arial"/>
          <w:i/>
        </w:rPr>
        <w:t xml:space="preserve">R = </w:t>
      </w:r>
      <w:r>
        <w:rPr>
          <w:rFonts w:ascii="Arial" w:hAnsi="Arial" w:cs="Arial"/>
          <w:i/>
        </w:rPr>
        <w:t>7,59</w:t>
      </w:r>
      <w:r w:rsidRPr="00A96D1C">
        <w:rPr>
          <w:rFonts w:ascii="Arial" w:hAnsi="Arial" w:cs="Arial"/>
          <w:i/>
        </w:rPr>
        <w:t xml:space="preserve"> R</w:t>
      </w:r>
      <w:r w:rsidRPr="00A96D1C">
        <w:rPr>
          <w:rFonts w:ascii="Arial" w:hAnsi="Arial" w:cs="Arial"/>
          <w:i/>
          <w:vertAlign w:val="subscript"/>
        </w:rPr>
        <w:sym w:font="Wingdings 2" w:char="F080"/>
      </w:r>
      <w:r w:rsidRPr="00A96D1C">
        <w:rPr>
          <w:rFonts w:ascii="Arial" w:hAnsi="Arial" w:cs="Arial"/>
          <w:i/>
        </w:rPr>
        <w:t xml:space="preserve"> ; T = </w:t>
      </w:r>
      <w:r>
        <w:rPr>
          <w:rFonts w:ascii="Arial" w:hAnsi="Arial" w:cs="Arial"/>
          <w:i/>
        </w:rPr>
        <w:t>38 900</w:t>
      </w:r>
      <w:r w:rsidRPr="00A96D1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K, Blauer Riese</w:t>
      </w:r>
      <w:r w:rsidR="00EF57B6">
        <w:rPr>
          <w:rFonts w:ascii="Arial" w:hAnsi="Arial" w:cs="Arial"/>
          <w:i/>
        </w:rPr>
        <w:t xml:space="preserve">, extrem kurze Lebensdauer (ca. 6,5 </w:t>
      </w:r>
      <w:r w:rsidR="005771E2">
        <w:rPr>
          <w:rFonts w:ascii="Arial" w:hAnsi="Arial" w:cs="Arial"/>
          <w:i/>
        </w:rPr>
        <w:t>Mio. a</w:t>
      </w:r>
      <w:r w:rsidR="00EF57B6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, Habitable </w:t>
      </w:r>
      <w:r w:rsidR="005771E2">
        <w:rPr>
          <w:rFonts w:ascii="Arial" w:hAnsi="Arial" w:cs="Arial"/>
          <w:i/>
        </w:rPr>
        <w:t>Zone</w:t>
      </w:r>
      <w:r>
        <w:rPr>
          <w:rFonts w:ascii="Arial" w:hAnsi="Arial" w:cs="Arial"/>
          <w:i/>
        </w:rPr>
        <w:t xml:space="preserve"> bei 400 AE, Wasserstoffvorrat bereits nach 6 Millionen Jahren aufgebraucht, wird zu</w:t>
      </w:r>
      <w:r w:rsidR="00D00E06">
        <w:rPr>
          <w:rFonts w:ascii="Arial" w:hAnsi="Arial" w:cs="Arial"/>
          <w:i/>
        </w:rPr>
        <w:t xml:space="preserve"> einem Roten</w:t>
      </w:r>
      <w:r>
        <w:rPr>
          <w:rFonts w:ascii="Arial" w:hAnsi="Arial" w:cs="Arial"/>
          <w:i/>
        </w:rPr>
        <w:t xml:space="preserve"> Überriesen</w:t>
      </w:r>
      <w:r w:rsidR="00EF57B6" w:rsidRPr="00EF57B6">
        <w:rPr>
          <w:rFonts w:ascii="Arial" w:hAnsi="Arial" w:cs="Arial"/>
          <w:i/>
        </w:rPr>
        <w:t xml:space="preserve"> </w:t>
      </w:r>
      <w:r w:rsidR="00EF57B6" w:rsidRPr="00A96D1C">
        <w:rPr>
          <w:rFonts w:ascii="Arial" w:hAnsi="Arial" w:cs="Arial"/>
          <w:i/>
        </w:rPr>
        <w:t xml:space="preserve">R = </w:t>
      </w:r>
      <w:r w:rsidR="00EF57B6">
        <w:rPr>
          <w:rFonts w:ascii="Arial" w:hAnsi="Arial" w:cs="Arial"/>
          <w:i/>
        </w:rPr>
        <w:t>1680</w:t>
      </w:r>
      <w:r w:rsidR="00EF57B6" w:rsidRPr="00A96D1C">
        <w:rPr>
          <w:rFonts w:ascii="Arial" w:hAnsi="Arial" w:cs="Arial"/>
          <w:i/>
        </w:rPr>
        <w:t xml:space="preserve"> R</w:t>
      </w:r>
      <w:r w:rsidR="00EF57B6" w:rsidRPr="00A96D1C">
        <w:rPr>
          <w:rFonts w:ascii="Arial" w:hAnsi="Arial" w:cs="Arial"/>
          <w:i/>
          <w:vertAlign w:val="subscript"/>
        </w:rPr>
        <w:sym w:font="Wingdings 2" w:char="F080"/>
      </w:r>
      <w:r w:rsidR="00EF57B6" w:rsidRPr="00A96D1C">
        <w:rPr>
          <w:rFonts w:ascii="Arial" w:hAnsi="Arial" w:cs="Arial"/>
          <w:i/>
        </w:rPr>
        <w:t xml:space="preserve"> ; T = </w:t>
      </w:r>
      <w:r w:rsidR="00EF57B6">
        <w:rPr>
          <w:rFonts w:ascii="Arial" w:hAnsi="Arial" w:cs="Arial"/>
          <w:i/>
        </w:rPr>
        <w:t>3350</w:t>
      </w:r>
      <w:r w:rsidR="00EF57B6" w:rsidRPr="00A96D1C">
        <w:rPr>
          <w:rFonts w:ascii="Arial" w:hAnsi="Arial" w:cs="Arial"/>
          <w:i/>
        </w:rPr>
        <w:t xml:space="preserve"> </w:t>
      </w:r>
      <w:r w:rsidR="00EF57B6">
        <w:rPr>
          <w:rFonts w:ascii="Arial" w:hAnsi="Arial" w:cs="Arial"/>
          <w:i/>
        </w:rPr>
        <w:t xml:space="preserve">K; Supernova, dann schwarzes </w:t>
      </w:r>
      <w:r w:rsidR="001268C5">
        <w:rPr>
          <w:rFonts w:ascii="Arial" w:hAnsi="Arial" w:cs="Arial"/>
          <w:i/>
        </w:rPr>
        <w:t>Loch.</w:t>
      </w:r>
    </w:p>
    <w:sectPr w:rsidR="007913D3" w:rsidSect="00D64E5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23FA9" w14:textId="77777777" w:rsidR="00A61C55" w:rsidRDefault="00A61C55" w:rsidP="00762DC9">
      <w:pPr>
        <w:spacing w:after="0" w:line="240" w:lineRule="auto"/>
      </w:pPr>
      <w:r>
        <w:separator/>
      </w:r>
    </w:p>
  </w:endnote>
  <w:endnote w:type="continuationSeparator" w:id="0">
    <w:p w14:paraId="0E0DC2EC" w14:textId="77777777" w:rsidR="00A61C55" w:rsidRDefault="00A61C55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E06D" w14:textId="77777777" w:rsidR="00762DC9" w:rsidRDefault="00A61C55">
    <w:pPr>
      <w:pStyle w:val="Fuzeile"/>
    </w:pPr>
    <w:r>
      <w:rPr>
        <w:noProof/>
        <w:lang w:eastAsia="de-DE"/>
      </w:rPr>
      <w:pict w14:anchorId="5D2397C6">
        <v:group id="_x0000_s2183" style="position:absolute;margin-left:25.85pt;margin-top:-8.1pt;width:440.2pt;height:21.4pt;z-index:-251635712" coordorigin="1912,15331" coordsize="8804,428">
          <v:rect id="_x0000_s2184" style="position:absolute;left:9651;top:15385;width:1065;height:329;visibility:visible;v-text-anchor:middle-center" filled="f" strokecolor="white [3212]" strokeweight="0">
            <v:textbox style="mso-next-textbox:#_x0000_s2184;mso-rotate-with-shape:t" inset="2.5mm,1.25mm,2.5mm,1.25mm">
              <w:txbxContent>
                <w:p w14:paraId="2A0E7C42" w14:textId="77777777" w:rsidR="00F77E5E" w:rsidRDefault="00F77E5E" w:rsidP="00F77E5E">
                  <w:pPr>
                    <w:jc w:val="center"/>
                  </w:pPr>
                  <w:r w:rsidRPr="00ED7F24">
                    <w:rPr>
                      <w:rFonts w:ascii="Arial" w:eastAsia="MS Gothic" w:hAnsi="Arial"/>
                      <w:color w:val="FFFFFF" w:themeColor="background1"/>
                      <w:w w:val="95"/>
                      <w:sz w:val="20"/>
                      <w:szCs w:val="20"/>
                    </w:rPr>
                    <w:t>ZPG</w:t>
                  </w: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 </w:t>
                  </w:r>
                  <w:r w:rsidRPr="00ED7F24">
                    <w:rPr>
                      <w:rFonts w:ascii="Arial" w:eastAsia="MS Gothic" w:hAnsi="Arial"/>
                      <w:color w:val="D9D9D9" w:themeColor="background1" w:themeShade="D9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185" type="#_x0000_t202" style="position:absolute;left:1912;top:15331;width:5894;height:428;mso-width-relative:margin;mso-height-relative:margin" filled="f" stroked="f">
            <v:textbox style="mso-next-textbox:#_x0000_s2185">
              <w:txbxContent>
                <w:p w14:paraId="0C3D360D" w14:textId="0F197F2F" w:rsidR="00F77E5E" w:rsidRPr="00ED7F24" w:rsidRDefault="00532461" w:rsidP="00F77E5E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S. Hanssen (</w:t>
                  </w:r>
                  <w:r w:rsidR="00424ADA">
                    <w:rPr>
                      <w:color w:val="FFFFFF" w:themeColor="background1"/>
                    </w:rPr>
                    <w:t>3</w:t>
                  </w:r>
                  <w:r>
                    <w:rPr>
                      <w:color w:val="FFFFFF" w:themeColor="background1"/>
                    </w:rPr>
                    <w:t>1.</w:t>
                  </w:r>
                  <w:r w:rsidR="00424ADA">
                    <w:rPr>
                      <w:color w:val="FFFFFF" w:themeColor="background1"/>
                    </w:rPr>
                    <w:t>01</w:t>
                  </w:r>
                  <w:r w:rsidR="00F77E5E">
                    <w:rPr>
                      <w:color w:val="FFFFFF" w:themeColor="background1"/>
                    </w:rPr>
                    <w:t>.20</w:t>
                  </w:r>
                  <w:r w:rsidR="00424ADA">
                    <w:rPr>
                      <w:color w:val="FFFFFF" w:themeColor="background1"/>
                    </w:rPr>
                    <w:t>21</w:t>
                  </w:r>
                  <w:r w:rsidR="00F77E5E" w:rsidRPr="00ED7F24">
                    <w:rPr>
                      <w:color w:val="FFFFFF" w:themeColor="background1"/>
                    </w:rPr>
                    <w:t>)</w:t>
                  </w:r>
                </w:p>
              </w:txbxContent>
            </v:textbox>
          </v:shape>
        </v:group>
      </w:pict>
    </w:r>
    <w:r w:rsidR="00F77E5E" w:rsidRPr="00F77E5E">
      <w:rPr>
        <w:noProof/>
        <w:lang w:eastAsia="de-DE"/>
      </w:rPr>
      <w:drawing>
        <wp:anchor distT="0" distB="0" distL="114300" distR="114300" simplePos="0" relativeHeight="251679744" behindDoc="1" locked="0" layoutInCell="1" allowOverlap="1" wp14:anchorId="39825D2C" wp14:editId="593D3D72">
          <wp:simplePos x="0" y="0"/>
          <wp:positionH relativeFrom="column">
            <wp:posOffset>-166370</wp:posOffset>
          </wp:positionH>
          <wp:positionV relativeFrom="paragraph">
            <wp:posOffset>-99060</wp:posOffset>
          </wp:positionV>
          <wp:extent cx="6134100" cy="266700"/>
          <wp:effectExtent l="19050" t="0" r="0" b="0"/>
          <wp:wrapNone/>
          <wp:docPr id="1" name="Bild 2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2DC9"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1D6B1DCD" wp14:editId="3162FDB7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217B5" w14:textId="77777777" w:rsidR="00A61C55" w:rsidRDefault="00A61C55" w:rsidP="00762DC9">
      <w:pPr>
        <w:spacing w:after="0" w:line="240" w:lineRule="auto"/>
      </w:pPr>
      <w:r>
        <w:separator/>
      </w:r>
    </w:p>
  </w:footnote>
  <w:footnote w:type="continuationSeparator" w:id="0">
    <w:p w14:paraId="03198792" w14:textId="77777777" w:rsidR="00A61C55" w:rsidRDefault="00A61C55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6188F" w14:textId="77777777" w:rsidR="00762DC9" w:rsidRDefault="009F2BA0">
    <w:pPr>
      <w:pStyle w:val="Kopfzeile"/>
    </w:pPr>
    <w:r w:rsidRPr="009F2BA0">
      <w:rPr>
        <w:noProof/>
        <w:lang w:eastAsia="de-DE"/>
      </w:rPr>
      <w:drawing>
        <wp:anchor distT="0" distB="0" distL="114300" distR="114300" simplePos="0" relativeHeight="251659263" behindDoc="1" locked="0" layoutInCell="1" allowOverlap="1" wp14:anchorId="4E4B5287" wp14:editId="3AA9D4EB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6" name="Bild 2" descr="Titelleis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elleiste.png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1C55">
      <w:rPr>
        <w:noProof/>
        <w:lang w:eastAsia="de-DE"/>
      </w:rPr>
      <w:pict w14:anchorId="205A06FA">
        <v:oval id="_x0000_s2180" style="position:absolute;margin-left:438.35pt;margin-top:6.95pt;width:22.25pt;height:21.7pt;z-index:251677696;mso-position-horizontal-relative:text;mso-position-vertical-relative:text" fillcolor="yellow" strokecolor="#ffc000">
          <v:fill color2="#ffc000" rotate="t" focusposition=".5,.5" focussize="" focus="100%" type="gradientRadial"/>
          <o:lock v:ext="edit" aspectratio="t"/>
        </v:oval>
      </w:pict>
    </w:r>
    <w:r w:rsidR="00A61C55">
      <w:rPr>
        <w:noProof/>
        <w:lang w:eastAsia="de-DE"/>
      </w:rPr>
      <w:pict w14:anchorId="38CA62DD">
        <v:group id="_x0000_s2150" style="position:absolute;margin-left:322.6pt;margin-top:9.75pt;width:35.1pt;height:33.7pt;z-index:251675648;mso-position-horizontal-relative:text;mso-position-vertical-relative:text" coordorigin="1194,7634" coordsize="8296,7950">
          <o:lock v:ext="edit" aspectratio="t"/>
          <v:oval id="_x0000_s2151" style="position:absolute;left:2777;top:9407;width:5137;height:4670" fillcolor="#92d050">
            <o:lock v:ext="edit" aspectratio="t"/>
          </v:oval>
          <v:rect id="_x0000_s2152" style="position:absolute;left:2336;top:13002;width:6785;height:1595" stroked="f">
            <o:lock v:ext="edit" aspectratio="t"/>
          </v:rect>
          <v:line id="_x0000_s2153" style="position:absolute;flip:x" from="5982,12950" to="7811,12950">
            <o:lock v:ext="edit" aspectratio="t"/>
          </v:line>
          <v:line id="_x0000_s2154" style="position:absolute" from="3128,12950" to="3673,12950">
            <o:lock v:ext="edit" aspectratio="t"/>
          </v:line>
          <v:rect id="_x0000_s2155" style="position:absolute;left:5849;top:12943;width:389;height:713;rotation:-284742fd">
            <o:lock v:ext="edit" aspectratio="t"/>
          </v:rect>
          <v:oval id="_x0000_s2156" style="position:absolute;left:3427;top:11783;width:2297;height:3801;rotation:1974856fd" fillcolor="#92d050">
            <o:lock v:ext="edit" aspectratio="t"/>
          </v:oval>
          <v:group id="_x0000_s2157" style="position:absolute;left:3738;top:10174;width:3016;height:2251" coordorigin="3581,10768" coordsize="3016,2251">
            <o:lock v:ext="edit" aspectratio="t"/>
            <v:oval id="_x0000_s2158" style="position:absolute;left:3581;top:10768;width:1725;height:2141">
              <o:lock v:ext="edit" aspectratio="t"/>
            </v:oval>
            <v:oval id="_x0000_s2159" style="position:absolute;left:4872;top:10878;width:1725;height:2141">
              <o:lock v:ext="edit" aspectratio="t"/>
            </v:oval>
            <v:oval id="_x0000_s2160" style="position:absolute;left:4242;top:12325;width:286;height:286" fillcolor="black">
              <o:lock v:ext="edit" aspectratio="t"/>
            </v:oval>
            <v:oval id="_x0000_s2161" style="position:absolute;left:5493;top:12306;width:286;height:286" fillcolor="black">
              <o:lock v:ext="edit" aspectratio="t"/>
            </v:oval>
          </v:group>
          <v:group id="_x0000_s2162" style="position:absolute;left:7046;top:12029;width:2444;height:2070" coordorigin="6889,12623" coordsize="2444,2070">
            <o:lock v:ext="edit" aspectratio="t"/>
            <v:roundrect id="_x0000_s2163" style="position:absolute;left:6889;top:12623;width:829;height:1946;rotation:1051097fd" arcsize=".5" fillcolor="#92d050">
              <o:lock v:ext="edit" aspectratio="t"/>
            </v:roundrect>
            <v:roundrect id="_x0000_s2164" style="position:absolute;left:8504;top:12746;width:829;height:1946;rotation:-387472fd" arcsize=".5" fillcolor="#92d050">
              <o:lock v:ext="edit" aspectratio="t"/>
            </v:roundrect>
            <v:roundrect id="_x0000_s2165" style="position:absolute;left:7661;top:12747;width:829;height:1946;rotation:409908fd" arcsize=".5" fillcolor="#92d050">
              <o:lock v:ext="edit" aspectratio="t"/>
            </v:roundrect>
          </v:group>
          <v:shape id="_x0000_s2166" style="position:absolute;left:6332;top:7897;width:2180;height:2290;mso-position-horizontal:absolute;mso-position-vertical:absolute" coordsize="2180,2290" path="m,1836c208,1683,417,1531,532,1343,647,1155,729,835,688,707,647,579,359,676,285,577,211,478,77,188,246,110,415,32,990,,1297,110v307,110,701,493,792,662c2180,941,1983,1085,1842,1122,1701,1159,1403,903,1245,992v-158,89,-263,446,-350,662c808,1870,767,2080,726,2290e" fillcolor="#92d050">
            <v:path arrowok="t"/>
            <o:lock v:ext="edit" aspectratio="t"/>
          </v:shape>
          <v:shape id="_x0000_s2167" style="position:absolute;left:2849;top:7579;width:2180;height:2290;rotation:-3532711fd;mso-position-horizontal:absolute;mso-position-vertical:absolute" coordsize="2180,2290" path="m,1836c208,1683,417,1531,532,1343,647,1155,729,835,688,707,647,579,359,676,285,577,211,478,77,188,246,110,415,32,990,,1297,110v307,110,701,493,792,662c2180,941,1983,1085,1842,1122,1701,1159,1403,903,1245,992v-158,89,-263,446,-350,662c808,1870,767,2080,726,2290e" fillcolor="#92d050">
            <v:path arrowok="t"/>
            <o:lock v:ext="edit" aspectratio="t"/>
          </v:shape>
          <v:group id="_x0000_s2168" style="position:absolute;left:1007;top:11158;width:2444;height:2070;rotation:4375709fd" coordorigin="6889,12623" coordsize="2444,2070">
            <o:lock v:ext="edit" aspectratio="t"/>
            <v:roundrect id="_x0000_s2169" style="position:absolute;left:6889;top:12623;width:829;height:1946;rotation:1051097fd" arcsize=".5" fillcolor="#92d050">
              <o:lock v:ext="edit" aspectratio="t"/>
            </v:roundrect>
            <v:roundrect id="_x0000_s2170" style="position:absolute;left:8504;top:12746;width:829;height:1946;rotation:-387472fd" arcsize=".5" fillcolor="#92d050">
              <o:lock v:ext="edit" aspectratio="t"/>
            </v:roundrect>
            <v:roundrect id="_x0000_s2171" style="position:absolute;left:7661;top:12747;width:829;height:1946;rotation:409908fd" arcsize=".5" fillcolor="#92d050">
              <o:lock v:ext="edit" aspectratio="t"/>
            </v:roundrect>
          </v:group>
          <v:rect id="_x0000_s2172" style="position:absolute;left:6251;top:12876;width:389;height:713;rotation:-1035496fd">
            <o:lock v:ext="edit" aspectratio="t"/>
          </v:rect>
          <v:shape id="_x0000_s2173" style="position:absolute;left:6137;top:12250;width:818;height:675;mso-position-horizontal:absolute;mso-position-vertical:absolute" coordsize="818,675" path="m,675c211,647,422,619,558,506,694,393,772,91,818,e" filled="f">
            <v:path arrowok="t"/>
            <o:lock v:ext="edit" aspectratio="t"/>
          </v:shape>
        </v:group>
      </w:pict>
    </w:r>
    <w:r w:rsidR="00A61C55">
      <w:rPr>
        <w:noProof/>
        <w:lang w:eastAsia="de-DE"/>
      </w:rPr>
      <w:pict w14:anchorId="473F7B0C">
        <v:group id="_x0000_s2174" style="position:absolute;margin-left:383.15pt;margin-top:6.5pt;width:23.7pt;height:23.7pt;z-index:251676672;mso-position-horizontal-relative:text;mso-position-vertical-relative:text" coordorigin="8263,786" coordsize="567,567">
          <o:lock v:ext="edit" aspectratio="t"/>
          <v:oval id="_x0000_s2175" style="position:absolute;left:8263;top:786;width:567;height:567;rotation:5820362fd" fillcolor="#8db3e2 [1311]">
            <o:lock v:ext="edit" aspectratio="t"/>
          </v:oval>
          <v:shape id="_x0000_s2176" style="position:absolute;left:8353;top:935;width:171;height:183;rotation:5820362fd" coordsize="158,168" path="m11,147hdc14,137,20,130,23,120,25,93,21,32,47,15v1,-3,,-7,3,-9c55,2,68,,68,,86,4,84,9,98,18v14,-5,26,-1,39,3c142,37,138,27,152,48v2,3,6,9,6,9c150,69,140,82,128,90v-9,14,-1,30,-18,36c105,142,77,128,62,126v-6,6,-10,12,-18,15c38,144,26,147,26,147,12,168,21,163,5,168,,154,,162,11,147xe" fillcolor="white [3212]">
            <v:path arrowok="t"/>
            <o:lock v:ext="edit" aspectratio="t"/>
          </v:shape>
          <v:shape id="_x0000_s2177" style="position:absolute;left:8326;top:1205;width:251;height:143" coordsize="251,143" path="m,37hdc15,31,25,23,38,13,45,9,58,,58,v48,4,26,,37,41c123,60,107,55,144,50v15,2,80,2,92,11c240,64,248,84,250,90v-3,27,1,34,-25,39c222,128,217,130,215,127v-4,-6,-8,-20,-8,-20c203,104,194,95,188,104v-5,5,-6,20,-6,20c187,130,195,143,195,143v-9,-3,-42,-4,-61,-10hbc115,127,97,116,80,106,63,96,45,87,32,76,19,65,7,45,,37hdxe" fillcolor="#bfbfbf [2412]">
            <v:path arrowok="t"/>
            <o:lock v:ext="edit" aspectratio="t"/>
          </v:shape>
          <v:shape id="_x0000_s2178" style="position:absolute;left:8620;top:876;width:208;height:457" coordsize="208,457" path="m,457hdc14,436,10,432,6,402v4,-17,6,-19,22,-13c52,370,40,377,67,368v7,-2,19,-14,19,-14c90,355,96,354,99,357v6,6,14,20,14,20c120,375,125,368,132,366v26,-9,20,-3,26,-33c157,329,158,323,154,320v-7,-2,-12,4,-19,4c119,325,104,315,95,302v2,-8,1,-16,6,-23c108,269,129,276,136,265v6,-5,13,-19,13,-19c148,231,151,216,145,203v-3,-7,-19,-13,-19,-13c129,176,140,178,151,167v-3,-20,-5,-42,-11,-62c133,99,129,92,120,90v-6,-3,-19,-6,-19,-6c90,83,78,84,67,81,64,80,65,75,64,72,59,62,51,42,51,42,54,18,66,,86,28v14,5,29,1,45,3c135,28,158,27,158,27v-5,18,25,39,33,69hbc199,126,208,171,206,207v-2,36,-14,77,-27,108c166,346,145,374,125,396v-20,22,-48,41,-69,51c35,457,12,455,,457hdxe" fillcolor="#a5a5a5 [2092]">
            <v:path arrowok="t"/>
            <o:lock v:ext="edit" aspectratio="t"/>
          </v:shape>
          <v:shape id="_x0000_s2179" style="position:absolute;left:8390;top:786;width:303;height:98" coordsize="303,98" path="m303,53hdc264,61,269,59,248,90v-6,3,-16,8,-22,c221,85,219,71,219,71v-17,-6,-12,-6,-39,1c170,74,150,83,150,83,82,80,93,91,59,58,41,53,44,52,20,59,12,61,11,75,3,76,,76,5,69,7,66,12,63,23,61,25,55v3,-5,5,-13,7,-19c39,14,43,33,43,24,53,23,82,12,106,9hbc130,6,161,,187,3v26,3,56,13,75,21c281,32,294,47,303,53hdxe" fillcolor="#7f7f7f [1612]">
            <v:path arrowok="t"/>
            <o:lock v:ext="edit" aspectratio="t"/>
          </v:shape>
        </v:group>
      </w:pict>
    </w:r>
    <w:r w:rsidR="00A61C55">
      <w:rPr>
        <w:noProof/>
        <w:lang w:eastAsia="de-DE"/>
      </w:rPr>
      <w:pict w14:anchorId="69604F21">
        <v:rect id="_x0000_s2089" style="position:absolute;margin-left:-13.1pt;margin-top:1.35pt;width:481.5pt;height:769.5pt;z-index:-251646976;mso-position-horizontal-relative:text;mso-position-vertical-relative:text" filled="f"/>
      </w:pict>
    </w:r>
    <w:r w:rsidR="00A61C55">
      <w:rPr>
        <w:noProof/>
        <w:lang w:eastAsia="de-DE"/>
      </w:rPr>
      <w:pict w14:anchorId="2EC881A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15pt;margin-top:-1.05pt;width:339.6pt;height:38pt;z-index:-251656192;mso-position-horizontal-relative:text;mso-position-vertical-relative:text;mso-width-relative:margin;mso-height-relative:margin" filled="f" stroked="f">
          <v:textbox style="mso-next-textbox:#_x0000_s2049">
            <w:txbxContent>
              <w:p w14:paraId="3DAC30D2" w14:textId="77777777" w:rsidR="00762DC9" w:rsidRDefault="0023698A" w:rsidP="00762DC9">
                <w:pPr>
                  <w:pStyle w:val="ZPGTitel"/>
                  <w:jc w:val="left"/>
                </w:pPr>
                <w:r>
                  <w:t>Leben im Sonnensystem</w:t>
                </w:r>
              </w:p>
              <w:p w14:paraId="11D9ABE1" w14:textId="77777777" w:rsidR="00762DC9" w:rsidRDefault="00762DC9" w:rsidP="00762DC9"/>
            </w:txbxContent>
          </v:textbox>
        </v:shape>
      </w:pict>
    </w:r>
  </w:p>
  <w:p w14:paraId="4918F8F8" w14:textId="77777777" w:rsidR="00762DC9" w:rsidRDefault="0076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1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006"/>
    <w:rsid w:val="000035C3"/>
    <w:rsid w:val="00016F52"/>
    <w:rsid w:val="00022D23"/>
    <w:rsid w:val="00030FE3"/>
    <w:rsid w:val="00051071"/>
    <w:rsid w:val="000608F5"/>
    <w:rsid w:val="00090E7A"/>
    <w:rsid w:val="000A07D9"/>
    <w:rsid w:val="000A3C8B"/>
    <w:rsid w:val="000E2DC7"/>
    <w:rsid w:val="00123852"/>
    <w:rsid w:val="001268C5"/>
    <w:rsid w:val="001368BA"/>
    <w:rsid w:val="0013777E"/>
    <w:rsid w:val="00143822"/>
    <w:rsid w:val="00147504"/>
    <w:rsid w:val="00150802"/>
    <w:rsid w:val="0019767A"/>
    <w:rsid w:val="001C244F"/>
    <w:rsid w:val="001D1C97"/>
    <w:rsid w:val="001D4C4A"/>
    <w:rsid w:val="001E2509"/>
    <w:rsid w:val="001E57AE"/>
    <w:rsid w:val="0023698A"/>
    <w:rsid w:val="00243C31"/>
    <w:rsid w:val="0028041F"/>
    <w:rsid w:val="002A3A3C"/>
    <w:rsid w:val="002D3192"/>
    <w:rsid w:val="002D48E8"/>
    <w:rsid w:val="002F5FDA"/>
    <w:rsid w:val="002F6C94"/>
    <w:rsid w:val="0031380F"/>
    <w:rsid w:val="00357897"/>
    <w:rsid w:val="003602F0"/>
    <w:rsid w:val="003D1F30"/>
    <w:rsid w:val="003D4335"/>
    <w:rsid w:val="003F7BC5"/>
    <w:rsid w:val="00424ADA"/>
    <w:rsid w:val="00436295"/>
    <w:rsid w:val="00465F9B"/>
    <w:rsid w:val="0047656C"/>
    <w:rsid w:val="004914F5"/>
    <w:rsid w:val="00495004"/>
    <w:rsid w:val="004A1095"/>
    <w:rsid w:val="004A4C2A"/>
    <w:rsid w:val="00504DE5"/>
    <w:rsid w:val="005271C0"/>
    <w:rsid w:val="00532461"/>
    <w:rsid w:val="005418E6"/>
    <w:rsid w:val="005543B2"/>
    <w:rsid w:val="00567E21"/>
    <w:rsid w:val="005771E2"/>
    <w:rsid w:val="005D0B14"/>
    <w:rsid w:val="005E34D6"/>
    <w:rsid w:val="006015B9"/>
    <w:rsid w:val="00605AD9"/>
    <w:rsid w:val="00607801"/>
    <w:rsid w:val="00612198"/>
    <w:rsid w:val="0062692B"/>
    <w:rsid w:val="00636ADD"/>
    <w:rsid w:val="00647861"/>
    <w:rsid w:val="006532B9"/>
    <w:rsid w:val="00661A30"/>
    <w:rsid w:val="00662210"/>
    <w:rsid w:val="00670051"/>
    <w:rsid w:val="006701F7"/>
    <w:rsid w:val="007018A8"/>
    <w:rsid w:val="007018AF"/>
    <w:rsid w:val="007401BD"/>
    <w:rsid w:val="00744F8F"/>
    <w:rsid w:val="00750006"/>
    <w:rsid w:val="00762DC9"/>
    <w:rsid w:val="00775A08"/>
    <w:rsid w:val="007913D3"/>
    <w:rsid w:val="007A7F8F"/>
    <w:rsid w:val="007B2B67"/>
    <w:rsid w:val="007F7857"/>
    <w:rsid w:val="008103F9"/>
    <w:rsid w:val="008200CE"/>
    <w:rsid w:val="00833420"/>
    <w:rsid w:val="008466F9"/>
    <w:rsid w:val="00853B71"/>
    <w:rsid w:val="00873443"/>
    <w:rsid w:val="0089556E"/>
    <w:rsid w:val="00897BCA"/>
    <w:rsid w:val="008A6333"/>
    <w:rsid w:val="008B6932"/>
    <w:rsid w:val="008C0305"/>
    <w:rsid w:val="008C6C5A"/>
    <w:rsid w:val="008D0B2D"/>
    <w:rsid w:val="008F7EA6"/>
    <w:rsid w:val="009012F6"/>
    <w:rsid w:val="00914A45"/>
    <w:rsid w:val="009150CB"/>
    <w:rsid w:val="009208BC"/>
    <w:rsid w:val="009D603D"/>
    <w:rsid w:val="009E6172"/>
    <w:rsid w:val="009F2BA0"/>
    <w:rsid w:val="00A000CC"/>
    <w:rsid w:val="00A22B8C"/>
    <w:rsid w:val="00A22E78"/>
    <w:rsid w:val="00A40FAF"/>
    <w:rsid w:val="00A4388A"/>
    <w:rsid w:val="00A61C55"/>
    <w:rsid w:val="00A61C7A"/>
    <w:rsid w:val="00A73294"/>
    <w:rsid w:val="00A96D1C"/>
    <w:rsid w:val="00A97479"/>
    <w:rsid w:val="00A97600"/>
    <w:rsid w:val="00AC7767"/>
    <w:rsid w:val="00AD1736"/>
    <w:rsid w:val="00AF1F5F"/>
    <w:rsid w:val="00B032C6"/>
    <w:rsid w:val="00B04927"/>
    <w:rsid w:val="00B959E2"/>
    <w:rsid w:val="00BD6FDE"/>
    <w:rsid w:val="00BE4E01"/>
    <w:rsid w:val="00BE64CE"/>
    <w:rsid w:val="00C77606"/>
    <w:rsid w:val="00CB5943"/>
    <w:rsid w:val="00CB7F7F"/>
    <w:rsid w:val="00CC3999"/>
    <w:rsid w:val="00CD60E0"/>
    <w:rsid w:val="00D00E06"/>
    <w:rsid w:val="00D15468"/>
    <w:rsid w:val="00D227F4"/>
    <w:rsid w:val="00D41005"/>
    <w:rsid w:val="00D467D2"/>
    <w:rsid w:val="00D64E57"/>
    <w:rsid w:val="00D66E40"/>
    <w:rsid w:val="00D80885"/>
    <w:rsid w:val="00DB2337"/>
    <w:rsid w:val="00DD618C"/>
    <w:rsid w:val="00DD6DAF"/>
    <w:rsid w:val="00E0210A"/>
    <w:rsid w:val="00E34C00"/>
    <w:rsid w:val="00E619F9"/>
    <w:rsid w:val="00E633DB"/>
    <w:rsid w:val="00E756F8"/>
    <w:rsid w:val="00EA4B1C"/>
    <w:rsid w:val="00EF1139"/>
    <w:rsid w:val="00EF57B6"/>
    <w:rsid w:val="00F330FD"/>
    <w:rsid w:val="00F3692A"/>
    <w:rsid w:val="00F4234B"/>
    <w:rsid w:val="00F65561"/>
    <w:rsid w:val="00F77E5E"/>
    <w:rsid w:val="00FA26D2"/>
    <w:rsid w:val="00FC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6"/>
    <o:shapelayout v:ext="edit">
      <o:idmap v:ext="edit" data="1"/>
    </o:shapelayout>
  </w:shapeDefaults>
  <w:decimalSymbol w:val=","/>
  <w:listSeparator w:val=";"/>
  <w14:docId w14:val="1C7C193A"/>
  <w15:docId w15:val="{A9D4375E-4C2F-425F-807E-8518C4A1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35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table" w:styleId="Tabellenraster">
    <w:name w:val="Table Grid"/>
    <w:basedOn w:val="NormaleTabelle"/>
    <w:uiPriority w:val="59"/>
    <w:rsid w:val="0066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24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ro.unl.edu/nativeap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B7160-0652-423B-B354-C910C500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412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27</cp:revision>
  <dcterms:created xsi:type="dcterms:W3CDTF">2019-01-07T09:31:00Z</dcterms:created>
  <dcterms:modified xsi:type="dcterms:W3CDTF">2021-01-31T10:09:00Z</dcterms:modified>
</cp:coreProperties>
</file>