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Default="009D603D" w:rsidP="002442A8">
      <w:pPr>
        <w:pStyle w:val="ZPGTitel"/>
        <w:ind w:left="0" w:firstLine="0"/>
        <w:jc w:val="left"/>
        <w:rPr>
          <w:sz w:val="20"/>
          <w:szCs w:val="20"/>
        </w:rPr>
      </w:pPr>
    </w:p>
    <w:p w:rsidR="00E267BA" w:rsidRDefault="00E267BA" w:rsidP="00E267B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Erde und Weltall:</w:t>
      </w:r>
    </w:p>
    <w:p w:rsidR="00E267BA" w:rsidRPr="004B38E4" w:rsidRDefault="00E267BA" w:rsidP="004B38E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Himmelsmechanik und Astrophysik (3.3.3.2)</w:t>
      </w:r>
    </w:p>
    <w:tbl>
      <w:tblPr>
        <w:tblpPr w:leftFromText="142" w:rightFromText="142" w:vertAnchor="text" w:horzAnchor="page" w:tblpX="1248" w:tblpY="1220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2643"/>
        <w:gridCol w:w="5987"/>
      </w:tblGrid>
      <w:tr w:rsidR="00BB204D" w:rsidTr="00BB204D">
        <w:trPr>
          <w:trHeight w:val="423"/>
        </w:trPr>
        <w:tc>
          <w:tcPr>
            <w:tcW w:w="9590" w:type="dxa"/>
            <w:gridSpan w:val="3"/>
            <w:vAlign w:val="center"/>
          </w:tcPr>
          <w:p w:rsidR="00BB204D" w:rsidRPr="008442EA" w:rsidRDefault="00BB204D" w:rsidP="00BB204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Gravitation und Kepler</w:t>
            </w:r>
          </w:p>
        </w:tc>
      </w:tr>
      <w:tr w:rsidR="00BB204D" w:rsidTr="00BB204D">
        <w:trPr>
          <w:trHeight w:val="423"/>
        </w:trPr>
        <w:tc>
          <w:tcPr>
            <w:tcW w:w="960" w:type="dxa"/>
            <w:vAlign w:val="center"/>
          </w:tcPr>
          <w:p w:rsidR="00BB204D" w:rsidRPr="008442EA" w:rsidRDefault="00BB204D" w:rsidP="00BB204D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3219" w:type="dxa"/>
            <w:vAlign w:val="center"/>
          </w:tcPr>
          <w:p w:rsidR="00BB204D" w:rsidRPr="008442EA" w:rsidRDefault="00BB204D" w:rsidP="00BB204D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411" w:type="dxa"/>
            <w:vAlign w:val="center"/>
          </w:tcPr>
          <w:p w:rsidR="00BB204D" w:rsidRPr="008442EA" w:rsidRDefault="00BB204D" w:rsidP="00BB204D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8B6B90" w:rsidTr="00C9299E">
        <w:trPr>
          <w:trHeight w:val="794"/>
        </w:trPr>
        <w:tc>
          <w:tcPr>
            <w:tcW w:w="960" w:type="dxa"/>
            <w:vAlign w:val="center"/>
          </w:tcPr>
          <w:p w:rsidR="008B6B90" w:rsidRPr="008442EA" w:rsidRDefault="00C904D4" w:rsidP="008B6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9" w:type="dxa"/>
          </w:tcPr>
          <w:p w:rsidR="001D0DF7" w:rsidRDefault="001D0DF7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 (3)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9A0728" w:rsidRPr="001D0DF7" w:rsidRDefault="008B6B90" w:rsidP="001D0DF7">
            <w:pPr>
              <w:spacing w:line="240" w:lineRule="auto"/>
              <w:ind w:left="316"/>
              <w:rPr>
                <w:rFonts w:ascii="Arial" w:hAnsi="Arial" w:cs="Arial"/>
              </w:rPr>
            </w:pPr>
            <w:r w:rsidRPr="001D0DF7">
              <w:rPr>
                <w:rFonts w:ascii="Arial" w:hAnsi="Arial" w:cs="Arial"/>
              </w:rPr>
              <w:t xml:space="preserve">1. u. 2. </w:t>
            </w:r>
            <w:r w:rsidRPr="001D0DF7">
              <w:rPr>
                <w:rFonts w:ascii="Arial" w:hAnsi="Arial" w:cs="Arial"/>
                <w:i/>
              </w:rPr>
              <w:t xml:space="preserve">Kepler‘sches Gesetz </w:t>
            </w:r>
            <w:r w:rsidRPr="001D0DF7">
              <w:rPr>
                <w:rFonts w:ascii="Arial" w:hAnsi="Arial" w:cs="Arial"/>
              </w:rPr>
              <w:t>erläutern.</w:t>
            </w:r>
          </w:p>
        </w:tc>
        <w:tc>
          <w:tcPr>
            <w:tcW w:w="5411" w:type="dxa"/>
          </w:tcPr>
          <w:p w:rsidR="008B6B90" w:rsidRDefault="008B6B90" w:rsidP="008B6B9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B6B90">
              <w:rPr>
                <w:rFonts w:ascii="Arial" w:hAnsi="Arial" w:cs="Arial"/>
              </w:rPr>
              <w:t>00_euw_ppt_ellipse</w:t>
            </w:r>
            <w:r>
              <w:rPr>
                <w:rFonts w:ascii="Arial" w:hAnsi="Arial" w:cs="Arial"/>
              </w:rPr>
              <w:t>)</w:t>
            </w:r>
          </w:p>
          <w:p w:rsidR="008B6B90" w:rsidRDefault="008B6B90" w:rsidP="008B6B9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B6B90">
              <w:rPr>
                <w:rFonts w:ascii="Arial" w:hAnsi="Arial" w:cs="Arial"/>
              </w:rPr>
              <w:t>00_euw_ab_die_ellipse</w:t>
            </w:r>
            <w:r>
              <w:rPr>
                <w:rFonts w:ascii="Arial" w:hAnsi="Arial" w:cs="Arial"/>
              </w:rPr>
              <w:t>)</w:t>
            </w:r>
          </w:p>
          <w:p w:rsidR="008B6B90" w:rsidRDefault="008B6B90" w:rsidP="008B6B9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B361A6">
              <w:rPr>
                <w:rFonts w:ascii="Arial" w:hAnsi="Arial" w:cs="Arial"/>
              </w:rPr>
              <w:t>_euw_ppt_keplergesetze</w:t>
            </w:r>
            <w:r w:rsidR="006F01F4">
              <w:rPr>
                <w:rFonts w:ascii="Arial" w:hAnsi="Arial" w:cs="Arial"/>
              </w:rPr>
              <w:t xml:space="preserve"> (bis Folie 9)</w:t>
            </w:r>
          </w:p>
          <w:p w:rsidR="008B6B90" w:rsidRDefault="008B6B90" w:rsidP="008B6B90">
            <w:pPr>
              <w:pStyle w:val="KeinLeerraum"/>
              <w:rPr>
                <w:rFonts w:ascii="Arial" w:hAnsi="Arial" w:cs="Arial"/>
              </w:rPr>
            </w:pPr>
            <w:r w:rsidRPr="008B6B90">
              <w:rPr>
                <w:rFonts w:ascii="Arial" w:hAnsi="Arial" w:cs="Arial"/>
              </w:rPr>
              <w:t>01_euw_ab_die_keplergesetze</w:t>
            </w:r>
          </w:p>
          <w:p w:rsidR="008B6B90" w:rsidRPr="007A09F2" w:rsidRDefault="008B6B90" w:rsidP="008B6B9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B6B90" w:rsidTr="00BB204D">
        <w:trPr>
          <w:trHeight w:val="844"/>
        </w:trPr>
        <w:tc>
          <w:tcPr>
            <w:tcW w:w="960" w:type="dxa"/>
            <w:vAlign w:val="center"/>
          </w:tcPr>
          <w:p w:rsidR="008B6B90" w:rsidRPr="008442EA" w:rsidRDefault="008B6B90" w:rsidP="008B6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</w:tcPr>
          <w:p w:rsidR="001D0DF7" w:rsidRDefault="001D0DF7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 (4)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1D0DF7" w:rsidRPr="008442EA" w:rsidRDefault="00370E1E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112ED">
              <w:rPr>
                <w:rFonts w:ascii="Arial" w:hAnsi="Arial" w:cs="Arial"/>
              </w:rPr>
              <w:t xml:space="preserve">Kepler‘sches Gesetz </w:t>
            </w:r>
            <w:r w:rsidRPr="00E84C23">
              <w:rPr>
                <w:rFonts w:ascii="Arial" w:hAnsi="Arial" w:cs="Arial"/>
              </w:rPr>
              <w:t>beschreiben und anwenden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11" w:type="dxa"/>
          </w:tcPr>
          <w:p w:rsidR="00072E28" w:rsidRDefault="00072E28" w:rsidP="00072E28">
            <w:pPr>
              <w:pStyle w:val="KeinLeerraum"/>
              <w:rPr>
                <w:rFonts w:ascii="Arial" w:hAnsi="Arial" w:cs="Arial"/>
              </w:rPr>
            </w:pPr>
            <w:r w:rsidRPr="008B6B90">
              <w:rPr>
                <w:rFonts w:ascii="Arial" w:hAnsi="Arial" w:cs="Arial"/>
              </w:rPr>
              <w:t>02_euw_ppt_die_hohmann_bahn</w:t>
            </w:r>
          </w:p>
          <w:p w:rsidR="008B6B90" w:rsidRPr="008442EA" w:rsidRDefault="00072E28" w:rsidP="00072E28">
            <w:pPr>
              <w:rPr>
                <w:rFonts w:ascii="Arial" w:hAnsi="Arial" w:cs="Arial"/>
              </w:rPr>
            </w:pPr>
            <w:r w:rsidRPr="008B6B90">
              <w:rPr>
                <w:rFonts w:ascii="Arial" w:hAnsi="Arial" w:cs="Arial"/>
              </w:rPr>
              <w:t>02_euw_ab_die_hohmann_bahn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542AD" w:rsidTr="00BB204D">
        <w:tc>
          <w:tcPr>
            <w:tcW w:w="960" w:type="dxa"/>
            <w:vAlign w:val="center"/>
          </w:tcPr>
          <w:p w:rsidR="00B542AD" w:rsidRPr="008442EA" w:rsidRDefault="00C904D4" w:rsidP="00B54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19" w:type="dxa"/>
          </w:tcPr>
          <w:p w:rsidR="001D0DF7" w:rsidRDefault="001D0DF7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 (1)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B542AD" w:rsidRDefault="00B542A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Wirkung der </w:t>
            </w:r>
            <w:r w:rsidRPr="001D0DF7">
              <w:rPr>
                <w:rFonts w:ascii="Arial" w:hAnsi="Arial" w:cs="Arial"/>
              </w:rPr>
              <w:t>Gravitation</w:t>
            </w:r>
            <w:r>
              <w:rPr>
                <w:rFonts w:ascii="Arial" w:hAnsi="Arial" w:cs="Arial"/>
              </w:rPr>
              <w:t xml:space="preserve"> beschreiben.</w:t>
            </w:r>
          </w:p>
          <w:p w:rsidR="001D0DF7" w:rsidRDefault="001D0DF7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</w:p>
          <w:p w:rsidR="001D0DF7" w:rsidRPr="008442EA" w:rsidRDefault="001D0DF7" w:rsidP="008112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1" w:type="dxa"/>
          </w:tcPr>
          <w:p w:rsidR="001F518B" w:rsidRDefault="00C06567" w:rsidP="001F518B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hyperlink r:id="rId8" w:history="1">
              <w:r w:rsidR="001F518B" w:rsidRPr="00295B95">
                <w:rPr>
                  <w:rStyle w:val="Hyperlink"/>
                  <w:rFonts w:ascii="Arial" w:hAnsi="Arial" w:cs="Arial"/>
                </w:rPr>
                <w:t>https://www.youtube.com/watch?v=K1v2IN5YIy8</w:t>
              </w:r>
            </w:hyperlink>
          </w:p>
          <w:p w:rsidR="00B542AD" w:rsidRDefault="00B542AD" w:rsidP="00B542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361A6">
              <w:rPr>
                <w:rFonts w:ascii="Arial" w:hAnsi="Arial" w:cs="Arial"/>
              </w:rPr>
              <w:t>_euw_ppt_die_</w:t>
            </w:r>
            <w:r w:rsidR="00C86C35">
              <w:rPr>
                <w:rFonts w:ascii="Arial" w:hAnsi="Arial" w:cs="Arial"/>
              </w:rPr>
              <w:t>erste_kosmische_geschwindigkeit</w:t>
            </w:r>
          </w:p>
          <w:p w:rsidR="001F518B" w:rsidRPr="004962C3" w:rsidRDefault="001F518B" w:rsidP="001F518B">
            <w:pPr>
              <w:pStyle w:val="KeinLeerraum"/>
              <w:spacing w:after="120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</w:rPr>
              <w:t>01</w:t>
            </w:r>
            <w:r w:rsidRPr="00B361A6">
              <w:rPr>
                <w:rFonts w:ascii="Arial" w:hAnsi="Arial" w:cs="Arial"/>
              </w:rPr>
              <w:t>_euw_ppt_keplergesetze</w:t>
            </w:r>
            <w:r>
              <w:rPr>
                <w:rFonts w:ascii="Arial" w:hAnsi="Arial" w:cs="Arial"/>
              </w:rPr>
              <w:t xml:space="preserve"> (Herleitung </w:t>
            </w:r>
            <w:r w:rsidR="00140C2B">
              <w:rPr>
                <w:rFonts w:ascii="Arial" w:hAnsi="Arial" w:cs="Arial"/>
              </w:rPr>
              <w:t xml:space="preserve">3. Kepler, ab </w:t>
            </w:r>
            <w:r>
              <w:rPr>
                <w:rFonts w:ascii="Arial" w:hAnsi="Arial" w:cs="Arial"/>
              </w:rPr>
              <w:t>Folie 1</w:t>
            </w:r>
            <w:r w:rsidR="006F01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  <w:p w:rsidR="00C904D4" w:rsidRDefault="00C06567" w:rsidP="00B542AD">
            <w:pPr>
              <w:pStyle w:val="KeinLeerraum"/>
              <w:rPr>
                <w:rFonts w:ascii="Arial" w:hAnsi="Arial" w:cs="Arial"/>
                <w:color w:val="0070C0"/>
                <w:u w:val="single"/>
              </w:rPr>
            </w:pPr>
            <w:hyperlink r:id="rId9" w:history="1">
              <w:r w:rsidR="00FA138A" w:rsidRPr="00AD13D4">
                <w:rPr>
                  <w:rStyle w:val="Hyperlink"/>
                  <w:rFonts w:ascii="Arial" w:hAnsi="Arial" w:cs="Arial"/>
                </w:rPr>
                <w:t>http://www.mabo-physik.de/erdumlaufbahn.html</w:t>
              </w:r>
            </w:hyperlink>
          </w:p>
          <w:p w:rsidR="00F9523C" w:rsidRDefault="00F9523C" w:rsidP="00B542AD">
            <w:pPr>
              <w:pStyle w:val="KeinLeerraum"/>
              <w:rPr>
                <w:rFonts w:ascii="Arial" w:hAnsi="Arial" w:cs="Arial"/>
              </w:rPr>
            </w:pPr>
            <w:r w:rsidRPr="00F9523C">
              <w:rPr>
                <w:rFonts w:ascii="Arial" w:hAnsi="Arial" w:cs="Arial"/>
              </w:rPr>
              <w:t>03_euw_ab_</w:t>
            </w:r>
            <w:r w:rsidR="003616F0">
              <w:rPr>
                <w:rFonts w:ascii="Arial" w:hAnsi="Arial" w:cs="Arial"/>
              </w:rPr>
              <w:t>gravitationsgesetz</w:t>
            </w:r>
          </w:p>
          <w:p w:rsidR="003616F0" w:rsidRDefault="003616F0" w:rsidP="003616F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F9523C">
              <w:rPr>
                <w:rFonts w:ascii="Arial" w:hAnsi="Arial" w:cs="Arial"/>
              </w:rPr>
              <w:t>_euw_ab_geos</w:t>
            </w:r>
            <w:r w:rsidR="00A10B33">
              <w:rPr>
                <w:rFonts w:ascii="Arial" w:hAnsi="Arial" w:cs="Arial"/>
              </w:rPr>
              <w:t>tationaere</w:t>
            </w:r>
            <w:r w:rsidRPr="00F9523C">
              <w:rPr>
                <w:rFonts w:ascii="Arial" w:hAnsi="Arial" w:cs="Arial"/>
              </w:rPr>
              <w:t>_umlaufbahn</w:t>
            </w:r>
          </w:p>
          <w:p w:rsidR="00F9523C" w:rsidRDefault="003616F0" w:rsidP="00B542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9523C" w:rsidRPr="00F9523C">
              <w:rPr>
                <w:rFonts w:ascii="Arial" w:hAnsi="Arial" w:cs="Arial"/>
              </w:rPr>
              <w:t>_euw_ab_der_ortsfaktor_auf_der_iss</w:t>
            </w:r>
          </w:p>
          <w:p w:rsidR="00F9523C" w:rsidRPr="007A09F2" w:rsidRDefault="003616F0" w:rsidP="00B542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9523C" w:rsidRPr="00F9523C">
              <w:rPr>
                <w:rFonts w:ascii="Arial" w:hAnsi="Arial" w:cs="Arial"/>
              </w:rPr>
              <w:t>_euw_ab_das_gravitationsfeld</w:t>
            </w:r>
          </w:p>
        </w:tc>
      </w:tr>
      <w:tr w:rsidR="00B542AD" w:rsidTr="00BB204D">
        <w:tc>
          <w:tcPr>
            <w:tcW w:w="960" w:type="dxa"/>
            <w:vAlign w:val="center"/>
          </w:tcPr>
          <w:p w:rsidR="00B542AD" w:rsidRDefault="00B542AD" w:rsidP="00B54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</w:tcPr>
          <w:p w:rsidR="001D0DF7" w:rsidRDefault="001D0DF7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 (2)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1D0DF7" w:rsidRPr="008442EA" w:rsidRDefault="00B542A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zweite kosmische Geschwindigkeit beschreiben und berechnen.</w:t>
            </w:r>
          </w:p>
        </w:tc>
        <w:tc>
          <w:tcPr>
            <w:tcW w:w="5411" w:type="dxa"/>
          </w:tcPr>
          <w:p w:rsidR="00F9523C" w:rsidRDefault="00C86C35" w:rsidP="00F952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F9523C" w:rsidRPr="00B361A6">
              <w:rPr>
                <w:rFonts w:ascii="Arial" w:hAnsi="Arial" w:cs="Arial"/>
              </w:rPr>
              <w:t>_euw_ppt_</w:t>
            </w:r>
            <w:r>
              <w:rPr>
                <w:rFonts w:ascii="Arial" w:hAnsi="Arial" w:cs="Arial"/>
              </w:rPr>
              <w:t>die_zweite_kosmische_geschwindigkeit</w:t>
            </w:r>
          </w:p>
          <w:p w:rsidR="00B542AD" w:rsidRDefault="003616F0" w:rsidP="009232A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232A5">
              <w:rPr>
                <w:rFonts w:ascii="Arial" w:hAnsi="Arial" w:cs="Arial"/>
              </w:rPr>
              <w:t>_euw_ab_</w:t>
            </w:r>
            <w:r w:rsidR="00E93045">
              <w:rPr>
                <w:rFonts w:ascii="Arial" w:hAnsi="Arial" w:cs="Arial"/>
              </w:rPr>
              <w:t>spezifische</w:t>
            </w:r>
            <w:r w:rsidR="009232A5">
              <w:rPr>
                <w:rFonts w:ascii="Arial" w:hAnsi="Arial" w:cs="Arial"/>
              </w:rPr>
              <w:t>_geschwindigkeiten_des_erdmonds</w:t>
            </w:r>
          </w:p>
          <w:p w:rsidR="009232A5" w:rsidRPr="007A09F2" w:rsidRDefault="009232A5" w:rsidP="009232A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F9523C">
              <w:rPr>
                <w:rFonts w:ascii="Arial" w:hAnsi="Arial" w:cs="Arial"/>
              </w:rPr>
              <w:t>_euw_ab_</w:t>
            </w:r>
            <w:r>
              <w:rPr>
                <w:rFonts w:ascii="Arial" w:hAnsi="Arial" w:cs="Arial"/>
              </w:rPr>
              <w:t>fluchtgeschwindigkeiten</w:t>
            </w:r>
          </w:p>
        </w:tc>
      </w:tr>
      <w:tr w:rsidR="00B542AD" w:rsidRPr="00D1713E" w:rsidTr="00BB204D">
        <w:trPr>
          <w:trHeight w:val="425"/>
        </w:trPr>
        <w:tc>
          <w:tcPr>
            <w:tcW w:w="9590" w:type="dxa"/>
            <w:gridSpan w:val="3"/>
            <w:vAlign w:val="center"/>
          </w:tcPr>
          <w:p w:rsidR="00B542AD" w:rsidRPr="004E56C1" w:rsidRDefault="00B542AD" w:rsidP="00B542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Sternentwicklung und Exoplaneten</w:t>
            </w:r>
          </w:p>
        </w:tc>
      </w:tr>
      <w:tr w:rsidR="00B542AD" w:rsidRPr="00D1713E" w:rsidTr="00BB204D">
        <w:trPr>
          <w:trHeight w:val="1070"/>
        </w:trPr>
        <w:tc>
          <w:tcPr>
            <w:tcW w:w="960" w:type="dxa"/>
            <w:vAlign w:val="center"/>
          </w:tcPr>
          <w:p w:rsidR="00B542AD" w:rsidRPr="008442EA" w:rsidRDefault="00B542AD" w:rsidP="00B54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19" w:type="dxa"/>
          </w:tcPr>
          <w:p w:rsidR="001D0DF7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(5)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B542AD" w:rsidRPr="008442EA" w:rsidRDefault="00B542A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Entwicklung eines </w:t>
            </w:r>
            <w:r w:rsidRPr="001D0DF7">
              <w:rPr>
                <w:rFonts w:ascii="Arial" w:hAnsi="Arial" w:cs="Arial"/>
              </w:rPr>
              <w:t>Sterns</w:t>
            </w:r>
            <w:r>
              <w:rPr>
                <w:rFonts w:ascii="Arial" w:hAnsi="Arial" w:cs="Arial"/>
              </w:rPr>
              <w:t xml:space="preserve"> qualitativ beschreiben.</w:t>
            </w:r>
          </w:p>
        </w:tc>
        <w:tc>
          <w:tcPr>
            <w:tcW w:w="5411" w:type="dxa"/>
          </w:tcPr>
          <w:p w:rsidR="00B542AD" w:rsidRPr="000F481D" w:rsidRDefault="00C86C35" w:rsidP="000F481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F481D" w:rsidRPr="000F481D">
              <w:rPr>
                <w:rFonts w:ascii="Arial" w:hAnsi="Arial" w:cs="Arial"/>
              </w:rPr>
              <w:t>_euw_ppt_sternentwicklung</w:t>
            </w:r>
          </w:p>
          <w:p w:rsidR="000F481D" w:rsidRPr="000F481D" w:rsidRDefault="000F481D" w:rsidP="000F481D">
            <w:pPr>
              <w:pStyle w:val="KeinLeerraum"/>
              <w:rPr>
                <w:rFonts w:ascii="Arial" w:hAnsi="Arial" w:cs="Arial"/>
              </w:rPr>
            </w:pPr>
            <w:r w:rsidRPr="000F481D">
              <w:rPr>
                <w:rFonts w:ascii="Arial" w:hAnsi="Arial" w:cs="Arial"/>
              </w:rPr>
              <w:t>09_euw_ab_endstadien_von_sternen</w:t>
            </w:r>
          </w:p>
          <w:p w:rsidR="000F481D" w:rsidRPr="002442A8" w:rsidRDefault="000F481D" w:rsidP="00B542AD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B542AD" w:rsidRPr="00D1713E" w:rsidTr="00BB204D">
        <w:trPr>
          <w:trHeight w:val="1070"/>
        </w:trPr>
        <w:tc>
          <w:tcPr>
            <w:tcW w:w="960" w:type="dxa"/>
            <w:vAlign w:val="center"/>
          </w:tcPr>
          <w:p w:rsidR="00B542AD" w:rsidRPr="008442EA" w:rsidRDefault="00B542AD" w:rsidP="00B54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9" w:type="dxa"/>
          </w:tcPr>
          <w:p w:rsid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3.3.3.2 (6)</w:t>
            </w:r>
          </w:p>
          <w:p w:rsidR="008112ED" w:rsidRPr="008112ED" w:rsidRDefault="008112ED" w:rsidP="008112ED">
            <w:pPr>
              <w:spacing w:after="0" w:line="240" w:lineRule="auto"/>
              <w:ind w:left="316"/>
              <w:rPr>
                <w:rFonts w:ascii="Arial" w:hAnsi="Arial" w:cs="Arial"/>
                <w:sz w:val="16"/>
                <w:szCs w:val="16"/>
              </w:rPr>
            </w:pPr>
          </w:p>
          <w:p w:rsidR="00B542AD" w:rsidRPr="008442EA" w:rsidRDefault="00B542AD" w:rsidP="008112ED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Transitmethode zum Nachweis von Exoplaneten erklären.</w:t>
            </w:r>
          </w:p>
        </w:tc>
        <w:tc>
          <w:tcPr>
            <w:tcW w:w="5411" w:type="dxa"/>
          </w:tcPr>
          <w:p w:rsidR="000F481D" w:rsidRDefault="004B1429" w:rsidP="00B542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10_euw_ab_tra</w:t>
            </w:r>
            <w:r w:rsidR="000F481D">
              <w:rPr>
                <w:rFonts w:ascii="Arial" w:hAnsi="Arial" w:cs="Arial"/>
              </w:rPr>
              <w:t>nsitmethode</w:t>
            </w:r>
          </w:p>
          <w:p w:rsidR="002B282E" w:rsidRPr="00C634D7" w:rsidRDefault="00C06567" w:rsidP="002B282E">
            <w:pPr>
              <w:spacing w:after="120"/>
              <w:jc w:val="both"/>
              <w:rPr>
                <w:rFonts w:ascii="Arial" w:hAnsi="Arial" w:cs="Arial"/>
              </w:rPr>
            </w:pPr>
            <w:hyperlink r:id="rId10" w:history="1">
              <w:r w:rsidR="002B282E" w:rsidRPr="00C634D7">
                <w:rPr>
                  <w:rStyle w:val="Hyperlink"/>
                  <w:rFonts w:ascii="Arial" w:hAnsi="Arial" w:cs="Arial"/>
                </w:rPr>
                <w:t>http://www.mabo-physik.de/transitmethode.html</w:t>
              </w:r>
            </w:hyperlink>
            <w:r w:rsidR="002B282E" w:rsidRPr="00C634D7">
              <w:rPr>
                <w:rFonts w:ascii="Arial" w:hAnsi="Arial" w:cs="Arial"/>
              </w:rPr>
              <w:t xml:space="preserve"> </w:t>
            </w:r>
          </w:p>
          <w:p w:rsidR="002B282E" w:rsidRPr="00B07B2B" w:rsidRDefault="002B282E" w:rsidP="00B542A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267BA" w:rsidRDefault="00C06567" w:rsidP="003608E9">
      <w:pPr>
        <w:rPr>
          <w:rFonts w:ascii="Arial" w:hAnsi="Arial" w:cs="Arial"/>
          <w:b/>
          <w:sz w:val="36"/>
          <w:szCs w:val="36"/>
        </w:rPr>
      </w:pPr>
      <w:r w:rsidRPr="00C06567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605.95pt;width:102.6pt;height:25.9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485041" w:rsidRPr="0047769E" w:rsidRDefault="00485041" w:rsidP="004850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E267BA" w:rsidSect="00D64E5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07" w:rsidRDefault="00887B07" w:rsidP="00762DC9">
      <w:pPr>
        <w:spacing w:after="0" w:line="240" w:lineRule="auto"/>
      </w:pPr>
      <w:r>
        <w:separator/>
      </w:r>
    </w:p>
  </w:endnote>
  <w:endnote w:type="continuationSeparator" w:id="0">
    <w:p w:rsidR="00887B07" w:rsidRDefault="00887B0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567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4644E4">
                    <w:rPr>
                      <w:color w:val="FFFFFF" w:themeColor="background1"/>
                    </w:rPr>
                    <w:t>(19</w:t>
                  </w:r>
                  <w:r w:rsidR="00A10B33">
                    <w:rPr>
                      <w:color w:val="FFFFFF" w:themeColor="background1"/>
                    </w:rPr>
                    <w:t>.04</w:t>
                  </w:r>
                  <w:r w:rsidR="00607E28">
                    <w:rPr>
                      <w:color w:val="FFFFFF" w:themeColor="background1"/>
                    </w:rPr>
                    <w:t>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07" w:rsidRDefault="00887B07" w:rsidP="00762DC9">
      <w:pPr>
        <w:spacing w:after="0" w:line="240" w:lineRule="auto"/>
      </w:pPr>
      <w:r>
        <w:separator/>
      </w:r>
    </w:p>
  </w:footnote>
  <w:footnote w:type="continuationSeparator" w:id="0">
    <w:p w:rsidR="00887B07" w:rsidRDefault="00887B0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06567">
    <w:pPr>
      <w:pStyle w:val="Kopfzeile"/>
    </w:pPr>
    <w:r>
      <w:rPr>
        <w:noProof/>
        <w:lang w:eastAsia="de-DE"/>
      </w:rPr>
      <w:pict>
        <v:group id="_x0000_s97589" style="position:absolute;margin-left:336.5pt;margin-top:6.75pt;width:118.9pt;height:19.95pt;z-index:251673600" coordorigin="8147,843" coordsize="2378,399">
          <v:group id="_x0000_s97590" style="position:absolute;left:8853;top:160;width:295;height:1707;rotation:-77;flip:x" coordorigin="7047,521" coordsize="2759,15915">
            <o:lock v:ext="edit" aspectratio="t"/>
            <v:group id="_x0000_s97591" style="position:absolute;left:8794;top:15561;width:289;height:678;flip:x" coordorigin="6872,14377" coordsize="287,648">
              <o:lock v:ext="edit" aspectratio="t"/>
              <v:shape id="_x0000_s97592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  <v:fill color2="black" rotate="t" angle="-90" focus="50%" type="gradient"/>
                <v:path arrowok="t"/>
                <o:lock v:ext="edit" aspectratio="t"/>
              </v:shape>
              <v:roundrect id="_x0000_s97593" style="position:absolute;left:6872;top:14459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roundrect id="_x0000_s97594" style="position:absolute;left:6872;top:14594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shape id="_x0000_s97595" style="position:absolute;left:6890;top:14472;width:123;height:134" coordsize="105,134" path="m,l86,4,75,34r30,33l101,90r-7,41l11,134,,xe" fillcolor="#404040 [2429]" strokeweight=".25pt">
                <v:fill color2="black" rotate="t" angle="-90" focus="50%" type="gradient"/>
                <v:path arrowok="t"/>
                <o:lock v:ext="edit" aspectratio="t"/>
              </v:shape>
              <v:roundrect id="_x0000_s97596" style="position:absolute;left:6985;top:14530;width:170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</v:group>
            <v:shape id="_x0000_s97597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shape id="_x0000_s97598" style="position:absolute;left:7047;top:15187;width:505;height:477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rect id="_x0000_s97599" style="position:absolute;left:7691;top:6779;width:1474;height:8795" strokeweight=".25pt">
              <v:fill color2="#5a5a5a [2109]" rotate="t" angle="-90" focus="100%" type="gradient"/>
              <o:lock v:ext="edit" aspectratio="t"/>
            </v:rect>
            <v:rect id="_x0000_s97600" style="position:absolute;left:7692;top:7171;width:1458;height:150" strokeweight=".25pt">
              <v:fill color2="#5a5a5a [2109]" rotate="t" angle="-90" focus="100%" type="gradient"/>
              <o:lock v:ext="edit" aspectratio="t"/>
            </v:rect>
            <v:group id="_x0000_s97601" style="position:absolute;left:7684;top:9249;width:1473;height:140" coordorigin="4672,13329" coordsize="3059,948">
              <o:lock v:ext="edit" aspectratio="t"/>
              <v:group id="_x0000_s97602" style="position:absolute;left:4771;top:13329;width:197;height:947" coordorigin="3458,13325" coordsize="196,947">
                <o:lock v:ext="edit" aspectratio="t"/>
                <v:rect id="_x0000_s97603" style="position:absolute;left:3458;top:13325;width:98;height:947" filled="f" strokeweight=".25pt">
                  <o:lock v:ext="edit" aspectratio="t"/>
                </v:rect>
                <v:rect id="_x0000_s97604" style="position:absolute;left:3556;top:13325;width:98;height:947" filled="f" strokeweight=".25pt">
                  <o:lock v:ext="edit" aspectratio="t"/>
                </v:rect>
              </v:group>
              <v:group id="_x0000_s97605" style="position:absolute;left:5363;top:13330;width:789;height:947" coordorigin="3458,13325" coordsize="787,947">
                <o:lock v:ext="edit" aspectratio="t"/>
                <v:group id="_x0000_s97606" style="position:absolute;left:3458;top:13325;width:393;height:947" coordorigin="3458,13325" coordsize="393,947">
                  <o:lock v:ext="edit" aspectratio="t"/>
                  <v:group id="_x0000_s97607" style="position:absolute;left:3458;top:13325;width:196;height:947" coordorigin="3458,13325" coordsize="196,947">
                    <o:lock v:ext="edit" aspectratio="t"/>
                    <v:rect id="_x0000_s97608" style="position:absolute;left:3458;top:13325;width:98;height:947" filled="f" strokeweight=".25pt">
                      <o:lock v:ext="edit" aspectratio="t"/>
                    </v:rect>
                    <v:rect id="_x0000_s97609" style="position:absolute;left:3556;top:13325;width:98;height:947" filled="f" strokeweight=".25pt">
                      <o:lock v:ext="edit" aspectratio="t"/>
                    </v:rect>
                  </v:group>
                  <v:group id="_x0000_s97610" style="position:absolute;left:3655;top:13325;width:196;height:947" coordorigin="3458,13325" coordsize="196,947">
                    <o:lock v:ext="edit" aspectratio="t"/>
                    <v:rect id="_x0000_s97611" style="position:absolute;left:3458;top:13325;width:98;height:947" filled="f" strokeweight=".25pt">
                      <o:lock v:ext="edit" aspectratio="t"/>
                    </v:rect>
                    <v:rect id="_x0000_s9761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613" style="position:absolute;left:3852;top:13325;width:393;height:947" coordorigin="3458,13325" coordsize="393,947">
                  <o:lock v:ext="edit" aspectratio="t"/>
                  <v:group id="_x0000_s97614" style="position:absolute;left:3458;top:13325;width:196;height:947" coordorigin="3458,13325" coordsize="196,947">
                    <o:lock v:ext="edit" aspectratio="t"/>
                    <v:rect id="_x0000_s97615" style="position:absolute;left:3458;top:13325;width:98;height:947" filled="f" strokeweight=".25pt">
                      <o:lock v:ext="edit" aspectratio="t"/>
                    </v:rect>
                    <v:rect id="_x0000_s97616" style="position:absolute;left:3556;top:13325;width:98;height:947" filled="f" strokeweight=".25pt">
                      <o:lock v:ext="edit" aspectratio="t"/>
                    </v:rect>
                  </v:group>
                  <v:group id="_x0000_s97617" style="position:absolute;left:3655;top:13325;width:196;height:947" coordorigin="3458,13325" coordsize="196,947">
                    <o:lock v:ext="edit" aspectratio="t"/>
                    <v:rect id="_x0000_s97618" style="position:absolute;left:3458;top:13325;width:98;height:947" filled="f" strokeweight=".25pt">
                      <o:lock v:ext="edit" aspectratio="t"/>
                    </v:rect>
                    <v:rect id="_x0000_s9761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620" style="position:absolute;left:6153;top:13329;width:789;height:947" coordorigin="3458,13325" coordsize="787,947">
                <o:lock v:ext="edit" aspectratio="t"/>
                <v:group id="_x0000_s97621" style="position:absolute;left:3458;top:13325;width:393;height:947" coordorigin="3458,13325" coordsize="393,947">
                  <o:lock v:ext="edit" aspectratio="t"/>
                  <v:group id="_x0000_s97622" style="position:absolute;left:3458;top:13325;width:196;height:947" coordorigin="3458,13325" coordsize="196,947">
                    <o:lock v:ext="edit" aspectratio="t"/>
                    <v:rect id="_x0000_s97623" style="position:absolute;left:3458;top:13325;width:98;height:947" filled="f" strokeweight=".25pt">
                      <o:lock v:ext="edit" aspectratio="t"/>
                    </v:rect>
                    <v:rect id="_x0000_s97624" style="position:absolute;left:3556;top:13325;width:98;height:947" filled="f" strokeweight=".25pt">
                      <o:lock v:ext="edit" aspectratio="t"/>
                    </v:rect>
                  </v:group>
                  <v:group id="_x0000_s97625" style="position:absolute;left:3655;top:13325;width:196;height:947" coordorigin="3458,13325" coordsize="196,947">
                    <o:lock v:ext="edit" aspectratio="t"/>
                    <v:rect id="_x0000_s97626" style="position:absolute;left:3458;top:13325;width:98;height:947" filled="f" strokeweight=".25pt">
                      <o:lock v:ext="edit" aspectratio="t"/>
                    </v:rect>
                    <v:rect id="_x0000_s9762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628" style="position:absolute;left:3852;top:13325;width:393;height:947" coordorigin="3458,13325" coordsize="393,947">
                  <o:lock v:ext="edit" aspectratio="t"/>
                  <v:group id="_x0000_s97629" style="position:absolute;left:3458;top:13325;width:196;height:947" coordorigin="3458,13325" coordsize="196,947">
                    <o:lock v:ext="edit" aspectratio="t"/>
                    <v:rect id="_x0000_s97630" style="position:absolute;left:3458;top:13325;width:98;height:947" filled="f" strokeweight=".25pt">
                      <o:lock v:ext="edit" aspectratio="t"/>
                    </v:rect>
                    <v:rect id="_x0000_s97631" style="position:absolute;left:3556;top:13325;width:98;height:947" filled="f" strokeweight=".25pt">
                      <o:lock v:ext="edit" aspectratio="t"/>
                    </v:rect>
                  </v:group>
                  <v:group id="_x0000_s97632" style="position:absolute;left:3655;top:13325;width:196;height:947" coordorigin="3458,13325" coordsize="196,947">
                    <o:lock v:ext="edit" aspectratio="t"/>
                    <v:rect id="_x0000_s97633" style="position:absolute;left:3458;top:13325;width:98;height:947" filled="f" strokeweight=".25pt">
                      <o:lock v:ext="edit" aspectratio="t"/>
                    </v:rect>
                    <v:rect id="_x0000_s9763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635" style="position:absolute;left:6942;top:13330;width:789;height:947" coordorigin="3458,13325" coordsize="787,947">
                <o:lock v:ext="edit" aspectratio="t"/>
                <v:group id="_x0000_s97636" style="position:absolute;left:3458;top:13325;width:393;height:947" coordorigin="3458,13325" coordsize="393,947">
                  <o:lock v:ext="edit" aspectratio="t"/>
                  <v:group id="_x0000_s97637" style="position:absolute;left:3458;top:13325;width:196;height:947" coordorigin="3458,13325" coordsize="196,947">
                    <o:lock v:ext="edit" aspectratio="t"/>
                    <v:rect id="_x0000_s97638" style="position:absolute;left:3458;top:13325;width:98;height:947" filled="f" strokeweight=".25pt">
                      <o:lock v:ext="edit" aspectratio="t"/>
                    </v:rect>
                    <v:rect id="_x0000_s97639" style="position:absolute;left:3556;top:13325;width:98;height:947" filled="f" strokeweight=".25pt">
                      <o:lock v:ext="edit" aspectratio="t"/>
                    </v:rect>
                  </v:group>
                  <v:group id="_x0000_s97640" style="position:absolute;left:3655;top:13325;width:196;height:947" coordorigin="3458,13325" coordsize="196,947">
                    <o:lock v:ext="edit" aspectratio="t"/>
                    <v:rect id="_x0000_s97641" style="position:absolute;left:3458;top:13325;width:98;height:947" filled="f" strokeweight=".25pt">
                      <o:lock v:ext="edit" aspectratio="t"/>
                    </v:rect>
                    <v:rect id="_x0000_s9764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643" style="position:absolute;left:3852;top:13325;width:393;height:947" coordorigin="3458,13325" coordsize="393,947">
                  <o:lock v:ext="edit" aspectratio="t"/>
                  <v:group id="_x0000_s97644" style="position:absolute;left:3458;top:13325;width:196;height:947" coordorigin="3458,13325" coordsize="196,947">
                    <o:lock v:ext="edit" aspectratio="t"/>
                    <v:rect id="_x0000_s97645" style="position:absolute;left:3458;top:13325;width:98;height:947" filled="f" strokeweight=".25pt">
                      <o:lock v:ext="edit" aspectratio="t"/>
                    </v:rect>
                    <v:rect id="_x0000_s97646" style="position:absolute;left:3556;top:13325;width:98;height:947" filled="f" strokeweight=".25pt">
                      <o:lock v:ext="edit" aspectratio="t"/>
                    </v:rect>
                  </v:group>
                  <v:group id="_x0000_s97647" style="position:absolute;left:3655;top:13325;width:196;height:947" coordorigin="3458,13325" coordsize="196,947">
                    <o:lock v:ext="edit" aspectratio="t"/>
                    <v:rect id="_x0000_s97648" style="position:absolute;left:3458;top:13325;width:98;height:947" filled="f" strokeweight=".25pt">
                      <o:lock v:ext="edit" aspectratio="t"/>
                    </v:rect>
                    <v:rect id="_x0000_s9764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650" style="position:absolute;left:4969;top:13329;width:394;height:947" coordorigin="3458,13325" coordsize="393,947">
                <o:lock v:ext="edit" aspectratio="t"/>
                <v:group id="_x0000_s97651" style="position:absolute;left:3458;top:13325;width:196;height:947" coordorigin="3458,13325" coordsize="196,947">
                  <o:lock v:ext="edit" aspectratio="t"/>
                  <v:rect id="_x0000_s97652" style="position:absolute;left:3458;top:13325;width:98;height:947" filled="f" strokeweight=".25pt">
                    <o:lock v:ext="edit" aspectratio="t"/>
                  </v:rect>
                  <v:rect id="_x0000_s97653" style="position:absolute;left:3556;top:13325;width:98;height:947" filled="f" strokeweight=".25pt">
                    <o:lock v:ext="edit" aspectratio="t"/>
                  </v:rect>
                </v:group>
                <v:group id="_x0000_s97654" style="position:absolute;left:3655;top:13325;width:196;height:947" coordorigin="3458,13325" coordsize="196,947">
                  <o:lock v:ext="edit" aspectratio="t"/>
                  <v:rect id="_x0000_s97655" style="position:absolute;left:3458;top:13325;width:98;height:947" filled="f" strokeweight=".25pt">
                    <o:lock v:ext="edit" aspectratio="t"/>
                  </v:rect>
                  <v:rect id="_x0000_s97656" style="position:absolute;left:3556;top:13325;width:98;height:947" filled="f" strokeweight=".25pt">
                    <o:lock v:ext="edit" aspectratio="t"/>
                  </v:rect>
                </v:group>
              </v:group>
              <v:rect id="_x0000_s97657" style="position:absolute;left:4672;top:13329;width:98;height:947" filled="f" strokeweight=".25pt">
                <o:lock v:ext="edit" aspectratio="t"/>
              </v:rect>
            </v:group>
            <v:rect id="_x0000_s97658" style="position:absolute;left:7924;top:9569;width:484;height:690" fillcolor="black [3213]" strokeweight=".25pt">
              <v:fill rotate="t"/>
              <o:lock v:ext="edit" aspectratio="t"/>
            </v:rect>
            <v:rect id="_x0000_s97659" style="position:absolute;left:7923;top:10290;width:484;height:518" fillcolor="black [3213]" strokeweight=".25pt">
              <v:fill rotate="t"/>
              <o:lock v:ext="edit" aspectratio="t"/>
            </v:rect>
            <v:group id="_x0000_s97660" style="position:absolute;left:8943;top:9562;width:216;height:1239" coordorigin="9783,9764" coordsize="485,1239">
              <o:lock v:ext="edit" aspectratio="t"/>
              <v:rect id="_x0000_s97661" style="position:absolute;left:9784;top:9764;width:484;height:690" fillcolor="black [3213]" strokeweight=".25pt">
                <v:fill rotate="t"/>
                <o:lock v:ext="edit" aspectratio="t"/>
              </v:rect>
              <v:rect id="_x0000_s97662" style="position:absolute;left:9783;top:10485;width:484;height:518" fillcolor="black [3213]" strokeweight=".25pt">
                <v:fill rotate="t"/>
                <o:lock v:ext="edit" aspectratio="t"/>
              </v:rect>
            </v:group>
            <v:group id="_x0000_s97663" style="position:absolute;left:8414;top:9564;width:530;height:681" coordorigin="3458,13325" coordsize="787,947">
              <o:lock v:ext="edit" aspectratio="t"/>
              <v:group id="_x0000_s97664" style="position:absolute;left:3458;top:13325;width:393;height:947" coordorigin="3458,13325" coordsize="393,947">
                <o:lock v:ext="edit" aspectratio="t"/>
                <v:group id="_x0000_s97665" style="position:absolute;left:3458;top:13325;width:196;height:947" coordorigin="3458,13325" coordsize="196,947">
                  <o:lock v:ext="edit" aspectratio="t"/>
                  <v:rect id="_x0000_s97666" style="position:absolute;left:3458;top:13325;width:98;height:947" filled="f" strokeweight=".25pt">
                    <o:lock v:ext="edit" aspectratio="t"/>
                  </v:rect>
                  <v:rect id="_x0000_s97667" style="position:absolute;left:3556;top:13325;width:98;height:947" filled="f" strokeweight=".25pt">
                    <o:lock v:ext="edit" aspectratio="t"/>
                  </v:rect>
                </v:group>
                <v:group id="_x0000_s97668" style="position:absolute;left:3655;top:13325;width:196;height:947" coordorigin="3458,13325" coordsize="196,947">
                  <o:lock v:ext="edit" aspectratio="t"/>
                  <v:rect id="_x0000_s97669" style="position:absolute;left:3458;top:13325;width:98;height:947" filled="f" strokeweight=".25pt">
                    <o:lock v:ext="edit" aspectratio="t"/>
                  </v:rect>
                  <v:rect id="_x0000_s97670" style="position:absolute;left:3556;top:13325;width:98;height:947" filled="f" strokeweight=".25pt">
                    <o:lock v:ext="edit" aspectratio="t"/>
                  </v:rect>
                </v:group>
              </v:group>
              <v:group id="_x0000_s97671" style="position:absolute;left:3852;top:13325;width:393;height:947" coordorigin="3458,13325" coordsize="393,947">
                <o:lock v:ext="edit" aspectratio="t"/>
                <v:group id="_x0000_s97672" style="position:absolute;left:3458;top:13325;width:196;height:947" coordorigin="3458,13325" coordsize="196,947">
                  <o:lock v:ext="edit" aspectratio="t"/>
                  <v:rect id="_x0000_s97673" style="position:absolute;left:3458;top:13325;width:98;height:947" filled="f" strokeweight=".25pt">
                    <o:lock v:ext="edit" aspectratio="t"/>
                  </v:rect>
                  <v:rect id="_x0000_s97674" style="position:absolute;left:3556;top:13325;width:98;height:947" filled="f" strokeweight=".25pt">
                    <o:lock v:ext="edit" aspectratio="t"/>
                  </v:rect>
                </v:group>
                <v:group id="_x0000_s97675" style="position:absolute;left:3655;top:13325;width:196;height:947" coordorigin="3458,13325" coordsize="196,947">
                  <o:lock v:ext="edit" aspectratio="t"/>
                  <v:rect id="_x0000_s97676" style="position:absolute;left:3458;top:13325;width:98;height:947" filled="f" strokeweight=".25pt">
                    <o:lock v:ext="edit" aspectratio="t"/>
                  </v:rect>
                  <v:rect id="_x0000_s976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678" style="position:absolute;left:8420;top:14638;width:530;height:942" coordorigin="3458,13325" coordsize="787,947">
              <o:lock v:ext="edit" aspectratio="t"/>
              <v:group id="_x0000_s97679" style="position:absolute;left:3458;top:13325;width:393;height:947" coordorigin="3458,13325" coordsize="393,947">
                <o:lock v:ext="edit" aspectratio="t"/>
                <v:group id="_x0000_s97680" style="position:absolute;left:3458;top:13325;width:196;height:947" coordorigin="3458,13325" coordsize="196,947">
                  <o:lock v:ext="edit" aspectratio="t"/>
                  <v:rect id="_x0000_s97681" style="position:absolute;left:3458;top:13325;width:98;height:947" filled="f" strokeweight=".25pt">
                    <o:lock v:ext="edit" aspectratio="t"/>
                  </v:rect>
                  <v:rect id="_x0000_s97682" style="position:absolute;left:3556;top:13325;width:98;height:947" filled="f" strokeweight=".25pt">
                    <o:lock v:ext="edit" aspectratio="t"/>
                  </v:rect>
                </v:group>
                <v:group id="_x0000_s97683" style="position:absolute;left:3655;top:13325;width:196;height:947" coordorigin="3458,13325" coordsize="196,947">
                  <o:lock v:ext="edit" aspectratio="t"/>
                  <v:rect id="_x0000_s97684" style="position:absolute;left:3458;top:13325;width:98;height:947" filled="f" strokeweight=".25pt">
                    <o:lock v:ext="edit" aspectratio="t"/>
                  </v:rect>
                  <v:rect id="_x0000_s97685" style="position:absolute;left:3556;top:13325;width:98;height:947" filled="f" strokeweight=".25pt">
                    <o:lock v:ext="edit" aspectratio="t"/>
                  </v:rect>
                </v:group>
              </v:group>
              <v:group id="_x0000_s97686" style="position:absolute;left:3852;top:13325;width:393;height:947" coordorigin="3458,13325" coordsize="393,947">
                <o:lock v:ext="edit" aspectratio="t"/>
                <v:group id="_x0000_s97687" style="position:absolute;left:3458;top:13325;width:196;height:947" coordorigin="3458,13325" coordsize="196,947">
                  <o:lock v:ext="edit" aspectratio="t"/>
                  <v:rect id="_x0000_s97688" style="position:absolute;left:3458;top:13325;width:98;height:947" filled="f" strokeweight=".25pt">
                    <o:lock v:ext="edit" aspectratio="t"/>
                  </v:rect>
                  <v:rect id="_x0000_s97689" style="position:absolute;left:3556;top:13325;width:98;height:947" filled="f" strokeweight=".25pt">
                    <o:lock v:ext="edit" aspectratio="t"/>
                  </v:rect>
                </v:group>
                <v:group id="_x0000_s97690" style="position:absolute;left:3655;top:13325;width:196;height:947" coordorigin="3458,13325" coordsize="196,947">
                  <o:lock v:ext="edit" aspectratio="t"/>
                  <v:rect id="_x0000_s97691" style="position:absolute;left:3458;top:13325;width:98;height:947" filled="f" strokeweight=".25pt">
                    <o:lock v:ext="edit" aspectratio="t"/>
                  </v:rect>
                  <v:rect id="_x0000_s9769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693" style="position:absolute;left:7916;top:9384;width:498;height:140" coordorigin="9911,9309" coordsize="333,305">
              <o:lock v:ext="edit" aspectratio="t"/>
              <v:group id="_x0000_s97694" style="position:absolute;left:9959;top:9309;width:95;height:305" coordorigin="3458,13325" coordsize="196,947">
                <o:lock v:ext="edit" aspectratio="t"/>
                <v:rect id="_x0000_s97695" style="position:absolute;left:3458;top:13325;width:98;height:947" filled="f" strokeweight=".25pt">
                  <o:lock v:ext="edit" aspectratio="t"/>
                </v:rect>
                <v:rect id="_x0000_s97696" style="position:absolute;left:3556;top:13325;width:98;height:947" filled="f" strokeweight=".25pt">
                  <o:lock v:ext="edit" aspectratio="t"/>
                </v:rect>
              </v:group>
              <v:group id="_x0000_s97697" style="position:absolute;left:10054;top:9309;width:190;height:305" coordorigin="3458,13325" coordsize="393,947">
                <o:lock v:ext="edit" aspectratio="t"/>
                <v:group id="_x0000_s97698" style="position:absolute;left:3458;top:13325;width:196;height:947" coordorigin="3458,13325" coordsize="196,947">
                  <o:lock v:ext="edit" aspectratio="t"/>
                  <v:rect id="_x0000_s97699" style="position:absolute;left:3458;top:13325;width:98;height:947" filled="f" strokeweight=".25pt">
                    <o:lock v:ext="edit" aspectratio="t"/>
                  </v:rect>
                  <v:rect id="_x0000_s97700" style="position:absolute;left:3556;top:13325;width:98;height:947" filled="f" strokeweight=".25pt">
                    <o:lock v:ext="edit" aspectratio="t"/>
                  </v:rect>
                </v:group>
                <v:group id="_x0000_s97701" style="position:absolute;left:3655;top:13325;width:196;height:947" coordorigin="3458,13325" coordsize="196,947">
                  <o:lock v:ext="edit" aspectratio="t"/>
                  <v:rect id="_x0000_s97702" style="position:absolute;left:3458;top:13325;width:98;height:947" filled="f" strokeweight=".25pt">
                    <o:lock v:ext="edit" aspectratio="t"/>
                  </v:rect>
                  <v:rect id="_x0000_s97703" style="position:absolute;left:3556;top:13325;width:98;height:947" filled="f" strokeweight=".25pt">
                    <o:lock v:ext="edit" aspectratio="t"/>
                  </v:rect>
                </v:group>
              </v:group>
              <v:rect id="_x0000_s97704" style="position:absolute;left:9911;top:9309;width:47;height:305" filled="f" strokeweight=".25pt">
                <o:lock v:ext="edit" aspectratio="t"/>
              </v:rect>
            </v:group>
            <v:rect id="_x0000_s97705" style="position:absolute;left:7953;top:4567;width:942;height:1377" strokeweight=".25pt">
              <v:fill color2="#5a5a5a [2109]" rotate="t" angle="-90" focus="100%" type="gradient"/>
              <o:lock v:ext="edit" aspectratio="t"/>
            </v:rect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97706" type="#_x0000_t127" style="position:absolute;left:8148;top:1784;width:555;height:469" strokeweight=".25pt">
              <v:fill color2="#5a5a5a [2109]" rotate="t" angle="-90" focus="100%" type="gradient"/>
              <o:lock v:ext="edit" aspectratio="t"/>
            </v:shape>
            <v:rect id="_x0000_s97707" style="position:absolute;left:8148;top:2257;width:555;height:74" strokeweight=".25pt">
              <v:fill color2="#5a5a5a [2109]" rotate="t" angle="-90" focus="100%" type="gradient"/>
              <o:lock v:ext="edit" aspectratio="t"/>
            </v:rect>
            <v:rect id="_x0000_s97708" style="position:absolute;left:8304;top:2715;width:388;height:169" strokeweight=".25pt">
              <v:fill color2="fill darken(118)" rotate="t" angle="-90" method="linear sigma" focus="100%" type="gradient"/>
              <o:lock v:ext="edit" aspectratio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7709" type="#_x0000_t32" style="position:absolute;left:8305;top:2750;width:383;height:0" o:connectortype="straight" strokeweight=".25pt">
              <o:lock v:ext="edit" aspectratio="t"/>
            </v:shape>
            <v:shape id="_x0000_s97710" type="#_x0000_t32" style="position:absolute;left:8354;top:1904;width:145;height:0" o:connectortype="straight" strokeweight=".25pt">
              <o:lock v:ext="edit" aspectratio="t"/>
            </v:shape>
            <v:shape id="_x0000_s97711" style="position:absolute;left:8444;top:2030;width:193;height:123" coordsize="630,382" path="m,l55,382,630,368,420,,,xe" fillcolor="gray [1629]" strokeweight=".25pt">
              <v:fill color2="#404040 [2429]" rotate="t" angle="-90" focus="100%" type="gradient"/>
              <v:path arrowok="t"/>
              <o:lock v:ext="edit" aspectratio="t"/>
            </v:shape>
            <v:oval id="_x0000_s97712" style="position:absolute;left:8511;top:2066;width:25;height:36;rotation:356" fillcolor="black [3213]" strokeweight=".25pt">
              <o:lock v:ext="edit" aspectratio="t"/>
            </v:oval>
            <v:shape id="_x0000_s97713" type="#_x0000_t32" style="position:absolute;left:8155;top:2274;width:545;height:0" o:connectortype="straight" strokeweight=".25pt">
              <o:lock v:ext="edit" aspectratio="t"/>
            </v:shape>
            <v:shape id="_x0000_s97714" type="#_x0000_t32" style="position:absolute;left:8153;top:2283;width:545;height:0" o:connectortype="straight" strokeweight=".25pt">
              <o:lock v:ext="edit" aspectratio="t"/>
            </v:shape>
            <v:shape id="_x0000_s97715" type="#_x0000_t32" style="position:absolute;left:8153;top:2312;width:544;height:0" o:connectortype="straight" strokeweight=".25pt">
              <o:lock v:ext="edit" aspectratio="t"/>
            </v:shape>
            <v:shape id="_x0000_s97716" style="position:absolute;left:8649;top:2158;width:72;height:171" coordsize="232,517" path="m,l82,r83,225l135,270r60,-8l232,487r-75,30l142,330,,xe" fillcolor="gray [1629]" strokeweight=".25pt">
              <v:fill color2="#404040 [2429]" rotate="t" angle="-90" focus="100%" type="gradient"/>
              <v:path arrowok="t"/>
              <o:lock v:ext="edit" aspectratio="t"/>
            </v:shape>
            <v:rect id="_x0000_s97717" style="position:absolute;left:8149;top:2253;width:92;height:139" fillcolor="white [3212]" strokeweight=".25pt">
              <v:fill color2="white [3212]" rotate="t" angle="-90" focus="100%" type="gradient"/>
              <o:lock v:ext="edit" aspectratio="t"/>
            </v:rect>
            <v:rect id="_x0000_s97718" style="position:absolute;left:8296;top:2253;width:122;height:162" strokeweight=".25pt">
              <v:fill color2="fill darken(118)" rotate="t" angle="-90" method="linear sigma" focus="100%" type="gradient"/>
              <o:lock v:ext="edit" aspectratio="t"/>
            </v:rect>
            <v:rect id="_x0000_s97719" style="position:absolute;left:8520;top:2253;width:105;height:163" fillcolor="#bfbfbf [2412]" strokeweight=".25pt">
              <v:fill color2="#5a5a5a [2109]" rotate="t" angle="-90" focus="100%" type="gradient"/>
              <o:lock v:ext="edit" aspectratio="t"/>
            </v:rect>
            <v:rect id="_x0000_s97720" style="position:absolute;left:8148;top:2327;width:554;height:587" fillcolor="gray [1629]" strokeweight=".25pt">
              <v:fill color2="#0d0d0d [3069]" rotate="t" angle="-90" focus="100%" type="gradient"/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97721" type="#_x0000_t8" style="position:absolute;left:7954;top:2912;width:942;height:1203;flip:y" adj="4432" strokeweight=".25pt">
              <v:fill color2="#5a5a5a [2109]" rotate="t" angle="-90" focus="100%" type="gradient"/>
              <o:lock v:ext="edit" aspectratio="t"/>
            </v:shape>
            <v:rect id="_x0000_s97722" style="position:absolute;left:7954;top:4112;width:941;height:97" strokeweight=".25pt">
              <v:fill color2="#5a5a5a [2109]" rotate="t" angle="-90" focus="100%" type="gradient"/>
              <o:lock v:ext="edit" aspectratio="t"/>
            </v:rect>
            <v:rect id="_x0000_s97723" style="position:absolute;left:7954;top:4214;width:942;height:353" fillcolor="black [3213]" strokeweight=".25pt">
              <v:fill rotate="t"/>
              <o:lock v:ext="edit" aspectratio="t"/>
            </v:rect>
            <v:rect id="_x0000_s97724" style="position:absolute;left:7996;top:4214;width:240;height:348" strokeweight=".25pt">
              <v:fill color2="black [3213]" rotate="t" angle="-90" focus="50%" type="gradient"/>
              <o:lock v:ext="edit" aspectratio="t"/>
            </v:rect>
            <v:shape id="_x0000_s97725" type="#_x0000_t8" style="position:absolute;left:8183;top:5947;width:475;height:536;flip:y" adj="7004" fillcolor="#bfbfbf [2412]" strokeweight=".25pt">
              <v:fill color2="#5a5a5a [2109]" angle="-90" focus="50%" type="gradient"/>
              <o:lock v:ext="edit" aspectratio="t"/>
            </v:shape>
            <v:group id="_x0000_s97726" style="position:absolute;left:7954;top:5649;width:941;height:305" coordorigin="4672,13329" coordsize="3059,948">
              <o:lock v:ext="edit" aspectratio="t"/>
              <v:group id="_x0000_s97727" style="position:absolute;left:4771;top:13329;width:197;height:947" coordorigin="3458,13325" coordsize="196,947">
                <o:lock v:ext="edit" aspectratio="t"/>
                <v:rect id="_x0000_s97728" style="position:absolute;left:3458;top:13325;width:98;height:947" filled="f" strokeweight=".25pt">
                  <o:lock v:ext="edit" aspectratio="t"/>
                </v:rect>
                <v:rect id="_x0000_s97729" style="position:absolute;left:3556;top:13325;width:98;height:947" filled="f" strokeweight=".25pt">
                  <o:lock v:ext="edit" aspectratio="t"/>
                </v:rect>
              </v:group>
              <v:group id="_x0000_s97730" style="position:absolute;left:5363;top:13330;width:789;height:947" coordorigin="3458,13325" coordsize="787,947">
                <o:lock v:ext="edit" aspectratio="t"/>
                <v:group id="_x0000_s97731" style="position:absolute;left:3458;top:13325;width:393;height:947" coordorigin="3458,13325" coordsize="393,947">
                  <o:lock v:ext="edit" aspectratio="t"/>
                  <v:group id="_x0000_s97732" style="position:absolute;left:3458;top:13325;width:196;height:947" coordorigin="3458,13325" coordsize="196,947">
                    <o:lock v:ext="edit" aspectratio="t"/>
                    <v:rect id="_x0000_s97733" style="position:absolute;left:3458;top:13325;width:98;height:947" filled="f" strokeweight=".25pt">
                      <o:lock v:ext="edit" aspectratio="t"/>
                    </v:rect>
                    <v:rect id="_x0000_s97734" style="position:absolute;left:3556;top:13325;width:98;height:947" filled="f" strokeweight=".25pt">
                      <o:lock v:ext="edit" aspectratio="t"/>
                    </v:rect>
                  </v:group>
                  <v:group id="_x0000_s97735" style="position:absolute;left:3655;top:13325;width:196;height:947" coordorigin="3458,13325" coordsize="196,947">
                    <o:lock v:ext="edit" aspectratio="t"/>
                    <v:rect id="_x0000_s97736" style="position:absolute;left:3458;top:13325;width:98;height:947" filled="f" strokeweight=".25pt">
                      <o:lock v:ext="edit" aspectratio="t"/>
                    </v:rect>
                    <v:rect id="_x0000_s9773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738" style="position:absolute;left:3852;top:13325;width:393;height:947" coordorigin="3458,13325" coordsize="393,947">
                  <o:lock v:ext="edit" aspectratio="t"/>
                  <v:group id="_x0000_s97739" style="position:absolute;left:3458;top:13325;width:196;height:947" coordorigin="3458,13325" coordsize="196,947">
                    <o:lock v:ext="edit" aspectratio="t"/>
                    <v:rect id="_x0000_s97740" style="position:absolute;left:3458;top:13325;width:98;height:947" filled="f" strokeweight=".25pt">
                      <o:lock v:ext="edit" aspectratio="t"/>
                    </v:rect>
                    <v:rect id="_x0000_s97741" style="position:absolute;left:3556;top:13325;width:98;height:947" filled="f" strokeweight=".25pt">
                      <o:lock v:ext="edit" aspectratio="t"/>
                    </v:rect>
                  </v:group>
                  <v:group id="_x0000_s97742" style="position:absolute;left:3655;top:13325;width:196;height:947" coordorigin="3458,13325" coordsize="196,947">
                    <o:lock v:ext="edit" aspectratio="t"/>
                    <v:rect id="_x0000_s97743" style="position:absolute;left:3458;top:13325;width:98;height:947" filled="f" strokeweight=".25pt">
                      <o:lock v:ext="edit" aspectratio="t"/>
                    </v:rect>
                    <v:rect id="_x0000_s9774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745" style="position:absolute;left:6153;top:13329;width:789;height:947" coordorigin="3458,13325" coordsize="787,947">
                <o:lock v:ext="edit" aspectratio="t"/>
                <v:group id="_x0000_s97746" style="position:absolute;left:3458;top:13325;width:393;height:947" coordorigin="3458,13325" coordsize="393,947">
                  <o:lock v:ext="edit" aspectratio="t"/>
                  <v:group id="_x0000_s97747" style="position:absolute;left:3458;top:13325;width:196;height:947" coordorigin="3458,13325" coordsize="196,947">
                    <o:lock v:ext="edit" aspectratio="t"/>
                    <v:rect id="_x0000_s97748" style="position:absolute;left:3458;top:13325;width:98;height:947" filled="f" strokeweight=".25pt">
                      <o:lock v:ext="edit" aspectratio="t"/>
                    </v:rect>
                    <v:rect id="_x0000_s97749" style="position:absolute;left:3556;top:13325;width:98;height:947" filled="f" strokeweight=".25pt">
                      <o:lock v:ext="edit" aspectratio="t"/>
                    </v:rect>
                  </v:group>
                  <v:group id="_x0000_s97750" style="position:absolute;left:3655;top:13325;width:196;height:947" coordorigin="3458,13325" coordsize="196,947">
                    <o:lock v:ext="edit" aspectratio="t"/>
                    <v:rect id="_x0000_s97751" style="position:absolute;left:3458;top:13325;width:98;height:947" filled="f" strokeweight=".25pt">
                      <o:lock v:ext="edit" aspectratio="t"/>
                    </v:rect>
                    <v:rect id="_x0000_s9775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753" style="position:absolute;left:3852;top:13325;width:393;height:947" coordorigin="3458,13325" coordsize="393,947">
                  <o:lock v:ext="edit" aspectratio="t"/>
                  <v:group id="_x0000_s97754" style="position:absolute;left:3458;top:13325;width:196;height:947" coordorigin="3458,13325" coordsize="196,947">
                    <o:lock v:ext="edit" aspectratio="t"/>
                    <v:rect id="_x0000_s97755" style="position:absolute;left:3458;top:13325;width:98;height:947" filled="f" strokeweight=".25pt">
                      <o:lock v:ext="edit" aspectratio="t"/>
                    </v:rect>
                    <v:rect id="_x0000_s97756" style="position:absolute;left:3556;top:13325;width:98;height:947" filled="f" strokeweight=".25pt">
                      <o:lock v:ext="edit" aspectratio="t"/>
                    </v:rect>
                  </v:group>
                  <v:group id="_x0000_s97757" style="position:absolute;left:3655;top:13325;width:196;height:947" coordorigin="3458,13325" coordsize="196,947">
                    <o:lock v:ext="edit" aspectratio="t"/>
                    <v:rect id="_x0000_s97758" style="position:absolute;left:3458;top:13325;width:98;height:947" filled="f" strokeweight=".25pt">
                      <o:lock v:ext="edit" aspectratio="t"/>
                    </v:rect>
                    <v:rect id="_x0000_s9775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760" style="position:absolute;left:6942;top:13330;width:789;height:947" coordorigin="3458,13325" coordsize="787,947">
                <o:lock v:ext="edit" aspectratio="t"/>
                <v:group id="_x0000_s97761" style="position:absolute;left:3458;top:13325;width:393;height:947" coordorigin="3458,13325" coordsize="393,947">
                  <o:lock v:ext="edit" aspectratio="t"/>
                  <v:group id="_x0000_s97762" style="position:absolute;left:3458;top:13325;width:196;height:947" coordorigin="3458,13325" coordsize="196,947">
                    <o:lock v:ext="edit" aspectratio="t"/>
                    <v:rect id="_x0000_s97763" style="position:absolute;left:3458;top:13325;width:98;height:947" filled="f" strokeweight=".25pt">
                      <o:lock v:ext="edit" aspectratio="t"/>
                    </v:rect>
                    <v:rect id="_x0000_s97764" style="position:absolute;left:3556;top:13325;width:98;height:947" filled="f" strokeweight=".25pt">
                      <o:lock v:ext="edit" aspectratio="t"/>
                    </v:rect>
                  </v:group>
                  <v:group id="_x0000_s97765" style="position:absolute;left:3655;top:13325;width:196;height:947" coordorigin="3458,13325" coordsize="196,947">
                    <o:lock v:ext="edit" aspectratio="t"/>
                    <v:rect id="_x0000_s97766" style="position:absolute;left:3458;top:13325;width:98;height:947" filled="f" strokeweight=".25pt">
                      <o:lock v:ext="edit" aspectratio="t"/>
                    </v:rect>
                    <v:rect id="_x0000_s9776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768" style="position:absolute;left:3852;top:13325;width:393;height:947" coordorigin="3458,13325" coordsize="393,947">
                  <o:lock v:ext="edit" aspectratio="t"/>
                  <v:group id="_x0000_s97769" style="position:absolute;left:3458;top:13325;width:196;height:947" coordorigin="3458,13325" coordsize="196,947">
                    <o:lock v:ext="edit" aspectratio="t"/>
                    <v:rect id="_x0000_s97770" style="position:absolute;left:3458;top:13325;width:98;height:947" filled="f" strokeweight=".25pt">
                      <o:lock v:ext="edit" aspectratio="t"/>
                    </v:rect>
                    <v:rect id="_x0000_s97771" style="position:absolute;left:3556;top:13325;width:98;height:947" filled="f" strokeweight=".25pt">
                      <o:lock v:ext="edit" aspectratio="t"/>
                    </v:rect>
                  </v:group>
                  <v:group id="_x0000_s97772" style="position:absolute;left:3655;top:13325;width:196;height:947" coordorigin="3458,13325" coordsize="196,947">
                    <o:lock v:ext="edit" aspectratio="t"/>
                    <v:rect id="_x0000_s97773" style="position:absolute;left:3458;top:13325;width:98;height:947" filled="f" strokeweight=".25pt">
                      <o:lock v:ext="edit" aspectratio="t"/>
                    </v:rect>
                    <v:rect id="_x0000_s9777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775" style="position:absolute;left:4969;top:13329;width:394;height:947" coordorigin="3458,13325" coordsize="393,947">
                <o:lock v:ext="edit" aspectratio="t"/>
                <v:group id="_x0000_s97776" style="position:absolute;left:3458;top:13325;width:196;height:947" coordorigin="3458,13325" coordsize="196,947">
                  <o:lock v:ext="edit" aspectratio="t"/>
                  <v:rect id="_x0000_s97777" style="position:absolute;left:3458;top:13325;width:98;height:947" filled="f" strokeweight=".25pt">
                    <o:lock v:ext="edit" aspectratio="t"/>
                  </v:rect>
                  <v:rect id="_x0000_s97778" style="position:absolute;left:3556;top:13325;width:98;height:947" filled="f" strokeweight=".25pt">
                    <o:lock v:ext="edit" aspectratio="t"/>
                  </v:rect>
                </v:group>
                <v:group id="_x0000_s97779" style="position:absolute;left:3655;top:13325;width:196;height:947" coordorigin="3458,13325" coordsize="196,947">
                  <o:lock v:ext="edit" aspectratio="t"/>
                  <v:rect id="_x0000_s97780" style="position:absolute;left:3458;top:13325;width:98;height:947" filled="f" strokeweight=".25pt">
                    <o:lock v:ext="edit" aspectratio="t"/>
                  </v:rect>
                  <v:rect id="_x0000_s97781" style="position:absolute;left:3556;top:13325;width:98;height:947" filled="f" strokeweight=".25pt">
                    <o:lock v:ext="edit" aspectratio="t"/>
                  </v:rect>
                </v:group>
              </v:group>
              <v:rect id="_x0000_s97782" style="position:absolute;left:4672;top:13329;width:98;height:947" filled="f" strokeweight=".25pt">
                <o:lock v:ext="edit" aspectratio="t"/>
              </v:rect>
            </v:group>
            <v:shape id="_x0000_s97783" type="#_x0000_t32" style="position:absolute;left:8324;top:5992;width:193;height:0" o:connectortype="straight" strokeweight=".25pt">
              <o:lock v:ext="edit" aspectratio="t"/>
            </v:shape>
            <v:shape id="_x0000_s97784" type="#_x0000_t32" style="position:absolute;left:8312;top:6032;width:217;height:1" o:connectortype="straight" strokeweight=".25pt">
              <o:lock v:ext="edit" aspectratio="t"/>
            </v:shape>
            <v:shape id="_x0000_s97785" type="#_x0000_t32" style="position:absolute;left:8307;top:6067;width:227;height:0" o:connectortype="straight" strokeweight=".25pt">
              <o:lock v:ext="edit" aspectratio="t"/>
            </v:shape>
            <v:shape id="_x0000_s97786" type="#_x0000_t32" style="position:absolute;left:8293;top:6105;width:256;height:0" o:connectortype="straight" strokeweight=".25pt">
              <o:lock v:ext="edit" aspectratio="t"/>
            </v:shape>
            <v:shape id="_x0000_s97787" type="#_x0000_t32" style="position:absolute;left:8282;top:6145;width:279;height:0" o:connectortype="straight" strokeweight=".25pt">
              <o:lock v:ext="edit" aspectratio="t"/>
            </v:shape>
            <v:shape id="_x0000_s97788" type="#_x0000_t32" style="position:absolute;left:8268;top:6189;width:305;height:0" o:connectortype="straight" strokeweight=".25pt">
              <o:lock v:ext="edit" aspectratio="t"/>
            </v:shape>
            <v:shape id="_x0000_s97789" type="#_x0000_t32" style="position:absolute;left:8259;top:6233;width:323;height:0" o:connectortype="straight" strokeweight=".25pt">
              <o:lock v:ext="edit" aspectratio="t"/>
            </v:shape>
            <v:shape id="_x0000_s97790" type="#_x0000_t32" style="position:absolute;left:8246;top:6274;width:349;height:0" o:connectortype="straight" strokeweight=".25pt">
              <o:lock v:ext="edit" aspectratio="t"/>
            </v:shape>
            <v:shape id="_x0000_s97791" type="#_x0000_t32" style="position:absolute;left:8234;top:6314;width:375;height:0" o:connectortype="straight" strokeweight=".25pt">
              <o:lock v:ext="edit" aspectratio="t"/>
            </v:shape>
            <v:shape id="_x0000_s97792" type="#_x0000_t32" style="position:absolute;left:8221;top:6357;width:401;height:0" o:connectortype="straight" strokeweight=".25pt">
              <o:lock v:ext="edit" aspectratio="t"/>
            </v:shape>
            <v:shape id="_x0000_s97793" type="#_x0000_t32" style="position:absolute;left:8206;top:6404;width:427;height:0" o:connectortype="straight" strokeweight=".25pt">
              <o:lock v:ext="edit" aspectratio="t"/>
            </v:shape>
            <v:group id="_x0000_s97794" style="position:absolute;left:7955;top:4568;width:941;height:200" coordorigin="4672,13329" coordsize="3059,948">
              <o:lock v:ext="edit" aspectratio="t"/>
              <v:group id="_x0000_s97795" style="position:absolute;left:4771;top:13329;width:197;height:947" coordorigin="3458,13325" coordsize="196,947">
                <o:lock v:ext="edit" aspectratio="t"/>
                <v:rect id="_x0000_s97796" style="position:absolute;left:3458;top:13325;width:98;height:947" filled="f" strokeweight=".25pt">
                  <o:lock v:ext="edit" aspectratio="t"/>
                </v:rect>
                <v:rect id="_x0000_s97797" style="position:absolute;left:3556;top:13325;width:98;height:947" filled="f" strokeweight=".25pt">
                  <o:lock v:ext="edit" aspectratio="t"/>
                </v:rect>
              </v:group>
              <v:group id="_x0000_s97798" style="position:absolute;left:5363;top:13330;width:789;height:947" coordorigin="3458,13325" coordsize="787,947">
                <o:lock v:ext="edit" aspectratio="t"/>
                <v:group id="_x0000_s97799" style="position:absolute;left:3458;top:13325;width:393;height:947" coordorigin="3458,13325" coordsize="393,947">
                  <o:lock v:ext="edit" aspectratio="t"/>
                  <v:group id="_x0000_s97800" style="position:absolute;left:3458;top:13325;width:196;height:947" coordorigin="3458,13325" coordsize="196,947">
                    <o:lock v:ext="edit" aspectratio="t"/>
                    <v:rect id="_x0000_s97801" style="position:absolute;left:3458;top:13325;width:98;height:947" filled="f" strokeweight=".25pt">
                      <o:lock v:ext="edit" aspectratio="t"/>
                    </v:rect>
                    <v:rect id="_x0000_s97802" style="position:absolute;left:3556;top:13325;width:98;height:947" filled="f" strokeweight=".25pt">
                      <o:lock v:ext="edit" aspectratio="t"/>
                    </v:rect>
                  </v:group>
                  <v:group id="_x0000_s97803" style="position:absolute;left:3655;top:13325;width:196;height:947" coordorigin="3458,13325" coordsize="196,947">
                    <o:lock v:ext="edit" aspectratio="t"/>
                    <v:rect id="_x0000_s97804" style="position:absolute;left:3458;top:13325;width:98;height:947" filled="f" strokeweight=".25pt">
                      <o:lock v:ext="edit" aspectratio="t"/>
                    </v:rect>
                    <v:rect id="_x0000_s9780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806" style="position:absolute;left:3852;top:13325;width:393;height:947" coordorigin="3458,13325" coordsize="393,947">
                  <o:lock v:ext="edit" aspectratio="t"/>
                  <v:group id="_x0000_s97807" style="position:absolute;left:3458;top:13325;width:196;height:947" coordorigin="3458,13325" coordsize="196,947">
                    <o:lock v:ext="edit" aspectratio="t"/>
                    <v:rect id="_x0000_s97808" style="position:absolute;left:3458;top:13325;width:98;height:947" filled="f" strokeweight=".25pt">
                      <o:lock v:ext="edit" aspectratio="t"/>
                    </v:rect>
                    <v:rect id="_x0000_s97809" style="position:absolute;left:3556;top:13325;width:98;height:947" filled="f" strokeweight=".25pt">
                      <o:lock v:ext="edit" aspectratio="t"/>
                    </v:rect>
                  </v:group>
                  <v:group id="_x0000_s97810" style="position:absolute;left:3655;top:13325;width:196;height:947" coordorigin="3458,13325" coordsize="196,947">
                    <o:lock v:ext="edit" aspectratio="t"/>
                    <v:rect id="_x0000_s97811" style="position:absolute;left:3458;top:13325;width:98;height:947" filled="f" strokeweight=".25pt">
                      <o:lock v:ext="edit" aspectratio="t"/>
                    </v:rect>
                    <v:rect id="_x0000_s9781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813" style="position:absolute;left:6153;top:13329;width:789;height:947" coordorigin="3458,13325" coordsize="787,947">
                <o:lock v:ext="edit" aspectratio="t"/>
                <v:group id="_x0000_s97814" style="position:absolute;left:3458;top:13325;width:393;height:947" coordorigin="3458,13325" coordsize="393,947">
                  <o:lock v:ext="edit" aspectratio="t"/>
                  <v:group id="_x0000_s97815" style="position:absolute;left:3458;top:13325;width:196;height:947" coordorigin="3458,13325" coordsize="196,947">
                    <o:lock v:ext="edit" aspectratio="t"/>
                    <v:rect id="_x0000_s97816" style="position:absolute;left:3458;top:13325;width:98;height:947" filled="f" strokeweight=".25pt">
                      <o:lock v:ext="edit" aspectratio="t"/>
                    </v:rect>
                    <v:rect id="_x0000_s97817" style="position:absolute;left:3556;top:13325;width:98;height:947" filled="f" strokeweight=".25pt">
                      <o:lock v:ext="edit" aspectratio="t"/>
                    </v:rect>
                  </v:group>
                  <v:group id="_x0000_s97818" style="position:absolute;left:3655;top:13325;width:196;height:947" coordorigin="3458,13325" coordsize="196,947">
                    <o:lock v:ext="edit" aspectratio="t"/>
                    <v:rect id="_x0000_s97819" style="position:absolute;left:3458;top:13325;width:98;height:947" filled="f" strokeweight=".25pt">
                      <o:lock v:ext="edit" aspectratio="t"/>
                    </v:rect>
                    <v:rect id="_x0000_s9782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821" style="position:absolute;left:3852;top:13325;width:393;height:947" coordorigin="3458,13325" coordsize="393,947">
                  <o:lock v:ext="edit" aspectratio="t"/>
                  <v:group id="_x0000_s97822" style="position:absolute;left:3458;top:13325;width:196;height:947" coordorigin="3458,13325" coordsize="196,947">
                    <o:lock v:ext="edit" aspectratio="t"/>
                    <v:rect id="_x0000_s97823" style="position:absolute;left:3458;top:13325;width:98;height:947" filled="f" strokeweight=".25pt">
                      <o:lock v:ext="edit" aspectratio="t"/>
                    </v:rect>
                    <v:rect id="_x0000_s97824" style="position:absolute;left:3556;top:13325;width:98;height:947" filled="f" strokeweight=".25pt">
                      <o:lock v:ext="edit" aspectratio="t"/>
                    </v:rect>
                  </v:group>
                  <v:group id="_x0000_s97825" style="position:absolute;left:3655;top:13325;width:196;height:947" coordorigin="3458,13325" coordsize="196,947">
                    <o:lock v:ext="edit" aspectratio="t"/>
                    <v:rect id="_x0000_s97826" style="position:absolute;left:3458;top:13325;width:98;height:947" filled="f" strokeweight=".25pt">
                      <o:lock v:ext="edit" aspectratio="t"/>
                    </v:rect>
                    <v:rect id="_x0000_s9782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828" style="position:absolute;left:6942;top:13330;width:789;height:947" coordorigin="3458,13325" coordsize="787,947">
                <o:lock v:ext="edit" aspectratio="t"/>
                <v:group id="_x0000_s97829" style="position:absolute;left:3458;top:13325;width:393;height:947" coordorigin="3458,13325" coordsize="393,947">
                  <o:lock v:ext="edit" aspectratio="t"/>
                  <v:group id="_x0000_s97830" style="position:absolute;left:3458;top:13325;width:196;height:947" coordorigin="3458,13325" coordsize="196,947">
                    <o:lock v:ext="edit" aspectratio="t"/>
                    <v:rect id="_x0000_s97831" style="position:absolute;left:3458;top:13325;width:98;height:947" filled="f" strokeweight=".25pt">
                      <o:lock v:ext="edit" aspectratio="t"/>
                    </v:rect>
                    <v:rect id="_x0000_s97832" style="position:absolute;left:3556;top:13325;width:98;height:947" filled="f" strokeweight=".25pt">
                      <o:lock v:ext="edit" aspectratio="t"/>
                    </v:rect>
                  </v:group>
                  <v:group id="_x0000_s97833" style="position:absolute;left:3655;top:13325;width:196;height:947" coordorigin="3458,13325" coordsize="196,947">
                    <o:lock v:ext="edit" aspectratio="t"/>
                    <v:rect id="_x0000_s97834" style="position:absolute;left:3458;top:13325;width:98;height:947" filled="f" strokeweight=".25pt">
                      <o:lock v:ext="edit" aspectratio="t"/>
                    </v:rect>
                    <v:rect id="_x0000_s9783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836" style="position:absolute;left:3852;top:13325;width:393;height:947" coordorigin="3458,13325" coordsize="393,947">
                  <o:lock v:ext="edit" aspectratio="t"/>
                  <v:group id="_x0000_s97837" style="position:absolute;left:3458;top:13325;width:196;height:947" coordorigin="3458,13325" coordsize="196,947">
                    <o:lock v:ext="edit" aspectratio="t"/>
                    <v:rect id="_x0000_s97838" style="position:absolute;left:3458;top:13325;width:98;height:947" filled="f" strokeweight=".25pt">
                      <o:lock v:ext="edit" aspectratio="t"/>
                    </v:rect>
                    <v:rect id="_x0000_s97839" style="position:absolute;left:3556;top:13325;width:98;height:947" filled="f" strokeweight=".25pt">
                      <o:lock v:ext="edit" aspectratio="t"/>
                    </v:rect>
                  </v:group>
                  <v:group id="_x0000_s97840" style="position:absolute;left:3655;top:13325;width:196;height:947" coordorigin="3458,13325" coordsize="196,947">
                    <o:lock v:ext="edit" aspectratio="t"/>
                    <v:rect id="_x0000_s97841" style="position:absolute;left:3458;top:13325;width:98;height:947" filled="f" strokeweight=".25pt">
                      <o:lock v:ext="edit" aspectratio="t"/>
                    </v:rect>
                    <v:rect id="_x0000_s9784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843" style="position:absolute;left:4969;top:13329;width:394;height:947" coordorigin="3458,13325" coordsize="393,947">
                <o:lock v:ext="edit" aspectratio="t"/>
                <v:group id="_x0000_s97844" style="position:absolute;left:3458;top:13325;width:196;height:947" coordorigin="3458,13325" coordsize="196,947">
                  <o:lock v:ext="edit" aspectratio="t"/>
                  <v:rect id="_x0000_s97845" style="position:absolute;left:3458;top:13325;width:98;height:947" filled="f" strokeweight=".25pt">
                    <o:lock v:ext="edit" aspectratio="t"/>
                  </v:rect>
                  <v:rect id="_x0000_s97846" style="position:absolute;left:3556;top:13325;width:98;height:947" filled="f" strokeweight=".25pt">
                    <o:lock v:ext="edit" aspectratio="t"/>
                  </v:rect>
                </v:group>
                <v:group id="_x0000_s97847" style="position:absolute;left:3655;top:13325;width:196;height:947" coordorigin="3458,13325" coordsize="196,947">
                  <o:lock v:ext="edit" aspectratio="t"/>
                  <v:rect id="_x0000_s97848" style="position:absolute;left:3458;top:13325;width:98;height:947" filled="f" strokeweight=".25pt">
                    <o:lock v:ext="edit" aspectratio="t"/>
                  </v:rect>
                  <v:rect id="_x0000_s97849" style="position:absolute;left:3556;top:13325;width:98;height:947" filled="f" strokeweight=".25pt">
                    <o:lock v:ext="edit" aspectratio="t"/>
                  </v:rect>
                </v:group>
              </v:group>
              <v:rect id="_x0000_s97850" style="position:absolute;left:4672;top:13329;width:98;height:947" filled="f" strokeweight=".25pt">
                <o:lock v:ext="edit" aspectratio="t"/>
              </v:rect>
            </v:group>
            <v:shape id="_x0000_s97851" type="#_x0000_t8" style="position:absolute;left:7688;top:5956;width:1478;height:824;flip:y" adj="3914" strokeweight=".25pt">
              <v:fill color2="#404040 [2429]" rotate="t" angle="-90" focus="100%" type="gradient"/>
              <o:lock v:ext="edit" aspectratio="t"/>
            </v:shape>
            <v:shape id="_x0000_s97852" type="#_x0000_t8" style="position:absolute;left:7943;top:5946;width:968;height:826;flip:y" adj="4061" fillcolor="black [3213]" strokeweight=".25pt">
              <o:lock v:ext="edit" aspectratio="t"/>
            </v:shape>
            <v:shape id="_x0000_s97853" type="#_x0000_t8" style="position:absolute;left:8423;top:5946;width:555;height:286;flip:y" adj="3191" fillcolor="black [3213]" strokeweight=".25pt">
              <o:lock v:ext="edit" aspectratio="t"/>
            </v:shape>
            <v:rect id="_x0000_s97854" style="position:absolute;left:7959;top:9553;width:161;height:707" strokeweight=".25pt">
              <v:fill color2="black [3213]" rotate="t" angle="-90" focus="50%" type="gradient"/>
              <o:lock v:ext="edit" aspectratio="t"/>
            </v:rect>
            <v:rect id="_x0000_s97855" style="position:absolute;left:7966;top:10288;width:161;height:519" strokeweight=".25pt">
              <v:fill color2="black [3213]" rotate="t" angle="-90" focus="50%" type="gradient"/>
              <o:lock v:ext="edit" aspectratio="t"/>
            </v:rect>
            <v:group id="_x0000_s97856" style="position:absolute;left:8414;top:10284;width:530;height:523" coordorigin="3458,13325" coordsize="787,947">
              <o:lock v:ext="edit" aspectratio="t"/>
              <v:group id="_x0000_s97857" style="position:absolute;left:3458;top:13325;width:393;height:947" coordorigin="3458,13325" coordsize="393,947">
                <o:lock v:ext="edit" aspectratio="t"/>
                <v:group id="_x0000_s97858" style="position:absolute;left:3458;top:13325;width:196;height:947" coordorigin="3458,13325" coordsize="196,947">
                  <o:lock v:ext="edit" aspectratio="t"/>
                  <v:rect id="_x0000_s97859" style="position:absolute;left:3458;top:13325;width:98;height:947" filled="f" strokeweight=".25pt">
                    <o:lock v:ext="edit" aspectratio="t"/>
                  </v:rect>
                  <v:rect id="_x0000_s97860" style="position:absolute;left:3556;top:13325;width:98;height:947" filled="f" strokeweight=".25pt">
                    <o:lock v:ext="edit" aspectratio="t"/>
                  </v:rect>
                </v:group>
                <v:group id="_x0000_s97861" style="position:absolute;left:3655;top:13325;width:196;height:947" coordorigin="3458,13325" coordsize="196,947">
                  <o:lock v:ext="edit" aspectratio="t"/>
                  <v:rect id="_x0000_s97862" style="position:absolute;left:3458;top:13325;width:98;height:947" filled="f" strokeweight=".25pt">
                    <o:lock v:ext="edit" aspectratio="t"/>
                  </v:rect>
                  <v:rect id="_x0000_s97863" style="position:absolute;left:3556;top:13325;width:98;height:947" filled="f" strokeweight=".25pt">
                    <o:lock v:ext="edit" aspectratio="t"/>
                  </v:rect>
                </v:group>
              </v:group>
              <v:group id="_x0000_s97864" style="position:absolute;left:3852;top:13325;width:393;height:947" coordorigin="3458,13325" coordsize="393,947">
                <o:lock v:ext="edit" aspectratio="t"/>
                <v:group id="_x0000_s97865" style="position:absolute;left:3458;top:13325;width:196;height:947" coordorigin="3458,13325" coordsize="196,947">
                  <o:lock v:ext="edit" aspectratio="t"/>
                  <v:rect id="_x0000_s97866" style="position:absolute;left:3458;top:13325;width:98;height:947" filled="f" strokeweight=".25pt">
                    <o:lock v:ext="edit" aspectratio="t"/>
                  </v:rect>
                  <v:rect id="_x0000_s97867" style="position:absolute;left:3556;top:13325;width:98;height:947" filled="f" strokeweight=".25pt">
                    <o:lock v:ext="edit" aspectratio="t"/>
                  </v:rect>
                </v:group>
                <v:group id="_x0000_s97868" style="position:absolute;left:3655;top:13325;width:196;height:947" coordorigin="3458,13325" coordsize="196,947">
                  <o:lock v:ext="edit" aspectratio="t"/>
                  <v:rect id="_x0000_s97869" style="position:absolute;left:3458;top:13325;width:98;height:947" filled="f" strokeweight=".25pt">
                    <o:lock v:ext="edit" aspectratio="t"/>
                  </v:rect>
                  <v:rect id="_x0000_s978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97871" type="#_x0000_t136" style="position:absolute;left:7392;top:8110;width:1642;height:75;rotation:90" fillcolor="#c0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rect id="_x0000_s97872" style="position:absolute;left:7677;top:9084;width:1488;height:153" strokeweight=".25pt">
              <v:fill color2="#5a5a5a [2109]" rotate="t" angle="-90" focus="100%" type="gradient"/>
              <o:lock v:ext="edit" aspectratio="t"/>
            </v:rect>
            <v:group id="_x0000_s97873" style="position:absolute;left:7706;top:12752;width:1473;height:935" coordorigin="4672,13329" coordsize="3059,948">
              <o:lock v:ext="edit" aspectratio="t"/>
              <v:group id="_x0000_s97874" style="position:absolute;left:4771;top:13329;width:197;height:947" coordorigin="3458,13325" coordsize="196,947">
                <o:lock v:ext="edit" aspectratio="t"/>
                <v:rect id="_x0000_s97875" style="position:absolute;left:3458;top:13325;width:98;height:947" filled="f" strokeweight=".25pt">
                  <o:lock v:ext="edit" aspectratio="t"/>
                </v:rect>
                <v:rect id="_x0000_s97876" style="position:absolute;left:3556;top:13325;width:98;height:947" filled="f" strokeweight=".25pt">
                  <o:lock v:ext="edit" aspectratio="t"/>
                </v:rect>
              </v:group>
              <v:group id="_x0000_s97877" style="position:absolute;left:5363;top:13330;width:789;height:947" coordorigin="3458,13325" coordsize="787,947">
                <o:lock v:ext="edit" aspectratio="t"/>
                <v:group id="_x0000_s97878" style="position:absolute;left:3458;top:13325;width:393;height:947" coordorigin="3458,13325" coordsize="393,947">
                  <o:lock v:ext="edit" aspectratio="t"/>
                  <v:group id="_x0000_s97879" style="position:absolute;left:3458;top:13325;width:196;height:947" coordorigin="3458,13325" coordsize="196,947">
                    <o:lock v:ext="edit" aspectratio="t"/>
                    <v:rect id="_x0000_s97880" style="position:absolute;left:3458;top:13325;width:98;height:947" filled="f" strokeweight=".25pt">
                      <o:lock v:ext="edit" aspectratio="t"/>
                    </v:rect>
                    <v:rect id="_x0000_s97881" style="position:absolute;left:3556;top:13325;width:98;height:947" filled="f" strokeweight=".25pt">
                      <o:lock v:ext="edit" aspectratio="t"/>
                    </v:rect>
                  </v:group>
                  <v:group id="_x0000_s97882" style="position:absolute;left:3655;top:13325;width:196;height:947" coordorigin="3458,13325" coordsize="196,947">
                    <o:lock v:ext="edit" aspectratio="t"/>
                    <v:rect id="_x0000_s97883" style="position:absolute;left:3458;top:13325;width:98;height:947" filled="f" strokeweight=".25pt">
                      <o:lock v:ext="edit" aspectratio="t"/>
                    </v:rect>
                    <v:rect id="_x0000_s9788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885" style="position:absolute;left:3852;top:13325;width:393;height:947" coordorigin="3458,13325" coordsize="393,947">
                  <o:lock v:ext="edit" aspectratio="t"/>
                  <v:group id="_x0000_s97886" style="position:absolute;left:3458;top:13325;width:196;height:947" coordorigin="3458,13325" coordsize="196,947">
                    <o:lock v:ext="edit" aspectratio="t"/>
                    <v:rect id="_x0000_s97887" style="position:absolute;left:3458;top:13325;width:98;height:947" filled="f" strokeweight=".25pt">
                      <o:lock v:ext="edit" aspectratio="t"/>
                    </v:rect>
                    <v:rect id="_x0000_s97888" style="position:absolute;left:3556;top:13325;width:98;height:947" filled="f" strokeweight=".25pt">
                      <o:lock v:ext="edit" aspectratio="t"/>
                    </v:rect>
                  </v:group>
                  <v:group id="_x0000_s97889" style="position:absolute;left:3655;top:13325;width:196;height:947" coordorigin="3458,13325" coordsize="196,947">
                    <o:lock v:ext="edit" aspectratio="t"/>
                    <v:rect id="_x0000_s97890" style="position:absolute;left:3458;top:13325;width:98;height:947" filled="f" strokeweight=".25pt">
                      <o:lock v:ext="edit" aspectratio="t"/>
                    </v:rect>
                    <v:rect id="_x0000_s9789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892" style="position:absolute;left:6153;top:13329;width:789;height:947" coordorigin="3458,13325" coordsize="787,947">
                <o:lock v:ext="edit" aspectratio="t"/>
                <v:group id="_x0000_s97893" style="position:absolute;left:3458;top:13325;width:393;height:947" coordorigin="3458,13325" coordsize="393,947">
                  <o:lock v:ext="edit" aspectratio="t"/>
                  <v:group id="_x0000_s97894" style="position:absolute;left:3458;top:13325;width:196;height:947" coordorigin="3458,13325" coordsize="196,947">
                    <o:lock v:ext="edit" aspectratio="t"/>
                    <v:rect id="_x0000_s97895" style="position:absolute;left:3458;top:13325;width:98;height:947" filled="f" strokeweight=".25pt">
                      <o:lock v:ext="edit" aspectratio="t"/>
                    </v:rect>
                    <v:rect id="_x0000_s97896" style="position:absolute;left:3556;top:13325;width:98;height:947" filled="f" strokeweight=".25pt">
                      <o:lock v:ext="edit" aspectratio="t"/>
                    </v:rect>
                  </v:group>
                  <v:group id="_x0000_s97897" style="position:absolute;left:3655;top:13325;width:196;height:947" coordorigin="3458,13325" coordsize="196,947">
                    <o:lock v:ext="edit" aspectratio="t"/>
                    <v:rect id="_x0000_s97898" style="position:absolute;left:3458;top:13325;width:98;height:947" filled="f" strokeweight=".25pt">
                      <o:lock v:ext="edit" aspectratio="t"/>
                    </v:rect>
                    <v:rect id="_x0000_s9789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900" style="position:absolute;left:3852;top:13325;width:393;height:947" coordorigin="3458,13325" coordsize="393,947">
                  <o:lock v:ext="edit" aspectratio="t"/>
                  <v:group id="_x0000_s97901" style="position:absolute;left:3458;top:13325;width:196;height:947" coordorigin="3458,13325" coordsize="196,947">
                    <o:lock v:ext="edit" aspectratio="t"/>
                    <v:rect id="_x0000_s97902" style="position:absolute;left:3458;top:13325;width:98;height:947" filled="f" strokeweight=".25pt">
                      <o:lock v:ext="edit" aspectratio="t"/>
                    </v:rect>
                    <v:rect id="_x0000_s97903" style="position:absolute;left:3556;top:13325;width:98;height:947" filled="f" strokeweight=".25pt">
                      <o:lock v:ext="edit" aspectratio="t"/>
                    </v:rect>
                  </v:group>
                  <v:group id="_x0000_s97904" style="position:absolute;left:3655;top:13325;width:196;height:947" coordorigin="3458,13325" coordsize="196,947">
                    <o:lock v:ext="edit" aspectratio="t"/>
                    <v:rect id="_x0000_s97905" style="position:absolute;left:3458;top:13325;width:98;height:947" filled="f" strokeweight=".25pt">
                      <o:lock v:ext="edit" aspectratio="t"/>
                    </v:rect>
                    <v:rect id="_x0000_s9790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907" style="position:absolute;left:6942;top:13330;width:789;height:947" coordorigin="3458,13325" coordsize="787,947">
                <o:lock v:ext="edit" aspectratio="t"/>
                <v:group id="_x0000_s97908" style="position:absolute;left:3458;top:13325;width:393;height:947" coordorigin="3458,13325" coordsize="393,947">
                  <o:lock v:ext="edit" aspectratio="t"/>
                  <v:group id="_x0000_s97909" style="position:absolute;left:3458;top:13325;width:196;height:947" coordorigin="3458,13325" coordsize="196,947">
                    <o:lock v:ext="edit" aspectratio="t"/>
                    <v:rect id="_x0000_s97910" style="position:absolute;left:3458;top:13325;width:98;height:947" filled="f" strokeweight=".25pt">
                      <o:lock v:ext="edit" aspectratio="t"/>
                    </v:rect>
                    <v:rect id="_x0000_s97911" style="position:absolute;left:3556;top:13325;width:98;height:947" filled="f" strokeweight=".25pt">
                      <o:lock v:ext="edit" aspectratio="t"/>
                    </v:rect>
                  </v:group>
                  <v:group id="_x0000_s97912" style="position:absolute;left:3655;top:13325;width:196;height:947" coordorigin="3458,13325" coordsize="196,947">
                    <o:lock v:ext="edit" aspectratio="t"/>
                    <v:rect id="_x0000_s97913" style="position:absolute;left:3458;top:13325;width:98;height:947" filled="f" strokeweight=".25pt">
                      <o:lock v:ext="edit" aspectratio="t"/>
                    </v:rect>
                    <v:rect id="_x0000_s9791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7915" style="position:absolute;left:3852;top:13325;width:393;height:947" coordorigin="3458,13325" coordsize="393,947">
                  <o:lock v:ext="edit" aspectratio="t"/>
                  <v:group id="_x0000_s97916" style="position:absolute;left:3458;top:13325;width:196;height:947" coordorigin="3458,13325" coordsize="196,947">
                    <o:lock v:ext="edit" aspectratio="t"/>
                    <v:rect id="_x0000_s97917" style="position:absolute;left:3458;top:13325;width:98;height:947" filled="f" strokeweight=".25pt">
                      <o:lock v:ext="edit" aspectratio="t"/>
                    </v:rect>
                    <v:rect id="_x0000_s97918" style="position:absolute;left:3556;top:13325;width:98;height:947" filled="f" strokeweight=".25pt">
                      <o:lock v:ext="edit" aspectratio="t"/>
                    </v:rect>
                  </v:group>
                  <v:group id="_x0000_s97919" style="position:absolute;left:3655;top:13325;width:196;height:947" coordorigin="3458,13325" coordsize="196,947">
                    <o:lock v:ext="edit" aspectratio="t"/>
                    <v:rect id="_x0000_s97920" style="position:absolute;left:3458;top:13325;width:98;height:947" filled="f" strokeweight=".25pt">
                      <o:lock v:ext="edit" aspectratio="t"/>
                    </v:rect>
                    <v:rect id="_x0000_s9792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7922" style="position:absolute;left:4969;top:13329;width:394;height:947" coordorigin="3458,13325" coordsize="393,947">
                <o:lock v:ext="edit" aspectratio="t"/>
                <v:group id="_x0000_s97923" style="position:absolute;left:3458;top:13325;width:196;height:947" coordorigin="3458,13325" coordsize="196,947">
                  <o:lock v:ext="edit" aspectratio="t"/>
                  <v:rect id="_x0000_s97924" style="position:absolute;left:3458;top:13325;width:98;height:947" filled="f" strokeweight=".25pt">
                    <o:lock v:ext="edit" aspectratio="t"/>
                  </v:rect>
                  <v:rect id="_x0000_s97925" style="position:absolute;left:3556;top:13325;width:98;height:947" filled="f" strokeweight=".25pt">
                    <o:lock v:ext="edit" aspectratio="t"/>
                  </v:rect>
                </v:group>
                <v:group id="_x0000_s97926" style="position:absolute;left:3655;top:13325;width:196;height:947" coordorigin="3458,13325" coordsize="196,947">
                  <o:lock v:ext="edit" aspectratio="t"/>
                  <v:rect id="_x0000_s97927" style="position:absolute;left:3458;top:13325;width:98;height:947" filled="f" strokeweight=".25pt">
                    <o:lock v:ext="edit" aspectratio="t"/>
                  </v:rect>
                  <v:rect id="_x0000_s97928" style="position:absolute;left:3556;top:13325;width:98;height:947" filled="f" strokeweight=".25pt">
                    <o:lock v:ext="edit" aspectratio="t"/>
                  </v:rect>
                </v:group>
              </v:group>
              <v:rect id="_x0000_s97929" style="position:absolute;left:4672;top:13329;width:98;height:947" filled="f" strokeweight=".25pt">
                <o:lock v:ext="edit" aspectratio="t"/>
              </v:rect>
            </v:group>
            <v:roundrect id="_x0000_s97930" style="position:absolute;left:8041;top:10368;width:71;height:3327" arcsize=".5" strokeweight=".25pt">
              <v:fill color2="black" rotate="t" angle="-90" focus="50%" type="gradient"/>
              <o:lock v:ext="edit" aspectratio="t"/>
            </v:roundrect>
            <v:rect id="_x0000_s97931" style="position:absolute;left:7931;top:13695;width:484;height:1868" fillcolor="black [3213]" strokeweight=".25pt">
              <v:fill rotate="t"/>
              <o:lock v:ext="edit" aspectratio="t"/>
            </v:rect>
            <v:rect id="_x0000_s97932" style="position:absolute;left:8959;top:13687;width:207;height:1883" fillcolor="black [3213]" strokeweight=".25pt">
              <v:fill rotate="t"/>
              <o:lock v:ext="edit" aspectratio="t"/>
            </v:rect>
            <v:shape id="_x0000_s97933" type="#_x0000_t32" style="position:absolute;left:8956;top:7260;width:0;height:900" o:connectortype="straight" strokeweight=".25pt">
              <v:stroke dashstyle="dash"/>
              <o:lock v:ext="edit" aspectratio="t"/>
            </v:shape>
            <v:rect id="_x0000_s97934" style="position:absolute;left:8670;top:9833;width:143;height:360" fillcolor="#bfbfbf [2412]" stroked="f" strokeweight=".25pt">
              <o:lock v:ext="edit" aspectratio="t"/>
            </v:rect>
            <v:shape id="_x0000_s97935" type="#_x0000_t136" style="position:absolute;left:8359;top:14111;width:690;height:172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shape id="_x0000_s97936" type="#_x0000_t136" style="position:absolute;left:7403;top:14151;width:719;height:105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rect id="_x0000_s97937" style="position:absolute;left:8515;top:2719;width:180;height:164" strokeweight=".25pt">
              <v:fill color2="#404040 [2429]" rotate="t" angle="-90" focus="100%" type="gradient"/>
              <o:lock v:ext="edit" aspectratio="t"/>
            </v:rect>
            <v:rect id="_x0000_s97938" style="position:absolute;left:8148;top:2715;width:109;height:164" strokeweight=".25pt">
              <v:fill color2="#bfbfbf [2412]" rotate="t" angle="-90" focus="100%" type="gradient"/>
              <o:lock v:ext="edit" aspectratio="t"/>
            </v:rect>
            <v:shape id="_x0000_s97939" type="#_x0000_t32" style="position:absolute;left:8520;top:2753;width:176;height:0" o:connectortype="straight" strokeweight=".25pt">
              <o:lock v:ext="edit" aspectratio="t"/>
            </v:shape>
            <v:shape id="_x0000_s97940" type="#_x0000_t32" style="position:absolute;left:8148;top:2752;width:102;height:1" o:connectortype="straight" strokeweight=".25pt">
              <o:lock v:ext="edit" aspectratio="t"/>
            </v:shape>
            <v:shape id="_x0000_s97941" type="#_x0000_t136" style="position:absolute;left:8273;top:8133;width:1642;height:45;rotation:90" fillcolor="#9a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group id="_x0000_s97942" style="position:absolute;left:8469;top:11614;width:476;height:288" coordorigin="5926,11577" coordsize="476,288">
              <o:lock v:ext="edit" aspectratio="t"/>
              <v:group id="_x0000_s97943" style="position:absolute;left:5926;top:11577;width:476;height:288" coordorigin="5926,11577" coordsize="476,288">
                <o:lock v:ext="edit" aspectratio="t"/>
                <v:group id="_x0000_s97944" style="position:absolute;left:5926;top:11767;width:469;height:98" coordorigin="5897,11764" coordsize="469,98">
                  <o:lock v:ext="edit" aspectratio="t"/>
                  <v:shape id="_x0000_s97945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97946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97947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97948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97949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97950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97951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97952" style="position:absolute;left:5928;top:11577;width:192;height:153" fillcolor="#214d83" strokecolor="#214d83" strokeweight=".25pt">
                <o:lock v:ext="edit" aspectratio="t"/>
              </v:rect>
            </v:group>
            <v:group id="_x0000_s97953" style="position:absolute;left:7704;top:11617;width:172;height:288" coordorigin="5926,11577" coordsize="476,288">
              <o:lock v:ext="edit" aspectratio="t"/>
              <v:group id="_x0000_s97954" style="position:absolute;left:5926;top:11577;width:476;height:288" coordorigin="5926,11577" coordsize="476,288">
                <o:lock v:ext="edit" aspectratio="t"/>
                <v:group id="_x0000_s97955" style="position:absolute;left:5926;top:11767;width:469;height:98" coordorigin="5897,11764" coordsize="469,98">
                  <o:lock v:ext="edit" aspectratio="t"/>
                  <v:shape id="_x0000_s97956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97957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97958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97959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97960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97961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97962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97963" style="position:absolute;left:5928;top:11577;width:192;height:153" fillcolor="#214d83" strokecolor="#214d83" strokeweight=".25pt">
                <o:lock v:ext="edit" aspectratio="t"/>
              </v:rect>
            </v:group>
            <v:shape id="_x0000_s97964" type="#_x0000_t32" style="position:absolute;left:8003;top:3877;width:847;height:0" o:connectortype="straight" strokeweight=".25pt">
              <o:lock v:ext="edit" aspectratio="t"/>
            </v:shape>
            <v:shape id="_x0000_s97965" type="#_x0000_t32" style="position:absolute;left:8397;top:2921;width:0;height:949;flip:y" o:connectortype="straight" strokeweight=".25pt">
              <o:lock v:ext="edit" aspectratio="t"/>
            </v:shape>
            <v:rect id="_x0000_s97966" style="position:absolute;left:8712;top:10354;width:87;height:296" fillcolor="#bfbfbf [2412]" stroked="f" strokeweight=".25pt">
              <o:lock v:ext="edit" aspectratio="t"/>
            </v:rect>
            <v:rect id="_x0000_s97967" style="position:absolute;left:8731;top:10376;width:45;height:110" fillcolor="black [3213]" strokeweight=".25pt">
              <o:lock v:ext="edit" aspectratio="t"/>
            </v:rect>
            <v:rect id="_x0000_s97968" style="position:absolute;left:8673;top:13207;width:218;height:263" fillcolor="#bfbfbf [2412]" stroked="f" strokeweight=".25pt">
              <v:fill color2="#7f7f7f [1612]" rotate="t" angle="-90" focus="100%" type="gradient"/>
              <o:lock v:ext="edit" aspectratio="t"/>
            </v:rect>
            <v:rect id="_x0000_s97969" style="position:absolute;left:8718;top:13020;width:136;height:188" fillcolor="#bfbfbf [2412]" stroked="f" strokeweight=".25pt">
              <v:fill color2="#7f7f7f [1612]" rotate="t" angle="-90" focus="100%" type="gradient"/>
              <o:lock v:ext="edit" aspectratio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97970" type="#_x0000_t5" style="position:absolute;left:8062;top:14655;width:724;height:1187" strokeweight=".25pt">
              <o:lock v:ext="edit" aspectratio="t"/>
            </v:shape>
            <v:shape id="_x0000_s97971" style="position:absolute;left:9059;top:14701;width:417;height:1144;flip:x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97972" style="position:absolute;left:9066;top:14701;width:331;height:878;flip:x;mso-position-horizontal-relative:text;mso-position-vertical-relative:text" coordsize="409,1144" path="m300,l,1144r409,l300,xe" fillcolor="black [3213]" strokeweight=".25pt">
              <v:path arrowok="t"/>
              <o:lock v:ext="edit" aspectratio="t"/>
            </v:shape>
            <v:shape id="_x0000_s97973" style="position:absolute;left:8149;top:14655;width:277;height:926;mso-position-horizontal-relative:text;mso-position-vertical-relative:text" coordsize="277,926" path="m277,r,926l,926,274,23e" fillcolor="black [3213]" strokeweight=".25pt">
              <v:path arrowok="t"/>
              <o:lock v:ext="edit" aspectratio="t"/>
            </v:shape>
            <v:shape id="_x0000_s97974" style="position:absolute;left:9300;top:15165;width:506;height:473;flip:x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shape id="_x0000_s97975" type="#_x0000_t136" style="position:absolute;left:7162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97976" type="#_x0000_t136" style="position:absolute;left:7411;top:15662;width:79;height:45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97977" type="#_x0000_t136" style="position:absolute;left:9638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B"/>
              <o:lock v:ext="edit" aspectratio="t"/>
            </v:shape>
            <v:group id="_x0000_s97978" style="position:absolute;left:7685;top:14631;width:238;height:942" coordorigin="3458,13325" coordsize="787,947">
              <o:lock v:ext="edit" aspectratio="t"/>
              <v:group id="_x0000_s97979" style="position:absolute;left:3458;top:13325;width:393;height:947" coordorigin="3458,13325" coordsize="393,947">
                <o:lock v:ext="edit" aspectratio="t"/>
                <v:group id="_x0000_s97980" style="position:absolute;left:3458;top:13325;width:196;height:947" coordorigin="3458,13325" coordsize="196,947">
                  <o:lock v:ext="edit" aspectratio="t"/>
                  <v:rect id="_x0000_s97981" style="position:absolute;left:3458;top:13325;width:98;height:947" filled="f" strokeweight=".25pt">
                    <o:lock v:ext="edit" aspectratio="t"/>
                  </v:rect>
                  <v:rect id="_x0000_s97982" style="position:absolute;left:3556;top:13325;width:98;height:947" filled="f" strokeweight=".25pt">
                    <o:lock v:ext="edit" aspectratio="t"/>
                  </v:rect>
                </v:group>
                <v:group id="_x0000_s97983" style="position:absolute;left:3655;top:13325;width:196;height:947" coordorigin="3458,13325" coordsize="196,947">
                  <o:lock v:ext="edit" aspectratio="t"/>
                  <v:rect id="_x0000_s97984" style="position:absolute;left:3458;top:13325;width:98;height:947" filled="f" strokeweight=".25pt">
                    <o:lock v:ext="edit" aspectratio="t"/>
                  </v:rect>
                  <v:rect id="_x0000_s97985" style="position:absolute;left:3556;top:13325;width:98;height:947" filled="f" strokeweight=".25pt">
                    <o:lock v:ext="edit" aspectratio="t"/>
                  </v:rect>
                </v:group>
              </v:group>
              <v:group id="_x0000_s97986" style="position:absolute;left:3852;top:13325;width:393;height:947" coordorigin="3458,13325" coordsize="393,947">
                <o:lock v:ext="edit" aspectratio="t"/>
                <v:group id="_x0000_s97987" style="position:absolute;left:3458;top:13325;width:196;height:947" coordorigin="3458,13325" coordsize="196,947">
                  <o:lock v:ext="edit" aspectratio="t"/>
                  <v:rect id="_x0000_s97988" style="position:absolute;left:3458;top:13325;width:98;height:947" filled="f" strokeweight=".25pt">
                    <o:lock v:ext="edit" aspectratio="t"/>
                  </v:rect>
                  <v:rect id="_x0000_s97989" style="position:absolute;left:3556;top:13325;width:98;height:947" filled="f" strokeweight=".25pt">
                    <o:lock v:ext="edit" aspectratio="t"/>
                  </v:rect>
                </v:group>
                <v:group id="_x0000_s97990" style="position:absolute;left:3655;top:13325;width:196;height:947" coordorigin="3458,13325" coordsize="196,947">
                  <o:lock v:ext="edit" aspectratio="t"/>
                  <v:rect id="_x0000_s97991" style="position:absolute;left:3458;top:13325;width:98;height:947" filled="f" strokeweight=".25pt">
                    <o:lock v:ext="edit" aspectratio="t"/>
                  </v:rect>
                  <v:rect id="_x0000_s9799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993" style="position:absolute;left:7497;top:15840;width:525;height:592" coordorigin="7478,15840" coordsize="525,592">
              <o:lock v:ext="edit" aspectratio="t"/>
              <v:shape id="_x0000_s97994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97995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97996" type="#_x0000_t32" style="position:absolute;left:7485;top:16305;width:510;height:0" o:connectortype="straight" strokeweight=".25pt">
                <o:lock v:ext="edit" aspectratio="t"/>
              </v:shape>
              <v:shape id="_x0000_s97997" type="#_x0000_t32" style="position:absolute;left:7485;top:16351;width:510;height:0" o:connectortype="straight" strokeweight=".25pt">
                <o:lock v:ext="edit" aspectratio="t"/>
              </v:shape>
              <v:shape id="_x0000_s97998" type="#_x0000_t32" style="position:absolute;left:7485;top:16391;width:510;height:0" o:connectortype="straight" strokeweight=".25pt">
                <o:lock v:ext="edit" aspectratio="t"/>
              </v:shape>
              <v:shape id="_x0000_s97999" type="#_x0000_t32" style="position:absolute;left:7495;top:16265;width:488;height:0" o:connectortype="straight" strokeweight=".25pt">
                <o:lock v:ext="edit" aspectratio="t"/>
              </v:shape>
              <v:shape id="_x0000_s98000" type="#_x0000_t32" style="position:absolute;left:7560;top:16050;width:360;height:0" o:connectortype="straight" strokeweight=".25pt">
                <o:lock v:ext="edit" aspectratio="t"/>
              </v:shape>
              <v:shape id="_x0000_s98001" type="#_x0000_t32" style="position:absolute;left:7658;top:15885;width:172;height:0" o:connectortype="straight" strokeweight=".25pt">
                <o:lock v:ext="edit" aspectratio="t"/>
              </v:shape>
            </v:group>
            <v:group id="_x0000_s98002" style="position:absolute;left:8145;top:15843;width:525;height:592" coordorigin="7478,15840" coordsize="525,592">
              <o:lock v:ext="edit" aspectratio="t"/>
              <v:shape id="_x0000_s98003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98004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98005" type="#_x0000_t32" style="position:absolute;left:7485;top:16305;width:510;height:0" o:connectortype="straight" strokeweight=".25pt">
                <o:lock v:ext="edit" aspectratio="t"/>
              </v:shape>
              <v:shape id="_x0000_s98006" type="#_x0000_t32" style="position:absolute;left:7485;top:16351;width:510;height:0" o:connectortype="straight" strokeweight=".25pt">
                <o:lock v:ext="edit" aspectratio="t"/>
              </v:shape>
              <v:shape id="_x0000_s98007" type="#_x0000_t32" style="position:absolute;left:7485;top:16391;width:510;height:0" o:connectortype="straight" strokeweight=".25pt">
                <o:lock v:ext="edit" aspectratio="t"/>
              </v:shape>
              <v:shape id="_x0000_s98008" type="#_x0000_t32" style="position:absolute;left:7495;top:16265;width:488;height:0" o:connectortype="straight" strokeweight=".25pt">
                <o:lock v:ext="edit" aspectratio="t"/>
              </v:shape>
              <v:shape id="_x0000_s98009" type="#_x0000_t32" style="position:absolute;left:7560;top:16050;width:360;height:0" o:connectortype="straight" strokeweight=".25pt">
                <o:lock v:ext="edit" aspectratio="t"/>
              </v:shape>
              <v:shape id="_x0000_s98010" type="#_x0000_t32" style="position:absolute;left:7658;top:15885;width:172;height:0" o:connectortype="straight" strokeweight=".25pt">
                <o:lock v:ext="edit" aspectratio="t"/>
              </v:shape>
            </v:group>
            <v:group id="_x0000_s98011" style="position:absolute;left:8814;top:15844;width:525;height:592" coordorigin="7478,15840" coordsize="525,592">
              <o:lock v:ext="edit" aspectratio="t"/>
              <v:shape id="_x0000_s98012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98013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98014" type="#_x0000_t32" style="position:absolute;left:7485;top:16305;width:510;height:0" o:connectortype="straight" strokeweight=".25pt">
                <o:lock v:ext="edit" aspectratio="t"/>
              </v:shape>
              <v:shape id="_x0000_s98015" type="#_x0000_t32" style="position:absolute;left:7485;top:16351;width:510;height:0" o:connectortype="straight" strokeweight=".25pt">
                <o:lock v:ext="edit" aspectratio="t"/>
              </v:shape>
              <v:shape id="_x0000_s98016" type="#_x0000_t32" style="position:absolute;left:7485;top:16391;width:510;height:0" o:connectortype="straight" strokeweight=".25pt">
                <o:lock v:ext="edit" aspectratio="t"/>
              </v:shape>
              <v:shape id="_x0000_s98017" type="#_x0000_t32" style="position:absolute;left:7495;top:16265;width:488;height:0" o:connectortype="straight" strokeweight=".25pt">
                <o:lock v:ext="edit" aspectratio="t"/>
              </v:shape>
              <v:shape id="_x0000_s98018" type="#_x0000_t32" style="position:absolute;left:7560;top:16050;width:360;height:0" o:connectortype="straight" strokeweight=".25pt">
                <o:lock v:ext="edit" aspectratio="t"/>
              </v:shape>
              <v:shape id="_x0000_s98019" type="#_x0000_t32" style="position:absolute;left:7658;top:15885;width:172;height:0" o:connectortype="straight" strokeweight=".25pt">
                <o:lock v:ext="edit" aspectratio="t"/>
              </v:shape>
            </v:group>
            <v:roundrect id="_x0000_s98020" style="position:absolute;left:7757;top:15648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98021" style="position:absolute;left:7757;top:15783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98022" style="position:absolute;left:7387;top:14693;width:409;height:1144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98023" style="position:absolute;left:7775;top:15661;width:123;height:134;mso-position-horizontal-relative:text;mso-position-vertical-relative:text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98024" style="position:absolute;left:7870;top:15719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98025" style="position:absolute;left:8415;top:15225;width:28;height:442" arcsize="10923f" strokeweight=".25pt">
              <o:lock v:ext="edit" aspectratio="t"/>
            </v:roundrect>
            <v:roundrect id="_x0000_s98026" style="position:absolute;left:8785;top:4559;width:51;height:1297" arcsize=".5" fillcolor="#d8d8d8 [2732]" strokeweight=".25pt">
              <v:fill color2="#5a5a5a [2109]" rotate="t" angle="-90" focus="50%" type="gradient"/>
              <o:lock v:ext="edit" aspectratio="t"/>
            </v:roundrect>
            <v:roundrect id="_x0000_s98027" style="position:absolute;left:8462;top:4604;width:40;height:448" arcsize=".5" fillcolor="#d8d8d8 [2732]" strokeweight=".25pt">
              <v:fill color2="#5a5a5a [2109]" rotate="t" angle="-90" focus="50%" type="gradient"/>
              <o:lock v:ext="edit" aspectratio="t"/>
            </v:roundrect>
            <v:group id="_x0000_s98028" style="position:absolute;left:8302;top:1583;width:248;height:412" coordorigin="5430,1504" coordsize="255,412">
              <o:lock v:ext="edit" aspectratio="t"/>
              <v:shape id="_x0000_s98029" type="#_x0000_t32" style="position:absolute;left:5430;top:1508;width:23;height:390;flip:x" o:connectortype="straight" strokeweight=".25pt">
                <o:lock v:ext="edit" aspectratio="t"/>
              </v:shape>
              <v:shape id="_x0000_s98030" type="#_x0000_t32" style="position:absolute;left:5550;top:1504;width:0;height:409" o:connectortype="straight" strokeweight=".25pt">
                <o:lock v:ext="edit" aspectratio="t"/>
              </v:shape>
              <v:shape id="_x0000_s98031" type="#_x0000_t32" style="position:absolute;left:5644;top:1515;width:41;height:401" o:connectortype="straight" strokeweight=".25pt">
                <o:lock v:ext="edit" aspectratio="t"/>
              </v:shape>
              <v:shape id="_x0000_s98032" type="#_x0000_t32" style="position:absolute;left:5449;top:1508;width:97;height:213;flip:x" o:connectortype="straight" strokeweight=".25pt">
                <o:lock v:ext="edit" aspectratio="t"/>
              </v:shape>
              <v:shape id="_x0000_s98033" type="#_x0000_t32" style="position:absolute;left:5554;top:1511;width:94;height:180" o:connectortype="straight" strokeweight=".25pt">
                <o:lock v:ext="edit" aspectratio="t"/>
              </v:shape>
              <v:shape id="_x0000_s98034" type="#_x0000_t32" style="position:absolute;left:5456;top:1523;width:87;height:176" o:connectortype="straight" strokeweight=".25pt">
                <o:lock v:ext="edit" aspectratio="t"/>
              </v:shape>
              <v:shape id="_x0000_s98035" type="#_x0000_t32" style="position:absolute;left:5554;top:1515;width:86;height:184;flip:x" o:connectortype="straight" strokeweight=".25pt">
                <o:lock v:ext="edit" aspectratio="t"/>
              </v:shape>
              <v:shape id="_x0000_s98036" type="#_x0000_t32" style="position:absolute;left:5445;top:1725;width:218;height:4;flip:y" o:connectortype="straight" strokeweight=".25pt">
                <o:lock v:ext="edit" aspectratio="t"/>
              </v:shape>
              <v:shape id="_x0000_s98037" type="#_x0000_t32" style="position:absolute;left:5438;top:1725;width:112;height:169;flip:y" o:connectortype="straight" strokeweight=".25pt">
                <o:lock v:ext="edit" aspectratio="t"/>
              </v:shape>
              <v:shape id="_x0000_s98038" type="#_x0000_t32" style="position:absolute;left:5441;top:1729;width:102;height:184" o:connectortype="straight" strokeweight=".25pt">
                <o:lock v:ext="edit" aspectratio="t"/>
              </v:shape>
              <v:shape id="_x0000_s98039" type="#_x0000_t32" style="position:absolute;left:5558;top:1736;width:127;height:173" o:connectortype="straight" strokeweight=".25pt">
                <o:lock v:ext="edit" aspectratio="t"/>
              </v:shape>
              <v:shape id="_x0000_s98040" type="#_x0000_t32" style="position:absolute;left:5554;top:1721;width:112;height:184;flip:x" o:connectortype="straight" strokeweight=".25pt">
                <o:lock v:ext="edit" aspectratio="t"/>
              </v:shape>
            </v:group>
            <v:shape id="_x0000_s98041" style="position:absolute;left:8310;top:521;width:210;height:1069" coordsize="210,1069" path="m101,l56,120r,859l,1069r210,-3l150,983r,-863l101,xe" fillcolor="white [3212]" strokeweight=".25pt">
              <v:fill color2="black [3213]" rotate="t" angle="-90" focus="100%" type="gradient"/>
              <v:path arrowok="t"/>
              <o:lock v:ext="edit" aspectratio="t"/>
            </v:shape>
            <v:group id="_x0000_s98042" style="position:absolute;left:7687;top:10279;width:222;height:523" coordorigin="3458,13325" coordsize="393,947">
              <o:lock v:ext="edit" aspectratio="t"/>
              <v:group id="_x0000_s98043" style="position:absolute;left:3458;top:13325;width:196;height:947" coordorigin="3458,13325" coordsize="196,947">
                <o:lock v:ext="edit" aspectratio="t"/>
                <v:rect id="_x0000_s98044" style="position:absolute;left:3458;top:13325;width:98;height:947" filled="f" strokeweight=".25pt">
                  <o:lock v:ext="edit" aspectratio="t"/>
                </v:rect>
                <v:rect id="_x0000_s98045" style="position:absolute;left:3556;top:13325;width:98;height:947" filled="f" strokeweight=".25pt">
                  <o:lock v:ext="edit" aspectratio="t"/>
                </v:rect>
              </v:group>
              <v:group id="_x0000_s98046" style="position:absolute;left:3655;top:13325;width:196;height:947" coordorigin="3458,13325" coordsize="196,947">
                <o:lock v:ext="edit" aspectratio="t"/>
                <v:rect id="_x0000_s98047" style="position:absolute;left:3458;top:13325;width:98;height:947" filled="f" strokeweight=".25pt">
                  <o:lock v:ext="edit" aspectratio="t"/>
                </v:rect>
                <v:rect id="_x0000_s98048" style="position:absolute;left:3556;top:13325;width:98;height:947" filled="f" strokeweight=".25pt">
                  <o:lock v:ext="edit" aspectratio="t"/>
                </v:rect>
              </v:group>
            </v:group>
            <v:group id="_x0000_s98049" style="position:absolute;left:7689;top:9564;width:225;height:681" coordorigin="3458,13325" coordsize="393,947">
              <o:lock v:ext="edit" aspectratio="t"/>
              <v:group id="_x0000_s98050" style="position:absolute;left:3458;top:13325;width:196;height:947" coordorigin="3458,13325" coordsize="196,947">
                <o:lock v:ext="edit" aspectratio="t"/>
                <v:rect id="_x0000_s98051" style="position:absolute;left:3458;top:13325;width:98;height:947" filled="f" strokeweight=".25pt">
                  <o:lock v:ext="edit" aspectratio="t"/>
                </v:rect>
                <v:rect id="_x0000_s98052" style="position:absolute;left:3556;top:13325;width:98;height:947" filled="f" strokeweight=".25pt">
                  <o:lock v:ext="edit" aspectratio="t"/>
                </v:rect>
              </v:group>
              <v:group id="_x0000_s98053" style="position:absolute;left:3655;top:13325;width:196;height:947" coordorigin="3458,13325" coordsize="196,947">
                <o:lock v:ext="edit" aspectratio="t"/>
                <v:rect id="_x0000_s98054" style="position:absolute;left:3458;top:13325;width:98;height:947" filled="f" strokeweight=".25pt">
                  <o:lock v:ext="edit" aspectratio="t"/>
                </v:rect>
                <v:rect id="_x0000_s98055" style="position:absolute;left:3556;top:13325;width:98;height:947" filled="f" strokeweight=".25pt">
                  <o:lock v:ext="edit" aspectratio="t"/>
                </v:rect>
              </v:group>
            </v:group>
            <v:shape id="_x0000_s98056" type="#_x0000_t8" style="position:absolute;left:7124;top:9203;width:1066;height:57;rotation:90" strokeweight=".25pt">
              <o:lock v:ext="edit" aspectratio="t"/>
            </v:shape>
            <v:shape id="_x0000_s98057" style="position:absolute;left:8429;top:8685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shape id="_x0000_s98058" style="position:absolute;left:8969;top:8689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rect id="_x0000_s98059" style="position:absolute;left:8578;top:4445;width:189;height:323" fillcolor="gray [1629]" strokeweight=".25pt">
              <v:fill color2="#d8d8d8 [2732]" rotate="t" angle="-90" type="gradient"/>
              <o:lock v:ext="edit" aspectratio="t"/>
            </v:rect>
            <v:group id="_x0000_s98060" style="position:absolute;left:7699;top:6789;width:1461;height:375" coordorigin="4672,13329" coordsize="3059,948">
              <o:lock v:ext="edit" aspectratio="t"/>
              <v:group id="_x0000_s98061" style="position:absolute;left:4771;top:13329;width:197;height:947" coordorigin="3458,13325" coordsize="196,947">
                <o:lock v:ext="edit" aspectratio="t"/>
                <v:rect id="_x0000_s98062" style="position:absolute;left:3458;top:13325;width:98;height:947" filled="f" strokeweight=".25pt">
                  <o:lock v:ext="edit" aspectratio="t"/>
                </v:rect>
                <v:rect id="_x0000_s98063" style="position:absolute;left:3556;top:13325;width:98;height:947" filled="f" strokeweight=".25pt">
                  <o:lock v:ext="edit" aspectratio="t"/>
                </v:rect>
              </v:group>
              <v:group id="_x0000_s98064" style="position:absolute;left:5363;top:13330;width:789;height:947" coordorigin="3458,13325" coordsize="787,947">
                <o:lock v:ext="edit" aspectratio="t"/>
                <v:group id="_x0000_s98065" style="position:absolute;left:3458;top:13325;width:393;height:947" coordorigin="3458,13325" coordsize="393,947">
                  <o:lock v:ext="edit" aspectratio="t"/>
                  <v:group id="_x0000_s98066" style="position:absolute;left:3458;top:13325;width:196;height:947" coordorigin="3458,13325" coordsize="196,947">
                    <o:lock v:ext="edit" aspectratio="t"/>
                    <v:rect id="_x0000_s98067" style="position:absolute;left:3458;top:13325;width:98;height:947" filled="f" strokeweight=".25pt">
                      <o:lock v:ext="edit" aspectratio="t"/>
                    </v:rect>
                    <v:rect id="_x0000_s98068" style="position:absolute;left:3556;top:13325;width:98;height:947" filled="f" strokeweight=".25pt">
                      <o:lock v:ext="edit" aspectratio="t"/>
                    </v:rect>
                  </v:group>
                  <v:group id="_x0000_s98069" style="position:absolute;left:3655;top:13325;width:196;height:947" coordorigin="3458,13325" coordsize="196,947">
                    <o:lock v:ext="edit" aspectratio="t"/>
                    <v:rect id="_x0000_s98070" style="position:absolute;left:3458;top:13325;width:98;height:947" filled="f" strokeweight=".25pt">
                      <o:lock v:ext="edit" aspectratio="t"/>
                    </v:rect>
                    <v:rect id="_x0000_s9807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072" style="position:absolute;left:3852;top:13325;width:393;height:947" coordorigin="3458,13325" coordsize="393,947">
                  <o:lock v:ext="edit" aspectratio="t"/>
                  <v:group id="_x0000_s98073" style="position:absolute;left:3458;top:13325;width:196;height:947" coordorigin="3458,13325" coordsize="196,947">
                    <o:lock v:ext="edit" aspectratio="t"/>
                    <v:rect id="_x0000_s98074" style="position:absolute;left:3458;top:13325;width:98;height:947" filled="f" strokeweight=".25pt">
                      <o:lock v:ext="edit" aspectratio="t"/>
                    </v:rect>
                    <v:rect id="_x0000_s98075" style="position:absolute;left:3556;top:13325;width:98;height:947" filled="f" strokeweight=".25pt">
                      <o:lock v:ext="edit" aspectratio="t"/>
                    </v:rect>
                  </v:group>
                  <v:group id="_x0000_s98076" style="position:absolute;left:3655;top:13325;width:196;height:947" coordorigin="3458,13325" coordsize="196,947">
                    <o:lock v:ext="edit" aspectratio="t"/>
                    <v:rect id="_x0000_s98077" style="position:absolute;left:3458;top:13325;width:98;height:947" filled="f" strokeweight=".25pt">
                      <o:lock v:ext="edit" aspectratio="t"/>
                    </v:rect>
                    <v:rect id="_x0000_s9807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079" style="position:absolute;left:6153;top:13329;width:789;height:947" coordorigin="3458,13325" coordsize="787,947">
                <o:lock v:ext="edit" aspectratio="t"/>
                <v:group id="_x0000_s98080" style="position:absolute;left:3458;top:13325;width:393;height:947" coordorigin="3458,13325" coordsize="393,947">
                  <o:lock v:ext="edit" aspectratio="t"/>
                  <v:group id="_x0000_s98081" style="position:absolute;left:3458;top:13325;width:196;height:947" coordorigin="3458,13325" coordsize="196,947">
                    <o:lock v:ext="edit" aspectratio="t"/>
                    <v:rect id="_x0000_s98082" style="position:absolute;left:3458;top:13325;width:98;height:947" filled="f" strokeweight=".25pt">
                      <o:lock v:ext="edit" aspectratio="t"/>
                    </v:rect>
                    <v:rect id="_x0000_s98083" style="position:absolute;left:3556;top:13325;width:98;height:947" filled="f" strokeweight=".25pt">
                      <o:lock v:ext="edit" aspectratio="t"/>
                    </v:rect>
                  </v:group>
                  <v:group id="_x0000_s98084" style="position:absolute;left:3655;top:13325;width:196;height:947" coordorigin="3458,13325" coordsize="196,947">
                    <o:lock v:ext="edit" aspectratio="t"/>
                    <v:rect id="_x0000_s98085" style="position:absolute;left:3458;top:13325;width:98;height:947" filled="f" strokeweight=".25pt">
                      <o:lock v:ext="edit" aspectratio="t"/>
                    </v:rect>
                    <v:rect id="_x0000_s9808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087" style="position:absolute;left:3852;top:13325;width:393;height:947" coordorigin="3458,13325" coordsize="393,947">
                  <o:lock v:ext="edit" aspectratio="t"/>
                  <v:group id="_x0000_s98088" style="position:absolute;left:3458;top:13325;width:196;height:947" coordorigin="3458,13325" coordsize="196,947">
                    <o:lock v:ext="edit" aspectratio="t"/>
                    <v:rect id="_x0000_s98089" style="position:absolute;left:3458;top:13325;width:98;height:947" filled="f" strokeweight=".25pt">
                      <o:lock v:ext="edit" aspectratio="t"/>
                    </v:rect>
                    <v:rect id="_x0000_s98090" style="position:absolute;left:3556;top:13325;width:98;height:947" filled="f" strokeweight=".25pt">
                      <o:lock v:ext="edit" aspectratio="t"/>
                    </v:rect>
                  </v:group>
                  <v:group id="_x0000_s98091" style="position:absolute;left:3655;top:13325;width:196;height:947" coordorigin="3458,13325" coordsize="196,947">
                    <o:lock v:ext="edit" aspectratio="t"/>
                    <v:rect id="_x0000_s98092" style="position:absolute;left:3458;top:13325;width:98;height:947" filled="f" strokeweight=".25pt">
                      <o:lock v:ext="edit" aspectratio="t"/>
                    </v:rect>
                    <v:rect id="_x0000_s98093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094" style="position:absolute;left:6942;top:13330;width:789;height:947" coordorigin="3458,13325" coordsize="787,947">
                <o:lock v:ext="edit" aspectratio="t"/>
                <v:group id="_x0000_s98095" style="position:absolute;left:3458;top:13325;width:393;height:947" coordorigin="3458,13325" coordsize="393,947">
                  <o:lock v:ext="edit" aspectratio="t"/>
                  <v:group id="_x0000_s98096" style="position:absolute;left:3458;top:13325;width:196;height:947" coordorigin="3458,13325" coordsize="196,947">
                    <o:lock v:ext="edit" aspectratio="t"/>
                    <v:rect id="_x0000_s98097" style="position:absolute;left:3458;top:13325;width:98;height:947" filled="f" strokeweight=".25pt">
                      <o:lock v:ext="edit" aspectratio="t"/>
                    </v:rect>
                    <v:rect id="_x0000_s98098" style="position:absolute;left:3556;top:13325;width:98;height:947" filled="f" strokeweight=".25pt">
                      <o:lock v:ext="edit" aspectratio="t"/>
                    </v:rect>
                  </v:group>
                  <v:group id="_x0000_s98099" style="position:absolute;left:3655;top:13325;width:196;height:947" coordorigin="3458,13325" coordsize="196,947">
                    <o:lock v:ext="edit" aspectratio="t"/>
                    <v:rect id="_x0000_s98100" style="position:absolute;left:3458;top:13325;width:98;height:947" filled="f" strokeweight=".25pt">
                      <o:lock v:ext="edit" aspectratio="t"/>
                    </v:rect>
                    <v:rect id="_x0000_s9810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102" style="position:absolute;left:3852;top:13325;width:393;height:947" coordorigin="3458,13325" coordsize="393,947">
                  <o:lock v:ext="edit" aspectratio="t"/>
                  <v:group id="_x0000_s98103" style="position:absolute;left:3458;top:13325;width:196;height:947" coordorigin="3458,13325" coordsize="196,947">
                    <o:lock v:ext="edit" aspectratio="t"/>
                    <v:rect id="_x0000_s98104" style="position:absolute;left:3458;top:13325;width:98;height:947" filled="f" strokeweight=".25pt">
                      <o:lock v:ext="edit" aspectratio="t"/>
                    </v:rect>
                    <v:rect id="_x0000_s98105" style="position:absolute;left:3556;top:13325;width:98;height:947" filled="f" strokeweight=".25pt">
                      <o:lock v:ext="edit" aspectratio="t"/>
                    </v:rect>
                  </v:group>
                  <v:group id="_x0000_s98106" style="position:absolute;left:3655;top:13325;width:196;height:947" coordorigin="3458,13325" coordsize="196,947">
                    <o:lock v:ext="edit" aspectratio="t"/>
                    <v:rect id="_x0000_s98107" style="position:absolute;left:3458;top:13325;width:98;height:947" filled="f" strokeweight=".25pt">
                      <o:lock v:ext="edit" aspectratio="t"/>
                    </v:rect>
                    <v:rect id="_x0000_s9810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109" style="position:absolute;left:4969;top:13329;width:394;height:947" coordorigin="3458,13325" coordsize="393,947">
                <o:lock v:ext="edit" aspectratio="t"/>
                <v:group id="_x0000_s98110" style="position:absolute;left:3458;top:13325;width:196;height:947" coordorigin="3458,13325" coordsize="196,947">
                  <o:lock v:ext="edit" aspectratio="t"/>
                  <v:rect id="_x0000_s98111" style="position:absolute;left:3458;top:13325;width:98;height:947" filled="f" strokeweight=".25pt">
                    <o:lock v:ext="edit" aspectratio="t"/>
                  </v:rect>
                  <v:rect id="_x0000_s98112" style="position:absolute;left:3556;top:13325;width:98;height:947" filled="f" strokeweight=".25pt">
                    <o:lock v:ext="edit" aspectratio="t"/>
                  </v:rect>
                </v:group>
                <v:group id="_x0000_s98113" style="position:absolute;left:3655;top:13325;width:196;height:947" coordorigin="3458,13325" coordsize="196,947">
                  <o:lock v:ext="edit" aspectratio="t"/>
                  <v:rect id="_x0000_s98114" style="position:absolute;left:3458;top:13325;width:98;height:947" filled="f" strokeweight=".25pt">
                    <o:lock v:ext="edit" aspectratio="t"/>
                  </v:rect>
                  <v:rect id="_x0000_s98115" style="position:absolute;left:3556;top:13325;width:98;height:947" filled="f" strokeweight=".25pt">
                    <o:lock v:ext="edit" aspectratio="t"/>
                  </v:rect>
                </v:group>
              </v:group>
              <v:rect id="_x0000_s98116" style="position:absolute;left:4672;top:13329;width:98;height:947" filled="f" strokeweight=".25pt">
                <o:lock v:ext="edit" aspectratio="t"/>
              </v:rect>
            </v:group>
            <v:roundrect id="_x0000_s98117" style="position:absolute;left:8267;top:6922;width:71;height:2618" arcsize=".5" strokeweight=".25pt">
              <v:fill color2="black" rotate="t" angle="-90" focus="50%" type="gradient"/>
              <o:lock v:ext="edit" aspectratio="t"/>
            </v:roundrect>
            <v:group id="_x0000_s98118" style="position:absolute;left:8582;top:4444;width:192;height:325" coordorigin="3458,13325" coordsize="787,947">
              <o:lock v:ext="edit" aspectratio="t"/>
              <v:group id="_x0000_s98119" style="position:absolute;left:3458;top:13325;width:393;height:947" coordorigin="3458,13325" coordsize="393,947">
                <o:lock v:ext="edit" aspectratio="t"/>
                <v:group id="_x0000_s98120" style="position:absolute;left:3458;top:13325;width:196;height:947" coordorigin="3458,13325" coordsize="196,947">
                  <o:lock v:ext="edit" aspectratio="t"/>
                  <v:rect id="_x0000_s98121" style="position:absolute;left:3458;top:13325;width:98;height:947" filled="f" strokeweight=".25pt">
                    <o:lock v:ext="edit" aspectratio="t"/>
                  </v:rect>
                  <v:rect id="_x0000_s98122" style="position:absolute;left:3556;top:13325;width:98;height:947" filled="f" strokeweight=".25pt">
                    <o:lock v:ext="edit" aspectratio="t"/>
                  </v:rect>
                </v:group>
                <v:group id="_x0000_s98123" style="position:absolute;left:3655;top:13325;width:196;height:947" coordorigin="3458,13325" coordsize="196,947">
                  <o:lock v:ext="edit" aspectratio="t"/>
                  <v:rect id="_x0000_s98124" style="position:absolute;left:3458;top:13325;width:98;height:947" filled="f" strokeweight=".25pt">
                    <o:lock v:ext="edit" aspectratio="t"/>
                  </v:rect>
                  <v:rect id="_x0000_s98125" style="position:absolute;left:3556;top:13325;width:98;height:947" filled="f" strokeweight=".25pt">
                    <o:lock v:ext="edit" aspectratio="t"/>
                  </v:rect>
                </v:group>
              </v:group>
              <v:group id="_x0000_s98126" style="position:absolute;left:3852;top:13325;width:393;height:947" coordorigin="3458,13325" coordsize="393,947">
                <o:lock v:ext="edit" aspectratio="t"/>
                <v:group id="_x0000_s98127" style="position:absolute;left:3458;top:13325;width:196;height:947" coordorigin="3458,13325" coordsize="196,947">
                  <o:lock v:ext="edit" aspectratio="t"/>
                  <v:rect id="_x0000_s98128" style="position:absolute;left:3458;top:13325;width:98;height:947" filled="f" strokeweight=".25pt">
                    <o:lock v:ext="edit" aspectratio="t"/>
                  </v:rect>
                  <v:rect id="_x0000_s98129" style="position:absolute;left:3556;top:13325;width:98;height:947" filled="f" strokeweight=".25pt">
                    <o:lock v:ext="edit" aspectratio="t"/>
                  </v:rect>
                </v:group>
                <v:group id="_x0000_s98130" style="position:absolute;left:3655;top:13325;width:196;height:947" coordorigin="3458,13325" coordsize="196,947">
                  <o:lock v:ext="edit" aspectratio="t"/>
                  <v:rect id="_x0000_s98131" style="position:absolute;left:3458;top:13325;width:98;height:947" filled="f" strokeweight=".25pt">
                    <o:lock v:ext="edit" aspectratio="t"/>
                  </v:rect>
                  <v:rect id="_x0000_s981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 id="_x0000_s98133" style="position:absolute;left:8045;top:5590;width:105;height:345" coordsize="105,345" path="m80,l,110,,345r105,l105,70,80,xe" strokeweight=".25pt">
              <v:fill color2="fill darken(118)" rotate="t" angle="-90" method="linear sigma" focus="50%" type="gradient"/>
              <v:path arrowok="t"/>
              <o:lock v:ext="edit" aspectratio="t"/>
            </v:shape>
            <v:rect id="_x0000_s98134" style="position:absolute;left:8490;top:4315;width:51;height:108" stroked="f" strokeweight=".25pt">
              <o:lock v:ext="edit" aspectratio="t"/>
            </v:rect>
            <v:rect id="_x0000_s98135" style="position:absolute;left:8465;top:6425;width:51;height:108" stroked="f" strokeweight=".25pt">
              <o:lock v:ext="edit" aspectratio="t"/>
            </v:rect>
            <v:shape id="_x0000_s98136" type="#_x0000_t8" style="position:absolute;left:8669;top:9198;width:1066;height:57;rotation:270" strokeweight=".25pt">
              <o:lock v:ext="edit" aspectratio="t"/>
            </v:shape>
            <v:shape id="_x0000_s98137" type="#_x0000_t8" style="position:absolute;left:7809;top:5784;width:227;height:57;rotation:90" strokeweight=".25pt">
              <o:lock v:ext="edit" aspectratio="t"/>
            </v:shape>
            <v:shape id="_x0000_s98138" style="position:absolute;left:7632;top:9836;width:57;height:476" coordsize="67,540" path="m67,l,240,,528r56,12l63,487,67,xe" strokeweight=".25pt">
              <v:path arrowok="t"/>
              <o:lock v:ext="edit" aspectratio="t"/>
            </v:shape>
            <v:group id="_x0000_s98139" style="position:absolute;left:8575;top:2391;width:74;height:95" coordorigin="6678,1087" coordsize="452,579">
              <o:lock v:ext="edit" aspectratio="t"/>
              <v:rect id="_x0000_s98140" style="position:absolute;left:6825;top:1230;width:162;height:289" strokeweight=".25pt">
                <o:lock v:ext="edit" aspectratio="t"/>
              </v:rect>
              <v:shape id="_x0000_s98141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98142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98143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98144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  <v:group id="_x0000_s98145" style="position:absolute;left:8226;top:2390;width:74;height:95" coordorigin="6678,1087" coordsize="452,579">
              <o:lock v:ext="edit" aspectratio="t"/>
              <v:rect id="_x0000_s98146" style="position:absolute;left:6825;top:1230;width:162;height:289" strokeweight=".25pt">
                <o:lock v:ext="edit" aspectratio="t"/>
              </v:rect>
              <v:shape id="_x0000_s98147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98148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98149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98150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</v:group>
          <v:group id="_x0000_s98151" style="position:absolute;left:9831;top:843;width:694;height:399" coordorigin="3815,6158" coordsize="1973,1134">
            <o:lock v:ext="edit" aspectratio="t"/>
            <v:oval id="_x0000_s98152" style="position:absolute;left:4241;top:6158;width:1134;height:1134" fillcolor="yellow"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98153" type="#_x0000_t19" style="position:absolute;left:4655;top:5989;width:290;height:1780;rotation:90" coordsize="21600,43122" adj="-5607949,5767815,,21535" path="wr-21600,-65,21600,43135,1668,,750,43122nfewr-21600,-65,21600,43135,1668,,750,43122l,21535nsxe">
              <v:stroke dashstyle="dash"/>
              <v:path o:connectlocs="1668,0;750,43122;0,21535"/>
              <o:lock v:ext="edit" aspectratio="t"/>
            </v:shape>
            <v:oval id="_x0000_s98154" style="position:absolute;left:3815;top:6652;width:187;height:187;mso-position-vertical-relative:page" fillcolor="#0070c0">
              <o:lock v:ext="edit" aspectratio="t"/>
            </v:oval>
            <v:oval id="_x0000_s98155" style="position:absolute;left:4433;top:6908;width:187;height:187" fillcolor="#0070c0">
              <o:lock v:ext="edit" aspectratio="t"/>
            </v:oval>
            <v:oval id="_x0000_s98156" style="position:absolute;left:4975;top:6909;width:187;height:187" fillcolor="#0070c0">
              <o:lock v:ext="edit" aspectratio="t"/>
            </v:oval>
            <v:oval id="_x0000_s98157" style="position:absolute;left:5601;top:6654;width:187;height:187" fillcolor="#0070c0">
              <o:lock v:ext="edit" aspectratio="t"/>
            </v:oval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5402B2" w:rsidP="005402B2">
                <w:pPr>
                  <w:pStyle w:val="ZPGTitel"/>
                  <w:jc w:val="left"/>
                </w:pPr>
                <w:r>
                  <w:t>Stoffverteilungsplan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3DFE"/>
    <w:multiLevelType w:val="hybridMultilevel"/>
    <w:tmpl w:val="4322D3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9506">
      <o:colormenu v:ext="edit" strokecolor="red"/>
    </o:shapedefaults>
    <o:shapelayout v:ext="edit">
      <o:idmap v:ext="edit" data="2,95"/>
      <o:rules v:ext="edit">
        <o:r id="V:Rule66" type="arc" idref="#_x0000_s98153"/>
        <o:r id="V:Rule67" type="connector" idref="#_x0000_s97787"/>
        <o:r id="V:Rule68" type="connector" idref="#_x0000_s97960"/>
        <o:r id="V:Rule69" type="connector" idref="#_x0000_s97950"/>
        <o:r id="V:Rule70" type="connector" idref="#_x0000_s97965"/>
        <o:r id="V:Rule71" type="connector" idref="#_x0000_s97710"/>
        <o:r id="V:Rule72" type="connector" idref="#_x0000_s97964"/>
        <o:r id="V:Rule73" type="connector" idref="#_x0000_s97790"/>
        <o:r id="V:Rule74" type="connector" idref="#_x0000_s97783"/>
        <o:r id="V:Rule75" type="connector" idref="#_x0000_s98007"/>
        <o:r id="V:Rule76" type="connector" idref="#_x0000_s97996"/>
        <o:r id="V:Rule77" type="connector" idref="#_x0000_s97946"/>
        <o:r id="V:Rule78" type="connector" idref="#_x0000_s97999"/>
        <o:r id="V:Rule79" type="connector" idref="#_x0000_s97947"/>
        <o:r id="V:Rule80" type="connector" idref="#_x0000_s98016"/>
        <o:r id="V:Rule81" type="connector" idref="#_x0000_s97933"/>
        <o:r id="V:Rule82" type="connector" idref="#_x0000_s97948"/>
        <o:r id="V:Rule83" type="connector" idref="#_x0000_s97713"/>
        <o:r id="V:Rule84" type="connector" idref="#_x0000_s98036"/>
        <o:r id="V:Rule85" type="connector" idref="#_x0000_s98008"/>
        <o:r id="V:Rule86" type="connector" idref="#_x0000_s98038"/>
        <o:r id="V:Rule87" type="connector" idref="#_x0000_s97792"/>
        <o:r id="V:Rule88" type="connector" idref="#_x0000_s97997"/>
        <o:r id="V:Rule89" type="connector" idref="#_x0000_s98037"/>
        <o:r id="V:Rule90" type="connector" idref="#_x0000_s98014"/>
        <o:r id="V:Rule91" type="connector" idref="#_x0000_s97784"/>
        <o:r id="V:Rule92" type="connector" idref="#_x0000_s98000"/>
        <o:r id="V:Rule93" type="connector" idref="#_x0000_s97962"/>
        <o:r id="V:Rule94" type="connector" idref="#_x0000_s97956"/>
        <o:r id="V:Rule95" type="connector" idref="#_x0000_s98017"/>
        <o:r id="V:Rule96" type="connector" idref="#_x0000_s98030"/>
        <o:r id="V:Rule97" type="connector" idref="#_x0000_s97958"/>
        <o:r id="V:Rule98" type="connector" idref="#_x0000_s98010"/>
        <o:r id="V:Rule99" type="connector" idref="#_x0000_s97940"/>
        <o:r id="V:Rule100" type="connector" idref="#_x0000_s97957"/>
        <o:r id="V:Rule101" type="connector" idref="#_x0000_s98005"/>
        <o:r id="V:Rule102" type="connector" idref="#_x0000_s98019"/>
        <o:r id="V:Rule103" type="connector" idref="#_x0000_s98018"/>
        <o:r id="V:Rule104" type="connector" idref="#_x0000_s97785"/>
        <o:r id="V:Rule105" type="connector" idref="#_x0000_s97789"/>
        <o:r id="V:Rule106" type="connector" idref="#_x0000_s98006"/>
        <o:r id="V:Rule107" type="connector" idref="#_x0000_s97945"/>
        <o:r id="V:Rule108" type="connector" idref="#_x0000_s97951"/>
        <o:r id="V:Rule109" type="connector" idref="#_x0000_s97709"/>
        <o:r id="V:Rule110" type="connector" idref="#_x0000_s97998"/>
        <o:r id="V:Rule111" type="connector" idref="#_x0000_s98032"/>
        <o:r id="V:Rule112" type="connector" idref="#_x0000_s98009"/>
        <o:r id="V:Rule113" type="connector" idref="#_x0000_s97939"/>
        <o:r id="V:Rule114" type="connector" idref="#_x0000_s98031"/>
        <o:r id="V:Rule115" type="connector" idref="#_x0000_s97714"/>
        <o:r id="V:Rule116" type="connector" idref="#_x0000_s97961"/>
        <o:r id="V:Rule117" type="connector" idref="#_x0000_s97786"/>
        <o:r id="V:Rule118" type="connector" idref="#_x0000_s97791"/>
        <o:r id="V:Rule119" type="connector" idref="#_x0000_s98034"/>
        <o:r id="V:Rule120" type="connector" idref="#_x0000_s98029"/>
        <o:r id="V:Rule121" type="connector" idref="#_x0000_s98039"/>
        <o:r id="V:Rule122" type="connector" idref="#_x0000_s98001"/>
        <o:r id="V:Rule123" type="connector" idref="#_x0000_s98033"/>
        <o:r id="V:Rule124" type="connector" idref="#_x0000_s97788"/>
        <o:r id="V:Rule125" type="connector" idref="#_x0000_s97793"/>
        <o:r id="V:Rule126" type="connector" idref="#_x0000_s98015"/>
        <o:r id="V:Rule127" type="connector" idref="#_x0000_s98040"/>
        <o:r id="V:Rule128" type="connector" idref="#_x0000_s98035"/>
        <o:r id="V:Rule129" type="connector" idref="#_x0000_s97715"/>
        <o:r id="V:Rule130" type="connector" idref="#_x0000_s97949"/>
        <o:r id="V:Rule131" type="connector" idref="#_x0000_s9795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6C05"/>
    <w:rsid w:val="00056C5F"/>
    <w:rsid w:val="000649E0"/>
    <w:rsid w:val="00072E28"/>
    <w:rsid w:val="000748AE"/>
    <w:rsid w:val="00087CDE"/>
    <w:rsid w:val="000946F8"/>
    <w:rsid w:val="000B6CD7"/>
    <w:rsid w:val="000E0E34"/>
    <w:rsid w:val="000E5A34"/>
    <w:rsid w:val="000F1E1A"/>
    <w:rsid w:val="000F481D"/>
    <w:rsid w:val="00106E7C"/>
    <w:rsid w:val="001157D5"/>
    <w:rsid w:val="00124004"/>
    <w:rsid w:val="00140C2B"/>
    <w:rsid w:val="00160024"/>
    <w:rsid w:val="00160206"/>
    <w:rsid w:val="00177380"/>
    <w:rsid w:val="00193CAE"/>
    <w:rsid w:val="00194518"/>
    <w:rsid w:val="001B58F2"/>
    <w:rsid w:val="001B6693"/>
    <w:rsid w:val="001D0DF7"/>
    <w:rsid w:val="001D1FA6"/>
    <w:rsid w:val="001D4C4A"/>
    <w:rsid w:val="001F2C53"/>
    <w:rsid w:val="001F518B"/>
    <w:rsid w:val="001F707A"/>
    <w:rsid w:val="00201924"/>
    <w:rsid w:val="00215A2C"/>
    <w:rsid w:val="002379B0"/>
    <w:rsid w:val="00240B39"/>
    <w:rsid w:val="002442A8"/>
    <w:rsid w:val="00252A3B"/>
    <w:rsid w:val="00255F5A"/>
    <w:rsid w:val="002571AE"/>
    <w:rsid w:val="002731AB"/>
    <w:rsid w:val="00282C75"/>
    <w:rsid w:val="00296F0B"/>
    <w:rsid w:val="002A6B47"/>
    <w:rsid w:val="002B282E"/>
    <w:rsid w:val="002B772E"/>
    <w:rsid w:val="002C346B"/>
    <w:rsid w:val="002C6D6A"/>
    <w:rsid w:val="002C789D"/>
    <w:rsid w:val="002D62E4"/>
    <w:rsid w:val="002E2E46"/>
    <w:rsid w:val="002E3254"/>
    <w:rsid w:val="002E7F5C"/>
    <w:rsid w:val="002F2847"/>
    <w:rsid w:val="00305FF3"/>
    <w:rsid w:val="00314255"/>
    <w:rsid w:val="003608E9"/>
    <w:rsid w:val="003616F0"/>
    <w:rsid w:val="0036221F"/>
    <w:rsid w:val="00362252"/>
    <w:rsid w:val="00370E1E"/>
    <w:rsid w:val="003811C3"/>
    <w:rsid w:val="0038549B"/>
    <w:rsid w:val="00385D4F"/>
    <w:rsid w:val="003D4335"/>
    <w:rsid w:val="003F2665"/>
    <w:rsid w:val="004009FA"/>
    <w:rsid w:val="00421D80"/>
    <w:rsid w:val="004327BB"/>
    <w:rsid w:val="0043563A"/>
    <w:rsid w:val="00451AB3"/>
    <w:rsid w:val="004644E4"/>
    <w:rsid w:val="0047198C"/>
    <w:rsid w:val="0047656C"/>
    <w:rsid w:val="00480F75"/>
    <w:rsid w:val="004826C4"/>
    <w:rsid w:val="00485041"/>
    <w:rsid w:val="00495004"/>
    <w:rsid w:val="004A2A10"/>
    <w:rsid w:val="004B1429"/>
    <w:rsid w:val="004B38E4"/>
    <w:rsid w:val="004B3FB2"/>
    <w:rsid w:val="004D5D4C"/>
    <w:rsid w:val="004E56C1"/>
    <w:rsid w:val="004F4845"/>
    <w:rsid w:val="00512790"/>
    <w:rsid w:val="00512E83"/>
    <w:rsid w:val="00532993"/>
    <w:rsid w:val="005402B2"/>
    <w:rsid w:val="005421FB"/>
    <w:rsid w:val="00545CA0"/>
    <w:rsid w:val="005537B6"/>
    <w:rsid w:val="00567E21"/>
    <w:rsid w:val="0057433F"/>
    <w:rsid w:val="005856C6"/>
    <w:rsid w:val="005856D3"/>
    <w:rsid w:val="00585F58"/>
    <w:rsid w:val="00587157"/>
    <w:rsid w:val="005A3390"/>
    <w:rsid w:val="005A4548"/>
    <w:rsid w:val="005B01B7"/>
    <w:rsid w:val="005C00B1"/>
    <w:rsid w:val="005C6D14"/>
    <w:rsid w:val="005D69EE"/>
    <w:rsid w:val="005E153F"/>
    <w:rsid w:val="005E1C27"/>
    <w:rsid w:val="005E34D6"/>
    <w:rsid w:val="005E61BA"/>
    <w:rsid w:val="005F4B12"/>
    <w:rsid w:val="0060498D"/>
    <w:rsid w:val="00607E28"/>
    <w:rsid w:val="0061102E"/>
    <w:rsid w:val="00662210"/>
    <w:rsid w:val="0067126E"/>
    <w:rsid w:val="00696CF3"/>
    <w:rsid w:val="006C407B"/>
    <w:rsid w:val="006F01F4"/>
    <w:rsid w:val="0070461F"/>
    <w:rsid w:val="007103C6"/>
    <w:rsid w:val="00711A02"/>
    <w:rsid w:val="007149C8"/>
    <w:rsid w:val="00720DE7"/>
    <w:rsid w:val="007252A2"/>
    <w:rsid w:val="00736A38"/>
    <w:rsid w:val="007407F7"/>
    <w:rsid w:val="00750006"/>
    <w:rsid w:val="00760531"/>
    <w:rsid w:val="00760A59"/>
    <w:rsid w:val="00762DC9"/>
    <w:rsid w:val="0076523C"/>
    <w:rsid w:val="007854FB"/>
    <w:rsid w:val="007861D9"/>
    <w:rsid w:val="0079284C"/>
    <w:rsid w:val="00793107"/>
    <w:rsid w:val="007A09F2"/>
    <w:rsid w:val="007A1028"/>
    <w:rsid w:val="007B2B67"/>
    <w:rsid w:val="007D2D95"/>
    <w:rsid w:val="007E4FCC"/>
    <w:rsid w:val="008059FC"/>
    <w:rsid w:val="008112ED"/>
    <w:rsid w:val="00824F5D"/>
    <w:rsid w:val="00834A96"/>
    <w:rsid w:val="00852694"/>
    <w:rsid w:val="008670FB"/>
    <w:rsid w:val="00887B07"/>
    <w:rsid w:val="00892A62"/>
    <w:rsid w:val="00892E25"/>
    <w:rsid w:val="008937A7"/>
    <w:rsid w:val="008A3555"/>
    <w:rsid w:val="008B4CE2"/>
    <w:rsid w:val="008B6B90"/>
    <w:rsid w:val="008C2309"/>
    <w:rsid w:val="008C467E"/>
    <w:rsid w:val="008E502A"/>
    <w:rsid w:val="008F26BA"/>
    <w:rsid w:val="0090367A"/>
    <w:rsid w:val="009053E1"/>
    <w:rsid w:val="009118F9"/>
    <w:rsid w:val="00920D26"/>
    <w:rsid w:val="009232A5"/>
    <w:rsid w:val="00936B4D"/>
    <w:rsid w:val="00945517"/>
    <w:rsid w:val="00973B63"/>
    <w:rsid w:val="009776D7"/>
    <w:rsid w:val="00985FFC"/>
    <w:rsid w:val="0099058C"/>
    <w:rsid w:val="00990927"/>
    <w:rsid w:val="00991F2A"/>
    <w:rsid w:val="009935BF"/>
    <w:rsid w:val="009A0728"/>
    <w:rsid w:val="009A0D8F"/>
    <w:rsid w:val="009A3B1C"/>
    <w:rsid w:val="009C21A5"/>
    <w:rsid w:val="009C2711"/>
    <w:rsid w:val="009C5F11"/>
    <w:rsid w:val="009D603D"/>
    <w:rsid w:val="009D61AA"/>
    <w:rsid w:val="009D7254"/>
    <w:rsid w:val="00A0125A"/>
    <w:rsid w:val="00A02524"/>
    <w:rsid w:val="00A03193"/>
    <w:rsid w:val="00A10B33"/>
    <w:rsid w:val="00A16BB8"/>
    <w:rsid w:val="00A16C35"/>
    <w:rsid w:val="00A17380"/>
    <w:rsid w:val="00A21BF1"/>
    <w:rsid w:val="00A2337F"/>
    <w:rsid w:val="00A2482E"/>
    <w:rsid w:val="00A462FE"/>
    <w:rsid w:val="00A93386"/>
    <w:rsid w:val="00AB5462"/>
    <w:rsid w:val="00AC0F89"/>
    <w:rsid w:val="00AC29AB"/>
    <w:rsid w:val="00AC7767"/>
    <w:rsid w:val="00AF491F"/>
    <w:rsid w:val="00B002E6"/>
    <w:rsid w:val="00B07B2B"/>
    <w:rsid w:val="00B10CEC"/>
    <w:rsid w:val="00B162D4"/>
    <w:rsid w:val="00B361A6"/>
    <w:rsid w:val="00B542AD"/>
    <w:rsid w:val="00B6592B"/>
    <w:rsid w:val="00B85485"/>
    <w:rsid w:val="00B92987"/>
    <w:rsid w:val="00B92A79"/>
    <w:rsid w:val="00B9483A"/>
    <w:rsid w:val="00BA0E3F"/>
    <w:rsid w:val="00BB1210"/>
    <w:rsid w:val="00BB204D"/>
    <w:rsid w:val="00BB4F15"/>
    <w:rsid w:val="00BE076D"/>
    <w:rsid w:val="00C016D2"/>
    <w:rsid w:val="00C06567"/>
    <w:rsid w:val="00C122C5"/>
    <w:rsid w:val="00C21A97"/>
    <w:rsid w:val="00C41FBC"/>
    <w:rsid w:val="00C4214F"/>
    <w:rsid w:val="00C6796C"/>
    <w:rsid w:val="00C72030"/>
    <w:rsid w:val="00C7214B"/>
    <w:rsid w:val="00C74CF8"/>
    <w:rsid w:val="00C776FB"/>
    <w:rsid w:val="00C84F63"/>
    <w:rsid w:val="00C86C35"/>
    <w:rsid w:val="00C904D4"/>
    <w:rsid w:val="00C9299E"/>
    <w:rsid w:val="00CA40F5"/>
    <w:rsid w:val="00CA505E"/>
    <w:rsid w:val="00CC3999"/>
    <w:rsid w:val="00CC6BF9"/>
    <w:rsid w:val="00CE0C95"/>
    <w:rsid w:val="00CE398D"/>
    <w:rsid w:val="00CE61F8"/>
    <w:rsid w:val="00D1713E"/>
    <w:rsid w:val="00D458B4"/>
    <w:rsid w:val="00D55584"/>
    <w:rsid w:val="00D61D1B"/>
    <w:rsid w:val="00D62049"/>
    <w:rsid w:val="00D64E57"/>
    <w:rsid w:val="00D73BAA"/>
    <w:rsid w:val="00D743F8"/>
    <w:rsid w:val="00D800C2"/>
    <w:rsid w:val="00D9680B"/>
    <w:rsid w:val="00DB49D9"/>
    <w:rsid w:val="00DB6594"/>
    <w:rsid w:val="00DD219A"/>
    <w:rsid w:val="00DF3FAB"/>
    <w:rsid w:val="00E00452"/>
    <w:rsid w:val="00E0210A"/>
    <w:rsid w:val="00E02E9B"/>
    <w:rsid w:val="00E1407F"/>
    <w:rsid w:val="00E267BA"/>
    <w:rsid w:val="00E42254"/>
    <w:rsid w:val="00E60FAB"/>
    <w:rsid w:val="00E619F9"/>
    <w:rsid w:val="00E6323D"/>
    <w:rsid w:val="00E75BF5"/>
    <w:rsid w:val="00E80376"/>
    <w:rsid w:val="00E84C23"/>
    <w:rsid w:val="00E85020"/>
    <w:rsid w:val="00E93045"/>
    <w:rsid w:val="00EA6707"/>
    <w:rsid w:val="00F45ED2"/>
    <w:rsid w:val="00F53A0E"/>
    <w:rsid w:val="00F72B12"/>
    <w:rsid w:val="00F73D95"/>
    <w:rsid w:val="00F85AF6"/>
    <w:rsid w:val="00F91415"/>
    <w:rsid w:val="00F944FF"/>
    <w:rsid w:val="00F9523C"/>
    <w:rsid w:val="00F97DD7"/>
    <w:rsid w:val="00FA138A"/>
    <w:rsid w:val="00FA26D2"/>
    <w:rsid w:val="00FA434F"/>
    <w:rsid w:val="00FA463B"/>
    <w:rsid w:val="00FA674D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F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v2IN5YIy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bo-physik.de/transitmetho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o-physik.de/erdumlaufbah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3108-1DD9-49B7-B841-61A91F2E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6</cp:revision>
  <cp:lastPrinted>2018-11-19T21:19:00Z</cp:lastPrinted>
  <dcterms:created xsi:type="dcterms:W3CDTF">2020-04-13T23:38:00Z</dcterms:created>
  <dcterms:modified xsi:type="dcterms:W3CDTF">2020-04-18T22:32:00Z</dcterms:modified>
</cp:coreProperties>
</file>