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B" w:rsidRDefault="00BB552B" w:rsidP="008500F7">
      <w:pPr>
        <w:rPr>
          <w:rFonts w:ascii="Arial" w:hAnsi="Arial" w:cs="Arial"/>
          <w:b/>
        </w:rPr>
      </w:pPr>
    </w:p>
    <w:p w:rsidR="00B63750" w:rsidRDefault="00BA5971" w:rsidP="008500F7">
      <w:pPr>
        <w:rPr>
          <w:rFonts w:ascii="Arial" w:hAnsi="Arial" w:cs="Arial"/>
        </w:rPr>
      </w:pPr>
      <w:r w:rsidRPr="00BB552B">
        <w:rPr>
          <w:rFonts w:ascii="Arial" w:hAnsi="Arial" w:cs="Arial"/>
          <w:b/>
        </w:rPr>
        <w:t>Aufgabe:</w:t>
      </w:r>
      <w:r w:rsidRPr="00BB552B">
        <w:rPr>
          <w:rFonts w:ascii="Arial" w:hAnsi="Arial" w:cs="Arial"/>
        </w:rPr>
        <w:t xml:space="preserve"> Rechne </w:t>
      </w:r>
      <w:r w:rsidR="00552A03">
        <w:rPr>
          <w:rFonts w:ascii="Arial" w:hAnsi="Arial" w:cs="Arial"/>
        </w:rPr>
        <w:t>43500 m</w:t>
      </w:r>
      <w:r w:rsidRPr="00BB552B">
        <w:rPr>
          <w:rFonts w:ascii="Arial" w:hAnsi="Arial" w:cs="Arial"/>
        </w:rPr>
        <w:t>m</w:t>
      </w:r>
      <w:r w:rsidR="00552A03">
        <w:rPr>
          <w:rFonts w:ascii="Arial" w:hAnsi="Arial" w:cs="Arial"/>
        </w:rPr>
        <w:t>²</w:t>
      </w:r>
      <w:r w:rsidRPr="00BB552B">
        <w:rPr>
          <w:rFonts w:ascii="Arial" w:hAnsi="Arial" w:cs="Arial"/>
        </w:rPr>
        <w:t xml:space="preserve"> in m</w:t>
      </w:r>
      <w:r w:rsidR="00552A03">
        <w:rPr>
          <w:rFonts w:ascii="Arial" w:hAnsi="Arial" w:cs="Arial"/>
        </w:rPr>
        <w:t>²</w:t>
      </w:r>
      <w:r w:rsidRPr="00BB552B">
        <w:rPr>
          <w:rFonts w:ascii="Arial" w:hAnsi="Arial" w:cs="Arial"/>
        </w:rPr>
        <w:t xml:space="preserve"> um</w:t>
      </w:r>
      <w:r w:rsidR="00BB552B">
        <w:rPr>
          <w:rFonts w:ascii="Arial" w:hAnsi="Arial" w:cs="Arial"/>
        </w:rPr>
        <w:t>.</w:t>
      </w:r>
    </w:p>
    <w:p w:rsidR="00E33678" w:rsidRDefault="00E33678" w:rsidP="008500F7">
      <w:pPr>
        <w:rPr>
          <w:rFonts w:ascii="Arial" w:hAnsi="Arial" w:cs="Arial"/>
        </w:rPr>
      </w:pPr>
    </w:p>
    <w:p w:rsidR="00BB552B" w:rsidRPr="00BB552B" w:rsidRDefault="00BB552B" w:rsidP="008500F7">
      <w:pPr>
        <w:rPr>
          <w:rFonts w:ascii="Arial" w:hAnsi="Arial" w:cs="Arial"/>
        </w:rPr>
      </w:pPr>
    </w:p>
    <w:p w:rsidR="00BA5971" w:rsidRPr="00BB552B" w:rsidRDefault="00BA5971" w:rsidP="00BA5971">
      <w:pPr>
        <w:pStyle w:val="Listenabsatz"/>
        <w:numPr>
          <w:ilvl w:val="0"/>
          <w:numId w:val="7"/>
        </w:numPr>
        <w:ind w:left="1134"/>
        <w:rPr>
          <w:rFonts w:ascii="Arial" w:hAnsi="Arial" w:cs="Arial"/>
        </w:rPr>
      </w:pPr>
      <w:r w:rsidRPr="00BB552B">
        <w:rPr>
          <w:rFonts w:ascii="Arial" w:hAnsi="Arial" w:cs="Arial"/>
        </w:rPr>
        <w:t xml:space="preserve">Schritt: Zeichne dir den </w:t>
      </w:r>
      <w:r w:rsidR="00552A03">
        <w:rPr>
          <w:rFonts w:ascii="Arial" w:hAnsi="Arial" w:cs="Arial"/>
        </w:rPr>
        <w:t>Flächen</w:t>
      </w:r>
      <w:r w:rsidRPr="00BB552B">
        <w:rPr>
          <w:rFonts w:ascii="Arial" w:hAnsi="Arial" w:cs="Arial"/>
        </w:rPr>
        <w:t>-Umrechungskasten.</w:t>
      </w:r>
    </w:p>
    <w:p w:rsidR="00BA5971" w:rsidRPr="00BB552B" w:rsidRDefault="00BA5971" w:rsidP="00BA5971">
      <w:pPr>
        <w:pStyle w:val="Listenabsatz"/>
        <w:ind w:left="1416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ook w:val="04A0"/>
      </w:tblPr>
      <w:tblGrid>
        <w:gridCol w:w="411"/>
        <w:gridCol w:w="663"/>
        <w:gridCol w:w="413"/>
        <w:gridCol w:w="568"/>
        <w:gridCol w:w="413"/>
        <w:gridCol w:w="470"/>
        <w:gridCol w:w="413"/>
        <w:gridCol w:w="575"/>
        <w:gridCol w:w="478"/>
        <w:gridCol w:w="653"/>
        <w:gridCol w:w="510"/>
        <w:gridCol w:w="633"/>
        <w:gridCol w:w="590"/>
        <w:gridCol w:w="669"/>
        <w:gridCol w:w="413"/>
      </w:tblGrid>
      <w:tr w:rsidR="00552A03" w:rsidRPr="00BB552B" w:rsidTr="0039730E">
        <w:trPr>
          <w:gridBefore w:val="1"/>
          <w:gridAfter w:val="1"/>
          <w:wBefore w:w="411" w:type="dxa"/>
          <w:wAfter w:w="413" w:type="dxa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km²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dm²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cm²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BA5971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mm²</w:t>
            </w:r>
          </w:p>
        </w:tc>
      </w:tr>
      <w:tr w:rsidR="00552A03" w:rsidRPr="00BB552B" w:rsidTr="00552A03"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552A03" w:rsidRPr="00BB552B" w:rsidRDefault="00552A03" w:rsidP="00BA597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BA5971" w:rsidRDefault="00BA5971" w:rsidP="00BA5971">
      <w:pPr>
        <w:pStyle w:val="Listenabsatz"/>
        <w:ind w:left="1416"/>
        <w:rPr>
          <w:rFonts w:ascii="Arial" w:hAnsi="Arial" w:cs="Arial"/>
        </w:rPr>
      </w:pPr>
    </w:p>
    <w:p w:rsidR="00552A03" w:rsidRPr="00BB552B" w:rsidRDefault="00552A03" w:rsidP="00BA5971">
      <w:pPr>
        <w:pStyle w:val="Listenabsatz"/>
        <w:ind w:left="1416"/>
        <w:rPr>
          <w:rFonts w:ascii="Arial" w:hAnsi="Arial" w:cs="Arial"/>
        </w:rPr>
      </w:pPr>
    </w:p>
    <w:p w:rsidR="00BA5971" w:rsidRDefault="00BA5971" w:rsidP="00BA597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Setze zuerst das Komma an die richtige Stelle.</w:t>
      </w:r>
    </w:p>
    <w:p w:rsidR="00552A03" w:rsidRDefault="00552A03" w:rsidP="00552A03">
      <w:pPr>
        <w:rPr>
          <w:rFonts w:ascii="Arial" w:hAnsi="Arial" w:cs="Arial"/>
        </w:rPr>
      </w:pPr>
    </w:p>
    <w:p w:rsidR="00552A03" w:rsidRPr="00BB552B" w:rsidRDefault="00D02C0D" w:rsidP="00552A03">
      <w:pPr>
        <w:pStyle w:val="Listenabsatz"/>
        <w:ind w:left="1416"/>
        <w:rPr>
          <w:rFonts w:ascii="Arial" w:hAnsi="Arial" w:cs="Arial"/>
        </w:rPr>
      </w:pPr>
      <w:r w:rsidRPr="00D02C0D">
        <w:rPr>
          <w:rFonts w:ascii="Arial" w:hAnsi="Arial" w:cs="Arial"/>
          <w:b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85pt;margin-top:13.1pt;width:22.6pt;height:39.4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6B493E" w:rsidRPr="006B493E" w:rsidRDefault="006B493E">
                  <w:pPr>
                    <w:rPr>
                      <w:b/>
                      <w:sz w:val="56"/>
                      <w:szCs w:val="56"/>
                    </w:rPr>
                  </w:pPr>
                  <w:r w:rsidRPr="006B493E">
                    <w:rPr>
                      <w:b/>
                      <w:sz w:val="56"/>
                      <w:szCs w:val="56"/>
                    </w:rPr>
                    <w:t>,</w:t>
                  </w:r>
                </w:p>
              </w:txbxContent>
            </v:textbox>
          </v:shape>
        </w:pict>
      </w:r>
    </w:p>
    <w:tbl>
      <w:tblPr>
        <w:tblStyle w:val="Tabellengitternetz"/>
        <w:tblW w:w="0" w:type="auto"/>
        <w:tblInd w:w="1416" w:type="dxa"/>
        <w:tblLook w:val="04A0"/>
      </w:tblPr>
      <w:tblGrid>
        <w:gridCol w:w="411"/>
        <w:gridCol w:w="663"/>
        <w:gridCol w:w="413"/>
        <w:gridCol w:w="568"/>
        <w:gridCol w:w="413"/>
        <w:gridCol w:w="470"/>
        <w:gridCol w:w="413"/>
        <w:gridCol w:w="575"/>
        <w:gridCol w:w="478"/>
        <w:gridCol w:w="653"/>
        <w:gridCol w:w="510"/>
        <w:gridCol w:w="633"/>
        <w:gridCol w:w="590"/>
        <w:gridCol w:w="669"/>
        <w:gridCol w:w="413"/>
      </w:tblGrid>
      <w:tr w:rsidR="00552A03" w:rsidRPr="00BB552B" w:rsidTr="0039730E">
        <w:trPr>
          <w:gridBefore w:val="1"/>
          <w:gridAfter w:val="1"/>
          <w:wBefore w:w="411" w:type="dxa"/>
          <w:wAfter w:w="413" w:type="dxa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km²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dm²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cm²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mm²</w:t>
            </w:r>
          </w:p>
        </w:tc>
      </w:tr>
      <w:tr w:rsidR="00552A03" w:rsidRPr="00BB552B" w:rsidTr="005C6AA2"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52A03" w:rsidRPr="00BB552B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52A03" w:rsidRPr="00BB552B" w:rsidRDefault="00552A03" w:rsidP="00552A03">
      <w:pPr>
        <w:pStyle w:val="Listenabsatz"/>
        <w:ind w:left="1416"/>
        <w:rPr>
          <w:rFonts w:ascii="Arial" w:hAnsi="Arial" w:cs="Arial"/>
        </w:rPr>
      </w:pPr>
    </w:p>
    <w:p w:rsidR="00552A03" w:rsidRDefault="00552A03" w:rsidP="00552A03">
      <w:pPr>
        <w:rPr>
          <w:rFonts w:ascii="Arial" w:hAnsi="Arial" w:cs="Arial"/>
        </w:rPr>
      </w:pPr>
    </w:p>
    <w:p w:rsidR="00BA5971" w:rsidRPr="00BB552B" w:rsidRDefault="00BA5971" w:rsidP="00BA5971">
      <w:pPr>
        <w:pStyle w:val="Listenabsatz"/>
        <w:ind w:left="1140"/>
        <w:rPr>
          <w:rFonts w:ascii="Arial" w:hAnsi="Arial" w:cs="Arial"/>
        </w:rPr>
      </w:pPr>
    </w:p>
    <w:p w:rsidR="00BA5971" w:rsidRPr="00BB552B" w:rsidRDefault="006B493E" w:rsidP="006B493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Setzte nun die Zahl richtig ein. Das Komma bestimmt den Platz der Zahl.</w:t>
      </w:r>
    </w:p>
    <w:p w:rsidR="006B493E" w:rsidRDefault="006B493E" w:rsidP="006B493E">
      <w:pPr>
        <w:pStyle w:val="Listenabsatz"/>
        <w:ind w:left="1140"/>
        <w:rPr>
          <w:rFonts w:ascii="Arial" w:hAnsi="Arial" w:cs="Arial"/>
        </w:rPr>
      </w:pPr>
    </w:p>
    <w:p w:rsidR="00E33678" w:rsidRDefault="00E33678" w:rsidP="006B493E">
      <w:pPr>
        <w:pStyle w:val="Listenabsatz"/>
        <w:ind w:left="1140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ook w:val="04A0"/>
      </w:tblPr>
      <w:tblGrid>
        <w:gridCol w:w="411"/>
        <w:gridCol w:w="663"/>
        <w:gridCol w:w="413"/>
        <w:gridCol w:w="568"/>
        <w:gridCol w:w="413"/>
        <w:gridCol w:w="470"/>
        <w:gridCol w:w="413"/>
        <w:gridCol w:w="575"/>
        <w:gridCol w:w="478"/>
        <w:gridCol w:w="653"/>
        <w:gridCol w:w="510"/>
        <w:gridCol w:w="633"/>
        <w:gridCol w:w="590"/>
        <w:gridCol w:w="669"/>
        <w:gridCol w:w="413"/>
      </w:tblGrid>
      <w:tr w:rsidR="00552A03" w:rsidRPr="00BB552B" w:rsidTr="0039730E">
        <w:trPr>
          <w:gridBefore w:val="1"/>
          <w:gridAfter w:val="1"/>
          <w:wBefore w:w="411" w:type="dxa"/>
          <w:wAfter w:w="413" w:type="dxa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km²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dm²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cm²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552A03" w:rsidRPr="00BB552B" w:rsidRDefault="00552A03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552A03" w:rsidRPr="00BB552B" w:rsidRDefault="00D02C0D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D02C0D">
              <w:rPr>
                <w:rFonts w:ascii="Arial" w:hAnsi="Arial" w:cs="Arial"/>
                <w:b/>
                <w:noProof/>
                <w:sz w:val="36"/>
                <w:szCs w:val="36"/>
              </w:rPr>
              <w:pict>
                <v:shape id="_x0000_s1044" type="#_x0000_t202" style="position:absolute;left:0;text-align:left;margin-left:10.7pt;margin-top:-.1pt;width:22.6pt;height:39.4pt;z-index:251671552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>
                    <w:txbxContent>
                      <w:p w:rsidR="005C6AA2" w:rsidRPr="006B493E" w:rsidRDefault="005C6AA2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552A03">
              <w:rPr>
                <w:rFonts w:ascii="Arial" w:hAnsi="Arial" w:cs="Arial"/>
              </w:rPr>
              <w:t>mm²</w:t>
            </w:r>
          </w:p>
        </w:tc>
      </w:tr>
      <w:tr w:rsidR="00552A03" w:rsidRPr="00902183" w:rsidTr="005C6AA2"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" w:type="dxa"/>
            <w:tcBorders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nil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52A03" w:rsidRPr="00902183" w:rsidRDefault="005C6AA2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2183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552A03" w:rsidRPr="00902183" w:rsidRDefault="005C6AA2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2183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552A03" w:rsidRPr="00902183" w:rsidRDefault="005C6AA2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2183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552A03" w:rsidRPr="00902183" w:rsidRDefault="005C6AA2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2183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552A03" w:rsidRPr="00902183" w:rsidRDefault="005C6AA2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2183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413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52A03" w:rsidRPr="00902183" w:rsidRDefault="00552A03" w:rsidP="005C6AA2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B552B" w:rsidRDefault="00BB552B" w:rsidP="006B493E">
      <w:pPr>
        <w:pStyle w:val="Listenabsatz"/>
        <w:ind w:left="1140"/>
        <w:rPr>
          <w:rFonts w:ascii="Arial" w:hAnsi="Arial" w:cs="Arial"/>
        </w:rPr>
      </w:pPr>
    </w:p>
    <w:p w:rsidR="00E33678" w:rsidRPr="00BB552B" w:rsidRDefault="00E33678" w:rsidP="006B493E">
      <w:pPr>
        <w:pStyle w:val="Listenabsatz"/>
        <w:ind w:left="1140"/>
        <w:rPr>
          <w:rFonts w:ascii="Arial" w:hAnsi="Arial" w:cs="Arial"/>
        </w:rPr>
      </w:pPr>
    </w:p>
    <w:p w:rsidR="006B493E" w:rsidRDefault="006B493E" w:rsidP="006B493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 xml:space="preserve">Schritt: Verschiebe jetzt das Komma hinter die gesuchte </w:t>
      </w:r>
      <w:r w:rsidR="00E33678">
        <w:rPr>
          <w:rFonts w:ascii="Arial" w:hAnsi="Arial" w:cs="Arial"/>
        </w:rPr>
        <w:t>Fläch</w:t>
      </w:r>
      <w:r w:rsidRPr="00BB552B">
        <w:rPr>
          <w:rFonts w:ascii="Arial" w:hAnsi="Arial" w:cs="Arial"/>
        </w:rPr>
        <w:t>eneinheit.</w:t>
      </w: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6B493E" w:rsidRPr="00BB552B" w:rsidRDefault="006B493E" w:rsidP="006B493E">
      <w:pPr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ook w:val="04A0"/>
      </w:tblPr>
      <w:tblGrid>
        <w:gridCol w:w="411"/>
        <w:gridCol w:w="663"/>
        <w:gridCol w:w="413"/>
        <w:gridCol w:w="568"/>
        <w:gridCol w:w="413"/>
        <w:gridCol w:w="470"/>
        <w:gridCol w:w="413"/>
        <w:gridCol w:w="575"/>
        <w:gridCol w:w="478"/>
        <w:gridCol w:w="653"/>
        <w:gridCol w:w="510"/>
        <w:gridCol w:w="633"/>
        <w:gridCol w:w="590"/>
        <w:gridCol w:w="669"/>
        <w:gridCol w:w="413"/>
      </w:tblGrid>
      <w:tr w:rsidR="005C6AA2" w:rsidRPr="00BB552B" w:rsidTr="0039730E">
        <w:trPr>
          <w:gridBefore w:val="1"/>
          <w:gridAfter w:val="1"/>
          <w:wBefore w:w="411" w:type="dxa"/>
          <w:wAfter w:w="413" w:type="dxa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km²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6AA2" w:rsidRPr="00BB552B" w:rsidRDefault="00D02C0D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D02C0D">
              <w:rPr>
                <w:rFonts w:ascii="Arial" w:hAnsi="Arial" w:cs="Arial"/>
                <w:b/>
                <w:noProof/>
                <w:sz w:val="36"/>
                <w:szCs w:val="36"/>
              </w:rPr>
              <w:pict>
                <v:shape id="_x0000_s1046" type="#_x0000_t202" style="position:absolute;left:0;text-align:left;margin-left:7.85pt;margin-top:.15pt;width:22.6pt;height:39.4pt;z-index:251674624;mso-height-percent:200;mso-position-horizontal-relative:text;mso-position-vertical-relative:text;mso-height-percent:200;mso-width-relative:margin;mso-height-relative:margin" filled="f" stroked="f">
                  <v:textbox style="mso-next-textbox:#_x0000_s1046;mso-fit-shape-to-text:t">
                    <w:txbxContent>
                      <w:p w:rsidR="005C6AA2" w:rsidRPr="006B493E" w:rsidRDefault="005C6AA2" w:rsidP="005C6AA2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5C6AA2">
              <w:rPr>
                <w:rFonts w:ascii="Arial" w:hAnsi="Arial" w:cs="Arial"/>
              </w:rPr>
              <w:t>m²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dm²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cm²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5C6AA2" w:rsidRPr="00BB552B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5C6AA2" w:rsidRPr="00BB552B" w:rsidRDefault="00D02C0D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D02C0D">
              <w:rPr>
                <w:rFonts w:ascii="Arial" w:hAnsi="Arial" w:cs="Arial"/>
                <w:b/>
                <w:noProof/>
                <w:sz w:val="36"/>
                <w:szCs w:val="36"/>
              </w:rPr>
              <w:pict>
                <v:shape id="_x0000_s1045" type="#_x0000_t202" style="position:absolute;left:0;text-align:left;margin-left:10.7pt;margin-top:-.1pt;width:22.6pt;height:39.4pt;z-index:251673600;mso-height-percent:200;mso-position-horizontal-relative:text;mso-position-vertical-relative:text;mso-height-percent:200;mso-width-relative:margin;mso-height-relative:margin" filled="f" stroked="f">
                  <v:textbox style="mso-next-textbox:#_x0000_s1045;mso-fit-shape-to-text:t">
                    <w:txbxContent>
                      <w:p w:rsidR="005C6AA2" w:rsidRPr="006B493E" w:rsidRDefault="005C6AA2" w:rsidP="005C6AA2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5C6AA2">
              <w:rPr>
                <w:rFonts w:ascii="Arial" w:hAnsi="Arial" w:cs="Arial"/>
              </w:rPr>
              <w:t>mm²</w:t>
            </w:r>
          </w:p>
        </w:tc>
      </w:tr>
      <w:tr w:rsidR="005C6AA2" w:rsidRPr="00BB6974" w:rsidTr="00723465"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413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6AA2" w:rsidRPr="00BB6974" w:rsidRDefault="005C6AA2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B493E" w:rsidRPr="00BB552B" w:rsidRDefault="006B493E" w:rsidP="006B493E">
      <w:pPr>
        <w:rPr>
          <w:rFonts w:ascii="Arial" w:hAnsi="Arial" w:cs="Arial"/>
        </w:rPr>
      </w:pPr>
    </w:p>
    <w:p w:rsidR="00BB552B" w:rsidRDefault="00D02C0D" w:rsidP="00BB552B">
      <w:pPr>
        <w:pStyle w:val="Listenabsatz"/>
        <w:ind w:left="11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3" type="#_x0000_t104" style="position:absolute;left:0;text-align:left;margin-left:236.65pt;margin-top:-.3pt;width:195.7pt;height:27.05pt;flip:x;z-index:251666432" adj="17152,19504,5303"/>
        </w:pict>
      </w: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6B493E" w:rsidRDefault="00BB552B" w:rsidP="006B493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BB552B">
        <w:rPr>
          <w:rFonts w:ascii="Arial" w:hAnsi="Arial" w:cs="Arial"/>
        </w:rPr>
        <w:t>Schritt: Jetzt fehlende Nullen ergänzen.</w:t>
      </w:r>
    </w:p>
    <w:p w:rsidR="007A34DF" w:rsidRDefault="007A34DF" w:rsidP="007A34DF">
      <w:pPr>
        <w:pStyle w:val="Listenabsatz"/>
        <w:ind w:left="1140"/>
        <w:rPr>
          <w:rFonts w:ascii="Arial" w:hAnsi="Arial" w:cs="Arial"/>
        </w:rPr>
      </w:pP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Look w:val="04A0"/>
      </w:tblPr>
      <w:tblGrid>
        <w:gridCol w:w="411"/>
        <w:gridCol w:w="663"/>
        <w:gridCol w:w="413"/>
        <w:gridCol w:w="568"/>
        <w:gridCol w:w="413"/>
        <w:gridCol w:w="470"/>
        <w:gridCol w:w="413"/>
        <w:gridCol w:w="575"/>
        <w:gridCol w:w="478"/>
        <w:gridCol w:w="653"/>
        <w:gridCol w:w="510"/>
        <w:gridCol w:w="633"/>
        <w:gridCol w:w="590"/>
        <w:gridCol w:w="669"/>
        <w:gridCol w:w="413"/>
      </w:tblGrid>
      <w:tr w:rsidR="007A34DF" w:rsidRPr="00BB552B" w:rsidTr="0039730E">
        <w:trPr>
          <w:gridBefore w:val="1"/>
          <w:gridAfter w:val="1"/>
          <w:wBefore w:w="411" w:type="dxa"/>
          <w:wAfter w:w="413" w:type="dxa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km²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7A34DF" w:rsidRPr="00BB552B" w:rsidRDefault="00D02C0D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D02C0D">
              <w:rPr>
                <w:rFonts w:ascii="Arial" w:hAnsi="Arial" w:cs="Arial"/>
                <w:b/>
                <w:noProof/>
                <w:sz w:val="36"/>
                <w:szCs w:val="36"/>
              </w:rPr>
              <w:pict>
                <v:shape id="_x0000_s1048" type="#_x0000_t202" style="position:absolute;left:0;text-align:left;margin-left:7.85pt;margin-top:.15pt;width:22.6pt;height:39.4pt;z-index:251677696;mso-height-percent:200;mso-position-horizontal-relative:text;mso-position-vertical-relative:text;mso-height-percent:200;mso-width-relative:margin;mso-height-relative:margin" filled="f" stroked="f">
                  <v:textbox style="mso-next-textbox:#_x0000_s1048;mso-fit-shape-to-text:t">
                    <w:txbxContent>
                      <w:p w:rsidR="007A34DF" w:rsidRPr="006B493E" w:rsidRDefault="007A34DF" w:rsidP="007A34D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6B493E">
                          <w:rPr>
                            <w:b/>
                            <w:sz w:val="56"/>
                            <w:szCs w:val="56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7A34DF">
              <w:rPr>
                <w:rFonts w:ascii="Arial" w:hAnsi="Arial" w:cs="Arial"/>
              </w:rPr>
              <w:t>m²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dm²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cm²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7A34DF" w:rsidRPr="00BB552B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A34DF" w:rsidRPr="00BB552B" w:rsidRDefault="00D02C0D" w:rsidP="00723465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D02C0D">
              <w:rPr>
                <w:rFonts w:ascii="Arial" w:hAnsi="Arial" w:cs="Arial"/>
                <w:b/>
                <w:noProof/>
                <w:sz w:val="36"/>
                <w:szCs w:val="36"/>
              </w:rPr>
              <w:pict>
                <v:shape id="_x0000_s1047" type="#_x0000_t202" style="position:absolute;left:0;text-align:left;margin-left:10.7pt;margin-top:-.1pt;width:22.6pt;height:39.4pt;z-index:251676672;mso-height-percent:200;mso-position-horizontal-relative:text;mso-position-vertical-relative:text;mso-height-percent:200;mso-width-relative:margin;mso-height-relative:margin" filled="f" stroked="f">
                  <v:textbox style="mso-next-textbox:#_x0000_s1047;mso-fit-shape-to-text:t">
                    <w:txbxContent>
                      <w:p w:rsidR="007A34DF" w:rsidRPr="006B493E" w:rsidRDefault="007A34DF" w:rsidP="007A34D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  <w:r w:rsidR="007A34DF">
              <w:rPr>
                <w:rFonts w:ascii="Arial" w:hAnsi="Arial" w:cs="Arial"/>
              </w:rPr>
              <w:t>mm²</w:t>
            </w:r>
          </w:p>
        </w:tc>
      </w:tr>
      <w:tr w:rsidR="007A34DF" w:rsidRPr="00BB6974" w:rsidTr="00723465"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478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413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A34DF" w:rsidRPr="00BB6974" w:rsidRDefault="007A34DF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BB552B" w:rsidRPr="00BB552B" w:rsidRDefault="00BB552B" w:rsidP="00BB552B">
      <w:pPr>
        <w:pStyle w:val="Listenabsatz"/>
        <w:ind w:left="1140"/>
        <w:rPr>
          <w:rFonts w:ascii="Arial" w:hAnsi="Arial" w:cs="Arial"/>
        </w:rPr>
      </w:pPr>
    </w:p>
    <w:p w:rsidR="00BB552B" w:rsidRDefault="00D02C0D" w:rsidP="00BB552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D02C0D">
        <w:rPr>
          <w:rFonts w:ascii="Arial" w:hAnsi="Arial" w:cs="Arial"/>
          <w:b/>
          <w:noProof/>
          <w:sz w:val="36"/>
          <w:szCs w:val="36"/>
        </w:rPr>
        <w:pict>
          <v:shape id="_x0000_s1049" type="#_x0000_t202" style="position:absolute;left:0;text-align:left;margin-left:251.55pt;margin-top:26.3pt;width:22.6pt;height:39.4pt;z-index:251678720;mso-height-percent:200;mso-height-percent:200;mso-width-relative:margin;mso-height-relative:margin" filled="f" stroked="f">
            <v:textbox style="mso-next-textbox:#_x0000_s1049;mso-fit-shape-to-text:t">
              <w:txbxContent>
                <w:p w:rsidR="002529AC" w:rsidRPr="006B493E" w:rsidRDefault="002529AC" w:rsidP="007A34DF">
                  <w:pPr>
                    <w:rPr>
                      <w:b/>
                      <w:sz w:val="56"/>
                      <w:szCs w:val="56"/>
                    </w:rPr>
                  </w:pPr>
                  <w:r w:rsidRPr="006B493E">
                    <w:rPr>
                      <w:b/>
                      <w:sz w:val="56"/>
                      <w:szCs w:val="56"/>
                    </w:rPr>
                    <w:t>,</w:t>
                  </w:r>
                </w:p>
              </w:txbxContent>
            </v:textbox>
          </v:shape>
        </w:pict>
      </w:r>
      <w:r w:rsidRPr="00D02C0D">
        <w:rPr>
          <w:rFonts w:ascii="Arial" w:hAnsi="Arial" w:cs="Arial"/>
          <w:noProof/>
          <w:sz w:val="36"/>
          <w:szCs w:val="36"/>
        </w:rPr>
        <w:pict>
          <v:shape id="_x0000_s1043" type="#_x0000_t202" style="position:absolute;left:0;text-align:left;margin-left:353.1pt;margin-top:18.05pt;width:22.6pt;height:39.4pt;z-index:251670528;mso-height-percent:200;mso-height-percent:200;mso-width-relative:margin;mso-height-relative:margin" filled="f" stroked="f">
            <v:textbox style="mso-fit-shape-to-text:t">
              <w:txbxContent>
                <w:p w:rsidR="00BB552B" w:rsidRPr="006B493E" w:rsidRDefault="00BB552B" w:rsidP="00BB552B">
                  <w:pPr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BB552B" w:rsidRPr="00BB552B">
        <w:rPr>
          <w:rFonts w:ascii="Arial" w:hAnsi="Arial" w:cs="Arial"/>
        </w:rPr>
        <w:t>Schritt: Schreibe die neue Zahl mit der neuen Einheit ab. Lasse überflüssige Nullen weg.</w:t>
      </w:r>
    </w:p>
    <w:p w:rsidR="00E33678" w:rsidRDefault="00E33678" w:rsidP="00E33678">
      <w:pPr>
        <w:pStyle w:val="Listenabsatz"/>
        <w:ind w:left="1140"/>
        <w:rPr>
          <w:rFonts w:ascii="Arial" w:hAnsi="Arial" w:cs="Arial"/>
        </w:rPr>
      </w:pPr>
    </w:p>
    <w:tbl>
      <w:tblPr>
        <w:tblStyle w:val="Tabellengitternetz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654"/>
        <w:gridCol w:w="409"/>
        <w:gridCol w:w="561"/>
        <w:gridCol w:w="409"/>
        <w:gridCol w:w="465"/>
        <w:gridCol w:w="409"/>
        <w:gridCol w:w="572"/>
        <w:gridCol w:w="477"/>
        <w:gridCol w:w="648"/>
        <w:gridCol w:w="508"/>
        <w:gridCol w:w="629"/>
        <w:gridCol w:w="656"/>
        <w:gridCol w:w="660"/>
        <w:gridCol w:w="409"/>
      </w:tblGrid>
      <w:tr w:rsidR="002529AC" w:rsidRPr="00BB6974" w:rsidTr="002529AC">
        <w:tc>
          <w:tcPr>
            <w:tcW w:w="411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63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8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0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478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653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510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633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590" w:type="dxa"/>
            <w:vAlign w:val="center"/>
          </w:tcPr>
          <w:p w:rsidR="002529AC" w:rsidRPr="00BB6974" w:rsidRDefault="00C23344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B6974">
              <w:rPr>
                <w:rFonts w:ascii="Arial" w:hAnsi="Arial" w:cs="Arial"/>
                <w:b/>
                <w:sz w:val="36"/>
                <w:szCs w:val="36"/>
              </w:rPr>
              <w:t>m²</w:t>
            </w:r>
          </w:p>
        </w:tc>
        <w:tc>
          <w:tcPr>
            <w:tcW w:w="669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3" w:type="dxa"/>
            <w:vAlign w:val="center"/>
          </w:tcPr>
          <w:p w:rsidR="002529AC" w:rsidRPr="00BB6974" w:rsidRDefault="002529AC" w:rsidP="00723465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2529AC" w:rsidRPr="00BB552B" w:rsidRDefault="002529AC" w:rsidP="00E33678">
      <w:pPr>
        <w:pStyle w:val="Listenabsatz"/>
        <w:ind w:left="1140"/>
        <w:rPr>
          <w:rFonts w:ascii="Arial" w:hAnsi="Arial" w:cs="Arial"/>
        </w:rPr>
      </w:pPr>
    </w:p>
    <w:p w:rsidR="00BB552B" w:rsidRPr="00BB552B" w:rsidRDefault="00BB552B" w:rsidP="00902183">
      <w:pPr>
        <w:rPr>
          <w:rFonts w:ascii="Arial" w:hAnsi="Arial" w:cs="Arial"/>
        </w:rPr>
      </w:pPr>
      <w:r w:rsidRPr="00BB552B">
        <w:rPr>
          <w:rFonts w:ascii="Arial" w:hAnsi="Arial" w:cs="Arial"/>
          <w:b/>
        </w:rPr>
        <w:t>Antwort:</w:t>
      </w:r>
      <w:r w:rsidRPr="00BB552B">
        <w:rPr>
          <w:rFonts w:ascii="Arial" w:hAnsi="Arial" w:cs="Arial"/>
        </w:rPr>
        <w:t xml:space="preserve"> </w:t>
      </w:r>
      <w:r w:rsidR="007A34DF">
        <w:rPr>
          <w:rFonts w:ascii="Arial" w:hAnsi="Arial" w:cs="Arial"/>
        </w:rPr>
        <w:t>43500 m</w:t>
      </w:r>
      <w:r w:rsidR="007A34DF" w:rsidRPr="00BB552B">
        <w:rPr>
          <w:rFonts w:ascii="Arial" w:hAnsi="Arial" w:cs="Arial"/>
        </w:rPr>
        <w:t>m</w:t>
      </w:r>
      <w:r w:rsidR="007A34DF">
        <w:rPr>
          <w:rFonts w:ascii="Arial" w:hAnsi="Arial" w:cs="Arial"/>
        </w:rPr>
        <w:t>²</w:t>
      </w:r>
      <w:r w:rsidR="007A34DF" w:rsidRPr="00BB552B">
        <w:rPr>
          <w:rFonts w:ascii="Arial" w:hAnsi="Arial" w:cs="Arial"/>
        </w:rPr>
        <w:t xml:space="preserve"> </w:t>
      </w:r>
      <w:r w:rsidRPr="00BB552B">
        <w:rPr>
          <w:rFonts w:ascii="Arial" w:hAnsi="Arial" w:cs="Arial"/>
        </w:rPr>
        <w:t xml:space="preserve">entsprechen </w:t>
      </w:r>
      <w:r w:rsidR="007A34DF">
        <w:rPr>
          <w:rFonts w:ascii="Arial" w:hAnsi="Arial" w:cs="Arial"/>
        </w:rPr>
        <w:t>0,0435 m²</w:t>
      </w:r>
      <w:r w:rsidRPr="00BB552B">
        <w:rPr>
          <w:rFonts w:ascii="Arial" w:hAnsi="Arial" w:cs="Arial"/>
        </w:rPr>
        <w:t>.</w:t>
      </w:r>
    </w:p>
    <w:sectPr w:rsidR="00BB552B" w:rsidRPr="00BB552B" w:rsidSect="00D621B5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A2" w:rsidRDefault="00553EA2" w:rsidP="00B63750">
      <w:r>
        <w:separator/>
      </w:r>
    </w:p>
  </w:endnote>
  <w:endnote w:type="continuationSeparator" w:id="0">
    <w:p w:rsidR="00553EA2" w:rsidRDefault="00553EA2" w:rsidP="00B6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2B" w:rsidRDefault="00D02C0D">
    <w:pPr>
      <w:pStyle w:val="Fuzeile"/>
      <w:rPr>
        <w:rFonts w:ascii="Arial" w:hAnsi="Arial" w:cs="Arial"/>
      </w:rPr>
    </w:pPr>
    <w:r w:rsidRPr="00D02C0D">
      <w:rPr>
        <w:rFonts w:ascii="Arial" w:hAnsi="Arial" w:cs="Arial"/>
      </w:rPr>
      <w:pict>
        <v:rect id="_x0000_i1025" style="width:0;height:1.5pt" o:hralign="center" o:hrstd="t" o:hr="t" fillcolor="#a0a0a0" stroked="f"/>
      </w:pict>
    </w:r>
  </w:p>
  <w:p w:rsidR="00BB552B" w:rsidRPr="00BB552B" w:rsidRDefault="00BB552B">
    <w:pPr>
      <w:pStyle w:val="Fuzeile"/>
      <w:rPr>
        <w:rFonts w:ascii="Arial" w:hAnsi="Arial" w:cs="Arial"/>
      </w:rPr>
    </w:pPr>
    <w:r w:rsidRPr="00BB552B">
      <w:rPr>
        <w:rFonts w:ascii="Arial" w:hAnsi="Arial" w:cs="Arial"/>
      </w:rPr>
      <w:t>Stand</w:t>
    </w:r>
    <w:r>
      <w:rPr>
        <w:rFonts w:ascii="Arial" w:hAnsi="Arial" w:cs="Arial"/>
      </w:rPr>
      <w:t xml:space="preserve"> vom: Mai 2010 </w:t>
    </w:r>
    <w:r>
      <w:rPr>
        <w:rFonts w:ascii="Arial" w:hAnsi="Arial" w:cs="Arial"/>
      </w:rPr>
      <w:tab/>
    </w:r>
    <w:r>
      <w:rPr>
        <w:rFonts w:ascii="Arial" w:hAnsi="Arial" w:cs="Arial"/>
      </w:rPr>
      <w:tab/>
      <w:t>Verfasser: AT,</w:t>
    </w:r>
    <w:r w:rsidRPr="00BB552B">
      <w:rPr>
        <w:rFonts w:ascii="Arial" w:hAnsi="Arial" w:cs="Arial"/>
      </w:rPr>
      <w:t xml:space="preserve">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A2" w:rsidRDefault="00553EA2" w:rsidP="00B63750">
      <w:r>
        <w:separator/>
      </w:r>
    </w:p>
  </w:footnote>
  <w:footnote w:type="continuationSeparator" w:id="0">
    <w:p w:rsidR="00553EA2" w:rsidRDefault="00553EA2" w:rsidP="00B6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D621B5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BA5971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Berufsrelevantes Rechnen</w:t>
          </w:r>
        </w:p>
      </w:tc>
    </w:tr>
    <w:tr w:rsidR="00D621B5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Pr="00BA5971" w:rsidRDefault="00BA5971">
          <w:pPr>
            <w:pStyle w:val="Kopfzeile"/>
            <w:snapToGrid w:val="0"/>
            <w:rPr>
              <w:rFonts w:ascii="Arial" w:hAnsi="Arial"/>
              <w:b/>
            </w:rPr>
          </w:pPr>
          <w:r w:rsidRPr="00BA5971">
            <w:rPr>
              <w:rFonts w:ascii="Arial" w:hAnsi="Arial"/>
              <w:b/>
            </w:rPr>
            <w:t xml:space="preserve">Anleitung </w:t>
          </w:r>
          <w:r w:rsidR="00552A03">
            <w:rPr>
              <w:rFonts w:ascii="Arial" w:hAnsi="Arial"/>
              <w:b/>
            </w:rPr>
            <w:t>Umrechnen von Flächen</w:t>
          </w:r>
          <w:r w:rsidRPr="00BA5971">
            <w:rPr>
              <w:rFonts w:ascii="Arial" w:hAnsi="Arial"/>
              <w:b/>
            </w:rPr>
            <w:t>einheiten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 w:rsidP="00BA5971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D621B5" w:rsidRPr="00AB6402" w:rsidRDefault="00D621B5">
    <w:pPr>
      <w:pStyle w:val="Kopfzeil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E963609"/>
    <w:multiLevelType w:val="hybridMultilevel"/>
    <w:tmpl w:val="87E858E4"/>
    <w:lvl w:ilvl="0" w:tplc="0407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B138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>
    <w:nsid w:val="2FDB26FD"/>
    <w:multiLevelType w:val="hybridMultilevel"/>
    <w:tmpl w:val="DDA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2BA"/>
    <w:multiLevelType w:val="hybridMultilevel"/>
    <w:tmpl w:val="D24AE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0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493E"/>
    <w:rsid w:val="000478D2"/>
    <w:rsid w:val="0005044E"/>
    <w:rsid w:val="00052A4F"/>
    <w:rsid w:val="00076244"/>
    <w:rsid w:val="000A4F62"/>
    <w:rsid w:val="000E150E"/>
    <w:rsid w:val="000E7E3F"/>
    <w:rsid w:val="000F6E41"/>
    <w:rsid w:val="00103EA7"/>
    <w:rsid w:val="00127CC9"/>
    <w:rsid w:val="00172EE6"/>
    <w:rsid w:val="001972C7"/>
    <w:rsid w:val="001D7218"/>
    <w:rsid w:val="002529AC"/>
    <w:rsid w:val="0025439A"/>
    <w:rsid w:val="00267994"/>
    <w:rsid w:val="00273106"/>
    <w:rsid w:val="00274786"/>
    <w:rsid w:val="00293705"/>
    <w:rsid w:val="002D52E2"/>
    <w:rsid w:val="002D66BA"/>
    <w:rsid w:val="00306283"/>
    <w:rsid w:val="003240EF"/>
    <w:rsid w:val="003922FC"/>
    <w:rsid w:val="0039730E"/>
    <w:rsid w:val="003C44EA"/>
    <w:rsid w:val="00452976"/>
    <w:rsid w:val="00467788"/>
    <w:rsid w:val="004724F8"/>
    <w:rsid w:val="00491E63"/>
    <w:rsid w:val="004A73B5"/>
    <w:rsid w:val="004D1943"/>
    <w:rsid w:val="00506519"/>
    <w:rsid w:val="00514E12"/>
    <w:rsid w:val="005216F1"/>
    <w:rsid w:val="0052397A"/>
    <w:rsid w:val="00552A03"/>
    <w:rsid w:val="00553EA2"/>
    <w:rsid w:val="00554D3D"/>
    <w:rsid w:val="00555838"/>
    <w:rsid w:val="005602B7"/>
    <w:rsid w:val="00561A7E"/>
    <w:rsid w:val="00584AEA"/>
    <w:rsid w:val="00591F94"/>
    <w:rsid w:val="005A5B7C"/>
    <w:rsid w:val="005B30F3"/>
    <w:rsid w:val="005C6AA2"/>
    <w:rsid w:val="005D5DE4"/>
    <w:rsid w:val="005F245D"/>
    <w:rsid w:val="005F5D67"/>
    <w:rsid w:val="005F61A2"/>
    <w:rsid w:val="006053A8"/>
    <w:rsid w:val="00607F50"/>
    <w:rsid w:val="00610895"/>
    <w:rsid w:val="006126E0"/>
    <w:rsid w:val="0062374F"/>
    <w:rsid w:val="00665796"/>
    <w:rsid w:val="00687DC3"/>
    <w:rsid w:val="006965D4"/>
    <w:rsid w:val="006B493E"/>
    <w:rsid w:val="006C275F"/>
    <w:rsid w:val="006C5B39"/>
    <w:rsid w:val="006F6CC6"/>
    <w:rsid w:val="00701954"/>
    <w:rsid w:val="00705DF6"/>
    <w:rsid w:val="00707968"/>
    <w:rsid w:val="007153C1"/>
    <w:rsid w:val="007471E7"/>
    <w:rsid w:val="00773A0F"/>
    <w:rsid w:val="007A34DF"/>
    <w:rsid w:val="007E5085"/>
    <w:rsid w:val="0080461E"/>
    <w:rsid w:val="00834A68"/>
    <w:rsid w:val="00842076"/>
    <w:rsid w:val="00843CDE"/>
    <w:rsid w:val="008500F7"/>
    <w:rsid w:val="00855031"/>
    <w:rsid w:val="00870E75"/>
    <w:rsid w:val="008A3CDC"/>
    <w:rsid w:val="008C2BEC"/>
    <w:rsid w:val="00900114"/>
    <w:rsid w:val="00902183"/>
    <w:rsid w:val="00915541"/>
    <w:rsid w:val="0091675E"/>
    <w:rsid w:val="00917503"/>
    <w:rsid w:val="009456FE"/>
    <w:rsid w:val="00953B42"/>
    <w:rsid w:val="00986204"/>
    <w:rsid w:val="009A3762"/>
    <w:rsid w:val="009A47D3"/>
    <w:rsid w:val="009B4E6C"/>
    <w:rsid w:val="009D4D58"/>
    <w:rsid w:val="009E146C"/>
    <w:rsid w:val="009E510B"/>
    <w:rsid w:val="00A2386D"/>
    <w:rsid w:val="00A27711"/>
    <w:rsid w:val="00A35925"/>
    <w:rsid w:val="00A6075E"/>
    <w:rsid w:val="00A65E6D"/>
    <w:rsid w:val="00A70AB8"/>
    <w:rsid w:val="00AA31BA"/>
    <w:rsid w:val="00AC6132"/>
    <w:rsid w:val="00B0022D"/>
    <w:rsid w:val="00B060DE"/>
    <w:rsid w:val="00B10723"/>
    <w:rsid w:val="00B31488"/>
    <w:rsid w:val="00B600B8"/>
    <w:rsid w:val="00B63750"/>
    <w:rsid w:val="00B91D63"/>
    <w:rsid w:val="00B94A4B"/>
    <w:rsid w:val="00BA5971"/>
    <w:rsid w:val="00BB552B"/>
    <w:rsid w:val="00BB6974"/>
    <w:rsid w:val="00BE0F89"/>
    <w:rsid w:val="00C23344"/>
    <w:rsid w:val="00C53DC1"/>
    <w:rsid w:val="00CC3EFA"/>
    <w:rsid w:val="00CD1C29"/>
    <w:rsid w:val="00CF49A3"/>
    <w:rsid w:val="00D02C0D"/>
    <w:rsid w:val="00D22963"/>
    <w:rsid w:val="00D56704"/>
    <w:rsid w:val="00D621B5"/>
    <w:rsid w:val="00D70C33"/>
    <w:rsid w:val="00D75484"/>
    <w:rsid w:val="00D814DA"/>
    <w:rsid w:val="00DB6450"/>
    <w:rsid w:val="00DE2C39"/>
    <w:rsid w:val="00E21B42"/>
    <w:rsid w:val="00E33678"/>
    <w:rsid w:val="00E40810"/>
    <w:rsid w:val="00E54BDB"/>
    <w:rsid w:val="00E6275D"/>
    <w:rsid w:val="00E737EB"/>
    <w:rsid w:val="00E767F3"/>
    <w:rsid w:val="00EC6FE1"/>
    <w:rsid w:val="00F01414"/>
    <w:rsid w:val="00F01986"/>
    <w:rsid w:val="00F80BC1"/>
    <w:rsid w:val="00F84AA2"/>
    <w:rsid w:val="00FB04C0"/>
    <w:rsid w:val="00FB4DD6"/>
    <w:rsid w:val="00FC39AC"/>
    <w:rsid w:val="00FD5437"/>
    <w:rsid w:val="00FF4A17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9D4D58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paragraph" w:styleId="Kopfzeile">
    <w:name w:val="header"/>
    <w:basedOn w:val="Standard"/>
    <w:link w:val="KopfzeileZchn"/>
    <w:unhideWhenUsed/>
    <w:rsid w:val="00B6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B6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50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B63750"/>
    <w:pPr>
      <w:suppressAutoHyphens/>
      <w:spacing w:after="120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B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orizontaleLinie">
    <w:name w:val="Horizontale Linie"/>
    <w:basedOn w:val="Standard"/>
    <w:next w:val="Textkrper"/>
    <w:rsid w:val="00B63750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styleId="Listenabsatz">
    <w:name w:val="List Paragraph"/>
    <w:basedOn w:val="Standard"/>
    <w:uiPriority w:val="34"/>
    <w:qFormat/>
    <w:rsid w:val="00BA597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A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%201\Desktop\FERTIG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B8E2-A9C3-488E-81D5-DB2D8AFD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 1</cp:lastModifiedBy>
  <cp:revision>3</cp:revision>
  <cp:lastPrinted>2010-05-20T09:42:00Z</cp:lastPrinted>
  <dcterms:created xsi:type="dcterms:W3CDTF">2010-05-20T09:16:00Z</dcterms:created>
  <dcterms:modified xsi:type="dcterms:W3CDTF">2010-05-20T12:54:00Z</dcterms:modified>
</cp:coreProperties>
</file>