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8E" w:rsidRPr="00BB4688" w:rsidRDefault="00C31F8E" w:rsidP="00C31F8E">
      <w:pPr>
        <w:rPr>
          <w:rFonts w:ascii="Arial" w:hAnsi="Arial" w:cs="Arial"/>
          <w:b/>
          <w:sz w:val="24"/>
          <w:szCs w:val="24"/>
        </w:rPr>
      </w:pPr>
      <w:r w:rsidRPr="00BB4688">
        <w:rPr>
          <w:rFonts w:ascii="Arial" w:hAnsi="Arial" w:cs="Arial"/>
          <w:b/>
          <w:sz w:val="24"/>
          <w:szCs w:val="24"/>
        </w:rPr>
        <w:t>Beispiel:</w:t>
      </w:r>
    </w:p>
    <w:p w:rsidR="000903F4" w:rsidRDefault="00C31F8E" w:rsidP="000903F4">
      <w:pPr>
        <w:spacing w:line="240" w:lineRule="auto"/>
        <w:ind w:left="708"/>
        <w:rPr>
          <w:rFonts w:ascii="Arial" w:hAnsi="Arial" w:cs="Arial"/>
          <w:sz w:val="24"/>
          <w:szCs w:val="24"/>
        </w:rPr>
      </w:pPr>
      <w:r w:rsidRPr="00BB4688">
        <w:rPr>
          <w:rFonts w:ascii="Arial" w:hAnsi="Arial" w:cs="Arial"/>
          <w:sz w:val="24"/>
          <w:szCs w:val="24"/>
        </w:rPr>
        <w:t>Aus 5</w:t>
      </w:r>
      <w:r w:rsidR="000903F4">
        <w:rPr>
          <w:rFonts w:ascii="Arial" w:hAnsi="Arial" w:cs="Arial"/>
          <w:sz w:val="24"/>
          <w:szCs w:val="24"/>
        </w:rPr>
        <w:t xml:space="preserve"> </w:t>
      </w:r>
      <w:r w:rsidRPr="00BB4688">
        <w:rPr>
          <w:rFonts w:ascii="Arial" w:hAnsi="Arial" w:cs="Arial"/>
          <w:sz w:val="24"/>
          <w:szCs w:val="24"/>
        </w:rPr>
        <w:t xml:space="preserve">kg Saftorangen erhält man 1,5 Liter Orangensaft. </w:t>
      </w:r>
    </w:p>
    <w:p w:rsidR="00C31F8E" w:rsidRPr="00BB4688" w:rsidRDefault="00C31F8E" w:rsidP="00C31F8E">
      <w:pPr>
        <w:ind w:left="708"/>
        <w:rPr>
          <w:rFonts w:ascii="Arial" w:hAnsi="Arial" w:cs="Arial"/>
          <w:sz w:val="24"/>
          <w:szCs w:val="24"/>
        </w:rPr>
      </w:pPr>
      <w:r w:rsidRPr="00BB4688">
        <w:rPr>
          <w:rFonts w:ascii="Arial" w:hAnsi="Arial" w:cs="Arial"/>
          <w:sz w:val="24"/>
          <w:szCs w:val="24"/>
        </w:rPr>
        <w:t>Wie viel Liter Orangensaft erhält man aus 12</w:t>
      </w:r>
      <w:r w:rsidR="000903F4">
        <w:rPr>
          <w:rFonts w:ascii="Arial" w:hAnsi="Arial" w:cs="Arial"/>
          <w:sz w:val="24"/>
          <w:szCs w:val="24"/>
        </w:rPr>
        <w:t xml:space="preserve"> </w:t>
      </w:r>
      <w:r w:rsidRPr="00BB4688">
        <w:rPr>
          <w:rFonts w:ascii="Arial" w:hAnsi="Arial" w:cs="Arial"/>
          <w:sz w:val="24"/>
          <w:szCs w:val="24"/>
        </w:rPr>
        <w:t>kg Saftorangen?</w:t>
      </w:r>
    </w:p>
    <w:p w:rsidR="00C31F8E" w:rsidRPr="00BB4688" w:rsidRDefault="00C31F8E" w:rsidP="00C31F8E">
      <w:pPr>
        <w:rPr>
          <w:rFonts w:ascii="Arial" w:hAnsi="Arial" w:cs="Arial"/>
          <w:b/>
          <w:sz w:val="24"/>
          <w:szCs w:val="24"/>
        </w:rPr>
      </w:pPr>
      <w:r w:rsidRPr="00BB4688">
        <w:rPr>
          <w:rFonts w:ascii="Arial" w:hAnsi="Arial" w:cs="Arial"/>
          <w:b/>
          <w:sz w:val="24"/>
          <w:szCs w:val="24"/>
        </w:rPr>
        <w:t>Rechnung:</w:t>
      </w:r>
    </w:p>
    <w:tbl>
      <w:tblPr>
        <w:tblW w:w="0" w:type="auto"/>
        <w:tblInd w:w="1951" w:type="dxa"/>
        <w:tblLook w:val="04A0"/>
      </w:tblPr>
      <w:tblGrid>
        <w:gridCol w:w="1748"/>
        <w:gridCol w:w="1748"/>
        <w:gridCol w:w="1749"/>
      </w:tblGrid>
      <w:tr w:rsidR="00C31F8E" w:rsidRPr="00BB4688" w:rsidTr="00644B59">
        <w:tc>
          <w:tcPr>
            <w:tcW w:w="1748" w:type="dxa"/>
            <w:vAlign w:val="center"/>
          </w:tcPr>
          <w:p w:rsidR="00C31F8E" w:rsidRPr="00BB4688" w:rsidRDefault="00C31F8E" w:rsidP="00644B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4688">
              <w:rPr>
                <w:rFonts w:ascii="Arial" w:hAnsi="Arial" w:cs="Arial"/>
                <w:sz w:val="24"/>
                <w:szCs w:val="24"/>
              </w:rPr>
              <w:t>5</w:t>
            </w:r>
            <w:r w:rsidR="000903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B4688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748" w:type="dxa"/>
            <w:vAlign w:val="center"/>
          </w:tcPr>
          <w:p w:rsidR="00C31F8E" w:rsidRPr="00BB4688" w:rsidRDefault="00037F2D" w:rsidP="00644B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=</m:t>
                    </m:r>
                  </m:e>
                </m:acc>
              </m:oMath>
            </m:oMathPara>
          </w:p>
        </w:tc>
        <w:tc>
          <w:tcPr>
            <w:tcW w:w="1749" w:type="dxa"/>
            <w:vAlign w:val="center"/>
          </w:tcPr>
          <w:p w:rsidR="00C31F8E" w:rsidRPr="00BB4688" w:rsidRDefault="00C31F8E" w:rsidP="00644B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4688">
              <w:rPr>
                <w:rFonts w:ascii="Arial" w:hAnsi="Arial" w:cs="Arial"/>
                <w:sz w:val="24"/>
                <w:szCs w:val="24"/>
              </w:rPr>
              <w:t>1,5</w:t>
            </w:r>
            <w:r w:rsidR="000903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B4688">
              <w:rPr>
                <w:rFonts w:ascii="Arial" w:hAnsi="Arial" w:cs="Arial"/>
                <w:sz w:val="24"/>
                <w:szCs w:val="24"/>
              </w:rPr>
              <w:t>Liter</w:t>
            </w:r>
          </w:p>
        </w:tc>
      </w:tr>
      <w:tr w:rsidR="00C31F8E" w:rsidRPr="00BB4688" w:rsidTr="00644B59">
        <w:tc>
          <w:tcPr>
            <w:tcW w:w="1748" w:type="dxa"/>
            <w:vAlign w:val="center"/>
          </w:tcPr>
          <w:p w:rsidR="00C31F8E" w:rsidRPr="00BB4688" w:rsidRDefault="00C31F8E" w:rsidP="00644B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4688">
              <w:rPr>
                <w:rFonts w:ascii="Arial" w:hAnsi="Arial" w:cs="Arial"/>
                <w:sz w:val="24"/>
                <w:szCs w:val="24"/>
              </w:rPr>
              <w:t>1</w:t>
            </w:r>
            <w:r w:rsidR="000903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B4688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748" w:type="dxa"/>
            <w:vAlign w:val="center"/>
          </w:tcPr>
          <w:p w:rsidR="00C31F8E" w:rsidRPr="00BB4688" w:rsidRDefault="00037F2D" w:rsidP="00644B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=</m:t>
                    </m:r>
                  </m:e>
                </m:acc>
              </m:oMath>
            </m:oMathPara>
          </w:p>
        </w:tc>
        <w:tc>
          <w:tcPr>
            <w:tcW w:w="1749" w:type="dxa"/>
            <w:vAlign w:val="center"/>
          </w:tcPr>
          <w:p w:rsidR="00C31F8E" w:rsidRPr="00BB4688" w:rsidRDefault="00C31F8E" w:rsidP="00644B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4688">
              <w:rPr>
                <w:rFonts w:ascii="Arial" w:hAnsi="Arial" w:cs="Arial"/>
                <w:sz w:val="24"/>
                <w:szCs w:val="24"/>
              </w:rPr>
              <w:t>0,3 Liter</w:t>
            </w:r>
          </w:p>
        </w:tc>
      </w:tr>
      <w:tr w:rsidR="00C31F8E" w:rsidRPr="00BB4688" w:rsidTr="00644B59">
        <w:tc>
          <w:tcPr>
            <w:tcW w:w="1748" w:type="dxa"/>
            <w:vAlign w:val="center"/>
          </w:tcPr>
          <w:p w:rsidR="00C31F8E" w:rsidRPr="00BB4688" w:rsidRDefault="00C31F8E" w:rsidP="00644B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4688">
              <w:rPr>
                <w:rFonts w:ascii="Arial" w:hAnsi="Arial" w:cs="Arial"/>
                <w:sz w:val="24"/>
                <w:szCs w:val="24"/>
              </w:rPr>
              <w:t>12</w:t>
            </w:r>
            <w:r w:rsidR="000903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B4688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748" w:type="dxa"/>
            <w:vAlign w:val="center"/>
          </w:tcPr>
          <w:p w:rsidR="00C31F8E" w:rsidRPr="00BB4688" w:rsidRDefault="00037F2D" w:rsidP="00644B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=</m:t>
                    </m:r>
                  </m:e>
                </m:acc>
              </m:oMath>
            </m:oMathPara>
          </w:p>
        </w:tc>
        <w:tc>
          <w:tcPr>
            <w:tcW w:w="1749" w:type="dxa"/>
            <w:vAlign w:val="center"/>
          </w:tcPr>
          <w:p w:rsidR="00C31F8E" w:rsidRPr="00BB4688" w:rsidRDefault="00C31F8E" w:rsidP="00644B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4688">
              <w:rPr>
                <w:rFonts w:ascii="Arial" w:hAnsi="Arial" w:cs="Arial"/>
                <w:sz w:val="24"/>
                <w:szCs w:val="24"/>
              </w:rPr>
              <w:t>3,6 Liter</w:t>
            </w:r>
          </w:p>
        </w:tc>
      </w:tr>
    </w:tbl>
    <w:p w:rsidR="00C31F8E" w:rsidRPr="00BB4688" w:rsidRDefault="00C31F8E" w:rsidP="00C31F8E">
      <w:pPr>
        <w:rPr>
          <w:rFonts w:ascii="Arial" w:hAnsi="Arial" w:cs="Arial"/>
          <w:sz w:val="24"/>
          <w:szCs w:val="24"/>
        </w:rPr>
      </w:pPr>
    </w:p>
    <w:p w:rsidR="00C31F8E" w:rsidRPr="00BB4688" w:rsidRDefault="00C5720E" w:rsidP="00C31F8E">
      <w:pPr>
        <w:rPr>
          <w:rFonts w:ascii="Arial" w:hAnsi="Arial" w:cs="Arial"/>
          <w:sz w:val="24"/>
          <w:szCs w:val="24"/>
        </w:rPr>
      </w:pPr>
      <w:r w:rsidRPr="00C5720E">
        <w:rPr>
          <w:rFonts w:ascii="Arial" w:hAnsi="Arial" w:cs="Arial"/>
          <w:b/>
          <w:sz w:val="24"/>
          <w:szCs w:val="24"/>
        </w:rPr>
        <w:t>Antwort: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31F8E" w:rsidRPr="00BB4688">
        <w:rPr>
          <w:rFonts w:ascii="Arial" w:hAnsi="Arial" w:cs="Arial"/>
          <w:sz w:val="24"/>
          <w:szCs w:val="24"/>
        </w:rPr>
        <w:t>Man erhält aus 12</w:t>
      </w:r>
      <w:r w:rsidR="000903F4">
        <w:rPr>
          <w:rFonts w:ascii="Arial" w:hAnsi="Arial" w:cs="Arial"/>
          <w:sz w:val="24"/>
          <w:szCs w:val="24"/>
        </w:rPr>
        <w:t xml:space="preserve"> </w:t>
      </w:r>
      <w:r w:rsidR="00C31F8E" w:rsidRPr="00BB4688">
        <w:rPr>
          <w:rFonts w:ascii="Arial" w:hAnsi="Arial" w:cs="Arial"/>
          <w:sz w:val="24"/>
          <w:szCs w:val="24"/>
        </w:rPr>
        <w:t>kg Saftorangen 3,6 Liter Orangensaft.</w:t>
      </w:r>
    </w:p>
    <w:p w:rsidR="00C31F8E" w:rsidRPr="00BB4688" w:rsidRDefault="00C31F8E" w:rsidP="00C31F8E">
      <w:pPr>
        <w:rPr>
          <w:rFonts w:ascii="Arial" w:hAnsi="Arial" w:cs="Arial"/>
          <w:b/>
          <w:sz w:val="24"/>
          <w:szCs w:val="24"/>
        </w:rPr>
      </w:pPr>
      <w:r w:rsidRPr="00BB4688">
        <w:rPr>
          <w:rFonts w:ascii="Arial" w:hAnsi="Arial" w:cs="Arial"/>
          <w:b/>
          <w:sz w:val="24"/>
          <w:szCs w:val="24"/>
        </w:rPr>
        <w:t>Beschreibung:</w:t>
      </w:r>
    </w:p>
    <w:p w:rsidR="00C31F8E" w:rsidRPr="00BB4688" w:rsidRDefault="005F098B" w:rsidP="00C31F8E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BB4688">
        <w:rPr>
          <w:rFonts w:ascii="Arial" w:hAnsi="Arial" w:cs="Arial"/>
          <w:sz w:val="24"/>
          <w:szCs w:val="24"/>
        </w:rPr>
        <w:t>Um eine Aufgabe mit geradem Dreisatz zu lösen, schreibt man zunächst die bekannte Größe auf die linke</w:t>
      </w:r>
      <w:r w:rsidR="000903F4">
        <w:rPr>
          <w:rFonts w:ascii="Arial" w:hAnsi="Arial" w:cs="Arial"/>
          <w:sz w:val="24"/>
          <w:szCs w:val="24"/>
        </w:rPr>
        <w:t>,</w:t>
      </w:r>
      <w:r w:rsidRPr="00BB4688">
        <w:rPr>
          <w:rFonts w:ascii="Arial" w:hAnsi="Arial" w:cs="Arial"/>
          <w:sz w:val="24"/>
          <w:szCs w:val="24"/>
        </w:rPr>
        <w:t xml:space="preserve"> die gesuchte Größe auf die rechte Seite des Entsprichtsymbols (</w:t>
      </w:r>
      <m:oMath>
        <m:acc>
          <m:acc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Arial" w:cs="Arial"/>
                <w:sz w:val="24"/>
                <w:szCs w:val="24"/>
              </w:rPr>
              <m:t>=</m:t>
            </m:r>
          </m:e>
        </m:acc>
        <m:r>
          <w:rPr>
            <w:rFonts w:ascii="Cambria Math" w:hAnsi="Arial" w:cs="Arial"/>
            <w:sz w:val="24"/>
            <w:szCs w:val="24"/>
          </w:rPr>
          <m:t>).</m:t>
        </m:r>
      </m:oMath>
      <w:r w:rsidRPr="00BB4688">
        <w:rPr>
          <w:rFonts w:ascii="Arial" w:eastAsia="Times New Roman" w:hAnsi="Arial" w:cs="Arial"/>
          <w:sz w:val="24"/>
          <w:szCs w:val="24"/>
        </w:rPr>
        <w:br/>
      </w:r>
    </w:p>
    <w:tbl>
      <w:tblPr>
        <w:tblW w:w="0" w:type="auto"/>
        <w:tblInd w:w="1951" w:type="dxa"/>
        <w:tblLook w:val="04A0"/>
      </w:tblPr>
      <w:tblGrid>
        <w:gridCol w:w="1748"/>
        <w:gridCol w:w="2044"/>
        <w:gridCol w:w="1749"/>
      </w:tblGrid>
      <w:tr w:rsidR="00C31F8E" w:rsidRPr="00BB4688" w:rsidTr="00BB4688">
        <w:tc>
          <w:tcPr>
            <w:tcW w:w="1748" w:type="dxa"/>
            <w:vAlign w:val="center"/>
          </w:tcPr>
          <w:p w:rsidR="00C31F8E" w:rsidRPr="00BB4688" w:rsidRDefault="00C31F8E" w:rsidP="00644B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4688">
              <w:rPr>
                <w:rFonts w:ascii="Arial" w:hAnsi="Arial" w:cs="Arial"/>
                <w:sz w:val="24"/>
                <w:szCs w:val="24"/>
              </w:rPr>
              <w:t>5</w:t>
            </w:r>
            <w:r w:rsidR="000903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B4688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2044" w:type="dxa"/>
            <w:vAlign w:val="center"/>
          </w:tcPr>
          <w:p w:rsidR="00C31F8E" w:rsidRPr="00BB4688" w:rsidRDefault="00037F2D" w:rsidP="00644B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=</m:t>
                    </m:r>
                  </m:e>
                </m:acc>
              </m:oMath>
            </m:oMathPara>
          </w:p>
        </w:tc>
        <w:tc>
          <w:tcPr>
            <w:tcW w:w="1749" w:type="dxa"/>
            <w:vAlign w:val="center"/>
          </w:tcPr>
          <w:p w:rsidR="00C31F8E" w:rsidRPr="00BB4688" w:rsidRDefault="00C31F8E" w:rsidP="00644B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4688">
              <w:rPr>
                <w:rFonts w:ascii="Arial" w:hAnsi="Arial" w:cs="Arial"/>
                <w:sz w:val="24"/>
                <w:szCs w:val="24"/>
              </w:rPr>
              <w:t>1,5</w:t>
            </w:r>
            <w:r w:rsidR="000903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B4688">
              <w:rPr>
                <w:rFonts w:ascii="Arial" w:hAnsi="Arial" w:cs="Arial"/>
                <w:sz w:val="24"/>
                <w:szCs w:val="24"/>
              </w:rPr>
              <w:t>Liter</w:t>
            </w:r>
          </w:p>
        </w:tc>
      </w:tr>
      <w:tr w:rsidR="00C31F8E" w:rsidRPr="00BB4688" w:rsidTr="00BB4688">
        <w:tc>
          <w:tcPr>
            <w:tcW w:w="1748" w:type="dxa"/>
            <w:vAlign w:val="center"/>
          </w:tcPr>
          <w:p w:rsidR="00C31F8E" w:rsidRPr="00BB4688" w:rsidRDefault="00C31F8E" w:rsidP="00644B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C31F8E" w:rsidRPr="00BB4688" w:rsidRDefault="00C31F8E" w:rsidP="00644B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C31F8E" w:rsidRPr="00BB4688" w:rsidRDefault="00C31F8E" w:rsidP="00644B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1F8E" w:rsidRPr="00BB4688" w:rsidTr="00BB4688">
        <w:tc>
          <w:tcPr>
            <w:tcW w:w="1748" w:type="dxa"/>
            <w:vAlign w:val="center"/>
          </w:tcPr>
          <w:p w:rsidR="00C31F8E" w:rsidRPr="00BB4688" w:rsidRDefault="00C31F8E" w:rsidP="00644B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4688">
              <w:rPr>
                <w:rFonts w:ascii="Arial" w:hAnsi="Arial" w:cs="Arial"/>
                <w:sz w:val="24"/>
                <w:szCs w:val="24"/>
              </w:rPr>
              <w:t>Linke Seite</w:t>
            </w:r>
          </w:p>
        </w:tc>
        <w:tc>
          <w:tcPr>
            <w:tcW w:w="2044" w:type="dxa"/>
            <w:vAlign w:val="center"/>
          </w:tcPr>
          <w:p w:rsidR="00C31F8E" w:rsidRPr="00BB4688" w:rsidRDefault="00C31F8E" w:rsidP="00644B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4688">
              <w:rPr>
                <w:rFonts w:ascii="Arial" w:hAnsi="Arial" w:cs="Arial"/>
                <w:sz w:val="24"/>
                <w:szCs w:val="24"/>
              </w:rPr>
              <w:t>Entsprichtsymbol</w:t>
            </w:r>
          </w:p>
        </w:tc>
        <w:tc>
          <w:tcPr>
            <w:tcW w:w="1749" w:type="dxa"/>
            <w:vAlign w:val="center"/>
          </w:tcPr>
          <w:p w:rsidR="00C31F8E" w:rsidRPr="00BB4688" w:rsidRDefault="00C31F8E" w:rsidP="00644B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4688">
              <w:rPr>
                <w:rFonts w:ascii="Arial" w:hAnsi="Arial" w:cs="Arial"/>
                <w:sz w:val="24"/>
                <w:szCs w:val="24"/>
              </w:rPr>
              <w:t>Rechte Seite</w:t>
            </w:r>
          </w:p>
        </w:tc>
      </w:tr>
    </w:tbl>
    <w:p w:rsidR="00C31F8E" w:rsidRPr="00BB4688" w:rsidRDefault="00C31F8E" w:rsidP="00C31F8E">
      <w:pPr>
        <w:pStyle w:val="Listenabsatz"/>
        <w:rPr>
          <w:rFonts w:ascii="Arial" w:eastAsia="Times New Roman" w:hAnsi="Arial" w:cs="Arial"/>
          <w:sz w:val="24"/>
          <w:szCs w:val="24"/>
        </w:rPr>
      </w:pPr>
    </w:p>
    <w:p w:rsidR="00C31F8E" w:rsidRPr="00BB4688" w:rsidRDefault="00C31F8E" w:rsidP="00C31F8E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BB4688">
        <w:rPr>
          <w:rFonts w:ascii="Arial" w:eastAsia="Times New Roman" w:hAnsi="Arial" w:cs="Arial"/>
          <w:sz w:val="24"/>
          <w:szCs w:val="24"/>
        </w:rPr>
        <w:t xml:space="preserve">Nun dividiert man beide Seiten mit der Zahl auf der </w:t>
      </w:r>
      <w:r w:rsidR="0060031D">
        <w:rPr>
          <w:rFonts w:ascii="Arial" w:eastAsia="Times New Roman" w:hAnsi="Arial" w:cs="Arial"/>
          <w:sz w:val="24"/>
          <w:szCs w:val="24"/>
        </w:rPr>
        <w:t>linken</w:t>
      </w:r>
      <w:r w:rsidRPr="00BB4688">
        <w:rPr>
          <w:rFonts w:ascii="Arial" w:eastAsia="Times New Roman" w:hAnsi="Arial" w:cs="Arial"/>
          <w:sz w:val="24"/>
          <w:szCs w:val="24"/>
        </w:rPr>
        <w:t xml:space="preserve"> Seite.</w:t>
      </w:r>
      <w:r w:rsidRPr="00BB4688">
        <w:rPr>
          <w:rFonts w:ascii="Arial" w:eastAsia="Times New Roman" w:hAnsi="Arial" w:cs="Arial"/>
          <w:sz w:val="24"/>
          <w:szCs w:val="24"/>
        </w:rPr>
        <w:br/>
      </w:r>
    </w:p>
    <w:tbl>
      <w:tblPr>
        <w:tblW w:w="5670" w:type="dxa"/>
        <w:jc w:val="center"/>
        <w:tblInd w:w="2660" w:type="dxa"/>
        <w:tblLook w:val="04A0"/>
      </w:tblPr>
      <w:tblGrid>
        <w:gridCol w:w="654"/>
        <w:gridCol w:w="1460"/>
        <w:gridCol w:w="1400"/>
        <w:gridCol w:w="1574"/>
        <w:gridCol w:w="582"/>
      </w:tblGrid>
      <w:tr w:rsidR="00C31F8E" w:rsidRPr="00BB4688" w:rsidTr="00BB4688">
        <w:trPr>
          <w:jc w:val="center"/>
        </w:trPr>
        <w:tc>
          <w:tcPr>
            <w:tcW w:w="654" w:type="dxa"/>
            <w:vMerge w:val="restart"/>
            <w:vAlign w:val="center"/>
          </w:tcPr>
          <w:p w:rsidR="00C31F8E" w:rsidRPr="00BB4688" w:rsidRDefault="00C31F8E" w:rsidP="00644B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B4688">
              <w:rPr>
                <w:rFonts w:ascii="Arial" w:hAnsi="Arial" w:cs="Arial"/>
                <w:b/>
                <w:sz w:val="24"/>
                <w:szCs w:val="24"/>
              </w:rPr>
              <w:t>:5</w:t>
            </w:r>
          </w:p>
        </w:tc>
        <w:tc>
          <w:tcPr>
            <w:tcW w:w="1460" w:type="dxa"/>
            <w:vAlign w:val="center"/>
          </w:tcPr>
          <w:p w:rsidR="00C31F8E" w:rsidRPr="00BB4688" w:rsidRDefault="00037F2D" w:rsidP="00644B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pict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_x0000_s2050" type="#_x0000_t102" style="position:absolute;left:0;text-align:left;margin-left:-5.75pt;margin-top:6.15pt;width:9.05pt;height:15.75pt;z-index:251660288;mso-position-horizontal-relative:text;mso-position-vertical-relative:text"/>
              </w:pict>
            </w:r>
            <w:r w:rsidR="00C31F8E" w:rsidRPr="00BB4688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0903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31F8E" w:rsidRPr="00BB4688">
              <w:rPr>
                <w:rFonts w:ascii="Arial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1400" w:type="dxa"/>
            <w:vAlign w:val="center"/>
          </w:tcPr>
          <w:p w:rsidR="00C31F8E" w:rsidRPr="00BB4688" w:rsidRDefault="00037F2D" w:rsidP="00644B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hAnsi="Arial" w:cs="Arial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Arial" w:cs="Arial"/>
                        <w:sz w:val="24"/>
                        <w:szCs w:val="24"/>
                      </w:rPr>
                      <m:t>=</m:t>
                    </m:r>
                  </m:e>
                </m:acc>
              </m:oMath>
            </m:oMathPara>
          </w:p>
        </w:tc>
        <w:tc>
          <w:tcPr>
            <w:tcW w:w="1574" w:type="dxa"/>
            <w:vAlign w:val="center"/>
          </w:tcPr>
          <w:p w:rsidR="00C31F8E" w:rsidRPr="00BB4688" w:rsidRDefault="00037F2D" w:rsidP="00644B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pict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_x0000_s2051" type="#_x0000_t103" style="position:absolute;left:0;text-align:left;margin-left:66.25pt;margin-top:6.3pt;width:9pt;height:15.75pt;z-index:251661312;mso-position-horizontal-relative:text;mso-position-vertical-relative:text"/>
              </w:pict>
            </w:r>
            <w:r w:rsidR="00C31F8E" w:rsidRPr="00BB4688">
              <w:rPr>
                <w:rFonts w:ascii="Arial" w:hAnsi="Arial" w:cs="Arial"/>
                <w:b/>
                <w:sz w:val="24"/>
                <w:szCs w:val="24"/>
              </w:rPr>
              <w:t>1,5</w:t>
            </w:r>
            <w:r w:rsidR="000903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31F8E" w:rsidRPr="00BB4688">
              <w:rPr>
                <w:rFonts w:ascii="Arial" w:hAnsi="Arial" w:cs="Arial"/>
                <w:b/>
                <w:sz w:val="24"/>
                <w:szCs w:val="24"/>
              </w:rPr>
              <w:t>Liter</w:t>
            </w:r>
          </w:p>
        </w:tc>
        <w:tc>
          <w:tcPr>
            <w:tcW w:w="582" w:type="dxa"/>
            <w:vMerge w:val="restart"/>
            <w:vAlign w:val="center"/>
          </w:tcPr>
          <w:p w:rsidR="00C31F8E" w:rsidRPr="00BB4688" w:rsidRDefault="00C31F8E" w:rsidP="00644B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B4688">
              <w:rPr>
                <w:rFonts w:ascii="Arial" w:hAnsi="Arial" w:cs="Arial"/>
                <w:b/>
                <w:sz w:val="24"/>
                <w:szCs w:val="24"/>
              </w:rPr>
              <w:t>:5</w:t>
            </w:r>
          </w:p>
        </w:tc>
      </w:tr>
      <w:tr w:rsidR="00C31F8E" w:rsidRPr="00BB4688" w:rsidTr="00BB4688">
        <w:trPr>
          <w:jc w:val="center"/>
        </w:trPr>
        <w:tc>
          <w:tcPr>
            <w:tcW w:w="654" w:type="dxa"/>
            <w:vMerge/>
            <w:vAlign w:val="center"/>
          </w:tcPr>
          <w:p w:rsidR="00C31F8E" w:rsidRPr="00BB4688" w:rsidRDefault="00C31F8E" w:rsidP="00644B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C31F8E" w:rsidRPr="00BB4688" w:rsidRDefault="00C31F8E" w:rsidP="00644B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4688">
              <w:rPr>
                <w:rFonts w:ascii="Arial" w:hAnsi="Arial" w:cs="Arial"/>
                <w:sz w:val="24"/>
                <w:szCs w:val="24"/>
              </w:rPr>
              <w:t>1</w:t>
            </w:r>
            <w:r w:rsidR="000903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B4688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400" w:type="dxa"/>
            <w:vAlign w:val="center"/>
          </w:tcPr>
          <w:p w:rsidR="00C31F8E" w:rsidRPr="00BB4688" w:rsidRDefault="00037F2D" w:rsidP="00644B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=</m:t>
                    </m:r>
                  </m:e>
                </m:acc>
              </m:oMath>
            </m:oMathPara>
          </w:p>
        </w:tc>
        <w:tc>
          <w:tcPr>
            <w:tcW w:w="1574" w:type="dxa"/>
            <w:vAlign w:val="center"/>
          </w:tcPr>
          <w:p w:rsidR="00C31F8E" w:rsidRPr="00BB4688" w:rsidRDefault="00C31F8E" w:rsidP="00644B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4688">
              <w:rPr>
                <w:rFonts w:ascii="Arial" w:hAnsi="Arial" w:cs="Arial"/>
                <w:sz w:val="24"/>
                <w:szCs w:val="24"/>
              </w:rPr>
              <w:t>0,3 Liter</w:t>
            </w:r>
          </w:p>
        </w:tc>
        <w:tc>
          <w:tcPr>
            <w:tcW w:w="582" w:type="dxa"/>
            <w:vMerge/>
            <w:vAlign w:val="center"/>
          </w:tcPr>
          <w:p w:rsidR="00C31F8E" w:rsidRPr="00BB4688" w:rsidRDefault="00C31F8E" w:rsidP="00644B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1F8E" w:rsidRPr="00BB4688" w:rsidRDefault="00C31F8E" w:rsidP="00C31F8E">
      <w:pPr>
        <w:pStyle w:val="Listenabsatz"/>
        <w:rPr>
          <w:rFonts w:ascii="Arial" w:eastAsia="Times New Roman" w:hAnsi="Arial" w:cs="Arial"/>
          <w:sz w:val="24"/>
          <w:szCs w:val="24"/>
        </w:rPr>
      </w:pPr>
    </w:p>
    <w:p w:rsidR="00C31F8E" w:rsidRPr="00BB4688" w:rsidRDefault="00C31F8E" w:rsidP="00C31F8E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BB4688">
        <w:rPr>
          <w:rFonts w:ascii="Arial" w:eastAsia="Times New Roman" w:hAnsi="Arial" w:cs="Arial"/>
          <w:sz w:val="24"/>
          <w:szCs w:val="24"/>
        </w:rPr>
        <w:t>Nun multipliziert man beide Seiten mit der angegebenen Anzahl.</w:t>
      </w:r>
      <w:r w:rsidRPr="00BB4688">
        <w:rPr>
          <w:rFonts w:ascii="Arial" w:eastAsia="Times New Roman" w:hAnsi="Arial" w:cs="Arial"/>
          <w:sz w:val="24"/>
          <w:szCs w:val="24"/>
        </w:rPr>
        <w:br/>
      </w:r>
    </w:p>
    <w:tbl>
      <w:tblPr>
        <w:tblW w:w="0" w:type="auto"/>
        <w:jc w:val="center"/>
        <w:tblInd w:w="1951" w:type="dxa"/>
        <w:tblLook w:val="04A0"/>
      </w:tblPr>
      <w:tblGrid>
        <w:gridCol w:w="1399"/>
        <w:gridCol w:w="1517"/>
        <w:gridCol w:w="1439"/>
        <w:gridCol w:w="1582"/>
        <w:gridCol w:w="1400"/>
      </w:tblGrid>
      <w:tr w:rsidR="00C31F8E" w:rsidRPr="00BB4688" w:rsidTr="00BB4688">
        <w:trPr>
          <w:jc w:val="center"/>
        </w:trPr>
        <w:tc>
          <w:tcPr>
            <w:tcW w:w="1399" w:type="dxa"/>
          </w:tcPr>
          <w:p w:rsidR="00C31F8E" w:rsidRPr="00BB4688" w:rsidRDefault="00C31F8E" w:rsidP="00644B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C31F8E" w:rsidRPr="00BB4688" w:rsidRDefault="00C31F8E" w:rsidP="00644B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4688">
              <w:rPr>
                <w:rFonts w:ascii="Arial" w:hAnsi="Arial" w:cs="Arial"/>
                <w:sz w:val="24"/>
                <w:szCs w:val="24"/>
              </w:rPr>
              <w:t>5</w:t>
            </w:r>
            <w:r w:rsidR="000903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B4688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439" w:type="dxa"/>
            <w:vAlign w:val="center"/>
          </w:tcPr>
          <w:p w:rsidR="00C31F8E" w:rsidRPr="00BB4688" w:rsidRDefault="00037F2D" w:rsidP="00644B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=</m:t>
                    </m:r>
                  </m:e>
                </m:acc>
              </m:oMath>
            </m:oMathPara>
          </w:p>
        </w:tc>
        <w:tc>
          <w:tcPr>
            <w:tcW w:w="1582" w:type="dxa"/>
            <w:vAlign w:val="center"/>
          </w:tcPr>
          <w:p w:rsidR="00C31F8E" w:rsidRPr="00BB4688" w:rsidRDefault="00C31F8E" w:rsidP="00644B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4688">
              <w:rPr>
                <w:rFonts w:ascii="Arial" w:hAnsi="Arial" w:cs="Arial"/>
                <w:sz w:val="24"/>
                <w:szCs w:val="24"/>
              </w:rPr>
              <w:t>1,5</w:t>
            </w:r>
            <w:r w:rsidR="000903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B4688">
              <w:rPr>
                <w:rFonts w:ascii="Arial" w:hAnsi="Arial" w:cs="Arial"/>
                <w:sz w:val="24"/>
                <w:szCs w:val="24"/>
              </w:rPr>
              <w:t>Liter</w:t>
            </w:r>
          </w:p>
        </w:tc>
        <w:tc>
          <w:tcPr>
            <w:tcW w:w="1400" w:type="dxa"/>
          </w:tcPr>
          <w:p w:rsidR="00C31F8E" w:rsidRPr="00BB4688" w:rsidRDefault="00C31F8E" w:rsidP="00644B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1F8E" w:rsidRPr="00BB4688" w:rsidTr="00BB4688">
        <w:trPr>
          <w:jc w:val="center"/>
        </w:trPr>
        <w:tc>
          <w:tcPr>
            <w:tcW w:w="1399" w:type="dxa"/>
            <w:vMerge w:val="restart"/>
            <w:vAlign w:val="center"/>
          </w:tcPr>
          <w:p w:rsidR="00C31F8E" w:rsidRPr="00BB4688" w:rsidRDefault="00C31F8E" w:rsidP="000903F4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B4688">
              <w:rPr>
                <w:rFonts w:ascii="Arial" w:eastAsia="Times New Roman" w:hAnsi="Arial" w:cs="Arial"/>
                <w:b/>
                <w:sz w:val="24"/>
                <w:szCs w:val="24"/>
              </w:rPr>
              <w:t>∙12</w:t>
            </w:r>
          </w:p>
        </w:tc>
        <w:tc>
          <w:tcPr>
            <w:tcW w:w="1517" w:type="dxa"/>
            <w:vAlign w:val="center"/>
          </w:tcPr>
          <w:p w:rsidR="00C31F8E" w:rsidRPr="00BB4688" w:rsidRDefault="00037F2D" w:rsidP="00644B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7F2D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pict>
                <v:shape id="_x0000_s2052" type="#_x0000_t102" style="position:absolute;left:0;text-align:left;margin-left:-1.4pt;margin-top:3.75pt;width:9.05pt;height:15.75pt;z-index:251662336;mso-position-horizontal-relative:text;mso-position-vertical-relative:text"/>
              </w:pict>
            </w:r>
            <w:r w:rsidR="00C31F8E" w:rsidRPr="00BB468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903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31F8E" w:rsidRPr="00BB4688">
              <w:rPr>
                <w:rFonts w:ascii="Arial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1439" w:type="dxa"/>
            <w:vAlign w:val="center"/>
          </w:tcPr>
          <w:p w:rsidR="00C31F8E" w:rsidRPr="00BB4688" w:rsidRDefault="00037F2D" w:rsidP="00644B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hAnsi="Arial" w:cs="Arial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Arial" w:cs="Arial"/>
                        <w:sz w:val="24"/>
                        <w:szCs w:val="24"/>
                      </w:rPr>
                      <m:t>=</m:t>
                    </m:r>
                  </m:e>
                </m:acc>
              </m:oMath>
            </m:oMathPara>
          </w:p>
        </w:tc>
        <w:tc>
          <w:tcPr>
            <w:tcW w:w="1582" w:type="dxa"/>
            <w:vAlign w:val="center"/>
          </w:tcPr>
          <w:p w:rsidR="00C31F8E" w:rsidRPr="00BB4688" w:rsidRDefault="00037F2D" w:rsidP="00644B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7F2D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pict>
                <v:shape id="_x0000_s2053" type="#_x0000_t103" style="position:absolute;left:0;text-align:left;margin-left:68.95pt;margin-top:4.05pt;width:9pt;height:15.75pt;z-index:251663360;mso-position-horizontal-relative:text;mso-position-vertical-relative:text"/>
              </w:pict>
            </w:r>
            <w:r w:rsidR="00C31F8E" w:rsidRPr="00BB4688">
              <w:rPr>
                <w:rFonts w:ascii="Arial" w:hAnsi="Arial" w:cs="Arial"/>
                <w:b/>
                <w:sz w:val="24"/>
                <w:szCs w:val="24"/>
              </w:rPr>
              <w:t>0,3 Liter</w:t>
            </w:r>
          </w:p>
        </w:tc>
        <w:tc>
          <w:tcPr>
            <w:tcW w:w="1400" w:type="dxa"/>
            <w:vMerge w:val="restart"/>
            <w:vAlign w:val="center"/>
          </w:tcPr>
          <w:p w:rsidR="00C31F8E" w:rsidRPr="00BB4688" w:rsidRDefault="00BB4688" w:rsidP="00BB4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4688">
              <w:rPr>
                <w:rFonts w:ascii="Arial" w:eastAsia="Times New Roman" w:hAnsi="Arial" w:cs="Arial"/>
                <w:b/>
                <w:sz w:val="24"/>
                <w:szCs w:val="24"/>
              </w:rPr>
              <w:t>∙12</w:t>
            </w:r>
          </w:p>
        </w:tc>
      </w:tr>
      <w:tr w:rsidR="00C31F8E" w:rsidRPr="00BB4688" w:rsidTr="00BB4688">
        <w:trPr>
          <w:jc w:val="center"/>
        </w:trPr>
        <w:tc>
          <w:tcPr>
            <w:tcW w:w="1399" w:type="dxa"/>
            <w:vMerge/>
          </w:tcPr>
          <w:p w:rsidR="00C31F8E" w:rsidRPr="00BB4688" w:rsidRDefault="00C31F8E" w:rsidP="00644B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C31F8E" w:rsidRPr="00BB4688" w:rsidRDefault="00C31F8E" w:rsidP="00644B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4688">
              <w:rPr>
                <w:rFonts w:ascii="Arial" w:hAnsi="Arial" w:cs="Arial"/>
                <w:sz w:val="24"/>
                <w:szCs w:val="24"/>
              </w:rPr>
              <w:t>12</w:t>
            </w:r>
            <w:r w:rsidR="000903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B4688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439" w:type="dxa"/>
            <w:vAlign w:val="center"/>
          </w:tcPr>
          <w:p w:rsidR="00C31F8E" w:rsidRPr="00BB4688" w:rsidRDefault="00037F2D" w:rsidP="00644B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=</m:t>
                    </m:r>
                  </m:e>
                </m:acc>
              </m:oMath>
            </m:oMathPara>
          </w:p>
        </w:tc>
        <w:tc>
          <w:tcPr>
            <w:tcW w:w="1582" w:type="dxa"/>
            <w:vAlign w:val="center"/>
          </w:tcPr>
          <w:p w:rsidR="00C31F8E" w:rsidRPr="00BB4688" w:rsidRDefault="00C31F8E" w:rsidP="00644B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4688">
              <w:rPr>
                <w:rFonts w:ascii="Arial" w:hAnsi="Arial" w:cs="Arial"/>
                <w:sz w:val="24"/>
                <w:szCs w:val="24"/>
              </w:rPr>
              <w:t>3,6 Liter</w:t>
            </w:r>
          </w:p>
        </w:tc>
        <w:tc>
          <w:tcPr>
            <w:tcW w:w="1400" w:type="dxa"/>
            <w:vMerge/>
          </w:tcPr>
          <w:p w:rsidR="00C31F8E" w:rsidRPr="00BB4688" w:rsidRDefault="00C31F8E" w:rsidP="00644B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1F8E" w:rsidRPr="00BB4688" w:rsidRDefault="00C31F8E" w:rsidP="00C31F8E">
      <w:pPr>
        <w:pStyle w:val="Listenabsatz"/>
        <w:rPr>
          <w:rFonts w:ascii="Arial" w:eastAsia="Times New Roman" w:hAnsi="Arial" w:cs="Arial"/>
          <w:sz w:val="24"/>
          <w:szCs w:val="24"/>
        </w:rPr>
      </w:pPr>
    </w:p>
    <w:p w:rsidR="00C31F8E" w:rsidRPr="00BB4688" w:rsidRDefault="00C31F8E" w:rsidP="00C31F8E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BB4688">
        <w:rPr>
          <w:rFonts w:ascii="Arial" w:eastAsia="Times New Roman" w:hAnsi="Arial" w:cs="Arial"/>
          <w:sz w:val="24"/>
          <w:szCs w:val="24"/>
        </w:rPr>
        <w:t>In der 3. Zeile kann nun das Ergebnis abgelesen werden.</w:t>
      </w:r>
    </w:p>
    <w:p w:rsidR="00C31F8E" w:rsidRPr="00BB4688" w:rsidRDefault="00C31F8E" w:rsidP="00C31F8E">
      <w:pPr>
        <w:pStyle w:val="Listenabsatz"/>
        <w:rPr>
          <w:rFonts w:ascii="Arial" w:hAnsi="Arial" w:cs="Arial"/>
          <w:sz w:val="24"/>
          <w:szCs w:val="24"/>
        </w:rPr>
      </w:pPr>
    </w:p>
    <w:p w:rsidR="00C31F8E" w:rsidRPr="00BB4688" w:rsidRDefault="00C31F8E" w:rsidP="00C31F8E">
      <w:pPr>
        <w:pStyle w:val="Listenabsatz"/>
        <w:ind w:firstLine="696"/>
        <w:rPr>
          <w:rFonts w:ascii="Arial" w:hAnsi="Arial" w:cs="Arial"/>
          <w:b/>
          <w:sz w:val="24"/>
          <w:szCs w:val="24"/>
        </w:rPr>
      </w:pPr>
      <w:r w:rsidRPr="00BB4688">
        <w:rPr>
          <w:rFonts w:ascii="Arial" w:hAnsi="Arial" w:cs="Arial"/>
          <w:b/>
          <w:sz w:val="24"/>
          <w:szCs w:val="24"/>
        </w:rPr>
        <w:t>Man erhält aus 12</w:t>
      </w:r>
      <w:r w:rsidR="000903F4">
        <w:rPr>
          <w:rFonts w:ascii="Arial" w:hAnsi="Arial" w:cs="Arial"/>
          <w:b/>
          <w:sz w:val="24"/>
          <w:szCs w:val="24"/>
        </w:rPr>
        <w:t xml:space="preserve"> </w:t>
      </w:r>
      <w:r w:rsidRPr="00BB4688">
        <w:rPr>
          <w:rFonts w:ascii="Arial" w:hAnsi="Arial" w:cs="Arial"/>
          <w:b/>
          <w:sz w:val="24"/>
          <w:szCs w:val="24"/>
        </w:rPr>
        <w:t>kg Saftorangen 3,6 Liter Orangensaft.</w:t>
      </w:r>
    </w:p>
    <w:p w:rsidR="00C31F8E" w:rsidRPr="00BB4688" w:rsidRDefault="00C31F8E" w:rsidP="00C31F8E">
      <w:pPr>
        <w:rPr>
          <w:rFonts w:ascii="Arial" w:eastAsia="Times New Roman" w:hAnsi="Arial" w:cs="Arial"/>
          <w:sz w:val="24"/>
          <w:szCs w:val="24"/>
        </w:rPr>
      </w:pPr>
      <w:r w:rsidRPr="00BB4688">
        <w:rPr>
          <w:rFonts w:ascii="Arial" w:eastAsia="Times New Roman" w:hAnsi="Arial" w:cs="Arial"/>
          <w:sz w:val="24"/>
          <w:szCs w:val="24"/>
        </w:rPr>
        <w:t>Tipp:</w:t>
      </w:r>
    </w:p>
    <w:p w:rsidR="00D77323" w:rsidRPr="00BB4688" w:rsidRDefault="005F098B" w:rsidP="00C31F8E">
      <w:pPr>
        <w:ind w:left="708"/>
        <w:rPr>
          <w:rFonts w:ascii="Arial" w:hAnsi="Arial" w:cs="Arial"/>
        </w:rPr>
      </w:pPr>
      <w:r w:rsidRPr="00BB4688">
        <w:rPr>
          <w:rFonts w:ascii="Arial" w:eastAsia="Times New Roman" w:hAnsi="Arial" w:cs="Arial"/>
          <w:sz w:val="24"/>
          <w:szCs w:val="24"/>
        </w:rPr>
        <w:t>Wenn der Satz „Je mehr (weniger)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B4688">
        <w:rPr>
          <w:rFonts w:ascii="Arial" w:eastAsia="Times New Roman" w:hAnsi="Arial" w:cs="Arial"/>
          <w:sz w:val="24"/>
          <w:szCs w:val="24"/>
        </w:rPr>
        <w:t>…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B4688">
        <w:rPr>
          <w:rFonts w:ascii="Arial" w:eastAsia="Times New Roman" w:hAnsi="Arial" w:cs="Arial"/>
          <w:sz w:val="24"/>
          <w:szCs w:val="24"/>
        </w:rPr>
        <w:t xml:space="preserve"> desto mehr (weniger) …“ in der Aufgabe richtig ist, dann kann man mit dem geraden Dreisatz rechnen.</w:t>
      </w:r>
    </w:p>
    <w:sectPr w:rsidR="00D77323" w:rsidRPr="00BB4688" w:rsidSect="00821F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AAE" w:rsidRDefault="00CA7AAE">
      <w:r>
        <w:separator/>
      </w:r>
    </w:p>
  </w:endnote>
  <w:endnote w:type="continuationSeparator" w:id="0">
    <w:p w:rsidR="00CA7AAE" w:rsidRDefault="00CA7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3F4" w:rsidRDefault="000903F4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F0E" w:rsidRPr="00517F0E" w:rsidRDefault="00517F0E" w:rsidP="00517F0E">
    <w:pPr>
      <w:pStyle w:val="Fuzeile"/>
      <w:pBdr>
        <w:top w:val="single" w:sz="4" w:space="1" w:color="auto"/>
      </w:pBdr>
      <w:rPr>
        <w:rFonts w:ascii="Arial" w:hAnsi="Arial"/>
      </w:rPr>
    </w:pPr>
    <w:r w:rsidRPr="00517F0E">
      <w:rPr>
        <w:rFonts w:ascii="Arial" w:hAnsi="Arial"/>
      </w:rPr>
      <w:t>Stand vom:</w:t>
    </w:r>
    <w:r w:rsidR="00546985">
      <w:rPr>
        <w:rFonts w:ascii="Arial" w:hAnsi="Arial"/>
      </w:rPr>
      <w:t xml:space="preserve"> </w:t>
    </w:r>
    <w:r w:rsidR="00694A4C">
      <w:rPr>
        <w:rFonts w:ascii="Arial" w:hAnsi="Arial"/>
      </w:rPr>
      <w:t>Oktober</w:t>
    </w:r>
    <w:r w:rsidR="000903F4">
      <w:rPr>
        <w:rFonts w:ascii="Arial" w:hAnsi="Arial"/>
      </w:rPr>
      <w:t xml:space="preserve"> </w:t>
    </w:r>
    <w:r w:rsidR="00546985">
      <w:rPr>
        <w:rFonts w:ascii="Arial" w:hAnsi="Arial"/>
      </w:rPr>
      <w:t>2010</w:t>
    </w:r>
    <w:r w:rsidRPr="00517F0E">
      <w:rPr>
        <w:rFonts w:ascii="Arial" w:hAnsi="Arial"/>
      </w:rPr>
      <w:tab/>
    </w:r>
    <w:r w:rsidR="00546985">
      <w:rPr>
        <w:rFonts w:ascii="Arial" w:hAnsi="Arial"/>
      </w:rPr>
      <w:tab/>
    </w:r>
    <w:r w:rsidRPr="00517F0E">
      <w:rPr>
        <w:rFonts w:ascii="Arial" w:hAnsi="Arial"/>
      </w:rPr>
      <w:t xml:space="preserve">Verfasser: </w:t>
    </w:r>
    <w:r w:rsidR="000903F4">
      <w:rPr>
        <w:rFonts w:ascii="Arial" w:hAnsi="Arial"/>
      </w:rPr>
      <w:t>AT, NON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3F4" w:rsidRDefault="000903F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AAE" w:rsidRDefault="00CA7AAE">
      <w:r>
        <w:separator/>
      </w:r>
    </w:p>
  </w:footnote>
  <w:footnote w:type="continuationSeparator" w:id="0">
    <w:p w:rsidR="00CA7AAE" w:rsidRDefault="00CA7A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3F4" w:rsidRDefault="000903F4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E6E6E6"/>
      <w:tblLook w:val="01E0"/>
    </w:tblPr>
    <w:tblGrid>
      <w:gridCol w:w="2808"/>
      <w:gridCol w:w="2880"/>
      <w:gridCol w:w="1080"/>
      <w:gridCol w:w="2520"/>
    </w:tblGrid>
    <w:tr w:rsidR="00121240" w:rsidRPr="0047059E" w:rsidTr="0047059E">
      <w:trPr>
        <w:trHeight w:hRule="exact" w:val="567"/>
      </w:trPr>
      <w:tc>
        <w:tcPr>
          <w:tcW w:w="2808" w:type="dxa"/>
          <w:shd w:val="clear" w:color="auto" w:fill="E6E6E6"/>
          <w:vAlign w:val="center"/>
        </w:tcPr>
        <w:p w:rsidR="00121240" w:rsidRPr="0047059E" w:rsidRDefault="00121240" w:rsidP="00517F0E">
          <w:pPr>
            <w:pStyle w:val="Kopfzeile"/>
            <w:rPr>
              <w:rFonts w:ascii="Arial" w:hAnsi="Arial"/>
              <w:caps/>
              <w:sz w:val="28"/>
              <w:szCs w:val="32"/>
            </w:rPr>
          </w:pPr>
          <w:r w:rsidRPr="0047059E">
            <w:rPr>
              <w:rFonts w:ascii="Arial" w:hAnsi="Arial"/>
              <w:caps/>
              <w:sz w:val="28"/>
              <w:szCs w:val="32"/>
            </w:rPr>
            <w:t>Mathematik BEJ</w:t>
          </w:r>
        </w:p>
      </w:tc>
      <w:tc>
        <w:tcPr>
          <w:tcW w:w="6480" w:type="dxa"/>
          <w:gridSpan w:val="3"/>
          <w:shd w:val="clear" w:color="auto" w:fill="E6E6E6"/>
          <w:vAlign w:val="center"/>
        </w:tcPr>
        <w:p w:rsidR="00121240" w:rsidRPr="0047059E" w:rsidRDefault="006C012E" w:rsidP="000903F4">
          <w:pPr>
            <w:pStyle w:val="Kopfzeile"/>
            <w:jc w:val="center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>Dreisatzrechnung</w:t>
          </w:r>
        </w:p>
      </w:tc>
    </w:tr>
    <w:tr w:rsidR="006C012E" w:rsidRPr="0047059E" w:rsidTr="0047059E">
      <w:trPr>
        <w:trHeight w:hRule="exact" w:val="567"/>
      </w:trPr>
      <w:tc>
        <w:tcPr>
          <w:tcW w:w="5688" w:type="dxa"/>
          <w:gridSpan w:val="2"/>
          <w:shd w:val="clear" w:color="auto" w:fill="E6E6E6"/>
          <w:vAlign w:val="center"/>
        </w:tcPr>
        <w:p w:rsidR="006C012E" w:rsidRPr="0047059E" w:rsidRDefault="000903F4" w:rsidP="006C012E">
          <w:pPr>
            <w:pStyle w:val="Kopfzeile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 xml:space="preserve">Anleitung </w:t>
          </w:r>
          <w:r w:rsidR="006C012E">
            <w:rPr>
              <w:rFonts w:ascii="Arial" w:hAnsi="Arial"/>
              <w:b/>
              <w:sz w:val="28"/>
              <w:szCs w:val="28"/>
            </w:rPr>
            <w:t>Gerader Dreisatz</w:t>
          </w:r>
        </w:p>
      </w:tc>
      <w:tc>
        <w:tcPr>
          <w:tcW w:w="1080" w:type="dxa"/>
          <w:shd w:val="clear" w:color="auto" w:fill="E6E6E6"/>
          <w:vAlign w:val="center"/>
        </w:tcPr>
        <w:p w:rsidR="006C012E" w:rsidRPr="0047059E" w:rsidRDefault="006C012E" w:rsidP="00517F0E">
          <w:pPr>
            <w:pStyle w:val="Kopfzeile"/>
            <w:rPr>
              <w:rFonts w:ascii="Arial" w:hAnsi="Arial"/>
              <w:caps/>
              <w:sz w:val="28"/>
              <w:szCs w:val="32"/>
            </w:rPr>
          </w:pPr>
        </w:p>
      </w:tc>
      <w:tc>
        <w:tcPr>
          <w:tcW w:w="2520" w:type="dxa"/>
          <w:shd w:val="clear" w:color="auto" w:fill="E6E6E6"/>
          <w:vAlign w:val="center"/>
        </w:tcPr>
        <w:p w:rsidR="006C012E" w:rsidRPr="0047059E" w:rsidRDefault="006C012E" w:rsidP="00517F0E">
          <w:pPr>
            <w:pStyle w:val="Kopfzeile"/>
            <w:rPr>
              <w:rFonts w:ascii="Arial" w:hAnsi="Arial"/>
              <w:caps/>
              <w:sz w:val="28"/>
              <w:szCs w:val="32"/>
            </w:rPr>
          </w:pPr>
          <w:r w:rsidRPr="0047059E">
            <w:rPr>
              <w:rFonts w:ascii="Arial" w:hAnsi="Arial"/>
              <w:sz w:val="28"/>
              <w:szCs w:val="28"/>
            </w:rPr>
            <w:t>Datum:</w:t>
          </w:r>
        </w:p>
      </w:tc>
    </w:tr>
  </w:tbl>
  <w:p w:rsidR="00517F0E" w:rsidRDefault="00517F0E" w:rsidP="008877A5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3F4" w:rsidRDefault="000903F4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FB8"/>
    <w:multiLevelType w:val="hybridMultilevel"/>
    <w:tmpl w:val="92B23C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91F7A"/>
    <w:multiLevelType w:val="hybridMultilevel"/>
    <w:tmpl w:val="92B23C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47FA9"/>
    <w:multiLevelType w:val="hybridMultilevel"/>
    <w:tmpl w:val="92B23C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A4729"/>
    <w:rsid w:val="000175AC"/>
    <w:rsid w:val="00037F2D"/>
    <w:rsid w:val="000463E6"/>
    <w:rsid w:val="000903F4"/>
    <w:rsid w:val="000B139C"/>
    <w:rsid w:val="00121240"/>
    <w:rsid w:val="001B2D30"/>
    <w:rsid w:val="002A4729"/>
    <w:rsid w:val="0047059E"/>
    <w:rsid w:val="00517F0E"/>
    <w:rsid w:val="00546985"/>
    <w:rsid w:val="00595BE8"/>
    <w:rsid w:val="005F098B"/>
    <w:rsid w:val="0060031D"/>
    <w:rsid w:val="00607C23"/>
    <w:rsid w:val="00666E28"/>
    <w:rsid w:val="00694A4C"/>
    <w:rsid w:val="006C012E"/>
    <w:rsid w:val="007869B9"/>
    <w:rsid w:val="00821F47"/>
    <w:rsid w:val="008877A5"/>
    <w:rsid w:val="00BB20B9"/>
    <w:rsid w:val="00BB4688"/>
    <w:rsid w:val="00C15E48"/>
    <w:rsid w:val="00C31F8E"/>
    <w:rsid w:val="00C5720E"/>
    <w:rsid w:val="00CA7AAE"/>
    <w:rsid w:val="00D77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1F8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17F0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17F0E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uiPriority w:val="59"/>
    <w:rsid w:val="00517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12124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877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chule\Basis%20KOmpetenz\BEJ-Stand10-02-25\Kop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</Template>
  <TotalTime>0</TotalTime>
  <Pages>1</Pages>
  <Words>141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akademie</dc:creator>
  <cp:lastModifiedBy>Florian Nonnenmann</cp:lastModifiedBy>
  <cp:revision>2</cp:revision>
  <cp:lastPrinted>2010-02-25T13:39:00Z</cp:lastPrinted>
  <dcterms:created xsi:type="dcterms:W3CDTF">2010-10-11T20:44:00Z</dcterms:created>
  <dcterms:modified xsi:type="dcterms:W3CDTF">2010-10-11T20:44:00Z</dcterms:modified>
</cp:coreProperties>
</file>