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7C" w:rsidRPr="006E2652" w:rsidRDefault="0077757C" w:rsidP="008F6799">
      <w:pPr>
        <w:rPr>
          <w:rFonts w:ascii="Arial" w:hAnsi="Arial" w:cs="Arial"/>
          <w:b/>
        </w:rPr>
      </w:pPr>
      <w:r w:rsidRPr="006E2652">
        <w:rPr>
          <w:rFonts w:ascii="Arial" w:hAnsi="Arial" w:cs="Arial"/>
          <w:b/>
        </w:rPr>
        <w:t>Beispiel: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7757C" w:rsidRPr="006E2652" w:rsidTr="0094115B">
        <w:tc>
          <w:tcPr>
            <w:tcW w:w="4606" w:type="dxa"/>
            <w:vAlign w:val="center"/>
          </w:tcPr>
          <w:p w:rsidR="0077757C" w:rsidRPr="006E2652" w:rsidRDefault="00091F74" w:rsidP="0094115B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noProof/>
              </w:rPr>
              <w:drawing>
                <wp:inline distT="0" distB="0" distL="0" distR="0">
                  <wp:extent cx="2176276" cy="2176276"/>
                  <wp:effectExtent l="19050" t="0" r="0" b="0"/>
                  <wp:docPr id="2" name="Grafik 0" descr="prozenzsat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zenzsatz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276" cy="217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77757C" w:rsidRPr="006E2652" w:rsidRDefault="00A400C3" w:rsidP="0094115B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</w:rPr>
              <w:t xml:space="preserve">Wie viel Prozent der Fläche ist schraffiert? </w:t>
            </w:r>
          </w:p>
          <w:p w:rsidR="0094115B" w:rsidRPr="006E2652" w:rsidRDefault="0094115B" w:rsidP="0094115B">
            <w:pPr>
              <w:rPr>
                <w:rFonts w:ascii="Arial" w:hAnsi="Arial" w:cs="Arial"/>
                <w:b/>
              </w:rPr>
            </w:pPr>
          </w:p>
          <w:p w:rsidR="00091F74" w:rsidRPr="006E2652" w:rsidRDefault="00A73602" w:rsidP="0094115B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Berechnen</w:t>
            </w:r>
            <w:r w:rsidR="00091F74" w:rsidRPr="006E2652">
              <w:rPr>
                <w:rFonts w:ascii="Arial" w:hAnsi="Arial" w:cs="Arial"/>
              </w:rPr>
              <w:t xml:space="preserve"> des Prozentsatzes</w:t>
            </w:r>
            <w:r w:rsidRPr="006E2652">
              <w:rPr>
                <w:rFonts w:ascii="Arial" w:hAnsi="Arial" w:cs="Arial"/>
              </w:rPr>
              <w:t xml:space="preserve"> p</w:t>
            </w:r>
            <w:r w:rsidR="00091F74" w:rsidRPr="006E2652">
              <w:rPr>
                <w:rFonts w:ascii="Arial" w:hAnsi="Arial" w:cs="Arial"/>
              </w:rPr>
              <w:t>.</w:t>
            </w:r>
          </w:p>
        </w:tc>
      </w:tr>
    </w:tbl>
    <w:p w:rsidR="0094115B" w:rsidRPr="006E2652" w:rsidRDefault="0094115B" w:rsidP="008F6799">
      <w:pPr>
        <w:rPr>
          <w:rFonts w:ascii="Arial" w:hAnsi="Arial" w:cs="Arial"/>
          <w:b/>
        </w:rPr>
      </w:pPr>
    </w:p>
    <w:p w:rsidR="0077757C" w:rsidRPr="006E2652" w:rsidRDefault="0077757C" w:rsidP="008F6799">
      <w:pPr>
        <w:rPr>
          <w:rFonts w:ascii="Arial" w:hAnsi="Arial" w:cs="Arial"/>
          <w:b/>
        </w:rPr>
      </w:pPr>
      <w:r w:rsidRPr="006E2652">
        <w:rPr>
          <w:rFonts w:ascii="Arial" w:hAnsi="Arial" w:cs="Arial"/>
          <w:b/>
        </w:rPr>
        <w:t>Rechnung:</w:t>
      </w: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1748"/>
        <w:gridCol w:w="1749"/>
      </w:tblGrid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25 Kästchen</w:t>
            </w:r>
          </w:p>
        </w:tc>
        <w:tc>
          <w:tcPr>
            <w:tcW w:w="1748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77757C" w:rsidRPr="006E2652" w:rsidRDefault="0077757C" w:rsidP="00A73602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100</w:t>
            </w:r>
            <w:r w:rsidR="00A73602" w:rsidRPr="006E2652">
              <w:rPr>
                <w:rFonts w:ascii="Arial" w:hAnsi="Arial" w:cs="Arial"/>
              </w:rPr>
              <w:t xml:space="preserve"> </w:t>
            </w:r>
            <w:r w:rsidRPr="006E2652">
              <w:rPr>
                <w:rFonts w:ascii="Arial" w:hAnsi="Arial" w:cs="Arial"/>
              </w:rPr>
              <w:t>%</w:t>
            </w:r>
          </w:p>
        </w:tc>
      </w:tr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1 Kästchen</w:t>
            </w:r>
          </w:p>
        </w:tc>
        <w:tc>
          <w:tcPr>
            <w:tcW w:w="1748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77757C" w:rsidRPr="006E2652" w:rsidRDefault="00A73602" w:rsidP="00A73602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 xml:space="preserve">    </w:t>
            </w:r>
            <w:r w:rsidR="0077757C" w:rsidRPr="006E2652">
              <w:rPr>
                <w:rFonts w:ascii="Arial" w:hAnsi="Arial" w:cs="Arial"/>
              </w:rPr>
              <w:t>4</w:t>
            </w:r>
            <w:r w:rsidRPr="006E2652">
              <w:rPr>
                <w:rFonts w:ascii="Arial" w:hAnsi="Arial" w:cs="Arial"/>
              </w:rPr>
              <w:t xml:space="preserve"> </w:t>
            </w:r>
            <w:r w:rsidR="0077757C" w:rsidRPr="006E2652">
              <w:rPr>
                <w:rFonts w:ascii="Arial" w:hAnsi="Arial" w:cs="Arial"/>
              </w:rPr>
              <w:t>%</w:t>
            </w:r>
          </w:p>
        </w:tc>
      </w:tr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5 Kästchen</w:t>
            </w:r>
          </w:p>
        </w:tc>
        <w:tc>
          <w:tcPr>
            <w:tcW w:w="1748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77757C" w:rsidRPr="006E2652" w:rsidRDefault="00A73602" w:rsidP="00A73602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 xml:space="preserve">  </w:t>
            </w:r>
            <w:r w:rsidR="0077757C" w:rsidRPr="006E2652">
              <w:rPr>
                <w:rFonts w:ascii="Arial" w:hAnsi="Arial" w:cs="Arial"/>
              </w:rPr>
              <w:t>20</w:t>
            </w:r>
            <w:r w:rsidRPr="006E2652">
              <w:rPr>
                <w:rFonts w:ascii="Arial" w:hAnsi="Arial" w:cs="Arial"/>
              </w:rPr>
              <w:t xml:space="preserve"> </w:t>
            </w:r>
            <w:r w:rsidR="0077757C" w:rsidRPr="006E2652">
              <w:rPr>
                <w:rFonts w:ascii="Arial" w:hAnsi="Arial" w:cs="Arial"/>
              </w:rPr>
              <w:t>%</w:t>
            </w:r>
          </w:p>
        </w:tc>
      </w:tr>
    </w:tbl>
    <w:p w:rsidR="00A73602" w:rsidRPr="006E2652" w:rsidRDefault="00A73602" w:rsidP="008F6799">
      <w:pPr>
        <w:rPr>
          <w:rFonts w:ascii="Arial" w:hAnsi="Arial" w:cs="Arial"/>
          <w:b/>
        </w:rPr>
      </w:pPr>
    </w:p>
    <w:p w:rsidR="0077757C" w:rsidRPr="006E2652" w:rsidRDefault="0094115B" w:rsidP="008F6799">
      <w:pPr>
        <w:rPr>
          <w:rFonts w:ascii="Arial" w:hAnsi="Arial" w:cs="Arial"/>
        </w:rPr>
      </w:pPr>
      <w:r w:rsidRPr="006E2652">
        <w:rPr>
          <w:rFonts w:ascii="Arial" w:hAnsi="Arial" w:cs="Arial"/>
          <w:b/>
        </w:rPr>
        <w:t xml:space="preserve">Antwort: </w:t>
      </w:r>
      <w:r w:rsidR="0077757C" w:rsidRPr="006E2652">
        <w:rPr>
          <w:rFonts w:ascii="Arial" w:hAnsi="Arial" w:cs="Arial"/>
        </w:rPr>
        <w:t>5 Kästchen entsprechen 20</w:t>
      </w:r>
      <w:r w:rsidR="00A73602" w:rsidRPr="006E2652">
        <w:rPr>
          <w:rFonts w:ascii="Arial" w:hAnsi="Arial" w:cs="Arial"/>
        </w:rPr>
        <w:t xml:space="preserve"> </w:t>
      </w:r>
      <w:r w:rsidR="0077757C" w:rsidRPr="006E2652">
        <w:rPr>
          <w:rFonts w:ascii="Arial" w:hAnsi="Arial" w:cs="Arial"/>
        </w:rPr>
        <w:t>% der gesamten Fläche.</w:t>
      </w:r>
    </w:p>
    <w:p w:rsidR="0094115B" w:rsidRPr="006E2652" w:rsidRDefault="0094115B" w:rsidP="008F6799">
      <w:pPr>
        <w:rPr>
          <w:rFonts w:ascii="Arial" w:hAnsi="Arial" w:cs="Arial"/>
        </w:rPr>
      </w:pPr>
    </w:p>
    <w:p w:rsidR="0077757C" w:rsidRPr="006E2652" w:rsidRDefault="0077757C" w:rsidP="008F6799">
      <w:pPr>
        <w:rPr>
          <w:rFonts w:ascii="Arial" w:hAnsi="Arial" w:cs="Arial"/>
          <w:b/>
        </w:rPr>
      </w:pPr>
      <w:r w:rsidRPr="006E2652">
        <w:rPr>
          <w:rFonts w:ascii="Arial" w:hAnsi="Arial" w:cs="Arial"/>
          <w:b/>
        </w:rPr>
        <w:t>Beschreibung:</w:t>
      </w:r>
    </w:p>
    <w:p w:rsidR="00A73602" w:rsidRPr="006E2652" w:rsidRDefault="00A400C3" w:rsidP="008F6799">
      <w:pPr>
        <w:pStyle w:val="Listenabsatz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hAnsi="Arial" w:cs="Arial"/>
          <w:sz w:val="24"/>
          <w:szCs w:val="24"/>
        </w:rPr>
        <w:t>Um den Prozentsatz zu berechnen, schreibt man</w:t>
      </w:r>
      <w:r w:rsidR="0094115B" w:rsidRPr="006E2652">
        <w:rPr>
          <w:rFonts w:ascii="Arial" w:eastAsiaTheme="minorEastAsia" w:hAnsi="Arial" w:cs="Arial"/>
          <w:sz w:val="24"/>
          <w:szCs w:val="24"/>
        </w:rPr>
        <w:t>, wie beim Dreisatzrechnen,</w:t>
      </w:r>
      <w:r w:rsidRPr="006E2652">
        <w:rPr>
          <w:rFonts w:ascii="Arial" w:hAnsi="Arial" w:cs="Arial"/>
          <w:sz w:val="24"/>
          <w:szCs w:val="24"/>
        </w:rPr>
        <w:t xml:space="preserve"> den </w:t>
      </w:r>
      <w:r w:rsidR="0094115B" w:rsidRPr="006E2652">
        <w:rPr>
          <w:rFonts w:ascii="Arial" w:hAnsi="Arial" w:cs="Arial"/>
          <w:sz w:val="24"/>
          <w:szCs w:val="24"/>
        </w:rPr>
        <w:t xml:space="preserve">bekannten </w:t>
      </w:r>
      <w:r w:rsidRPr="006E2652">
        <w:rPr>
          <w:rFonts w:ascii="Arial" w:hAnsi="Arial" w:cs="Arial"/>
          <w:sz w:val="24"/>
          <w:szCs w:val="24"/>
        </w:rPr>
        <w:t>Grundwert auf die linke Seite des Entsprichtsymbols (</w:t>
      </w:r>
      <m:oMath>
        <m:acc>
          <m:acc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Arial" w:cs="Arial"/>
                <w:sz w:val="24"/>
                <w:szCs w:val="24"/>
              </w:rPr>
              <m:t>=</m:t>
            </m:r>
          </m:e>
        </m:acc>
        <m:r>
          <w:rPr>
            <w:rFonts w:ascii="Cambria Math" w:hAnsi="Arial" w:cs="Arial"/>
            <w:sz w:val="24"/>
            <w:szCs w:val="24"/>
          </w:rPr>
          <m:t>)</m:t>
        </m:r>
      </m:oMath>
      <w:r w:rsidR="00A73602" w:rsidRPr="006E2652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77757C" w:rsidRPr="006E2652" w:rsidRDefault="00A73602" w:rsidP="00A73602">
      <w:pPr>
        <w:pStyle w:val="Listenabsatz"/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eastAsiaTheme="minorEastAsia" w:hAnsi="Arial" w:cs="Arial"/>
          <w:sz w:val="24"/>
          <w:szCs w:val="24"/>
        </w:rPr>
        <w:t>Die gesuchte Größe, hier der Prozentsatz, schreibt man auf die rechte Seite.</w:t>
      </w: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2044"/>
        <w:gridCol w:w="1749"/>
      </w:tblGrid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25 Kästchen</w:t>
            </w:r>
          </w:p>
        </w:tc>
        <w:tc>
          <w:tcPr>
            <w:tcW w:w="1748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100 %</w:t>
            </w:r>
          </w:p>
        </w:tc>
      </w:tr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9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</w:tr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A73602" w:rsidP="005F26DC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l</w:t>
            </w:r>
            <w:r w:rsidR="0077757C" w:rsidRPr="006E2652">
              <w:rPr>
                <w:rFonts w:ascii="Arial" w:hAnsi="Arial" w:cs="Arial"/>
              </w:rPr>
              <w:t>inke Seite</w:t>
            </w:r>
          </w:p>
        </w:tc>
        <w:tc>
          <w:tcPr>
            <w:tcW w:w="1748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eastAsia="Calibri" w:hAnsi="Arial" w:cs="Arial"/>
              </w:rPr>
            </w:pPr>
            <w:r w:rsidRPr="006E2652">
              <w:rPr>
                <w:rFonts w:ascii="Arial" w:eastAsia="Calibri" w:hAnsi="Arial" w:cs="Arial"/>
              </w:rPr>
              <w:t>Entsprichtsymbol</w:t>
            </w:r>
          </w:p>
        </w:tc>
        <w:tc>
          <w:tcPr>
            <w:tcW w:w="1749" w:type="dxa"/>
            <w:vAlign w:val="center"/>
          </w:tcPr>
          <w:p w:rsidR="0077757C" w:rsidRPr="006E2652" w:rsidRDefault="00A73602" w:rsidP="005F26DC">
            <w:pPr>
              <w:jc w:val="center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r</w:t>
            </w:r>
            <w:r w:rsidR="0077757C" w:rsidRPr="006E2652">
              <w:rPr>
                <w:rFonts w:ascii="Arial" w:hAnsi="Arial" w:cs="Arial"/>
              </w:rPr>
              <w:t>echte Seite</w:t>
            </w:r>
          </w:p>
        </w:tc>
      </w:tr>
    </w:tbl>
    <w:p w:rsidR="0077757C" w:rsidRPr="006E2652" w:rsidRDefault="0077757C" w:rsidP="008F6799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p w:rsidR="0077757C" w:rsidRPr="006E2652" w:rsidRDefault="0077757C" w:rsidP="008F6799">
      <w:pPr>
        <w:pStyle w:val="Listenabsatz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eastAsiaTheme="minorEastAsia" w:hAnsi="Arial" w:cs="Arial"/>
          <w:sz w:val="24"/>
          <w:szCs w:val="24"/>
        </w:rPr>
        <w:t xml:space="preserve">Nun dividiert man beide Seiten mit der Zahl der </w:t>
      </w:r>
      <w:r w:rsidR="008B2D0F" w:rsidRPr="006E2652">
        <w:rPr>
          <w:rFonts w:ascii="Arial" w:eastAsiaTheme="minorEastAsia" w:hAnsi="Arial" w:cs="Arial"/>
          <w:sz w:val="24"/>
          <w:szCs w:val="24"/>
        </w:rPr>
        <w:t>linken</w:t>
      </w:r>
      <w:r w:rsidRPr="006E2652">
        <w:rPr>
          <w:rFonts w:ascii="Arial" w:eastAsiaTheme="minorEastAsia" w:hAnsi="Arial" w:cs="Arial"/>
          <w:sz w:val="24"/>
          <w:szCs w:val="24"/>
        </w:rPr>
        <w:t xml:space="preserve"> Seite.</w:t>
      </w:r>
      <w:r w:rsidRPr="006E2652">
        <w:rPr>
          <w:rFonts w:ascii="Arial" w:eastAsiaTheme="minorEastAsia" w:hAnsi="Arial" w:cs="Arial"/>
          <w:sz w:val="24"/>
          <w:szCs w:val="24"/>
        </w:rPr>
        <w:br/>
      </w:r>
    </w:p>
    <w:tbl>
      <w:tblPr>
        <w:tblStyle w:val="Tabellengitternetz"/>
        <w:tblW w:w="6297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1683"/>
        <w:gridCol w:w="1306"/>
        <w:gridCol w:w="1484"/>
        <w:gridCol w:w="580"/>
      </w:tblGrid>
      <w:tr w:rsidR="0077757C" w:rsidRPr="006E2652" w:rsidTr="008B2D0F">
        <w:tc>
          <w:tcPr>
            <w:tcW w:w="1276" w:type="dxa"/>
            <w:vMerge w:val="restart"/>
            <w:vAlign w:val="center"/>
          </w:tcPr>
          <w:p w:rsidR="0077757C" w:rsidRPr="006E2652" w:rsidRDefault="00E04019" w:rsidP="005F26DC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  <w:noProof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2050" type="#_x0000_t102" style="position:absolute;margin-left:41.75pt;margin-top:-2pt;width:9.05pt;height:15.75pt;z-index:251652096"/>
              </w:pict>
            </w:r>
            <w:r w:rsidR="0077757C" w:rsidRPr="006E2652">
              <w:rPr>
                <w:rFonts w:ascii="Arial" w:hAnsi="Arial" w:cs="Arial"/>
                <w:b/>
              </w:rPr>
              <w:t>:25</w:t>
            </w:r>
          </w:p>
        </w:tc>
        <w:tc>
          <w:tcPr>
            <w:tcW w:w="1701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</w:rPr>
              <w:t>25</w:t>
            </w:r>
            <w:r w:rsidR="00A73602" w:rsidRPr="006E2652">
              <w:rPr>
                <w:rFonts w:ascii="Arial" w:hAnsi="Arial" w:cs="Arial"/>
                <w:b/>
              </w:rPr>
              <w:t xml:space="preserve"> </w:t>
            </w:r>
            <w:r w:rsidRPr="006E2652">
              <w:rPr>
                <w:rFonts w:ascii="Arial" w:hAnsi="Arial" w:cs="Arial"/>
                <w:b/>
              </w:rPr>
              <w:t>Kästchen</w:t>
            </w:r>
          </w:p>
        </w:tc>
        <w:tc>
          <w:tcPr>
            <w:tcW w:w="1350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26" w:type="dxa"/>
            <w:vAlign w:val="center"/>
          </w:tcPr>
          <w:p w:rsidR="0077757C" w:rsidRPr="006E2652" w:rsidRDefault="00E04019" w:rsidP="00A400C3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2051" type="#_x0000_t103" style="position:absolute;margin-left:49.65pt;margin-top:4.45pt;width:9pt;height:15.75pt;z-index:251653120;mso-position-horizontal-relative:text;mso-position-vertical-relative:text"/>
              </w:pict>
            </w:r>
            <w:r w:rsidR="0077757C" w:rsidRPr="006E2652">
              <w:rPr>
                <w:rFonts w:ascii="Arial" w:hAnsi="Arial" w:cs="Arial"/>
                <w:b/>
              </w:rPr>
              <w:t>100 %</w:t>
            </w:r>
          </w:p>
        </w:tc>
        <w:tc>
          <w:tcPr>
            <w:tcW w:w="581" w:type="dxa"/>
            <w:vMerge w:val="restart"/>
            <w:vAlign w:val="center"/>
          </w:tcPr>
          <w:p w:rsidR="0077757C" w:rsidRPr="006E2652" w:rsidRDefault="0077757C" w:rsidP="005F26DC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</w:rPr>
              <w:t>:25</w:t>
            </w:r>
          </w:p>
        </w:tc>
      </w:tr>
      <w:tr w:rsidR="0077757C" w:rsidRPr="006E2652" w:rsidTr="008B2D0F">
        <w:tc>
          <w:tcPr>
            <w:tcW w:w="1276" w:type="dxa"/>
            <w:vMerge/>
            <w:vAlign w:val="center"/>
          </w:tcPr>
          <w:p w:rsidR="0077757C" w:rsidRPr="006E2652" w:rsidRDefault="0077757C" w:rsidP="005F26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1</w:t>
            </w:r>
            <w:r w:rsidR="008B2D0F" w:rsidRPr="006E2652">
              <w:rPr>
                <w:rFonts w:ascii="Arial" w:hAnsi="Arial" w:cs="Arial"/>
              </w:rPr>
              <w:t xml:space="preserve"> </w:t>
            </w:r>
            <w:r w:rsidRPr="006E2652">
              <w:rPr>
                <w:rFonts w:ascii="Arial" w:hAnsi="Arial" w:cs="Arial"/>
              </w:rPr>
              <w:t>Kästchen</w:t>
            </w:r>
          </w:p>
        </w:tc>
        <w:tc>
          <w:tcPr>
            <w:tcW w:w="1350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26" w:type="dxa"/>
            <w:vAlign w:val="center"/>
          </w:tcPr>
          <w:p w:rsidR="0077757C" w:rsidRPr="006E2652" w:rsidRDefault="008B2D0F" w:rsidP="00A400C3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 xml:space="preserve">    </w:t>
            </w:r>
            <w:r w:rsidR="0077757C" w:rsidRPr="006E2652">
              <w:rPr>
                <w:rFonts w:ascii="Arial" w:hAnsi="Arial" w:cs="Arial"/>
              </w:rPr>
              <w:t>4 %</w:t>
            </w:r>
          </w:p>
        </w:tc>
        <w:tc>
          <w:tcPr>
            <w:tcW w:w="581" w:type="dxa"/>
            <w:vMerge/>
            <w:vAlign w:val="center"/>
          </w:tcPr>
          <w:p w:rsidR="0077757C" w:rsidRPr="006E2652" w:rsidRDefault="0077757C" w:rsidP="005F26DC">
            <w:pPr>
              <w:rPr>
                <w:rFonts w:ascii="Arial" w:hAnsi="Arial" w:cs="Arial"/>
              </w:rPr>
            </w:pPr>
          </w:p>
        </w:tc>
      </w:tr>
    </w:tbl>
    <w:p w:rsidR="0077757C" w:rsidRPr="006E2652" w:rsidRDefault="0077757C" w:rsidP="008F6799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p w:rsidR="0077757C" w:rsidRPr="006E2652" w:rsidRDefault="008B2D0F" w:rsidP="008F6799">
      <w:pPr>
        <w:pStyle w:val="Listenabsatz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eastAsiaTheme="minorEastAsia" w:hAnsi="Arial" w:cs="Arial"/>
          <w:sz w:val="24"/>
          <w:szCs w:val="24"/>
        </w:rPr>
        <w:t>Dann</w:t>
      </w:r>
      <w:r w:rsidR="00A400C3" w:rsidRPr="006E2652">
        <w:rPr>
          <w:rFonts w:ascii="Arial" w:eastAsiaTheme="minorEastAsia" w:hAnsi="Arial" w:cs="Arial"/>
          <w:sz w:val="24"/>
          <w:szCs w:val="24"/>
        </w:rPr>
        <w:t xml:space="preserve"> multipliziert man beide Seiten mit der Anzahl</w:t>
      </w:r>
      <w:r w:rsidRPr="006E2652">
        <w:rPr>
          <w:rFonts w:ascii="Arial" w:eastAsiaTheme="minorEastAsia" w:hAnsi="Arial" w:cs="Arial"/>
          <w:sz w:val="24"/>
          <w:szCs w:val="24"/>
        </w:rPr>
        <w:t xml:space="preserve"> der schraffierten Kästchen</w:t>
      </w:r>
      <w:r w:rsidR="00A400C3" w:rsidRPr="006E2652">
        <w:rPr>
          <w:rFonts w:ascii="Arial" w:eastAsiaTheme="minorEastAsia" w:hAnsi="Arial" w:cs="Arial"/>
          <w:sz w:val="24"/>
          <w:szCs w:val="24"/>
        </w:rPr>
        <w:t>.</w:t>
      </w:r>
      <w:r w:rsidR="00A400C3" w:rsidRPr="006E2652">
        <w:rPr>
          <w:rFonts w:ascii="Arial" w:eastAsiaTheme="minorEastAsia" w:hAnsi="Arial" w:cs="Arial"/>
          <w:sz w:val="24"/>
          <w:szCs w:val="24"/>
        </w:rPr>
        <w:br/>
      </w: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782"/>
        <w:gridCol w:w="1439"/>
        <w:gridCol w:w="1582"/>
        <w:gridCol w:w="1400"/>
      </w:tblGrid>
      <w:tr w:rsidR="0077757C" w:rsidRPr="006E2652" w:rsidTr="008F6799">
        <w:tc>
          <w:tcPr>
            <w:tcW w:w="1134" w:type="dxa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25 Kästchen</w:t>
            </w:r>
          </w:p>
        </w:tc>
        <w:tc>
          <w:tcPr>
            <w:tcW w:w="1439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82" w:type="dxa"/>
            <w:vAlign w:val="center"/>
          </w:tcPr>
          <w:p w:rsidR="0077757C" w:rsidRPr="006E2652" w:rsidRDefault="0077757C" w:rsidP="00A400C3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100 %</w:t>
            </w:r>
          </w:p>
        </w:tc>
        <w:tc>
          <w:tcPr>
            <w:tcW w:w="1400" w:type="dxa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</w:tr>
      <w:tr w:rsidR="0077757C" w:rsidRPr="006E2652" w:rsidTr="008F6799">
        <w:tc>
          <w:tcPr>
            <w:tcW w:w="1134" w:type="dxa"/>
            <w:vMerge w:val="restart"/>
            <w:vAlign w:val="center"/>
          </w:tcPr>
          <w:p w:rsidR="0077757C" w:rsidRPr="006E2652" w:rsidRDefault="00E04019" w:rsidP="005F26DC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eastAsiaTheme="minorEastAsia" w:hAnsi="Arial" w:cs="Arial"/>
                <w:b/>
                <w:noProof/>
              </w:rPr>
              <w:pict>
                <v:shape id="_x0000_s2052" type="#_x0000_t102" style="position:absolute;margin-left:32.8pt;margin-top:-3pt;width:9.05pt;height:15.75pt;z-index:251654144;mso-position-horizontal-relative:text;mso-position-vertical-relative:text"/>
              </w:pict>
            </w:r>
            <w:r w:rsidR="0077757C" w:rsidRPr="006E2652">
              <w:rPr>
                <w:rFonts w:ascii="Arial" w:eastAsiaTheme="minorEastAsia" w:hAnsi="Arial" w:cs="Arial"/>
                <w:b/>
              </w:rPr>
              <w:t>∙5</w:t>
            </w:r>
          </w:p>
        </w:tc>
        <w:tc>
          <w:tcPr>
            <w:tcW w:w="1782" w:type="dxa"/>
            <w:vAlign w:val="center"/>
          </w:tcPr>
          <w:p w:rsidR="0077757C" w:rsidRPr="006E2652" w:rsidRDefault="008B2D0F" w:rsidP="00A400C3">
            <w:pPr>
              <w:jc w:val="right"/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</w:rPr>
              <w:t xml:space="preserve"> </w:t>
            </w:r>
            <w:r w:rsidR="0077757C" w:rsidRPr="006E2652">
              <w:rPr>
                <w:rFonts w:ascii="Arial" w:hAnsi="Arial" w:cs="Arial"/>
                <w:b/>
              </w:rPr>
              <w:t>1 Kästchen</w:t>
            </w:r>
          </w:p>
        </w:tc>
        <w:tc>
          <w:tcPr>
            <w:tcW w:w="1439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82" w:type="dxa"/>
            <w:vAlign w:val="center"/>
          </w:tcPr>
          <w:p w:rsidR="0077757C" w:rsidRPr="006E2652" w:rsidRDefault="00E04019" w:rsidP="00A400C3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noProof/>
              </w:rPr>
              <w:pict>
                <v:shape id="_x0000_s2053" type="#_x0000_t103" style="position:absolute;margin-left:68.95pt;margin-top:4.05pt;width:9pt;height:15.75pt;z-index:251655168;mso-position-horizontal-relative:text;mso-position-vertical-relative:text"/>
              </w:pict>
            </w:r>
            <w:r w:rsidR="008B2D0F" w:rsidRPr="006E2652">
              <w:rPr>
                <w:rFonts w:ascii="Arial" w:hAnsi="Arial" w:cs="Arial"/>
                <w:b/>
              </w:rPr>
              <w:t xml:space="preserve">    </w:t>
            </w:r>
            <w:r w:rsidR="0077757C" w:rsidRPr="006E2652">
              <w:rPr>
                <w:rFonts w:ascii="Arial" w:hAnsi="Arial" w:cs="Arial"/>
                <w:b/>
              </w:rPr>
              <w:t>4 %</w:t>
            </w:r>
          </w:p>
        </w:tc>
        <w:tc>
          <w:tcPr>
            <w:tcW w:w="1400" w:type="dxa"/>
            <w:vMerge w:val="restart"/>
            <w:vAlign w:val="center"/>
          </w:tcPr>
          <w:p w:rsidR="0077757C" w:rsidRPr="006E2652" w:rsidRDefault="0077757C" w:rsidP="008F6799">
            <w:pPr>
              <w:rPr>
                <w:rFonts w:ascii="Arial" w:hAnsi="Arial" w:cs="Arial"/>
              </w:rPr>
            </w:pPr>
            <w:r w:rsidRPr="006E2652">
              <w:rPr>
                <w:rFonts w:ascii="Arial" w:eastAsiaTheme="minorEastAsia" w:hAnsi="Arial" w:cs="Arial"/>
                <w:b/>
              </w:rPr>
              <w:t>∙5</w:t>
            </w:r>
          </w:p>
        </w:tc>
      </w:tr>
      <w:tr w:rsidR="0077757C" w:rsidRPr="006E2652" w:rsidTr="008F6799">
        <w:tc>
          <w:tcPr>
            <w:tcW w:w="1134" w:type="dxa"/>
            <w:vMerge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5 Kästchen</w:t>
            </w:r>
          </w:p>
        </w:tc>
        <w:tc>
          <w:tcPr>
            <w:tcW w:w="1439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82" w:type="dxa"/>
            <w:vAlign w:val="center"/>
          </w:tcPr>
          <w:p w:rsidR="0077757C" w:rsidRPr="006E2652" w:rsidRDefault="008B2D0F" w:rsidP="00A400C3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 xml:space="preserve">  </w:t>
            </w:r>
            <w:r w:rsidR="0077757C" w:rsidRPr="006E2652">
              <w:rPr>
                <w:rFonts w:ascii="Arial" w:hAnsi="Arial" w:cs="Arial"/>
              </w:rPr>
              <w:t>20 %</w:t>
            </w:r>
          </w:p>
        </w:tc>
        <w:tc>
          <w:tcPr>
            <w:tcW w:w="1400" w:type="dxa"/>
            <w:vMerge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757C" w:rsidRPr="006E2652" w:rsidRDefault="0077757C" w:rsidP="008F6799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p w:rsidR="0077757C" w:rsidRPr="006E2652" w:rsidRDefault="0077757C" w:rsidP="008F6799">
      <w:pPr>
        <w:pStyle w:val="Listenabsatz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eastAsiaTheme="minorEastAsia" w:hAnsi="Arial" w:cs="Arial"/>
          <w:sz w:val="24"/>
          <w:szCs w:val="24"/>
        </w:rPr>
        <w:t>In der 3. Zeile kann nun das Ergebnis abgelesen werden.</w:t>
      </w:r>
    </w:p>
    <w:p w:rsidR="0077757C" w:rsidRPr="006E2652" w:rsidRDefault="0077757C" w:rsidP="008F6799">
      <w:pPr>
        <w:pStyle w:val="Listenabsatz"/>
        <w:rPr>
          <w:rFonts w:ascii="Arial" w:hAnsi="Arial" w:cs="Arial"/>
          <w:sz w:val="24"/>
          <w:szCs w:val="24"/>
        </w:rPr>
      </w:pPr>
    </w:p>
    <w:p w:rsidR="00A400C3" w:rsidRPr="006E2652" w:rsidRDefault="0094115B" w:rsidP="008F6799">
      <w:pPr>
        <w:ind w:firstLine="360"/>
        <w:rPr>
          <w:rFonts w:ascii="Arial" w:hAnsi="Arial" w:cs="Arial"/>
        </w:rPr>
      </w:pPr>
      <w:r w:rsidRPr="006E2652">
        <w:rPr>
          <w:rFonts w:ascii="Arial" w:hAnsi="Arial" w:cs="Arial"/>
          <w:b/>
        </w:rPr>
        <w:t xml:space="preserve">Antwort: </w:t>
      </w:r>
      <w:r w:rsidR="0077757C" w:rsidRPr="006E2652">
        <w:rPr>
          <w:rFonts w:ascii="Arial" w:hAnsi="Arial" w:cs="Arial"/>
        </w:rPr>
        <w:t>5 Kästchen entsprechen 20% der gesamten Fläche.</w:t>
      </w:r>
    </w:p>
    <w:p w:rsidR="0077757C" w:rsidRPr="006E2652" w:rsidRDefault="0077757C" w:rsidP="006D0E0C">
      <w:pPr>
        <w:rPr>
          <w:rFonts w:ascii="Arial" w:hAnsi="Arial" w:cs="Arial"/>
          <w:b/>
        </w:rPr>
      </w:pPr>
      <w:r w:rsidRPr="006E2652">
        <w:rPr>
          <w:rFonts w:ascii="Arial" w:hAnsi="Arial" w:cs="Arial"/>
          <w:b/>
        </w:rPr>
        <w:lastRenderedPageBreak/>
        <w:t>Beispiel: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7757C" w:rsidRPr="006E2652" w:rsidTr="0094115B">
        <w:tc>
          <w:tcPr>
            <w:tcW w:w="4606" w:type="dxa"/>
            <w:vAlign w:val="center"/>
          </w:tcPr>
          <w:p w:rsidR="0077757C" w:rsidRPr="006E2652" w:rsidRDefault="00091F74" w:rsidP="0094115B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840996" cy="1618491"/>
                  <wp:effectExtent l="19050" t="0" r="6854" b="0"/>
                  <wp:docPr id="3" name="Grafik 2" descr="prozentw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zentwer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6" cy="161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77757C" w:rsidRPr="006E2652" w:rsidRDefault="00A400C3" w:rsidP="0094115B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</w:rPr>
              <w:t>Wie viel Kästchen sind schraffiert,</w:t>
            </w:r>
            <w:r w:rsidR="0077757C" w:rsidRPr="006E2652">
              <w:rPr>
                <w:rFonts w:ascii="Arial" w:hAnsi="Arial" w:cs="Arial"/>
                <w:b/>
              </w:rPr>
              <w:t xml:space="preserve"> wenn von 20 Kästchen 40 % schraffiert sind?</w:t>
            </w:r>
          </w:p>
          <w:p w:rsidR="0077757C" w:rsidRPr="006E2652" w:rsidRDefault="0077757C" w:rsidP="0094115B">
            <w:pPr>
              <w:rPr>
                <w:rFonts w:ascii="Arial" w:hAnsi="Arial" w:cs="Arial"/>
                <w:b/>
              </w:rPr>
            </w:pPr>
          </w:p>
          <w:p w:rsidR="0077757C" w:rsidRPr="006E2652" w:rsidRDefault="008B2D0F" w:rsidP="0094115B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Berechnen</w:t>
            </w:r>
            <w:r w:rsidR="0077757C" w:rsidRPr="006E2652">
              <w:rPr>
                <w:rFonts w:ascii="Arial" w:hAnsi="Arial" w:cs="Arial"/>
              </w:rPr>
              <w:t xml:space="preserve"> des Prozentwertes</w:t>
            </w:r>
            <w:r w:rsidRPr="006E2652">
              <w:rPr>
                <w:rFonts w:ascii="Arial" w:hAnsi="Arial" w:cs="Arial"/>
              </w:rPr>
              <w:t xml:space="preserve"> P</w:t>
            </w:r>
            <w:r w:rsidR="0094115B" w:rsidRPr="006E2652">
              <w:rPr>
                <w:rFonts w:ascii="Arial" w:hAnsi="Arial" w:cs="Arial"/>
              </w:rPr>
              <w:t>.</w:t>
            </w:r>
          </w:p>
        </w:tc>
      </w:tr>
    </w:tbl>
    <w:p w:rsidR="0077757C" w:rsidRPr="006E2652" w:rsidRDefault="0077757C" w:rsidP="006D0E0C">
      <w:pPr>
        <w:rPr>
          <w:rFonts w:ascii="Arial" w:hAnsi="Arial" w:cs="Arial"/>
          <w:b/>
        </w:rPr>
      </w:pPr>
    </w:p>
    <w:p w:rsidR="0077757C" w:rsidRPr="006E2652" w:rsidRDefault="0077757C" w:rsidP="006D0E0C">
      <w:pPr>
        <w:rPr>
          <w:rFonts w:ascii="Arial" w:hAnsi="Arial" w:cs="Arial"/>
          <w:b/>
        </w:rPr>
      </w:pPr>
    </w:p>
    <w:p w:rsidR="0077757C" w:rsidRPr="006E2652" w:rsidRDefault="0077757C" w:rsidP="006D0E0C">
      <w:pPr>
        <w:rPr>
          <w:rFonts w:ascii="Arial" w:hAnsi="Arial" w:cs="Arial"/>
          <w:b/>
        </w:rPr>
      </w:pPr>
      <w:r w:rsidRPr="006E2652">
        <w:rPr>
          <w:rFonts w:ascii="Arial" w:hAnsi="Arial" w:cs="Arial"/>
          <w:b/>
        </w:rPr>
        <w:t>Rechnung:</w:t>
      </w: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1748"/>
        <w:gridCol w:w="1749"/>
      </w:tblGrid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 xml:space="preserve">100 % </w:t>
            </w:r>
          </w:p>
        </w:tc>
        <w:tc>
          <w:tcPr>
            <w:tcW w:w="1748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77757C" w:rsidRPr="006E2652" w:rsidRDefault="0077757C" w:rsidP="008B2D0F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20 Kästchen</w:t>
            </w:r>
          </w:p>
        </w:tc>
      </w:tr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1</w:t>
            </w:r>
            <w:r w:rsidR="00A400C3" w:rsidRPr="006E2652">
              <w:rPr>
                <w:rFonts w:ascii="Arial" w:hAnsi="Arial" w:cs="Arial"/>
              </w:rPr>
              <w:t xml:space="preserve"> </w:t>
            </w:r>
            <w:r w:rsidRPr="006E2652">
              <w:rPr>
                <w:rFonts w:ascii="Arial" w:hAnsi="Arial" w:cs="Arial"/>
              </w:rPr>
              <w:t>%</w:t>
            </w:r>
          </w:p>
        </w:tc>
        <w:tc>
          <w:tcPr>
            <w:tcW w:w="1748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77757C" w:rsidRPr="006E2652" w:rsidRDefault="0077757C" w:rsidP="008B2D0F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0,2 Kästchen</w:t>
            </w:r>
          </w:p>
        </w:tc>
      </w:tr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40 %</w:t>
            </w:r>
          </w:p>
        </w:tc>
        <w:tc>
          <w:tcPr>
            <w:tcW w:w="1748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77757C" w:rsidRPr="006E2652" w:rsidRDefault="0077757C" w:rsidP="008B2D0F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8 Kästchen</w:t>
            </w:r>
          </w:p>
        </w:tc>
      </w:tr>
    </w:tbl>
    <w:p w:rsidR="0077757C" w:rsidRPr="006E2652" w:rsidRDefault="0077757C" w:rsidP="006D0E0C">
      <w:pPr>
        <w:rPr>
          <w:rFonts w:ascii="Arial" w:hAnsi="Arial" w:cs="Arial"/>
        </w:rPr>
      </w:pPr>
    </w:p>
    <w:p w:rsidR="0077757C" w:rsidRPr="006E2652" w:rsidRDefault="0094115B" w:rsidP="006D0E0C">
      <w:pPr>
        <w:rPr>
          <w:rFonts w:ascii="Arial" w:hAnsi="Arial" w:cs="Arial"/>
        </w:rPr>
      </w:pPr>
      <w:r w:rsidRPr="006E2652">
        <w:rPr>
          <w:rFonts w:ascii="Arial" w:hAnsi="Arial" w:cs="Arial"/>
          <w:b/>
        </w:rPr>
        <w:t xml:space="preserve">Antwort: </w:t>
      </w:r>
      <w:r w:rsidR="0077757C" w:rsidRPr="006E2652">
        <w:rPr>
          <w:rFonts w:ascii="Arial" w:hAnsi="Arial" w:cs="Arial"/>
        </w:rPr>
        <w:t xml:space="preserve">Es </w:t>
      </w:r>
      <w:r w:rsidR="008B2D0F" w:rsidRPr="006E2652">
        <w:rPr>
          <w:rFonts w:ascii="Arial" w:hAnsi="Arial" w:cs="Arial"/>
        </w:rPr>
        <w:t xml:space="preserve">sind </w:t>
      </w:r>
      <w:r w:rsidR="0077757C" w:rsidRPr="006E2652">
        <w:rPr>
          <w:rFonts w:ascii="Arial" w:hAnsi="Arial" w:cs="Arial"/>
        </w:rPr>
        <w:t>insgesamt 8 Kästchen schraffiert.</w:t>
      </w:r>
    </w:p>
    <w:p w:rsidR="0094115B" w:rsidRPr="006E2652" w:rsidRDefault="0094115B" w:rsidP="006D0E0C">
      <w:pPr>
        <w:rPr>
          <w:rFonts w:ascii="Arial" w:hAnsi="Arial" w:cs="Arial"/>
        </w:rPr>
      </w:pPr>
    </w:p>
    <w:p w:rsidR="0077757C" w:rsidRPr="006E2652" w:rsidRDefault="0077757C" w:rsidP="006D0E0C">
      <w:pPr>
        <w:rPr>
          <w:rFonts w:ascii="Arial" w:hAnsi="Arial" w:cs="Arial"/>
          <w:b/>
        </w:rPr>
      </w:pPr>
      <w:r w:rsidRPr="006E2652">
        <w:rPr>
          <w:rFonts w:ascii="Arial" w:hAnsi="Arial" w:cs="Arial"/>
          <w:b/>
        </w:rPr>
        <w:t>Beschreibung:</w:t>
      </w:r>
    </w:p>
    <w:p w:rsidR="008B2D0F" w:rsidRPr="006E2652" w:rsidRDefault="008B2D0F" w:rsidP="008B2D0F">
      <w:pPr>
        <w:pStyle w:val="Listenabsatz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hAnsi="Arial" w:cs="Arial"/>
          <w:sz w:val="24"/>
          <w:szCs w:val="24"/>
        </w:rPr>
        <w:t>Um den Prozentwert zu berechnen, schreibt man</w:t>
      </w:r>
      <w:r w:rsidRPr="006E2652">
        <w:rPr>
          <w:rFonts w:ascii="Arial" w:eastAsiaTheme="minorEastAsia" w:hAnsi="Arial" w:cs="Arial"/>
          <w:sz w:val="24"/>
          <w:szCs w:val="24"/>
        </w:rPr>
        <w:t>, wie beim Dreisatzrechnen,</w:t>
      </w:r>
      <w:r w:rsidRPr="006E2652">
        <w:rPr>
          <w:rFonts w:ascii="Arial" w:hAnsi="Arial" w:cs="Arial"/>
          <w:sz w:val="24"/>
          <w:szCs w:val="24"/>
        </w:rPr>
        <w:t xml:space="preserve"> den bekannten Prozentsatz auf die linke Seite des Entsprichtsymbols (</w:t>
      </w:r>
      <m:oMath>
        <m:acc>
          <m:acc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Arial" w:cs="Arial"/>
                <w:sz w:val="24"/>
                <w:szCs w:val="24"/>
              </w:rPr>
              <m:t>=</m:t>
            </m:r>
          </m:e>
        </m:acc>
        <m:r>
          <w:rPr>
            <w:rFonts w:ascii="Cambria Math" w:hAnsi="Arial" w:cs="Arial"/>
            <w:sz w:val="24"/>
            <w:szCs w:val="24"/>
          </w:rPr>
          <m:t>)</m:t>
        </m:r>
      </m:oMath>
      <w:r w:rsidRPr="006E2652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8B2D0F" w:rsidRPr="006E2652" w:rsidRDefault="008B2D0F" w:rsidP="008B2D0F">
      <w:pPr>
        <w:pStyle w:val="Listenabsatz"/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eastAsiaTheme="minorEastAsia" w:hAnsi="Arial" w:cs="Arial"/>
          <w:sz w:val="24"/>
          <w:szCs w:val="24"/>
        </w:rPr>
        <w:t>Die gesuchte Größe, hier der Prozentwert, schreibt man auf die rechte Seite.</w:t>
      </w:r>
    </w:p>
    <w:p w:rsidR="008B2D0F" w:rsidRPr="006E2652" w:rsidRDefault="008B2D0F" w:rsidP="008D17BB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2044"/>
        <w:gridCol w:w="1749"/>
      </w:tblGrid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100 %</w:t>
            </w:r>
          </w:p>
        </w:tc>
        <w:tc>
          <w:tcPr>
            <w:tcW w:w="1748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20 Kästchen</w:t>
            </w:r>
          </w:p>
        </w:tc>
      </w:tr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9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</w:tr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8D17BB" w:rsidP="005F26DC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l</w:t>
            </w:r>
            <w:r w:rsidR="0077757C" w:rsidRPr="006E2652">
              <w:rPr>
                <w:rFonts w:ascii="Arial" w:hAnsi="Arial" w:cs="Arial"/>
              </w:rPr>
              <w:t>inke Seite</w:t>
            </w:r>
          </w:p>
        </w:tc>
        <w:tc>
          <w:tcPr>
            <w:tcW w:w="1748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eastAsia="Calibri" w:hAnsi="Arial" w:cs="Arial"/>
              </w:rPr>
            </w:pPr>
            <w:r w:rsidRPr="006E2652">
              <w:rPr>
                <w:rFonts w:ascii="Arial" w:eastAsia="Calibri" w:hAnsi="Arial" w:cs="Arial"/>
              </w:rPr>
              <w:t>Entsprichtsymbol</w:t>
            </w:r>
          </w:p>
        </w:tc>
        <w:tc>
          <w:tcPr>
            <w:tcW w:w="1749" w:type="dxa"/>
            <w:vAlign w:val="center"/>
          </w:tcPr>
          <w:p w:rsidR="0077757C" w:rsidRPr="006E2652" w:rsidRDefault="008D17BB" w:rsidP="005F26DC">
            <w:pPr>
              <w:jc w:val="center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r</w:t>
            </w:r>
            <w:r w:rsidR="0077757C" w:rsidRPr="006E2652">
              <w:rPr>
                <w:rFonts w:ascii="Arial" w:hAnsi="Arial" w:cs="Arial"/>
              </w:rPr>
              <w:t>echte Seite</w:t>
            </w:r>
          </w:p>
        </w:tc>
      </w:tr>
    </w:tbl>
    <w:p w:rsidR="0077757C" w:rsidRPr="006E2652" w:rsidRDefault="0077757C" w:rsidP="006D0E0C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p w:rsidR="0077757C" w:rsidRPr="006E2652" w:rsidRDefault="008D17BB" w:rsidP="006D0E0C">
      <w:pPr>
        <w:pStyle w:val="Listenabsatz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eastAsiaTheme="minorEastAsia" w:hAnsi="Arial" w:cs="Arial"/>
          <w:sz w:val="24"/>
          <w:szCs w:val="24"/>
        </w:rPr>
        <w:t>Nun teilt man beide Seiten durch 100.</w:t>
      </w:r>
      <w:r w:rsidR="0077757C" w:rsidRPr="006E2652">
        <w:rPr>
          <w:rFonts w:ascii="Arial" w:eastAsiaTheme="minorEastAsia" w:hAnsi="Arial" w:cs="Arial"/>
          <w:sz w:val="24"/>
          <w:szCs w:val="24"/>
        </w:rPr>
        <w:br/>
      </w:r>
    </w:p>
    <w:tbl>
      <w:tblPr>
        <w:tblStyle w:val="Tabellengitternetz"/>
        <w:tblW w:w="6946" w:type="dxa"/>
        <w:tblInd w:w="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8"/>
        <w:gridCol w:w="1564"/>
        <w:gridCol w:w="1189"/>
        <w:gridCol w:w="2014"/>
        <w:gridCol w:w="821"/>
      </w:tblGrid>
      <w:tr w:rsidR="0077757C" w:rsidRPr="006E2652" w:rsidTr="00E2798B">
        <w:tc>
          <w:tcPr>
            <w:tcW w:w="1358" w:type="dxa"/>
            <w:vMerge w:val="restart"/>
            <w:vAlign w:val="center"/>
          </w:tcPr>
          <w:p w:rsidR="0077757C" w:rsidRPr="006E2652" w:rsidRDefault="0077757C" w:rsidP="008D17BB">
            <w:pPr>
              <w:jc w:val="right"/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</w:rPr>
              <w:t>:100</w:t>
            </w:r>
          </w:p>
        </w:tc>
        <w:tc>
          <w:tcPr>
            <w:tcW w:w="1564" w:type="dxa"/>
            <w:vAlign w:val="center"/>
          </w:tcPr>
          <w:p w:rsidR="0077757C" w:rsidRPr="006E2652" w:rsidRDefault="008D17BB" w:rsidP="00A400C3">
            <w:pPr>
              <w:jc w:val="right"/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  <w:noProof/>
              </w:rPr>
              <w:pict>
                <v:shape id="_x0000_s2054" type="#_x0000_t102" style="position:absolute;left:0;text-align:left;margin-left:17.75pt;margin-top:4.3pt;width:9.05pt;height:15.75pt;z-index:251656192;mso-position-horizontal-relative:text;mso-position-vertical-relative:text"/>
              </w:pict>
            </w:r>
            <w:r w:rsidR="0077757C" w:rsidRPr="006E2652">
              <w:rPr>
                <w:rFonts w:ascii="Arial" w:hAnsi="Arial" w:cs="Arial"/>
                <w:b/>
              </w:rPr>
              <w:t>100 %</w:t>
            </w:r>
          </w:p>
        </w:tc>
        <w:tc>
          <w:tcPr>
            <w:tcW w:w="1189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2014" w:type="dxa"/>
            <w:vAlign w:val="center"/>
          </w:tcPr>
          <w:p w:rsidR="0077757C" w:rsidRPr="006E2652" w:rsidRDefault="00E04019" w:rsidP="00A400C3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  <w:noProof/>
              </w:rPr>
              <w:pict>
                <v:shape id="_x0000_s2055" type="#_x0000_t103" style="position:absolute;margin-left:89.7pt;margin-top:3.8pt;width:9pt;height:15.75pt;z-index:251657216;mso-position-horizontal-relative:text;mso-position-vertical-relative:text"/>
              </w:pict>
            </w:r>
            <w:r w:rsidR="0077757C" w:rsidRPr="006E2652">
              <w:rPr>
                <w:rFonts w:ascii="Arial" w:hAnsi="Arial" w:cs="Arial"/>
                <w:b/>
              </w:rPr>
              <w:t>20 Kästchen</w:t>
            </w:r>
          </w:p>
        </w:tc>
        <w:tc>
          <w:tcPr>
            <w:tcW w:w="821" w:type="dxa"/>
            <w:vMerge w:val="restart"/>
            <w:vAlign w:val="center"/>
          </w:tcPr>
          <w:p w:rsidR="0077757C" w:rsidRPr="006E2652" w:rsidRDefault="0077757C" w:rsidP="005F26DC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</w:rPr>
              <w:t>:100</w:t>
            </w:r>
          </w:p>
        </w:tc>
      </w:tr>
      <w:tr w:rsidR="0077757C" w:rsidRPr="006E2652" w:rsidTr="00E2798B">
        <w:tc>
          <w:tcPr>
            <w:tcW w:w="1358" w:type="dxa"/>
            <w:vMerge/>
            <w:vAlign w:val="center"/>
          </w:tcPr>
          <w:p w:rsidR="0077757C" w:rsidRPr="006E2652" w:rsidRDefault="0077757C" w:rsidP="005F26DC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1 %</w:t>
            </w:r>
          </w:p>
        </w:tc>
        <w:tc>
          <w:tcPr>
            <w:tcW w:w="1189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2014" w:type="dxa"/>
            <w:vAlign w:val="center"/>
          </w:tcPr>
          <w:p w:rsidR="0077757C" w:rsidRPr="006E2652" w:rsidRDefault="0077757C" w:rsidP="00A400C3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0,2 Kästchen</w:t>
            </w:r>
          </w:p>
        </w:tc>
        <w:tc>
          <w:tcPr>
            <w:tcW w:w="821" w:type="dxa"/>
            <w:vMerge/>
            <w:vAlign w:val="center"/>
          </w:tcPr>
          <w:p w:rsidR="0077757C" w:rsidRPr="006E2652" w:rsidRDefault="0077757C" w:rsidP="005F26DC">
            <w:pPr>
              <w:rPr>
                <w:rFonts w:ascii="Arial" w:hAnsi="Arial" w:cs="Arial"/>
              </w:rPr>
            </w:pPr>
          </w:p>
        </w:tc>
      </w:tr>
    </w:tbl>
    <w:p w:rsidR="0077757C" w:rsidRPr="006E2652" w:rsidRDefault="0077757C" w:rsidP="006D0E0C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p w:rsidR="0077757C" w:rsidRPr="006E2652" w:rsidRDefault="008D17BB" w:rsidP="006D0E0C">
      <w:pPr>
        <w:pStyle w:val="Listenabsatz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eastAsiaTheme="minorEastAsia" w:hAnsi="Arial" w:cs="Arial"/>
          <w:sz w:val="24"/>
          <w:szCs w:val="24"/>
        </w:rPr>
        <w:t>Dann</w:t>
      </w:r>
      <w:r w:rsidR="00A400C3" w:rsidRPr="006E2652">
        <w:rPr>
          <w:rFonts w:ascii="Arial" w:eastAsiaTheme="minorEastAsia" w:hAnsi="Arial" w:cs="Arial"/>
          <w:sz w:val="24"/>
          <w:szCs w:val="24"/>
        </w:rPr>
        <w:t xml:space="preserve"> multipliziert man beide Seiten mit der angegebenen Prozentzahl.</w:t>
      </w:r>
      <w:r w:rsidR="00A400C3" w:rsidRPr="006E2652">
        <w:rPr>
          <w:rFonts w:ascii="Arial" w:eastAsiaTheme="minorEastAsia" w:hAnsi="Arial" w:cs="Arial"/>
          <w:sz w:val="24"/>
          <w:szCs w:val="24"/>
        </w:rPr>
        <w:br/>
      </w:r>
    </w:p>
    <w:tbl>
      <w:tblPr>
        <w:tblStyle w:val="Tabellengitternetz"/>
        <w:tblW w:w="7753" w:type="dxa"/>
        <w:jc w:val="center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3"/>
        <w:gridCol w:w="1766"/>
        <w:gridCol w:w="1425"/>
        <w:gridCol w:w="1630"/>
        <w:gridCol w:w="1389"/>
      </w:tblGrid>
      <w:tr w:rsidR="0077757C" w:rsidRPr="006E2652" w:rsidTr="008D17BB">
        <w:trPr>
          <w:jc w:val="center"/>
        </w:trPr>
        <w:tc>
          <w:tcPr>
            <w:tcW w:w="1543" w:type="dxa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 xml:space="preserve">100 % </w:t>
            </w:r>
          </w:p>
        </w:tc>
        <w:tc>
          <w:tcPr>
            <w:tcW w:w="1425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630" w:type="dxa"/>
            <w:vAlign w:val="center"/>
          </w:tcPr>
          <w:p w:rsidR="0077757C" w:rsidRPr="006E2652" w:rsidRDefault="0077757C" w:rsidP="00A400C3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20 Kästchen</w:t>
            </w:r>
          </w:p>
        </w:tc>
        <w:tc>
          <w:tcPr>
            <w:tcW w:w="1389" w:type="dxa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</w:tr>
      <w:tr w:rsidR="0077757C" w:rsidRPr="006E2652" w:rsidTr="008D17BB">
        <w:trPr>
          <w:jc w:val="center"/>
        </w:trPr>
        <w:tc>
          <w:tcPr>
            <w:tcW w:w="1543" w:type="dxa"/>
            <w:vMerge w:val="restart"/>
            <w:vAlign w:val="center"/>
          </w:tcPr>
          <w:p w:rsidR="0077757C" w:rsidRPr="006E2652" w:rsidRDefault="008D17BB" w:rsidP="008D17BB">
            <w:pPr>
              <w:rPr>
                <w:rFonts w:ascii="Arial" w:hAnsi="Arial" w:cs="Arial"/>
                <w:b/>
              </w:rPr>
            </w:pPr>
            <m:oMathPara>
              <m:oMathParaPr>
                <m:jc m:val="right"/>
              </m:oMathParaPr>
              <m:oMath>
                <m:r>
                  <m:rPr>
                    <m:nor/>
                  </m:rPr>
                  <w:rPr>
                    <w:rFonts w:ascii="Cambria Math" w:hAnsi="Cambria Math" w:cs="Arial"/>
                    <w:b/>
                  </w:rPr>
                  <m:t>⋅</m:t>
                </m:r>
                <m:r>
                  <m:rPr>
                    <m:nor/>
                  </m:rPr>
                  <w:rPr>
                    <w:rFonts w:ascii="Arial" w:hAnsi="Arial" w:cs="Arial"/>
                    <w:b/>
                  </w:rPr>
                  <m:t>4</m:t>
                </m:r>
                <m:r>
                  <m:rPr>
                    <m:nor/>
                  </m:rPr>
                  <w:rPr>
                    <w:rFonts w:ascii="Arial" w:hAnsi="Arial" w:cs="Arial"/>
                    <w:b/>
                  </w:rPr>
                  <m:t>0</m:t>
                </m:r>
                <m:r>
                  <m:rPr>
                    <m:nor/>
                  </m:rPr>
                  <w:rPr>
                    <w:rFonts w:ascii="Arial" w:hAnsi="Arial" w:cs="Arial"/>
                    <w:b/>
                  </w:rPr>
                  <m:t xml:space="preserve"> </m:t>
                </m:r>
              </m:oMath>
            </m:oMathPara>
          </w:p>
        </w:tc>
        <w:tc>
          <w:tcPr>
            <w:tcW w:w="1766" w:type="dxa"/>
            <w:vAlign w:val="center"/>
          </w:tcPr>
          <w:p w:rsidR="0077757C" w:rsidRPr="006E2652" w:rsidRDefault="008D17BB" w:rsidP="00A400C3">
            <w:pPr>
              <w:jc w:val="right"/>
              <w:rPr>
                <w:rFonts w:ascii="Arial" w:hAnsi="Arial" w:cs="Arial"/>
                <w:b/>
              </w:rPr>
            </w:pPr>
            <w:r w:rsidRPr="006E2652">
              <w:rPr>
                <w:rFonts w:ascii="Arial" w:eastAsiaTheme="minorEastAsia" w:hAnsi="Arial" w:cs="Arial"/>
                <w:b/>
                <w:noProof/>
              </w:rPr>
              <w:pict>
                <v:shape id="_x0000_s2056" type="#_x0000_t102" style="position:absolute;left:0;text-align:left;margin-left:17.3pt;margin-top:3.65pt;width:9.05pt;height:15.75pt;z-index:251658240;mso-position-horizontal-relative:text;mso-position-vertical-relative:text"/>
              </w:pict>
            </w:r>
            <w:r w:rsidR="0077757C" w:rsidRPr="006E2652">
              <w:rPr>
                <w:rFonts w:ascii="Arial" w:hAnsi="Arial" w:cs="Arial"/>
                <w:b/>
              </w:rPr>
              <w:t>1 %</w:t>
            </w:r>
          </w:p>
        </w:tc>
        <w:tc>
          <w:tcPr>
            <w:tcW w:w="1425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630" w:type="dxa"/>
            <w:vAlign w:val="center"/>
          </w:tcPr>
          <w:p w:rsidR="0077757C" w:rsidRPr="006E2652" w:rsidRDefault="0077757C" w:rsidP="00A400C3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</w:rPr>
              <w:t>0,2Kästchen</w:t>
            </w:r>
          </w:p>
        </w:tc>
        <w:tc>
          <w:tcPr>
            <w:tcW w:w="1389" w:type="dxa"/>
            <w:vMerge w:val="restart"/>
            <w:vAlign w:val="center"/>
          </w:tcPr>
          <w:p w:rsidR="0077757C" w:rsidRPr="006E2652" w:rsidRDefault="008D17BB" w:rsidP="008D17BB">
            <w:pPr>
              <w:jc w:val="center"/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  <w:noProof/>
              </w:rPr>
              <w:pict>
                <v:shape id="_x0000_s2057" type="#_x0000_t103" style="position:absolute;left:0;text-align:left;margin-left:9.35pt;margin-top:-3.2pt;width:9pt;height:15.75pt;z-index:251659264;mso-position-horizontal-relative:text;mso-position-vertical-relative:text"/>
              </w:pic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  <w:b/>
                </w:rPr>
                <m:t>40</m:t>
              </m:r>
            </m:oMath>
          </w:p>
        </w:tc>
      </w:tr>
      <w:tr w:rsidR="0077757C" w:rsidRPr="006E2652" w:rsidTr="008D17BB">
        <w:trPr>
          <w:jc w:val="center"/>
        </w:trPr>
        <w:tc>
          <w:tcPr>
            <w:tcW w:w="1543" w:type="dxa"/>
            <w:vMerge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40 %</w:t>
            </w:r>
          </w:p>
        </w:tc>
        <w:tc>
          <w:tcPr>
            <w:tcW w:w="1425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630" w:type="dxa"/>
            <w:vAlign w:val="center"/>
          </w:tcPr>
          <w:p w:rsidR="0077757C" w:rsidRPr="006E2652" w:rsidRDefault="0077757C" w:rsidP="00A400C3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8 Kästchen</w:t>
            </w:r>
          </w:p>
        </w:tc>
        <w:tc>
          <w:tcPr>
            <w:tcW w:w="1389" w:type="dxa"/>
            <w:vMerge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757C" w:rsidRPr="006E2652" w:rsidRDefault="0077757C" w:rsidP="006D0E0C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p w:rsidR="0077757C" w:rsidRPr="006E2652" w:rsidRDefault="0077757C" w:rsidP="006D0E0C">
      <w:pPr>
        <w:pStyle w:val="Listenabsatz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eastAsiaTheme="minorEastAsia" w:hAnsi="Arial" w:cs="Arial"/>
          <w:sz w:val="24"/>
          <w:szCs w:val="24"/>
        </w:rPr>
        <w:t>In der 3. Zeile kann nun das Ergebnis abgelesen werden.</w:t>
      </w:r>
    </w:p>
    <w:p w:rsidR="0077757C" w:rsidRPr="006E2652" w:rsidRDefault="008D17BB" w:rsidP="006D0E0C">
      <w:pPr>
        <w:pStyle w:val="Listenabsatz"/>
        <w:rPr>
          <w:rFonts w:ascii="Arial" w:hAnsi="Arial" w:cs="Arial"/>
          <w:sz w:val="24"/>
          <w:szCs w:val="24"/>
        </w:rPr>
      </w:pPr>
      <w:r w:rsidRPr="006E2652">
        <w:rPr>
          <w:rFonts w:ascii="Arial" w:hAnsi="Arial" w:cs="Arial"/>
          <w:sz w:val="24"/>
          <w:szCs w:val="24"/>
        </w:rPr>
        <w:t xml:space="preserve"> </w:t>
      </w:r>
    </w:p>
    <w:p w:rsidR="00A400C3" w:rsidRPr="006E2652" w:rsidRDefault="0094115B" w:rsidP="00A400C3">
      <w:pPr>
        <w:ind w:firstLine="360"/>
        <w:rPr>
          <w:rFonts w:ascii="Arial" w:hAnsi="Arial" w:cs="Arial"/>
        </w:rPr>
      </w:pPr>
      <w:r w:rsidRPr="006E2652">
        <w:rPr>
          <w:rFonts w:ascii="Arial" w:hAnsi="Arial" w:cs="Arial"/>
          <w:b/>
        </w:rPr>
        <w:t>Antwort:</w:t>
      </w:r>
      <w:r w:rsidR="0077757C" w:rsidRPr="006E2652">
        <w:rPr>
          <w:rFonts w:ascii="Arial" w:hAnsi="Arial" w:cs="Arial"/>
        </w:rPr>
        <w:t xml:space="preserve"> Es sind insgesamt 8 Kästchen schraffiert.</w:t>
      </w:r>
      <w:r w:rsidR="00A400C3" w:rsidRPr="006E2652">
        <w:rPr>
          <w:rFonts w:ascii="Arial" w:hAnsi="Arial" w:cs="Arial"/>
        </w:rPr>
        <w:br w:type="page"/>
      </w:r>
    </w:p>
    <w:p w:rsidR="0077757C" w:rsidRPr="006E2652" w:rsidRDefault="0077757C" w:rsidP="00A368CB">
      <w:pPr>
        <w:rPr>
          <w:rFonts w:ascii="Arial" w:hAnsi="Arial" w:cs="Arial"/>
          <w:b/>
        </w:rPr>
      </w:pPr>
      <w:r w:rsidRPr="006E2652">
        <w:rPr>
          <w:rFonts w:ascii="Arial" w:hAnsi="Arial" w:cs="Arial"/>
          <w:b/>
        </w:rPr>
        <w:lastRenderedPageBreak/>
        <w:t>Beispiel: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7757C" w:rsidRPr="006E2652" w:rsidTr="0094115B">
        <w:tc>
          <w:tcPr>
            <w:tcW w:w="4606" w:type="dxa"/>
          </w:tcPr>
          <w:p w:rsidR="0077757C" w:rsidRPr="006E2652" w:rsidRDefault="00091F74" w:rsidP="005F26DC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109220" cy="2542037"/>
                  <wp:effectExtent l="19050" t="0" r="5330" b="0"/>
                  <wp:docPr id="4" name="Grafik 3" descr="Grundw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ndwer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220" cy="254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77757C" w:rsidRPr="006E2652" w:rsidRDefault="0077757C" w:rsidP="0094115B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</w:rPr>
              <w:t xml:space="preserve">Wie viele Kästchen gibt es insgesamt, wenn 6 Kästchen schraffiert sind und das 12 % aller Kästchen </w:t>
            </w:r>
            <w:r w:rsidR="008D17BB" w:rsidRPr="006E2652">
              <w:rPr>
                <w:rFonts w:ascii="Arial" w:hAnsi="Arial" w:cs="Arial"/>
                <w:b/>
              </w:rPr>
              <w:t>sind</w:t>
            </w:r>
            <w:r w:rsidRPr="006E2652">
              <w:rPr>
                <w:rFonts w:ascii="Arial" w:hAnsi="Arial" w:cs="Arial"/>
                <w:b/>
              </w:rPr>
              <w:t>?</w:t>
            </w:r>
          </w:p>
          <w:p w:rsidR="0077757C" w:rsidRPr="006E2652" w:rsidRDefault="0077757C" w:rsidP="0094115B">
            <w:pPr>
              <w:rPr>
                <w:rFonts w:ascii="Arial" w:hAnsi="Arial" w:cs="Arial"/>
                <w:b/>
              </w:rPr>
            </w:pPr>
          </w:p>
          <w:p w:rsidR="0077757C" w:rsidRPr="006E2652" w:rsidRDefault="008D17BB" w:rsidP="0094115B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Berechnen</w:t>
            </w:r>
            <w:r w:rsidR="0077757C" w:rsidRPr="006E2652">
              <w:rPr>
                <w:rFonts w:ascii="Arial" w:hAnsi="Arial" w:cs="Arial"/>
              </w:rPr>
              <w:t xml:space="preserve"> des Grundwertes</w:t>
            </w:r>
            <w:r w:rsidRPr="006E2652">
              <w:rPr>
                <w:rFonts w:ascii="Arial" w:hAnsi="Arial" w:cs="Arial"/>
              </w:rPr>
              <w:t xml:space="preserve"> G</w:t>
            </w:r>
            <w:r w:rsidR="0077757C" w:rsidRPr="006E2652">
              <w:rPr>
                <w:rFonts w:ascii="Arial" w:hAnsi="Arial" w:cs="Arial"/>
              </w:rPr>
              <w:t>.</w:t>
            </w:r>
          </w:p>
        </w:tc>
      </w:tr>
    </w:tbl>
    <w:p w:rsidR="0077757C" w:rsidRPr="006E2652" w:rsidRDefault="0077757C" w:rsidP="00A368CB">
      <w:pPr>
        <w:rPr>
          <w:rFonts w:ascii="Arial" w:hAnsi="Arial" w:cs="Arial"/>
          <w:b/>
        </w:rPr>
      </w:pPr>
      <w:r w:rsidRPr="006E2652">
        <w:rPr>
          <w:rFonts w:ascii="Arial" w:hAnsi="Arial" w:cs="Arial"/>
          <w:b/>
        </w:rPr>
        <w:t>Rechnung:</w:t>
      </w: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1748"/>
        <w:gridCol w:w="1749"/>
      </w:tblGrid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 xml:space="preserve">12 % </w:t>
            </w:r>
          </w:p>
        </w:tc>
        <w:tc>
          <w:tcPr>
            <w:tcW w:w="1748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77757C" w:rsidRPr="006E2652" w:rsidRDefault="0077757C" w:rsidP="008D17BB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6 Kästchen</w:t>
            </w:r>
          </w:p>
        </w:tc>
      </w:tr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1</w:t>
            </w:r>
            <w:r w:rsidR="00A400C3" w:rsidRPr="006E2652">
              <w:rPr>
                <w:rFonts w:ascii="Arial" w:hAnsi="Arial" w:cs="Arial"/>
              </w:rPr>
              <w:t xml:space="preserve"> </w:t>
            </w:r>
            <w:r w:rsidRPr="006E2652">
              <w:rPr>
                <w:rFonts w:ascii="Arial" w:hAnsi="Arial" w:cs="Arial"/>
              </w:rPr>
              <w:t>%</w:t>
            </w:r>
          </w:p>
        </w:tc>
        <w:tc>
          <w:tcPr>
            <w:tcW w:w="1748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77757C" w:rsidRPr="006E2652" w:rsidRDefault="0077757C" w:rsidP="008D17BB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0,5 Kästchen</w:t>
            </w:r>
          </w:p>
        </w:tc>
      </w:tr>
      <w:tr w:rsidR="0077757C" w:rsidRPr="006E2652" w:rsidTr="005F26DC">
        <w:tc>
          <w:tcPr>
            <w:tcW w:w="1748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100 %</w:t>
            </w:r>
          </w:p>
        </w:tc>
        <w:tc>
          <w:tcPr>
            <w:tcW w:w="1748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77757C" w:rsidRPr="006E2652" w:rsidRDefault="0077757C" w:rsidP="008D17BB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50 Kästchen</w:t>
            </w:r>
          </w:p>
        </w:tc>
      </w:tr>
    </w:tbl>
    <w:p w:rsidR="0077757C" w:rsidRPr="006E2652" w:rsidRDefault="0077757C" w:rsidP="00A368CB">
      <w:pPr>
        <w:rPr>
          <w:rFonts w:ascii="Arial" w:hAnsi="Arial" w:cs="Arial"/>
        </w:rPr>
      </w:pPr>
    </w:p>
    <w:p w:rsidR="0077757C" w:rsidRPr="006E2652" w:rsidRDefault="0094115B" w:rsidP="00A368CB">
      <w:pPr>
        <w:rPr>
          <w:rFonts w:ascii="Arial" w:hAnsi="Arial" w:cs="Arial"/>
        </w:rPr>
      </w:pPr>
      <w:r w:rsidRPr="006E2652">
        <w:rPr>
          <w:rFonts w:ascii="Arial" w:hAnsi="Arial" w:cs="Arial"/>
          <w:b/>
        </w:rPr>
        <w:t xml:space="preserve">Antwort: </w:t>
      </w:r>
      <w:r w:rsidR="0077757C" w:rsidRPr="006E2652">
        <w:rPr>
          <w:rFonts w:ascii="Arial" w:hAnsi="Arial" w:cs="Arial"/>
        </w:rPr>
        <w:t>Es sind insgesamt 50 Kästchen.</w:t>
      </w:r>
    </w:p>
    <w:p w:rsidR="008D17BB" w:rsidRPr="006E2652" w:rsidRDefault="008D17BB" w:rsidP="00A368CB">
      <w:pPr>
        <w:rPr>
          <w:rFonts w:ascii="Arial" w:hAnsi="Arial" w:cs="Arial"/>
          <w:b/>
        </w:rPr>
      </w:pPr>
    </w:p>
    <w:p w:rsidR="0077757C" w:rsidRPr="006E2652" w:rsidRDefault="0077757C" w:rsidP="00A368CB">
      <w:pPr>
        <w:rPr>
          <w:rFonts w:ascii="Arial" w:hAnsi="Arial" w:cs="Arial"/>
          <w:b/>
        </w:rPr>
      </w:pPr>
      <w:r w:rsidRPr="006E2652">
        <w:rPr>
          <w:rFonts w:ascii="Arial" w:hAnsi="Arial" w:cs="Arial"/>
          <w:b/>
        </w:rPr>
        <w:t>Beschreibung:</w:t>
      </w:r>
    </w:p>
    <w:p w:rsidR="008D17BB" w:rsidRPr="006E2652" w:rsidRDefault="008D17BB" w:rsidP="008D17BB">
      <w:pPr>
        <w:pStyle w:val="Listenabsatz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hAnsi="Arial" w:cs="Arial"/>
          <w:sz w:val="24"/>
          <w:szCs w:val="24"/>
        </w:rPr>
        <w:t>Um den Grundwert zu berechnen, schreibt man</w:t>
      </w:r>
      <w:r w:rsidRPr="006E2652">
        <w:rPr>
          <w:rFonts w:ascii="Arial" w:eastAsiaTheme="minorEastAsia" w:hAnsi="Arial" w:cs="Arial"/>
          <w:sz w:val="24"/>
          <w:szCs w:val="24"/>
        </w:rPr>
        <w:t>, wie beim Dreisatzrechnen,</w:t>
      </w:r>
      <w:r w:rsidRPr="006E2652">
        <w:rPr>
          <w:rFonts w:ascii="Arial" w:hAnsi="Arial" w:cs="Arial"/>
          <w:sz w:val="24"/>
          <w:szCs w:val="24"/>
        </w:rPr>
        <w:t xml:space="preserve"> den bekannten Prozentsatz auf die linke Seite des Entsprichtsymbols (</w:t>
      </w:r>
      <m:oMath>
        <m:acc>
          <m:acc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Arial" w:cs="Arial"/>
                <w:sz w:val="24"/>
                <w:szCs w:val="24"/>
              </w:rPr>
              <m:t>=</m:t>
            </m:r>
          </m:e>
        </m:acc>
        <m:r>
          <w:rPr>
            <w:rFonts w:ascii="Cambria Math" w:hAnsi="Arial" w:cs="Arial"/>
            <w:sz w:val="24"/>
            <w:szCs w:val="24"/>
          </w:rPr>
          <m:t>)</m:t>
        </m:r>
      </m:oMath>
      <w:r w:rsidRPr="006E2652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8D17BB" w:rsidRPr="006E2652" w:rsidRDefault="008D17BB" w:rsidP="008D17BB">
      <w:pPr>
        <w:pStyle w:val="Listenabsatz"/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eastAsiaTheme="minorEastAsia" w:hAnsi="Arial" w:cs="Arial"/>
          <w:sz w:val="24"/>
          <w:szCs w:val="24"/>
        </w:rPr>
        <w:t>Die gesuchte Größe, hier der Grundwert, schreibt man auf die rechte Seite.</w:t>
      </w: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2044"/>
        <w:gridCol w:w="1749"/>
      </w:tblGrid>
      <w:tr w:rsidR="0077757C" w:rsidRPr="006E2652" w:rsidTr="00527601">
        <w:tc>
          <w:tcPr>
            <w:tcW w:w="1748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12 %</w:t>
            </w:r>
          </w:p>
        </w:tc>
        <w:tc>
          <w:tcPr>
            <w:tcW w:w="2044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6 Kästchen</w:t>
            </w:r>
          </w:p>
        </w:tc>
      </w:tr>
      <w:tr w:rsidR="0077757C" w:rsidRPr="006E2652" w:rsidTr="00527601">
        <w:tc>
          <w:tcPr>
            <w:tcW w:w="1748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9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</w:tr>
      <w:tr w:rsidR="0077757C" w:rsidRPr="006E2652" w:rsidTr="00527601">
        <w:tc>
          <w:tcPr>
            <w:tcW w:w="1748" w:type="dxa"/>
            <w:vAlign w:val="center"/>
          </w:tcPr>
          <w:p w:rsidR="0077757C" w:rsidRPr="006E2652" w:rsidRDefault="008D17BB" w:rsidP="005F26DC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l</w:t>
            </w:r>
            <w:r w:rsidR="0077757C" w:rsidRPr="006E2652">
              <w:rPr>
                <w:rFonts w:ascii="Arial" w:hAnsi="Arial" w:cs="Arial"/>
              </w:rPr>
              <w:t>inke Seite</w:t>
            </w:r>
          </w:p>
        </w:tc>
        <w:tc>
          <w:tcPr>
            <w:tcW w:w="2044" w:type="dxa"/>
            <w:vAlign w:val="center"/>
          </w:tcPr>
          <w:p w:rsidR="0077757C" w:rsidRPr="006E2652" w:rsidRDefault="0077757C" w:rsidP="005F26DC">
            <w:pPr>
              <w:jc w:val="center"/>
              <w:rPr>
                <w:rFonts w:ascii="Arial" w:eastAsia="Calibri" w:hAnsi="Arial" w:cs="Arial"/>
              </w:rPr>
            </w:pPr>
            <w:r w:rsidRPr="006E2652">
              <w:rPr>
                <w:rFonts w:ascii="Arial" w:eastAsia="Calibri" w:hAnsi="Arial" w:cs="Arial"/>
              </w:rPr>
              <w:t>Entsprichtsymbol</w:t>
            </w:r>
          </w:p>
        </w:tc>
        <w:tc>
          <w:tcPr>
            <w:tcW w:w="1749" w:type="dxa"/>
            <w:vAlign w:val="center"/>
          </w:tcPr>
          <w:p w:rsidR="0077757C" w:rsidRPr="006E2652" w:rsidRDefault="008D17BB" w:rsidP="005F26DC">
            <w:pPr>
              <w:jc w:val="center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r</w:t>
            </w:r>
            <w:r w:rsidR="0077757C" w:rsidRPr="006E2652">
              <w:rPr>
                <w:rFonts w:ascii="Arial" w:hAnsi="Arial" w:cs="Arial"/>
              </w:rPr>
              <w:t>echte Seite</w:t>
            </w:r>
          </w:p>
        </w:tc>
      </w:tr>
    </w:tbl>
    <w:p w:rsidR="0077757C" w:rsidRPr="006E2652" w:rsidRDefault="0077757C" w:rsidP="00A368CB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p w:rsidR="0077757C" w:rsidRPr="006E2652" w:rsidRDefault="0077757C" w:rsidP="00A368CB">
      <w:pPr>
        <w:pStyle w:val="Listenabsatz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eastAsiaTheme="minorEastAsia" w:hAnsi="Arial" w:cs="Arial"/>
          <w:sz w:val="24"/>
          <w:szCs w:val="24"/>
        </w:rPr>
        <w:t>Nun dividiert man beide Seiten mit dem Prozentsatz.</w:t>
      </w:r>
      <w:r w:rsidRPr="006E2652">
        <w:rPr>
          <w:rFonts w:ascii="Arial" w:eastAsiaTheme="minorEastAsia" w:hAnsi="Arial" w:cs="Arial"/>
          <w:sz w:val="24"/>
          <w:szCs w:val="24"/>
        </w:rPr>
        <w:br/>
      </w:r>
    </w:p>
    <w:tbl>
      <w:tblPr>
        <w:tblStyle w:val="Tabellengitternetz"/>
        <w:tblW w:w="6946" w:type="dxa"/>
        <w:tblInd w:w="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8"/>
        <w:gridCol w:w="1564"/>
        <w:gridCol w:w="1189"/>
        <w:gridCol w:w="2014"/>
        <w:gridCol w:w="821"/>
      </w:tblGrid>
      <w:tr w:rsidR="0077757C" w:rsidRPr="006E2652" w:rsidTr="005F26DC">
        <w:tc>
          <w:tcPr>
            <w:tcW w:w="1358" w:type="dxa"/>
            <w:vMerge w:val="restart"/>
            <w:vAlign w:val="center"/>
          </w:tcPr>
          <w:p w:rsidR="0077757C" w:rsidRPr="006E2652" w:rsidRDefault="0077757C" w:rsidP="008D17BB">
            <w:pPr>
              <w:jc w:val="right"/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</w:rPr>
              <w:t>:12</w:t>
            </w:r>
          </w:p>
        </w:tc>
        <w:tc>
          <w:tcPr>
            <w:tcW w:w="1564" w:type="dxa"/>
            <w:vAlign w:val="center"/>
          </w:tcPr>
          <w:p w:rsidR="0077757C" w:rsidRPr="006E2652" w:rsidRDefault="008D17BB" w:rsidP="00A400C3">
            <w:pPr>
              <w:jc w:val="right"/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  <w:noProof/>
              </w:rPr>
              <w:pict>
                <v:shape id="_x0000_s2058" type="#_x0000_t102" style="position:absolute;left:0;text-align:left;margin-left:17.75pt;margin-top:4.3pt;width:9.05pt;height:15.75pt;z-index:251660288;mso-position-horizontal-relative:text;mso-position-vertical-relative:text"/>
              </w:pict>
            </w:r>
            <w:r w:rsidR="0077757C" w:rsidRPr="006E2652">
              <w:rPr>
                <w:rFonts w:ascii="Arial" w:hAnsi="Arial" w:cs="Arial"/>
                <w:b/>
              </w:rPr>
              <w:t>12 %</w:t>
            </w:r>
          </w:p>
        </w:tc>
        <w:tc>
          <w:tcPr>
            <w:tcW w:w="1189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2014" w:type="dxa"/>
            <w:vAlign w:val="center"/>
          </w:tcPr>
          <w:p w:rsidR="0077757C" w:rsidRPr="006E2652" w:rsidRDefault="00E04019" w:rsidP="00A400C3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  <w:noProof/>
              </w:rPr>
              <w:pict>
                <v:shape id="_x0000_s2059" type="#_x0000_t103" style="position:absolute;margin-left:89.7pt;margin-top:3.8pt;width:9pt;height:15.75pt;z-index:251661312;mso-position-horizontal-relative:text;mso-position-vertical-relative:text"/>
              </w:pict>
            </w:r>
            <w:r w:rsidR="0077757C" w:rsidRPr="006E2652">
              <w:rPr>
                <w:rFonts w:ascii="Arial" w:hAnsi="Arial" w:cs="Arial"/>
                <w:b/>
              </w:rPr>
              <w:t>6 Kästchen</w:t>
            </w:r>
          </w:p>
        </w:tc>
        <w:tc>
          <w:tcPr>
            <w:tcW w:w="821" w:type="dxa"/>
            <w:vMerge w:val="restart"/>
            <w:vAlign w:val="center"/>
          </w:tcPr>
          <w:p w:rsidR="0077757C" w:rsidRPr="006E2652" w:rsidRDefault="0077757C" w:rsidP="005F26DC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</w:rPr>
              <w:t>:12</w:t>
            </w:r>
          </w:p>
        </w:tc>
      </w:tr>
      <w:tr w:rsidR="0077757C" w:rsidRPr="006E2652" w:rsidTr="005F26DC">
        <w:tc>
          <w:tcPr>
            <w:tcW w:w="1358" w:type="dxa"/>
            <w:vMerge/>
            <w:vAlign w:val="center"/>
          </w:tcPr>
          <w:p w:rsidR="0077757C" w:rsidRPr="006E2652" w:rsidRDefault="0077757C" w:rsidP="005F26DC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1 %</w:t>
            </w:r>
          </w:p>
        </w:tc>
        <w:tc>
          <w:tcPr>
            <w:tcW w:w="1189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2014" w:type="dxa"/>
            <w:vAlign w:val="center"/>
          </w:tcPr>
          <w:p w:rsidR="0077757C" w:rsidRPr="006E2652" w:rsidRDefault="0077757C" w:rsidP="00A400C3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0,5 Kästchen</w:t>
            </w:r>
          </w:p>
        </w:tc>
        <w:tc>
          <w:tcPr>
            <w:tcW w:w="821" w:type="dxa"/>
            <w:vMerge/>
            <w:vAlign w:val="center"/>
          </w:tcPr>
          <w:p w:rsidR="0077757C" w:rsidRPr="006E2652" w:rsidRDefault="0077757C" w:rsidP="005F26DC">
            <w:pPr>
              <w:rPr>
                <w:rFonts w:ascii="Arial" w:hAnsi="Arial" w:cs="Arial"/>
              </w:rPr>
            </w:pPr>
          </w:p>
        </w:tc>
      </w:tr>
    </w:tbl>
    <w:p w:rsidR="0077757C" w:rsidRPr="006E2652" w:rsidRDefault="0077757C" w:rsidP="00A368CB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p w:rsidR="0077757C" w:rsidRPr="006E2652" w:rsidRDefault="008D17BB" w:rsidP="00A368CB">
      <w:pPr>
        <w:pStyle w:val="Listenabsatz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eastAsiaTheme="minorEastAsia" w:hAnsi="Arial" w:cs="Arial"/>
          <w:sz w:val="24"/>
          <w:szCs w:val="24"/>
        </w:rPr>
        <w:t>Dann</w:t>
      </w:r>
      <w:r w:rsidR="0077757C" w:rsidRPr="006E2652">
        <w:rPr>
          <w:rFonts w:ascii="Arial" w:eastAsiaTheme="minorEastAsia" w:hAnsi="Arial" w:cs="Arial"/>
          <w:sz w:val="24"/>
          <w:szCs w:val="24"/>
        </w:rPr>
        <w:t xml:space="preserve"> multipliziert man beide Seiten mit 100.</w:t>
      </w:r>
      <w:r w:rsidR="0077757C" w:rsidRPr="006E2652">
        <w:rPr>
          <w:rFonts w:ascii="Arial" w:eastAsiaTheme="minorEastAsia" w:hAnsi="Arial" w:cs="Arial"/>
          <w:sz w:val="24"/>
          <w:szCs w:val="24"/>
        </w:rPr>
        <w:br/>
      </w:r>
    </w:p>
    <w:tbl>
      <w:tblPr>
        <w:tblStyle w:val="Tabellengitternetz"/>
        <w:tblW w:w="0" w:type="auto"/>
        <w:jc w:val="center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782"/>
        <w:gridCol w:w="1195"/>
        <w:gridCol w:w="1826"/>
        <w:gridCol w:w="1400"/>
      </w:tblGrid>
      <w:tr w:rsidR="0077757C" w:rsidRPr="006E2652" w:rsidTr="008D17BB">
        <w:trPr>
          <w:jc w:val="center"/>
        </w:trPr>
        <w:tc>
          <w:tcPr>
            <w:tcW w:w="1134" w:type="dxa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 xml:space="preserve">12 % </w:t>
            </w:r>
          </w:p>
        </w:tc>
        <w:tc>
          <w:tcPr>
            <w:tcW w:w="1195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826" w:type="dxa"/>
            <w:vAlign w:val="center"/>
          </w:tcPr>
          <w:p w:rsidR="0077757C" w:rsidRPr="006E2652" w:rsidRDefault="0077757C" w:rsidP="00A400C3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6 Kästchen</w:t>
            </w:r>
          </w:p>
        </w:tc>
        <w:tc>
          <w:tcPr>
            <w:tcW w:w="1400" w:type="dxa"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</w:tr>
      <w:tr w:rsidR="0077757C" w:rsidRPr="006E2652" w:rsidTr="008D17BB">
        <w:trPr>
          <w:jc w:val="center"/>
        </w:trPr>
        <w:tc>
          <w:tcPr>
            <w:tcW w:w="1134" w:type="dxa"/>
            <w:vMerge w:val="restart"/>
            <w:vAlign w:val="center"/>
          </w:tcPr>
          <w:p w:rsidR="0077757C" w:rsidRPr="006E2652" w:rsidRDefault="008D17BB" w:rsidP="008D17BB">
            <w:pPr>
              <w:rPr>
                <w:rFonts w:ascii="Arial" w:hAnsi="Arial" w:cs="Arial"/>
                <w:b/>
              </w:rPr>
            </w:pPr>
            <m:oMathPara>
              <m:oMathParaPr>
                <m:jc m:val="right"/>
              </m:oMathParaPr>
              <m:oMath>
                <m:r>
                  <m:rPr>
                    <m:nor/>
                  </m:rPr>
                  <w:rPr>
                    <w:rFonts w:ascii="Cambria Math" w:hAnsi="Cambria Math" w:cs="Arial"/>
                    <w:b/>
                  </w:rPr>
                  <m:t>⋅</m:t>
                </m:r>
                <m:r>
                  <m:rPr>
                    <m:nor/>
                  </m:rPr>
                  <w:rPr>
                    <w:rFonts w:ascii="Arial" w:hAnsi="Arial" w:cs="Arial"/>
                    <w:b/>
                  </w:rPr>
                  <m:t>10</m:t>
                </m:r>
                <m:r>
                  <m:rPr>
                    <m:nor/>
                  </m:rPr>
                  <w:rPr>
                    <w:rFonts w:ascii="Arial" w:hAnsi="Arial" w:cs="Arial"/>
                    <w:b/>
                  </w:rPr>
                  <m:t>0</m:t>
                </m:r>
              </m:oMath>
            </m:oMathPara>
          </w:p>
        </w:tc>
        <w:tc>
          <w:tcPr>
            <w:tcW w:w="1782" w:type="dxa"/>
            <w:vAlign w:val="center"/>
          </w:tcPr>
          <w:p w:rsidR="0077757C" w:rsidRPr="006E2652" w:rsidRDefault="008D17BB" w:rsidP="00A400C3">
            <w:pPr>
              <w:jc w:val="right"/>
              <w:rPr>
                <w:rFonts w:ascii="Arial" w:hAnsi="Arial" w:cs="Arial"/>
                <w:b/>
              </w:rPr>
            </w:pPr>
            <w:r w:rsidRPr="006E2652">
              <w:rPr>
                <w:rFonts w:ascii="Arial" w:eastAsiaTheme="minorEastAsia" w:hAnsi="Arial" w:cs="Arial"/>
                <w:b/>
                <w:noProof/>
              </w:rPr>
              <w:pict>
                <v:shape id="_x0000_s2060" type="#_x0000_t102" style="position:absolute;left:0;text-align:left;margin-left:34.05pt;margin-top:7.05pt;width:9.05pt;height:15.75pt;z-index:251662336;mso-position-horizontal-relative:text;mso-position-vertical-relative:text"/>
              </w:pict>
            </w:r>
            <w:r w:rsidR="0077757C" w:rsidRPr="006E2652">
              <w:rPr>
                <w:rFonts w:ascii="Arial" w:hAnsi="Arial" w:cs="Arial"/>
                <w:b/>
              </w:rPr>
              <w:t>1 %</w:t>
            </w:r>
          </w:p>
        </w:tc>
        <w:tc>
          <w:tcPr>
            <w:tcW w:w="1195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826" w:type="dxa"/>
            <w:vAlign w:val="center"/>
          </w:tcPr>
          <w:p w:rsidR="0077757C" w:rsidRPr="006E2652" w:rsidRDefault="0077757C" w:rsidP="00A400C3">
            <w:pPr>
              <w:rPr>
                <w:rFonts w:ascii="Arial" w:hAnsi="Arial" w:cs="Arial"/>
                <w:b/>
              </w:rPr>
            </w:pPr>
            <w:r w:rsidRPr="006E2652">
              <w:rPr>
                <w:rFonts w:ascii="Arial" w:hAnsi="Arial" w:cs="Arial"/>
                <w:b/>
              </w:rPr>
              <w:t>0,5 Kästchen</w:t>
            </w:r>
          </w:p>
        </w:tc>
        <w:tc>
          <w:tcPr>
            <w:tcW w:w="1400" w:type="dxa"/>
            <w:vMerge w:val="restart"/>
            <w:vAlign w:val="center"/>
          </w:tcPr>
          <w:p w:rsidR="0077757C" w:rsidRPr="006E2652" w:rsidRDefault="008D17BB" w:rsidP="008D17BB">
            <w:pPr>
              <w:jc w:val="center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  <w:b/>
                <w:noProof/>
              </w:rPr>
              <w:pict>
                <v:shape id="_x0000_s2061" type="#_x0000_t103" style="position:absolute;left:0;text-align:left;margin-left:-6.1pt;margin-top:0;width:9pt;height:15.75pt;z-index:251663360;mso-position-horizontal-relative:text;mso-position-vertical-relative:text"/>
              </w:pict>
            </w:r>
            <m:oMath>
              <m:r>
                <m:rPr>
                  <m:nor/>
                </m:rPr>
                <w:rPr>
                  <w:rFonts w:ascii="Arial" w:eastAsiaTheme="minorEastAsia" w:hAnsi="Cambria Math" w:cs="Arial"/>
                  <w:b/>
                </w:rPr>
                <m:t>⋅</m:t>
              </m:r>
              <m:r>
                <m:rPr>
                  <m:nor/>
                </m:rPr>
                <w:rPr>
                  <w:rFonts w:ascii="Arial" w:eastAsiaTheme="minorEastAsia" w:hAnsi="Arial" w:cs="Arial"/>
                  <w:b/>
                </w:rPr>
                <m:t>100</m:t>
              </m:r>
            </m:oMath>
          </w:p>
        </w:tc>
      </w:tr>
      <w:tr w:rsidR="0077757C" w:rsidRPr="006E2652" w:rsidTr="008D17BB">
        <w:trPr>
          <w:jc w:val="center"/>
        </w:trPr>
        <w:tc>
          <w:tcPr>
            <w:tcW w:w="1134" w:type="dxa"/>
            <w:vMerge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7757C" w:rsidRPr="006E2652" w:rsidRDefault="0077757C" w:rsidP="00A400C3">
            <w:pPr>
              <w:jc w:val="right"/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100 %</w:t>
            </w:r>
          </w:p>
        </w:tc>
        <w:tc>
          <w:tcPr>
            <w:tcW w:w="1195" w:type="dxa"/>
            <w:vAlign w:val="center"/>
          </w:tcPr>
          <w:p w:rsidR="0077757C" w:rsidRPr="006E2652" w:rsidRDefault="00E04019" w:rsidP="005F26DC">
            <w:pPr>
              <w:jc w:val="center"/>
              <w:rPr>
                <w:rFonts w:ascii="Arial" w:hAnsi="Arial" w:cs="Arial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826" w:type="dxa"/>
            <w:vAlign w:val="center"/>
          </w:tcPr>
          <w:p w:rsidR="0077757C" w:rsidRPr="006E2652" w:rsidRDefault="0077757C" w:rsidP="00A400C3">
            <w:pPr>
              <w:rPr>
                <w:rFonts w:ascii="Arial" w:hAnsi="Arial" w:cs="Arial"/>
              </w:rPr>
            </w:pPr>
            <w:r w:rsidRPr="006E2652">
              <w:rPr>
                <w:rFonts w:ascii="Arial" w:hAnsi="Arial" w:cs="Arial"/>
              </w:rPr>
              <w:t>50 Kästchen</w:t>
            </w:r>
          </w:p>
        </w:tc>
        <w:tc>
          <w:tcPr>
            <w:tcW w:w="1400" w:type="dxa"/>
            <w:vMerge/>
          </w:tcPr>
          <w:p w:rsidR="0077757C" w:rsidRPr="006E2652" w:rsidRDefault="0077757C" w:rsidP="005F26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757C" w:rsidRPr="006E2652" w:rsidRDefault="0077757C" w:rsidP="00A368CB">
      <w:pPr>
        <w:pStyle w:val="Listenabsatz"/>
        <w:rPr>
          <w:rFonts w:ascii="Arial" w:eastAsiaTheme="minorEastAsia" w:hAnsi="Arial" w:cs="Arial"/>
          <w:sz w:val="24"/>
          <w:szCs w:val="24"/>
        </w:rPr>
      </w:pPr>
    </w:p>
    <w:p w:rsidR="0077757C" w:rsidRPr="006E2652" w:rsidRDefault="0077757C" w:rsidP="00A368CB">
      <w:pPr>
        <w:pStyle w:val="Listenabsatz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6E2652">
        <w:rPr>
          <w:rFonts w:ascii="Arial" w:eastAsiaTheme="minorEastAsia" w:hAnsi="Arial" w:cs="Arial"/>
          <w:sz w:val="24"/>
          <w:szCs w:val="24"/>
        </w:rPr>
        <w:t>In der 3. Zeile kann nun das Ergebnis abgelesen werden.</w:t>
      </w:r>
    </w:p>
    <w:p w:rsidR="0077757C" w:rsidRPr="006E2652" w:rsidRDefault="0077757C" w:rsidP="00A368CB">
      <w:pPr>
        <w:pStyle w:val="Listenabsatz"/>
        <w:rPr>
          <w:rFonts w:ascii="Arial" w:hAnsi="Arial" w:cs="Arial"/>
          <w:sz w:val="24"/>
          <w:szCs w:val="24"/>
        </w:rPr>
      </w:pPr>
    </w:p>
    <w:p w:rsidR="0077757C" w:rsidRPr="006E2652" w:rsidRDefault="0094115B" w:rsidP="0094115B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6E2652">
        <w:rPr>
          <w:rFonts w:ascii="Arial" w:hAnsi="Arial" w:cs="Arial"/>
          <w:b/>
        </w:rPr>
        <w:t xml:space="preserve">Antwort: </w:t>
      </w:r>
      <w:r w:rsidR="0077757C" w:rsidRPr="006E2652">
        <w:rPr>
          <w:rFonts w:ascii="Arial" w:hAnsi="Arial" w:cs="Arial"/>
          <w:sz w:val="24"/>
          <w:szCs w:val="24"/>
        </w:rPr>
        <w:t>Es sind insgesamt 50 Kästchen.</w:t>
      </w:r>
    </w:p>
    <w:sectPr w:rsidR="0077757C" w:rsidRPr="006E2652" w:rsidSect="00F974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C4" w:rsidRDefault="00F77AC4">
      <w:r>
        <w:separator/>
      </w:r>
    </w:p>
  </w:endnote>
  <w:endnote w:type="continuationSeparator" w:id="0">
    <w:p w:rsidR="00F77AC4" w:rsidRDefault="00F7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52" w:rsidRDefault="006E265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0E" w:rsidRPr="00517F0E" w:rsidRDefault="00517F0E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 w:rsidR="006E2652">
      <w:rPr>
        <w:rFonts w:ascii="Arial" w:hAnsi="Arial"/>
      </w:rPr>
      <w:t xml:space="preserve"> Mai </w:t>
    </w:r>
    <w:r w:rsidR="00546985">
      <w:rPr>
        <w:rFonts w:ascii="Arial" w:hAnsi="Arial"/>
      </w:rPr>
      <w:t>2010</w:t>
    </w:r>
    <w:r w:rsidRPr="00517F0E">
      <w:rPr>
        <w:rFonts w:ascii="Arial" w:hAnsi="Arial"/>
      </w:rPr>
      <w:tab/>
    </w:r>
    <w:r w:rsidR="00546985">
      <w:rPr>
        <w:rFonts w:ascii="Arial" w:hAnsi="Arial"/>
      </w:rPr>
      <w:tab/>
    </w:r>
    <w:r w:rsidRPr="00517F0E">
      <w:rPr>
        <w:rFonts w:ascii="Arial" w:hAnsi="Arial"/>
      </w:rPr>
      <w:t xml:space="preserve">Verfasser: </w:t>
    </w:r>
    <w:r w:rsidR="006E2652">
      <w:rPr>
        <w:rFonts w:ascii="Arial" w:hAnsi="Arial"/>
      </w:rPr>
      <w:t>AT, NON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52" w:rsidRDefault="006E265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C4" w:rsidRDefault="00F77AC4">
      <w:r>
        <w:separator/>
      </w:r>
    </w:p>
  </w:footnote>
  <w:footnote w:type="continuationSeparator" w:id="0">
    <w:p w:rsidR="00F77AC4" w:rsidRDefault="00F77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52" w:rsidRDefault="006E265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/>
    </w:tblPr>
    <w:tblGrid>
      <w:gridCol w:w="2808"/>
      <w:gridCol w:w="2880"/>
      <w:gridCol w:w="1080"/>
      <w:gridCol w:w="2520"/>
    </w:tblGrid>
    <w:tr w:rsidR="00121240" w:rsidRPr="0047059E" w:rsidTr="0047059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121240" w:rsidRPr="0047059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121240" w:rsidRPr="0047059E" w:rsidRDefault="00121240" w:rsidP="008E3FDE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 w:rsidRPr="0047059E">
            <w:rPr>
              <w:rFonts w:ascii="Arial" w:hAnsi="Arial"/>
              <w:b/>
              <w:sz w:val="28"/>
              <w:szCs w:val="28"/>
            </w:rPr>
            <w:sym w:font="Symbol" w:char="F020"/>
          </w:r>
          <w:r w:rsidR="00A400C3">
            <w:rPr>
              <w:rFonts w:ascii="Arial" w:hAnsi="Arial"/>
              <w:b/>
              <w:sz w:val="28"/>
              <w:szCs w:val="28"/>
            </w:rPr>
            <w:t>Prozentrechnung</w:t>
          </w:r>
        </w:p>
      </w:tc>
    </w:tr>
    <w:tr w:rsidR="00121240" w:rsidRPr="0047059E" w:rsidTr="0047059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121240" w:rsidRPr="0047059E" w:rsidRDefault="00A73602" w:rsidP="000463E6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Anleitung Prozentrechnen mit Dreisatz</w:t>
          </w:r>
        </w:p>
      </w:tc>
      <w:tc>
        <w:tcPr>
          <w:tcW w:w="1080" w:type="dxa"/>
          <w:shd w:val="clear" w:color="auto" w:fill="E6E6E6"/>
          <w:vAlign w:val="center"/>
        </w:tcPr>
        <w:p w:rsidR="00121240" w:rsidRPr="0047059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121240" w:rsidRPr="0047059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517F0E" w:rsidRDefault="00517F0E" w:rsidP="008877A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52" w:rsidRDefault="006E265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FB8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F7A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7FA9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400C3"/>
    <w:rsid w:val="000463E6"/>
    <w:rsid w:val="00091F74"/>
    <w:rsid w:val="00121240"/>
    <w:rsid w:val="0047059E"/>
    <w:rsid w:val="00517F0E"/>
    <w:rsid w:val="00527601"/>
    <w:rsid w:val="00546985"/>
    <w:rsid w:val="00666E28"/>
    <w:rsid w:val="006B23BF"/>
    <w:rsid w:val="006E2652"/>
    <w:rsid w:val="0077757C"/>
    <w:rsid w:val="007869B9"/>
    <w:rsid w:val="0080634C"/>
    <w:rsid w:val="0088517C"/>
    <w:rsid w:val="008877A5"/>
    <w:rsid w:val="008B2D0F"/>
    <w:rsid w:val="008D17BB"/>
    <w:rsid w:val="008E3FDE"/>
    <w:rsid w:val="00933749"/>
    <w:rsid w:val="0094115B"/>
    <w:rsid w:val="00A400C3"/>
    <w:rsid w:val="00A73602"/>
    <w:rsid w:val="00AB1579"/>
    <w:rsid w:val="00BB4A26"/>
    <w:rsid w:val="00D77323"/>
    <w:rsid w:val="00E04019"/>
    <w:rsid w:val="00F21D09"/>
    <w:rsid w:val="00F77AC4"/>
    <w:rsid w:val="00F8354A"/>
    <w:rsid w:val="00F9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43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7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411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chule\Basis%20KOmpetenz\BEJ-Stand10-02-25\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3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2010-03-07T19:00:00Z</cp:lastPrinted>
  <dcterms:created xsi:type="dcterms:W3CDTF">2010-05-19T10:08:00Z</dcterms:created>
  <dcterms:modified xsi:type="dcterms:W3CDTF">2010-05-19T10:08:00Z</dcterms:modified>
</cp:coreProperties>
</file>