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974DB" w:rsidTr="00055DB1">
        <w:tc>
          <w:tcPr>
            <w:tcW w:w="4606" w:type="dxa"/>
            <w:vAlign w:val="center"/>
          </w:tcPr>
          <w:p w:rsidR="00055DB1" w:rsidRPr="00055DB1" w:rsidRDefault="005974DB" w:rsidP="00055D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55DB1">
              <w:rPr>
                <w:rFonts w:ascii="Arial" w:hAnsi="Arial" w:cs="Arial"/>
                <w:b/>
                <w:sz w:val="32"/>
                <w:szCs w:val="32"/>
              </w:rPr>
              <w:t>Berechn</w:t>
            </w:r>
            <w:r w:rsidR="00055DB1">
              <w:rPr>
                <w:rFonts w:ascii="Arial" w:hAnsi="Arial" w:cs="Arial"/>
                <w:b/>
                <w:sz w:val="32"/>
                <w:szCs w:val="32"/>
              </w:rPr>
              <w:t>en</w:t>
            </w:r>
            <w:r w:rsidRPr="00055DB1">
              <w:rPr>
                <w:rFonts w:ascii="Arial" w:hAnsi="Arial" w:cs="Arial"/>
                <w:b/>
                <w:sz w:val="32"/>
                <w:szCs w:val="32"/>
              </w:rPr>
              <w:t xml:space="preserve"> der Zinsen</w:t>
            </w:r>
            <w:r w:rsidR="00055DB1">
              <w:rPr>
                <w:rFonts w:ascii="Arial" w:hAnsi="Arial" w:cs="Arial"/>
                <w:b/>
                <w:sz w:val="32"/>
                <w:szCs w:val="32"/>
              </w:rPr>
              <w:t xml:space="preserve"> Z</w:t>
            </w:r>
            <w:r w:rsidRPr="00055DB1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606" w:type="dxa"/>
          </w:tcPr>
          <w:p w:rsidR="00BB7942" w:rsidRPr="006001D6" w:rsidRDefault="00BB7942" w:rsidP="00BB79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1D6">
              <w:rPr>
                <w:rFonts w:ascii="Arial" w:hAnsi="Arial" w:cs="Arial"/>
                <w:b/>
                <w:sz w:val="24"/>
                <w:szCs w:val="24"/>
              </w:rPr>
              <w:t>Beispiel:</w:t>
            </w:r>
          </w:p>
          <w:p w:rsidR="005974DB" w:rsidRDefault="005974DB" w:rsidP="00055D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Wie viel Zins</w:t>
            </w:r>
            <w:r w:rsidR="00055DB1">
              <w:rPr>
                <w:rFonts w:ascii="Arial" w:hAnsi="Arial" w:cs="Arial"/>
                <w:b/>
                <w:sz w:val="24"/>
                <w:szCs w:val="24"/>
              </w:rPr>
              <w:t xml:space="preserve"> 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erhält man, wenn man</w:t>
            </w:r>
            <w:r w:rsidR="00055DB1">
              <w:rPr>
                <w:rFonts w:ascii="Arial" w:hAnsi="Arial" w:cs="Arial"/>
                <w:b/>
                <w:sz w:val="24"/>
                <w:szCs w:val="24"/>
              </w:rPr>
              <w:t xml:space="preserve"> ein Kapital 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5DB1">
              <w:rPr>
                <w:rFonts w:ascii="Arial" w:hAnsi="Arial" w:cs="Arial"/>
                <w:b/>
                <w:sz w:val="24"/>
                <w:szCs w:val="24"/>
              </w:rPr>
              <w:t xml:space="preserve">von </w:t>
            </w:r>
            <w:r>
              <w:rPr>
                <w:rFonts w:ascii="Arial" w:hAnsi="Arial" w:cs="Arial"/>
                <w:b/>
                <w:sz w:val="24"/>
                <w:szCs w:val="24"/>
              </w:rPr>
              <w:t>13000</w:t>
            </w:r>
            <w:r w:rsidR="00055D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  <w:r w:rsidR="00055D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zu einem Zinssatz </w:t>
            </w:r>
            <w:r w:rsidR="00055DB1">
              <w:rPr>
                <w:rFonts w:ascii="Arial" w:hAnsi="Arial" w:cs="Arial"/>
                <w:b/>
                <w:sz w:val="24"/>
                <w:szCs w:val="24"/>
              </w:rPr>
              <w:t xml:space="preserve">p </w:t>
            </w:r>
            <w:r>
              <w:rPr>
                <w:rFonts w:ascii="Arial" w:hAnsi="Arial" w:cs="Arial"/>
                <w:b/>
                <w:sz w:val="24"/>
                <w:szCs w:val="24"/>
              </w:rPr>
              <w:t>von 5 % anlegt?</w:t>
            </w:r>
          </w:p>
        </w:tc>
      </w:tr>
    </w:tbl>
    <w:p w:rsidR="005974DB" w:rsidRPr="006001D6" w:rsidRDefault="005974DB" w:rsidP="005974DB">
      <w:pPr>
        <w:rPr>
          <w:rFonts w:ascii="Arial" w:hAnsi="Arial" w:cs="Arial"/>
          <w:b/>
          <w:sz w:val="24"/>
          <w:szCs w:val="24"/>
        </w:rPr>
      </w:pPr>
      <w:r w:rsidRPr="006001D6">
        <w:rPr>
          <w:rFonts w:ascii="Arial" w:hAnsi="Arial" w:cs="Arial"/>
          <w:b/>
          <w:sz w:val="24"/>
          <w:szCs w:val="24"/>
        </w:rPr>
        <w:t>Rechnung:</w:t>
      </w:r>
    </w:p>
    <w:tbl>
      <w:tblPr>
        <w:tblStyle w:val="Tabellengitternetz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8"/>
        <w:gridCol w:w="1748"/>
        <w:gridCol w:w="1749"/>
      </w:tblGrid>
      <w:tr w:rsidR="005974DB" w:rsidTr="005A042D">
        <w:tc>
          <w:tcPr>
            <w:tcW w:w="1748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1748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13.000</w:t>
            </w:r>
            <w:r w:rsidR="00055D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5974DB" w:rsidTr="005A042D">
        <w:tc>
          <w:tcPr>
            <w:tcW w:w="1748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1 %</w:t>
            </w:r>
          </w:p>
        </w:tc>
        <w:tc>
          <w:tcPr>
            <w:tcW w:w="1748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130 €</w:t>
            </w:r>
          </w:p>
        </w:tc>
      </w:tr>
      <w:tr w:rsidR="005974DB" w:rsidTr="005A042D">
        <w:tc>
          <w:tcPr>
            <w:tcW w:w="1748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B4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48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5974DB" w:rsidRDefault="006E4250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974DB">
              <w:rPr>
                <w:rFonts w:ascii="Arial" w:hAnsi="Arial" w:cs="Arial"/>
                <w:sz w:val="24"/>
                <w:szCs w:val="24"/>
              </w:rPr>
              <w:t>50</w:t>
            </w:r>
            <w:r w:rsidR="00055D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74DB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5974DB" w:rsidRPr="00BB7942" w:rsidRDefault="00BB7942" w:rsidP="00597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Antwort:</w:t>
      </w:r>
      <w:r w:rsidR="005974DB">
        <w:rPr>
          <w:rFonts w:ascii="Arial" w:hAnsi="Arial" w:cs="Arial"/>
          <w:b/>
          <w:sz w:val="24"/>
          <w:szCs w:val="24"/>
        </w:rPr>
        <w:tab/>
      </w:r>
      <w:r w:rsidR="005974DB" w:rsidRPr="00BB7942">
        <w:rPr>
          <w:rFonts w:ascii="Arial" w:hAnsi="Arial" w:cs="Arial"/>
          <w:sz w:val="24"/>
          <w:szCs w:val="24"/>
        </w:rPr>
        <w:t xml:space="preserve">Man erhält </w:t>
      </w:r>
      <w:r w:rsidR="006E4250">
        <w:rPr>
          <w:rFonts w:ascii="Arial" w:hAnsi="Arial" w:cs="Arial"/>
          <w:sz w:val="24"/>
          <w:szCs w:val="24"/>
        </w:rPr>
        <w:t>650</w:t>
      </w:r>
      <w:r w:rsidR="00055DB1">
        <w:rPr>
          <w:rFonts w:ascii="Arial" w:hAnsi="Arial" w:cs="Arial"/>
          <w:sz w:val="24"/>
          <w:szCs w:val="24"/>
        </w:rPr>
        <w:t xml:space="preserve"> </w:t>
      </w:r>
      <w:r w:rsidR="005974DB" w:rsidRPr="00BB7942">
        <w:rPr>
          <w:rFonts w:ascii="Arial" w:hAnsi="Arial" w:cs="Arial"/>
          <w:sz w:val="24"/>
          <w:szCs w:val="24"/>
        </w:rPr>
        <w:t>€ Zinsen.</w:t>
      </w:r>
    </w:p>
    <w:p w:rsidR="005974DB" w:rsidRPr="006001D6" w:rsidRDefault="005974DB" w:rsidP="005974DB">
      <w:pPr>
        <w:rPr>
          <w:rFonts w:ascii="Arial" w:hAnsi="Arial" w:cs="Arial"/>
          <w:b/>
          <w:sz w:val="24"/>
          <w:szCs w:val="24"/>
        </w:rPr>
      </w:pPr>
      <w:r w:rsidRPr="006001D6">
        <w:rPr>
          <w:rFonts w:ascii="Arial" w:hAnsi="Arial" w:cs="Arial"/>
          <w:b/>
          <w:sz w:val="24"/>
          <w:szCs w:val="24"/>
        </w:rPr>
        <w:t>Beschreibung:</w:t>
      </w:r>
    </w:p>
    <w:p w:rsidR="005974DB" w:rsidRPr="00D52720" w:rsidRDefault="006B5E07" w:rsidP="005974DB">
      <w:pPr>
        <w:pStyle w:val="Listenabsatz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D52720">
        <w:rPr>
          <w:rFonts w:ascii="Arial" w:hAnsi="Arial" w:cs="Arial"/>
          <w:sz w:val="24"/>
          <w:szCs w:val="24"/>
        </w:rPr>
        <w:t>Um die Zinsen zu berechnen,</w:t>
      </w:r>
      <w:r w:rsidR="005974DB" w:rsidRPr="00D52720">
        <w:rPr>
          <w:rFonts w:ascii="Arial" w:hAnsi="Arial" w:cs="Arial"/>
          <w:sz w:val="24"/>
          <w:szCs w:val="24"/>
        </w:rPr>
        <w:t xml:space="preserve"> schreibt man die 100</w:t>
      </w:r>
      <w:r w:rsidR="00055DB1">
        <w:rPr>
          <w:rFonts w:ascii="Arial" w:hAnsi="Arial" w:cs="Arial"/>
          <w:sz w:val="24"/>
          <w:szCs w:val="24"/>
        </w:rPr>
        <w:t xml:space="preserve"> </w:t>
      </w:r>
      <w:r w:rsidR="005974DB" w:rsidRPr="00D52720">
        <w:rPr>
          <w:rFonts w:ascii="Arial" w:hAnsi="Arial" w:cs="Arial"/>
          <w:sz w:val="24"/>
          <w:szCs w:val="24"/>
        </w:rPr>
        <w:t xml:space="preserve">% auf die linke Seite des </w:t>
      </w:r>
      <w:proofErr w:type="spellStart"/>
      <w:r w:rsidR="005974DB" w:rsidRPr="00D52720">
        <w:rPr>
          <w:rFonts w:ascii="Arial" w:hAnsi="Arial" w:cs="Arial"/>
          <w:sz w:val="24"/>
          <w:szCs w:val="24"/>
        </w:rPr>
        <w:t>Entsprichtsymbols</w:t>
      </w:r>
      <w:proofErr w:type="spellEnd"/>
      <w:r w:rsidR="005974DB" w:rsidRPr="00D52720">
        <w:rPr>
          <w:rFonts w:ascii="Arial" w:hAnsi="Arial" w:cs="Arial"/>
          <w:sz w:val="24"/>
          <w:szCs w:val="24"/>
        </w:rPr>
        <w:t xml:space="preserve"> </w:t>
      </w:r>
      <w:r w:rsidRPr="00D52720">
        <w:rPr>
          <w:rFonts w:ascii="Arial" w:hAnsi="Arial" w:cs="Arial"/>
          <w:sz w:val="24"/>
          <w:szCs w:val="24"/>
        </w:rPr>
        <w:t>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=</m:t>
            </m:r>
          </m:e>
        </m:acc>
        <m:r>
          <w:rPr>
            <w:rFonts w:ascii="Cambria Math" w:hAnsi="Cambria Math" w:cs="Arial"/>
            <w:sz w:val="24"/>
            <w:szCs w:val="24"/>
          </w:rPr>
          <m:t>)</m:t>
        </m:r>
      </m:oMath>
      <w:r w:rsidR="005974DB" w:rsidRPr="00D52720">
        <w:rPr>
          <w:rFonts w:ascii="Arial" w:eastAsiaTheme="minorEastAsia" w:hAnsi="Arial" w:cs="Arial"/>
          <w:sz w:val="24"/>
          <w:szCs w:val="24"/>
        </w:rPr>
        <w:t xml:space="preserve"> und auf die rechte Seite das Kapital. </w:t>
      </w:r>
    </w:p>
    <w:tbl>
      <w:tblPr>
        <w:tblStyle w:val="Tabellengitternetz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8"/>
        <w:gridCol w:w="2044"/>
        <w:gridCol w:w="1749"/>
      </w:tblGrid>
      <w:tr w:rsidR="005974DB" w:rsidTr="005A042D">
        <w:tc>
          <w:tcPr>
            <w:tcW w:w="1748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100 % </w:t>
            </w:r>
          </w:p>
        </w:tc>
        <w:tc>
          <w:tcPr>
            <w:tcW w:w="1748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13.000</w:t>
            </w:r>
            <w:r w:rsidR="00055D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5974DB" w:rsidRPr="00055DB1" w:rsidTr="005A042D">
        <w:tc>
          <w:tcPr>
            <w:tcW w:w="1748" w:type="dxa"/>
            <w:vAlign w:val="center"/>
          </w:tcPr>
          <w:p w:rsidR="005974DB" w:rsidRPr="00055DB1" w:rsidRDefault="005974DB" w:rsidP="005A0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 w:rsidR="005974DB" w:rsidRPr="00055DB1" w:rsidRDefault="005974DB" w:rsidP="005A042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5974DB" w:rsidRPr="00055DB1" w:rsidRDefault="005974DB" w:rsidP="005A0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4DB" w:rsidTr="005A042D">
        <w:tc>
          <w:tcPr>
            <w:tcW w:w="1748" w:type="dxa"/>
            <w:vAlign w:val="center"/>
          </w:tcPr>
          <w:p w:rsidR="005974DB" w:rsidRDefault="00055DB1" w:rsidP="005A0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5974DB">
              <w:rPr>
                <w:rFonts w:ascii="Arial" w:hAnsi="Arial" w:cs="Arial"/>
                <w:sz w:val="24"/>
                <w:szCs w:val="24"/>
              </w:rPr>
              <w:t>inke Seite</w:t>
            </w:r>
          </w:p>
        </w:tc>
        <w:tc>
          <w:tcPr>
            <w:tcW w:w="1748" w:type="dxa"/>
            <w:vAlign w:val="center"/>
          </w:tcPr>
          <w:p w:rsidR="005974DB" w:rsidRPr="005E4813" w:rsidRDefault="005974DB" w:rsidP="005A042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Entsprichtsymbol</w:t>
            </w:r>
            <w:proofErr w:type="spellEnd"/>
          </w:p>
        </w:tc>
        <w:tc>
          <w:tcPr>
            <w:tcW w:w="1749" w:type="dxa"/>
            <w:vAlign w:val="center"/>
          </w:tcPr>
          <w:p w:rsidR="005974DB" w:rsidRDefault="00055DB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974DB">
              <w:rPr>
                <w:rFonts w:ascii="Arial" w:hAnsi="Arial" w:cs="Arial"/>
                <w:sz w:val="24"/>
                <w:szCs w:val="24"/>
              </w:rPr>
              <w:t>echte Seite</w:t>
            </w:r>
          </w:p>
        </w:tc>
      </w:tr>
    </w:tbl>
    <w:p w:rsidR="005974DB" w:rsidRDefault="005974DB" w:rsidP="005974DB">
      <w:pPr>
        <w:pStyle w:val="Listenabsatz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Nun dividiert man beide Seiten mit 100.</w:t>
      </w:r>
    </w:p>
    <w:tbl>
      <w:tblPr>
        <w:tblStyle w:val="Tabellengitternetz"/>
        <w:tblW w:w="6379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3"/>
        <w:gridCol w:w="1529"/>
        <w:gridCol w:w="1315"/>
        <w:gridCol w:w="1505"/>
        <w:gridCol w:w="697"/>
      </w:tblGrid>
      <w:tr w:rsidR="005974DB" w:rsidRPr="00184054" w:rsidTr="005A042D">
        <w:tc>
          <w:tcPr>
            <w:tcW w:w="1358" w:type="dxa"/>
            <w:vMerge w:val="restart"/>
            <w:vAlign w:val="center"/>
          </w:tcPr>
          <w:p w:rsidR="005974DB" w:rsidRPr="00184054" w:rsidRDefault="00FA1981" w:rsidP="005A04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2050" type="#_x0000_t102" style="position:absolute;margin-left:50.7pt;margin-top:1.15pt;width:9.05pt;height:15.75pt;z-index:251658240"/>
              </w:pict>
            </w:r>
            <w:r w:rsidR="005974DB">
              <w:rPr>
                <w:rFonts w:ascii="Arial" w:hAnsi="Arial" w:cs="Arial"/>
                <w:b/>
                <w:sz w:val="24"/>
                <w:szCs w:val="24"/>
              </w:rPr>
              <w:t>:100</w:t>
            </w:r>
          </w:p>
        </w:tc>
        <w:tc>
          <w:tcPr>
            <w:tcW w:w="1564" w:type="dxa"/>
            <w:vAlign w:val="center"/>
          </w:tcPr>
          <w:p w:rsidR="005974DB" w:rsidRPr="00184054" w:rsidRDefault="005974DB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100 %</w:t>
            </w:r>
          </w:p>
        </w:tc>
        <w:tc>
          <w:tcPr>
            <w:tcW w:w="1350" w:type="dxa"/>
            <w:vAlign w:val="center"/>
          </w:tcPr>
          <w:p w:rsidR="005974DB" w:rsidRPr="00184054" w:rsidRDefault="00FA1981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26" w:type="dxa"/>
            <w:vAlign w:val="center"/>
          </w:tcPr>
          <w:p w:rsidR="005974DB" w:rsidRPr="00184054" w:rsidRDefault="00FA1981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981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de-DE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2062" type="#_x0000_t103" style="position:absolute;left:0;text-align:left;margin-left:64.5pt;margin-top:13.05pt;width:9pt;height:15.75pt;z-index:251672576;mso-position-horizontal-relative:text;mso-position-vertical-relative:text"/>
              </w:pict>
            </w:r>
            <w:r w:rsidR="005974DB">
              <w:rPr>
                <w:rFonts w:ascii="Arial" w:hAnsi="Arial" w:cs="Arial"/>
                <w:b/>
                <w:sz w:val="24"/>
                <w:szCs w:val="24"/>
              </w:rPr>
              <w:t>13.000 €</w:t>
            </w:r>
          </w:p>
        </w:tc>
        <w:tc>
          <w:tcPr>
            <w:tcW w:w="581" w:type="dxa"/>
            <w:vMerge w:val="restart"/>
            <w:vAlign w:val="center"/>
          </w:tcPr>
          <w:p w:rsidR="005974DB" w:rsidRPr="00184054" w:rsidRDefault="005974DB" w:rsidP="005A04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:100</w:t>
            </w:r>
          </w:p>
        </w:tc>
      </w:tr>
      <w:tr w:rsidR="005974DB" w:rsidTr="005A042D">
        <w:tc>
          <w:tcPr>
            <w:tcW w:w="1358" w:type="dxa"/>
            <w:vMerge/>
            <w:vAlign w:val="center"/>
          </w:tcPr>
          <w:p w:rsidR="005974DB" w:rsidRDefault="005974DB" w:rsidP="005A0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B4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50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26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  <w:r w:rsidR="00BB4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81" w:type="dxa"/>
            <w:vMerge/>
            <w:vAlign w:val="center"/>
          </w:tcPr>
          <w:p w:rsidR="005974DB" w:rsidRDefault="005974DB" w:rsidP="005A0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74DB" w:rsidRDefault="00BB46D6" w:rsidP="005974DB">
      <w:pPr>
        <w:pStyle w:val="Listenabsatz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Dann</w:t>
      </w:r>
      <w:r w:rsidR="006B5E07">
        <w:rPr>
          <w:rFonts w:ascii="Arial" w:eastAsiaTheme="minorEastAsia" w:hAnsi="Arial" w:cs="Arial"/>
          <w:sz w:val="24"/>
          <w:szCs w:val="24"/>
        </w:rPr>
        <w:t xml:space="preserve"> multipliziert man beide Seiten mit dem angegebenen Zinssatz.</w:t>
      </w:r>
    </w:p>
    <w:tbl>
      <w:tblPr>
        <w:tblStyle w:val="Tabellengitternetz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782"/>
        <w:gridCol w:w="1439"/>
        <w:gridCol w:w="1582"/>
        <w:gridCol w:w="442"/>
      </w:tblGrid>
      <w:tr w:rsidR="00020BF8" w:rsidTr="00055DB1">
        <w:tc>
          <w:tcPr>
            <w:tcW w:w="1134" w:type="dxa"/>
            <w:vAlign w:val="center"/>
          </w:tcPr>
          <w:p w:rsidR="00020BF8" w:rsidRDefault="00020BF8" w:rsidP="00020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020BF8" w:rsidRDefault="00020BF8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1439" w:type="dxa"/>
            <w:vAlign w:val="center"/>
          </w:tcPr>
          <w:p w:rsidR="00020BF8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82" w:type="dxa"/>
            <w:vAlign w:val="center"/>
          </w:tcPr>
          <w:p w:rsidR="00020BF8" w:rsidRDefault="00020BF8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13.000</w:t>
            </w:r>
            <w:r w:rsidR="00BB4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442" w:type="dxa"/>
          </w:tcPr>
          <w:p w:rsidR="00020BF8" w:rsidRDefault="00020BF8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F8" w:rsidTr="00055DB1">
        <w:tc>
          <w:tcPr>
            <w:tcW w:w="1134" w:type="dxa"/>
            <w:vMerge w:val="restart"/>
            <w:vAlign w:val="center"/>
          </w:tcPr>
          <w:p w:rsidR="00020BF8" w:rsidRPr="00A76F80" w:rsidRDefault="00FA1981" w:rsidP="005A04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981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de-DE"/>
              </w:rPr>
              <w:pict>
                <v:shape id="_x0000_s2065" type="#_x0000_t102" style="position:absolute;margin-left:41.55pt;margin-top:.25pt;width:9.05pt;height:15.75pt;z-index:251676672;mso-position-horizontal-relative:text;mso-position-vertical-relative:text"/>
              </w:pict>
            </w:r>
            <w:r w:rsidR="00020BF8" w:rsidRPr="00A76F80">
              <w:rPr>
                <w:rFonts w:ascii="Arial" w:eastAsiaTheme="minorEastAsia" w:hAnsi="Arial" w:cs="Arial"/>
                <w:b/>
                <w:sz w:val="24"/>
                <w:szCs w:val="24"/>
              </w:rPr>
              <w:t>∙</w:t>
            </w:r>
            <w:r w:rsidR="00020BF8">
              <w:rPr>
                <w:rFonts w:ascii="Arial" w:eastAsiaTheme="minorEastAsia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:rsidR="00020BF8" w:rsidRPr="00A76F80" w:rsidRDefault="00020BF8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B46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439" w:type="dxa"/>
            <w:vAlign w:val="center"/>
          </w:tcPr>
          <w:p w:rsidR="00020BF8" w:rsidRPr="00A76F80" w:rsidRDefault="00FA1981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82" w:type="dxa"/>
            <w:vAlign w:val="center"/>
          </w:tcPr>
          <w:p w:rsidR="00020BF8" w:rsidRPr="00A76F80" w:rsidRDefault="00FA1981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981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de-DE"/>
              </w:rPr>
              <w:pict>
                <v:shape id="_x0000_s2066" type="#_x0000_t103" style="position:absolute;left:0;text-align:left;margin-left:67.75pt;margin-top:14.5pt;width:9pt;height:15.75pt;z-index:251677696;mso-position-horizontal-relative:text;mso-position-vertical-relative:text"/>
              </w:pict>
            </w:r>
            <w:r w:rsidR="00020BF8">
              <w:rPr>
                <w:rFonts w:ascii="Arial" w:hAnsi="Arial" w:cs="Arial"/>
                <w:b/>
                <w:sz w:val="24"/>
                <w:szCs w:val="24"/>
              </w:rPr>
              <w:t>130</w:t>
            </w:r>
            <w:r w:rsidR="00BB46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0BF8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42" w:type="dxa"/>
            <w:vMerge w:val="restart"/>
            <w:vAlign w:val="center"/>
          </w:tcPr>
          <w:p w:rsidR="00020BF8" w:rsidRDefault="00020BF8" w:rsidP="005A042D">
            <w:pPr>
              <w:rPr>
                <w:rFonts w:ascii="Arial" w:hAnsi="Arial" w:cs="Arial"/>
                <w:sz w:val="24"/>
                <w:szCs w:val="24"/>
              </w:rPr>
            </w:pPr>
            <w:r w:rsidRPr="00A76F80">
              <w:rPr>
                <w:rFonts w:ascii="Arial" w:eastAsiaTheme="minorEastAsia" w:hAnsi="Arial" w:cs="Arial"/>
                <w:b/>
                <w:sz w:val="24"/>
                <w:szCs w:val="24"/>
              </w:rPr>
              <w:t>∙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5</w:t>
            </w:r>
          </w:p>
        </w:tc>
      </w:tr>
      <w:tr w:rsidR="00020BF8" w:rsidTr="00055DB1">
        <w:tc>
          <w:tcPr>
            <w:tcW w:w="1134" w:type="dxa"/>
            <w:vMerge/>
          </w:tcPr>
          <w:p w:rsidR="00020BF8" w:rsidRDefault="00020BF8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020BF8" w:rsidRDefault="00020BF8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B4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39" w:type="dxa"/>
            <w:vAlign w:val="center"/>
          </w:tcPr>
          <w:p w:rsidR="00020BF8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82" w:type="dxa"/>
            <w:vAlign w:val="center"/>
          </w:tcPr>
          <w:p w:rsidR="00020BF8" w:rsidRDefault="006E4250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20BF8">
              <w:rPr>
                <w:rFonts w:ascii="Arial" w:hAnsi="Arial" w:cs="Arial"/>
                <w:sz w:val="24"/>
                <w:szCs w:val="24"/>
              </w:rPr>
              <w:t>50</w:t>
            </w:r>
            <w:r w:rsidR="00BB4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0BF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442" w:type="dxa"/>
            <w:vMerge/>
          </w:tcPr>
          <w:p w:rsidR="00020BF8" w:rsidRDefault="00020BF8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74DB" w:rsidRDefault="005974DB" w:rsidP="005974DB">
      <w:pPr>
        <w:pStyle w:val="Listenabsatz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In der 3. Zeile kann nun das Ergebnis abgelesen werden.</w:t>
      </w:r>
    </w:p>
    <w:p w:rsidR="00BB46D6" w:rsidRDefault="00BB46D6" w:rsidP="00BB46D6">
      <w:pPr>
        <w:pStyle w:val="Listenabsatz"/>
        <w:rPr>
          <w:rFonts w:ascii="Arial" w:hAnsi="Arial" w:cs="Arial"/>
          <w:sz w:val="24"/>
          <w:szCs w:val="24"/>
        </w:rPr>
      </w:pPr>
    </w:p>
    <w:p w:rsidR="005974DB" w:rsidRPr="00BB7942" w:rsidRDefault="00BB7942" w:rsidP="00BB46D6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Antwort: </w:t>
      </w:r>
      <w:r w:rsidR="005974DB" w:rsidRPr="00BB7942">
        <w:rPr>
          <w:rFonts w:ascii="Arial" w:hAnsi="Arial" w:cs="Arial"/>
          <w:sz w:val="24"/>
          <w:szCs w:val="24"/>
        </w:rPr>
        <w:t xml:space="preserve">Man erhält </w:t>
      </w:r>
      <w:r w:rsidR="006E4250">
        <w:rPr>
          <w:rFonts w:ascii="Arial" w:hAnsi="Arial" w:cs="Arial"/>
          <w:sz w:val="24"/>
          <w:szCs w:val="24"/>
        </w:rPr>
        <w:t>6</w:t>
      </w:r>
      <w:r w:rsidR="005974DB" w:rsidRPr="00BB7942">
        <w:rPr>
          <w:rFonts w:ascii="Arial" w:hAnsi="Arial" w:cs="Arial"/>
          <w:sz w:val="24"/>
          <w:szCs w:val="24"/>
        </w:rPr>
        <w:t>50</w:t>
      </w:r>
      <w:r w:rsidR="00BB46D6">
        <w:rPr>
          <w:rFonts w:ascii="Arial" w:hAnsi="Arial" w:cs="Arial"/>
          <w:sz w:val="24"/>
          <w:szCs w:val="24"/>
        </w:rPr>
        <w:t xml:space="preserve"> </w:t>
      </w:r>
      <w:r w:rsidR="005974DB" w:rsidRPr="00BB7942">
        <w:rPr>
          <w:rFonts w:ascii="Arial" w:hAnsi="Arial" w:cs="Arial"/>
          <w:sz w:val="24"/>
          <w:szCs w:val="24"/>
        </w:rPr>
        <w:t>€ Zinsen.</w:t>
      </w:r>
    </w:p>
    <w:p w:rsidR="005974DB" w:rsidRDefault="005974DB" w:rsidP="005974DB">
      <w:pPr>
        <w:rPr>
          <w:rFonts w:ascii="Arial" w:hAnsi="Arial" w:cs="Arial"/>
          <w:b/>
          <w:sz w:val="24"/>
          <w:szCs w:val="24"/>
        </w:rPr>
      </w:pPr>
      <w:r w:rsidRPr="00E86A39">
        <w:rPr>
          <w:rFonts w:ascii="Arial" w:hAnsi="Arial" w:cs="Arial"/>
          <w:b/>
          <w:sz w:val="24"/>
          <w:szCs w:val="24"/>
        </w:rPr>
        <w:t xml:space="preserve">Tipp: </w:t>
      </w:r>
    </w:p>
    <w:p w:rsidR="00BB7942" w:rsidRDefault="00BB46D6" w:rsidP="00055DB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Rechenweg</w:t>
      </w:r>
      <w:r w:rsidR="005974DB">
        <w:rPr>
          <w:rFonts w:ascii="Arial" w:hAnsi="Arial" w:cs="Arial"/>
          <w:sz w:val="24"/>
          <w:szCs w:val="24"/>
        </w:rPr>
        <w:t xml:space="preserve"> bleibt </w:t>
      </w:r>
      <w:r>
        <w:rPr>
          <w:rFonts w:ascii="Arial" w:hAnsi="Arial" w:cs="Arial"/>
          <w:sz w:val="24"/>
          <w:szCs w:val="24"/>
        </w:rPr>
        <w:t>stets</w:t>
      </w:r>
      <w:r w:rsidR="005974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derselbe</w:t>
      </w:r>
      <w:r w:rsidR="005974DB">
        <w:rPr>
          <w:rFonts w:ascii="Arial" w:hAnsi="Arial" w:cs="Arial"/>
          <w:sz w:val="24"/>
          <w:szCs w:val="24"/>
        </w:rPr>
        <w:t xml:space="preserve">, egal ob man Geld </w:t>
      </w:r>
      <w:r>
        <w:rPr>
          <w:rFonts w:ascii="Arial" w:hAnsi="Arial" w:cs="Arial"/>
          <w:sz w:val="24"/>
          <w:szCs w:val="24"/>
        </w:rPr>
        <w:t>anlegt</w:t>
      </w:r>
      <w:r w:rsidR="005974DB">
        <w:rPr>
          <w:rFonts w:ascii="Arial" w:hAnsi="Arial" w:cs="Arial"/>
          <w:sz w:val="24"/>
          <w:szCs w:val="24"/>
        </w:rPr>
        <w:t xml:space="preserve"> oder es sich leihen muss.</w:t>
      </w:r>
      <w:r w:rsidR="00BB7942">
        <w:rPr>
          <w:rFonts w:ascii="Arial" w:hAnsi="Arial" w:cs="Arial"/>
          <w:sz w:val="24"/>
          <w:szCs w:val="24"/>
        </w:rPr>
        <w:br w:type="page"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974DB" w:rsidTr="00BB46D6">
        <w:tc>
          <w:tcPr>
            <w:tcW w:w="4606" w:type="dxa"/>
            <w:vAlign w:val="center"/>
          </w:tcPr>
          <w:p w:rsidR="005974DB" w:rsidRPr="00BB46D6" w:rsidRDefault="00BB46D6" w:rsidP="00BB46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46D6">
              <w:rPr>
                <w:rFonts w:ascii="Arial" w:hAnsi="Arial" w:cs="Arial"/>
                <w:b/>
                <w:sz w:val="28"/>
                <w:szCs w:val="28"/>
              </w:rPr>
              <w:lastRenderedPageBreak/>
              <w:t>Berechnen</w:t>
            </w:r>
            <w:r w:rsidR="005974DB" w:rsidRPr="00BB46D6">
              <w:rPr>
                <w:rFonts w:ascii="Arial" w:hAnsi="Arial" w:cs="Arial"/>
                <w:b/>
                <w:sz w:val="28"/>
                <w:szCs w:val="28"/>
              </w:rPr>
              <w:t xml:space="preserve"> des Zinssatzes</w:t>
            </w:r>
            <w:r w:rsidRPr="00BB46D6">
              <w:rPr>
                <w:rFonts w:ascii="Arial" w:hAnsi="Arial" w:cs="Arial"/>
                <w:b/>
                <w:sz w:val="28"/>
                <w:szCs w:val="28"/>
              </w:rPr>
              <w:t xml:space="preserve"> p</w:t>
            </w:r>
          </w:p>
        </w:tc>
        <w:tc>
          <w:tcPr>
            <w:tcW w:w="4606" w:type="dxa"/>
          </w:tcPr>
          <w:p w:rsidR="00BB7942" w:rsidRDefault="00BB7942" w:rsidP="005A04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1D6">
              <w:rPr>
                <w:rFonts w:ascii="Arial" w:hAnsi="Arial" w:cs="Arial"/>
                <w:b/>
                <w:sz w:val="24"/>
                <w:szCs w:val="24"/>
              </w:rPr>
              <w:t>Beispiel:</w:t>
            </w:r>
          </w:p>
          <w:p w:rsidR="005974DB" w:rsidRDefault="005974DB" w:rsidP="00BB46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Wie hoch ist der </w:t>
            </w:r>
            <w:r w:rsidR="006B5E07">
              <w:rPr>
                <w:rFonts w:ascii="Arial" w:hAnsi="Arial" w:cs="Arial"/>
                <w:b/>
                <w:sz w:val="24"/>
                <w:szCs w:val="24"/>
              </w:rPr>
              <w:t>Zinssatz</w:t>
            </w:r>
            <w:r w:rsidR="00BB46D6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 w:rsidR="006B5E07">
              <w:rPr>
                <w:rFonts w:ascii="Arial" w:hAnsi="Arial" w:cs="Arial"/>
                <w:b/>
                <w:sz w:val="24"/>
                <w:szCs w:val="24"/>
              </w:rPr>
              <w:t xml:space="preserve">, wenn man für </w:t>
            </w:r>
            <w:r w:rsidR="00BB46D6">
              <w:rPr>
                <w:rFonts w:ascii="Arial" w:hAnsi="Arial" w:cs="Arial"/>
                <w:b/>
                <w:sz w:val="24"/>
                <w:szCs w:val="24"/>
              </w:rPr>
              <w:t xml:space="preserve">einen Kredit K von </w:t>
            </w:r>
            <w:r w:rsidR="006B5E07">
              <w:rPr>
                <w:rFonts w:ascii="Arial" w:hAnsi="Arial" w:cs="Arial"/>
                <w:b/>
                <w:sz w:val="24"/>
                <w:szCs w:val="24"/>
              </w:rPr>
              <w:t xml:space="preserve">2500€ </w:t>
            </w:r>
            <w:r w:rsidR="00BB46D6">
              <w:rPr>
                <w:rFonts w:ascii="Arial" w:hAnsi="Arial" w:cs="Arial"/>
                <w:b/>
                <w:sz w:val="24"/>
                <w:szCs w:val="24"/>
              </w:rPr>
              <w:t xml:space="preserve">Zinsen Z in Höhe von </w:t>
            </w:r>
            <w:r w:rsidR="006B5E07">
              <w:rPr>
                <w:rFonts w:ascii="Arial" w:hAnsi="Arial" w:cs="Arial"/>
                <w:b/>
                <w:sz w:val="24"/>
                <w:szCs w:val="24"/>
              </w:rPr>
              <w:t>140€ zahlen muss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</w:tbl>
    <w:p w:rsidR="005974DB" w:rsidRPr="006001D6" w:rsidRDefault="005974DB" w:rsidP="005974DB">
      <w:pPr>
        <w:rPr>
          <w:rFonts w:ascii="Arial" w:hAnsi="Arial" w:cs="Arial"/>
          <w:b/>
          <w:sz w:val="24"/>
          <w:szCs w:val="24"/>
        </w:rPr>
      </w:pPr>
      <w:r w:rsidRPr="006001D6">
        <w:rPr>
          <w:rFonts w:ascii="Arial" w:hAnsi="Arial" w:cs="Arial"/>
          <w:b/>
          <w:sz w:val="24"/>
          <w:szCs w:val="24"/>
        </w:rPr>
        <w:t>Rechnung:</w:t>
      </w:r>
    </w:p>
    <w:tbl>
      <w:tblPr>
        <w:tblStyle w:val="Tabellengitternetz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8"/>
        <w:gridCol w:w="1748"/>
        <w:gridCol w:w="1749"/>
      </w:tblGrid>
      <w:tr w:rsidR="005974DB" w:rsidTr="005A042D">
        <w:tc>
          <w:tcPr>
            <w:tcW w:w="1748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  <w:r w:rsidR="00BB4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48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5974DB" w:rsidTr="005A042D">
        <w:tc>
          <w:tcPr>
            <w:tcW w:w="1748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B4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48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0,04</w:t>
            </w:r>
            <w:r w:rsidR="00BB4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5974DB" w:rsidTr="005A042D">
        <w:tc>
          <w:tcPr>
            <w:tcW w:w="1748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  <w:r w:rsidR="00BB4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748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  <w:r w:rsidR="00BB4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5974DB" w:rsidRDefault="00D52720" w:rsidP="005974DB">
      <w:pPr>
        <w:rPr>
          <w:rFonts w:ascii="Arial" w:hAnsi="Arial" w:cs="Arial"/>
          <w:sz w:val="24"/>
          <w:szCs w:val="24"/>
        </w:rPr>
      </w:pPr>
      <w:r w:rsidRPr="00D52720">
        <w:rPr>
          <w:rFonts w:ascii="Arial" w:hAnsi="Arial" w:cs="Arial"/>
          <w:b/>
          <w:sz w:val="24"/>
          <w:szCs w:val="24"/>
        </w:rPr>
        <w:t>Antwort</w:t>
      </w:r>
      <w:r>
        <w:rPr>
          <w:rFonts w:ascii="Arial" w:hAnsi="Arial" w:cs="Arial"/>
          <w:sz w:val="24"/>
          <w:szCs w:val="24"/>
        </w:rPr>
        <w:t>:</w:t>
      </w:r>
      <w:r w:rsidR="00BB46D6">
        <w:rPr>
          <w:rFonts w:ascii="Arial" w:hAnsi="Arial" w:cs="Arial"/>
          <w:sz w:val="24"/>
          <w:szCs w:val="24"/>
        </w:rPr>
        <w:t xml:space="preserve"> </w:t>
      </w:r>
      <w:r w:rsidR="005974DB">
        <w:rPr>
          <w:rFonts w:ascii="Arial" w:hAnsi="Arial" w:cs="Arial"/>
          <w:sz w:val="24"/>
          <w:szCs w:val="24"/>
        </w:rPr>
        <w:t>Der Zinssatz beträgt 5,6%.</w:t>
      </w:r>
    </w:p>
    <w:p w:rsidR="005974DB" w:rsidRPr="006001D6" w:rsidRDefault="005974DB" w:rsidP="005974DB">
      <w:pPr>
        <w:rPr>
          <w:rFonts w:ascii="Arial" w:hAnsi="Arial" w:cs="Arial"/>
          <w:b/>
          <w:sz w:val="24"/>
          <w:szCs w:val="24"/>
        </w:rPr>
      </w:pPr>
      <w:r w:rsidRPr="006001D6">
        <w:rPr>
          <w:rFonts w:ascii="Arial" w:hAnsi="Arial" w:cs="Arial"/>
          <w:b/>
          <w:sz w:val="24"/>
          <w:szCs w:val="24"/>
        </w:rPr>
        <w:t>Beschreibung:</w:t>
      </w:r>
    </w:p>
    <w:p w:rsidR="005974DB" w:rsidRDefault="006B5E07" w:rsidP="005974DB">
      <w:pPr>
        <w:pStyle w:val="Listenabsatz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den Zinssatz zu berechnen,</w:t>
      </w:r>
      <w:r w:rsidR="005974DB">
        <w:rPr>
          <w:rFonts w:ascii="Arial" w:hAnsi="Arial" w:cs="Arial"/>
          <w:sz w:val="24"/>
          <w:szCs w:val="24"/>
        </w:rPr>
        <w:t xml:space="preserve"> schreibt man das Kapital auf die linke Seite des </w:t>
      </w:r>
      <w:proofErr w:type="spellStart"/>
      <w:r>
        <w:rPr>
          <w:rFonts w:ascii="Arial" w:hAnsi="Arial" w:cs="Arial"/>
          <w:sz w:val="24"/>
          <w:szCs w:val="24"/>
        </w:rPr>
        <w:t>Entsprichtsymbols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=</m:t>
            </m:r>
          </m:e>
        </m:acc>
        <m:r>
          <w:rPr>
            <w:rFonts w:ascii="Cambria Math" w:hAnsi="Cambria Math" w:cs="Arial"/>
            <w:sz w:val="24"/>
            <w:szCs w:val="24"/>
          </w:rPr>
          <m:t>)</m:t>
        </m:r>
      </m:oMath>
      <w:r w:rsidR="005974DB">
        <w:rPr>
          <w:rFonts w:ascii="Arial" w:eastAsiaTheme="minorEastAsia" w:hAnsi="Arial" w:cs="Arial"/>
          <w:sz w:val="24"/>
          <w:szCs w:val="24"/>
        </w:rPr>
        <w:t xml:space="preserve"> und auf die rechte Seite die 100%. </w:t>
      </w:r>
    </w:p>
    <w:tbl>
      <w:tblPr>
        <w:tblStyle w:val="Tabellengitternetz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8"/>
        <w:gridCol w:w="2044"/>
        <w:gridCol w:w="1749"/>
      </w:tblGrid>
      <w:tr w:rsidR="005974DB" w:rsidTr="00D52720">
        <w:tc>
          <w:tcPr>
            <w:tcW w:w="1748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  <w:r w:rsidR="00BB4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044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5974DB" w:rsidRPr="00BB46D6" w:rsidTr="00D52720">
        <w:tc>
          <w:tcPr>
            <w:tcW w:w="1748" w:type="dxa"/>
            <w:vAlign w:val="center"/>
          </w:tcPr>
          <w:p w:rsidR="005974DB" w:rsidRPr="00BB46D6" w:rsidRDefault="005974DB" w:rsidP="005A0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vAlign w:val="center"/>
          </w:tcPr>
          <w:p w:rsidR="005974DB" w:rsidRPr="00BB46D6" w:rsidRDefault="005974DB" w:rsidP="005A042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5974DB" w:rsidRPr="00BB46D6" w:rsidRDefault="005974DB" w:rsidP="005A0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4DB" w:rsidTr="00D52720">
        <w:tc>
          <w:tcPr>
            <w:tcW w:w="1748" w:type="dxa"/>
            <w:vAlign w:val="center"/>
          </w:tcPr>
          <w:p w:rsidR="005974DB" w:rsidRDefault="00BB46D6" w:rsidP="005A0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5974DB">
              <w:rPr>
                <w:rFonts w:ascii="Arial" w:hAnsi="Arial" w:cs="Arial"/>
                <w:sz w:val="24"/>
                <w:szCs w:val="24"/>
              </w:rPr>
              <w:t>inke Seite</w:t>
            </w:r>
          </w:p>
        </w:tc>
        <w:tc>
          <w:tcPr>
            <w:tcW w:w="2044" w:type="dxa"/>
            <w:vAlign w:val="center"/>
          </w:tcPr>
          <w:p w:rsidR="005974DB" w:rsidRPr="005E4813" w:rsidRDefault="005974DB" w:rsidP="005A042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Entsprichtsymbol</w:t>
            </w:r>
            <w:proofErr w:type="spellEnd"/>
          </w:p>
        </w:tc>
        <w:tc>
          <w:tcPr>
            <w:tcW w:w="1749" w:type="dxa"/>
            <w:vAlign w:val="center"/>
          </w:tcPr>
          <w:p w:rsidR="005974DB" w:rsidRDefault="00BB46D6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974DB">
              <w:rPr>
                <w:rFonts w:ascii="Arial" w:hAnsi="Arial" w:cs="Arial"/>
                <w:sz w:val="24"/>
                <w:szCs w:val="24"/>
              </w:rPr>
              <w:t>echte Seite</w:t>
            </w:r>
          </w:p>
        </w:tc>
      </w:tr>
    </w:tbl>
    <w:p w:rsidR="005974DB" w:rsidRDefault="005974DB" w:rsidP="005974DB">
      <w:pPr>
        <w:pStyle w:val="Listenabsatz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Nun dividiert man beide Seiten mit dem Kapital.</w:t>
      </w:r>
    </w:p>
    <w:tbl>
      <w:tblPr>
        <w:tblStyle w:val="Tabellengitternetz"/>
        <w:tblW w:w="6946" w:type="dxa"/>
        <w:tblInd w:w="1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6"/>
        <w:gridCol w:w="1562"/>
        <w:gridCol w:w="1187"/>
        <w:gridCol w:w="2011"/>
        <w:gridCol w:w="830"/>
      </w:tblGrid>
      <w:tr w:rsidR="005974DB" w:rsidRPr="00184054" w:rsidTr="005A042D">
        <w:tc>
          <w:tcPr>
            <w:tcW w:w="1358" w:type="dxa"/>
            <w:vMerge w:val="restart"/>
            <w:vAlign w:val="center"/>
          </w:tcPr>
          <w:p w:rsidR="005974DB" w:rsidRPr="00184054" w:rsidRDefault="00FA1981" w:rsidP="005A04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pict>
                <v:shape id="_x0000_s2059" type="#_x0000_t102" style="position:absolute;margin-left:50.45pt;margin-top:1.5pt;width:9.05pt;height:15.75pt;z-index:251670528"/>
              </w:pict>
            </w:r>
            <w:r w:rsidR="005974DB">
              <w:rPr>
                <w:rFonts w:ascii="Arial" w:hAnsi="Arial" w:cs="Arial"/>
                <w:b/>
                <w:sz w:val="24"/>
                <w:szCs w:val="24"/>
              </w:rPr>
              <w:t>:2500</w:t>
            </w:r>
          </w:p>
        </w:tc>
        <w:tc>
          <w:tcPr>
            <w:tcW w:w="1564" w:type="dxa"/>
            <w:vAlign w:val="center"/>
          </w:tcPr>
          <w:p w:rsidR="005974DB" w:rsidRPr="00184054" w:rsidRDefault="005974DB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2500</w:t>
            </w:r>
            <w:r w:rsidR="00BB46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1189" w:type="dxa"/>
            <w:vAlign w:val="center"/>
          </w:tcPr>
          <w:p w:rsidR="005974DB" w:rsidRPr="00184054" w:rsidRDefault="00FA1981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2014" w:type="dxa"/>
            <w:vAlign w:val="center"/>
          </w:tcPr>
          <w:p w:rsidR="005974DB" w:rsidRPr="00184054" w:rsidRDefault="00FA1981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pict>
                <v:shape id="_x0000_s2053" type="#_x0000_t103" style="position:absolute;left:0;text-align:left;margin-left:80.6pt;margin-top:13.85pt;width:9pt;height:15.75pt;z-index:251663360;mso-position-horizontal-relative:text;mso-position-vertical-relative:text"/>
              </w:pict>
            </w:r>
            <w:r w:rsidR="005974DB">
              <w:rPr>
                <w:rFonts w:ascii="Arial" w:hAnsi="Arial" w:cs="Arial"/>
                <w:b/>
                <w:sz w:val="24"/>
                <w:szCs w:val="24"/>
              </w:rPr>
              <w:t>100 %</w:t>
            </w:r>
          </w:p>
        </w:tc>
        <w:tc>
          <w:tcPr>
            <w:tcW w:w="821" w:type="dxa"/>
            <w:vMerge w:val="restart"/>
            <w:vAlign w:val="center"/>
          </w:tcPr>
          <w:p w:rsidR="005974DB" w:rsidRPr="00184054" w:rsidRDefault="005974DB" w:rsidP="005A04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:2500</w:t>
            </w:r>
          </w:p>
        </w:tc>
      </w:tr>
      <w:tr w:rsidR="005974DB" w:rsidTr="005A042D">
        <w:tc>
          <w:tcPr>
            <w:tcW w:w="1358" w:type="dxa"/>
            <w:vMerge/>
            <w:vAlign w:val="center"/>
          </w:tcPr>
          <w:p w:rsidR="005974DB" w:rsidRDefault="005974DB" w:rsidP="005A0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B4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189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2014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0,04 %</w:t>
            </w:r>
          </w:p>
        </w:tc>
        <w:tc>
          <w:tcPr>
            <w:tcW w:w="821" w:type="dxa"/>
            <w:vMerge/>
            <w:vAlign w:val="center"/>
          </w:tcPr>
          <w:p w:rsidR="005974DB" w:rsidRDefault="005974DB" w:rsidP="005A0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74DB" w:rsidRPr="00184054" w:rsidRDefault="00BB46D6" w:rsidP="005974DB">
      <w:pPr>
        <w:pStyle w:val="Listenabsatz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Dann</w:t>
      </w:r>
      <w:r w:rsidR="006B5E07">
        <w:rPr>
          <w:rFonts w:ascii="Arial" w:eastAsiaTheme="minorEastAsia" w:hAnsi="Arial" w:cs="Arial"/>
          <w:sz w:val="24"/>
          <w:szCs w:val="24"/>
        </w:rPr>
        <w:t xml:space="preserve"> multipliziert man beide Seiten mit den angegebenen Zinsen.</w:t>
      </w:r>
    </w:p>
    <w:tbl>
      <w:tblPr>
        <w:tblStyle w:val="Tabellengitternetz"/>
        <w:tblW w:w="0" w:type="auto"/>
        <w:jc w:val="center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782"/>
        <w:gridCol w:w="1439"/>
        <w:gridCol w:w="1582"/>
        <w:gridCol w:w="1134"/>
      </w:tblGrid>
      <w:tr w:rsidR="005974DB" w:rsidTr="00BB46D6">
        <w:trPr>
          <w:jc w:val="center"/>
        </w:trPr>
        <w:tc>
          <w:tcPr>
            <w:tcW w:w="1134" w:type="dxa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  <w:r w:rsidR="00BB4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439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82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4DB" w:rsidTr="00BB46D6">
        <w:trPr>
          <w:jc w:val="center"/>
        </w:trPr>
        <w:tc>
          <w:tcPr>
            <w:tcW w:w="1134" w:type="dxa"/>
            <w:vMerge w:val="restart"/>
            <w:vAlign w:val="center"/>
          </w:tcPr>
          <w:p w:rsidR="005974DB" w:rsidRPr="00A76F80" w:rsidRDefault="00FA1981" w:rsidP="005A04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981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de-DE"/>
              </w:rPr>
              <w:pict>
                <v:shape id="_x0000_s2054" type="#_x0000_t102" style="position:absolute;margin-left:41.25pt;margin-top:4.45pt;width:9.05pt;height:15.75pt;z-index:251664384;mso-position-horizontal-relative:text;mso-position-vertical-relative:text"/>
              </w:pict>
            </w:r>
            <w:r w:rsidR="005974DB" w:rsidRPr="00A76F80">
              <w:rPr>
                <w:rFonts w:ascii="Arial" w:eastAsiaTheme="minorEastAsia" w:hAnsi="Arial" w:cs="Arial"/>
                <w:b/>
                <w:sz w:val="24"/>
                <w:szCs w:val="24"/>
              </w:rPr>
              <w:t>∙</w:t>
            </w:r>
            <w:r w:rsidR="005974DB">
              <w:rPr>
                <w:rFonts w:ascii="Arial" w:eastAsiaTheme="minorEastAsia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1782" w:type="dxa"/>
            <w:vAlign w:val="center"/>
          </w:tcPr>
          <w:p w:rsidR="005974DB" w:rsidRPr="00A76F80" w:rsidRDefault="005974DB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B46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1439" w:type="dxa"/>
            <w:vAlign w:val="center"/>
          </w:tcPr>
          <w:p w:rsidR="005974DB" w:rsidRPr="00A76F80" w:rsidRDefault="00FA1981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82" w:type="dxa"/>
            <w:vAlign w:val="center"/>
          </w:tcPr>
          <w:p w:rsidR="005974DB" w:rsidRPr="00A76F80" w:rsidRDefault="00FA1981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pict>
                <v:shape id="_x0000_s2067" type="#_x0000_t103" style="position:absolute;left:0;text-align:left;margin-left:67.75pt;margin-top:13.05pt;width:9pt;height:15.75pt;z-index:251678720;mso-position-horizontal-relative:text;mso-position-vertical-relative:text"/>
              </w:pict>
            </w:r>
            <w:r w:rsidR="005974DB">
              <w:rPr>
                <w:rFonts w:ascii="Arial" w:hAnsi="Arial" w:cs="Arial"/>
                <w:b/>
                <w:sz w:val="24"/>
                <w:szCs w:val="24"/>
              </w:rPr>
              <w:t>0,04</w:t>
            </w:r>
            <w:r w:rsidR="00BB46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74D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vAlign w:val="center"/>
          </w:tcPr>
          <w:p w:rsidR="005974DB" w:rsidRDefault="00020BF8" w:rsidP="005A042D">
            <w:pPr>
              <w:rPr>
                <w:rFonts w:ascii="Arial" w:hAnsi="Arial" w:cs="Arial"/>
                <w:sz w:val="24"/>
                <w:szCs w:val="24"/>
              </w:rPr>
            </w:pPr>
            <w:r w:rsidRPr="00A76F80">
              <w:rPr>
                <w:rFonts w:ascii="Arial" w:eastAsiaTheme="minorEastAsia" w:hAnsi="Arial" w:cs="Arial"/>
                <w:b/>
                <w:sz w:val="24"/>
                <w:szCs w:val="24"/>
              </w:rPr>
              <w:t>∙</w:t>
            </w:r>
            <w:r w:rsidR="005974DB">
              <w:rPr>
                <w:rFonts w:ascii="Arial" w:eastAsiaTheme="minorEastAsia" w:hAnsi="Arial" w:cs="Arial"/>
                <w:b/>
                <w:sz w:val="24"/>
                <w:szCs w:val="24"/>
              </w:rPr>
              <w:t>140</w:t>
            </w:r>
          </w:p>
        </w:tc>
      </w:tr>
      <w:tr w:rsidR="005974DB" w:rsidTr="00BB46D6">
        <w:trPr>
          <w:jc w:val="center"/>
        </w:trPr>
        <w:tc>
          <w:tcPr>
            <w:tcW w:w="1134" w:type="dxa"/>
            <w:vMerge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  <w:r w:rsidR="00BB4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439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582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  <w:r w:rsidR="00BB4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74DB" w:rsidRDefault="005974DB" w:rsidP="005974DB">
      <w:pPr>
        <w:pStyle w:val="Listenabsatz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In der 3. Zeile kann nun das Ergebnis abgelesen werden.</w:t>
      </w:r>
    </w:p>
    <w:p w:rsidR="005974DB" w:rsidRDefault="00BB46D6" w:rsidP="005974DB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Antwort: </w:t>
      </w:r>
      <w:r w:rsidR="005974DB">
        <w:rPr>
          <w:rFonts w:ascii="Arial" w:hAnsi="Arial" w:cs="Arial"/>
          <w:sz w:val="24"/>
          <w:szCs w:val="24"/>
        </w:rPr>
        <w:t>Der Zinssatz beträgt 5,6%.</w:t>
      </w:r>
    </w:p>
    <w:p w:rsidR="005974DB" w:rsidRDefault="005974DB" w:rsidP="005974DB">
      <w:pPr>
        <w:rPr>
          <w:rFonts w:ascii="Arial" w:hAnsi="Arial" w:cs="Arial"/>
          <w:b/>
          <w:sz w:val="24"/>
          <w:szCs w:val="24"/>
        </w:rPr>
      </w:pPr>
      <w:r w:rsidRPr="00E86A39">
        <w:rPr>
          <w:rFonts w:ascii="Arial" w:hAnsi="Arial" w:cs="Arial"/>
          <w:b/>
          <w:sz w:val="24"/>
          <w:szCs w:val="24"/>
        </w:rPr>
        <w:t xml:space="preserve">Tipp: </w:t>
      </w:r>
    </w:p>
    <w:p w:rsidR="00D52720" w:rsidRDefault="009B30B3" w:rsidP="00D5272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="005974DB">
        <w:rPr>
          <w:rFonts w:ascii="Arial" w:hAnsi="Arial" w:cs="Arial"/>
          <w:sz w:val="24"/>
          <w:szCs w:val="24"/>
        </w:rPr>
        <w:t xml:space="preserve"> </w:t>
      </w:r>
      <w:r w:rsidR="00BB46D6">
        <w:rPr>
          <w:rFonts w:ascii="Arial" w:hAnsi="Arial" w:cs="Arial"/>
          <w:sz w:val="24"/>
          <w:szCs w:val="24"/>
        </w:rPr>
        <w:t>Rechenweg</w:t>
      </w:r>
      <w:r w:rsidR="005974DB">
        <w:rPr>
          <w:rFonts w:ascii="Arial" w:hAnsi="Arial" w:cs="Arial"/>
          <w:sz w:val="24"/>
          <w:szCs w:val="24"/>
        </w:rPr>
        <w:t xml:space="preserve"> bleibt </w:t>
      </w:r>
      <w:r w:rsidR="00BB46D6">
        <w:rPr>
          <w:rFonts w:ascii="Arial" w:hAnsi="Arial" w:cs="Arial"/>
          <w:sz w:val="24"/>
          <w:szCs w:val="24"/>
        </w:rPr>
        <w:t xml:space="preserve">stets derselbe, egal ob man Geld anlegt </w:t>
      </w:r>
      <w:r w:rsidR="005974DB">
        <w:rPr>
          <w:rFonts w:ascii="Arial" w:hAnsi="Arial" w:cs="Arial"/>
          <w:sz w:val="24"/>
          <w:szCs w:val="24"/>
        </w:rPr>
        <w:t>oder es sich leihen muss.</w:t>
      </w:r>
      <w:r w:rsidR="00D52720">
        <w:rPr>
          <w:rFonts w:ascii="Arial" w:hAnsi="Arial" w:cs="Arial"/>
          <w:sz w:val="24"/>
          <w:szCs w:val="24"/>
        </w:rPr>
        <w:br w:type="page"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974DB" w:rsidTr="009B30B3">
        <w:tc>
          <w:tcPr>
            <w:tcW w:w="4606" w:type="dxa"/>
            <w:vAlign w:val="center"/>
          </w:tcPr>
          <w:p w:rsidR="005974DB" w:rsidRPr="009B30B3" w:rsidRDefault="009B30B3" w:rsidP="009B30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Berechnen</w:t>
            </w:r>
            <w:r w:rsidR="005974DB" w:rsidRPr="009B30B3">
              <w:rPr>
                <w:rFonts w:ascii="Arial" w:hAnsi="Arial" w:cs="Arial"/>
                <w:b/>
                <w:sz w:val="28"/>
                <w:szCs w:val="28"/>
              </w:rPr>
              <w:t xml:space="preserve"> des Kapitals</w:t>
            </w:r>
            <w:r w:rsidRPr="009B30B3">
              <w:rPr>
                <w:rFonts w:ascii="Arial" w:hAnsi="Arial" w:cs="Arial"/>
                <w:b/>
                <w:sz w:val="28"/>
                <w:szCs w:val="28"/>
              </w:rPr>
              <w:t xml:space="preserve"> K</w:t>
            </w:r>
          </w:p>
        </w:tc>
        <w:tc>
          <w:tcPr>
            <w:tcW w:w="4606" w:type="dxa"/>
          </w:tcPr>
          <w:p w:rsidR="00BB7942" w:rsidRPr="006001D6" w:rsidRDefault="00BB7942" w:rsidP="00BB79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1D6">
              <w:rPr>
                <w:rFonts w:ascii="Arial" w:hAnsi="Arial" w:cs="Arial"/>
                <w:b/>
                <w:sz w:val="24"/>
                <w:szCs w:val="24"/>
              </w:rPr>
              <w:t>Beispiel:</w:t>
            </w:r>
          </w:p>
          <w:p w:rsidR="005974DB" w:rsidRDefault="005974DB" w:rsidP="009B30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Wie groß ist das Kapital</w:t>
            </w:r>
            <w:r w:rsidR="009B30B3">
              <w:rPr>
                <w:rFonts w:ascii="Arial" w:hAnsi="Arial" w:cs="Arial"/>
                <w:b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b/>
                <w:sz w:val="24"/>
                <w:szCs w:val="24"/>
              </w:rPr>
              <w:t>, wenn man bei einem Zinssatz</w:t>
            </w:r>
            <w:r w:rsidR="009B30B3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von 1,6</w:t>
            </w:r>
            <w:r w:rsidR="009B30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 w:rsidR="009B30B3">
              <w:rPr>
                <w:rFonts w:ascii="Arial" w:hAnsi="Arial" w:cs="Arial"/>
                <w:b/>
                <w:sz w:val="24"/>
                <w:szCs w:val="24"/>
              </w:rPr>
              <w:t xml:space="preserve">Zinsen Z in Höhe von </w:t>
            </w: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9B30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€ erhält?</w:t>
            </w:r>
          </w:p>
        </w:tc>
      </w:tr>
    </w:tbl>
    <w:p w:rsidR="005974DB" w:rsidRPr="006001D6" w:rsidRDefault="005974DB" w:rsidP="005974DB">
      <w:pPr>
        <w:rPr>
          <w:rFonts w:ascii="Arial" w:hAnsi="Arial" w:cs="Arial"/>
          <w:b/>
          <w:sz w:val="24"/>
          <w:szCs w:val="24"/>
        </w:rPr>
      </w:pPr>
      <w:r w:rsidRPr="006001D6">
        <w:rPr>
          <w:rFonts w:ascii="Arial" w:hAnsi="Arial" w:cs="Arial"/>
          <w:b/>
          <w:sz w:val="24"/>
          <w:szCs w:val="24"/>
        </w:rPr>
        <w:t>Rechnung:</w:t>
      </w:r>
    </w:p>
    <w:tbl>
      <w:tblPr>
        <w:tblStyle w:val="Tabellengitternetz"/>
        <w:tblW w:w="0" w:type="auto"/>
        <w:jc w:val="center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8"/>
        <w:gridCol w:w="1748"/>
        <w:gridCol w:w="1749"/>
      </w:tblGrid>
      <w:tr w:rsidR="005974DB" w:rsidTr="009B30B3">
        <w:trPr>
          <w:jc w:val="center"/>
        </w:trPr>
        <w:tc>
          <w:tcPr>
            <w:tcW w:w="1748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  <w:r w:rsidR="009B30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48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9B30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5974DB" w:rsidTr="009B30B3">
        <w:trPr>
          <w:jc w:val="center"/>
        </w:trPr>
        <w:tc>
          <w:tcPr>
            <w:tcW w:w="1748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B30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48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9B30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5974DB" w:rsidTr="009B30B3">
        <w:trPr>
          <w:jc w:val="center"/>
        </w:trPr>
        <w:tc>
          <w:tcPr>
            <w:tcW w:w="1748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1748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  <w:r w:rsidR="009B30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9B30B3" w:rsidRDefault="009B30B3" w:rsidP="00D52720">
      <w:pPr>
        <w:ind w:firstLine="708"/>
        <w:rPr>
          <w:rFonts w:ascii="Arial" w:hAnsi="Arial" w:cs="Arial"/>
          <w:b/>
          <w:sz w:val="24"/>
          <w:szCs w:val="24"/>
        </w:rPr>
      </w:pPr>
    </w:p>
    <w:p w:rsidR="005974DB" w:rsidRDefault="006B5E07" w:rsidP="00D52720">
      <w:pPr>
        <w:ind w:firstLine="708"/>
        <w:rPr>
          <w:rFonts w:ascii="Arial" w:hAnsi="Arial" w:cs="Arial"/>
          <w:sz w:val="24"/>
          <w:szCs w:val="24"/>
        </w:rPr>
      </w:pPr>
      <w:r w:rsidRPr="00D52720">
        <w:rPr>
          <w:rFonts w:ascii="Arial" w:hAnsi="Arial" w:cs="Arial"/>
          <w:b/>
          <w:sz w:val="24"/>
          <w:szCs w:val="24"/>
        </w:rPr>
        <w:t>Antwort:</w:t>
      </w:r>
      <w:r w:rsidR="009B30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 Kapital beträgt 5000</w:t>
      </w:r>
      <w:r w:rsidR="009B30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€.</w:t>
      </w:r>
    </w:p>
    <w:p w:rsidR="005974DB" w:rsidRPr="006001D6" w:rsidRDefault="005974DB" w:rsidP="005974DB">
      <w:pPr>
        <w:rPr>
          <w:rFonts w:ascii="Arial" w:hAnsi="Arial" w:cs="Arial"/>
          <w:b/>
          <w:sz w:val="24"/>
          <w:szCs w:val="24"/>
        </w:rPr>
      </w:pPr>
      <w:r w:rsidRPr="006001D6">
        <w:rPr>
          <w:rFonts w:ascii="Arial" w:hAnsi="Arial" w:cs="Arial"/>
          <w:b/>
          <w:sz w:val="24"/>
          <w:szCs w:val="24"/>
        </w:rPr>
        <w:t>Beschreibung:</w:t>
      </w:r>
    </w:p>
    <w:p w:rsidR="005974DB" w:rsidRPr="00D52720" w:rsidRDefault="006B5E07" w:rsidP="005974DB">
      <w:pPr>
        <w:pStyle w:val="Listenabsatz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 w:rsidRPr="00D52720">
        <w:rPr>
          <w:rFonts w:ascii="Arial" w:hAnsi="Arial" w:cs="Arial"/>
          <w:sz w:val="24"/>
          <w:szCs w:val="24"/>
        </w:rPr>
        <w:t>Um das Kapital zu berechnen,</w:t>
      </w:r>
      <w:r w:rsidR="005974DB" w:rsidRPr="00D52720">
        <w:rPr>
          <w:rFonts w:ascii="Arial" w:hAnsi="Arial" w:cs="Arial"/>
          <w:sz w:val="24"/>
          <w:szCs w:val="24"/>
        </w:rPr>
        <w:t xml:space="preserve"> schreibt man den Zinssatz auf die linke Seite des </w:t>
      </w:r>
      <w:proofErr w:type="spellStart"/>
      <w:r w:rsidR="005974DB" w:rsidRPr="00D52720">
        <w:rPr>
          <w:rFonts w:ascii="Arial" w:hAnsi="Arial" w:cs="Arial"/>
          <w:sz w:val="24"/>
          <w:szCs w:val="24"/>
        </w:rPr>
        <w:t>Entsprichtsymbols</w:t>
      </w:r>
      <w:proofErr w:type="spellEnd"/>
      <w:r w:rsidR="005974DB" w:rsidRPr="00D52720">
        <w:rPr>
          <w:rFonts w:ascii="Arial" w:hAnsi="Arial" w:cs="Arial"/>
          <w:sz w:val="24"/>
          <w:szCs w:val="24"/>
        </w:rPr>
        <w:t xml:space="preserve"> </w:t>
      </w:r>
      <w:r w:rsidRPr="00D52720">
        <w:rPr>
          <w:rFonts w:ascii="Arial" w:hAnsi="Arial" w:cs="Arial"/>
          <w:sz w:val="24"/>
          <w:szCs w:val="24"/>
        </w:rPr>
        <w:t>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=</m:t>
            </m:r>
          </m:e>
        </m:acc>
        <m:r>
          <w:rPr>
            <w:rFonts w:ascii="Cambria Math" w:hAnsi="Cambria Math" w:cs="Arial"/>
            <w:sz w:val="24"/>
            <w:szCs w:val="24"/>
          </w:rPr>
          <m:t>)</m:t>
        </m:r>
      </m:oMath>
      <w:r w:rsidR="005974DB" w:rsidRPr="00D52720">
        <w:rPr>
          <w:rFonts w:ascii="Arial" w:eastAsiaTheme="minorEastAsia" w:hAnsi="Arial" w:cs="Arial"/>
          <w:sz w:val="24"/>
          <w:szCs w:val="24"/>
        </w:rPr>
        <w:t xml:space="preserve"> auf die rechte Seite die Zinsen. </w:t>
      </w:r>
    </w:p>
    <w:tbl>
      <w:tblPr>
        <w:tblStyle w:val="Tabellengitternetz"/>
        <w:tblW w:w="0" w:type="auto"/>
        <w:jc w:val="center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8"/>
        <w:gridCol w:w="2044"/>
        <w:gridCol w:w="1749"/>
      </w:tblGrid>
      <w:tr w:rsidR="005974DB" w:rsidTr="009B30B3">
        <w:trPr>
          <w:jc w:val="center"/>
        </w:trPr>
        <w:tc>
          <w:tcPr>
            <w:tcW w:w="1748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1,6 %</w:t>
            </w:r>
          </w:p>
        </w:tc>
        <w:tc>
          <w:tcPr>
            <w:tcW w:w="1748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749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9B30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5974DB" w:rsidRPr="009B30B3" w:rsidTr="009B30B3">
        <w:trPr>
          <w:jc w:val="center"/>
        </w:trPr>
        <w:tc>
          <w:tcPr>
            <w:tcW w:w="1748" w:type="dxa"/>
            <w:vAlign w:val="center"/>
          </w:tcPr>
          <w:p w:rsidR="005974DB" w:rsidRPr="009B30B3" w:rsidRDefault="005974DB" w:rsidP="005A0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 w:rsidR="005974DB" w:rsidRPr="009B30B3" w:rsidRDefault="005974DB" w:rsidP="005A042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5974DB" w:rsidRPr="009B30B3" w:rsidRDefault="005974DB" w:rsidP="005A0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4DB" w:rsidTr="009B30B3">
        <w:trPr>
          <w:jc w:val="center"/>
        </w:trPr>
        <w:tc>
          <w:tcPr>
            <w:tcW w:w="1748" w:type="dxa"/>
            <w:vAlign w:val="center"/>
          </w:tcPr>
          <w:p w:rsidR="005974DB" w:rsidRDefault="009B30B3" w:rsidP="005A0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5974DB">
              <w:rPr>
                <w:rFonts w:ascii="Arial" w:hAnsi="Arial" w:cs="Arial"/>
                <w:sz w:val="24"/>
                <w:szCs w:val="24"/>
              </w:rPr>
              <w:t>inke Seite</w:t>
            </w:r>
          </w:p>
        </w:tc>
        <w:tc>
          <w:tcPr>
            <w:tcW w:w="1748" w:type="dxa"/>
            <w:vAlign w:val="center"/>
          </w:tcPr>
          <w:p w:rsidR="005974DB" w:rsidRPr="005E4813" w:rsidRDefault="005974DB" w:rsidP="005A042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Entsprichtsymbol</w:t>
            </w:r>
            <w:proofErr w:type="spellEnd"/>
          </w:p>
        </w:tc>
        <w:tc>
          <w:tcPr>
            <w:tcW w:w="1749" w:type="dxa"/>
            <w:vAlign w:val="center"/>
          </w:tcPr>
          <w:p w:rsidR="005974DB" w:rsidRDefault="009B30B3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974DB">
              <w:rPr>
                <w:rFonts w:ascii="Arial" w:hAnsi="Arial" w:cs="Arial"/>
                <w:sz w:val="24"/>
                <w:szCs w:val="24"/>
              </w:rPr>
              <w:t>echte Seite</w:t>
            </w:r>
          </w:p>
        </w:tc>
      </w:tr>
    </w:tbl>
    <w:p w:rsidR="005974DB" w:rsidRDefault="005974DB" w:rsidP="005974DB">
      <w:pPr>
        <w:pStyle w:val="Listenabsatz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Nun dividiert man beide Seiten mit dem Zinssatz.</w:t>
      </w:r>
    </w:p>
    <w:tbl>
      <w:tblPr>
        <w:tblStyle w:val="Tabellengitternetz"/>
        <w:tblW w:w="6946" w:type="dxa"/>
        <w:jc w:val="center"/>
        <w:tblInd w:w="1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8"/>
        <w:gridCol w:w="1564"/>
        <w:gridCol w:w="1189"/>
        <w:gridCol w:w="2014"/>
        <w:gridCol w:w="821"/>
      </w:tblGrid>
      <w:tr w:rsidR="005974DB" w:rsidRPr="00184054" w:rsidTr="009B30B3">
        <w:trPr>
          <w:jc w:val="center"/>
        </w:trPr>
        <w:tc>
          <w:tcPr>
            <w:tcW w:w="1358" w:type="dxa"/>
            <w:vMerge w:val="restart"/>
            <w:vAlign w:val="center"/>
          </w:tcPr>
          <w:p w:rsidR="005974DB" w:rsidRPr="00184054" w:rsidRDefault="00FA1981" w:rsidP="005A04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pict>
                <v:shape id="_x0000_s2055" type="#_x0000_t102" style="position:absolute;margin-left:60.15pt;margin-top:3.7pt;width:9.05pt;height:15.75pt;z-index:251665408"/>
              </w:pict>
            </w:r>
            <w:r w:rsidR="005974DB">
              <w:rPr>
                <w:rFonts w:ascii="Arial" w:hAnsi="Arial" w:cs="Arial"/>
                <w:b/>
                <w:sz w:val="24"/>
                <w:szCs w:val="24"/>
              </w:rPr>
              <w:t>:1,6</w:t>
            </w:r>
          </w:p>
        </w:tc>
        <w:tc>
          <w:tcPr>
            <w:tcW w:w="1564" w:type="dxa"/>
            <w:vAlign w:val="center"/>
          </w:tcPr>
          <w:p w:rsidR="005974DB" w:rsidRPr="00184054" w:rsidRDefault="005974DB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1,6</w:t>
            </w:r>
          </w:p>
        </w:tc>
        <w:tc>
          <w:tcPr>
            <w:tcW w:w="1189" w:type="dxa"/>
            <w:vAlign w:val="center"/>
          </w:tcPr>
          <w:p w:rsidR="005974DB" w:rsidRPr="00184054" w:rsidRDefault="00FA1981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2014" w:type="dxa"/>
            <w:vAlign w:val="center"/>
          </w:tcPr>
          <w:p w:rsidR="005974DB" w:rsidRPr="00184054" w:rsidRDefault="00FA1981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pict>
                <v:shape id="_x0000_s2056" type="#_x0000_t103" style="position:absolute;left:0;text-align:left;margin-left:81.3pt;margin-top:18.75pt;width:9pt;height:15.75pt;z-index:251666432;mso-position-horizontal-relative:text;mso-position-vertical-relative:text"/>
              </w:pict>
            </w:r>
            <w:r w:rsidR="005974DB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9B30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74DB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821" w:type="dxa"/>
            <w:vMerge w:val="restart"/>
            <w:vAlign w:val="center"/>
          </w:tcPr>
          <w:p w:rsidR="005974DB" w:rsidRPr="00184054" w:rsidRDefault="005974DB" w:rsidP="005A04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:1,6</w:t>
            </w:r>
          </w:p>
        </w:tc>
      </w:tr>
      <w:tr w:rsidR="005974DB" w:rsidTr="009B30B3">
        <w:trPr>
          <w:jc w:val="center"/>
        </w:trPr>
        <w:tc>
          <w:tcPr>
            <w:tcW w:w="1358" w:type="dxa"/>
            <w:vMerge/>
            <w:vAlign w:val="center"/>
          </w:tcPr>
          <w:p w:rsidR="005974DB" w:rsidRDefault="005974DB" w:rsidP="005A0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1 %</w:t>
            </w:r>
          </w:p>
        </w:tc>
        <w:tc>
          <w:tcPr>
            <w:tcW w:w="1189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2014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9B30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821" w:type="dxa"/>
            <w:vMerge/>
            <w:vAlign w:val="center"/>
          </w:tcPr>
          <w:p w:rsidR="005974DB" w:rsidRDefault="005974DB" w:rsidP="005A0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74DB" w:rsidRPr="00184054" w:rsidRDefault="009B30B3" w:rsidP="005974DB">
      <w:pPr>
        <w:pStyle w:val="Listenabsatz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Dann</w:t>
      </w:r>
      <w:r w:rsidR="005974DB">
        <w:rPr>
          <w:rFonts w:ascii="Arial" w:eastAsiaTheme="minorEastAsia" w:hAnsi="Arial" w:cs="Arial"/>
          <w:sz w:val="24"/>
          <w:szCs w:val="24"/>
        </w:rPr>
        <w:t xml:space="preserve"> multipliziert man beide Seiten mit 100.</w:t>
      </w:r>
    </w:p>
    <w:tbl>
      <w:tblPr>
        <w:tblStyle w:val="Tabellengitternetz"/>
        <w:tblW w:w="0" w:type="auto"/>
        <w:jc w:val="center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782"/>
        <w:gridCol w:w="1195"/>
        <w:gridCol w:w="1826"/>
        <w:gridCol w:w="1400"/>
      </w:tblGrid>
      <w:tr w:rsidR="005974DB" w:rsidTr="009B30B3">
        <w:trPr>
          <w:jc w:val="center"/>
        </w:trPr>
        <w:tc>
          <w:tcPr>
            <w:tcW w:w="1134" w:type="dxa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1,6 % </w:t>
            </w:r>
          </w:p>
        </w:tc>
        <w:tc>
          <w:tcPr>
            <w:tcW w:w="1195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826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9B30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400" w:type="dxa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4DB" w:rsidTr="009B30B3">
        <w:trPr>
          <w:jc w:val="center"/>
        </w:trPr>
        <w:tc>
          <w:tcPr>
            <w:tcW w:w="1134" w:type="dxa"/>
            <w:vMerge w:val="restart"/>
            <w:vAlign w:val="center"/>
          </w:tcPr>
          <w:p w:rsidR="005974DB" w:rsidRPr="00A76F80" w:rsidRDefault="00FA1981" w:rsidP="005A04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981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de-DE"/>
              </w:rPr>
              <w:pict>
                <v:shape id="_x0000_s2057" type="#_x0000_t102" style="position:absolute;margin-left:40.25pt;margin-top:5.2pt;width:9.05pt;height:15.75pt;z-index:251667456;mso-position-horizontal-relative:text;mso-position-vertical-relative:text"/>
              </w:pict>
            </w:r>
            <w:r w:rsidR="005974DB" w:rsidRPr="00A76F80">
              <w:rPr>
                <w:rFonts w:ascii="Arial" w:eastAsiaTheme="minorEastAsia" w:hAnsi="Arial" w:cs="Arial"/>
                <w:b/>
                <w:sz w:val="24"/>
                <w:szCs w:val="24"/>
              </w:rPr>
              <w:t>∙</w:t>
            </w:r>
            <w:r w:rsidR="005974DB">
              <w:rPr>
                <w:rFonts w:ascii="Arial" w:eastAsiaTheme="minorEastAsia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782" w:type="dxa"/>
            <w:vAlign w:val="center"/>
          </w:tcPr>
          <w:p w:rsidR="005974DB" w:rsidRPr="00A76F80" w:rsidRDefault="005974DB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1 %</w:t>
            </w:r>
          </w:p>
        </w:tc>
        <w:tc>
          <w:tcPr>
            <w:tcW w:w="1195" w:type="dxa"/>
            <w:vAlign w:val="center"/>
          </w:tcPr>
          <w:p w:rsidR="005974DB" w:rsidRPr="00A76F80" w:rsidRDefault="00FA1981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826" w:type="dxa"/>
            <w:vAlign w:val="center"/>
          </w:tcPr>
          <w:p w:rsidR="005974DB" w:rsidRPr="00A76F80" w:rsidRDefault="00FA1981" w:rsidP="005A0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pict>
                <v:shape id="_x0000_s2060" type="#_x0000_t103" style="position:absolute;left:0;text-align:left;margin-left:81.6pt;margin-top:19.45pt;width:9pt;height:15.75pt;z-index:251671552;mso-position-horizontal-relative:text;mso-position-vertical-relative:text"/>
              </w:pict>
            </w:r>
            <w:r w:rsidR="005974DB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9B30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74DB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1400" w:type="dxa"/>
            <w:vMerge w:val="restart"/>
            <w:vAlign w:val="center"/>
          </w:tcPr>
          <w:p w:rsidR="005974DB" w:rsidRDefault="005974DB" w:rsidP="005A0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100</w:t>
            </w:r>
          </w:p>
        </w:tc>
      </w:tr>
      <w:tr w:rsidR="005974DB" w:rsidTr="009B30B3">
        <w:trPr>
          <w:jc w:val="center"/>
        </w:trPr>
        <w:tc>
          <w:tcPr>
            <w:tcW w:w="1134" w:type="dxa"/>
            <w:vMerge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1195" w:type="dxa"/>
            <w:vAlign w:val="center"/>
          </w:tcPr>
          <w:p w:rsidR="005974DB" w:rsidRDefault="00FA1981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</m:e>
                </m:acc>
              </m:oMath>
            </m:oMathPara>
          </w:p>
        </w:tc>
        <w:tc>
          <w:tcPr>
            <w:tcW w:w="1826" w:type="dxa"/>
            <w:vAlign w:val="center"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  <w:r w:rsidR="009B30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400" w:type="dxa"/>
            <w:vMerge/>
          </w:tcPr>
          <w:p w:rsidR="005974DB" w:rsidRDefault="005974DB" w:rsidP="005A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74DB" w:rsidRDefault="005974DB" w:rsidP="005974DB">
      <w:pPr>
        <w:pStyle w:val="Listenabsatz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In der 3. Zeile kann nun das Ergebnis abgelesen werden.</w:t>
      </w:r>
    </w:p>
    <w:p w:rsidR="005974DB" w:rsidRDefault="009B30B3" w:rsidP="009B30B3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Antwort: </w:t>
      </w:r>
      <w:r w:rsidR="006B5E07">
        <w:rPr>
          <w:rFonts w:ascii="Arial" w:hAnsi="Arial" w:cs="Arial"/>
          <w:sz w:val="24"/>
          <w:szCs w:val="24"/>
        </w:rPr>
        <w:t>Das Kapital beträgt 5000</w:t>
      </w:r>
      <w:r>
        <w:rPr>
          <w:rFonts w:ascii="Arial" w:hAnsi="Arial" w:cs="Arial"/>
          <w:sz w:val="24"/>
          <w:szCs w:val="24"/>
        </w:rPr>
        <w:t xml:space="preserve"> </w:t>
      </w:r>
      <w:r w:rsidR="006B5E07">
        <w:rPr>
          <w:rFonts w:ascii="Arial" w:hAnsi="Arial" w:cs="Arial"/>
          <w:sz w:val="24"/>
          <w:szCs w:val="24"/>
        </w:rPr>
        <w:t>€.</w:t>
      </w:r>
    </w:p>
    <w:p w:rsidR="005974DB" w:rsidRDefault="005974DB" w:rsidP="005974DB">
      <w:pPr>
        <w:rPr>
          <w:rFonts w:ascii="Arial" w:hAnsi="Arial" w:cs="Arial"/>
          <w:b/>
          <w:sz w:val="24"/>
          <w:szCs w:val="24"/>
        </w:rPr>
      </w:pPr>
      <w:r w:rsidRPr="00E86A39">
        <w:rPr>
          <w:rFonts w:ascii="Arial" w:hAnsi="Arial" w:cs="Arial"/>
          <w:b/>
          <w:sz w:val="24"/>
          <w:szCs w:val="24"/>
        </w:rPr>
        <w:t xml:space="preserve">Tipp: </w:t>
      </w:r>
    </w:p>
    <w:p w:rsidR="00D77323" w:rsidRPr="00BA1057" w:rsidRDefault="009B30B3" w:rsidP="009B30B3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Rechenweg bleibt stets derselbe, egal ob man Geld anlegt oder es sich leihen muss.</w:t>
      </w:r>
    </w:p>
    <w:sectPr w:rsidR="00D77323" w:rsidRPr="00BA1057" w:rsidSect="00760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83C" w:rsidRDefault="007B683C">
      <w:r>
        <w:separator/>
      </w:r>
    </w:p>
  </w:endnote>
  <w:endnote w:type="continuationSeparator" w:id="1">
    <w:p w:rsidR="007B683C" w:rsidRDefault="007B6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B3" w:rsidRDefault="009B30B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0E" w:rsidRPr="00517F0E" w:rsidRDefault="00517F0E" w:rsidP="00517F0E">
    <w:pPr>
      <w:pStyle w:val="Fuzeile"/>
      <w:pBdr>
        <w:top w:val="single" w:sz="4" w:space="1" w:color="auto"/>
      </w:pBdr>
      <w:rPr>
        <w:rFonts w:ascii="Arial" w:hAnsi="Arial"/>
      </w:rPr>
    </w:pPr>
    <w:r w:rsidRPr="00517F0E">
      <w:rPr>
        <w:rFonts w:ascii="Arial" w:hAnsi="Arial"/>
      </w:rPr>
      <w:t>Stand vom:</w:t>
    </w:r>
    <w:r w:rsidR="009B30B3">
      <w:rPr>
        <w:rFonts w:ascii="Arial" w:hAnsi="Arial"/>
      </w:rPr>
      <w:t xml:space="preserve"> Mai </w:t>
    </w:r>
    <w:r w:rsidR="00546985">
      <w:rPr>
        <w:rFonts w:ascii="Arial" w:hAnsi="Arial"/>
      </w:rPr>
      <w:t>2010</w:t>
    </w:r>
    <w:r w:rsidRPr="00517F0E">
      <w:rPr>
        <w:rFonts w:ascii="Arial" w:hAnsi="Arial"/>
      </w:rPr>
      <w:tab/>
    </w:r>
    <w:r w:rsidR="00546985">
      <w:rPr>
        <w:rFonts w:ascii="Arial" w:hAnsi="Arial"/>
      </w:rPr>
      <w:tab/>
    </w:r>
    <w:r w:rsidRPr="00517F0E">
      <w:rPr>
        <w:rFonts w:ascii="Arial" w:hAnsi="Arial"/>
      </w:rPr>
      <w:t xml:space="preserve">Verfasser: </w:t>
    </w:r>
    <w:r w:rsidR="009B30B3">
      <w:rPr>
        <w:rFonts w:ascii="Arial" w:hAnsi="Arial"/>
      </w:rPr>
      <w:t>AT, NON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B3" w:rsidRDefault="009B30B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83C" w:rsidRDefault="007B683C">
      <w:r>
        <w:separator/>
      </w:r>
    </w:p>
  </w:footnote>
  <w:footnote w:type="continuationSeparator" w:id="1">
    <w:p w:rsidR="007B683C" w:rsidRDefault="007B6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B3" w:rsidRDefault="009B30B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/>
    </w:tblPr>
    <w:tblGrid>
      <w:gridCol w:w="2808"/>
      <w:gridCol w:w="2880"/>
      <w:gridCol w:w="1080"/>
      <w:gridCol w:w="2520"/>
    </w:tblGrid>
    <w:tr w:rsidR="00121240" w:rsidRPr="0047059E" w:rsidTr="0047059E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121240" w:rsidRPr="0047059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47059E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121240" w:rsidRDefault="009F2EF8" w:rsidP="00055DB1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Zinsrechnung</w:t>
          </w:r>
        </w:p>
        <w:p w:rsidR="009F2EF8" w:rsidRPr="0047059E" w:rsidRDefault="009F2EF8" w:rsidP="009F2EF8">
          <w:pPr>
            <w:pStyle w:val="Kopfzeile"/>
            <w:rPr>
              <w:rFonts w:ascii="Arial" w:hAnsi="Arial"/>
              <w:b/>
              <w:sz w:val="28"/>
              <w:szCs w:val="28"/>
            </w:rPr>
          </w:pPr>
        </w:p>
      </w:tc>
    </w:tr>
    <w:tr w:rsidR="00121240" w:rsidRPr="0047059E" w:rsidTr="0047059E">
      <w:trPr>
        <w:trHeight w:hRule="exact" w:val="567"/>
      </w:trPr>
      <w:tc>
        <w:tcPr>
          <w:tcW w:w="5688" w:type="dxa"/>
          <w:gridSpan w:val="2"/>
          <w:shd w:val="clear" w:color="auto" w:fill="E6E6E6"/>
          <w:vAlign w:val="center"/>
        </w:tcPr>
        <w:p w:rsidR="00121240" w:rsidRPr="0047059E" w:rsidRDefault="00055DB1" w:rsidP="000463E6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Anleitung </w:t>
          </w:r>
          <w:r w:rsidR="009F2EF8">
            <w:rPr>
              <w:rFonts w:ascii="Arial" w:hAnsi="Arial"/>
              <w:b/>
              <w:sz w:val="28"/>
              <w:szCs w:val="28"/>
            </w:rPr>
            <w:t>Zinsrechnung mit Dreisatz</w:t>
          </w:r>
          <w:r w:rsidR="009F2EF8" w:rsidRPr="0047059E">
            <w:rPr>
              <w:rFonts w:ascii="Arial" w:hAnsi="Arial"/>
              <w:b/>
              <w:sz w:val="28"/>
              <w:szCs w:val="28"/>
            </w:rPr>
            <w:sym w:font="Symbol" w:char="F020"/>
          </w:r>
        </w:p>
      </w:tc>
      <w:tc>
        <w:tcPr>
          <w:tcW w:w="1080" w:type="dxa"/>
          <w:shd w:val="clear" w:color="auto" w:fill="E6E6E6"/>
          <w:vAlign w:val="center"/>
        </w:tcPr>
        <w:p w:rsidR="00121240" w:rsidRPr="0047059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</w:p>
      </w:tc>
      <w:tc>
        <w:tcPr>
          <w:tcW w:w="2520" w:type="dxa"/>
          <w:shd w:val="clear" w:color="auto" w:fill="E6E6E6"/>
          <w:vAlign w:val="center"/>
        </w:tcPr>
        <w:p w:rsidR="00121240" w:rsidRPr="0047059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47059E"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517F0E" w:rsidRDefault="00517F0E" w:rsidP="008877A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B3" w:rsidRDefault="009B30B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FB8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F7A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47FA9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68"/>
  </w:hdrShapeDefaults>
  <w:footnotePr>
    <w:footnote w:id="0"/>
    <w:footnote w:id="1"/>
  </w:footnotePr>
  <w:endnotePr>
    <w:endnote w:id="0"/>
    <w:endnote w:id="1"/>
  </w:endnotePr>
  <w:compat/>
  <w:rsids>
    <w:rsidRoot w:val="00BB7942"/>
    <w:rsid w:val="00020BF8"/>
    <w:rsid w:val="000463E6"/>
    <w:rsid w:val="00055DB1"/>
    <w:rsid w:val="00121240"/>
    <w:rsid w:val="00183876"/>
    <w:rsid w:val="003B18DC"/>
    <w:rsid w:val="0047059E"/>
    <w:rsid w:val="00517F0E"/>
    <w:rsid w:val="00546985"/>
    <w:rsid w:val="005974DB"/>
    <w:rsid w:val="00666E28"/>
    <w:rsid w:val="006B5E07"/>
    <w:rsid w:val="006E4250"/>
    <w:rsid w:val="00760944"/>
    <w:rsid w:val="007869B9"/>
    <w:rsid w:val="007B683C"/>
    <w:rsid w:val="00874FBF"/>
    <w:rsid w:val="008877A5"/>
    <w:rsid w:val="009B30B3"/>
    <w:rsid w:val="009F2EF8"/>
    <w:rsid w:val="00B95489"/>
    <w:rsid w:val="00BA1057"/>
    <w:rsid w:val="00BB46D6"/>
    <w:rsid w:val="00BB7942"/>
    <w:rsid w:val="00C27FC3"/>
    <w:rsid w:val="00D52720"/>
    <w:rsid w:val="00D77323"/>
    <w:rsid w:val="00FA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4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uiPriority w:val="59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77A5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chule\Basis%20KOmpetenz\BEJ-Stand10-02-25\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5E1D-17D2-4E66-967D-54162F95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3</Pages>
  <Words>490</Words>
  <Characters>2073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Florian</cp:lastModifiedBy>
  <cp:revision>2</cp:revision>
  <cp:lastPrinted>2010-02-25T13:39:00Z</cp:lastPrinted>
  <dcterms:created xsi:type="dcterms:W3CDTF">2010-05-19T12:25:00Z</dcterms:created>
  <dcterms:modified xsi:type="dcterms:W3CDTF">2011-05-19T18:19:00Z</dcterms:modified>
</cp:coreProperties>
</file>