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8025" w14:textId="64539C9D" w:rsidR="00486CE8" w:rsidRDefault="004F5E96" w:rsidP="00486CE8">
      <w:pPr>
        <w:pStyle w:val="Titel"/>
        <w:jc w:val="center"/>
      </w:pPr>
      <w:r>
        <w:t>Waagrechter Wurf</w:t>
      </w:r>
    </w:p>
    <w:p w14:paraId="6812CFC6" w14:textId="77777777" w:rsidR="00486CE8" w:rsidRDefault="00486CE8" w:rsidP="00486CE8"/>
    <w:p w14:paraId="34B9D1F2" w14:textId="77777777" w:rsidR="00486CE8" w:rsidRPr="00680514" w:rsidRDefault="00486CE8" w:rsidP="00486CE8">
      <w:pPr>
        <w:rPr>
          <w:b/>
        </w:rPr>
      </w:pPr>
      <w:r w:rsidRPr="00680514">
        <w:rPr>
          <w:b/>
        </w:rPr>
        <w:t>Materialien:</w:t>
      </w:r>
    </w:p>
    <w:p w14:paraId="57B803C9" w14:textId="77777777" w:rsidR="00486CE8" w:rsidRDefault="00486CE8" w:rsidP="00486CE8">
      <w:pPr>
        <w:pStyle w:val="Listenabsatz"/>
        <w:numPr>
          <w:ilvl w:val="0"/>
          <w:numId w:val="1"/>
        </w:numPr>
      </w:pPr>
      <w:r>
        <w:t>Smartphone &amp; Stativ</w:t>
      </w:r>
    </w:p>
    <w:p w14:paraId="49760BD0" w14:textId="77777777" w:rsidR="00486CE8" w:rsidRDefault="00486CE8" w:rsidP="00486CE8">
      <w:pPr>
        <w:pStyle w:val="Listenabsatz"/>
        <w:numPr>
          <w:ilvl w:val="0"/>
          <w:numId w:val="1"/>
        </w:numPr>
      </w:pPr>
      <w:r>
        <w:t>Laptop (mit Tracker und Newton II)</w:t>
      </w:r>
    </w:p>
    <w:p w14:paraId="50B00394" w14:textId="77777777" w:rsidR="00486CE8" w:rsidRDefault="00486CE8" w:rsidP="00486CE8">
      <w:pPr>
        <w:pStyle w:val="Listenabsatz"/>
        <w:numPr>
          <w:ilvl w:val="0"/>
          <w:numId w:val="1"/>
        </w:numPr>
      </w:pPr>
      <w:r>
        <w:t>Lineal</w:t>
      </w:r>
    </w:p>
    <w:p w14:paraId="76AC17F6" w14:textId="43202BE8" w:rsidR="004F5E96" w:rsidRDefault="004F5E96" w:rsidP="00486CE8">
      <w:pPr>
        <w:pStyle w:val="Listenabsatz"/>
        <w:numPr>
          <w:ilvl w:val="0"/>
          <w:numId w:val="1"/>
        </w:numPr>
      </w:pPr>
      <w:proofErr w:type="spellStart"/>
      <w:r>
        <w:t>Darda</w:t>
      </w:r>
      <w:proofErr w:type="spellEnd"/>
      <w:r>
        <w:t>-Auto</w:t>
      </w:r>
    </w:p>
    <w:p w14:paraId="3DAB5762" w14:textId="565FAEF0" w:rsidR="00E06165" w:rsidRDefault="00E06165" w:rsidP="00486CE8">
      <w:pPr>
        <w:pStyle w:val="Listenabsatz"/>
        <w:numPr>
          <w:ilvl w:val="0"/>
          <w:numId w:val="1"/>
        </w:numPr>
      </w:pPr>
      <w:r>
        <w:t>Anleitung: Videoanalyse mit Tracker</w:t>
      </w:r>
    </w:p>
    <w:p w14:paraId="714416BA" w14:textId="77777777" w:rsidR="00486CE8" w:rsidRDefault="00486CE8" w:rsidP="00486CE8"/>
    <w:p w14:paraId="5C28CC63" w14:textId="77777777" w:rsidR="00486CE8" w:rsidRPr="00680514" w:rsidRDefault="00486CE8" w:rsidP="00486CE8">
      <w:pPr>
        <w:rPr>
          <w:b/>
        </w:rPr>
      </w:pPr>
      <w:r w:rsidRPr="00680514">
        <w:rPr>
          <w:b/>
        </w:rPr>
        <w:t>Aufgabenstellung:</w:t>
      </w:r>
    </w:p>
    <w:p w14:paraId="1E96E263" w14:textId="3CA2AFC5" w:rsidR="00E06165" w:rsidRDefault="00486CE8" w:rsidP="004F5E96">
      <w:r>
        <w:t xml:space="preserve">Ziel dieser </w:t>
      </w:r>
      <w:r w:rsidR="004F5E96">
        <w:t xml:space="preserve">Aufgabe ist, den waagrechten Wurf als zweidimensionale Bewegung zu untersuchen. Dafür soll die Bewegung eines </w:t>
      </w:r>
      <w:proofErr w:type="spellStart"/>
      <w:r w:rsidR="004F5E96">
        <w:t>Darda</w:t>
      </w:r>
      <w:proofErr w:type="spellEnd"/>
      <w:r w:rsidR="004F5E96">
        <w:t xml:space="preserve">-Autos aufgenommen werden und daraus die Bewegungsgleichungen mit Hilfe einer Videoanalyse erstellt werden. Die Bewegung soll dann mit der modellierten Bewegung für den waagrechten Wurf verglichen werden. Hier kann z.B. die Fragestellung lauten, wie groß der Einfluss der Luftreibung beim </w:t>
      </w:r>
      <w:proofErr w:type="spellStart"/>
      <w:r w:rsidR="004F5E96">
        <w:t>Darda</w:t>
      </w:r>
      <w:proofErr w:type="spellEnd"/>
      <w:r w:rsidR="004F5E96">
        <w:t>-Auto ist.</w:t>
      </w:r>
    </w:p>
    <w:p w14:paraId="4A1C7EB5" w14:textId="77777777" w:rsidR="004F5E96" w:rsidRDefault="004F5E96" w:rsidP="004F5E96"/>
    <w:p w14:paraId="3DE606E1" w14:textId="5A582DD7" w:rsidR="004F5E96" w:rsidRDefault="004F5E96" w:rsidP="004F5E96">
      <w:r>
        <w:t>Darauf aufbauend besteht die Möglichkeit (wenn noch Zeit und Lust besteht), eine Filmszene aus James Bond auf Glaubwürdigkeit zu untersuchen. Dazu steht das weiter unten abgedruckte Arbeitsblatt zur Verfügung.</w:t>
      </w:r>
    </w:p>
    <w:p w14:paraId="139D6284" w14:textId="77777777" w:rsidR="00486CE8" w:rsidRDefault="00486CE8" w:rsidP="00486CE8"/>
    <w:p w14:paraId="17D923AB" w14:textId="77777777" w:rsidR="00486CE8" w:rsidRDefault="00486CE8" w:rsidP="00486CE8">
      <w:pPr>
        <w:rPr>
          <w:b/>
        </w:rPr>
      </w:pPr>
      <w:r>
        <w:rPr>
          <w:b/>
        </w:rPr>
        <w:t>Hinweise:</w:t>
      </w:r>
    </w:p>
    <w:p w14:paraId="003A1611" w14:textId="77777777" w:rsidR="00486CE8" w:rsidRDefault="00486CE8" w:rsidP="00E06165">
      <w:pPr>
        <w:rPr>
          <w:u w:val="single"/>
        </w:rPr>
      </w:pPr>
      <w:r w:rsidRPr="00B113D8">
        <w:rPr>
          <w:u w:val="single"/>
        </w:rPr>
        <w:t xml:space="preserve">Aufnahme </w:t>
      </w:r>
      <w:r w:rsidR="00E06165">
        <w:rPr>
          <w:u w:val="single"/>
        </w:rPr>
        <w:t>des Videos:</w:t>
      </w:r>
    </w:p>
    <w:p w14:paraId="4F6D2D77" w14:textId="57A5890D" w:rsidR="00E06165" w:rsidRDefault="009A22D2" w:rsidP="00B04F54">
      <w:pPr>
        <w:pStyle w:val="Listenabsatz"/>
        <w:numPr>
          <w:ilvl w:val="0"/>
          <w:numId w:val="6"/>
        </w:numPr>
      </w:pPr>
      <w:r>
        <w:rPr>
          <w:noProof/>
        </w:rPr>
        <mc:AlternateContent>
          <mc:Choice Requires="wps">
            <w:drawing>
              <wp:anchor distT="0" distB="0" distL="114300" distR="114300" simplePos="0" relativeHeight="251687936" behindDoc="0" locked="0" layoutInCell="1" allowOverlap="1" wp14:anchorId="0487A160" wp14:editId="624697B2">
                <wp:simplePos x="0" y="0"/>
                <wp:positionH relativeFrom="column">
                  <wp:posOffset>3617595</wp:posOffset>
                </wp:positionH>
                <wp:positionV relativeFrom="paragraph">
                  <wp:posOffset>2030095</wp:posOffset>
                </wp:positionV>
                <wp:extent cx="2085340" cy="68707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085340" cy="687070"/>
                        </a:xfrm>
                        <a:prstGeom prst="rect">
                          <a:avLst/>
                        </a:prstGeom>
                        <a:solidFill>
                          <a:prstClr val="white"/>
                        </a:solidFill>
                        <a:ln>
                          <a:noFill/>
                        </a:ln>
                        <a:effectLst/>
                      </wps:spPr>
                      <wps:txbx>
                        <w:txbxContent>
                          <w:p w14:paraId="7A26EC4E" w14:textId="6E17704C" w:rsidR="009A22D2" w:rsidRPr="009A22D2" w:rsidRDefault="009A22D2" w:rsidP="009A22D2">
                            <w:pPr>
                              <w:pStyle w:val="Beschriftung"/>
                              <w:rPr>
                                <w:noProof/>
                                <w:sz w:val="22"/>
                                <w:lang w:val="en-US"/>
                              </w:rPr>
                            </w:pPr>
                            <w:proofErr w:type="spellStart"/>
                            <w:r w:rsidRPr="009A22D2">
                              <w:rPr>
                                <w:lang w:val="en-US"/>
                              </w:rPr>
                              <w:t>Abbildung</w:t>
                            </w:r>
                            <w:proofErr w:type="spellEnd"/>
                            <w:r w:rsidRPr="009A22D2">
                              <w:rPr>
                                <w:lang w:val="en-US"/>
                              </w:rPr>
                              <w:t xml:space="preserve"> </w:t>
                            </w:r>
                            <w:r>
                              <w:fldChar w:fldCharType="begin"/>
                            </w:r>
                            <w:r w:rsidRPr="009A22D2">
                              <w:rPr>
                                <w:lang w:val="en-US"/>
                              </w:rPr>
                              <w:instrText xml:space="preserve"> SEQ Abbildung \* ARABIC </w:instrText>
                            </w:r>
                            <w:r>
                              <w:fldChar w:fldCharType="separate"/>
                            </w:r>
                            <w:r w:rsidRPr="009A22D2">
                              <w:rPr>
                                <w:noProof/>
                                <w:lang w:val="en-US"/>
                              </w:rPr>
                              <w:t>1</w:t>
                            </w:r>
                            <w:r>
                              <w:fldChar w:fldCharType="end"/>
                            </w:r>
                            <w:r w:rsidRPr="009A22D2">
                              <w:rPr>
                                <w:lang w:val="en-US"/>
                              </w:rPr>
                              <w:t xml:space="preserve">: Screenshot </w:t>
                            </w:r>
                            <w:r w:rsidRPr="009A22D2">
                              <w:rPr>
                                <w:rFonts w:ascii="Helvetica" w:eastAsia="Helvetica" w:hAnsi="Helvetica" w:cs="Helvetica"/>
                                <w:lang w:val="en-US"/>
                              </w:rPr>
                              <w:t>© Douglas Brown Tracker Video Analysis, 2017; http://physlets.org/tracker/; [C</w:t>
                            </w:r>
                            <w:r w:rsidRPr="009A22D2">
                              <w:rPr>
                                <w:lang w:val="en-US"/>
                              </w:rPr>
                              <w:t>C BY-NC-SA3.0</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87A160" id="_x0000_t202" coordsize="21600,21600" o:spt="202" path="m0,0l0,21600,21600,21600,21600,0xe">
                <v:stroke joinstyle="miter"/>
                <v:path gradientshapeok="t" o:connecttype="rect"/>
              </v:shapetype>
              <v:shape id="Textfeld 9" o:spid="_x0000_s1026" type="#_x0000_t202" style="position:absolute;left:0;text-align:left;margin-left:284.85pt;margin-top:159.85pt;width:164.2pt;height:54.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" stroked="f">
                <v:textbox style="mso-fit-shape-to-text:t" inset="0,0,0,0">
                  <w:txbxContent>
                    <w:p w14:paraId="7A26EC4E" w14:textId="6E17704C" w:rsidR="009A22D2" w:rsidRPr="009A22D2" w:rsidRDefault="009A22D2" w:rsidP="009A22D2">
                      <w:pPr>
                        <w:pStyle w:val="Beschriftung"/>
                        <w:rPr>
                          <w:noProof/>
                          <w:sz w:val="22"/>
                          <w:lang w:val="en-US"/>
                        </w:rPr>
                      </w:pPr>
                      <w:proofErr w:type="spellStart"/>
                      <w:r w:rsidRPr="009A22D2">
                        <w:rPr>
                          <w:lang w:val="en-US"/>
                        </w:rPr>
                        <w:t>Abbildung</w:t>
                      </w:r>
                      <w:proofErr w:type="spellEnd"/>
                      <w:r w:rsidRPr="009A22D2">
                        <w:rPr>
                          <w:lang w:val="en-US"/>
                        </w:rPr>
                        <w:t xml:space="preserve"> </w:t>
                      </w:r>
                      <w:r>
                        <w:fldChar w:fldCharType="begin"/>
                      </w:r>
                      <w:r w:rsidRPr="009A22D2">
                        <w:rPr>
                          <w:lang w:val="en-US"/>
                        </w:rPr>
                        <w:instrText xml:space="preserve"> SEQ Abbildung \* ARABIC </w:instrText>
                      </w:r>
                      <w:r>
                        <w:fldChar w:fldCharType="separate"/>
                      </w:r>
                      <w:r w:rsidRPr="009A22D2">
                        <w:rPr>
                          <w:noProof/>
                          <w:lang w:val="en-US"/>
                        </w:rPr>
                        <w:t>1</w:t>
                      </w:r>
                      <w:r>
                        <w:fldChar w:fldCharType="end"/>
                      </w:r>
                      <w:r w:rsidRPr="009A22D2">
                        <w:rPr>
                          <w:lang w:val="en-US"/>
                        </w:rPr>
                        <w:t xml:space="preserve">: Screenshot </w:t>
                      </w:r>
                      <w:r w:rsidRPr="009A22D2">
                        <w:rPr>
                          <w:rFonts w:ascii="Helvetica" w:eastAsia="Helvetica" w:hAnsi="Helvetica" w:cs="Helvetica"/>
                          <w:lang w:val="en-US"/>
                        </w:rPr>
                        <w:t>© Douglas Brown Tracker Video Analysis, 2017; http://physlets.org/tracker/; [C</w:t>
                      </w:r>
                      <w:r w:rsidRPr="009A22D2">
                        <w:rPr>
                          <w:lang w:val="en-US"/>
                        </w:rPr>
                        <w:t>C BY-NC-SA3.0</w:t>
                      </w:r>
                      <w:r>
                        <w:rPr>
                          <w:lang w:val="en-US"/>
                        </w:rPr>
                        <w:t>]</w:t>
                      </w:r>
                    </w:p>
                  </w:txbxContent>
                </v:textbox>
                <w10:wrap type="square"/>
              </v:shape>
            </w:pict>
          </mc:Fallback>
        </mc:AlternateContent>
      </w:r>
      <w:r w:rsidR="00262846">
        <w:rPr>
          <w:noProof/>
        </w:rPr>
        <mc:AlternateContent>
          <mc:Choice Requires="wpg">
            <w:drawing>
              <wp:anchor distT="0" distB="0" distL="114300" distR="114300" simplePos="0" relativeHeight="251669504" behindDoc="0" locked="0" layoutInCell="1" allowOverlap="1" wp14:anchorId="64EFA684" wp14:editId="6BB804A2">
                <wp:simplePos x="0" y="0"/>
                <wp:positionH relativeFrom="column">
                  <wp:posOffset>3617595</wp:posOffset>
                </wp:positionH>
                <wp:positionV relativeFrom="paragraph">
                  <wp:posOffset>287020</wp:posOffset>
                </wp:positionV>
                <wp:extent cx="2085340" cy="1685925"/>
                <wp:effectExtent l="0" t="0" r="0" b="0"/>
                <wp:wrapSquare wrapText="bothSides"/>
                <wp:docPr id="8" name="Gruppierung 8"/>
                <wp:cNvGraphicFramePr/>
                <a:graphic xmlns:a="http://schemas.openxmlformats.org/drawingml/2006/main">
                  <a:graphicData uri="http://schemas.microsoft.com/office/word/2010/wordprocessingGroup">
                    <wpg:wgp>
                      <wpg:cNvGrpSpPr/>
                      <wpg:grpSpPr>
                        <a:xfrm>
                          <a:off x="0" y="0"/>
                          <a:ext cx="2085340" cy="1685925"/>
                          <a:chOff x="0" y="0"/>
                          <a:chExt cx="2085908" cy="1686193"/>
                        </a:xfrm>
                      </wpg:grpSpPr>
                      <pic:pic xmlns:pic="http://schemas.openxmlformats.org/drawingml/2006/picture">
                        <pic:nvPicPr>
                          <pic:cNvPr id="1" name="Bild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52763" y="246648"/>
                            <a:ext cx="1033145" cy="1439545"/>
                          </a:xfrm>
                          <a:prstGeom prst="rect">
                            <a:avLst/>
                          </a:prstGeom>
                        </pic:spPr>
                      </pic:pic>
                      <wpg:grpSp>
                        <wpg:cNvPr id="4" name="Gruppierung 4"/>
                        <wpg:cNvGrpSpPr/>
                        <wpg:grpSpPr>
                          <a:xfrm>
                            <a:off x="0" y="0"/>
                            <a:ext cx="1123154" cy="333963"/>
                            <a:chOff x="0" y="0"/>
                            <a:chExt cx="1123154" cy="333963"/>
                          </a:xfrm>
                        </wpg:grpSpPr>
                        <wps:wsp>
                          <wps:cNvPr id="2" name="Textfeld 2"/>
                          <wps:cNvSpPr txBox="1"/>
                          <wps:spPr>
                            <a:xfrm>
                              <a:off x="0" y="0"/>
                              <a:ext cx="977265" cy="289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C5079" w14:textId="11776381" w:rsidR="00262846" w:rsidRDefault="00262846">
                                <w:r>
                                  <w:t>Hier klicken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Gerade Verbindung mit Pfeil 3"/>
                          <wps:cNvCnPr/>
                          <wps:spPr>
                            <a:xfrm>
                              <a:off x="757989" y="144379"/>
                              <a:ext cx="365165" cy="189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 name="Gruppierung 5"/>
                        <wpg:cNvGrpSpPr/>
                        <wpg:grpSpPr>
                          <a:xfrm>
                            <a:off x="222584" y="872290"/>
                            <a:ext cx="1479847" cy="468630"/>
                            <a:chOff x="0" y="0"/>
                            <a:chExt cx="1480809" cy="469359"/>
                          </a:xfrm>
                        </wpg:grpSpPr>
                        <wps:wsp>
                          <wps:cNvPr id="6" name="Textfeld 6"/>
                          <wps:cNvSpPr txBox="1"/>
                          <wps:spPr>
                            <a:xfrm>
                              <a:off x="0" y="0"/>
                              <a:ext cx="977265" cy="4693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D81DD" w14:textId="168F7629" w:rsidR="00262846" w:rsidRDefault="00262846" w:rsidP="00262846">
                                <w:r>
                                  <w:t>Dann hier einstellen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Gerade Verbindung mit Pfeil 7"/>
                          <wps:cNvCnPr/>
                          <wps:spPr>
                            <a:xfrm>
                              <a:off x="681132" y="209974"/>
                              <a:ext cx="799677" cy="157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4EFA684" id="Gruppierung 8" o:spid="_x0000_s1026" style="position:absolute;left:0;text-align:left;margin-left:284.85pt;margin-top:22.6pt;width:164.2pt;height:132.75pt;z-index:251669504" coordsize="2085908,168619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1052763;top:246648;width:1033145;height:14395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q&#10;mTLAAAAA2gAAAA8AAABkcnMvZG93bnJldi54bWxET02LwjAQvS/4H8IIXhZN14NINYq6qLvedEWv&#10;YzNtis2kNFmt/34jCHsaHu9zpvPWVuJGjS8dK/gYJCCIM6dLLhQcf9b9MQgfkDVWjknBgzzMZ523&#10;Kaba3XlPt0MoRAxhn6ICE0KdSukzQxb9wNXEkctdYzFE2BRSN3iP4baSwyQZSYslxwaDNa0MZdfD&#10;r1Ww4O1muc0/829bhPfTTl7M/nxRqtdtFxMQgdrwL365v3ScD89XnlfO/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iCqZMsAAAADaAAAADwAAAAAAAAAAAAAAAACcAgAAZHJz&#10;L2Rvd25yZXYueG1sUEsFBgAAAAAEAAQA9wAAAIkDAAAAAA==&#10;">
                  <v:imagedata r:id="rId9" o:title=""/>
                  <v:path arrowok="t"/>
                </v:shape>
                <v:group id="Gruppierung 4" o:spid="_x0000_s1028" style="position:absolute;width:1123154;height:333963" coordsize="1123154,3339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feld 2" o:spid="_x0000_s1029" type="#_x0000_t202" style="position:absolute;width:977265;height:28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279C5079" w14:textId="11776381" w:rsidR="00262846" w:rsidRDefault="00262846">
                          <w:r>
                            <w:t>Hier klicken</w:t>
                          </w:r>
                        </w:p>
                      </w:txbxContent>
                    </v:textbox>
                  </v:shape>
                  <v:shapetype id="_x0000_t32" coordsize="21600,21600" o:spt="32" o:oned="t" path="m0,0l21600,21600e" filled="f">
                    <v:path arrowok="t" fillok="f" o:connecttype="none"/>
                    <o:lock v:ext="edit" shapetype="t"/>
                  </v:shapetype>
                  <v:shape id="Gerade Verbindung mit Pfeil 3" o:spid="_x0000_s1030" type="#_x0000_t32" style="position:absolute;left:757989;top:144379;width:365165;height:1895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group>
                <v:group id="Gruppierung 5" o:spid="_x0000_s1031" style="position:absolute;left:222584;top:872290;width:1479847;height:468630" coordsize="1480809,4693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feld 6" o:spid="_x0000_s1032" type="#_x0000_t202" style="position:absolute;width:977265;height:469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63D81DD" w14:textId="168F7629" w:rsidR="00262846" w:rsidRDefault="00262846" w:rsidP="00262846">
                          <w:r>
                            <w:t>Dann hier einstellen</w:t>
                          </w:r>
                        </w:p>
                      </w:txbxContent>
                    </v:textbox>
                  </v:shape>
                  <v:shape id="Gerade Verbindung mit Pfeil 7" o:spid="_x0000_s1033" type="#_x0000_t32" style="position:absolute;left:681132;top:209974;width:799677;height:1572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group>
                <w10:wrap type="square"/>
              </v:group>
            </w:pict>
          </mc:Fallback>
        </mc:AlternateContent>
      </w:r>
      <w:r w:rsidR="007C73C2">
        <w:t>Bei der Aufnahme des Videos ist darauf zu achten, dass die Bewegung in der gleichen Ebene stattfindet wie die aufgehängte Skala (Lineal).</w:t>
      </w:r>
    </w:p>
    <w:p w14:paraId="2FE43D4E" w14:textId="6C04ACD3" w:rsidR="00B04F54" w:rsidRDefault="00B04F54" w:rsidP="00B04F54">
      <w:pPr>
        <w:pStyle w:val="Listenabsatz"/>
        <w:numPr>
          <w:ilvl w:val="0"/>
          <w:numId w:val="6"/>
        </w:numPr>
      </w:pPr>
      <w:r>
        <w:t>Wählen Sie die Bildqualität des Videos nicht zu hoch.</w:t>
      </w:r>
    </w:p>
    <w:p w14:paraId="3FF685D9" w14:textId="31FE35D9" w:rsidR="00262846" w:rsidRDefault="00B04F54" w:rsidP="00262846">
      <w:pPr>
        <w:pStyle w:val="Listenabsatz"/>
        <w:numPr>
          <w:ilvl w:val="0"/>
          <w:numId w:val="6"/>
        </w:numPr>
      </w:pPr>
      <w:r>
        <w:t>Manche Smartphones erlauben High-Speed-Aufnahmen. In diesem Fall muss in den Einstellungen die Bildrate nachgesehen werden und diese in Trac</w:t>
      </w:r>
      <w:r w:rsidR="00262846">
        <w:t>ker richtig eingestellt werden (s. rechts)</w:t>
      </w:r>
    </w:p>
    <w:p w14:paraId="2F88CD8C" w14:textId="7AE98361" w:rsidR="00262846" w:rsidRDefault="00262846" w:rsidP="00262846">
      <w:pPr>
        <w:pStyle w:val="Listenabsatz"/>
        <w:numPr>
          <w:ilvl w:val="0"/>
          <w:numId w:val="6"/>
        </w:numPr>
      </w:pPr>
      <w:r>
        <w:t xml:space="preserve">Die Auswertung mit Hilfe des </w:t>
      </w:r>
      <w:proofErr w:type="spellStart"/>
      <w:r>
        <w:t>Autotrackers</w:t>
      </w:r>
      <w:proofErr w:type="spellEnd"/>
      <w:r>
        <w:t xml:space="preserve"> wird dadurch erleichtert, dass das Bild möglichst kontrastreich ist (also: bei hellen Körpern ist ein dunkler Hintergrund zu wählen usw.)</w:t>
      </w:r>
    </w:p>
    <w:p w14:paraId="39CB8858" w14:textId="63201CBA" w:rsidR="00E06165" w:rsidRDefault="00E06165" w:rsidP="00E06165"/>
    <w:p w14:paraId="5A0F0BB1" w14:textId="77777777" w:rsidR="00732DD7" w:rsidRDefault="00732DD7">
      <w:pPr>
        <w:rPr>
          <w:noProof/>
        </w:rPr>
      </w:pPr>
      <w:bookmarkStart w:id="0" w:name="_GoBack"/>
      <w:bookmarkEnd w:id="0"/>
    </w:p>
    <w:p w14:paraId="3E7ED550" w14:textId="1F952583" w:rsidR="005A4A46" w:rsidRDefault="005A4A46">
      <w:pPr>
        <w:rPr>
          <w:noProof/>
        </w:rPr>
      </w:pPr>
      <w:r>
        <w:rPr>
          <w:noProof/>
        </w:rPr>
        <w:br w:type="page"/>
      </w:r>
    </w:p>
    <w:p w14:paraId="078D517C" w14:textId="77777777" w:rsidR="005A4A46" w:rsidRDefault="005A4A46" w:rsidP="005A4A46">
      <w:pPr>
        <w:jc w:val="center"/>
        <w:rPr>
          <w:b/>
          <w:i/>
          <w:sz w:val="28"/>
        </w:rPr>
      </w:pPr>
      <w:r>
        <w:rPr>
          <w:b/>
          <w:i/>
          <w:sz w:val="28"/>
        </w:rPr>
        <w:lastRenderedPageBreak/>
        <w:t>Waagrechter Wurf</w:t>
      </w:r>
    </w:p>
    <w:p w14:paraId="537BA56A" w14:textId="77777777" w:rsidR="005A4A46" w:rsidRDefault="005A4A46" w:rsidP="005A4A46">
      <w:pPr>
        <w:rPr>
          <w:rFonts w:ascii="Calibri" w:hAnsi="Calibri"/>
        </w:rPr>
      </w:pPr>
      <w:r>
        <w:rPr>
          <w:rFonts w:ascii="Calibri" w:hAnsi="Calibri"/>
        </w:rPr>
        <w:t xml:space="preserve">Im James-Bond-Film „Golden Eye“ stürzt sich James Bond in einer Szene waghalsig hinter einem stürzenden Flugzeug hinterher um seinen Verfolgern zu entkommen. </w:t>
      </w:r>
    </w:p>
    <w:p w14:paraId="4985BA26" w14:textId="77777777" w:rsidR="005A4A46" w:rsidRDefault="005A4A46" w:rsidP="005A4A46">
      <w:pPr>
        <w:rPr>
          <w:rFonts w:ascii="Calibri" w:hAnsi="Calibri"/>
          <w:b/>
        </w:rPr>
      </w:pPr>
      <w:r>
        <w:rPr>
          <w:rFonts w:ascii="Calibri" w:hAnsi="Calibri"/>
          <w:b/>
        </w:rPr>
        <w:t>Ziel:</w:t>
      </w:r>
    </w:p>
    <w:p w14:paraId="2A432EE1" w14:textId="77777777" w:rsidR="005A4A46" w:rsidRPr="00A41FED" w:rsidRDefault="005A4A46" w:rsidP="005A4A46">
      <w:pPr>
        <w:jc w:val="both"/>
        <w:rPr>
          <w:rFonts w:ascii="Calibri" w:hAnsi="Calibri"/>
          <w:b/>
          <w:i/>
        </w:rPr>
      </w:pPr>
      <w:r>
        <w:rPr>
          <w:rFonts w:ascii="Calibri" w:hAnsi="Calibri"/>
        </w:rPr>
        <w:t>Es soll untersucht werden, ob es überhaupt möglich ist, dass James Bond das Flugzeug erreichen kann.</w:t>
      </w:r>
    </w:p>
    <w:p w14:paraId="6E6A36DE" w14:textId="77777777" w:rsidR="005A4A46" w:rsidRDefault="005A4A46" w:rsidP="005A4A46">
      <w:pPr>
        <w:rPr>
          <w:rFonts w:ascii="Calibri" w:hAnsi="Calibri"/>
          <w:b/>
        </w:rPr>
      </w:pPr>
    </w:p>
    <w:p w14:paraId="7BC7C746" w14:textId="77777777" w:rsidR="005A4A46" w:rsidRDefault="005A4A46" w:rsidP="005A4A46">
      <w:pPr>
        <w:rPr>
          <w:rFonts w:ascii="Calibri" w:hAnsi="Calibri"/>
          <w:b/>
        </w:rPr>
      </w:pPr>
      <w:r>
        <w:rPr>
          <w:rFonts w:ascii="Calibri" w:hAnsi="Calibri"/>
          <w:b/>
        </w:rPr>
        <w:t>Daten aus dem Film (als Grundlage der Überlegungen):</w:t>
      </w:r>
    </w:p>
    <w:p w14:paraId="3A34C689" w14:textId="77777777" w:rsidR="005A4A46" w:rsidRDefault="005A4A46" w:rsidP="005A4A46">
      <w:pPr>
        <w:pStyle w:val="Listenabsatz"/>
        <w:numPr>
          <w:ilvl w:val="0"/>
          <w:numId w:val="2"/>
        </w:numPr>
        <w:rPr>
          <w:rFonts w:ascii="Calibri" w:hAnsi="Calibri"/>
        </w:rPr>
      </w:pPr>
      <w:r>
        <w:rPr>
          <w:rFonts w:ascii="Calibri" w:hAnsi="Calibri"/>
        </w:rPr>
        <w:t xml:space="preserve">James Bond stürzt dem sich im waagrechten Flug befindlichen Flugzeug </w:t>
      </w:r>
      <w:r>
        <w:rPr>
          <w:rFonts w:ascii="Calibri" w:hAnsi="Calibri"/>
          <w:b/>
        </w:rPr>
        <w:t>zwei Sekunden</w:t>
      </w:r>
      <w:r>
        <w:rPr>
          <w:rFonts w:ascii="Calibri" w:hAnsi="Calibri"/>
        </w:rPr>
        <w:t xml:space="preserve"> nach dessen Verlassen der Klippe hinterher</w:t>
      </w:r>
    </w:p>
    <w:p w14:paraId="15B14439" w14:textId="77777777" w:rsidR="005A4A46" w:rsidRPr="0024096E" w:rsidRDefault="005A4A46" w:rsidP="005A4A46">
      <w:pPr>
        <w:pStyle w:val="Listenabsatz"/>
        <w:numPr>
          <w:ilvl w:val="0"/>
          <w:numId w:val="2"/>
        </w:numPr>
        <w:rPr>
          <w:rFonts w:ascii="Calibri" w:hAnsi="Calibri"/>
        </w:rPr>
      </w:pPr>
      <w:r>
        <w:rPr>
          <w:rFonts w:ascii="Calibri" w:hAnsi="Calibri"/>
        </w:rPr>
        <w:t xml:space="preserve">Das Flugzeug verlässt die Klippe mit einer horizontalen Geschwindigkeit von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=34</m:t>
        </m:r>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s</m:t>
            </m:r>
          </m:den>
        </m:f>
      </m:oMath>
    </w:p>
    <w:p w14:paraId="4C92F900" w14:textId="77777777" w:rsidR="005A4A46" w:rsidRDefault="005A4A46" w:rsidP="005A4A46">
      <w:pPr>
        <w:pStyle w:val="Listenabsatz"/>
        <w:numPr>
          <w:ilvl w:val="0"/>
          <w:numId w:val="2"/>
        </w:numPr>
        <w:rPr>
          <w:rFonts w:ascii="Calibri" w:hAnsi="Calibri"/>
        </w:rPr>
      </w:pPr>
      <w:r>
        <w:rPr>
          <w:rFonts w:ascii="Calibri" w:hAnsi="Calibri"/>
        </w:rPr>
        <w:t xml:space="preserve">James Bond erreicht das Flugzeug nach </w:t>
      </w:r>
      <w:r w:rsidRPr="0024096E">
        <w:rPr>
          <w:rFonts w:ascii="Calibri" w:hAnsi="Calibri"/>
          <w:b/>
        </w:rPr>
        <w:t>etwa 22 Sekunden</w:t>
      </w:r>
      <w:r w:rsidRPr="0024096E">
        <w:rPr>
          <w:rFonts w:ascii="Calibri" w:hAnsi="Calibri"/>
        </w:rPr>
        <w:t xml:space="preserve"> </w:t>
      </w:r>
    </w:p>
    <w:p w14:paraId="3D675AFA" w14:textId="77777777" w:rsidR="005A4A46" w:rsidRDefault="005A4A46" w:rsidP="005A4A46">
      <w:pPr>
        <w:rPr>
          <w:rFonts w:ascii="Calibri" w:hAnsi="Calibri"/>
        </w:rPr>
      </w:pPr>
    </w:p>
    <w:p w14:paraId="411A0AD4" w14:textId="77777777" w:rsidR="005A4A46" w:rsidRDefault="005A4A46" w:rsidP="005A4A46">
      <w:pPr>
        <w:rPr>
          <w:rFonts w:ascii="Calibri" w:hAnsi="Calibri"/>
        </w:rPr>
      </w:pPr>
      <w:r>
        <w:rPr>
          <w:rFonts w:ascii="Calibri" w:hAnsi="Calibri"/>
        </w:rPr>
        <w:t xml:space="preserve">Die für James veränderlichen Größen sind: </w:t>
      </w:r>
    </w:p>
    <w:p w14:paraId="1F1E30F9" w14:textId="77777777" w:rsidR="005A4A46" w:rsidRDefault="005A4A46" w:rsidP="005A4A46">
      <w:pPr>
        <w:pStyle w:val="Listenabsatz"/>
        <w:numPr>
          <w:ilvl w:val="0"/>
          <w:numId w:val="2"/>
        </w:numPr>
        <w:rPr>
          <w:rFonts w:ascii="Calibri" w:hAnsi="Calibri"/>
        </w:rPr>
      </w:pPr>
      <w:r>
        <w:rPr>
          <w:rFonts w:ascii="Calibri" w:hAnsi="Calibri"/>
        </w:rPr>
        <w:t>Seine horizontale Anfangsgeschwindigkeit</w:t>
      </w:r>
    </w:p>
    <w:p w14:paraId="64497EA5" w14:textId="77777777" w:rsidR="005A4A46" w:rsidRDefault="005A4A46" w:rsidP="005A4A46">
      <w:pPr>
        <w:pStyle w:val="Listenabsatz"/>
        <w:numPr>
          <w:ilvl w:val="0"/>
          <w:numId w:val="2"/>
        </w:numPr>
        <w:rPr>
          <w:rFonts w:ascii="Calibri" w:hAnsi="Calibri"/>
        </w:rPr>
      </w:pPr>
      <w:r>
        <w:rPr>
          <w:rFonts w:ascii="Calibri" w:hAnsi="Calibri"/>
        </w:rPr>
        <w:t>(Sein Luftwiderstandswert)</w:t>
      </w:r>
    </w:p>
    <w:p w14:paraId="728C7700" w14:textId="77777777" w:rsidR="005A4A46" w:rsidRDefault="005A4A46" w:rsidP="005A4A46">
      <w:pPr>
        <w:rPr>
          <w:rFonts w:ascii="Calibri" w:hAnsi="Calibri"/>
        </w:rPr>
      </w:pPr>
    </w:p>
    <w:p w14:paraId="11BE2CE5" w14:textId="77777777" w:rsidR="005A4A46" w:rsidRDefault="005A4A46" w:rsidP="005A4A46">
      <w:pPr>
        <w:rPr>
          <w:rFonts w:ascii="Calibri" w:hAnsi="Calibri"/>
          <w:b/>
        </w:rPr>
      </w:pPr>
      <w:r>
        <w:rPr>
          <w:rFonts w:ascii="Calibri" w:hAnsi="Calibri"/>
          <w:b/>
        </w:rPr>
        <w:t>Vorgehen:</w:t>
      </w:r>
    </w:p>
    <w:p w14:paraId="47CD0443" w14:textId="77777777" w:rsidR="005A4A46" w:rsidRDefault="005A4A46" w:rsidP="005A4A46">
      <w:pPr>
        <w:rPr>
          <w:rFonts w:ascii="Calibri" w:hAnsi="Calibri"/>
        </w:rPr>
      </w:pPr>
      <w:r>
        <w:rPr>
          <w:rFonts w:ascii="Calibri" w:hAnsi="Calibri"/>
        </w:rPr>
        <w:t>Um die Frage, ob James Bond das Flugzeug erreichen kann, zu beantworten könnt ihr eine (oder beide) der folgenden Vorgehensweisen nutzen:</w:t>
      </w:r>
    </w:p>
    <w:p w14:paraId="1F296B96" w14:textId="77777777" w:rsidR="005A4A46" w:rsidRDefault="005A4A46" w:rsidP="005A4A46">
      <w:pPr>
        <w:pStyle w:val="Listenabsatz"/>
        <w:numPr>
          <w:ilvl w:val="0"/>
          <w:numId w:val="2"/>
        </w:numPr>
        <w:rPr>
          <w:rFonts w:ascii="Calibri" w:hAnsi="Calibri"/>
        </w:rPr>
      </w:pPr>
      <w:r>
        <w:rPr>
          <w:rFonts w:ascii="Calibri" w:hAnsi="Calibri"/>
        </w:rPr>
        <w:t>Untersucht die Bewegung mit Hilfe des Programmes Newton II, mit dessen Hilfe ihr Voraussagen über die Bewegungen von Flugzeug und James Bond machen könnt.</w:t>
      </w:r>
    </w:p>
    <w:p w14:paraId="13112CE4" w14:textId="77777777" w:rsidR="005A4A46" w:rsidRDefault="005A4A46" w:rsidP="005A4A46">
      <w:pPr>
        <w:pStyle w:val="Listenabsatz"/>
        <w:numPr>
          <w:ilvl w:val="0"/>
          <w:numId w:val="2"/>
        </w:numPr>
        <w:rPr>
          <w:rFonts w:ascii="Calibri" w:hAnsi="Calibri"/>
        </w:rPr>
      </w:pPr>
      <w:r>
        <w:rPr>
          <w:rFonts w:ascii="Calibri" w:hAnsi="Calibri"/>
        </w:rPr>
        <w:t xml:space="preserve">Überlegt euch einen Versuch, mit dessen Hilfe ihr den waagrechten Fall untersuchen könnt, wertet diesen aus und zieht dadurch Rückschlüsse auf die Filmsequenz. </w:t>
      </w:r>
    </w:p>
    <w:p w14:paraId="14F3E0AD" w14:textId="77777777" w:rsidR="005A4A46" w:rsidRDefault="005A4A46" w:rsidP="005A4A46">
      <w:pPr>
        <w:pStyle w:val="Listenabsatz"/>
        <w:numPr>
          <w:ilvl w:val="0"/>
          <w:numId w:val="2"/>
        </w:numPr>
        <w:rPr>
          <w:rFonts w:ascii="Calibri" w:hAnsi="Calibri"/>
        </w:rPr>
      </w:pPr>
      <w:r>
        <w:rPr>
          <w:rFonts w:ascii="Calibri" w:hAnsi="Calibri"/>
        </w:rPr>
        <w:t>Gebt bei beiden Möglichkeiten an, wie gut eure Ergebnisse sind und an welchen Stellen ihr Näherungen benutzt habt!</w:t>
      </w:r>
    </w:p>
    <w:p w14:paraId="6AFF0903" w14:textId="77777777" w:rsidR="005A4A46" w:rsidRPr="00A41FED" w:rsidRDefault="005A4A46" w:rsidP="005A4A46">
      <w:pPr>
        <w:rPr>
          <w:rFonts w:ascii="Calibri" w:hAnsi="Calibri"/>
        </w:rPr>
      </w:pPr>
    </w:p>
    <w:p w14:paraId="5509B2D2" w14:textId="77777777" w:rsidR="005A4A46" w:rsidRDefault="005A4A46" w:rsidP="005A4A46">
      <w:pPr>
        <w:rPr>
          <w:rFonts w:ascii="Calibri" w:hAnsi="Calibri"/>
          <w:b/>
        </w:rPr>
      </w:pPr>
      <w:r>
        <w:rPr>
          <w:rFonts w:ascii="Calibri" w:hAnsi="Calibri"/>
          <w:b/>
        </w:rPr>
        <w:t>Aufgaben:</w:t>
      </w:r>
    </w:p>
    <w:p w14:paraId="701E1082" w14:textId="77777777" w:rsidR="005A4A46" w:rsidRPr="00A41FED" w:rsidRDefault="005A4A46" w:rsidP="005A4A46">
      <w:pPr>
        <w:pStyle w:val="Listenabsatz"/>
        <w:numPr>
          <w:ilvl w:val="0"/>
          <w:numId w:val="7"/>
        </w:numPr>
        <w:rPr>
          <w:rFonts w:ascii="Calibri" w:hAnsi="Calibri"/>
          <w:b/>
        </w:rPr>
      </w:pPr>
      <w:r w:rsidRPr="00A41FED">
        <w:rPr>
          <w:rFonts w:ascii="Calibri" w:hAnsi="Calibri"/>
        </w:rPr>
        <w:t>Beschreibe d</w:t>
      </w:r>
      <w:r>
        <w:rPr>
          <w:rFonts w:ascii="Calibri" w:hAnsi="Calibri"/>
        </w:rPr>
        <w:t>en Flug des Flugzeugs in Worten!</w:t>
      </w:r>
    </w:p>
    <w:p w14:paraId="4C6C2C7C" w14:textId="77777777" w:rsidR="005A4A46" w:rsidRPr="00A41FED" w:rsidRDefault="005A4A46" w:rsidP="005A4A46">
      <w:pPr>
        <w:pStyle w:val="Listenabsatz"/>
        <w:numPr>
          <w:ilvl w:val="0"/>
          <w:numId w:val="7"/>
        </w:numPr>
        <w:rPr>
          <w:rFonts w:ascii="Calibri" w:hAnsi="Calibri"/>
          <w:b/>
        </w:rPr>
      </w:pPr>
      <w:r>
        <w:rPr>
          <w:rFonts w:ascii="Calibri" w:hAnsi="Calibri"/>
        </w:rPr>
        <w:t>Überprüft eure Beschreibung mit Hilfe eines Versuches oder einer Modellierung!</w:t>
      </w:r>
    </w:p>
    <w:p w14:paraId="6CF36231" w14:textId="77777777" w:rsidR="005A4A46" w:rsidRPr="00A41FED" w:rsidRDefault="005A4A46" w:rsidP="005A4A46">
      <w:pPr>
        <w:pStyle w:val="Listenabsatz"/>
        <w:numPr>
          <w:ilvl w:val="0"/>
          <w:numId w:val="7"/>
        </w:numPr>
        <w:rPr>
          <w:rFonts w:ascii="Calibri" w:hAnsi="Calibri"/>
          <w:b/>
        </w:rPr>
      </w:pPr>
      <w:r>
        <w:rPr>
          <w:rFonts w:ascii="Calibri" w:hAnsi="Calibri"/>
        </w:rPr>
        <w:t>Wiederholt Aufgaben 1) und 2) für James Bond. Gehe bei den Überlegungen auf den Einfluss verschiedener horizontaler Anfangsgeschwindigkeiten von James Bond ein!</w:t>
      </w:r>
    </w:p>
    <w:p w14:paraId="500AE723" w14:textId="77777777" w:rsidR="005A4A46" w:rsidRPr="00A41FED" w:rsidRDefault="005A4A46" w:rsidP="005A4A46">
      <w:pPr>
        <w:pStyle w:val="Listenabsatz"/>
        <w:numPr>
          <w:ilvl w:val="0"/>
          <w:numId w:val="7"/>
        </w:numPr>
        <w:rPr>
          <w:rFonts w:ascii="Calibri" w:hAnsi="Calibri"/>
          <w:b/>
        </w:rPr>
      </w:pPr>
      <w:r>
        <w:rPr>
          <w:rFonts w:ascii="Calibri" w:hAnsi="Calibri"/>
        </w:rPr>
        <w:t>Erstellt einen Bericht, in dem ihr auf Grundlagen eurer gemachten Ergebnisse angebt, ob es in euren Worten möglich ist, dass James Bond das Flugzeug erreichen kann!</w:t>
      </w:r>
    </w:p>
    <w:p w14:paraId="37CCDB45" w14:textId="77777777" w:rsidR="00732DD7" w:rsidRDefault="00732DD7">
      <w:pPr>
        <w:rPr>
          <w:noProof/>
        </w:rPr>
      </w:pPr>
    </w:p>
    <w:sectPr w:rsidR="00732DD7" w:rsidSect="00B362BE">
      <w:pgSz w:w="11900" w:h="16840"/>
      <w:pgMar w:top="689" w:right="1417" w:bottom="52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07FB" w14:textId="77777777" w:rsidR="002401F7" w:rsidRDefault="002401F7" w:rsidP="00683F72">
      <w:r>
        <w:separator/>
      </w:r>
    </w:p>
  </w:endnote>
  <w:endnote w:type="continuationSeparator" w:id="0">
    <w:p w14:paraId="3DC84044" w14:textId="77777777" w:rsidR="002401F7" w:rsidRDefault="002401F7" w:rsidP="006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7FED" w14:textId="77777777" w:rsidR="002401F7" w:rsidRDefault="002401F7" w:rsidP="00683F72">
      <w:r>
        <w:separator/>
      </w:r>
    </w:p>
  </w:footnote>
  <w:footnote w:type="continuationSeparator" w:id="0">
    <w:p w14:paraId="42ADEBB4" w14:textId="77777777" w:rsidR="002401F7" w:rsidRDefault="002401F7" w:rsidP="00683F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8F4"/>
    <w:multiLevelType w:val="hybridMultilevel"/>
    <w:tmpl w:val="478E6356"/>
    <w:lvl w:ilvl="0" w:tplc="6832D650">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68222A"/>
    <w:multiLevelType w:val="hybridMultilevel"/>
    <w:tmpl w:val="CC3EF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0D7428"/>
    <w:multiLevelType w:val="hybridMultilevel"/>
    <w:tmpl w:val="EAA4143C"/>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BF224B"/>
    <w:multiLevelType w:val="hybridMultilevel"/>
    <w:tmpl w:val="A88A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BD64D4"/>
    <w:multiLevelType w:val="hybridMultilevel"/>
    <w:tmpl w:val="6BF07660"/>
    <w:lvl w:ilvl="0" w:tplc="9D9CDE2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FE040A6"/>
    <w:multiLevelType w:val="hybridMultilevel"/>
    <w:tmpl w:val="E93A0316"/>
    <w:lvl w:ilvl="0" w:tplc="E662F65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4A1D3C"/>
    <w:multiLevelType w:val="hybridMultilevel"/>
    <w:tmpl w:val="D866747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defaultTabStop w:val="708"/>
  <w:hyphenationZone w:val="425"/>
  <w:drawingGridHorizontalSpacing w:val="57"/>
  <w:drawingGridVerticalSpacing w:val="57"/>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E8"/>
    <w:rsid w:val="000021BE"/>
    <w:rsid w:val="00074CC2"/>
    <w:rsid w:val="001C6DEB"/>
    <w:rsid w:val="002401F7"/>
    <w:rsid w:val="00262846"/>
    <w:rsid w:val="00394215"/>
    <w:rsid w:val="003A64CF"/>
    <w:rsid w:val="003E773C"/>
    <w:rsid w:val="003F4C64"/>
    <w:rsid w:val="00486CE8"/>
    <w:rsid w:val="004F5E96"/>
    <w:rsid w:val="005A4A46"/>
    <w:rsid w:val="00603522"/>
    <w:rsid w:val="00683F72"/>
    <w:rsid w:val="00705C30"/>
    <w:rsid w:val="00732DD7"/>
    <w:rsid w:val="007C73C2"/>
    <w:rsid w:val="0085045E"/>
    <w:rsid w:val="008750CB"/>
    <w:rsid w:val="009A22D2"/>
    <w:rsid w:val="00B04F54"/>
    <w:rsid w:val="00B362BE"/>
    <w:rsid w:val="00BE38A0"/>
    <w:rsid w:val="00C73805"/>
    <w:rsid w:val="00D01DC6"/>
    <w:rsid w:val="00DF2A93"/>
    <w:rsid w:val="00E06165"/>
    <w:rsid w:val="00E24B29"/>
    <w:rsid w:val="00E65E21"/>
    <w:rsid w:val="00E747D9"/>
    <w:rsid w:val="00ED05CB"/>
    <w:rsid w:val="00F250EF"/>
    <w:rsid w:val="00FD75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6315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86CE8"/>
    <w:rPr>
      <w:sz w:val="22"/>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semiHidden/>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semiHidden/>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Listenabsatz">
    <w:name w:val="List Paragraph"/>
    <w:basedOn w:val="Standard"/>
    <w:uiPriority w:val="34"/>
    <w:qFormat/>
    <w:rsid w:val="00486CE8"/>
    <w:pPr>
      <w:ind w:left="720"/>
      <w:contextualSpacing/>
    </w:pPr>
  </w:style>
  <w:style w:type="paragraph" w:styleId="Funotentext">
    <w:name w:val="footnote text"/>
    <w:basedOn w:val="Standard"/>
    <w:link w:val="FunotentextZchn"/>
    <w:uiPriority w:val="99"/>
    <w:unhideWhenUsed/>
    <w:rsid w:val="00683F72"/>
    <w:pPr>
      <w:spacing w:before="120" w:after="120"/>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683F72"/>
    <w:rPr>
      <w:rFonts w:eastAsiaTheme="minorHAnsi"/>
      <w:sz w:val="20"/>
      <w:szCs w:val="20"/>
      <w:lang w:eastAsia="en-US"/>
    </w:rPr>
  </w:style>
  <w:style w:type="character" w:styleId="Funotenzeichen">
    <w:name w:val="footnote reference"/>
    <w:basedOn w:val="Absatz-Standardschriftart"/>
    <w:unhideWhenUsed/>
    <w:rsid w:val="00683F72"/>
    <w:rPr>
      <w:vertAlign w:val="superscript"/>
    </w:rPr>
  </w:style>
  <w:style w:type="table" w:styleId="Tabellenraster">
    <w:name w:val="Table Grid"/>
    <w:basedOn w:val="NormaleTabelle"/>
    <w:uiPriority w:val="59"/>
    <w:rsid w:val="00683F7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683F72"/>
    <w:rPr>
      <w:color w:val="0563C1" w:themeColor="hyperlink"/>
      <w:u w:val="single"/>
    </w:rPr>
  </w:style>
  <w:style w:type="paragraph" w:styleId="Beschriftung">
    <w:name w:val="caption"/>
    <w:basedOn w:val="Standard"/>
    <w:next w:val="Standard"/>
    <w:uiPriority w:val="35"/>
    <w:unhideWhenUsed/>
    <w:qFormat/>
    <w:rsid w:val="009A22D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Documents/Benutzerdefinierte%20Office-Vorlagen/Dokumente_ZP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file>

<file path=customXml/itemProps1.xml><?xml version="1.0" encoding="utf-8"?>
<ds:datastoreItem xmlns:ds="http://schemas.openxmlformats.org/officeDocument/2006/customXml" ds:itemID="{B6D86A6D-A129-EA4E-B071-FBBAB263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Dokumente_ZPG.dotx</Template>
  <TotalTime>0</TotalTime>
  <Pages>2</Pages>
  <Words>433</Words>
  <Characters>2731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Kepler-Gymnasium Tübingen</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Juchem</dc:creator>
  <cp:keywords/>
  <dc:description/>
  <cp:lastModifiedBy>Stephan Juchem</cp:lastModifiedBy>
  <cp:revision>2</cp:revision>
  <dcterms:created xsi:type="dcterms:W3CDTF">2017-08-31T08:00:00Z</dcterms:created>
  <dcterms:modified xsi:type="dcterms:W3CDTF">2017-08-31T08:00:00Z</dcterms:modified>
</cp:coreProperties>
</file>