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2268" w14:textId="41250BBA" w:rsidR="002D75A8" w:rsidRDefault="00873097" w:rsidP="00873097">
      <w:pPr>
        <w:pStyle w:val="Titel"/>
        <w:jc w:val="center"/>
      </w:pPr>
      <w:r>
        <w:t>Energieerhaltung beim Fadenpendel</w:t>
      </w:r>
    </w:p>
    <w:p w14:paraId="3E07EE8A" w14:textId="3AD2AD10" w:rsidR="007A4D21" w:rsidRPr="00680514" w:rsidRDefault="007A4D21" w:rsidP="007A4D21">
      <w:pPr>
        <w:rPr>
          <w:b/>
        </w:rPr>
      </w:pPr>
      <w:r w:rsidRPr="00680514">
        <w:rPr>
          <w:b/>
        </w:rPr>
        <w:t>Materialien:</w:t>
      </w:r>
    </w:p>
    <w:p w14:paraId="51570278" w14:textId="380F74A3" w:rsidR="007A4D21" w:rsidRDefault="007A4D21" w:rsidP="007A4D21">
      <w:pPr>
        <w:pStyle w:val="Listenabsatz"/>
        <w:numPr>
          <w:ilvl w:val="0"/>
          <w:numId w:val="1"/>
        </w:numPr>
      </w:pPr>
      <w:r>
        <w:t>Smartphone &amp; Stativ</w:t>
      </w:r>
    </w:p>
    <w:p w14:paraId="1206835F" w14:textId="6CA53A5A" w:rsidR="007A4D21" w:rsidRDefault="007A4D21" w:rsidP="007A4D21">
      <w:pPr>
        <w:pStyle w:val="Listenabsatz"/>
        <w:numPr>
          <w:ilvl w:val="0"/>
          <w:numId w:val="1"/>
        </w:numPr>
      </w:pPr>
      <w:r>
        <w:t>Laptop (mit Tracker und Newton II)</w:t>
      </w:r>
    </w:p>
    <w:p w14:paraId="1EEA9BD2" w14:textId="77777777" w:rsidR="007A4D21" w:rsidRDefault="007A4D21" w:rsidP="007A4D21">
      <w:pPr>
        <w:pStyle w:val="Listenabsatz"/>
        <w:numPr>
          <w:ilvl w:val="0"/>
          <w:numId w:val="1"/>
        </w:numPr>
      </w:pPr>
      <w:r>
        <w:t>Lineal</w:t>
      </w:r>
    </w:p>
    <w:p w14:paraId="296885A2" w14:textId="156E68F7" w:rsidR="007A4D21" w:rsidRDefault="007A4D21" w:rsidP="007A4D21">
      <w:pPr>
        <w:pStyle w:val="Listenabsatz"/>
        <w:numPr>
          <w:ilvl w:val="0"/>
          <w:numId w:val="1"/>
        </w:numPr>
      </w:pPr>
      <w:r>
        <w:t>Stativmaterial</w:t>
      </w:r>
    </w:p>
    <w:p w14:paraId="4A6CF572" w14:textId="5110EB9B" w:rsidR="007A4D21" w:rsidRDefault="007A4D21" w:rsidP="007A4D21">
      <w:pPr>
        <w:pStyle w:val="Listenabsatz"/>
        <w:numPr>
          <w:ilvl w:val="0"/>
          <w:numId w:val="1"/>
        </w:numPr>
      </w:pPr>
      <w:r>
        <w:t>Massestücke (50 g, 100 g, 200 g)</w:t>
      </w:r>
    </w:p>
    <w:p w14:paraId="2C5D6167" w14:textId="47BD7637" w:rsidR="007A4D21" w:rsidRDefault="007A4D21" w:rsidP="007A4D21">
      <w:pPr>
        <w:pStyle w:val="Listenabsatz"/>
        <w:numPr>
          <w:ilvl w:val="0"/>
          <w:numId w:val="1"/>
        </w:numPr>
      </w:pPr>
      <w:r>
        <w:t>Faden</w:t>
      </w:r>
    </w:p>
    <w:p w14:paraId="29DB5020" w14:textId="77777777" w:rsidR="007A4D21" w:rsidRDefault="007A4D21" w:rsidP="007A4D21">
      <w:pPr>
        <w:pStyle w:val="Listenabsatz"/>
        <w:numPr>
          <w:ilvl w:val="0"/>
          <w:numId w:val="1"/>
        </w:numPr>
      </w:pPr>
      <w:r>
        <w:t>Anleitung: Videoanalyse mit Tracker</w:t>
      </w:r>
    </w:p>
    <w:p w14:paraId="5D9D9EE9" w14:textId="77777777" w:rsidR="007A4D21" w:rsidRDefault="007A4D21" w:rsidP="007A4D21"/>
    <w:p w14:paraId="02E62ED5" w14:textId="77777777" w:rsidR="007A4D21" w:rsidRPr="00680514" w:rsidRDefault="007A4D21" w:rsidP="007A4D21">
      <w:pPr>
        <w:rPr>
          <w:b/>
        </w:rPr>
      </w:pPr>
      <w:r w:rsidRPr="00680514">
        <w:rPr>
          <w:b/>
        </w:rPr>
        <w:t>Aufgabenstellung:</w:t>
      </w:r>
    </w:p>
    <w:p w14:paraId="225079CB" w14:textId="77777777" w:rsidR="007A4D21" w:rsidRDefault="007A4D21" w:rsidP="007A4D21">
      <w:pPr>
        <w:rPr>
          <w:rFonts w:ascii="Calibri" w:hAnsi="Calibri"/>
        </w:rPr>
      </w:pPr>
      <w:r>
        <w:rPr>
          <w:rFonts w:ascii="Calibri" w:hAnsi="Calibri"/>
        </w:rPr>
        <w:t>Beim Fadenpendel findet eine Energiewandlung zwischen Lage- und Bewegungsenergie statt. Dabei wird ständig Energie in Form von thermischer Energie dissipiert.</w:t>
      </w:r>
    </w:p>
    <w:p w14:paraId="35BBD8AC" w14:textId="59A3F9A6" w:rsidR="007A4D21" w:rsidRPr="007A4D21" w:rsidRDefault="007A4D21" w:rsidP="007A4D21">
      <w:pPr>
        <w:rPr>
          <w:rFonts w:ascii="Calibri" w:hAnsi="Calibri"/>
          <w:b/>
        </w:rPr>
      </w:pPr>
      <w:r>
        <w:rPr>
          <w:rFonts w:ascii="Calibri" w:hAnsi="Calibri"/>
        </w:rPr>
        <w:t>Mit Hilfe der Videoanalyse soll der Energieerhaltungssatz geprüft und untersucht werden, wie viel Energie pro Periode an die Umwelt abgegeben wird.</w:t>
      </w:r>
    </w:p>
    <w:p w14:paraId="42D9BE68" w14:textId="77777777" w:rsidR="007A4D21" w:rsidRDefault="007A4D21" w:rsidP="007A4D21">
      <w:pPr>
        <w:rPr>
          <w:rFonts w:ascii="Calibri" w:hAnsi="Calibri"/>
        </w:rPr>
      </w:pPr>
    </w:p>
    <w:p w14:paraId="2F8ACB47" w14:textId="1C4ECA31" w:rsidR="007A4D21" w:rsidRDefault="007A4D21" w:rsidP="007A4D21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Zeichne</w:t>
      </w:r>
      <w:r w:rsidR="005C0406">
        <w:rPr>
          <w:rFonts w:ascii="Calibri" w:hAnsi="Calibri"/>
        </w:rPr>
        <w:t>n Sie</w:t>
      </w:r>
      <w:r>
        <w:rPr>
          <w:rFonts w:ascii="Calibri" w:hAnsi="Calibri"/>
        </w:rPr>
        <w:t xml:space="preserve"> eine Energieumwandlungskette für die Bewegung des Fadenpendels</w:t>
      </w:r>
    </w:p>
    <w:p w14:paraId="7AA526C0" w14:textId="25764438" w:rsidR="007A4D21" w:rsidRDefault="005C0406" w:rsidP="007A4D21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Nehmen Sie</w:t>
      </w:r>
      <w:r w:rsidR="007A4D21">
        <w:rPr>
          <w:rFonts w:ascii="Calibri" w:hAnsi="Calibri"/>
        </w:rPr>
        <w:t xml:space="preserve"> die Bewegung des Fadenpendels über 3 Perioden hinweg auf und erstelle die Bewegungsdiagramme</w:t>
      </w:r>
    </w:p>
    <w:p w14:paraId="50636236" w14:textId="4523E6CC" w:rsidR="007A4D21" w:rsidRDefault="007A4D21" w:rsidP="007A4D21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Beschreibe</w:t>
      </w:r>
      <w:r w:rsidR="005C0406">
        <w:rPr>
          <w:rFonts w:ascii="Calibri" w:hAnsi="Calibri"/>
        </w:rPr>
        <w:t>n Sie</w:t>
      </w:r>
      <w:r>
        <w:rPr>
          <w:rFonts w:ascii="Calibri" w:hAnsi="Calibri"/>
        </w:rPr>
        <w:t xml:space="preserve"> die Bewegung mit Hilfe der in 2) erstellten Diagramme möglichst genau</w:t>
      </w:r>
    </w:p>
    <w:p w14:paraId="2C26538B" w14:textId="0D59F169" w:rsidR="007A4D21" w:rsidRDefault="007A4D21" w:rsidP="007A4D21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Erstelle</w:t>
      </w:r>
      <w:r w:rsidR="005C0406">
        <w:rPr>
          <w:rFonts w:ascii="Calibri" w:hAnsi="Calibri"/>
        </w:rPr>
        <w:t>n Sie</w:t>
      </w:r>
      <w:r>
        <w:rPr>
          <w:rFonts w:ascii="Calibri" w:hAnsi="Calibri"/>
        </w:rPr>
        <w:t xml:space="preserve"> die Diagramme für die Lage- und Bewegungsenergie und beschreibe sie.</w:t>
      </w:r>
    </w:p>
    <w:p w14:paraId="555FCAEB" w14:textId="4E8EFFB1" w:rsidR="007A4D21" w:rsidRDefault="007A4D21" w:rsidP="007A4D21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Erstelle</w:t>
      </w:r>
      <w:r w:rsidR="005C0406">
        <w:rPr>
          <w:rFonts w:ascii="Calibri" w:hAnsi="Calibri"/>
        </w:rPr>
        <w:t>n Sie</w:t>
      </w:r>
      <w:r>
        <w:rPr>
          <w:rFonts w:ascii="Calibri" w:hAnsi="Calibri"/>
        </w:rPr>
        <w:t xml:space="preserve"> eine weitere Funktion für die Gesamtenergie als Summe der Bewegungs- und der Lageenergie.</w:t>
      </w:r>
    </w:p>
    <w:p w14:paraId="2CCC8A4A" w14:textId="53823E3B" w:rsidR="007A4D21" w:rsidRDefault="007A4D21" w:rsidP="007A4D21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5C0406">
        <w:rPr>
          <w:rFonts w:ascii="Calibri" w:hAnsi="Calibri"/>
        </w:rPr>
        <w:t>rmitteln Sie</w:t>
      </w:r>
      <w:r>
        <w:rPr>
          <w:rFonts w:ascii="Calibri" w:hAnsi="Calibri"/>
        </w:rPr>
        <w:t xml:space="preserve"> aus dem Diagramm der Gesamtenergie, wie viel Energie pro Periode in thermische Energie umgewandelt wird!</w:t>
      </w:r>
    </w:p>
    <w:p w14:paraId="4AB825A1" w14:textId="77777777" w:rsidR="007A4D21" w:rsidRDefault="007A4D21" w:rsidP="007A4D21"/>
    <w:p w14:paraId="772B75D5" w14:textId="1590D49B" w:rsidR="007A4D21" w:rsidRPr="007A4D21" w:rsidRDefault="007A4D21" w:rsidP="007A4D21">
      <w:pPr>
        <w:rPr>
          <w:b/>
        </w:rPr>
      </w:pPr>
      <w:r>
        <w:rPr>
          <w:b/>
        </w:rPr>
        <w:t xml:space="preserve">Hinweise: </w:t>
      </w:r>
      <w:r>
        <w:rPr>
          <w:rFonts w:ascii="Calibri" w:hAnsi="Calibri"/>
          <w:b/>
        </w:rPr>
        <w:t>Erstellen der zeitlichen Diagramme für die einzelnen Energieformen mit Tracker</w:t>
      </w:r>
    </w:p>
    <w:p w14:paraId="59547160" w14:textId="561CE2FA" w:rsidR="007A4D21" w:rsidRDefault="007A4D21" w:rsidP="007A4D21">
      <w:pPr>
        <w:rPr>
          <w:rFonts w:ascii="Calibri" w:hAnsi="Calibri"/>
        </w:rPr>
      </w:pPr>
      <w:r>
        <w:rPr>
          <w:rFonts w:ascii="Calibri" w:hAnsi="Calibri"/>
        </w:rPr>
        <w:t>Die Bewegungsenergie (kinetische Energie) kann direkt als Diagramm angezeigt werde</w:t>
      </w:r>
      <w:r w:rsidR="00E24DC3">
        <w:rPr>
          <w:rFonts w:ascii="Calibri" w:hAnsi="Calibri"/>
        </w:rPr>
        <w:t>n</w:t>
      </w:r>
      <w:r>
        <w:rPr>
          <w:rFonts w:ascii="Calibri" w:hAnsi="Calibri"/>
        </w:rPr>
        <w:t>.</w:t>
      </w:r>
    </w:p>
    <w:p w14:paraId="178E599A" w14:textId="77777777" w:rsidR="007A4D21" w:rsidRDefault="007A4D21" w:rsidP="007A4D21">
      <w:pPr>
        <w:rPr>
          <w:rFonts w:ascii="Calibri" w:hAnsi="Calibri"/>
        </w:rPr>
      </w:pPr>
    </w:p>
    <w:p w14:paraId="4B1027BC" w14:textId="35F8380C" w:rsidR="007A4D21" w:rsidRDefault="007A4D21" w:rsidP="007A4D21">
      <w:pPr>
        <w:rPr>
          <w:rFonts w:ascii="Calibri" w:hAnsi="Calibri"/>
        </w:rPr>
      </w:pPr>
      <w:r>
        <w:rPr>
          <w:rFonts w:ascii="Calibri" w:hAnsi="Calibri"/>
        </w:rPr>
        <w:t>Um weitere Energieformen z</w:t>
      </w:r>
      <w:r w:rsidR="00E24DC3">
        <w:rPr>
          <w:rFonts w:ascii="Calibri" w:hAnsi="Calibri"/>
        </w:rPr>
        <w:t xml:space="preserve">u definieren, drückt man auf </w:t>
      </w:r>
      <w:r>
        <w:rPr>
          <w:rFonts w:ascii="Calibri" w:hAnsi="Calibri"/>
        </w:rPr>
        <w:t xml:space="preserve"> </w:t>
      </w:r>
      <w:r w:rsidR="00E24DC3">
        <w:rPr>
          <w:rFonts w:ascii="Calibri" w:hAnsi="Calibri"/>
        </w:rPr>
        <w:t xml:space="preserve"> </w:t>
      </w:r>
      <w:r>
        <w:rPr>
          <w:rFonts w:ascii="Calibri" w:hAnsi="Calibri"/>
        </w:rPr>
        <w:t>Definiere ...</w:t>
      </w:r>
    </w:p>
    <w:p w14:paraId="45D13961" w14:textId="77777777" w:rsidR="007A4D21" w:rsidRPr="00F23568" w:rsidRDefault="007A4D21" w:rsidP="007A4D21">
      <w:pPr>
        <w:rPr>
          <w:rFonts w:ascii="Calibri" w:hAnsi="Calibri"/>
        </w:rPr>
      </w:pPr>
      <w:r>
        <w:rPr>
          <w:rFonts w:ascii="Calibri" w:hAnsi="Calibri"/>
        </w:rPr>
        <w:t xml:space="preserve">Im folgenden Fenster lässt sich nun die Lageenergie definieren. Wichtig ist, dass </w:t>
      </w:r>
      <w:r>
        <w:rPr>
          <w:rFonts w:ascii="Calibri" w:hAnsi="Calibri"/>
          <w:b/>
        </w:rPr>
        <w:t>jede Eingabe</w:t>
      </w:r>
      <w:r>
        <w:rPr>
          <w:rFonts w:ascii="Calibri" w:hAnsi="Calibri"/>
        </w:rPr>
        <w:t xml:space="preserve"> mit der ENTER-Taste abgeschlossen werden muss.</w:t>
      </w:r>
    </w:p>
    <w:p w14:paraId="06930F2A" w14:textId="77777777" w:rsidR="007A4D21" w:rsidRDefault="007A4D21" w:rsidP="007A4D21">
      <w:pPr>
        <w:rPr>
          <w:rFonts w:ascii="Calibri" w:hAnsi="Calibri"/>
        </w:rPr>
      </w:pPr>
    </w:p>
    <w:p w14:paraId="62B5F8CB" w14:textId="697A91CA" w:rsidR="00873097" w:rsidRPr="00873097" w:rsidRDefault="00873097" w:rsidP="00873097">
      <w:bookmarkStart w:id="0" w:name="_GoBack"/>
      <w:bookmarkEnd w:id="0"/>
    </w:p>
    <w:sectPr w:rsidR="00873097" w:rsidRPr="00873097" w:rsidSect="00BE38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C12"/>
    <w:multiLevelType w:val="hybridMultilevel"/>
    <w:tmpl w:val="700E24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5E7F"/>
    <w:multiLevelType w:val="hybridMultilevel"/>
    <w:tmpl w:val="12EE9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040A6"/>
    <w:multiLevelType w:val="hybridMultilevel"/>
    <w:tmpl w:val="E93A0316"/>
    <w:lvl w:ilvl="0" w:tplc="E662F6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97"/>
    <w:rsid w:val="001C6DEB"/>
    <w:rsid w:val="003F4C64"/>
    <w:rsid w:val="005C0406"/>
    <w:rsid w:val="00705C30"/>
    <w:rsid w:val="007A4D21"/>
    <w:rsid w:val="00873097"/>
    <w:rsid w:val="00BE38A0"/>
    <w:rsid w:val="00E24DC3"/>
    <w:rsid w:val="00E747D9"/>
    <w:rsid w:val="00ED05CB"/>
    <w:rsid w:val="00F250EF"/>
    <w:rsid w:val="00F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BB8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5C3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5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5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5C30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C30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05C30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5C3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KeinLeerraum">
    <w:name w:val="No Spacing"/>
    <w:uiPriority w:val="1"/>
    <w:qFormat/>
    <w:rsid w:val="00705C30"/>
    <w:rPr>
      <w:sz w:val="22"/>
    </w:rPr>
  </w:style>
  <w:style w:type="paragraph" w:styleId="Listenabsatz">
    <w:name w:val="List Paragraph"/>
    <w:basedOn w:val="Standard"/>
    <w:uiPriority w:val="34"/>
    <w:qFormat/>
    <w:rsid w:val="007A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/Documents/Benutzerdefinierte%20Office-Vorlagen/Dokumente_ZP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Dokumente_ZPG.dotx</Template>
  <TotalTime>0</TotalTime>
  <Pages>1</Pages>
  <Words>203</Words>
  <Characters>1286</Characters>
  <Application>Microsoft Macintosh Word</Application>
  <DocSecurity>0</DocSecurity>
  <Lines>10</Lines>
  <Paragraphs>2</Paragraphs>
  <ScaleCrop>false</ScaleCrop>
  <Company>Kepler-Gymnasium Tübingen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Juchem</dc:creator>
  <cp:keywords/>
  <dc:description/>
  <cp:lastModifiedBy>Stephan Juchem</cp:lastModifiedBy>
  <cp:revision>2</cp:revision>
  <dcterms:created xsi:type="dcterms:W3CDTF">2017-08-31T08:01:00Z</dcterms:created>
  <dcterms:modified xsi:type="dcterms:W3CDTF">2017-08-31T08:01:00Z</dcterms:modified>
</cp:coreProperties>
</file>