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6B26" w14:textId="77777777" w:rsidR="007955EF" w:rsidRPr="005C5174" w:rsidRDefault="007955EF" w:rsidP="005C5174">
      <w:pPr>
        <w:spacing w:after="160" w:line="259" w:lineRule="auto"/>
        <w:jc w:val="left"/>
        <w:rPr>
          <w:b/>
          <w:bCs/>
          <w:sz w:val="32"/>
          <w:szCs w:val="32"/>
        </w:rPr>
      </w:pPr>
      <w:r w:rsidRPr="005C5174">
        <w:rPr>
          <w:b/>
          <w:bCs/>
          <w:sz w:val="32"/>
          <w:szCs w:val="32"/>
        </w:rPr>
        <w:t>Vermessung des Potenzials im Plattenkondensator mit einer Flammensonde</w:t>
      </w:r>
    </w:p>
    <w:p w14:paraId="621C46AD" w14:textId="4A64CC0E" w:rsidR="007955EF" w:rsidRDefault="007955EF" w:rsidP="007955EF">
      <w:r>
        <w:rPr>
          <w:b/>
          <w:bCs/>
        </w:rPr>
        <w:t>Demonstrationsexperiment als stummes Video</w:t>
      </w:r>
      <w:r w:rsidRPr="0075658B">
        <w:rPr>
          <w:b/>
          <w:bCs/>
        </w:rPr>
        <w:t>:</w:t>
      </w:r>
      <w:r>
        <w:t xml:space="preserve"> </w:t>
      </w:r>
      <w:hyperlink r:id="rId8" w:history="1">
        <w:r w:rsidRPr="00000867">
          <w:rPr>
            <w:rStyle w:val="Hyperlink"/>
          </w:rPr>
          <w:t>https://www.didaktik.physik.uni-muenchen.de/lehrerbildung/lehrerbildung_lmu/video/e-lehre/elektrisches-potential/potential_homogenes_feld/index.html</w:t>
        </w:r>
      </w:hyperlink>
    </w:p>
    <w:p w14:paraId="5EF4995E" w14:textId="5B66A0FA" w:rsidR="007955EF" w:rsidRDefault="007955EF" w:rsidP="007955EF">
      <w:r w:rsidRPr="00AF28E4">
        <w:rPr>
          <w:b/>
          <w:bCs/>
        </w:rPr>
        <w:t>Aufgabe 1:</w:t>
      </w:r>
      <w:r>
        <w:t xml:space="preserve"> Beschriften Sie den Versuchsaufbau:</w:t>
      </w:r>
    </w:p>
    <w:p w14:paraId="68ACA3DB" w14:textId="10C6FD38" w:rsidR="007955EF" w:rsidRDefault="007955EF" w:rsidP="007955EF">
      <w:r>
        <w:t xml:space="preserve">          </w:t>
      </w:r>
      <w:r>
        <w:rPr>
          <w:noProof/>
        </w:rPr>
        <w:drawing>
          <wp:inline distT="0" distB="0" distL="0" distR="0" wp14:anchorId="72CD1608" wp14:editId="2CD1DDA4">
            <wp:extent cx="5407796" cy="291465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3972" cy="2928758"/>
                    </a:xfrm>
                    <a:prstGeom prst="rect">
                      <a:avLst/>
                    </a:prstGeom>
                    <a:noFill/>
                    <a:ln>
                      <a:noFill/>
                    </a:ln>
                  </pic:spPr>
                </pic:pic>
              </a:graphicData>
            </a:graphic>
          </wp:inline>
        </w:drawing>
      </w:r>
    </w:p>
    <w:p w14:paraId="4FF218B2" w14:textId="6F5D8F4E" w:rsidR="00BA153A" w:rsidRDefault="00BA153A" w:rsidP="007955EF">
      <w:r>
        <w:t xml:space="preserve">                                                                                                               </w:t>
      </w:r>
    </w:p>
    <w:p w14:paraId="4216FA4D" w14:textId="3BFB8730" w:rsidR="007955EF" w:rsidRDefault="007955EF" w:rsidP="007955EF">
      <w:r>
        <w:rPr>
          <w:b/>
          <w:bCs/>
          <w:i/>
          <w:iCs/>
        </w:rPr>
        <w:t>Versuchsaufbau</w:t>
      </w:r>
      <w:r w:rsidRPr="00261C4A">
        <w:rPr>
          <w:b/>
          <w:bCs/>
          <w:i/>
          <w:iCs/>
        </w:rPr>
        <w:t>:</w:t>
      </w:r>
      <w:r>
        <w:t xml:space="preserve"> Zwei gleich große Kondensatorplatten werden in einem Abstand von 20 cm isoliert auf einer optischen Bank aufgestellt. Der negative Pol des Hochspannungsnetzgeräts wird geerdet, indem er mit dem Erdungsanschluss vom Netzgerät verbunden wird. Dieser geerdete Anschluss wird mit dem Messgerät verbunden. Die linke Platte wird an den geerdeten negativen Pol des Hochspannungsnetzgeräts angeschlossen.  Die rechte Platte wird an den positiven Pol angeschlossen. Die Flammensonde wird isoliert auf einer zweiten kurzen optischen Bank so befestigt, dass sich ihre Spitze in der Höhe der Plattenmitte befindet. Die Kupferspitze der Flammensonde wird mit dem positiven Anschluss des Messgeräts verbunden. Damit kann die Potenzialdifferenz zwischen der geerdeten linken Platte, also dem Nullniveau, und einem beliebigen Punkt im elektrischen Feld zwischen den Kondensatorplatten gemessen werden. Diese Potenzialdifferenz entspricht somit dem elektrischen Potenzial. Die Flammensonde ist an eine Gasflasche angeschlossen. </w:t>
      </w:r>
    </w:p>
    <w:p w14:paraId="068D2B7A" w14:textId="77777777" w:rsidR="007955EF" w:rsidRDefault="007955EF" w:rsidP="007955EF">
      <w:r w:rsidRPr="00A807AA">
        <w:rPr>
          <w:b/>
          <w:bCs/>
          <w:i/>
          <w:iCs/>
        </w:rPr>
        <w:t>Durchführung:</w:t>
      </w:r>
      <w:r>
        <w:t xml:space="preserve"> Die Gaszufuhr wird geöffnet und die Flamme entzündet. Das Hochspannungsnetzgerät wird auf 6kV eingestellt. Die Flammensonde wird parallel zu den Platten in das Feld eingeführt und danach zwischen der geerdeten linken Platte und der positiven Platte entlang der 20cm langen Strecke orthogonal zu den Platten hin- und herbewegt. Am Ende des Films wird im Abstand von jeweils 5 cm das Potenzial am Messgerät abgelesen.</w:t>
      </w:r>
    </w:p>
    <w:p w14:paraId="42ED8FA5" w14:textId="77777777" w:rsidR="007955EF" w:rsidRDefault="007955EF" w:rsidP="007955EF">
      <w:pPr>
        <w:rPr>
          <w:b/>
          <w:bCs/>
        </w:rPr>
      </w:pPr>
    </w:p>
    <w:p w14:paraId="2AA4A4E0" w14:textId="77777777" w:rsidR="007955EF" w:rsidRDefault="007955EF" w:rsidP="007955EF">
      <w:pPr>
        <w:rPr>
          <w:b/>
          <w:bCs/>
        </w:rPr>
      </w:pPr>
    </w:p>
    <w:p w14:paraId="3FC5B9D7" w14:textId="77777777" w:rsidR="007955EF" w:rsidRDefault="007955EF" w:rsidP="007955EF">
      <w:pPr>
        <w:rPr>
          <w:b/>
          <w:bCs/>
        </w:rPr>
      </w:pPr>
    </w:p>
    <w:p w14:paraId="70C99014" w14:textId="5EF22E1F" w:rsidR="007955EF" w:rsidRDefault="007955EF" w:rsidP="007955EF">
      <w:pPr>
        <w:jc w:val="left"/>
      </w:pPr>
      <w:r w:rsidRPr="0075658B">
        <w:rPr>
          <w:b/>
          <w:bCs/>
        </w:rPr>
        <w:t>Aufgabe 2:</w:t>
      </w:r>
      <w:r>
        <w:t xml:space="preserve"> Beobachten Sie die Position der Flammensonde und das Messgerät. Notieren Sie ihre Beobachtungen: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94845" w14:textId="77777777" w:rsidR="007955EF" w:rsidRDefault="007955EF" w:rsidP="007955EF">
      <w:pPr>
        <w:rPr>
          <w:b/>
          <w:bCs/>
        </w:rPr>
      </w:pPr>
    </w:p>
    <w:p w14:paraId="1C468CC2" w14:textId="3E9F023F" w:rsidR="007955EF" w:rsidRDefault="007955EF" w:rsidP="007955EF">
      <w:r w:rsidRPr="00261C4A">
        <w:rPr>
          <w:b/>
          <w:bCs/>
        </w:rPr>
        <w:t>Aufgabe 3:</w:t>
      </w:r>
      <w:r>
        <w:t xml:space="preserve"> Notieren Sie die Messergebnisse aus dem Film in der Tabelle </w:t>
      </w:r>
    </w:p>
    <w:tbl>
      <w:tblPr>
        <w:tblStyle w:val="Tabellenraster"/>
        <w:tblW w:w="0" w:type="auto"/>
        <w:tblLook w:val="04A0" w:firstRow="1" w:lastRow="0" w:firstColumn="1" w:lastColumn="0" w:noHBand="0" w:noVBand="1"/>
      </w:tblPr>
      <w:tblGrid>
        <w:gridCol w:w="1510"/>
        <w:gridCol w:w="1510"/>
        <w:gridCol w:w="1510"/>
        <w:gridCol w:w="1510"/>
        <w:gridCol w:w="1511"/>
        <w:gridCol w:w="1511"/>
      </w:tblGrid>
      <w:tr w:rsidR="007955EF" w14:paraId="61E58F94" w14:textId="77777777" w:rsidTr="00E4419E">
        <w:tc>
          <w:tcPr>
            <w:tcW w:w="1510" w:type="dxa"/>
          </w:tcPr>
          <w:p w14:paraId="5992B489" w14:textId="5610E9E4" w:rsidR="007955EF" w:rsidRDefault="00D813B6" w:rsidP="00E4419E">
            <w:r>
              <w:t xml:space="preserve">Abstand      </w:t>
            </w:r>
            <w:r w:rsidR="007955EF">
              <w:t>s in cm</w:t>
            </w:r>
          </w:p>
        </w:tc>
        <w:tc>
          <w:tcPr>
            <w:tcW w:w="1510" w:type="dxa"/>
          </w:tcPr>
          <w:p w14:paraId="6C24BF3D" w14:textId="77777777" w:rsidR="007955EF" w:rsidRDefault="007955EF" w:rsidP="00E4419E">
            <w:r>
              <w:t>0</w:t>
            </w:r>
          </w:p>
        </w:tc>
        <w:tc>
          <w:tcPr>
            <w:tcW w:w="1510" w:type="dxa"/>
          </w:tcPr>
          <w:p w14:paraId="58C96E56" w14:textId="77777777" w:rsidR="007955EF" w:rsidRDefault="007955EF" w:rsidP="00E4419E">
            <w:r>
              <w:t>5</w:t>
            </w:r>
          </w:p>
        </w:tc>
        <w:tc>
          <w:tcPr>
            <w:tcW w:w="1510" w:type="dxa"/>
          </w:tcPr>
          <w:p w14:paraId="429AB7BA" w14:textId="77777777" w:rsidR="007955EF" w:rsidRDefault="007955EF" w:rsidP="00E4419E">
            <w:r>
              <w:t>10</w:t>
            </w:r>
          </w:p>
        </w:tc>
        <w:tc>
          <w:tcPr>
            <w:tcW w:w="1511" w:type="dxa"/>
          </w:tcPr>
          <w:p w14:paraId="44873648" w14:textId="77777777" w:rsidR="007955EF" w:rsidRDefault="007955EF" w:rsidP="00E4419E">
            <w:r>
              <w:t>15</w:t>
            </w:r>
          </w:p>
        </w:tc>
        <w:tc>
          <w:tcPr>
            <w:tcW w:w="1511" w:type="dxa"/>
          </w:tcPr>
          <w:p w14:paraId="123A4E96" w14:textId="77777777" w:rsidR="007955EF" w:rsidRDefault="007955EF" w:rsidP="00E4419E">
            <w:r>
              <w:t>20</w:t>
            </w:r>
          </w:p>
        </w:tc>
      </w:tr>
      <w:tr w:rsidR="007955EF" w14:paraId="38880F9D" w14:textId="77777777" w:rsidTr="00E4419E">
        <w:tc>
          <w:tcPr>
            <w:tcW w:w="1510" w:type="dxa"/>
          </w:tcPr>
          <w:p w14:paraId="3FDE8DF4" w14:textId="77777777" w:rsidR="00D813B6" w:rsidRDefault="007955EF" w:rsidP="00E4419E">
            <w:r>
              <w:t>Potenzial</w:t>
            </w:r>
            <w:r w:rsidR="00D813B6">
              <w:t xml:space="preserve">        </w:t>
            </w:r>
            <w:r>
              <w:t xml:space="preserve"> </w:t>
            </w:r>
            <w:r w:rsidR="00D813B6">
              <w:t xml:space="preserve">  </w:t>
            </w:r>
          </w:p>
          <w:p w14:paraId="3EC21EB8" w14:textId="5905D7B5" w:rsidR="007955EF" w:rsidRDefault="00D813B6" w:rsidP="00E4419E">
            <m:oMath>
              <m:r>
                <w:rPr>
                  <w:rFonts w:ascii="Cambria Math" w:hAnsi="Cambria Math"/>
                </w:rPr>
                <m:t>φ</m:t>
              </m:r>
            </m:oMath>
            <w:r>
              <w:t xml:space="preserve"> </w:t>
            </w:r>
            <w:r w:rsidR="007955EF">
              <w:t>in kV</w:t>
            </w:r>
          </w:p>
        </w:tc>
        <w:tc>
          <w:tcPr>
            <w:tcW w:w="1510" w:type="dxa"/>
          </w:tcPr>
          <w:p w14:paraId="38215FA5" w14:textId="77777777" w:rsidR="007955EF" w:rsidRDefault="007955EF" w:rsidP="00E4419E"/>
        </w:tc>
        <w:tc>
          <w:tcPr>
            <w:tcW w:w="1510" w:type="dxa"/>
          </w:tcPr>
          <w:p w14:paraId="735F1EDF" w14:textId="77777777" w:rsidR="007955EF" w:rsidRDefault="007955EF" w:rsidP="00E4419E"/>
        </w:tc>
        <w:tc>
          <w:tcPr>
            <w:tcW w:w="1510" w:type="dxa"/>
          </w:tcPr>
          <w:p w14:paraId="23303A5D" w14:textId="77777777" w:rsidR="007955EF" w:rsidRDefault="007955EF" w:rsidP="00E4419E"/>
        </w:tc>
        <w:tc>
          <w:tcPr>
            <w:tcW w:w="1511" w:type="dxa"/>
          </w:tcPr>
          <w:p w14:paraId="0C3BC440" w14:textId="77777777" w:rsidR="007955EF" w:rsidRDefault="007955EF" w:rsidP="00E4419E"/>
        </w:tc>
        <w:tc>
          <w:tcPr>
            <w:tcW w:w="1511" w:type="dxa"/>
          </w:tcPr>
          <w:p w14:paraId="6BE48325" w14:textId="77777777" w:rsidR="007955EF" w:rsidRDefault="007955EF" w:rsidP="00E4419E"/>
        </w:tc>
      </w:tr>
    </w:tbl>
    <w:p w14:paraId="56CBC689" w14:textId="77777777" w:rsidR="007955EF" w:rsidRDefault="007955EF" w:rsidP="007955EF"/>
    <w:p w14:paraId="628C6111" w14:textId="77777777" w:rsidR="007955EF" w:rsidRDefault="007955EF" w:rsidP="007955EF">
      <w:r w:rsidRPr="00344107">
        <w:rPr>
          <w:b/>
          <w:bCs/>
        </w:rPr>
        <w:t>Aufgabe 4:</w:t>
      </w:r>
      <w:r>
        <w:t xml:space="preserve"> Stellen Sie die Messwerte in folgendem Koordinatensystem dar:</w:t>
      </w:r>
    </w:p>
    <w:p w14:paraId="3E74A736" w14:textId="77777777" w:rsidR="007955EF" w:rsidRDefault="007955EF" w:rsidP="007955EF">
      <w:r>
        <w:rPr>
          <w:noProof/>
        </w:rPr>
        <w:drawing>
          <wp:inline distT="0" distB="0" distL="0" distR="0" wp14:anchorId="7E24728A" wp14:editId="574B1C28">
            <wp:extent cx="4572000" cy="2743200"/>
            <wp:effectExtent l="0" t="0" r="0" b="0"/>
            <wp:docPr id="6" name="Diagramm 6">
              <a:extLst xmlns:a="http://schemas.openxmlformats.org/drawingml/2006/main">
                <a:ext uri="{FF2B5EF4-FFF2-40B4-BE49-F238E27FC236}">
                  <a16:creationId xmlns:a16="http://schemas.microsoft.com/office/drawing/2014/main" id="{654836C4-0923-4672-A308-CCC2F84F16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3F9AE3" w14:textId="77777777" w:rsidR="007955EF" w:rsidRDefault="007955EF" w:rsidP="007955EF">
      <w:r w:rsidRPr="00344107">
        <w:rPr>
          <w:b/>
          <w:bCs/>
        </w:rPr>
        <w:t>Aufgabe 5:</w:t>
      </w:r>
      <w:r>
        <w:t xml:space="preserve"> Interpretieren Sie die Ergebnisse.</w:t>
      </w:r>
    </w:p>
    <w:p w14:paraId="4F25A8E4" w14:textId="71A724AB" w:rsidR="007955EF" w:rsidRDefault="007955EF" w:rsidP="007955E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5C43AC" w14:textId="2AAB1946" w:rsidR="00986CF3" w:rsidRDefault="007644A4" w:rsidP="00EE0FE3">
      <w:pPr>
        <w:pStyle w:val="Listenabsatz"/>
        <w:spacing w:after="60"/>
        <w:ind w:left="357"/>
        <w:contextualSpacing w:val="0"/>
        <w:jc w:val="left"/>
        <w:rPr>
          <w:b/>
          <w:bCs/>
        </w:rPr>
      </w:pPr>
      <w:r>
        <w:t xml:space="preserve">        </w:t>
      </w:r>
    </w:p>
    <w:p w14:paraId="4D45B8D9" w14:textId="3F84B3E6" w:rsidR="00EE0FE3" w:rsidRPr="00EE0FE3" w:rsidRDefault="00EE0FE3" w:rsidP="00EE0FE3">
      <w:pPr>
        <w:pStyle w:val="Listenabsatz"/>
        <w:spacing w:after="60"/>
        <w:ind w:left="357"/>
        <w:contextualSpacing w:val="0"/>
        <w:jc w:val="left"/>
        <w:rPr>
          <w:b/>
          <w:bCs/>
        </w:rPr>
      </w:pPr>
    </w:p>
    <w:p w14:paraId="36EB59EF" w14:textId="60F6468F" w:rsidR="00C63198" w:rsidRPr="00902FA6" w:rsidRDefault="00047239" w:rsidP="00986CF3">
      <w:pPr>
        <w:pStyle w:val="Listenabsatz"/>
        <w:spacing w:after="60"/>
        <w:ind w:left="709"/>
        <w:contextualSpacing w:val="0"/>
        <w:jc w:val="left"/>
      </w:pPr>
      <w:r>
        <w:rPr>
          <w:rFonts w:eastAsiaTheme="minorEastAsia"/>
          <w:noProof/>
        </w:rPr>
        <mc:AlternateContent>
          <mc:Choice Requires="wps">
            <w:drawing>
              <wp:anchor distT="0" distB="0" distL="114300" distR="114300" simplePos="0" relativeHeight="251659264" behindDoc="0" locked="0" layoutInCell="1" allowOverlap="1" wp14:anchorId="0986339E" wp14:editId="62FDCB24">
                <wp:simplePos x="0" y="0"/>
                <wp:positionH relativeFrom="margin">
                  <wp:align>left</wp:align>
                </wp:positionH>
                <wp:positionV relativeFrom="paragraph">
                  <wp:posOffset>315595</wp:posOffset>
                </wp:positionV>
                <wp:extent cx="2676525" cy="22860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2676525" cy="228600"/>
                        </a:xfrm>
                        <a:prstGeom prst="rect">
                          <a:avLst/>
                        </a:prstGeom>
                        <a:noFill/>
                        <a:ln w="6350">
                          <a:noFill/>
                        </a:ln>
                      </wps:spPr>
                      <wps:txbx>
                        <w:txbxContent>
                          <w:p w14:paraId="3CECFF8C" w14:textId="6A12319E" w:rsidR="00047239" w:rsidRPr="009A26E8" w:rsidRDefault="00047239" w:rsidP="00047239">
                            <w:pPr>
                              <w:rPr>
                                <w:sz w:val="16"/>
                                <w:szCs w:val="16"/>
                              </w:rPr>
                            </w:pPr>
                            <w:r>
                              <w:rPr>
                                <w:sz w:val="16"/>
                                <w:szCs w:val="16"/>
                              </w:rPr>
                              <w:t>Bildquelle Zeichnung und Diagramm: Dr. U. Wienbruch</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6339E" id="_x0000_t202" coordsize="21600,21600" o:spt="202" path="m,l,21600r21600,l21600,xe">
                <v:stroke joinstyle="miter"/>
                <v:path gradientshapeok="t" o:connecttype="rect"/>
              </v:shapetype>
              <v:shape id="Textfeld 4" o:spid="_x0000_s1026" type="#_x0000_t202" style="position:absolute;left:0;text-align:left;margin-left:0;margin-top:24.85pt;width:210.7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" filled="f" stroked="f" strokeweight=".5pt">
                <v:textbox inset="1mm,0,1mm,0">
                  <w:txbxContent>
                    <w:p w14:paraId="3CECFF8C" w14:textId="6A12319E" w:rsidR="00047239" w:rsidRPr="009A26E8" w:rsidRDefault="00047239" w:rsidP="00047239">
                      <w:pPr>
                        <w:rPr>
                          <w:sz w:val="16"/>
                          <w:szCs w:val="16"/>
                        </w:rPr>
                      </w:pPr>
                      <w:r>
                        <w:rPr>
                          <w:sz w:val="16"/>
                          <w:szCs w:val="16"/>
                        </w:rPr>
                        <w:t>Bildquelle Zeichnung</w:t>
                      </w:r>
                      <w:r>
                        <w:rPr>
                          <w:sz w:val="16"/>
                          <w:szCs w:val="16"/>
                        </w:rPr>
                        <w:t xml:space="preserve"> und Diagramm</w:t>
                      </w:r>
                      <w:r>
                        <w:rPr>
                          <w:sz w:val="16"/>
                          <w:szCs w:val="16"/>
                        </w:rPr>
                        <w:t>: Dr. U. Wienbruch</w:t>
                      </w:r>
                    </w:p>
                  </w:txbxContent>
                </v:textbox>
                <w10:wrap anchorx="margin"/>
              </v:shape>
            </w:pict>
          </mc:Fallback>
        </mc:AlternateContent>
      </w:r>
    </w:p>
    <w:sectPr w:rsidR="00C63198" w:rsidRPr="00902FA6" w:rsidSect="00581D91">
      <w:headerReference w:type="default" r:id="rId11"/>
      <w:footerReference w:type="even" r:id="rId12"/>
      <w:footerReference w:type="default" r:id="rId13"/>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501A" w14:textId="77777777" w:rsidR="007C4B96" w:rsidRDefault="007C4B96" w:rsidP="00762DC9">
      <w:pPr>
        <w:spacing w:after="0" w:line="240" w:lineRule="auto"/>
      </w:pPr>
      <w:r>
        <w:separator/>
      </w:r>
    </w:p>
  </w:endnote>
  <w:endnote w:type="continuationSeparator" w:id="0">
    <w:p w14:paraId="4F5A7BDC" w14:textId="77777777" w:rsidR="007C4B96" w:rsidRDefault="007C4B96"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4A40E5FA" w:rsidR="009A6261" w:rsidRDefault="00B91F8B" w:rsidP="00B91F8B">
    <w:pPr>
      <w:pStyle w:val="Fuzeile"/>
      <w:spacing w:line="360" w:lineRule="auto"/>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27"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986CF3">
      <w:t>Dr. U. Wienbruch</w:t>
    </w:r>
    <w:r>
      <w:t xml:space="preserve"> </w:t>
    </w:r>
    <w:hyperlink r:id="rId1" w:history="1">
      <w:r w:rsidRPr="00A17FF2">
        <w:rPr>
          <w:rStyle w:val="Hyperlink"/>
        </w:rPr>
        <w:t>CC BY 4.0</w:t>
      </w:r>
    </w:hyperlink>
    <w:r>
      <w:t xml:space="preserve"> </w:t>
    </w:r>
    <w:r w:rsidR="00FA6C12">
      <w:t xml:space="preserve">              2221_ab_potenzial_flammensonde                         </w:t>
    </w:r>
    <w:r>
      <w:fldChar w:fldCharType="begin"/>
    </w:r>
    <w:r>
      <w:instrText>PAGE   \* MERGEFORMAT</w:instrText>
    </w:r>
    <w:r>
      <w:fldChar w:fldCharType="separate"/>
    </w:r>
    <w:r>
      <w:t>1</w:t>
    </w:r>
    <w:r>
      <w:fldChar w:fldCharType="end"/>
    </w:r>
    <w:r>
      <w:t>/</w:t>
    </w:r>
    <w:fldSimple w:instr=" NUMPAGES   \* MERGEFORMAT ">
      <w:r>
        <w:t>4</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1EA4" w14:textId="77777777" w:rsidR="007C4B96" w:rsidRDefault="007C4B96" w:rsidP="00762DC9">
      <w:pPr>
        <w:spacing w:after="0" w:line="240" w:lineRule="auto"/>
      </w:pPr>
      <w:r>
        <w:separator/>
      </w:r>
    </w:p>
  </w:footnote>
  <w:footnote w:type="continuationSeparator" w:id="0">
    <w:p w14:paraId="5D6D2BE7" w14:textId="77777777" w:rsidR="007C4B96" w:rsidRDefault="007C4B96"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56659F55" w:rsidR="00FC5F3F" w:rsidRPr="00236C2B" w:rsidRDefault="007955EF" w:rsidP="00FC5F3F">
                          <w:pPr>
                            <w:jc w:val="center"/>
                            <w:rPr>
                              <w:color w:val="000000" w:themeColor="text1"/>
                            </w:rPr>
                          </w:pPr>
                          <w:r>
                            <w:rPr>
                              <w:b/>
                              <w:color w:val="000000" w:themeColor="text1"/>
                              <w:sz w:val="36"/>
                              <w:szCs w:val="36"/>
                            </w:rPr>
                            <w:t>Potenzialmessung mit der Flammensonde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26"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56659F55" w:rsidR="00FC5F3F" w:rsidRPr="00236C2B" w:rsidRDefault="007955EF" w:rsidP="00FC5F3F">
                    <w:pPr>
                      <w:jc w:val="center"/>
                      <w:rPr>
                        <w:color w:val="000000" w:themeColor="text1"/>
                      </w:rPr>
                    </w:pPr>
                    <w:r>
                      <w:rPr>
                        <w:b/>
                        <w:color w:val="000000" w:themeColor="text1"/>
                        <w:sz w:val="36"/>
                        <w:szCs w:val="36"/>
                      </w:rPr>
                      <w:t>Potenzialmessung mit der Flammensonde</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81B13"/>
    <w:multiLevelType w:val="multilevel"/>
    <w:tmpl w:val="827E97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4A4759"/>
    <w:multiLevelType w:val="hybridMultilevel"/>
    <w:tmpl w:val="3E3AC5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F74D28"/>
    <w:multiLevelType w:val="hybridMultilevel"/>
    <w:tmpl w:val="F13ADFDE"/>
    <w:lvl w:ilvl="0" w:tplc="EF6E09F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1D00AC"/>
    <w:multiLevelType w:val="hybridMultilevel"/>
    <w:tmpl w:val="6C5ED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FEF68DC"/>
    <w:multiLevelType w:val="hybridMultilevel"/>
    <w:tmpl w:val="546C4B3A"/>
    <w:lvl w:ilvl="0" w:tplc="7AFED14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num w:numId="1" w16cid:durableId="1578058407">
    <w:abstractNumId w:val="23"/>
  </w:num>
  <w:num w:numId="2" w16cid:durableId="1803225420">
    <w:abstractNumId w:val="0"/>
  </w:num>
  <w:num w:numId="3" w16cid:durableId="870611624">
    <w:abstractNumId w:val="16"/>
  </w:num>
  <w:num w:numId="4" w16cid:durableId="291638428">
    <w:abstractNumId w:val="24"/>
  </w:num>
  <w:num w:numId="5" w16cid:durableId="169411284">
    <w:abstractNumId w:val="15"/>
  </w:num>
  <w:num w:numId="6" w16cid:durableId="1029331419">
    <w:abstractNumId w:val="12"/>
  </w:num>
  <w:num w:numId="7" w16cid:durableId="502622797">
    <w:abstractNumId w:val="8"/>
  </w:num>
  <w:num w:numId="8" w16cid:durableId="1263150391">
    <w:abstractNumId w:val="19"/>
  </w:num>
  <w:num w:numId="9" w16cid:durableId="1664822022">
    <w:abstractNumId w:val="13"/>
  </w:num>
  <w:num w:numId="10" w16cid:durableId="1698196000">
    <w:abstractNumId w:val="3"/>
  </w:num>
  <w:num w:numId="11" w16cid:durableId="609123686">
    <w:abstractNumId w:val="21"/>
  </w:num>
  <w:num w:numId="12" w16cid:durableId="1504737416">
    <w:abstractNumId w:val="29"/>
  </w:num>
  <w:num w:numId="13" w16cid:durableId="231670708">
    <w:abstractNumId w:val="1"/>
  </w:num>
  <w:num w:numId="14" w16cid:durableId="922907581">
    <w:abstractNumId w:val="6"/>
  </w:num>
  <w:num w:numId="15" w16cid:durableId="1417244916">
    <w:abstractNumId w:val="17"/>
  </w:num>
  <w:num w:numId="16" w16cid:durableId="123234397">
    <w:abstractNumId w:val="26"/>
  </w:num>
  <w:num w:numId="17" w16cid:durableId="1708523969">
    <w:abstractNumId w:val="20"/>
  </w:num>
  <w:num w:numId="18" w16cid:durableId="692070679">
    <w:abstractNumId w:val="4"/>
  </w:num>
  <w:num w:numId="19" w16cid:durableId="290332073">
    <w:abstractNumId w:val="11"/>
  </w:num>
  <w:num w:numId="20" w16cid:durableId="1822842311">
    <w:abstractNumId w:val="14"/>
  </w:num>
  <w:num w:numId="21" w16cid:durableId="1607887270">
    <w:abstractNumId w:val="28"/>
  </w:num>
  <w:num w:numId="22" w16cid:durableId="777985800">
    <w:abstractNumId w:val="10"/>
  </w:num>
  <w:num w:numId="23" w16cid:durableId="343020963">
    <w:abstractNumId w:val="27"/>
  </w:num>
  <w:num w:numId="24" w16cid:durableId="597835579">
    <w:abstractNumId w:val="25"/>
  </w:num>
  <w:num w:numId="25" w16cid:durableId="227036075">
    <w:abstractNumId w:val="5"/>
  </w:num>
  <w:num w:numId="26" w16cid:durableId="1976786591">
    <w:abstractNumId w:val="2"/>
  </w:num>
  <w:num w:numId="27" w16cid:durableId="1393774859">
    <w:abstractNumId w:val="22"/>
  </w:num>
  <w:num w:numId="28" w16cid:durableId="1127092213">
    <w:abstractNumId w:val="7"/>
  </w:num>
  <w:num w:numId="29" w16cid:durableId="1818261032">
    <w:abstractNumId w:val="9"/>
  </w:num>
  <w:num w:numId="30" w16cid:durableId="19669331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F58"/>
    <w:rsid w:val="00002419"/>
    <w:rsid w:val="00002465"/>
    <w:rsid w:val="000035C3"/>
    <w:rsid w:val="00003A91"/>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47239"/>
    <w:rsid w:val="000516C0"/>
    <w:rsid w:val="00052320"/>
    <w:rsid w:val="00052F71"/>
    <w:rsid w:val="00053062"/>
    <w:rsid w:val="00056E6F"/>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326"/>
    <w:rsid w:val="000B44CD"/>
    <w:rsid w:val="000B4AB3"/>
    <w:rsid w:val="000B4DFC"/>
    <w:rsid w:val="000B625B"/>
    <w:rsid w:val="000B6560"/>
    <w:rsid w:val="000B718D"/>
    <w:rsid w:val="000C10D0"/>
    <w:rsid w:val="000C45F6"/>
    <w:rsid w:val="000C47B2"/>
    <w:rsid w:val="000C4E18"/>
    <w:rsid w:val="000C50CA"/>
    <w:rsid w:val="000C5515"/>
    <w:rsid w:val="000C68A1"/>
    <w:rsid w:val="000D027C"/>
    <w:rsid w:val="000D11DA"/>
    <w:rsid w:val="000D199B"/>
    <w:rsid w:val="000D204D"/>
    <w:rsid w:val="000D2AE4"/>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44A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40894"/>
    <w:rsid w:val="00142B0D"/>
    <w:rsid w:val="00142D28"/>
    <w:rsid w:val="001439C5"/>
    <w:rsid w:val="00143E07"/>
    <w:rsid w:val="001445A7"/>
    <w:rsid w:val="0014758C"/>
    <w:rsid w:val="00150232"/>
    <w:rsid w:val="00151025"/>
    <w:rsid w:val="001529E2"/>
    <w:rsid w:val="00153474"/>
    <w:rsid w:val="00155413"/>
    <w:rsid w:val="00157E19"/>
    <w:rsid w:val="0016035D"/>
    <w:rsid w:val="00160441"/>
    <w:rsid w:val="00160443"/>
    <w:rsid w:val="00161CD0"/>
    <w:rsid w:val="00161CD1"/>
    <w:rsid w:val="00163676"/>
    <w:rsid w:val="00165495"/>
    <w:rsid w:val="00165B21"/>
    <w:rsid w:val="00167A04"/>
    <w:rsid w:val="00167D0F"/>
    <w:rsid w:val="00170045"/>
    <w:rsid w:val="001701B5"/>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841"/>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6570"/>
    <w:rsid w:val="001B7684"/>
    <w:rsid w:val="001C1001"/>
    <w:rsid w:val="001C2E70"/>
    <w:rsid w:val="001C3846"/>
    <w:rsid w:val="001C4A5F"/>
    <w:rsid w:val="001C4E18"/>
    <w:rsid w:val="001C5185"/>
    <w:rsid w:val="001C6834"/>
    <w:rsid w:val="001C6894"/>
    <w:rsid w:val="001C751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13F1"/>
    <w:rsid w:val="00201685"/>
    <w:rsid w:val="00202E7E"/>
    <w:rsid w:val="002030B3"/>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7877"/>
    <w:rsid w:val="0022099F"/>
    <w:rsid w:val="002210F8"/>
    <w:rsid w:val="00221EFB"/>
    <w:rsid w:val="002221C8"/>
    <w:rsid w:val="00222615"/>
    <w:rsid w:val="00222C88"/>
    <w:rsid w:val="00222E73"/>
    <w:rsid w:val="002236A8"/>
    <w:rsid w:val="002245B4"/>
    <w:rsid w:val="0022496A"/>
    <w:rsid w:val="002250E0"/>
    <w:rsid w:val="002256EB"/>
    <w:rsid w:val="00225BD0"/>
    <w:rsid w:val="00225EE3"/>
    <w:rsid w:val="00226737"/>
    <w:rsid w:val="00226E94"/>
    <w:rsid w:val="00227F1F"/>
    <w:rsid w:val="002310EE"/>
    <w:rsid w:val="002321F7"/>
    <w:rsid w:val="002345C9"/>
    <w:rsid w:val="00234C77"/>
    <w:rsid w:val="002353FD"/>
    <w:rsid w:val="00235841"/>
    <w:rsid w:val="00235E5F"/>
    <w:rsid w:val="0023609F"/>
    <w:rsid w:val="00236A8D"/>
    <w:rsid w:val="00236C2B"/>
    <w:rsid w:val="00237B61"/>
    <w:rsid w:val="0024033E"/>
    <w:rsid w:val="002406ED"/>
    <w:rsid w:val="00240AB7"/>
    <w:rsid w:val="00241CAE"/>
    <w:rsid w:val="002440AA"/>
    <w:rsid w:val="0024419E"/>
    <w:rsid w:val="00244A26"/>
    <w:rsid w:val="00246412"/>
    <w:rsid w:val="002470EB"/>
    <w:rsid w:val="002474BF"/>
    <w:rsid w:val="002510E3"/>
    <w:rsid w:val="00251AB9"/>
    <w:rsid w:val="00252003"/>
    <w:rsid w:val="0025236C"/>
    <w:rsid w:val="00252BB3"/>
    <w:rsid w:val="0025328D"/>
    <w:rsid w:val="00253613"/>
    <w:rsid w:val="00254325"/>
    <w:rsid w:val="0025436D"/>
    <w:rsid w:val="00256D26"/>
    <w:rsid w:val="00256EEC"/>
    <w:rsid w:val="00256F31"/>
    <w:rsid w:val="002572EA"/>
    <w:rsid w:val="00257BA2"/>
    <w:rsid w:val="00261703"/>
    <w:rsid w:val="00261D8C"/>
    <w:rsid w:val="0026243A"/>
    <w:rsid w:val="00262D18"/>
    <w:rsid w:val="002631C7"/>
    <w:rsid w:val="002634BC"/>
    <w:rsid w:val="002637A0"/>
    <w:rsid w:val="00264E51"/>
    <w:rsid w:val="00265899"/>
    <w:rsid w:val="002662B6"/>
    <w:rsid w:val="0026709C"/>
    <w:rsid w:val="0027087E"/>
    <w:rsid w:val="002710D2"/>
    <w:rsid w:val="002728A3"/>
    <w:rsid w:val="00273C97"/>
    <w:rsid w:val="00274381"/>
    <w:rsid w:val="0027497E"/>
    <w:rsid w:val="0027535A"/>
    <w:rsid w:val="00276883"/>
    <w:rsid w:val="002806C5"/>
    <w:rsid w:val="00280F4F"/>
    <w:rsid w:val="0028141F"/>
    <w:rsid w:val="00281FF3"/>
    <w:rsid w:val="00282ADF"/>
    <w:rsid w:val="002833A5"/>
    <w:rsid w:val="00284439"/>
    <w:rsid w:val="00285086"/>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DCC"/>
    <w:rsid w:val="002A7308"/>
    <w:rsid w:val="002B0AB9"/>
    <w:rsid w:val="002B0BB1"/>
    <w:rsid w:val="002B14C9"/>
    <w:rsid w:val="002B151F"/>
    <w:rsid w:val="002B3DE7"/>
    <w:rsid w:val="002B3EB7"/>
    <w:rsid w:val="002B437A"/>
    <w:rsid w:val="002B4780"/>
    <w:rsid w:val="002B4C6F"/>
    <w:rsid w:val="002B5458"/>
    <w:rsid w:val="002B5579"/>
    <w:rsid w:val="002B5813"/>
    <w:rsid w:val="002B5B14"/>
    <w:rsid w:val="002B6CEF"/>
    <w:rsid w:val="002B76FB"/>
    <w:rsid w:val="002B772E"/>
    <w:rsid w:val="002C0669"/>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644"/>
    <w:rsid w:val="002E09C3"/>
    <w:rsid w:val="002E341B"/>
    <w:rsid w:val="002E6EBC"/>
    <w:rsid w:val="002E791B"/>
    <w:rsid w:val="002E7B68"/>
    <w:rsid w:val="002F03C0"/>
    <w:rsid w:val="002F04A3"/>
    <w:rsid w:val="002F1FEB"/>
    <w:rsid w:val="002F2847"/>
    <w:rsid w:val="002F2C00"/>
    <w:rsid w:val="002F5AB2"/>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7174"/>
    <w:rsid w:val="00330C17"/>
    <w:rsid w:val="00331BD3"/>
    <w:rsid w:val="00331D4C"/>
    <w:rsid w:val="00332D44"/>
    <w:rsid w:val="0033311E"/>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427"/>
    <w:rsid w:val="003547E5"/>
    <w:rsid w:val="00355710"/>
    <w:rsid w:val="00355864"/>
    <w:rsid w:val="00357A7F"/>
    <w:rsid w:val="0036033C"/>
    <w:rsid w:val="00361391"/>
    <w:rsid w:val="003617A7"/>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4191"/>
    <w:rsid w:val="0038488A"/>
    <w:rsid w:val="0038490A"/>
    <w:rsid w:val="00385D77"/>
    <w:rsid w:val="00385DC9"/>
    <w:rsid w:val="00386488"/>
    <w:rsid w:val="00386500"/>
    <w:rsid w:val="00386A46"/>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6C1"/>
    <w:rsid w:val="003B572C"/>
    <w:rsid w:val="003B5C01"/>
    <w:rsid w:val="003C1399"/>
    <w:rsid w:val="003C20E5"/>
    <w:rsid w:val="003C2453"/>
    <w:rsid w:val="003C4636"/>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67EB"/>
    <w:rsid w:val="00426CE7"/>
    <w:rsid w:val="004271A9"/>
    <w:rsid w:val="004279CB"/>
    <w:rsid w:val="00430020"/>
    <w:rsid w:val="00431165"/>
    <w:rsid w:val="0043134F"/>
    <w:rsid w:val="0043257E"/>
    <w:rsid w:val="00433D24"/>
    <w:rsid w:val="00436B11"/>
    <w:rsid w:val="00437731"/>
    <w:rsid w:val="00437C62"/>
    <w:rsid w:val="00437FB6"/>
    <w:rsid w:val="00440260"/>
    <w:rsid w:val="0044057B"/>
    <w:rsid w:val="0044128F"/>
    <w:rsid w:val="00441B17"/>
    <w:rsid w:val="00441BD4"/>
    <w:rsid w:val="00443F67"/>
    <w:rsid w:val="00444DF4"/>
    <w:rsid w:val="004457AE"/>
    <w:rsid w:val="004457DA"/>
    <w:rsid w:val="00445F70"/>
    <w:rsid w:val="00445FE9"/>
    <w:rsid w:val="004466BC"/>
    <w:rsid w:val="00447A65"/>
    <w:rsid w:val="00447F2B"/>
    <w:rsid w:val="00447F74"/>
    <w:rsid w:val="004513C1"/>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3E7C"/>
    <w:rsid w:val="004C43D0"/>
    <w:rsid w:val="004C4D23"/>
    <w:rsid w:val="004C4FA7"/>
    <w:rsid w:val="004C4FB6"/>
    <w:rsid w:val="004C5E6E"/>
    <w:rsid w:val="004C7E10"/>
    <w:rsid w:val="004D00F8"/>
    <w:rsid w:val="004D0FDE"/>
    <w:rsid w:val="004D34F6"/>
    <w:rsid w:val="004D3891"/>
    <w:rsid w:val="004D394B"/>
    <w:rsid w:val="004D4252"/>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2881"/>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5056"/>
    <w:rsid w:val="00515490"/>
    <w:rsid w:val="00517D4A"/>
    <w:rsid w:val="005200DC"/>
    <w:rsid w:val="005203FE"/>
    <w:rsid w:val="00521281"/>
    <w:rsid w:val="0052138B"/>
    <w:rsid w:val="00522E09"/>
    <w:rsid w:val="00523C9D"/>
    <w:rsid w:val="0052479E"/>
    <w:rsid w:val="00524D37"/>
    <w:rsid w:val="00525815"/>
    <w:rsid w:val="005268C5"/>
    <w:rsid w:val="005268CC"/>
    <w:rsid w:val="00526939"/>
    <w:rsid w:val="00526CE4"/>
    <w:rsid w:val="00530EC7"/>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E0"/>
    <w:rsid w:val="00556517"/>
    <w:rsid w:val="005606E4"/>
    <w:rsid w:val="005608F3"/>
    <w:rsid w:val="005610EB"/>
    <w:rsid w:val="005611E7"/>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A0407"/>
    <w:rsid w:val="005A1A26"/>
    <w:rsid w:val="005A25C3"/>
    <w:rsid w:val="005A2A6E"/>
    <w:rsid w:val="005A4303"/>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174"/>
    <w:rsid w:val="005C589F"/>
    <w:rsid w:val="005C6D14"/>
    <w:rsid w:val="005D2438"/>
    <w:rsid w:val="005D573F"/>
    <w:rsid w:val="005D71A2"/>
    <w:rsid w:val="005D78FF"/>
    <w:rsid w:val="005D7ABD"/>
    <w:rsid w:val="005E1708"/>
    <w:rsid w:val="005E174B"/>
    <w:rsid w:val="005E1A7B"/>
    <w:rsid w:val="005E2BAD"/>
    <w:rsid w:val="005E34D6"/>
    <w:rsid w:val="005E39B7"/>
    <w:rsid w:val="005E4262"/>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7D"/>
    <w:rsid w:val="006203EA"/>
    <w:rsid w:val="006205D4"/>
    <w:rsid w:val="00620CFC"/>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1414"/>
    <w:rsid w:val="00633355"/>
    <w:rsid w:val="00633C05"/>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779A"/>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77241"/>
    <w:rsid w:val="006805CA"/>
    <w:rsid w:val="00681108"/>
    <w:rsid w:val="00681F2C"/>
    <w:rsid w:val="006826DD"/>
    <w:rsid w:val="00682AE4"/>
    <w:rsid w:val="00684153"/>
    <w:rsid w:val="006846E9"/>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34D0"/>
    <w:rsid w:val="007037FD"/>
    <w:rsid w:val="00703BAB"/>
    <w:rsid w:val="00704488"/>
    <w:rsid w:val="0070475E"/>
    <w:rsid w:val="007048AE"/>
    <w:rsid w:val="00707085"/>
    <w:rsid w:val="00707440"/>
    <w:rsid w:val="007101C6"/>
    <w:rsid w:val="007113EF"/>
    <w:rsid w:val="00711A02"/>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B1F"/>
    <w:rsid w:val="00732815"/>
    <w:rsid w:val="00733A7D"/>
    <w:rsid w:val="00733D28"/>
    <w:rsid w:val="0073716C"/>
    <w:rsid w:val="007438EA"/>
    <w:rsid w:val="00744278"/>
    <w:rsid w:val="00744C75"/>
    <w:rsid w:val="00745218"/>
    <w:rsid w:val="00746F9E"/>
    <w:rsid w:val="00750006"/>
    <w:rsid w:val="007501E6"/>
    <w:rsid w:val="00750DC7"/>
    <w:rsid w:val="00751543"/>
    <w:rsid w:val="007532D4"/>
    <w:rsid w:val="007536E8"/>
    <w:rsid w:val="0075514A"/>
    <w:rsid w:val="0075520F"/>
    <w:rsid w:val="0075682A"/>
    <w:rsid w:val="00757678"/>
    <w:rsid w:val="00757F95"/>
    <w:rsid w:val="007624AD"/>
    <w:rsid w:val="00762A15"/>
    <w:rsid w:val="00762DC9"/>
    <w:rsid w:val="00762E16"/>
    <w:rsid w:val="00762EB4"/>
    <w:rsid w:val="007644A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C81"/>
    <w:rsid w:val="00791ECD"/>
    <w:rsid w:val="00792CD9"/>
    <w:rsid w:val="00793049"/>
    <w:rsid w:val="007937B1"/>
    <w:rsid w:val="00793BF0"/>
    <w:rsid w:val="007955EF"/>
    <w:rsid w:val="00795B1D"/>
    <w:rsid w:val="00795DA1"/>
    <w:rsid w:val="00795F00"/>
    <w:rsid w:val="007961E6"/>
    <w:rsid w:val="0079707C"/>
    <w:rsid w:val="00797786"/>
    <w:rsid w:val="007A0097"/>
    <w:rsid w:val="007A02A7"/>
    <w:rsid w:val="007A0722"/>
    <w:rsid w:val="007A1230"/>
    <w:rsid w:val="007A1637"/>
    <w:rsid w:val="007A4603"/>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7AB7"/>
    <w:rsid w:val="007C1854"/>
    <w:rsid w:val="007C244D"/>
    <w:rsid w:val="007C319D"/>
    <w:rsid w:val="007C37CE"/>
    <w:rsid w:val="007C4B96"/>
    <w:rsid w:val="007C59A4"/>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73D8"/>
    <w:rsid w:val="00827B69"/>
    <w:rsid w:val="00830B36"/>
    <w:rsid w:val="00831E21"/>
    <w:rsid w:val="008330F5"/>
    <w:rsid w:val="0083511E"/>
    <w:rsid w:val="00835AC6"/>
    <w:rsid w:val="00836C06"/>
    <w:rsid w:val="00837D71"/>
    <w:rsid w:val="008401EE"/>
    <w:rsid w:val="0084217A"/>
    <w:rsid w:val="00842538"/>
    <w:rsid w:val="0084300F"/>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AF5"/>
    <w:rsid w:val="0087066B"/>
    <w:rsid w:val="00870F57"/>
    <w:rsid w:val="00873E3A"/>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C0499"/>
    <w:rsid w:val="008C0ACD"/>
    <w:rsid w:val="008C161B"/>
    <w:rsid w:val="008C179F"/>
    <w:rsid w:val="008C2B06"/>
    <w:rsid w:val="008C50DC"/>
    <w:rsid w:val="008C627F"/>
    <w:rsid w:val="008C73E6"/>
    <w:rsid w:val="008D1DEF"/>
    <w:rsid w:val="008D2271"/>
    <w:rsid w:val="008D2455"/>
    <w:rsid w:val="008D2FE9"/>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8FB"/>
    <w:rsid w:val="008F203C"/>
    <w:rsid w:val="008F2ED2"/>
    <w:rsid w:val="008F3955"/>
    <w:rsid w:val="008F4452"/>
    <w:rsid w:val="008F5930"/>
    <w:rsid w:val="008F5A57"/>
    <w:rsid w:val="009019DD"/>
    <w:rsid w:val="00901CAA"/>
    <w:rsid w:val="0090200E"/>
    <w:rsid w:val="00902FA6"/>
    <w:rsid w:val="0090353A"/>
    <w:rsid w:val="00904C5F"/>
    <w:rsid w:val="00905DB4"/>
    <w:rsid w:val="00906E7D"/>
    <w:rsid w:val="00907A06"/>
    <w:rsid w:val="0091161F"/>
    <w:rsid w:val="00912243"/>
    <w:rsid w:val="00912E01"/>
    <w:rsid w:val="0091363C"/>
    <w:rsid w:val="00913D66"/>
    <w:rsid w:val="0091499E"/>
    <w:rsid w:val="00914EA5"/>
    <w:rsid w:val="00914EBF"/>
    <w:rsid w:val="0091630E"/>
    <w:rsid w:val="00916CED"/>
    <w:rsid w:val="00917643"/>
    <w:rsid w:val="009178CB"/>
    <w:rsid w:val="00920ADB"/>
    <w:rsid w:val="00920F4A"/>
    <w:rsid w:val="00922630"/>
    <w:rsid w:val="009226F1"/>
    <w:rsid w:val="00922F95"/>
    <w:rsid w:val="00923F99"/>
    <w:rsid w:val="00924795"/>
    <w:rsid w:val="0092566E"/>
    <w:rsid w:val="00926B1B"/>
    <w:rsid w:val="0092725A"/>
    <w:rsid w:val="00927A4D"/>
    <w:rsid w:val="00930400"/>
    <w:rsid w:val="009329C6"/>
    <w:rsid w:val="00934403"/>
    <w:rsid w:val="00936623"/>
    <w:rsid w:val="00937393"/>
    <w:rsid w:val="00937671"/>
    <w:rsid w:val="009402D5"/>
    <w:rsid w:val="00940313"/>
    <w:rsid w:val="00940970"/>
    <w:rsid w:val="00941840"/>
    <w:rsid w:val="009429AD"/>
    <w:rsid w:val="00942E5C"/>
    <w:rsid w:val="00942FA0"/>
    <w:rsid w:val="00943010"/>
    <w:rsid w:val="009451BF"/>
    <w:rsid w:val="009456F9"/>
    <w:rsid w:val="00950C89"/>
    <w:rsid w:val="00950DCE"/>
    <w:rsid w:val="009511D4"/>
    <w:rsid w:val="009515BE"/>
    <w:rsid w:val="00951A00"/>
    <w:rsid w:val="00952287"/>
    <w:rsid w:val="0095262A"/>
    <w:rsid w:val="00955859"/>
    <w:rsid w:val="00955FD9"/>
    <w:rsid w:val="00957120"/>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6D42"/>
    <w:rsid w:val="00981A3D"/>
    <w:rsid w:val="009829A2"/>
    <w:rsid w:val="009830C1"/>
    <w:rsid w:val="0098355C"/>
    <w:rsid w:val="009839B5"/>
    <w:rsid w:val="00983AA2"/>
    <w:rsid w:val="0098530B"/>
    <w:rsid w:val="009862AA"/>
    <w:rsid w:val="00986CF3"/>
    <w:rsid w:val="00986DB5"/>
    <w:rsid w:val="00986F5A"/>
    <w:rsid w:val="009879E1"/>
    <w:rsid w:val="00987C7C"/>
    <w:rsid w:val="00991D34"/>
    <w:rsid w:val="00992652"/>
    <w:rsid w:val="00992A41"/>
    <w:rsid w:val="00994A86"/>
    <w:rsid w:val="009953D8"/>
    <w:rsid w:val="00996EE9"/>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60CC"/>
    <w:rsid w:val="009C6A86"/>
    <w:rsid w:val="009D0B51"/>
    <w:rsid w:val="009D0F22"/>
    <w:rsid w:val="009D13CE"/>
    <w:rsid w:val="009D2505"/>
    <w:rsid w:val="009D3659"/>
    <w:rsid w:val="009D3B34"/>
    <w:rsid w:val="009D4A93"/>
    <w:rsid w:val="009D4AE6"/>
    <w:rsid w:val="009D4B30"/>
    <w:rsid w:val="009D51DA"/>
    <w:rsid w:val="009D603D"/>
    <w:rsid w:val="009D63FB"/>
    <w:rsid w:val="009D70A0"/>
    <w:rsid w:val="009D7298"/>
    <w:rsid w:val="009D7760"/>
    <w:rsid w:val="009E0866"/>
    <w:rsid w:val="009E1001"/>
    <w:rsid w:val="009E33D7"/>
    <w:rsid w:val="009E34A0"/>
    <w:rsid w:val="009E3E61"/>
    <w:rsid w:val="009E450A"/>
    <w:rsid w:val="009E4978"/>
    <w:rsid w:val="009E5558"/>
    <w:rsid w:val="009E58C5"/>
    <w:rsid w:val="009F0FE1"/>
    <w:rsid w:val="009F1937"/>
    <w:rsid w:val="009F1B55"/>
    <w:rsid w:val="009F33F6"/>
    <w:rsid w:val="009F389D"/>
    <w:rsid w:val="009F5F71"/>
    <w:rsid w:val="009F627C"/>
    <w:rsid w:val="009F7123"/>
    <w:rsid w:val="009F78D2"/>
    <w:rsid w:val="009F7CAE"/>
    <w:rsid w:val="00A00011"/>
    <w:rsid w:val="00A0096C"/>
    <w:rsid w:val="00A01D45"/>
    <w:rsid w:val="00A03245"/>
    <w:rsid w:val="00A0408F"/>
    <w:rsid w:val="00A0430F"/>
    <w:rsid w:val="00A07622"/>
    <w:rsid w:val="00A11382"/>
    <w:rsid w:val="00A11B87"/>
    <w:rsid w:val="00A1296B"/>
    <w:rsid w:val="00A13142"/>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BE6"/>
    <w:rsid w:val="00A913A6"/>
    <w:rsid w:val="00A9326D"/>
    <w:rsid w:val="00A95909"/>
    <w:rsid w:val="00A96588"/>
    <w:rsid w:val="00A965E1"/>
    <w:rsid w:val="00A96835"/>
    <w:rsid w:val="00AA0EB5"/>
    <w:rsid w:val="00AA2B93"/>
    <w:rsid w:val="00AA2C93"/>
    <w:rsid w:val="00AA311E"/>
    <w:rsid w:val="00AA3E54"/>
    <w:rsid w:val="00AA3F11"/>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7925"/>
    <w:rsid w:val="00AD7FCA"/>
    <w:rsid w:val="00AE125A"/>
    <w:rsid w:val="00AE14E3"/>
    <w:rsid w:val="00AE1CF3"/>
    <w:rsid w:val="00AE1FEC"/>
    <w:rsid w:val="00AE23BF"/>
    <w:rsid w:val="00AE5ADD"/>
    <w:rsid w:val="00AE6191"/>
    <w:rsid w:val="00AE681C"/>
    <w:rsid w:val="00AF13C5"/>
    <w:rsid w:val="00AF19A5"/>
    <w:rsid w:val="00AF1A3E"/>
    <w:rsid w:val="00AF36B2"/>
    <w:rsid w:val="00AF4DD9"/>
    <w:rsid w:val="00AF50B9"/>
    <w:rsid w:val="00AF69A1"/>
    <w:rsid w:val="00B012CD"/>
    <w:rsid w:val="00B01722"/>
    <w:rsid w:val="00B02048"/>
    <w:rsid w:val="00B021EA"/>
    <w:rsid w:val="00B03950"/>
    <w:rsid w:val="00B03F67"/>
    <w:rsid w:val="00B044E0"/>
    <w:rsid w:val="00B04FB3"/>
    <w:rsid w:val="00B0507B"/>
    <w:rsid w:val="00B05672"/>
    <w:rsid w:val="00B05AB9"/>
    <w:rsid w:val="00B0616E"/>
    <w:rsid w:val="00B066A9"/>
    <w:rsid w:val="00B07470"/>
    <w:rsid w:val="00B075F8"/>
    <w:rsid w:val="00B075FE"/>
    <w:rsid w:val="00B079BF"/>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E02"/>
    <w:rsid w:val="00B840EA"/>
    <w:rsid w:val="00B84493"/>
    <w:rsid w:val="00B85ADC"/>
    <w:rsid w:val="00B87B6A"/>
    <w:rsid w:val="00B91780"/>
    <w:rsid w:val="00B91F8B"/>
    <w:rsid w:val="00B933A6"/>
    <w:rsid w:val="00B933CB"/>
    <w:rsid w:val="00B94621"/>
    <w:rsid w:val="00B9483A"/>
    <w:rsid w:val="00B95A9A"/>
    <w:rsid w:val="00B95BF1"/>
    <w:rsid w:val="00B96039"/>
    <w:rsid w:val="00B96CDC"/>
    <w:rsid w:val="00B96FD0"/>
    <w:rsid w:val="00B97523"/>
    <w:rsid w:val="00B978BF"/>
    <w:rsid w:val="00B97966"/>
    <w:rsid w:val="00B97F08"/>
    <w:rsid w:val="00BA153A"/>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6CA3"/>
    <w:rsid w:val="00BD7053"/>
    <w:rsid w:val="00BD75D6"/>
    <w:rsid w:val="00BD7938"/>
    <w:rsid w:val="00BE1261"/>
    <w:rsid w:val="00BE2B15"/>
    <w:rsid w:val="00BE3BEF"/>
    <w:rsid w:val="00BE4685"/>
    <w:rsid w:val="00BE47DB"/>
    <w:rsid w:val="00BE49C7"/>
    <w:rsid w:val="00BE5BC2"/>
    <w:rsid w:val="00BF03C9"/>
    <w:rsid w:val="00BF0783"/>
    <w:rsid w:val="00BF3A73"/>
    <w:rsid w:val="00BF5216"/>
    <w:rsid w:val="00BF5B05"/>
    <w:rsid w:val="00BF5BDB"/>
    <w:rsid w:val="00BF7177"/>
    <w:rsid w:val="00C00153"/>
    <w:rsid w:val="00C002E2"/>
    <w:rsid w:val="00C00667"/>
    <w:rsid w:val="00C013BE"/>
    <w:rsid w:val="00C01AAF"/>
    <w:rsid w:val="00C02FD5"/>
    <w:rsid w:val="00C03D37"/>
    <w:rsid w:val="00C043B2"/>
    <w:rsid w:val="00C04714"/>
    <w:rsid w:val="00C04830"/>
    <w:rsid w:val="00C05532"/>
    <w:rsid w:val="00C05807"/>
    <w:rsid w:val="00C11026"/>
    <w:rsid w:val="00C11A63"/>
    <w:rsid w:val="00C12999"/>
    <w:rsid w:val="00C12D8F"/>
    <w:rsid w:val="00C1369A"/>
    <w:rsid w:val="00C1416F"/>
    <w:rsid w:val="00C144BE"/>
    <w:rsid w:val="00C149AE"/>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F0"/>
    <w:rsid w:val="00C456FD"/>
    <w:rsid w:val="00C4721B"/>
    <w:rsid w:val="00C4765C"/>
    <w:rsid w:val="00C51C4D"/>
    <w:rsid w:val="00C52143"/>
    <w:rsid w:val="00C52C28"/>
    <w:rsid w:val="00C53C2B"/>
    <w:rsid w:val="00C547F5"/>
    <w:rsid w:val="00C558C5"/>
    <w:rsid w:val="00C573A6"/>
    <w:rsid w:val="00C61835"/>
    <w:rsid w:val="00C61A4B"/>
    <w:rsid w:val="00C61A9E"/>
    <w:rsid w:val="00C62FFC"/>
    <w:rsid w:val="00C63198"/>
    <w:rsid w:val="00C632A5"/>
    <w:rsid w:val="00C641F7"/>
    <w:rsid w:val="00C650C2"/>
    <w:rsid w:val="00C6565B"/>
    <w:rsid w:val="00C65841"/>
    <w:rsid w:val="00C66D82"/>
    <w:rsid w:val="00C66D86"/>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C82"/>
    <w:rsid w:val="00CD4708"/>
    <w:rsid w:val="00CD4791"/>
    <w:rsid w:val="00CD515D"/>
    <w:rsid w:val="00CD5BC5"/>
    <w:rsid w:val="00CD6A70"/>
    <w:rsid w:val="00CD757B"/>
    <w:rsid w:val="00CD76FD"/>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107F7"/>
    <w:rsid w:val="00D10969"/>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5154"/>
    <w:rsid w:val="00D55E28"/>
    <w:rsid w:val="00D56363"/>
    <w:rsid w:val="00D5666B"/>
    <w:rsid w:val="00D60AC8"/>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77F2A"/>
    <w:rsid w:val="00D8043B"/>
    <w:rsid w:val="00D80858"/>
    <w:rsid w:val="00D813B6"/>
    <w:rsid w:val="00D81A88"/>
    <w:rsid w:val="00D824C7"/>
    <w:rsid w:val="00D825FF"/>
    <w:rsid w:val="00D83176"/>
    <w:rsid w:val="00D837C2"/>
    <w:rsid w:val="00D84701"/>
    <w:rsid w:val="00D84D6F"/>
    <w:rsid w:val="00D8582E"/>
    <w:rsid w:val="00D85BF3"/>
    <w:rsid w:val="00D8657F"/>
    <w:rsid w:val="00D87A35"/>
    <w:rsid w:val="00D91028"/>
    <w:rsid w:val="00D91059"/>
    <w:rsid w:val="00D91C05"/>
    <w:rsid w:val="00D922D7"/>
    <w:rsid w:val="00D92D77"/>
    <w:rsid w:val="00D92EDB"/>
    <w:rsid w:val="00D93355"/>
    <w:rsid w:val="00D93ABB"/>
    <w:rsid w:val="00D9407C"/>
    <w:rsid w:val="00D94DC0"/>
    <w:rsid w:val="00D957FE"/>
    <w:rsid w:val="00D959A8"/>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2241"/>
    <w:rsid w:val="00DD268F"/>
    <w:rsid w:val="00DD27F3"/>
    <w:rsid w:val="00DD383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CD1"/>
    <w:rsid w:val="00DE6D81"/>
    <w:rsid w:val="00DE7875"/>
    <w:rsid w:val="00DE7E05"/>
    <w:rsid w:val="00DF0236"/>
    <w:rsid w:val="00DF113B"/>
    <w:rsid w:val="00DF15EF"/>
    <w:rsid w:val="00DF2447"/>
    <w:rsid w:val="00DF2451"/>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133"/>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40D9"/>
    <w:rsid w:val="00E55D60"/>
    <w:rsid w:val="00E560DB"/>
    <w:rsid w:val="00E56912"/>
    <w:rsid w:val="00E56AED"/>
    <w:rsid w:val="00E56BE8"/>
    <w:rsid w:val="00E578F9"/>
    <w:rsid w:val="00E60918"/>
    <w:rsid w:val="00E619F9"/>
    <w:rsid w:val="00E61F43"/>
    <w:rsid w:val="00E6287D"/>
    <w:rsid w:val="00E6323D"/>
    <w:rsid w:val="00E642BE"/>
    <w:rsid w:val="00E64AA3"/>
    <w:rsid w:val="00E64E29"/>
    <w:rsid w:val="00E65BC6"/>
    <w:rsid w:val="00E66665"/>
    <w:rsid w:val="00E66856"/>
    <w:rsid w:val="00E66D93"/>
    <w:rsid w:val="00E673B9"/>
    <w:rsid w:val="00E675A3"/>
    <w:rsid w:val="00E67DEA"/>
    <w:rsid w:val="00E71C38"/>
    <w:rsid w:val="00E7203E"/>
    <w:rsid w:val="00E72A50"/>
    <w:rsid w:val="00E73B55"/>
    <w:rsid w:val="00E75407"/>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D06BD"/>
    <w:rsid w:val="00ED08A8"/>
    <w:rsid w:val="00ED19CA"/>
    <w:rsid w:val="00ED1A2B"/>
    <w:rsid w:val="00ED3547"/>
    <w:rsid w:val="00ED365D"/>
    <w:rsid w:val="00ED4FDA"/>
    <w:rsid w:val="00ED5815"/>
    <w:rsid w:val="00ED6D84"/>
    <w:rsid w:val="00ED7509"/>
    <w:rsid w:val="00EE0FE3"/>
    <w:rsid w:val="00EE2458"/>
    <w:rsid w:val="00EE2973"/>
    <w:rsid w:val="00EE2D2F"/>
    <w:rsid w:val="00EE4ABF"/>
    <w:rsid w:val="00EE5A7B"/>
    <w:rsid w:val="00EE5D9C"/>
    <w:rsid w:val="00EE70F5"/>
    <w:rsid w:val="00EE7937"/>
    <w:rsid w:val="00EF023F"/>
    <w:rsid w:val="00EF0E69"/>
    <w:rsid w:val="00EF2651"/>
    <w:rsid w:val="00EF35D3"/>
    <w:rsid w:val="00EF3DB6"/>
    <w:rsid w:val="00EF3F4C"/>
    <w:rsid w:val="00EF4222"/>
    <w:rsid w:val="00EF4D4F"/>
    <w:rsid w:val="00EF5CC4"/>
    <w:rsid w:val="00EF5D77"/>
    <w:rsid w:val="00EF61C8"/>
    <w:rsid w:val="00EF7291"/>
    <w:rsid w:val="00EF7AF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A7F"/>
    <w:rsid w:val="00F27C77"/>
    <w:rsid w:val="00F32777"/>
    <w:rsid w:val="00F33706"/>
    <w:rsid w:val="00F3622C"/>
    <w:rsid w:val="00F363D8"/>
    <w:rsid w:val="00F363E4"/>
    <w:rsid w:val="00F3670B"/>
    <w:rsid w:val="00F4229C"/>
    <w:rsid w:val="00F43520"/>
    <w:rsid w:val="00F462C0"/>
    <w:rsid w:val="00F46C3B"/>
    <w:rsid w:val="00F478F9"/>
    <w:rsid w:val="00F50C29"/>
    <w:rsid w:val="00F50C68"/>
    <w:rsid w:val="00F50F2B"/>
    <w:rsid w:val="00F51595"/>
    <w:rsid w:val="00F516DF"/>
    <w:rsid w:val="00F557E6"/>
    <w:rsid w:val="00F55846"/>
    <w:rsid w:val="00F55EB7"/>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1E4"/>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6C12"/>
    <w:rsid w:val="00FA7F12"/>
    <w:rsid w:val="00FB1183"/>
    <w:rsid w:val="00FB368B"/>
    <w:rsid w:val="00FB3982"/>
    <w:rsid w:val="00FB40C3"/>
    <w:rsid w:val="00FB531E"/>
    <w:rsid w:val="00FB5D93"/>
    <w:rsid w:val="00FB71A9"/>
    <w:rsid w:val="00FB77DF"/>
    <w:rsid w:val="00FB79DA"/>
    <w:rsid w:val="00FB7B33"/>
    <w:rsid w:val="00FC0713"/>
    <w:rsid w:val="00FC1111"/>
    <w:rsid w:val="00FC1171"/>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3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daktik.physik.uni-muenchen.de/lehrerbildung/lehrerbildung_lmu/video/e-lehre/elektrisches-potential/potential_homogenes_feld/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ienb\Documents\Unterricht%202021-2022\Physik%20KS1\08%20Elektrisches%20Potenzial\ElPotenzi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Elektrisches</a:t>
            </a:r>
            <a:r>
              <a:rPr lang="de-DE" baseline="0"/>
              <a:t> Potenzial im Plattenkondensator</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scatterChart>
        <c:scatterStyle val="lineMarker"/>
        <c:varyColors val="0"/>
        <c:ser>
          <c:idx val="0"/>
          <c:order val="0"/>
          <c:spPr>
            <a:ln w="19050" cap="rnd">
              <a:noFill/>
              <a:round/>
            </a:ln>
            <a:effectLst/>
          </c:spPr>
          <c:marker>
            <c:symbol val="plus"/>
            <c:size val="2"/>
            <c:spPr>
              <a:noFill/>
              <a:ln w="9525">
                <a:solidFill>
                  <a:schemeClr val="accent1"/>
                </a:solidFill>
              </a:ln>
              <a:effectLst/>
            </c:spPr>
          </c:marker>
          <c:xVal>
            <c:numRef>
              <c:f>Tabelle1!$A$2:$A$6</c:f>
              <c:numCache>
                <c:formatCode>General</c:formatCode>
                <c:ptCount val="5"/>
                <c:pt idx="0">
                  <c:v>0</c:v>
                </c:pt>
                <c:pt idx="1">
                  <c:v>5</c:v>
                </c:pt>
                <c:pt idx="2">
                  <c:v>10</c:v>
                </c:pt>
                <c:pt idx="3">
                  <c:v>15</c:v>
                </c:pt>
                <c:pt idx="4">
                  <c:v>20</c:v>
                </c:pt>
              </c:numCache>
            </c:numRef>
          </c:xVal>
          <c:yVal>
            <c:numRef>
              <c:f>Tabelle1!$B$2:$B$6</c:f>
              <c:numCache>
                <c:formatCode>General</c:formatCode>
                <c:ptCount val="5"/>
                <c:pt idx="0">
                  <c:v>0</c:v>
                </c:pt>
                <c:pt idx="4">
                  <c:v>6</c:v>
                </c:pt>
              </c:numCache>
            </c:numRef>
          </c:yVal>
          <c:smooth val="0"/>
          <c:extLst>
            <c:ext xmlns:c16="http://schemas.microsoft.com/office/drawing/2014/chart" uri="{C3380CC4-5D6E-409C-BE32-E72D297353CC}">
              <c16:uniqueId val="{00000000-26CE-444F-BFA8-303C85836ECD}"/>
            </c:ext>
          </c:extLst>
        </c:ser>
        <c:dLbls>
          <c:showLegendKey val="0"/>
          <c:showVal val="0"/>
          <c:showCatName val="0"/>
          <c:showSerName val="0"/>
          <c:showPercent val="0"/>
          <c:showBubbleSize val="0"/>
        </c:dLbls>
        <c:axId val="421239775"/>
        <c:axId val="421239359"/>
      </c:scatterChart>
      <c:valAx>
        <c:axId val="421239775"/>
        <c:scaling>
          <c:orientation val="minMax"/>
          <c:max val="20"/>
        </c:scaling>
        <c:delete val="0"/>
        <c:axPos val="b"/>
        <c:majorGridlines>
          <c:spPr>
            <a:ln w="9525" cap="flat" cmpd="sng" algn="ctr">
              <a:solidFill>
                <a:schemeClr val="tx1"/>
              </a:solidFill>
              <a:round/>
            </a:ln>
            <a:effectLst/>
          </c:spPr>
        </c:majorGridlines>
        <c:minorGridlines>
          <c:spPr>
            <a:ln w="9525" cap="flat" cmpd="sng" algn="ctr">
              <a:solidFill>
                <a:schemeClr val="tx1">
                  <a:lumMod val="50000"/>
                  <a:lumOff val="50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Abstand</a:t>
                </a:r>
                <a:r>
                  <a:rPr lang="de-DE" baseline="0"/>
                  <a:t> in cm</a:t>
                </a:r>
                <a:endParaRPr lang="de-DE"/>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15875"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1239359"/>
        <c:crosses val="autoZero"/>
        <c:crossBetween val="midCat"/>
      </c:valAx>
      <c:valAx>
        <c:axId val="421239359"/>
        <c:scaling>
          <c:orientation val="minMax"/>
        </c:scaling>
        <c:delete val="0"/>
        <c:axPos val="l"/>
        <c:majorGridlines>
          <c:spPr>
            <a:ln w="9525" cap="flat" cmpd="sng" algn="ctr">
              <a:solidFill>
                <a:schemeClr val="tx1"/>
              </a:solidFill>
              <a:round/>
            </a:ln>
            <a:effectLst/>
          </c:spPr>
        </c:majorGridlines>
        <c:minorGridlines>
          <c:spPr>
            <a:ln w="9525" cap="flat" cmpd="sng" algn="ctr">
              <a:solidFill>
                <a:schemeClr val="tx1">
                  <a:lumMod val="50000"/>
                  <a:lumOff val="50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Potenzial</a:t>
                </a:r>
                <a:r>
                  <a:rPr lang="de-DE" baseline="0"/>
                  <a:t> in kV</a:t>
                </a:r>
                <a:endParaRPr lang="de-D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15875"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123977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9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Hanssen</dc:creator>
  <cp:lastModifiedBy>Ursula Wienbruch</cp:lastModifiedBy>
  <cp:revision>10</cp:revision>
  <cp:lastPrinted>2023-02-18T13:05:00Z</cp:lastPrinted>
  <dcterms:created xsi:type="dcterms:W3CDTF">2023-01-02T17:42:00Z</dcterms:created>
  <dcterms:modified xsi:type="dcterms:W3CDTF">2023-02-18T13:05:00Z</dcterms:modified>
</cp:coreProperties>
</file>