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5B8" w14:textId="36E20CF9" w:rsidR="00AD4158" w:rsidRDefault="003E346E" w:rsidP="004A69AD">
      <w:pPr>
        <w:spacing w:after="6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27F6E7" wp14:editId="681989E2">
                <wp:simplePos x="0" y="0"/>
                <wp:positionH relativeFrom="column">
                  <wp:posOffset>676275</wp:posOffset>
                </wp:positionH>
                <wp:positionV relativeFrom="paragraph">
                  <wp:posOffset>716280</wp:posOffset>
                </wp:positionV>
                <wp:extent cx="381000" cy="3048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3ACE" w14:textId="59BA47C0" w:rsidR="003E346E" w:rsidRPr="00A2626A" w:rsidRDefault="003E346E" w:rsidP="003E346E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00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F6E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3.25pt;margin-top:56.4pt;width:30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" filled="f" stroked="f">
                <v:textbox>
                  <w:txbxContent>
                    <w:p w14:paraId="2C243ACE" w14:textId="59BA47C0" w:rsidR="003E346E" w:rsidRPr="00A2626A" w:rsidRDefault="003E346E" w:rsidP="003E346E">
                      <w:pPr>
                        <w:rPr>
                          <w:color w:val="FFFF00"/>
                        </w:rPr>
                      </w:pPr>
                      <w:r>
                        <w:rPr>
                          <w:rFonts w:ascii="Calibri" w:hAnsi="Calibri" w:cs="Calibri"/>
                          <w:color w:val="FFFF00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F6D5AE" wp14:editId="2E1007F8">
                <wp:simplePos x="0" y="0"/>
                <wp:positionH relativeFrom="column">
                  <wp:posOffset>1047750</wp:posOffset>
                </wp:positionH>
                <wp:positionV relativeFrom="paragraph">
                  <wp:posOffset>316230</wp:posOffset>
                </wp:positionV>
                <wp:extent cx="381000" cy="3048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53A6" w14:textId="4EB52445" w:rsidR="003E346E" w:rsidRPr="003E346E" w:rsidRDefault="003E346E" w:rsidP="003E346E">
                            <w:pPr>
                              <w:rPr>
                                <w:color w:val="C00000"/>
                              </w:rPr>
                            </w:pPr>
                            <w:r w:rsidRPr="003E346E">
                              <w:rPr>
                                <w:rFonts w:ascii="Calibri" w:hAnsi="Calibri" w:cs="Calibri"/>
                                <w:color w:val="C0000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D5AE" id="_x0000_s1027" type="#_x0000_t202" style="position:absolute;margin-left:82.5pt;margin-top:24.9pt;width:30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" filled="f" stroked="f">
                <v:textbox>
                  <w:txbxContent>
                    <w:p w14:paraId="1BD453A6" w14:textId="4EB52445" w:rsidR="003E346E" w:rsidRPr="003E346E" w:rsidRDefault="003E346E" w:rsidP="003E346E">
                      <w:pPr>
                        <w:rPr>
                          <w:color w:val="C00000"/>
                        </w:rPr>
                      </w:pPr>
                      <w:r w:rsidRPr="003E346E">
                        <w:rPr>
                          <w:rFonts w:ascii="Calibri" w:hAnsi="Calibri" w:cs="Calibri"/>
                          <w:color w:val="C0000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17982C" wp14:editId="018664C4">
                <wp:simplePos x="0" y="0"/>
                <wp:positionH relativeFrom="column">
                  <wp:posOffset>2472055</wp:posOffset>
                </wp:positionH>
                <wp:positionV relativeFrom="paragraph">
                  <wp:posOffset>690880</wp:posOffset>
                </wp:positionV>
                <wp:extent cx="381000" cy="33337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EF31" w14:textId="40FDB704" w:rsidR="003E346E" w:rsidRPr="003E346E" w:rsidRDefault="003E346E" w:rsidP="003E346E">
                            <w:pPr>
                              <w:rPr>
                                <w:color w:val="FF0000"/>
                              </w:rPr>
                            </w:pPr>
                            <w:r w:rsidRPr="003E346E">
                              <w:rPr>
                                <w:rFonts w:ascii="Calibri" w:hAnsi="Calibri" w:cs="Calibri"/>
                                <w:color w:val="FF000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982C" id="_x0000_s1028" type="#_x0000_t202" style="position:absolute;margin-left:194.65pt;margin-top:54.4pt;width:30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" filled="f" stroked="f">
                <v:textbox>
                  <w:txbxContent>
                    <w:p w14:paraId="6746EF31" w14:textId="40FDB704" w:rsidR="003E346E" w:rsidRPr="003E346E" w:rsidRDefault="003E346E" w:rsidP="003E346E">
                      <w:pPr>
                        <w:rPr>
                          <w:color w:val="FF0000"/>
                        </w:rPr>
                      </w:pPr>
                      <w:r w:rsidRPr="003E346E">
                        <w:rPr>
                          <w:rFonts w:ascii="Calibri" w:hAnsi="Calibri" w:cs="Calibri"/>
                          <w:color w:val="FF000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A89279" wp14:editId="4D22E33A">
                <wp:simplePos x="0" y="0"/>
                <wp:positionH relativeFrom="column">
                  <wp:posOffset>4286250</wp:posOffset>
                </wp:positionH>
                <wp:positionV relativeFrom="paragraph">
                  <wp:posOffset>1109345</wp:posOffset>
                </wp:positionV>
                <wp:extent cx="381000" cy="3048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E31E" w14:textId="5C71C801" w:rsidR="003E346E" w:rsidRPr="003E346E" w:rsidRDefault="003E346E" w:rsidP="003E34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3E346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9279" id="_x0000_s1029" type="#_x0000_t202" style="position:absolute;margin-left:337.5pt;margin-top:87.35pt;width:30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" filled="f" stroked="f">
                <v:textbox>
                  <w:txbxContent>
                    <w:p w14:paraId="5976E31E" w14:textId="5C71C801" w:rsidR="003E346E" w:rsidRPr="003E346E" w:rsidRDefault="003E346E" w:rsidP="003E346E">
                      <w:pPr>
                        <w:rPr>
                          <w:color w:val="000000" w:themeColor="text1"/>
                        </w:rPr>
                      </w:pPr>
                      <w:r w:rsidRPr="003E346E">
                        <w:rPr>
                          <w:rFonts w:ascii="Calibri" w:hAnsi="Calibri" w:cs="Calibri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ED2DFD" wp14:editId="4C40A4DC">
                <wp:simplePos x="0" y="0"/>
                <wp:positionH relativeFrom="column">
                  <wp:posOffset>4796155</wp:posOffset>
                </wp:positionH>
                <wp:positionV relativeFrom="paragraph">
                  <wp:posOffset>605155</wp:posOffset>
                </wp:positionV>
                <wp:extent cx="381000" cy="3333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1A97" w14:textId="3BF19847" w:rsidR="003E346E" w:rsidRPr="00A2626A" w:rsidRDefault="003E346E" w:rsidP="003E346E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0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2DFD" id="_x0000_s1030" type="#_x0000_t202" style="position:absolute;margin-left:377.65pt;margin-top:47.65pt;width:30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" filled="f" stroked="f">
                <v:textbox>
                  <w:txbxContent>
                    <w:p w14:paraId="67E51A97" w14:textId="3BF19847" w:rsidR="003E346E" w:rsidRPr="00A2626A" w:rsidRDefault="003E346E" w:rsidP="003E346E">
                      <w:pPr>
                        <w:rPr>
                          <w:color w:val="FFFF00"/>
                        </w:rPr>
                      </w:pPr>
                      <w:r>
                        <w:rPr>
                          <w:rFonts w:ascii="Calibri" w:hAnsi="Calibri" w:cs="Calibri"/>
                          <w:color w:val="FFFF0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A2626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09D653" wp14:editId="5B9CBF00">
                <wp:simplePos x="0" y="0"/>
                <wp:positionH relativeFrom="column">
                  <wp:posOffset>3310255</wp:posOffset>
                </wp:positionH>
                <wp:positionV relativeFrom="paragraph">
                  <wp:posOffset>243205</wp:posOffset>
                </wp:positionV>
                <wp:extent cx="381000" cy="304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4496" w14:textId="24F77CC7" w:rsidR="00A2626A" w:rsidRPr="00A2626A" w:rsidRDefault="00A2626A">
                            <w:pPr>
                              <w:rPr>
                                <w:color w:val="FFFF00"/>
                              </w:rPr>
                            </w:pPr>
                            <w:r w:rsidRPr="00A2626A">
                              <w:rPr>
                                <w:rFonts w:ascii="Calibri" w:hAnsi="Calibri" w:cs="Calibri"/>
                                <w:color w:val="FFFF0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D653" id="_x0000_s1031" type="#_x0000_t202" style="position:absolute;margin-left:260.65pt;margin-top:19.15pt;width:30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" filled="f" stroked="f">
                <v:textbox>
                  <w:txbxContent>
                    <w:p w14:paraId="27D84496" w14:textId="24F77CC7" w:rsidR="00A2626A" w:rsidRPr="00A2626A" w:rsidRDefault="00A2626A">
                      <w:pPr>
                        <w:rPr>
                          <w:color w:val="FFFF00"/>
                        </w:rPr>
                      </w:pPr>
                      <w:r w:rsidRPr="00A2626A">
                        <w:rPr>
                          <w:rFonts w:ascii="Calibri" w:hAnsi="Calibri" w:cs="Calibri"/>
                          <w:color w:val="FFFF0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434DC">
        <w:t xml:space="preserve">    </w:t>
      </w:r>
      <w:r w:rsidR="00D434DC">
        <w:rPr>
          <w:noProof/>
        </w:rPr>
        <w:drawing>
          <wp:inline distT="0" distB="0" distL="0" distR="0" wp14:anchorId="5AA9FCEB" wp14:editId="4658B20B">
            <wp:extent cx="5273694" cy="1666875"/>
            <wp:effectExtent l="0" t="0" r="3175" b="0"/>
            <wp:docPr id="9" name="Grafik 9" descr="Ein Bild, das Text, drinnen, Schreibtisch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drinnen, Schreibtisch, Computer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8" t="49595" b="14254"/>
                    <a:stretch/>
                  </pic:blipFill>
                  <pic:spPr bwMode="auto">
                    <a:xfrm>
                      <a:off x="0" y="0"/>
                      <a:ext cx="5274649" cy="16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409DD" w14:textId="77777777" w:rsidR="00D434DC" w:rsidRDefault="00D434DC" w:rsidP="00D97729">
      <w:pPr>
        <w:rPr>
          <w:rFonts w:eastAsiaTheme="minorEastAsia"/>
        </w:rPr>
      </w:pPr>
    </w:p>
    <w:tbl>
      <w:tblPr>
        <w:tblStyle w:val="Tabellenraster"/>
        <w:tblpPr w:leftFromText="141" w:rightFromText="141" w:vertAnchor="text" w:horzAnchor="margin" w:tblpXSpec="right" w:tblpY="99"/>
        <w:tblW w:w="1872" w:type="dxa"/>
        <w:tblLook w:val="04A0" w:firstRow="1" w:lastRow="0" w:firstColumn="1" w:lastColumn="0" w:noHBand="0" w:noVBand="1"/>
      </w:tblPr>
      <w:tblGrid>
        <w:gridCol w:w="936"/>
        <w:gridCol w:w="936"/>
      </w:tblGrid>
      <w:tr w:rsidR="00A2626A" w:rsidRPr="00205D8D" w14:paraId="2D216DBA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1E35845F" w14:textId="77777777" w:rsidR="00A2626A" w:rsidRPr="00205D8D" w:rsidRDefault="00A2626A" w:rsidP="00A2626A">
            <w:pPr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</w:t>
            </w: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 cm</w:t>
            </w:r>
          </w:p>
        </w:tc>
        <w:tc>
          <w:tcPr>
            <w:tcW w:w="936" w:type="dxa"/>
            <w:noWrap/>
            <w:hideMark/>
          </w:tcPr>
          <w:p w14:paraId="0623F959" w14:textId="77777777" w:rsidR="00A2626A" w:rsidRPr="00205D8D" w:rsidRDefault="00A2626A" w:rsidP="00A2626A">
            <w:pPr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 in </w:t>
            </w:r>
            <w:proofErr w:type="spellStart"/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mN</w:t>
            </w:r>
            <w:proofErr w:type="spellEnd"/>
          </w:p>
        </w:tc>
      </w:tr>
      <w:tr w:rsidR="00A2626A" w:rsidRPr="00205D8D" w14:paraId="2B8BFF7D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767B3A5B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936" w:type="dxa"/>
            <w:noWrap/>
            <w:hideMark/>
          </w:tcPr>
          <w:p w14:paraId="707AA154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2,44</w:t>
            </w:r>
          </w:p>
        </w:tc>
      </w:tr>
      <w:tr w:rsidR="00A2626A" w:rsidRPr="00205D8D" w14:paraId="73C33156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34D52E82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936" w:type="dxa"/>
            <w:noWrap/>
            <w:hideMark/>
          </w:tcPr>
          <w:p w14:paraId="716611BB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1,9</w:t>
            </w:r>
          </w:p>
        </w:tc>
      </w:tr>
      <w:tr w:rsidR="00A2626A" w:rsidRPr="00205D8D" w14:paraId="01EB582F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22489A91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936" w:type="dxa"/>
            <w:noWrap/>
            <w:hideMark/>
          </w:tcPr>
          <w:p w14:paraId="565E7CEC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0,85</w:t>
            </w:r>
          </w:p>
        </w:tc>
      </w:tr>
      <w:tr w:rsidR="00A2626A" w:rsidRPr="00205D8D" w14:paraId="4DB3A43C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3CA2AC83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936" w:type="dxa"/>
            <w:noWrap/>
            <w:hideMark/>
          </w:tcPr>
          <w:p w14:paraId="47C0E23A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0,35</w:t>
            </w:r>
          </w:p>
        </w:tc>
      </w:tr>
      <w:tr w:rsidR="00A2626A" w:rsidRPr="00205D8D" w14:paraId="6DE1AA53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7FB0717A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936" w:type="dxa"/>
            <w:noWrap/>
            <w:hideMark/>
          </w:tcPr>
          <w:p w14:paraId="2EFE53CD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0,2</w:t>
            </w:r>
          </w:p>
        </w:tc>
      </w:tr>
      <w:tr w:rsidR="00A2626A" w:rsidRPr="00205D8D" w14:paraId="3DB3715A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05501D9A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936" w:type="dxa"/>
            <w:noWrap/>
            <w:hideMark/>
          </w:tcPr>
          <w:p w14:paraId="6D8C62B3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0,14</w:t>
            </w:r>
          </w:p>
        </w:tc>
      </w:tr>
      <w:tr w:rsidR="00A2626A" w:rsidRPr="00205D8D" w14:paraId="159784B0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28105B25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936" w:type="dxa"/>
            <w:noWrap/>
            <w:hideMark/>
          </w:tcPr>
          <w:p w14:paraId="16855EEE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0,04</w:t>
            </w:r>
          </w:p>
        </w:tc>
      </w:tr>
    </w:tbl>
    <w:p w14:paraId="13E73995" w14:textId="1F9CDB18" w:rsidR="00D434DC" w:rsidRDefault="00D97729" w:rsidP="00D97729">
      <w:pPr>
        <w:rPr>
          <w:rFonts w:eastAsiaTheme="minorEastAsia"/>
        </w:rPr>
      </w:pPr>
      <w:r>
        <w:rPr>
          <w:rFonts w:eastAsiaTheme="minorEastAsia"/>
        </w:rPr>
        <w:t>Aus den Messdaten wurden einige Wertepaare ausgewählt und aus dem gemessenen Abstand der Kugelmittenabstand r berechnet</w:t>
      </w:r>
      <w:r w:rsidR="00D434DC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</w:p>
    <w:p w14:paraId="44004458" w14:textId="1D409B64" w:rsidR="004C5397" w:rsidRDefault="00D434DC" w:rsidP="00C65A63">
      <w:pPr>
        <w:rPr>
          <w:rFonts w:eastAsiaTheme="minorEastAsia"/>
        </w:rPr>
      </w:pPr>
      <w:r w:rsidRPr="00D434DC">
        <w:rPr>
          <w:rFonts w:eastAsiaTheme="minorEastAsia"/>
          <w:b/>
          <w:bCs/>
        </w:rPr>
        <w:t xml:space="preserve">Aufgabe </w:t>
      </w:r>
      <w:r w:rsidR="00A2626A">
        <w:rPr>
          <w:rFonts w:eastAsiaTheme="minorEastAsia"/>
          <w:b/>
          <w:bCs/>
        </w:rPr>
        <w:t>3</w:t>
      </w:r>
      <w:r w:rsidRPr="00D434DC">
        <w:rPr>
          <w:rFonts w:eastAsiaTheme="minorEastAsia"/>
          <w:b/>
          <w:bCs/>
        </w:rPr>
        <w:t>:</w:t>
      </w:r>
      <w:r>
        <w:rPr>
          <w:rFonts w:eastAsiaTheme="minorEastAsia"/>
        </w:rPr>
        <w:t xml:space="preserve"> </w:t>
      </w:r>
      <w:r w:rsidR="00205D8D" w:rsidRPr="00205D8D">
        <w:rPr>
          <w:rFonts w:eastAsiaTheme="minorEastAsia"/>
        </w:rPr>
        <w:t>Untersuchen Sie, ob</w:t>
      </w:r>
      <w:r w:rsidR="00D97729" w:rsidRPr="00205D8D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F~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205D8D" w:rsidRPr="00205D8D">
        <w:rPr>
          <w:rFonts w:eastAsiaTheme="minorEastAsia"/>
        </w:rPr>
        <w:t xml:space="preserve"> </w:t>
      </w:r>
      <w:r w:rsidR="00A2626A">
        <w:rPr>
          <w:rFonts w:eastAsiaTheme="minorEastAsia"/>
        </w:rPr>
        <w:t xml:space="preserve">oder </w:t>
      </w:r>
      <m:oMath>
        <m:r>
          <w:rPr>
            <w:rFonts w:ascii="Cambria Math" w:eastAsiaTheme="minorEastAsia" w:hAnsi="Cambria Math"/>
          </w:rPr>
          <m:t>F~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A2626A" w:rsidRPr="00205D8D">
        <w:rPr>
          <w:rFonts w:eastAsiaTheme="minorEastAsia"/>
        </w:rPr>
        <w:t xml:space="preserve"> </w:t>
      </w:r>
      <w:r w:rsidR="00205D8D" w:rsidRPr="00205D8D">
        <w:rPr>
          <w:rFonts w:eastAsiaTheme="minorEastAsia"/>
        </w:rPr>
        <w:t xml:space="preserve">gilt. Tragen sie dafür die gemessene Kraft </w:t>
      </w:r>
      <w:r w:rsidR="00A2626A">
        <w:rPr>
          <w:rFonts w:eastAsiaTheme="minorEastAsia"/>
        </w:rPr>
        <w:t xml:space="preserve">einmal </w:t>
      </w:r>
      <w:r w:rsidR="00205D8D" w:rsidRPr="00205D8D">
        <w:rPr>
          <w:rFonts w:eastAsiaTheme="minorEastAsia"/>
        </w:rPr>
        <w:t xml:space="preserve">gegen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205D8D" w:rsidRPr="00205D8D">
        <w:rPr>
          <w:rFonts w:eastAsiaTheme="minorEastAsia"/>
        </w:rPr>
        <w:t xml:space="preserve"> </w:t>
      </w:r>
      <w:r w:rsidR="00A2626A" w:rsidRPr="00A2626A">
        <w:rPr>
          <w:rFonts w:eastAsiaTheme="minorEastAsia"/>
        </w:rPr>
        <w:t xml:space="preserve"> </w:t>
      </w:r>
      <w:r w:rsidR="00A2626A">
        <w:rPr>
          <w:rFonts w:eastAsiaTheme="minorEastAsia"/>
        </w:rPr>
        <w:t xml:space="preserve">und einmal </w:t>
      </w:r>
      <w:r w:rsidR="00A2626A" w:rsidRPr="00205D8D">
        <w:rPr>
          <w:rFonts w:eastAsiaTheme="minorEastAsia"/>
        </w:rPr>
        <w:t xml:space="preserve">gegen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A2626A">
        <w:rPr>
          <w:rFonts w:eastAsiaTheme="minorEastAsia"/>
        </w:rPr>
        <w:t xml:space="preserve"> a</w:t>
      </w:r>
      <w:r w:rsidR="00205D8D" w:rsidRPr="00205D8D">
        <w:rPr>
          <w:rFonts w:eastAsiaTheme="minorEastAsia"/>
        </w:rPr>
        <w:t xml:space="preserve">uf. </w:t>
      </w:r>
      <w:r w:rsidR="00A2626A">
        <w:rPr>
          <w:rFonts w:eastAsiaTheme="minorEastAsia"/>
        </w:rPr>
        <w:t>Interpretieren Sie die Ergebnisse und begründen Sie ihre Schlussfolgerungen</w:t>
      </w:r>
      <w:r w:rsidR="004C5397">
        <w:rPr>
          <w:rFonts w:eastAsiaTheme="minorEastAsia"/>
        </w:rPr>
        <w:t>.</w:t>
      </w:r>
    </w:p>
    <w:p w14:paraId="6A4C485A" w14:textId="77777777" w:rsidR="004C5397" w:rsidRDefault="004C5397" w:rsidP="00C65A63">
      <w:pPr>
        <w:rPr>
          <w:rFonts w:eastAsiaTheme="minorEastAsia"/>
        </w:rPr>
      </w:pPr>
      <w:r>
        <w:rPr>
          <w:rFonts w:eastAsiaTheme="minorEastAsia"/>
        </w:rPr>
        <w:t>Lösung:</w:t>
      </w:r>
    </w:p>
    <w:p w14:paraId="36EB59EF" w14:textId="280D68D8" w:rsidR="00C63198" w:rsidRDefault="004C5397" w:rsidP="00C65A6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84281B4" wp14:editId="24651863">
            <wp:simplePos x="0" y="0"/>
            <wp:positionH relativeFrom="margin">
              <wp:posOffset>1865630</wp:posOffset>
            </wp:positionH>
            <wp:positionV relativeFrom="paragraph">
              <wp:posOffset>2417445</wp:posOffset>
            </wp:positionV>
            <wp:extent cx="4105275" cy="2419350"/>
            <wp:effectExtent l="0" t="0" r="9525" b="0"/>
            <wp:wrapSquare wrapText="bothSides"/>
            <wp:docPr id="11" name="Diagramm 11">
              <a:extLst xmlns:a="http://schemas.openxmlformats.org/drawingml/2006/main">
                <a:ext uri="{FF2B5EF4-FFF2-40B4-BE49-F238E27FC236}">
                  <a16:creationId xmlns:a16="http://schemas.microsoft.com/office/drawing/2014/main" id="{D1E41BAE-929F-8289-598A-C693649A2F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eastAsiaTheme="minorEastAsia"/>
        </w:rPr>
        <w:t xml:space="preserve"> </w:t>
      </w:r>
      <w:r>
        <w:rPr>
          <w:noProof/>
        </w:rPr>
        <w:drawing>
          <wp:inline distT="0" distB="0" distL="0" distR="0" wp14:anchorId="12621C7B" wp14:editId="19ED9228">
            <wp:extent cx="4000500" cy="2362200"/>
            <wp:effectExtent l="0" t="0" r="0" b="0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75948426-86C5-D079-B983-E617A538DE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751DC7" w14:textId="7FC3E325" w:rsidR="004C5397" w:rsidRPr="00610E3F" w:rsidRDefault="00610E3F" w:rsidP="004C5397">
      <w:pPr>
        <w:jc w:val="left"/>
        <w:rPr>
          <w:rFonts w:eastAsiaTheme="minorEastAsia"/>
          <w:i/>
          <w:iCs/>
        </w:rPr>
      </w:pPr>
      <w:r>
        <w:rPr>
          <w:rFonts w:eastAsiaTheme="minorEastAsi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E080B" wp14:editId="2F50830A">
                <wp:simplePos x="0" y="0"/>
                <wp:positionH relativeFrom="column">
                  <wp:posOffset>2424430</wp:posOffset>
                </wp:positionH>
                <wp:positionV relativeFrom="paragraph">
                  <wp:posOffset>76200</wp:posOffset>
                </wp:positionV>
                <wp:extent cx="3076575" cy="1685925"/>
                <wp:effectExtent l="0" t="0" r="28575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16859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B26CF" id="Gerader Verbinder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6pt" to="433.1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" strokecolor="#4579b8 [3044]" strokeweight="1pt"/>
            </w:pict>
          </mc:Fallback>
        </mc:AlternateContent>
      </w:r>
      <w:r w:rsidRPr="00610E3F">
        <w:rPr>
          <w:rFonts w:eastAsiaTheme="minorEastAsi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C0B84" wp14:editId="63C3C3CF">
                <wp:simplePos x="0" y="0"/>
                <wp:positionH relativeFrom="margin">
                  <wp:align>left</wp:align>
                </wp:positionH>
                <wp:positionV relativeFrom="paragraph">
                  <wp:posOffset>2611755</wp:posOffset>
                </wp:positionV>
                <wp:extent cx="2447925" cy="180975"/>
                <wp:effectExtent l="0" t="0" r="9525" b="952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272E8" w14:textId="430ABEED" w:rsidR="004A69AD" w:rsidRPr="009A26E8" w:rsidRDefault="00205D8D" w:rsidP="004A69A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Bildquelle</w:t>
                            </w:r>
                            <w:r w:rsidR="00C65A63">
                              <w:rPr>
                                <w:sz w:val="16"/>
                                <w:szCs w:val="16"/>
                              </w:rPr>
                              <w:t xml:space="preserve"> Foto und Diagramm</w:t>
                            </w:r>
                            <w:r w:rsidR="00610E3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C65A63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A69AD">
                              <w:rPr>
                                <w:sz w:val="16"/>
                                <w:szCs w:val="16"/>
                              </w:rPr>
                              <w:t>Dr. U. Wienbruch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0B84" id="Textfeld 3" o:spid="_x0000_s1032" type="#_x0000_t202" style="position:absolute;margin-left:0;margin-top:205.65pt;width:192.75pt;height:1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" filled="f" stroked="f" strokeweight=".5pt">
                <v:textbox inset="1mm,0,1mm,0">
                  <w:txbxContent>
                    <w:p w14:paraId="0C5272E8" w14:textId="430ABEED" w:rsidR="004A69AD" w:rsidRPr="009A26E8" w:rsidRDefault="00205D8D" w:rsidP="004A69A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Bildquelle</w:t>
                      </w:r>
                      <w:r w:rsidR="00C65A63">
                        <w:rPr>
                          <w:sz w:val="16"/>
                          <w:szCs w:val="16"/>
                        </w:rPr>
                        <w:t xml:space="preserve"> Foto und Diagramm</w:t>
                      </w:r>
                      <w:r w:rsidR="00610E3F">
                        <w:rPr>
                          <w:sz w:val="16"/>
                          <w:szCs w:val="16"/>
                        </w:rPr>
                        <w:t>e</w:t>
                      </w:r>
                      <w:r w:rsidR="00C65A63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4A69AD">
                        <w:rPr>
                          <w:sz w:val="16"/>
                          <w:szCs w:val="16"/>
                        </w:rPr>
                        <w:t>Dr. U. Wienbruch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397" w:rsidRPr="00610E3F">
        <w:rPr>
          <w:rFonts w:eastAsiaTheme="minorEastAsia"/>
          <w:i/>
          <w:iCs/>
        </w:rPr>
        <w:t xml:space="preserve">Für große Abstände </w:t>
      </w:r>
      <w:proofErr w:type="gramStart"/>
      <w:r w:rsidR="004C5397" w:rsidRPr="00610E3F">
        <w:rPr>
          <w:rFonts w:eastAsiaTheme="minorEastAsia"/>
          <w:i/>
          <w:iCs/>
        </w:rPr>
        <w:t>geht  die</w:t>
      </w:r>
      <w:proofErr w:type="gramEnd"/>
      <w:r w:rsidR="004C5397" w:rsidRPr="00610E3F">
        <w:rPr>
          <w:rFonts w:eastAsiaTheme="minorEastAsia"/>
          <w:i/>
          <w:iCs/>
        </w:rPr>
        <w:t xml:space="preserve"> Kraft gegen Null. Sowohl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4C5397" w:rsidRPr="00610E3F">
        <w:rPr>
          <w:rFonts w:eastAsiaTheme="minorEastAsia"/>
          <w:i/>
          <w:iCs/>
        </w:rPr>
        <w:t xml:space="preserve"> , als auch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4C5397" w:rsidRPr="00610E3F">
        <w:rPr>
          <w:rFonts w:eastAsiaTheme="minorEastAsia"/>
          <w:i/>
          <w:iCs/>
        </w:rPr>
        <w:t xml:space="preserve"> gehen für große Abstände r gegen Null. Die Werte müssten deshalb auf einer Ursprungsgeraden liegen. Diese Voraussetzung ist nur für das F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)</m:t>
        </m:r>
      </m:oMath>
      <w:r w:rsidR="004C5397" w:rsidRPr="00610E3F">
        <w:rPr>
          <w:rFonts w:eastAsiaTheme="minorEastAsia"/>
          <w:i/>
          <w:iCs/>
        </w:rPr>
        <w:t xml:space="preserve"> – Diagramm erfüllt. Damit muss die </w:t>
      </w:r>
      <w:proofErr w:type="gramStart"/>
      <w:r w:rsidRPr="00610E3F">
        <w:rPr>
          <w:rFonts w:eastAsiaTheme="minorEastAsia"/>
          <w:i/>
          <w:iCs/>
        </w:rPr>
        <w:t xml:space="preserve">Kraft </w:t>
      </w:r>
      <w:r w:rsidR="004C5397" w:rsidRPr="00610E3F">
        <w:rPr>
          <w:rFonts w:eastAsiaTheme="minorEastAsia"/>
          <w:i/>
          <w:iCs/>
        </w:rPr>
        <w:t xml:space="preserve"> </w:t>
      </w:r>
      <w:r w:rsidRPr="00610E3F">
        <w:rPr>
          <w:rFonts w:eastAsiaTheme="minorEastAsia"/>
          <w:i/>
          <w:iCs/>
        </w:rPr>
        <w:t>proportional</w:t>
      </w:r>
      <w:proofErr w:type="gramEnd"/>
      <w:r w:rsidRPr="00610E3F">
        <w:rPr>
          <w:rFonts w:eastAsiaTheme="minorEastAsia"/>
          <w:i/>
          <w:iCs/>
        </w:rPr>
        <w:t xml:space="preserve"> zu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610E3F">
        <w:rPr>
          <w:rFonts w:eastAsiaTheme="minorEastAsia"/>
          <w:i/>
          <w:iCs/>
        </w:rPr>
        <w:t xml:space="preserve"> sein.</w:t>
      </w:r>
    </w:p>
    <w:sectPr w:rsidR="004C5397" w:rsidRPr="00610E3F" w:rsidSect="00581D91">
      <w:headerReference w:type="default" r:id="rId11"/>
      <w:footerReference w:type="even" r:id="rId12"/>
      <w:footerReference w:type="default" r:id="rId13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C869" w14:textId="77777777" w:rsidR="003E25F4" w:rsidRDefault="003E25F4" w:rsidP="00762DC9">
      <w:pPr>
        <w:spacing w:after="0" w:line="240" w:lineRule="auto"/>
      </w:pPr>
      <w:r>
        <w:separator/>
      </w:r>
    </w:p>
  </w:endnote>
  <w:endnote w:type="continuationSeparator" w:id="0">
    <w:p w14:paraId="0FAEEED9" w14:textId="77777777" w:rsidR="003E25F4" w:rsidRDefault="003E25F4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0AF572F4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34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758BD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523757">
      <w:t xml:space="preserve">            2242_ab_coulomb_loesung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A364" w14:textId="77777777" w:rsidR="003E25F4" w:rsidRDefault="003E25F4" w:rsidP="00762DC9">
      <w:pPr>
        <w:spacing w:after="0" w:line="240" w:lineRule="auto"/>
      </w:pPr>
      <w:r>
        <w:separator/>
      </w:r>
    </w:p>
  </w:footnote>
  <w:footnote w:type="continuationSeparator" w:id="0">
    <w:p w14:paraId="0C4FC339" w14:textId="77777777" w:rsidR="003E25F4" w:rsidRDefault="003E25F4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2DDC73A7" w:rsidR="00FC5F3F" w:rsidRPr="00236C2B" w:rsidRDefault="00B432EF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D</w:t>
                          </w:r>
                          <w:r w:rsidR="00D80D71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as Coulomb-Gesetz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33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2DDC73A7" w:rsidR="00FC5F3F" w:rsidRPr="00236C2B" w:rsidRDefault="00B432EF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D</w:t>
                    </w:r>
                    <w:r w:rsidR="00D80D71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as Coulomb-Gesetz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D34B0"/>
    <w:multiLevelType w:val="hybridMultilevel"/>
    <w:tmpl w:val="61D6C5E8"/>
    <w:lvl w:ilvl="0" w:tplc="D0ECABA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A56B01"/>
    <w:multiLevelType w:val="hybridMultilevel"/>
    <w:tmpl w:val="67D24C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0"/>
  </w:num>
  <w:num w:numId="2" w16cid:durableId="1803225420">
    <w:abstractNumId w:val="0"/>
  </w:num>
  <w:num w:numId="3" w16cid:durableId="870611624">
    <w:abstractNumId w:val="13"/>
  </w:num>
  <w:num w:numId="4" w16cid:durableId="291638428">
    <w:abstractNumId w:val="21"/>
  </w:num>
  <w:num w:numId="5" w16cid:durableId="169411284">
    <w:abstractNumId w:val="12"/>
  </w:num>
  <w:num w:numId="6" w16cid:durableId="1029331419">
    <w:abstractNumId w:val="9"/>
  </w:num>
  <w:num w:numId="7" w16cid:durableId="502622797">
    <w:abstractNumId w:val="6"/>
  </w:num>
  <w:num w:numId="8" w16cid:durableId="1263150391">
    <w:abstractNumId w:val="16"/>
  </w:num>
  <w:num w:numId="9" w16cid:durableId="1664822022">
    <w:abstractNumId w:val="10"/>
  </w:num>
  <w:num w:numId="10" w16cid:durableId="1698196000">
    <w:abstractNumId w:val="2"/>
  </w:num>
  <w:num w:numId="11" w16cid:durableId="609123686">
    <w:abstractNumId w:val="18"/>
  </w:num>
  <w:num w:numId="12" w16cid:durableId="1504737416">
    <w:abstractNumId w:val="26"/>
  </w:num>
  <w:num w:numId="13" w16cid:durableId="231670708">
    <w:abstractNumId w:val="1"/>
  </w:num>
  <w:num w:numId="14" w16cid:durableId="922907581">
    <w:abstractNumId w:val="5"/>
  </w:num>
  <w:num w:numId="15" w16cid:durableId="1417244916">
    <w:abstractNumId w:val="15"/>
  </w:num>
  <w:num w:numId="16" w16cid:durableId="123234397">
    <w:abstractNumId w:val="23"/>
  </w:num>
  <w:num w:numId="17" w16cid:durableId="1708523969">
    <w:abstractNumId w:val="17"/>
  </w:num>
  <w:num w:numId="18" w16cid:durableId="692070679">
    <w:abstractNumId w:val="3"/>
  </w:num>
  <w:num w:numId="19" w16cid:durableId="290332073">
    <w:abstractNumId w:val="8"/>
  </w:num>
  <w:num w:numId="20" w16cid:durableId="1822842311">
    <w:abstractNumId w:val="11"/>
  </w:num>
  <w:num w:numId="21" w16cid:durableId="1607887270">
    <w:abstractNumId w:val="25"/>
  </w:num>
  <w:num w:numId="22" w16cid:durableId="777985800">
    <w:abstractNumId w:val="7"/>
  </w:num>
  <w:num w:numId="23" w16cid:durableId="343020963">
    <w:abstractNumId w:val="24"/>
  </w:num>
  <w:num w:numId="24" w16cid:durableId="597835579">
    <w:abstractNumId w:val="22"/>
  </w:num>
  <w:num w:numId="25" w16cid:durableId="227036075">
    <w:abstractNumId w:val="4"/>
  </w:num>
  <w:num w:numId="26" w16cid:durableId="551163343">
    <w:abstractNumId w:val="14"/>
  </w:num>
  <w:num w:numId="27" w16cid:durableId="15459460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0DF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1E9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5D8D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C2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A99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2AB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078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5F4"/>
    <w:rsid w:val="003E275C"/>
    <w:rsid w:val="003E346E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69AD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397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281"/>
    <w:rsid w:val="0052138B"/>
    <w:rsid w:val="00522E09"/>
    <w:rsid w:val="00523757"/>
    <w:rsid w:val="00523C9D"/>
    <w:rsid w:val="0052479E"/>
    <w:rsid w:val="00524D37"/>
    <w:rsid w:val="00525815"/>
    <w:rsid w:val="005268C5"/>
    <w:rsid w:val="005268CC"/>
    <w:rsid w:val="00526939"/>
    <w:rsid w:val="00526CE4"/>
    <w:rsid w:val="0053030D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3F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551E"/>
    <w:rsid w:val="0073716C"/>
    <w:rsid w:val="007438EA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100F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4F39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26A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26EB"/>
    <w:rsid w:val="00A9326D"/>
    <w:rsid w:val="00A95909"/>
    <w:rsid w:val="00A96588"/>
    <w:rsid w:val="00A965E1"/>
    <w:rsid w:val="00A96835"/>
    <w:rsid w:val="00AA0EB5"/>
    <w:rsid w:val="00AA1257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4158"/>
    <w:rsid w:val="00AD4C1F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BF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60D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5A63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4DC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0D71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97729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153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166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76A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5EB"/>
    <w:rsid w:val="00E71C38"/>
    <w:rsid w:val="00E7203E"/>
    <w:rsid w:val="00E72A50"/>
    <w:rsid w:val="00E73B55"/>
    <w:rsid w:val="00E75407"/>
    <w:rsid w:val="00E758BD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36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  <w:style w:type="table" w:styleId="TabellemithellemGitternetz">
    <w:name w:val="Grid Table Light"/>
    <w:basedOn w:val="NormaleTabelle"/>
    <w:uiPriority w:val="40"/>
    <w:rsid w:val="00205D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enb\Documents\Bildungsplankommission\Konzeptionsgruppe%20Bildungsplan\Material%20Uschi\Material%20neu\Coulombgesetz\Coulom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enb\Documents\Bildungsplankommission\Konzeptionsgruppe%20Bildungsplan\Material%20Uschi\Material%20neu\Coulombgesetz\Coulomb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0"/>
          </c:trendline>
          <c:xVal>
            <c:numRef>
              <c:f>Tabelle1!$V$2:$V$8</c:f>
              <c:numCache>
                <c:formatCode>General</c:formatCode>
                <c:ptCount val="7"/>
                <c:pt idx="0">
                  <c:v>0.04</c:v>
                </c:pt>
                <c:pt idx="1">
                  <c:v>2.7777777777777776E-2</c:v>
                </c:pt>
                <c:pt idx="2">
                  <c:v>1.2345679012345678E-2</c:v>
                </c:pt>
                <c:pt idx="3">
                  <c:v>6.9444444444444441E-3</c:v>
                </c:pt>
                <c:pt idx="4">
                  <c:v>5.1020408163265302E-3</c:v>
                </c:pt>
                <c:pt idx="5">
                  <c:v>3.0864197530864196E-3</c:v>
                </c:pt>
                <c:pt idx="6">
                  <c:v>2.0661157024793389E-3</c:v>
                </c:pt>
              </c:numCache>
            </c:numRef>
          </c:xVal>
          <c:yVal>
            <c:numRef>
              <c:f>Tabelle1!$W$2:$W$8</c:f>
              <c:numCache>
                <c:formatCode>General</c:formatCode>
                <c:ptCount val="7"/>
                <c:pt idx="0">
                  <c:v>2.44</c:v>
                </c:pt>
                <c:pt idx="1">
                  <c:v>1.9</c:v>
                </c:pt>
                <c:pt idx="2">
                  <c:v>0.85</c:v>
                </c:pt>
                <c:pt idx="3">
                  <c:v>0.35</c:v>
                </c:pt>
                <c:pt idx="4">
                  <c:v>0.2</c:v>
                </c:pt>
                <c:pt idx="5">
                  <c:v>0.14000000000000001</c:v>
                </c:pt>
                <c:pt idx="6">
                  <c:v>0.04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160-4013-86CF-7F6CC3D5D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561039"/>
        <c:axId val="132564783"/>
      </c:scatterChart>
      <c:valAx>
        <c:axId val="1325610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baseline="0"/>
                  <a:t>1/r^2 in 1/cm^2 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32564783"/>
        <c:crosses val="autoZero"/>
        <c:crossBetween val="midCat"/>
      </c:valAx>
      <c:valAx>
        <c:axId val="1325647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F</a:t>
                </a:r>
                <a:r>
                  <a:rPr lang="de-DE" baseline="0"/>
                  <a:t> in mN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3256103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Tabelle1!$Z$2:$Z$8</c:f>
              <c:numCache>
                <c:formatCode>General</c:formatCode>
                <c:ptCount val="7"/>
                <c:pt idx="0">
                  <c:v>0.25</c:v>
                </c:pt>
                <c:pt idx="1">
                  <c:v>0.16666666666666666</c:v>
                </c:pt>
                <c:pt idx="2">
                  <c:v>0.1111111111111111</c:v>
                </c:pt>
                <c:pt idx="3">
                  <c:v>8.3333333333333329E-2</c:v>
                </c:pt>
                <c:pt idx="4">
                  <c:v>7.1428571428571425E-2</c:v>
                </c:pt>
                <c:pt idx="5">
                  <c:v>5.5555555555555552E-2</c:v>
                </c:pt>
                <c:pt idx="6">
                  <c:v>4.5454545454545456E-2</c:v>
                </c:pt>
              </c:numCache>
            </c:numRef>
          </c:xVal>
          <c:yVal>
            <c:numRef>
              <c:f>Tabelle1!$AA$2:$AA$8</c:f>
              <c:numCache>
                <c:formatCode>General</c:formatCode>
                <c:ptCount val="7"/>
                <c:pt idx="0">
                  <c:v>2.44</c:v>
                </c:pt>
                <c:pt idx="1">
                  <c:v>1.9</c:v>
                </c:pt>
                <c:pt idx="2">
                  <c:v>0.85</c:v>
                </c:pt>
                <c:pt idx="3">
                  <c:v>0.35</c:v>
                </c:pt>
                <c:pt idx="4">
                  <c:v>0.2</c:v>
                </c:pt>
                <c:pt idx="5">
                  <c:v>0.14000000000000001</c:v>
                </c:pt>
                <c:pt idx="6">
                  <c:v>0.04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D76-4904-8DD9-411670E4B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9174207"/>
        <c:axId val="849180863"/>
      </c:scatterChart>
      <c:valAx>
        <c:axId val="8491742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1/r</a:t>
                </a:r>
                <a:r>
                  <a:rPr lang="de-DE" baseline="0"/>
                  <a:t> in 1/cm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49180863"/>
        <c:crosses val="autoZero"/>
        <c:crossBetween val="midCat"/>
      </c:valAx>
      <c:valAx>
        <c:axId val="849180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F</a:t>
                </a:r>
                <a:r>
                  <a:rPr lang="de-DE" baseline="0"/>
                  <a:t> in mN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4917420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Ursula Wienbruch</cp:lastModifiedBy>
  <cp:revision>6</cp:revision>
  <cp:lastPrinted>2023-02-18T13:42:00Z</cp:lastPrinted>
  <dcterms:created xsi:type="dcterms:W3CDTF">2023-01-12T00:12:00Z</dcterms:created>
  <dcterms:modified xsi:type="dcterms:W3CDTF">2023-02-18T13:42:00Z</dcterms:modified>
</cp:coreProperties>
</file>