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75B8" w14:textId="3B667094" w:rsidR="00AD4158" w:rsidRDefault="00AD4158" w:rsidP="004A69AD">
      <w:pPr>
        <w:spacing w:after="60"/>
        <w:jc w:val="left"/>
      </w:pPr>
    </w:p>
    <w:p w14:paraId="6763AFD8" w14:textId="77777777" w:rsidR="00994093" w:rsidRPr="000C730C" w:rsidRDefault="00994093" w:rsidP="00994093">
      <w:pPr>
        <w:rPr>
          <w:b/>
          <w:bCs/>
        </w:rPr>
      </w:pPr>
      <w:r w:rsidRPr="000C730C">
        <w:rPr>
          <w:b/>
          <w:bCs/>
        </w:rPr>
        <w:t>Modellierung der Spannung, Ladung und Stromstärke beim Auflade</w:t>
      </w:r>
      <w:r>
        <w:rPr>
          <w:b/>
          <w:bCs/>
        </w:rPr>
        <w:t xml:space="preserve">n eines Kondensators </w:t>
      </w:r>
    </w:p>
    <w:p w14:paraId="765DD319" w14:textId="10377B2E" w:rsidR="00994093" w:rsidRDefault="00994093" w:rsidP="00994093">
      <w:r>
        <w:t xml:space="preserve">Öffnen Sie die Excel-Datei: </w:t>
      </w:r>
      <w:r w:rsidR="00E00C8E">
        <w:t>2</w:t>
      </w:r>
      <w:r w:rsidR="00BB0D77">
        <w:t>25</w:t>
      </w:r>
      <w:r w:rsidR="00E00C8E">
        <w:t>8_</w:t>
      </w:r>
      <w:r>
        <w:t>modellierung_</w:t>
      </w:r>
      <w:r w:rsidR="00E00C8E">
        <w:t>l</w:t>
      </w:r>
      <w:r>
        <w:t>adevorgang.xlsx</w:t>
      </w:r>
    </w:p>
    <w:p w14:paraId="087859ED" w14:textId="77777777" w:rsidR="00994093" w:rsidRDefault="00994093" w:rsidP="00994093">
      <w:r>
        <w:t>Es wird der Ladevorgang eines Kondensators modelliert, der mit einem Widerstand in Reihe geschaltet ist. Mit dieser Modellierung können Sie untersuchen, wie die Ladezeit, die Stromstärke, und die Ladung durch den Widerstand und die Kapazität des Kondensators beeinflusst wird.</w:t>
      </w:r>
    </w:p>
    <w:p w14:paraId="0C1E85AF" w14:textId="77777777" w:rsidR="00994093" w:rsidRPr="00425FF1" w:rsidRDefault="00994093" w:rsidP="00994093">
      <w:pPr>
        <w:rPr>
          <w:b/>
          <w:bCs/>
        </w:rPr>
      </w:pPr>
      <w:r>
        <w:t xml:space="preserve">Im blauen Bereich links oben können Sie Werte für den Widerstand, die Kapazität, die Ladespannung und den Zeitschritt ihres Modells eingeben. Die Stromstärke berechnet das Programm. Im roten Bereich rechts können Sie die Daten für ihr Referenzmodell angeben. </w:t>
      </w:r>
      <w:r w:rsidRPr="00425FF1">
        <w:rPr>
          <w:b/>
          <w:bCs/>
        </w:rPr>
        <w:t>Sie sollten immer nur einen Parameter verändern.</w:t>
      </w:r>
    </w:p>
    <w:p w14:paraId="09FB40FA" w14:textId="520D141F" w:rsidR="00994093" w:rsidRDefault="009D6368" w:rsidP="00994093">
      <w:r>
        <w:rPr>
          <w:noProof/>
        </w:rPr>
        <mc:AlternateContent>
          <mc:Choice Requires="wps">
            <w:drawing>
              <wp:anchor distT="0" distB="0" distL="114300" distR="114300" simplePos="0" relativeHeight="251660288" behindDoc="0" locked="0" layoutInCell="1" allowOverlap="1" wp14:anchorId="68D3420C" wp14:editId="5AC9DA8D">
                <wp:simplePos x="0" y="0"/>
                <wp:positionH relativeFrom="margin">
                  <wp:align>right</wp:align>
                </wp:positionH>
                <wp:positionV relativeFrom="paragraph">
                  <wp:posOffset>309245</wp:posOffset>
                </wp:positionV>
                <wp:extent cx="2752725" cy="676275"/>
                <wp:effectExtent l="0" t="0" r="28575" b="28575"/>
                <wp:wrapNone/>
                <wp:docPr id="3" name="Ellipse 3"/>
                <wp:cNvGraphicFramePr/>
                <a:graphic xmlns:a="http://schemas.openxmlformats.org/drawingml/2006/main">
                  <a:graphicData uri="http://schemas.microsoft.com/office/word/2010/wordprocessingShape">
                    <wps:wsp>
                      <wps:cNvSpPr/>
                      <wps:spPr>
                        <a:xfrm>
                          <a:off x="0" y="0"/>
                          <a:ext cx="2752725" cy="676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6E96" id="Ellipse 3" o:spid="_x0000_s1026" style="position:absolute;margin-left:165.55pt;margin-top:24.35pt;width:216.75pt;height:5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" filled="f" strokecolor="red" strokeweight="2pt">
                <w10:wrap anchorx="margin"/>
              </v:oval>
            </w:pict>
          </mc:Fallback>
        </mc:AlternateContent>
      </w:r>
      <w:r w:rsidR="00994093">
        <w:t>Eingabe der Modellparameter                                          Daten vom Referenzmodell</w:t>
      </w:r>
    </w:p>
    <w:p w14:paraId="06F8655B" w14:textId="5DF318D9" w:rsidR="00994093" w:rsidRDefault="009D6368" w:rsidP="00994093">
      <w:r>
        <w:rPr>
          <w:noProof/>
        </w:rPr>
        <mc:AlternateContent>
          <mc:Choice Requires="wps">
            <w:drawing>
              <wp:anchor distT="0" distB="0" distL="114300" distR="114300" simplePos="0" relativeHeight="251659264" behindDoc="0" locked="0" layoutInCell="1" allowOverlap="1" wp14:anchorId="227DB55A" wp14:editId="0A1D67CB">
                <wp:simplePos x="0" y="0"/>
                <wp:positionH relativeFrom="margin">
                  <wp:align>left</wp:align>
                </wp:positionH>
                <wp:positionV relativeFrom="paragraph">
                  <wp:posOffset>11430</wp:posOffset>
                </wp:positionV>
                <wp:extent cx="2619375" cy="5524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619375" cy="5524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F7E70" id="Ellipse 9" o:spid="_x0000_s1026" style="position:absolute;margin-left:0;margin-top:.9pt;width:206.2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" filled="f" strokecolor="#0070c0" strokeweight="2pt">
                <w10:wrap anchorx="margin"/>
              </v:oval>
            </w:pict>
          </mc:Fallback>
        </mc:AlternateContent>
      </w:r>
      <w:r w:rsidRPr="009D6368">
        <w:rPr>
          <w:noProof/>
        </w:rPr>
        <w:drawing>
          <wp:inline distT="0" distB="0" distL="0" distR="0" wp14:anchorId="222798DD" wp14:editId="1A522CFC">
            <wp:extent cx="5761355" cy="3756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355" cy="3756025"/>
                    </a:xfrm>
                    <a:prstGeom prst="rect">
                      <a:avLst/>
                    </a:prstGeom>
                  </pic:spPr>
                </pic:pic>
              </a:graphicData>
            </a:graphic>
          </wp:inline>
        </w:drawing>
      </w:r>
    </w:p>
    <w:p w14:paraId="0254FFD2" w14:textId="77777777" w:rsidR="00994093" w:rsidRDefault="00994093" w:rsidP="00994093">
      <w:r>
        <w:t xml:space="preserve">Als Diagramme stehen Ihnen die Kondensatorspannung </w:t>
      </w:r>
      <w:proofErr w:type="spellStart"/>
      <w:r>
        <w:t>U</w:t>
      </w:r>
      <w:r>
        <w:rPr>
          <w:vertAlign w:val="subscript"/>
        </w:rPr>
        <w:t>c</w:t>
      </w:r>
      <w:proofErr w:type="spellEnd"/>
      <w:r>
        <w:t>(t), die Ladung Q</w:t>
      </w:r>
      <w:r>
        <w:rPr>
          <w:vertAlign w:val="subscript"/>
        </w:rPr>
        <w:t>C</w:t>
      </w:r>
      <w:r>
        <w:t>(t), die Stromstärke I(t) zur Verfügung. Die blauen Datenpunkte gehören zu den Modelldaten, die roten Datenpunkte gehören zu ihrem Referenzmodell.</w:t>
      </w:r>
    </w:p>
    <w:p w14:paraId="11E6D1C4" w14:textId="77777777" w:rsidR="00994093" w:rsidRDefault="00994093" w:rsidP="00994093">
      <w:r>
        <w:t>Im Diagramm rechts unten ist die Spannung am Kondensator und Widerstand für das linke Modell dargestellt.</w:t>
      </w:r>
    </w:p>
    <w:p w14:paraId="5F0A01B4" w14:textId="77777777" w:rsidR="00994093" w:rsidRDefault="00994093" w:rsidP="00994093">
      <w:r w:rsidRPr="000E3074">
        <w:rPr>
          <w:b/>
          <w:bCs/>
        </w:rPr>
        <w:t>Aufgabe 1:</w:t>
      </w:r>
      <w:r>
        <w:t xml:space="preserve"> Begründen Sie den Verlauf der Spannung am Kondensator und am Widerstand im Diagramm rechts unten.</w:t>
      </w:r>
    </w:p>
    <w:p w14:paraId="1DF03B65" w14:textId="77777777" w:rsidR="00994093" w:rsidRDefault="00994093" w:rsidP="00994093">
      <w:r w:rsidRPr="000E3074">
        <w:rPr>
          <w:b/>
          <w:bCs/>
        </w:rPr>
        <w:t>Aufgabe 2:</w:t>
      </w:r>
      <w:r>
        <w:t xml:space="preserve"> Untersuchen Sie, welchen Einfluss die Ladespannung auf die Stromstärke hat. Notieren und begründen Sie Ihre Beobachtungen.</w:t>
      </w:r>
    </w:p>
    <w:p w14:paraId="242365D7" w14:textId="77777777" w:rsidR="00994093" w:rsidRDefault="00994093" w:rsidP="00994093">
      <w:r w:rsidRPr="000E3074">
        <w:rPr>
          <w:b/>
          <w:bCs/>
        </w:rPr>
        <w:lastRenderedPageBreak/>
        <w:t>Aufgabe 3:</w:t>
      </w:r>
      <w:r>
        <w:t xml:space="preserve"> Untersuchen Sie, welchen Einfluss die Kapazität auf die Ladezeit und die Stromstärke hat. Notieren Sie Ihre Beobachtungen.</w:t>
      </w:r>
    </w:p>
    <w:p w14:paraId="7D069BE7" w14:textId="77777777" w:rsidR="00994093" w:rsidRDefault="00994093" w:rsidP="00994093">
      <w:r w:rsidRPr="000E3074">
        <w:rPr>
          <w:b/>
          <w:bCs/>
        </w:rPr>
        <w:t>Aufgabe 4:</w:t>
      </w:r>
      <w:r>
        <w:t xml:space="preserve"> Untersuchen Sie, welchen Einfluss der Widerstand auf die Ladezeit und die Stromstärke hat. Notieren Sie ihre Beobachtung.</w:t>
      </w:r>
    </w:p>
    <w:p w14:paraId="0197F2F8" w14:textId="77777777" w:rsidR="00994093" w:rsidRDefault="00994093" w:rsidP="00994093"/>
    <w:p w14:paraId="3D50C5EC" w14:textId="77777777" w:rsidR="00994093" w:rsidRDefault="00994093" w:rsidP="00994093"/>
    <w:p w14:paraId="5EC5C08E" w14:textId="77777777" w:rsidR="00994093" w:rsidRDefault="00994093" w:rsidP="00994093">
      <w:r w:rsidRPr="000E3074">
        <w:rPr>
          <w:b/>
          <w:bCs/>
        </w:rPr>
        <w:t>Aufgabe 5:</w:t>
      </w:r>
      <w:r>
        <w:t xml:space="preserve"> Wählen Sie für beide Modelle folgende Einstellungen: Ladespannung 10V, Zeitschritt 0,05s. Bestimmen Sie für die in der folgenden Tabelle angegebenen Kombinationen von Widerstand und Kapazität die Halbwertszeit T</w:t>
      </w:r>
      <w:r>
        <w:rPr>
          <w:vertAlign w:val="subscript"/>
        </w:rPr>
        <w:t>H</w:t>
      </w:r>
      <w:r>
        <w:t xml:space="preserve"> für die Stromstärke. Vergrößern sie das Diagramm für die Stromstärke, damit Sie die Werte besser ablesen können.</w:t>
      </w:r>
    </w:p>
    <w:p w14:paraId="6378FA60" w14:textId="77777777" w:rsidR="00994093" w:rsidRPr="00275A1D" w:rsidRDefault="00994093" w:rsidP="00994093">
      <w:r>
        <w:t xml:space="preserve"> </w:t>
      </w:r>
    </w:p>
    <w:tbl>
      <w:tblPr>
        <w:tblStyle w:val="Tabellenraster"/>
        <w:tblW w:w="0" w:type="auto"/>
        <w:tblLook w:val="04A0" w:firstRow="1" w:lastRow="0" w:firstColumn="1" w:lastColumn="0" w:noHBand="0" w:noVBand="1"/>
      </w:tblPr>
      <w:tblGrid>
        <w:gridCol w:w="3020"/>
        <w:gridCol w:w="3021"/>
        <w:gridCol w:w="3021"/>
      </w:tblGrid>
      <w:tr w:rsidR="00994093" w14:paraId="340F59A3" w14:textId="77777777" w:rsidTr="0063516A">
        <w:tc>
          <w:tcPr>
            <w:tcW w:w="3020" w:type="dxa"/>
          </w:tcPr>
          <w:p w14:paraId="332A1935" w14:textId="77777777" w:rsidR="00994093" w:rsidRDefault="00994093" w:rsidP="0063516A">
            <w:r>
              <w:t xml:space="preserve">Widerstand in </w:t>
            </w:r>
            <w:r>
              <w:rPr>
                <w:rFonts w:cstheme="minorHAnsi"/>
              </w:rPr>
              <w:t>Ω</w:t>
            </w:r>
          </w:p>
        </w:tc>
        <w:tc>
          <w:tcPr>
            <w:tcW w:w="3021" w:type="dxa"/>
          </w:tcPr>
          <w:p w14:paraId="7115C20B" w14:textId="77777777" w:rsidR="00994093" w:rsidRDefault="00994093" w:rsidP="0063516A">
            <w:r>
              <w:t xml:space="preserve">Kapazität in </w:t>
            </w:r>
            <w:proofErr w:type="spellStart"/>
            <w:r>
              <w:rPr>
                <w:rFonts w:cstheme="minorHAnsi"/>
              </w:rPr>
              <w:t>μ</w:t>
            </w:r>
            <w:r>
              <w:t>F</w:t>
            </w:r>
            <w:proofErr w:type="spellEnd"/>
          </w:p>
        </w:tc>
        <w:tc>
          <w:tcPr>
            <w:tcW w:w="3021" w:type="dxa"/>
          </w:tcPr>
          <w:p w14:paraId="6AC21E3F" w14:textId="77777777" w:rsidR="00994093" w:rsidRDefault="00994093" w:rsidP="0063516A">
            <w:r>
              <w:t>Halbwertszeit in s</w:t>
            </w:r>
          </w:p>
        </w:tc>
      </w:tr>
      <w:tr w:rsidR="00994093" w14:paraId="44A14405" w14:textId="77777777" w:rsidTr="0063516A">
        <w:tc>
          <w:tcPr>
            <w:tcW w:w="3020" w:type="dxa"/>
          </w:tcPr>
          <w:p w14:paraId="4BEE9AA1" w14:textId="77777777" w:rsidR="00994093" w:rsidRDefault="00994093" w:rsidP="0063516A">
            <w:r>
              <w:t>1000</w:t>
            </w:r>
          </w:p>
        </w:tc>
        <w:tc>
          <w:tcPr>
            <w:tcW w:w="3021" w:type="dxa"/>
          </w:tcPr>
          <w:p w14:paraId="1BAEF938" w14:textId="77777777" w:rsidR="00994093" w:rsidRDefault="00994093" w:rsidP="0063516A">
            <w:r>
              <w:t>10000</w:t>
            </w:r>
          </w:p>
        </w:tc>
        <w:tc>
          <w:tcPr>
            <w:tcW w:w="3021" w:type="dxa"/>
          </w:tcPr>
          <w:p w14:paraId="229B8DF2" w14:textId="77777777" w:rsidR="00994093" w:rsidRDefault="00994093" w:rsidP="0063516A"/>
        </w:tc>
      </w:tr>
      <w:tr w:rsidR="00994093" w14:paraId="698456E2" w14:textId="77777777" w:rsidTr="0063516A">
        <w:tc>
          <w:tcPr>
            <w:tcW w:w="3020" w:type="dxa"/>
          </w:tcPr>
          <w:p w14:paraId="79BB5C1D" w14:textId="77777777" w:rsidR="00994093" w:rsidRDefault="00994093" w:rsidP="0063516A">
            <w:r>
              <w:t>1000</w:t>
            </w:r>
          </w:p>
        </w:tc>
        <w:tc>
          <w:tcPr>
            <w:tcW w:w="3021" w:type="dxa"/>
          </w:tcPr>
          <w:p w14:paraId="23C9BEBF" w14:textId="77777777" w:rsidR="00994093" w:rsidRDefault="00994093" w:rsidP="0063516A">
            <w:r>
              <w:t>5000</w:t>
            </w:r>
          </w:p>
        </w:tc>
        <w:tc>
          <w:tcPr>
            <w:tcW w:w="3021" w:type="dxa"/>
          </w:tcPr>
          <w:p w14:paraId="0DA762C2" w14:textId="77777777" w:rsidR="00994093" w:rsidRDefault="00994093" w:rsidP="0063516A"/>
        </w:tc>
      </w:tr>
      <w:tr w:rsidR="00994093" w14:paraId="3E7C0541" w14:textId="77777777" w:rsidTr="0063516A">
        <w:tc>
          <w:tcPr>
            <w:tcW w:w="3020" w:type="dxa"/>
          </w:tcPr>
          <w:p w14:paraId="150614F7" w14:textId="77777777" w:rsidR="00994093" w:rsidRDefault="00994093" w:rsidP="0063516A">
            <w:r>
              <w:t>1000</w:t>
            </w:r>
          </w:p>
        </w:tc>
        <w:tc>
          <w:tcPr>
            <w:tcW w:w="3021" w:type="dxa"/>
          </w:tcPr>
          <w:p w14:paraId="255EFAAF" w14:textId="77777777" w:rsidR="00994093" w:rsidRDefault="00994093" w:rsidP="0063516A">
            <w:r>
              <w:t>2500</w:t>
            </w:r>
          </w:p>
        </w:tc>
        <w:tc>
          <w:tcPr>
            <w:tcW w:w="3021" w:type="dxa"/>
          </w:tcPr>
          <w:p w14:paraId="47C3D2D5" w14:textId="77777777" w:rsidR="00994093" w:rsidRDefault="00994093" w:rsidP="0063516A"/>
        </w:tc>
      </w:tr>
      <w:tr w:rsidR="00994093" w14:paraId="5F2C5F57" w14:textId="77777777" w:rsidTr="0063516A">
        <w:tc>
          <w:tcPr>
            <w:tcW w:w="3020" w:type="dxa"/>
          </w:tcPr>
          <w:p w14:paraId="36E25A38" w14:textId="77777777" w:rsidR="00994093" w:rsidRDefault="00994093" w:rsidP="0063516A">
            <w:r>
              <w:t>1000</w:t>
            </w:r>
          </w:p>
        </w:tc>
        <w:tc>
          <w:tcPr>
            <w:tcW w:w="3021" w:type="dxa"/>
          </w:tcPr>
          <w:p w14:paraId="24ABD463" w14:textId="77777777" w:rsidR="00994093" w:rsidRDefault="00994093" w:rsidP="0063516A">
            <w:r>
              <w:t>1250</w:t>
            </w:r>
          </w:p>
        </w:tc>
        <w:tc>
          <w:tcPr>
            <w:tcW w:w="3021" w:type="dxa"/>
          </w:tcPr>
          <w:p w14:paraId="6EFF9CB9" w14:textId="77777777" w:rsidR="00994093" w:rsidRDefault="00994093" w:rsidP="0063516A"/>
        </w:tc>
      </w:tr>
      <w:tr w:rsidR="00994093" w14:paraId="57B4D3F0" w14:textId="77777777" w:rsidTr="0063516A">
        <w:tc>
          <w:tcPr>
            <w:tcW w:w="3020" w:type="dxa"/>
          </w:tcPr>
          <w:p w14:paraId="44526971" w14:textId="77777777" w:rsidR="00994093" w:rsidRDefault="00994093" w:rsidP="0063516A">
            <w:r>
              <w:t>2000</w:t>
            </w:r>
          </w:p>
        </w:tc>
        <w:tc>
          <w:tcPr>
            <w:tcW w:w="3021" w:type="dxa"/>
          </w:tcPr>
          <w:p w14:paraId="28A3EFEA" w14:textId="77777777" w:rsidR="00994093" w:rsidRDefault="00994093" w:rsidP="0063516A">
            <w:r>
              <w:t>5000</w:t>
            </w:r>
          </w:p>
        </w:tc>
        <w:tc>
          <w:tcPr>
            <w:tcW w:w="3021" w:type="dxa"/>
          </w:tcPr>
          <w:p w14:paraId="3437B202" w14:textId="77777777" w:rsidR="00994093" w:rsidRDefault="00994093" w:rsidP="0063516A"/>
        </w:tc>
      </w:tr>
      <w:tr w:rsidR="00994093" w14:paraId="17C2C7AF" w14:textId="77777777" w:rsidTr="0063516A">
        <w:tc>
          <w:tcPr>
            <w:tcW w:w="3020" w:type="dxa"/>
          </w:tcPr>
          <w:p w14:paraId="4F337687" w14:textId="77777777" w:rsidR="00994093" w:rsidRDefault="00994093" w:rsidP="0063516A">
            <w:r>
              <w:t>500</w:t>
            </w:r>
          </w:p>
        </w:tc>
        <w:tc>
          <w:tcPr>
            <w:tcW w:w="3021" w:type="dxa"/>
          </w:tcPr>
          <w:p w14:paraId="0456F8CE" w14:textId="77777777" w:rsidR="00994093" w:rsidRDefault="00994093" w:rsidP="0063516A">
            <w:r>
              <w:t>5000</w:t>
            </w:r>
          </w:p>
        </w:tc>
        <w:tc>
          <w:tcPr>
            <w:tcW w:w="3021" w:type="dxa"/>
          </w:tcPr>
          <w:p w14:paraId="1793AF8F" w14:textId="77777777" w:rsidR="00994093" w:rsidRDefault="00994093" w:rsidP="0063516A"/>
        </w:tc>
      </w:tr>
      <w:tr w:rsidR="00994093" w14:paraId="0079AC86" w14:textId="77777777" w:rsidTr="0063516A">
        <w:tc>
          <w:tcPr>
            <w:tcW w:w="3020" w:type="dxa"/>
          </w:tcPr>
          <w:p w14:paraId="26734A09" w14:textId="77777777" w:rsidR="00994093" w:rsidRDefault="00994093" w:rsidP="0063516A">
            <w:r>
              <w:t>250</w:t>
            </w:r>
          </w:p>
        </w:tc>
        <w:tc>
          <w:tcPr>
            <w:tcW w:w="3021" w:type="dxa"/>
          </w:tcPr>
          <w:p w14:paraId="2FEBFD5C" w14:textId="77777777" w:rsidR="00994093" w:rsidRDefault="00994093" w:rsidP="0063516A">
            <w:r>
              <w:t>5000</w:t>
            </w:r>
          </w:p>
        </w:tc>
        <w:tc>
          <w:tcPr>
            <w:tcW w:w="3021" w:type="dxa"/>
          </w:tcPr>
          <w:p w14:paraId="0B636DD8" w14:textId="77777777" w:rsidR="00994093" w:rsidRDefault="00994093" w:rsidP="0063516A"/>
        </w:tc>
      </w:tr>
    </w:tbl>
    <w:p w14:paraId="56DC34DE" w14:textId="77777777" w:rsidR="00994093" w:rsidRDefault="00994093" w:rsidP="00994093"/>
    <w:p w14:paraId="58E51E96" w14:textId="77777777" w:rsidR="00994093" w:rsidRPr="000E3074" w:rsidRDefault="00994093" w:rsidP="00994093">
      <w:r>
        <w:t xml:space="preserve">Interpretieren Sie ihre Ergebnisse. Welcher funktionale Zusammenhang besteht zwischen der Halbwertszeit </w:t>
      </w:r>
      <w:proofErr w:type="gramStart"/>
      <w:r>
        <w:t>T</w:t>
      </w:r>
      <w:r>
        <w:rPr>
          <w:vertAlign w:val="subscript"/>
        </w:rPr>
        <w:t>H</w:t>
      </w:r>
      <w:r>
        <w:t xml:space="preserve"> ,</w:t>
      </w:r>
      <w:proofErr w:type="gramEnd"/>
      <w:r>
        <w:t xml:space="preserve"> der Kapazität und dem Widerstand? Stellen Sie eine Vermutung auf.</w:t>
      </w:r>
    </w:p>
    <w:p w14:paraId="37C278B7" w14:textId="77777777" w:rsidR="0092100F" w:rsidRPr="005944E2" w:rsidRDefault="0092100F" w:rsidP="0092100F">
      <w:pPr>
        <w:pStyle w:val="Listenabsatz"/>
        <w:spacing w:after="60"/>
        <w:ind w:left="709"/>
        <w:contextualSpacing w:val="0"/>
        <w:jc w:val="left"/>
        <w:rPr>
          <w:rFonts w:eastAsiaTheme="minorEastAsia"/>
        </w:rPr>
      </w:pPr>
    </w:p>
    <w:p w14:paraId="36EB59EF" w14:textId="7229DFA4" w:rsidR="00C63198" w:rsidRPr="00902FA6" w:rsidRDefault="00C63198" w:rsidP="004A69AD">
      <w:pPr>
        <w:pStyle w:val="Listenabsatz"/>
        <w:spacing w:after="60"/>
        <w:ind w:left="709"/>
        <w:contextualSpacing w:val="0"/>
        <w:jc w:val="left"/>
      </w:pPr>
    </w:p>
    <w:sectPr w:rsidR="00C63198" w:rsidRPr="00902FA6"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FAD9" w14:textId="77777777" w:rsidR="00496A7C" w:rsidRDefault="00496A7C" w:rsidP="00762DC9">
      <w:pPr>
        <w:spacing w:after="0" w:line="240" w:lineRule="auto"/>
      </w:pPr>
      <w:r>
        <w:separator/>
      </w:r>
    </w:p>
  </w:endnote>
  <w:endnote w:type="continuationSeparator" w:id="0">
    <w:p w14:paraId="34D3CD12" w14:textId="77777777" w:rsidR="00496A7C" w:rsidRDefault="00496A7C"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51579D80"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7"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E758BD">
      <w:t>Dr. U. Wienbruch</w:t>
    </w:r>
    <w:r>
      <w:t xml:space="preserve"> </w:t>
    </w:r>
    <w:hyperlink r:id="rId1" w:history="1">
      <w:r w:rsidRPr="00A17FF2">
        <w:rPr>
          <w:rStyle w:val="Hyperlink"/>
        </w:rPr>
        <w:t>CC BY 4.0</w:t>
      </w:r>
    </w:hyperlink>
    <w:r>
      <w:t xml:space="preserve"> </w:t>
    </w:r>
    <w:r w:rsidR="0016488C">
      <w:t xml:space="preserve">             </w:t>
    </w:r>
    <w:r w:rsidR="0016488C">
      <w:t>225</w:t>
    </w:r>
    <w:r w:rsidR="0016488C">
      <w:t>6</w:t>
    </w:r>
    <w:r w:rsidR="0016488C">
      <w:t>_</w:t>
    </w:r>
    <w:r w:rsidR="0016488C">
      <w:t xml:space="preserve">ab_ladevorgang_modellierung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5229" w14:textId="77777777" w:rsidR="00496A7C" w:rsidRDefault="00496A7C" w:rsidP="00762DC9">
      <w:pPr>
        <w:spacing w:after="0" w:line="240" w:lineRule="auto"/>
      </w:pPr>
      <w:r>
        <w:separator/>
      </w:r>
    </w:p>
  </w:footnote>
  <w:footnote w:type="continuationSeparator" w:id="0">
    <w:p w14:paraId="48702DBA" w14:textId="77777777" w:rsidR="00496A7C" w:rsidRDefault="00496A7C"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6EE25122" w:rsidR="00FC5F3F" w:rsidRPr="00236C2B" w:rsidRDefault="00994093" w:rsidP="00FC5F3F">
                          <w:pPr>
                            <w:jc w:val="center"/>
                            <w:rPr>
                              <w:color w:val="000000" w:themeColor="text1"/>
                            </w:rPr>
                          </w:pPr>
                          <w:r>
                            <w:rPr>
                              <w:b/>
                              <w:color w:val="000000" w:themeColor="text1"/>
                              <w:sz w:val="36"/>
                              <w:szCs w:val="36"/>
                            </w:rPr>
                            <w:t>Kondensator: Modellierung mit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6"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6EE25122" w:rsidR="00FC5F3F" w:rsidRPr="00236C2B" w:rsidRDefault="00994093" w:rsidP="00FC5F3F">
                    <w:pPr>
                      <w:jc w:val="center"/>
                      <w:rPr>
                        <w:color w:val="000000" w:themeColor="text1"/>
                      </w:rPr>
                    </w:pPr>
                    <w:r>
                      <w:rPr>
                        <w:b/>
                        <w:color w:val="000000" w:themeColor="text1"/>
                        <w:sz w:val="36"/>
                        <w:szCs w:val="36"/>
                      </w:rPr>
                      <w:t>Kondensator: Modellierung mit Excel</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1D34B0"/>
    <w:multiLevelType w:val="hybridMultilevel"/>
    <w:tmpl w:val="61D6C5E8"/>
    <w:lvl w:ilvl="0" w:tplc="D0ECABA4">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19"/>
  </w:num>
  <w:num w:numId="2" w16cid:durableId="1803225420">
    <w:abstractNumId w:val="0"/>
  </w:num>
  <w:num w:numId="3" w16cid:durableId="870611624">
    <w:abstractNumId w:val="13"/>
  </w:num>
  <w:num w:numId="4" w16cid:durableId="291638428">
    <w:abstractNumId w:val="20"/>
  </w:num>
  <w:num w:numId="5" w16cid:durableId="169411284">
    <w:abstractNumId w:val="12"/>
  </w:num>
  <w:num w:numId="6" w16cid:durableId="1029331419">
    <w:abstractNumId w:val="9"/>
  </w:num>
  <w:num w:numId="7" w16cid:durableId="502622797">
    <w:abstractNumId w:val="6"/>
  </w:num>
  <w:num w:numId="8" w16cid:durableId="1263150391">
    <w:abstractNumId w:val="16"/>
  </w:num>
  <w:num w:numId="9" w16cid:durableId="1664822022">
    <w:abstractNumId w:val="10"/>
  </w:num>
  <w:num w:numId="10" w16cid:durableId="1698196000">
    <w:abstractNumId w:val="2"/>
  </w:num>
  <w:num w:numId="11" w16cid:durableId="609123686">
    <w:abstractNumId w:val="18"/>
  </w:num>
  <w:num w:numId="12" w16cid:durableId="1504737416">
    <w:abstractNumId w:val="25"/>
  </w:num>
  <w:num w:numId="13" w16cid:durableId="231670708">
    <w:abstractNumId w:val="1"/>
  </w:num>
  <w:num w:numId="14" w16cid:durableId="922907581">
    <w:abstractNumId w:val="5"/>
  </w:num>
  <w:num w:numId="15" w16cid:durableId="1417244916">
    <w:abstractNumId w:val="15"/>
  </w:num>
  <w:num w:numId="16" w16cid:durableId="123234397">
    <w:abstractNumId w:val="22"/>
  </w:num>
  <w:num w:numId="17" w16cid:durableId="1708523969">
    <w:abstractNumId w:val="17"/>
  </w:num>
  <w:num w:numId="18" w16cid:durableId="692070679">
    <w:abstractNumId w:val="3"/>
  </w:num>
  <w:num w:numId="19" w16cid:durableId="290332073">
    <w:abstractNumId w:val="8"/>
  </w:num>
  <w:num w:numId="20" w16cid:durableId="1822842311">
    <w:abstractNumId w:val="11"/>
  </w:num>
  <w:num w:numId="21" w16cid:durableId="1607887270">
    <w:abstractNumId w:val="24"/>
  </w:num>
  <w:num w:numId="22" w16cid:durableId="777985800">
    <w:abstractNumId w:val="7"/>
  </w:num>
  <w:num w:numId="23" w16cid:durableId="343020963">
    <w:abstractNumId w:val="23"/>
  </w:num>
  <w:num w:numId="24" w16cid:durableId="597835579">
    <w:abstractNumId w:val="21"/>
  </w:num>
  <w:num w:numId="25" w16cid:durableId="227036075">
    <w:abstractNumId w:val="4"/>
  </w:num>
  <w:num w:numId="26" w16cid:durableId="5511633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77EA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2E2"/>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488C"/>
    <w:rsid w:val="00165495"/>
    <w:rsid w:val="00165B21"/>
    <w:rsid w:val="00167A04"/>
    <w:rsid w:val="00167D0F"/>
    <w:rsid w:val="00170045"/>
    <w:rsid w:val="001701B5"/>
    <w:rsid w:val="001710DF"/>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A99"/>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27A27"/>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078"/>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7C"/>
    <w:rsid w:val="00496A91"/>
    <w:rsid w:val="00497B76"/>
    <w:rsid w:val="004A02B3"/>
    <w:rsid w:val="004A02DA"/>
    <w:rsid w:val="004A14C7"/>
    <w:rsid w:val="004A1F6F"/>
    <w:rsid w:val="004A2C2C"/>
    <w:rsid w:val="004A3853"/>
    <w:rsid w:val="004A4273"/>
    <w:rsid w:val="004A57EF"/>
    <w:rsid w:val="004A6716"/>
    <w:rsid w:val="004A69AD"/>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30D"/>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3439"/>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100F"/>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093"/>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68"/>
    <w:rsid w:val="009D63FB"/>
    <w:rsid w:val="009D70A0"/>
    <w:rsid w:val="009D7298"/>
    <w:rsid w:val="009D7760"/>
    <w:rsid w:val="009E0866"/>
    <w:rsid w:val="009E1001"/>
    <w:rsid w:val="009E33D7"/>
    <w:rsid w:val="009E34A0"/>
    <w:rsid w:val="009E3A13"/>
    <w:rsid w:val="009E3E61"/>
    <w:rsid w:val="009E450A"/>
    <w:rsid w:val="009E4978"/>
    <w:rsid w:val="009E4F39"/>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26EB"/>
    <w:rsid w:val="00A9326D"/>
    <w:rsid w:val="00A95909"/>
    <w:rsid w:val="00A96588"/>
    <w:rsid w:val="00A965E1"/>
    <w:rsid w:val="00A96835"/>
    <w:rsid w:val="00AA0EB5"/>
    <w:rsid w:val="00AA1257"/>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4158"/>
    <w:rsid w:val="00AD4C1F"/>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BF"/>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0D77"/>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60D"/>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153"/>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166"/>
    <w:rsid w:val="00DF3B21"/>
    <w:rsid w:val="00DF3B7F"/>
    <w:rsid w:val="00DF4F47"/>
    <w:rsid w:val="00DF5985"/>
    <w:rsid w:val="00DF5C78"/>
    <w:rsid w:val="00DF77E9"/>
    <w:rsid w:val="00DF7FDD"/>
    <w:rsid w:val="00E00235"/>
    <w:rsid w:val="00E00C8E"/>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5EB"/>
    <w:rsid w:val="00E71C38"/>
    <w:rsid w:val="00E7203E"/>
    <w:rsid w:val="00E72A50"/>
    <w:rsid w:val="00E73B55"/>
    <w:rsid w:val="00E75407"/>
    <w:rsid w:val="00E758BD"/>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367"/>
    <w:rsid w:val="00F32777"/>
    <w:rsid w:val="00F33706"/>
    <w:rsid w:val="00F3622C"/>
    <w:rsid w:val="00F363D8"/>
    <w:rsid w:val="00F363E4"/>
    <w:rsid w:val="00F3670B"/>
    <w:rsid w:val="00F4229C"/>
    <w:rsid w:val="00F43520"/>
    <w:rsid w:val="00F43ADB"/>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3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4</cp:revision>
  <cp:lastPrinted>2023-02-19T10:41:00Z</cp:lastPrinted>
  <dcterms:created xsi:type="dcterms:W3CDTF">2023-02-19T10:41:00Z</dcterms:created>
  <dcterms:modified xsi:type="dcterms:W3CDTF">2023-02-19T10:41:00Z</dcterms:modified>
</cp:coreProperties>
</file>