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89FF" w14:textId="125AA034" w:rsidR="00040A65" w:rsidRDefault="00B80A2F" w:rsidP="00DC4672">
      <w:pPr>
        <w:pStyle w:val="Listenabsatz"/>
        <w:numPr>
          <w:ilvl w:val="0"/>
          <w:numId w:val="23"/>
        </w:numPr>
        <w:spacing w:after="60"/>
        <w:ind w:left="357" w:hanging="357"/>
        <w:contextualSpacing w:val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229682" wp14:editId="39471F5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989580" cy="3248025"/>
                <wp:effectExtent l="0" t="0" r="1270" b="95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3248025"/>
                          <a:chOff x="0" y="0"/>
                          <a:chExt cx="2989580" cy="324802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8132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38100" y="2962275"/>
                            <a:ext cx="295148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A8A2F" w14:textId="6F4F435A" w:rsidR="009A26E8" w:rsidRPr="009A26E8" w:rsidRDefault="009A26E8" w:rsidP="00DE109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A26E8">
                                <w:rPr>
                                  <w:sz w:val="16"/>
                                  <w:szCs w:val="16"/>
                                </w:rPr>
                                <w:t>C.-</w:t>
                              </w:r>
                              <w:r w:rsidR="00D206BA">
                                <w:rPr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9A26E8">
                                <w:rPr>
                                  <w:sz w:val="16"/>
                                  <w:szCs w:val="16"/>
                                </w:rPr>
                                <w:t>. Pardall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29682" id="Gruppieren 5" o:spid="_x0000_s1026" style="position:absolute;left:0;text-align:left;margin-left:184.2pt;margin-top:.4pt;width:235.4pt;height:255.75pt;z-index:251659264;mso-position-horizontal:right;mso-position-horizontal-relative:margin;mso-height-relative:margin" coordsize="29895,32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29813;height:29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381;top:29622;width:2951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" filled="f" stroked="f" strokeweight=".5pt">
                  <v:textbox inset="1mm,0,1mm,0">
                    <w:txbxContent>
                      <w:p w14:paraId="4A8A8A2F" w14:textId="6F4F435A" w:rsidR="009A26E8" w:rsidRPr="009A26E8" w:rsidRDefault="009A26E8" w:rsidP="00DE109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A26E8">
                          <w:rPr>
                            <w:sz w:val="16"/>
                            <w:szCs w:val="16"/>
                          </w:rPr>
                          <w:t>C.-</w:t>
                        </w:r>
                        <w:r w:rsidR="00D206BA">
                          <w:rPr>
                            <w:sz w:val="16"/>
                            <w:szCs w:val="16"/>
                          </w:rPr>
                          <w:t>J</w:t>
                        </w:r>
                        <w:r w:rsidRPr="009A26E8">
                          <w:rPr>
                            <w:sz w:val="16"/>
                            <w:szCs w:val="16"/>
                          </w:rPr>
                          <w:t>. Pardall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1442F">
        <w:t xml:space="preserve"> </w:t>
      </w:r>
      <w:r w:rsidR="004466BC">
        <w:t xml:space="preserve">Die Abbildung zeigt </w:t>
      </w:r>
      <w:r w:rsidR="00836C06">
        <w:t xml:space="preserve">einen Heftmitschrieb zur Herleitung </w:t>
      </w:r>
      <w:r w:rsidR="00626462">
        <w:t>d</w:t>
      </w:r>
      <w:r w:rsidR="00836C06">
        <w:t>er Wellenfunktion</w:t>
      </w:r>
      <w:r w:rsidR="00A34FEE">
        <w:t xml:space="preserve"> für eine lineare harmonische Welle</w:t>
      </w:r>
      <w:r w:rsidR="00112051">
        <w:t>.</w:t>
      </w:r>
    </w:p>
    <w:p w14:paraId="0801C6E4" w14:textId="7F6FA8B0" w:rsidR="00D755C3" w:rsidRDefault="00441B17" w:rsidP="00EC259E">
      <w:pPr>
        <w:pStyle w:val="Listenabsatz"/>
        <w:numPr>
          <w:ilvl w:val="1"/>
          <w:numId w:val="24"/>
        </w:numPr>
        <w:spacing w:after="60"/>
        <w:ind w:left="709"/>
        <w:contextualSpacing w:val="0"/>
        <w:jc w:val="left"/>
      </w:pPr>
      <w:r>
        <w:t>Beschreiben Sie die</w:t>
      </w:r>
      <w:r w:rsidR="006B5F0B">
        <w:t xml:space="preserve"> Bew</w:t>
      </w:r>
      <w:r w:rsidR="004669F6">
        <w:t>egung des Wellenerzeugers.</w:t>
      </w:r>
    </w:p>
    <w:p w14:paraId="2724D550" w14:textId="3D714C93" w:rsidR="004669F6" w:rsidRPr="005944E2" w:rsidRDefault="00B044E0" w:rsidP="00EC259E">
      <w:pPr>
        <w:pStyle w:val="Listenabsatz"/>
        <w:numPr>
          <w:ilvl w:val="1"/>
          <w:numId w:val="24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t>Erklären</w:t>
      </w:r>
      <w:r w:rsidR="00FA221F">
        <w:t xml:space="preserve"> Sie anhand des </w:t>
      </w:r>
      <w:r w:rsidR="00FA221F" w:rsidRPr="005944E2">
        <w:rPr>
          <w:i/>
        </w:rPr>
        <w:t>s-x-</w:t>
      </w:r>
      <w:r w:rsidR="00FA221F">
        <w:t>Diagramms d</w:t>
      </w:r>
      <w:r w:rsidR="00227F1F">
        <w:t xml:space="preserve">ie Bedeutung von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227F1F" w:rsidRPr="005944E2">
        <w:rPr>
          <w:rFonts w:eastAsiaTheme="minorEastAsia"/>
        </w:rPr>
        <w:t xml:space="preserve"> in </w:t>
      </w:r>
      <w:r w:rsidRPr="005944E2">
        <w:rPr>
          <w:rFonts w:eastAsiaTheme="minorEastAsia"/>
        </w:rPr>
        <w:t xml:space="preserve">der zweiten </w:t>
      </w:r>
      <w:r w:rsidR="00227F1F" w:rsidRPr="005944E2">
        <w:rPr>
          <w:rFonts w:eastAsiaTheme="minorEastAsia"/>
        </w:rPr>
        <w:t>Zeile</w:t>
      </w:r>
      <w:r w:rsidR="001C2E70" w:rsidRPr="005944E2">
        <w:rPr>
          <w:rFonts w:eastAsiaTheme="minorEastAsia"/>
        </w:rPr>
        <w:t>.</w:t>
      </w:r>
      <w:r w:rsidR="00540DD4" w:rsidRPr="005944E2">
        <w:rPr>
          <w:rFonts w:eastAsiaTheme="minorEastAsia"/>
        </w:rPr>
        <w:t xml:space="preserve"> Gehen Sie auch auf das Vorzeichen ein.</w:t>
      </w:r>
    </w:p>
    <w:p w14:paraId="7DBDE212" w14:textId="6924BF47" w:rsidR="004E4481" w:rsidRPr="005944E2" w:rsidRDefault="003D2375" w:rsidP="00EC259E">
      <w:pPr>
        <w:pStyle w:val="Listenabsatz"/>
        <w:numPr>
          <w:ilvl w:val="1"/>
          <w:numId w:val="24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5944E2">
        <w:rPr>
          <w:rFonts w:eastAsiaTheme="minorEastAsia"/>
        </w:rPr>
        <w:t>In den folgenden Zeilen</w:t>
      </w:r>
      <w:r w:rsidR="009E33D7" w:rsidRPr="005944E2">
        <w:rPr>
          <w:rFonts w:eastAsiaTheme="minorEastAsia"/>
        </w:rPr>
        <w:t xml:space="preserve"> wurden drei Zeilen</w:t>
      </w:r>
      <w:r w:rsidR="00E073FE" w:rsidRPr="005944E2">
        <w:rPr>
          <w:rFonts w:eastAsiaTheme="minorEastAsia"/>
        </w:rPr>
        <w:t xml:space="preserve"> wurden</w:t>
      </w:r>
      <w:r w:rsidR="00D136F3" w:rsidRPr="005944E2">
        <w:rPr>
          <w:rFonts w:eastAsiaTheme="minorEastAsia"/>
        </w:rPr>
        <w:t xml:space="preserve"> beim U</w:t>
      </w:r>
      <w:r w:rsidR="0082410A" w:rsidRPr="005944E2">
        <w:rPr>
          <w:rFonts w:eastAsiaTheme="minorEastAsia"/>
        </w:rPr>
        <w:t>m</w:t>
      </w:r>
      <w:r w:rsidR="00D136F3" w:rsidRPr="005944E2">
        <w:rPr>
          <w:rFonts w:eastAsiaTheme="minorEastAsia"/>
        </w:rPr>
        <w:t>formen</w:t>
      </w:r>
      <w:r w:rsidR="00E073FE" w:rsidRPr="005944E2">
        <w:rPr>
          <w:rFonts w:eastAsiaTheme="minorEastAsia"/>
        </w:rPr>
        <w:t xml:space="preserve"> drei </w:t>
      </w:r>
      <w:r w:rsidR="00195A19" w:rsidRPr="005944E2">
        <w:rPr>
          <w:rFonts w:eastAsiaTheme="minorEastAsia"/>
        </w:rPr>
        <w:t>Ihnen bekannte Zusammenhänge genutzt.</w:t>
      </w:r>
      <w:r w:rsidR="00D136F3" w:rsidRPr="005944E2">
        <w:rPr>
          <w:rFonts w:eastAsiaTheme="minorEastAsia"/>
        </w:rPr>
        <w:t xml:space="preserve"> </w:t>
      </w:r>
      <w:r w:rsidR="0082410A" w:rsidRPr="005944E2">
        <w:rPr>
          <w:rFonts w:eastAsiaTheme="minorEastAsia"/>
        </w:rPr>
        <w:t>Nennen</w:t>
      </w:r>
      <w:r w:rsidR="0063638A" w:rsidRPr="005944E2">
        <w:rPr>
          <w:rFonts w:eastAsiaTheme="minorEastAsia"/>
        </w:rPr>
        <w:t xml:space="preserve"> Sie diese Zusammenhänge und beschreiben Sie, wie diese </w:t>
      </w:r>
      <w:r w:rsidR="00EC46F2" w:rsidRPr="005944E2">
        <w:rPr>
          <w:rFonts w:eastAsiaTheme="minorEastAsia"/>
        </w:rPr>
        <w:t>eingesetzt wurden.</w:t>
      </w:r>
    </w:p>
    <w:p w14:paraId="66945C52" w14:textId="3E61F5CF" w:rsidR="00A65F4D" w:rsidRPr="005944E2" w:rsidRDefault="00FF450E" w:rsidP="00EC259E">
      <w:pPr>
        <w:pStyle w:val="Listenabsatz"/>
        <w:numPr>
          <w:ilvl w:val="1"/>
          <w:numId w:val="24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5944E2">
        <w:rPr>
          <w:rFonts w:eastAsiaTheme="minorEastAsia"/>
        </w:rPr>
        <w:t xml:space="preserve">Begründen Sie, </w:t>
      </w:r>
      <w:r w:rsidR="004D68C2">
        <w:rPr>
          <w:rFonts w:eastAsiaTheme="minorEastAsia"/>
        </w:rPr>
        <w:t>dass</w:t>
      </w:r>
      <w:r w:rsidRPr="005944E2">
        <w:rPr>
          <w:rFonts w:eastAsiaTheme="minorEastAsia"/>
        </w:rPr>
        <w:t xml:space="preserve"> es sich bei der eingerahmten</w:t>
      </w:r>
      <w:r w:rsidR="000B625B" w:rsidRPr="005944E2">
        <w:rPr>
          <w:rFonts w:eastAsiaTheme="minorEastAsia"/>
        </w:rPr>
        <w:t xml:space="preserve"> Gleichung</w:t>
      </w:r>
      <w:r w:rsidRPr="005944E2">
        <w:rPr>
          <w:rFonts w:eastAsiaTheme="minorEastAsia"/>
        </w:rPr>
        <w:t xml:space="preserve"> nur um einen Spezialfall</w:t>
      </w:r>
      <w:r w:rsidR="000B625B" w:rsidRPr="005944E2">
        <w:rPr>
          <w:rFonts w:eastAsiaTheme="minorEastAsia"/>
        </w:rPr>
        <w:t xml:space="preserve"> für </w:t>
      </w:r>
      <w:r w:rsidR="00782AB9" w:rsidRPr="005944E2">
        <w:rPr>
          <w:rFonts w:eastAsiaTheme="minorEastAsia"/>
        </w:rPr>
        <w:t>eine</w:t>
      </w:r>
      <w:r w:rsidRPr="005944E2">
        <w:rPr>
          <w:rFonts w:eastAsiaTheme="minorEastAsia"/>
        </w:rPr>
        <w:t xml:space="preserve"> </w:t>
      </w:r>
      <w:r w:rsidR="000B625B" w:rsidRPr="005944E2">
        <w:rPr>
          <w:rFonts w:eastAsiaTheme="minorEastAsia"/>
        </w:rPr>
        <w:t xml:space="preserve">Wellenfunktion </w:t>
      </w:r>
      <w:r w:rsidRPr="005944E2">
        <w:rPr>
          <w:rFonts w:eastAsiaTheme="minorEastAsia"/>
        </w:rPr>
        <w:t>handelt.</w:t>
      </w:r>
      <w:r w:rsidR="0087066B">
        <w:rPr>
          <w:rFonts w:eastAsiaTheme="minorEastAsia"/>
        </w:rPr>
        <w:br/>
      </w:r>
    </w:p>
    <w:p w14:paraId="6DC790E3" w14:textId="521B278E" w:rsidR="00D92EDB" w:rsidRPr="005944E2" w:rsidRDefault="00D92EDB" w:rsidP="00EC259E">
      <w:pPr>
        <w:pStyle w:val="Listenabsatz"/>
        <w:numPr>
          <w:ilvl w:val="0"/>
          <w:numId w:val="23"/>
        </w:numPr>
        <w:spacing w:after="60"/>
        <w:contextualSpacing w:val="0"/>
        <w:jc w:val="left"/>
        <w:rPr>
          <w:rFonts w:eastAsiaTheme="minorEastAsia"/>
        </w:rPr>
      </w:pPr>
      <w:r>
        <w:t xml:space="preserve">Eine lineare harmonische Welle </w:t>
      </w:r>
      <w:r w:rsidR="001701B5">
        <w:t xml:space="preserve">breitet sich mit der Amplitude 3,0 cm </w:t>
      </w:r>
      <w:r w:rsidR="00F63EBF">
        <w:t xml:space="preserve">in 4,0 s </w:t>
      </w:r>
      <w:r w:rsidR="006A62A6">
        <w:t>um 24 cm aus</w:t>
      </w:r>
      <w:r w:rsidR="00772CAC">
        <w:t>.</w:t>
      </w:r>
      <w:r>
        <w:t xml:space="preserve"> </w:t>
      </w:r>
      <w:r w:rsidR="00D837C2">
        <w:t xml:space="preserve">Der </w:t>
      </w:r>
      <w:r w:rsidR="00B075FE">
        <w:t xml:space="preserve">Wellenerzeuger </w:t>
      </w:r>
      <w:r w:rsidR="00112035" w:rsidRPr="005944E2">
        <w:rPr>
          <w:rFonts w:eastAsiaTheme="minorEastAsia"/>
        </w:rPr>
        <w:t xml:space="preserve">führt währenddessen drei Schwingungen aus. </w:t>
      </w:r>
      <w:r w:rsidR="0017264F">
        <w:t>F</w:t>
      </w:r>
      <w:r w:rsidR="00B075FE">
        <w:t xml:space="preserve">ür </w:t>
      </w:r>
      <m:oMath>
        <m:r>
          <w:rPr>
            <w:rFonts w:ascii="Cambria Math" w:hAnsi="Cambria Math"/>
          </w:rPr>
          <m:t xml:space="preserve">t=0 </m:t>
        </m:r>
        <m:r>
          <m:rPr>
            <m:sty m:val="p"/>
          </m:rPr>
          <w:rPr>
            <w:rFonts w:ascii="Cambria Math" w:hAnsi="Cambria Math"/>
          </w:rPr>
          <m:t>s</m:t>
        </m:r>
      </m:oMath>
      <w:r w:rsidR="00B075FE" w:rsidRPr="005944E2">
        <w:rPr>
          <w:rFonts w:eastAsiaTheme="minorEastAsia"/>
        </w:rPr>
        <w:t xml:space="preserve"> </w:t>
      </w:r>
      <w:r w:rsidR="0017264F">
        <w:t xml:space="preserve">befindet er sich im </w:t>
      </w:r>
      <w:r w:rsidR="00B075FE" w:rsidRPr="005944E2">
        <w:rPr>
          <w:rFonts w:eastAsiaTheme="minorEastAsia"/>
        </w:rPr>
        <w:t>oberen Umkehrpunkt</w:t>
      </w:r>
      <w:r w:rsidR="0017264F" w:rsidRPr="005944E2">
        <w:rPr>
          <w:rFonts w:eastAsiaTheme="minorEastAsia"/>
        </w:rPr>
        <w:t>.</w:t>
      </w:r>
      <w:r w:rsidR="00772CAC" w:rsidRPr="005944E2">
        <w:rPr>
          <w:rFonts w:eastAsiaTheme="minorEastAsia"/>
        </w:rPr>
        <w:t xml:space="preserve"> </w:t>
      </w:r>
    </w:p>
    <w:p w14:paraId="01BFC1D5" w14:textId="456751EF" w:rsidR="00043B58" w:rsidRDefault="00DE6D81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043B58">
        <w:rPr>
          <w:rFonts w:eastAsiaTheme="minorEastAsia"/>
        </w:rPr>
        <w:t>Berechnen Sie die</w:t>
      </w:r>
      <w:r w:rsidR="00256EEC" w:rsidRPr="00043B58">
        <w:rPr>
          <w:rFonts w:eastAsiaTheme="minorEastAsia"/>
        </w:rPr>
        <w:t xml:space="preserve"> Periodendauer, die Ausbreitungsgeschwindigkeit und die </w:t>
      </w:r>
      <w:r w:rsidR="002922D8">
        <w:rPr>
          <w:rFonts w:eastAsiaTheme="minorEastAsia"/>
        </w:rPr>
        <w:t>Wellenlänge</w:t>
      </w:r>
      <w:r w:rsidR="00256EEC" w:rsidRPr="00043B58">
        <w:rPr>
          <w:rFonts w:eastAsiaTheme="minorEastAsia"/>
        </w:rPr>
        <w:t xml:space="preserve"> der Welle.</w:t>
      </w:r>
      <w:r w:rsidR="00043B58" w:rsidRPr="00043B58">
        <w:rPr>
          <w:rFonts w:eastAsiaTheme="minorEastAsia"/>
        </w:rPr>
        <w:t xml:space="preserve"> </w:t>
      </w:r>
    </w:p>
    <w:p w14:paraId="5FE8528B" w14:textId="15809ACF" w:rsidR="004B568B" w:rsidRDefault="00A861AD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043B58">
        <w:rPr>
          <w:rFonts w:eastAsiaTheme="minorEastAsia"/>
        </w:rPr>
        <w:t xml:space="preserve">Geben Sie eine </w:t>
      </w:r>
      <w:r w:rsidR="008105FA" w:rsidRPr="00043B58">
        <w:rPr>
          <w:rFonts w:eastAsiaTheme="minorEastAsia"/>
        </w:rPr>
        <w:t>passende Wellenfunktion an.</w:t>
      </w:r>
    </w:p>
    <w:p w14:paraId="59D64AF1" w14:textId="14A6D247" w:rsidR="00C650C2" w:rsidRPr="00043B58" w:rsidRDefault="00D94DC0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Berechnen Sie die Auslenkung der Welle</w:t>
      </w:r>
      <w:r w:rsidR="0077171D">
        <w:rPr>
          <w:rFonts w:eastAsiaTheme="minorEastAsia"/>
        </w:rPr>
        <w:t xml:space="preserve"> zum Zeitpunkt 6,0 s am Ort 20 </w:t>
      </w:r>
      <w:r w:rsidR="005611E7">
        <w:rPr>
          <w:rFonts w:eastAsiaTheme="minorEastAsia"/>
        </w:rPr>
        <w:t>cm</w:t>
      </w:r>
      <w:r w:rsidR="00A60CCC">
        <w:rPr>
          <w:rFonts w:eastAsiaTheme="minorEastAsia"/>
        </w:rPr>
        <w:t>.</w:t>
      </w:r>
    </w:p>
    <w:p w14:paraId="39DF041E" w14:textId="0979EC1F" w:rsidR="00E85BC7" w:rsidRPr="00043B58" w:rsidRDefault="00196C8F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043B58">
        <w:rPr>
          <w:rFonts w:eastAsiaTheme="minorEastAsia"/>
        </w:rPr>
        <w:t xml:space="preserve">Schreiben Sie </w:t>
      </w:r>
      <w:r w:rsidR="00DB67D4" w:rsidRPr="00043B58">
        <w:rPr>
          <w:rFonts w:eastAsiaTheme="minorEastAsia"/>
        </w:rPr>
        <w:t xml:space="preserve">die Wellenfunktion für </w:t>
      </w:r>
      <w:r w:rsidR="00FD21F9" w:rsidRPr="00043B58">
        <w:rPr>
          <w:rFonts w:eastAsiaTheme="minorEastAsia"/>
        </w:rPr>
        <w:t>die</w:t>
      </w:r>
      <w:r w:rsidR="00386ED0" w:rsidRPr="00043B58">
        <w:rPr>
          <w:rFonts w:eastAsiaTheme="minorEastAsia"/>
        </w:rPr>
        <w:t xml:space="preserve"> Spezialfälle: </w:t>
      </w:r>
      <m:oMath>
        <m:r>
          <w:rPr>
            <w:rFonts w:ascii="Cambria Math" w:hAnsi="Cambria Math"/>
            <w:color w:val="000000" w:themeColor="text1"/>
          </w:rPr>
          <m:t>s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 xml:space="preserve">0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</m:t>
            </m:r>
            <m:r>
              <w:rPr>
                <w:rFonts w:ascii="Cambria Math" w:hAnsi="Cambria Math"/>
                <w:color w:val="000000" w:themeColor="text1"/>
              </w:rPr>
              <m:t>,t</m:t>
            </m:r>
          </m:e>
        </m:d>
      </m:oMath>
      <w:r w:rsidR="00FD21F9" w:rsidRPr="00043B58">
        <w:rPr>
          <w:rFonts w:eastAsiaTheme="minorEastAsia"/>
          <w:bCs/>
          <w:color w:val="000000" w:themeColor="text1"/>
        </w:rPr>
        <w:t xml:space="preserve"> und</w:t>
      </w:r>
      <w:r w:rsidR="00FD21F9" w:rsidRPr="00043B58">
        <w:rPr>
          <w:rFonts w:eastAsiaTheme="minorEastAsia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s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 xml:space="preserve">x,0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</m:t>
            </m:r>
          </m:e>
        </m:d>
      </m:oMath>
      <w:r w:rsidR="00FD21F9" w:rsidRPr="00043B58">
        <w:rPr>
          <w:rFonts w:eastAsiaTheme="minorEastAsia"/>
          <w:bCs/>
          <w:color w:val="000000" w:themeColor="text1"/>
        </w:rPr>
        <w:t xml:space="preserve"> </w:t>
      </w:r>
      <w:r w:rsidR="00FD21F9" w:rsidRPr="00043B58">
        <w:rPr>
          <w:rFonts w:eastAsiaTheme="minorEastAsia"/>
        </w:rPr>
        <w:t>auf.</w:t>
      </w:r>
      <w:r w:rsidR="00043B58" w:rsidRPr="00043B58">
        <w:rPr>
          <w:rFonts w:eastAsiaTheme="minorEastAsia"/>
        </w:rPr>
        <w:t xml:space="preserve"> </w:t>
      </w:r>
      <w:r w:rsidR="00043B58">
        <w:rPr>
          <w:rFonts w:eastAsiaTheme="minorEastAsia"/>
        </w:rPr>
        <w:br/>
      </w:r>
      <w:r w:rsidR="00E85BC7" w:rsidRPr="00043B58">
        <w:rPr>
          <w:rFonts w:eastAsiaTheme="minorEastAsia"/>
        </w:rPr>
        <w:t>Erklären Sie, welche Bedeutung diese beiden Fälle haben.</w:t>
      </w:r>
    </w:p>
    <w:p w14:paraId="5910B9BA" w14:textId="045AE86A" w:rsidR="00D7574F" w:rsidRPr="005944E2" w:rsidRDefault="00E77DB7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C20AAB">
        <w:rPr>
          <w:rFonts w:eastAsiaTheme="minorEastAsia"/>
        </w:rPr>
        <w:t xml:space="preserve">Untersuchen Sie anhand der folgenden Geogebra-Aktivität und der dortigen Arbeitsaufträge den Zusammenhang zwischen </w:t>
      </w:r>
      <w:r w:rsidR="00061B7E">
        <w:rPr>
          <w:rFonts w:eastAsiaTheme="minorEastAsia"/>
        </w:rPr>
        <w:t>einer</w:t>
      </w:r>
      <w:r w:rsidRPr="00C20AAB">
        <w:rPr>
          <w:rFonts w:eastAsiaTheme="minorEastAsia"/>
        </w:rPr>
        <w:t xml:space="preserve"> Wellenfunktion und de</w:t>
      </w:r>
      <w:r w:rsidR="00732815">
        <w:rPr>
          <w:rFonts w:eastAsiaTheme="minorEastAsia"/>
        </w:rPr>
        <w:t>m</w:t>
      </w:r>
      <w:r w:rsidRPr="00C20AAB">
        <w:rPr>
          <w:rFonts w:eastAsiaTheme="minorEastAsia"/>
        </w:rPr>
        <w:t xml:space="preserve"> </w:t>
      </w:r>
      <w:r w:rsidR="00732815" w:rsidRPr="005944E2">
        <w:rPr>
          <w:rFonts w:eastAsiaTheme="minorEastAsia"/>
          <w:i/>
        </w:rPr>
        <w:t>s-t-</w:t>
      </w:r>
      <w:r w:rsidR="00732815" w:rsidRPr="00732815">
        <w:rPr>
          <w:rFonts w:eastAsiaTheme="minorEastAsia"/>
        </w:rPr>
        <w:t xml:space="preserve"> </w:t>
      </w:r>
      <w:r w:rsidR="00732815">
        <w:rPr>
          <w:rFonts w:eastAsiaTheme="minorEastAsia"/>
        </w:rPr>
        <w:t>und dem</w:t>
      </w:r>
      <w:r w:rsidR="00732815" w:rsidRPr="005944E2">
        <w:rPr>
          <w:rFonts w:eastAsiaTheme="minorEastAsia"/>
        </w:rPr>
        <w:t xml:space="preserve"> </w:t>
      </w:r>
      <w:r w:rsidR="00732815" w:rsidRPr="005944E2">
        <w:rPr>
          <w:rFonts w:eastAsiaTheme="minorEastAsia"/>
          <w:i/>
        </w:rPr>
        <w:t>s-x</w:t>
      </w:r>
      <w:r w:rsidR="00732815" w:rsidRPr="005944E2">
        <w:rPr>
          <w:rFonts w:eastAsiaTheme="minorEastAsia"/>
        </w:rPr>
        <w:t>-Diagramm</w:t>
      </w:r>
      <w:r w:rsidR="00732815">
        <w:rPr>
          <w:rFonts w:eastAsiaTheme="minorEastAsia"/>
        </w:rPr>
        <w:t xml:space="preserve"> </w:t>
      </w:r>
      <w:r w:rsidRPr="00C20AAB">
        <w:rPr>
          <w:rFonts w:eastAsiaTheme="minorEastAsia"/>
        </w:rPr>
        <w:t xml:space="preserve">näher: </w:t>
      </w:r>
      <w:hyperlink r:id="rId10" w:history="1">
        <w:r w:rsidRPr="00C20AAB">
          <w:rPr>
            <w:rStyle w:val="Hyperlink"/>
            <w:rFonts w:eastAsiaTheme="minorEastAsia"/>
          </w:rPr>
          <w:t>https://www.geogebra.org/m/unpybq9q</w:t>
        </w:r>
      </w:hyperlink>
      <w:r w:rsidRPr="00C20AAB">
        <w:rPr>
          <w:rFonts w:eastAsiaTheme="minorEastAsia"/>
        </w:rPr>
        <w:t xml:space="preserve"> </w:t>
      </w:r>
    </w:p>
    <w:p w14:paraId="0B2B9C87" w14:textId="660BA1C3" w:rsidR="00C63198" w:rsidRDefault="00992A41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Eine Mitschülerin fragt Sie: „Was muss man tun, um ein </w:t>
      </w:r>
      <w:r w:rsidRPr="005944E2">
        <w:rPr>
          <w:rFonts w:eastAsiaTheme="minorEastAsia"/>
          <w:i/>
        </w:rPr>
        <w:t>s-t-</w:t>
      </w:r>
      <w:r w:rsidRPr="00992A41">
        <w:rPr>
          <w:rFonts w:eastAsiaTheme="minorEastAsia"/>
        </w:rPr>
        <w:t xml:space="preserve"> </w:t>
      </w:r>
      <w:r>
        <w:rPr>
          <w:rFonts w:eastAsiaTheme="minorEastAsia"/>
        </w:rPr>
        <w:t>oder</w:t>
      </w:r>
      <w:r w:rsidRPr="005944E2">
        <w:rPr>
          <w:rFonts w:eastAsiaTheme="minorEastAsia"/>
        </w:rPr>
        <w:t xml:space="preserve"> </w:t>
      </w:r>
      <w:r w:rsidRPr="005944E2">
        <w:rPr>
          <w:rFonts w:eastAsiaTheme="minorEastAsia"/>
          <w:i/>
        </w:rPr>
        <w:t>s-x</w:t>
      </w:r>
      <w:r w:rsidRPr="005944E2">
        <w:rPr>
          <w:rFonts w:eastAsiaTheme="minorEastAsia"/>
        </w:rPr>
        <w:t xml:space="preserve">-Diagramm </w:t>
      </w:r>
      <w:r w:rsidR="002F03C0">
        <w:rPr>
          <w:rFonts w:eastAsiaTheme="minorEastAsia"/>
        </w:rPr>
        <w:t>zu zeichnen, wenn man nur die Wellenfunktion kennt?“</w:t>
      </w:r>
      <w:r w:rsidR="00E77DB7" w:rsidRPr="005944E2">
        <w:rPr>
          <w:rFonts w:eastAsiaTheme="minorEastAsia"/>
        </w:rPr>
        <w:t xml:space="preserve"> </w:t>
      </w:r>
      <w:r>
        <w:rPr>
          <w:rFonts w:eastAsiaTheme="minorEastAsia"/>
        </w:rPr>
        <w:t>Erstellen</w:t>
      </w:r>
      <w:r w:rsidRPr="005944E2">
        <w:rPr>
          <w:rFonts w:eastAsiaTheme="minorEastAsia"/>
        </w:rPr>
        <w:t xml:space="preserve"> Sie</w:t>
      </w:r>
      <w:r>
        <w:rPr>
          <w:rFonts w:eastAsiaTheme="minorEastAsia"/>
        </w:rPr>
        <w:t xml:space="preserve"> eine </w:t>
      </w:r>
      <w:r w:rsidR="00835AC6">
        <w:rPr>
          <w:rFonts w:eastAsiaTheme="minorEastAsia"/>
        </w:rPr>
        <w:t xml:space="preserve">entsprechende </w:t>
      </w:r>
      <w:r>
        <w:rPr>
          <w:rFonts w:eastAsiaTheme="minorEastAsia"/>
        </w:rPr>
        <w:t>Anleitung</w:t>
      </w:r>
      <w:r w:rsidR="00835AC6">
        <w:rPr>
          <w:rFonts w:eastAsiaTheme="minorEastAsia"/>
        </w:rPr>
        <w:t>.</w:t>
      </w:r>
      <w:r w:rsidR="00E56912">
        <w:rPr>
          <w:rFonts w:eastAsiaTheme="minorEastAsia"/>
        </w:rPr>
        <w:br/>
      </w:r>
    </w:p>
    <w:p w14:paraId="490AC7CD" w14:textId="563EB606" w:rsidR="00E56912" w:rsidRDefault="00E25854" w:rsidP="00EC259E">
      <w:pPr>
        <w:pStyle w:val="Listenabsatz"/>
        <w:numPr>
          <w:ilvl w:val="0"/>
          <w:numId w:val="23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Die beiden</w:t>
      </w:r>
      <w:r w:rsidR="00A60CCC">
        <w:rPr>
          <w:rFonts w:eastAsiaTheme="minorEastAsia"/>
        </w:rPr>
        <w:t xml:space="preserve"> </w:t>
      </w:r>
      <w:r>
        <w:rPr>
          <w:rFonts w:eastAsiaTheme="minorEastAsia"/>
        </w:rPr>
        <w:t>Wellen A und B werden durch folgende Wellenfunktionen beschrieben:</w:t>
      </w:r>
      <w:r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x,t</m:t>
            </m:r>
          </m:e>
        </m:d>
        <m:r>
          <w:rPr>
            <w:rFonts w:ascii="Cambria Math" w:eastAsiaTheme="minorEastAsia" w:hAnsi="Cambria Math"/>
          </w:rPr>
          <m:t xml:space="preserve">=-2,0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2π∙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 xml:space="preserve">3,0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 xml:space="preserve">4,0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cm</m:t>
                        </m:r>
                      </m:den>
                    </m:f>
                  </m:e>
                </m:d>
              </m:e>
            </m:d>
          </m:e>
        </m:func>
      </m:oMath>
      <w:r w:rsidR="007048AE">
        <w:rPr>
          <w:rFonts w:eastAsiaTheme="minorEastAsia"/>
        </w:rPr>
        <w:t xml:space="preserve"> </w:t>
      </w:r>
      <w:r w:rsidR="00DB6F7A">
        <w:rPr>
          <w:rFonts w:eastAsiaTheme="minorEastAsia"/>
        </w:rPr>
        <w:t xml:space="preserve">und </w:t>
      </w:r>
      <w:r w:rsidR="00DB6F7A"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x,t</m:t>
            </m:r>
          </m:e>
        </m:d>
        <m:r>
          <w:rPr>
            <w:rFonts w:ascii="Cambria Math" w:eastAsiaTheme="minorEastAsia" w:hAnsi="Cambria Math"/>
          </w:rPr>
          <m:t xml:space="preserve">=4,0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 xml:space="preserve">3,0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 xml:space="preserve">2,0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cm</m:t>
                        </m:r>
                      </m:den>
                    </m:f>
                  </m:e>
                </m:d>
              </m:e>
            </m:d>
          </m:e>
        </m:func>
      </m:oMath>
      <w:r w:rsidR="00DB6F7A">
        <w:rPr>
          <w:rFonts w:eastAsiaTheme="minorEastAsia"/>
        </w:rPr>
        <w:t xml:space="preserve"> </w:t>
      </w:r>
    </w:p>
    <w:p w14:paraId="28E130E3" w14:textId="5277CAE6" w:rsidR="005363FA" w:rsidRDefault="005363FA" w:rsidP="00E25854">
      <w:pPr>
        <w:pStyle w:val="Listenabsatz"/>
        <w:numPr>
          <w:ilvl w:val="1"/>
          <w:numId w:val="23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Beschreiben Sie die Bewegung </w:t>
      </w:r>
      <w:r w:rsidR="007D18D3">
        <w:rPr>
          <w:rFonts w:eastAsiaTheme="minorEastAsia"/>
        </w:rPr>
        <w:t>der beiden Wellenerzeuger.</w:t>
      </w:r>
    </w:p>
    <w:p w14:paraId="3584E41B" w14:textId="29687F1C" w:rsidR="00E25854" w:rsidRDefault="00A9326D" w:rsidP="00E25854">
      <w:pPr>
        <w:pStyle w:val="Listenabsatz"/>
        <w:numPr>
          <w:ilvl w:val="1"/>
          <w:numId w:val="23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Vergleichen Sie </w:t>
      </w:r>
      <w:r w:rsidR="0014758C">
        <w:rPr>
          <w:rFonts w:eastAsiaTheme="minorEastAsia"/>
        </w:rPr>
        <w:t>Amplitude, Wellenlänge und Frequenz der beiden Wellen.</w:t>
      </w:r>
    </w:p>
    <w:p w14:paraId="36EB59EF" w14:textId="6FACE8EA" w:rsidR="00C63198" w:rsidRPr="00902FA6" w:rsidRDefault="004B7696" w:rsidP="0086305D">
      <w:pPr>
        <w:pStyle w:val="Listenabsatz"/>
        <w:numPr>
          <w:ilvl w:val="1"/>
          <w:numId w:val="23"/>
        </w:numPr>
        <w:spacing w:after="60"/>
        <w:ind w:left="709"/>
        <w:contextualSpacing w:val="0"/>
        <w:jc w:val="left"/>
      </w:pPr>
      <w:r w:rsidRPr="005611E7">
        <w:rPr>
          <w:rFonts w:eastAsiaTheme="minorEastAsia"/>
        </w:rPr>
        <w:t>Untersuchen</w:t>
      </w:r>
      <w:r w:rsidR="00F3622C" w:rsidRPr="005611E7">
        <w:rPr>
          <w:rFonts w:eastAsiaTheme="minorEastAsia"/>
        </w:rPr>
        <w:t xml:space="preserve"> Sie, </w:t>
      </w:r>
      <w:r w:rsidRPr="005611E7">
        <w:rPr>
          <w:rFonts w:eastAsiaTheme="minorEastAsia"/>
        </w:rPr>
        <w:t>ob</w:t>
      </w:r>
      <w:r w:rsidR="00F3622C" w:rsidRPr="005611E7">
        <w:rPr>
          <w:rFonts w:eastAsiaTheme="minorEastAsia"/>
        </w:rPr>
        <w:t xml:space="preserve"> die beiden Wellen</w:t>
      </w:r>
      <w:r w:rsidR="00AE681C" w:rsidRPr="005611E7">
        <w:rPr>
          <w:rFonts w:eastAsiaTheme="minorEastAsia"/>
        </w:rPr>
        <w:t xml:space="preserve"> eine unterschiedliche Ausbreitungsgeschwindigkeit </w:t>
      </w:r>
      <w:r w:rsidRPr="005611E7">
        <w:rPr>
          <w:rFonts w:eastAsiaTheme="minorEastAsia"/>
        </w:rPr>
        <w:t>bzw.</w:t>
      </w:r>
      <w:r w:rsidR="00AE681C" w:rsidRPr="005611E7">
        <w:rPr>
          <w:rFonts w:eastAsiaTheme="minorEastAsia"/>
        </w:rPr>
        <w:t xml:space="preserve"> -richtung haben.</w:t>
      </w:r>
    </w:p>
    <w:sectPr w:rsidR="00C63198" w:rsidRPr="00902FA6" w:rsidSect="00581D91">
      <w:headerReference w:type="default" r:id="rId11"/>
      <w:footerReference w:type="even" r:id="rId12"/>
      <w:footerReference w:type="default" r:id="rId13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202E" w14:textId="77777777" w:rsidR="003E75E9" w:rsidRDefault="003E75E9" w:rsidP="00762DC9">
      <w:pPr>
        <w:spacing w:after="0" w:line="240" w:lineRule="auto"/>
      </w:pPr>
      <w:r>
        <w:separator/>
      </w:r>
    </w:p>
  </w:endnote>
  <w:endnote w:type="continuationSeparator" w:id="0">
    <w:p w14:paraId="7EE09860" w14:textId="77777777" w:rsidR="003E75E9" w:rsidRDefault="003E75E9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096FB8FB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30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C.-J. Pardall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>
      <w:tab/>
    </w:r>
    <w:r>
      <w:tab/>
    </w:r>
    <w:r w:rsidR="00783E4D" w:rsidRPr="00783E4D">
      <w:rPr>
        <w:sz w:val="18"/>
        <w:szCs w:val="18"/>
      </w:rPr>
      <w:t>3211_ab_herleitung_wellenfunktion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BD03" w14:textId="77777777" w:rsidR="003E75E9" w:rsidRDefault="003E75E9" w:rsidP="00762DC9">
      <w:pPr>
        <w:spacing w:after="0" w:line="240" w:lineRule="auto"/>
      </w:pPr>
      <w:r>
        <w:separator/>
      </w:r>
    </w:p>
  </w:footnote>
  <w:footnote w:type="continuationSeparator" w:id="0">
    <w:p w14:paraId="269F644E" w14:textId="77777777" w:rsidR="003E75E9" w:rsidRDefault="003E75E9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0254A972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084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5A660C29" w:rsidR="00FC5F3F" w:rsidRPr="00236C2B" w:rsidRDefault="00B432EF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Die </w:t>
                          </w:r>
                          <w:r w:rsidR="006551DE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Wellenfunktion</w:t>
                          </w:r>
                          <w:r w:rsidR="0038488A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0000" w:themeColor="text1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6"/>
                                    <w:szCs w:val="36"/>
                                  </w:rPr>
                                  <m:t>x,t</m:t>
                                </m:r>
                              </m:e>
                            </m:d>
                          </m:oMath>
                          <w:r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9" style="position:absolute;left:0;text-align:left;margin-left:0;margin-top:2.2pt;width:479.05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" fillcolor="#d8d8d8 [2732]" stroked="f" strokeweight="2pt">
              <v:textbox>
                <w:txbxContent>
                  <w:p w14:paraId="0E78DBA0" w14:textId="5A660C29" w:rsidR="00FC5F3F" w:rsidRPr="00236C2B" w:rsidRDefault="00B432EF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Die </w:t>
                    </w:r>
                    <w:r w:rsidR="006551DE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Wellenfunktion</w:t>
                    </w:r>
                    <w:r w:rsidR="0038488A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6"/>
                              <w:szCs w:val="36"/>
                            </w:rPr>
                            <m:t>x,t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2575C10A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115050" cy="9772650"/>
              <wp:effectExtent l="0" t="0" r="19050" b="19050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89B25" id="Rectangle 41" o:spid="_x0000_s1026" style="position:absolute;margin-left:0;margin-top:1.35pt;width:481.5pt;height:769.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18"/>
  </w:num>
  <w:num w:numId="2" w16cid:durableId="1803225420">
    <w:abstractNumId w:val="0"/>
  </w:num>
  <w:num w:numId="3" w16cid:durableId="870611624">
    <w:abstractNumId w:val="13"/>
  </w:num>
  <w:num w:numId="4" w16cid:durableId="291638428">
    <w:abstractNumId w:val="19"/>
  </w:num>
  <w:num w:numId="5" w16cid:durableId="169411284">
    <w:abstractNumId w:val="12"/>
  </w:num>
  <w:num w:numId="6" w16cid:durableId="1029331419">
    <w:abstractNumId w:val="9"/>
  </w:num>
  <w:num w:numId="7" w16cid:durableId="502622797">
    <w:abstractNumId w:val="6"/>
  </w:num>
  <w:num w:numId="8" w16cid:durableId="1263150391">
    <w:abstractNumId w:val="15"/>
  </w:num>
  <w:num w:numId="9" w16cid:durableId="1664822022">
    <w:abstractNumId w:val="10"/>
  </w:num>
  <w:num w:numId="10" w16cid:durableId="1698196000">
    <w:abstractNumId w:val="2"/>
  </w:num>
  <w:num w:numId="11" w16cid:durableId="609123686">
    <w:abstractNumId w:val="17"/>
  </w:num>
  <w:num w:numId="12" w16cid:durableId="1504737416">
    <w:abstractNumId w:val="24"/>
  </w:num>
  <w:num w:numId="13" w16cid:durableId="231670708">
    <w:abstractNumId w:val="1"/>
  </w:num>
  <w:num w:numId="14" w16cid:durableId="922907581">
    <w:abstractNumId w:val="5"/>
  </w:num>
  <w:num w:numId="15" w16cid:durableId="1417244916">
    <w:abstractNumId w:val="14"/>
  </w:num>
  <w:num w:numId="16" w16cid:durableId="123234397">
    <w:abstractNumId w:val="21"/>
  </w:num>
  <w:num w:numId="17" w16cid:durableId="1708523969">
    <w:abstractNumId w:val="16"/>
  </w:num>
  <w:num w:numId="18" w16cid:durableId="692070679">
    <w:abstractNumId w:val="3"/>
  </w:num>
  <w:num w:numId="19" w16cid:durableId="290332073">
    <w:abstractNumId w:val="8"/>
  </w:num>
  <w:num w:numId="20" w16cid:durableId="1822842311">
    <w:abstractNumId w:val="11"/>
  </w:num>
  <w:num w:numId="21" w16cid:durableId="1607887270">
    <w:abstractNumId w:val="23"/>
  </w:num>
  <w:num w:numId="22" w16cid:durableId="777985800">
    <w:abstractNumId w:val="7"/>
  </w:num>
  <w:num w:numId="23" w16cid:durableId="343020963">
    <w:abstractNumId w:val="22"/>
  </w:num>
  <w:num w:numId="24" w16cid:durableId="597835579">
    <w:abstractNumId w:val="20"/>
  </w:num>
  <w:num w:numId="25" w16cid:durableId="22703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2D8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E75E9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20F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E4D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C6397"/>
    <w:rsid w:val="00BD0F53"/>
    <w:rsid w:val="00BD2F79"/>
    <w:rsid w:val="00BD3971"/>
    <w:rsid w:val="00BD46DA"/>
    <w:rsid w:val="00BD6CA3"/>
    <w:rsid w:val="00BD7053"/>
    <w:rsid w:val="00BD75D6"/>
    <w:rsid w:val="00BD768A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0730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366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ogebra.org/m/unpybq9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Carl-Julian Pardall</cp:lastModifiedBy>
  <cp:revision>1238</cp:revision>
  <cp:lastPrinted>2020-01-09T19:18:00Z</cp:lastPrinted>
  <dcterms:created xsi:type="dcterms:W3CDTF">2022-10-09T18:28:00Z</dcterms:created>
  <dcterms:modified xsi:type="dcterms:W3CDTF">2023-05-22T17:54:00Z</dcterms:modified>
</cp:coreProperties>
</file>