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7C3D6D57" w:rsidR="004D455B" w:rsidRPr="00D94672" w:rsidRDefault="00B84885" w:rsidP="00E65938">
      <w:pPr>
        <w:spacing w:after="120"/>
        <w:jc w:val="lef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FCA3CA" wp14:editId="3EF9111D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1440000" cy="1054986"/>
            <wp:effectExtent l="0" t="0" r="8255" b="0"/>
            <wp:wrapSquare wrapText="bothSides"/>
            <wp:docPr id="5" name="Grafik 4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55BAA39-3B97-7405-66FC-3561A5B5BC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55BAA39-3B97-7405-66FC-3561A5B5BC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5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38" w:rsidRPr="00D94672">
        <w:rPr>
          <w:b/>
          <w:bCs/>
        </w:rPr>
        <w:t>Ziel</w:t>
      </w:r>
    </w:p>
    <w:p w14:paraId="2B18F898" w14:textId="6D385F93" w:rsidR="00E65938" w:rsidRDefault="009050D2" w:rsidP="005A4334">
      <w:pPr>
        <w:spacing w:after="120"/>
        <w:jc w:val="left"/>
      </w:pPr>
      <w:r>
        <w:t>Sie können das Entstehen des ringförmigen Interferenzmusters beim Interferometer erklären.</w:t>
      </w:r>
    </w:p>
    <w:p w14:paraId="52441942" w14:textId="26B78091" w:rsidR="00A54A60" w:rsidRDefault="00EF4B84" w:rsidP="00326574">
      <w:pPr>
        <w:spacing w:after="1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972D01" wp14:editId="5B79C2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40000" cy="5964306"/>
                <wp:effectExtent l="0" t="0" r="0" b="0"/>
                <wp:wrapSquare wrapText="bothSides"/>
                <wp:docPr id="22" name="Gruppier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40000" cy="5964306"/>
                          <a:chOff x="0" y="0"/>
                          <a:chExt cx="2890358" cy="531975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3" y="0"/>
                            <a:ext cx="2879725" cy="168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3740"/>
                            <a:ext cx="2879725" cy="176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51275"/>
                            <a:ext cx="2879725" cy="176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68725" id="Gruppieren 22" o:spid="_x0000_s1026" style="position:absolute;margin-left:203.9pt;margin-top:.75pt;width:255.1pt;height:469.65pt;z-index:251664384;mso-position-horizontal:right;mso-position-horizontal-relative:margin;mso-width-relative:margin;mso-height-relative:margin" coordsize="28903,53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106;width:28797;height:16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">
                  <v:imagedata r:id="rId13" o:title=""/>
                </v:shape>
                <v:shape id="Grafik 8" o:spid="_x0000_s1028" type="#_x0000_t75" style="position:absolute;top:17437;width:28797;height:17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">
                  <v:imagedata r:id="rId14" o:title=""/>
                </v:shape>
                <v:shape id="Grafik 21" o:spid="_x0000_s1029" type="#_x0000_t75" style="position:absolute;top:35512;width:28797;height:17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326574">
        <w:br/>
      </w:r>
    </w:p>
    <w:p w14:paraId="56541877" w14:textId="507C6394" w:rsidR="00F55D13" w:rsidRDefault="005F55A5" w:rsidP="00B91C21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4225BC" wp14:editId="76ACDAF9">
            <wp:simplePos x="0" y="0"/>
            <wp:positionH relativeFrom="margin">
              <wp:align>left</wp:align>
            </wp:positionH>
            <wp:positionV relativeFrom="paragraph">
              <wp:posOffset>4900295</wp:posOffset>
            </wp:positionV>
            <wp:extent cx="2253615" cy="3001010"/>
            <wp:effectExtent l="0" t="0" r="0" b="8890"/>
            <wp:wrapSquare wrapText="bothSides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3AC">
        <w:t>Erklären Sie</w:t>
      </w:r>
      <w:r w:rsidR="00163C21">
        <w:t xml:space="preserve"> </w:t>
      </w:r>
      <w:r w:rsidR="00B91C21">
        <w:t xml:space="preserve">anhand </w:t>
      </w:r>
      <w:r w:rsidR="00825DD6">
        <w:t xml:space="preserve">der drei </w:t>
      </w:r>
      <w:r w:rsidR="004F08B5">
        <w:t>Zeichnungen</w:t>
      </w:r>
      <w:r w:rsidR="008D32AE">
        <w:t xml:space="preserve"> rechts</w:t>
      </w:r>
      <w:r w:rsidR="004F08B5">
        <w:t xml:space="preserve"> </w:t>
      </w:r>
      <w:r w:rsidR="001C785E">
        <w:t>das Zustandekommen der Ringe</w:t>
      </w:r>
      <w:r w:rsidR="005A60C1">
        <w:t>.</w:t>
      </w:r>
      <w:r w:rsidR="008B7D5E">
        <w:t xml:space="preserve"> </w:t>
      </w:r>
      <w:r w:rsidR="008D32AE">
        <w:br/>
      </w:r>
      <w:r w:rsidR="008B7D5E">
        <w:t>Gehen Sie auf die verschiedenen Größen ein, die den Radius der Ringe beeinflussen.</w:t>
      </w:r>
      <w:r w:rsidR="005A60C1">
        <w:t xml:space="preserve"> </w:t>
      </w:r>
      <w:r w:rsidR="008D32AE">
        <w:br/>
      </w:r>
      <w:r w:rsidR="005A60C1">
        <w:t>Ergänzen Sie die Zeichnungen sinnvoll.</w:t>
      </w:r>
    </w:p>
    <w:p w14:paraId="0FADBAB4" w14:textId="6B29971A" w:rsidR="008D32AE" w:rsidRPr="007C7445" w:rsidRDefault="00911D5D" w:rsidP="00B91C21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 w:rsidRPr="00911D5D">
        <w:t xml:space="preserve">Ordnen Sie </w:t>
      </w:r>
      <w:r>
        <w:t xml:space="preserve">in der Abbildung unten </w:t>
      </w:r>
      <w:r w:rsidRPr="00911D5D">
        <w:t xml:space="preserve">den Aufbauten das entsprechende Interferenzmuster zu. </w:t>
      </w:r>
      <w:r>
        <w:br/>
      </w:r>
      <w:r w:rsidRPr="00911D5D">
        <w:t>Begründen Sie Ihre Lösung.</w:t>
      </w:r>
    </w:p>
    <w:sectPr w:rsidR="008D32AE" w:rsidRPr="007C7445" w:rsidSect="00581D91">
      <w:headerReference w:type="default" r:id="rId17"/>
      <w:footerReference w:type="even" r:id="rId18"/>
      <w:footerReference w:type="default" r:id="rId19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564F" w14:textId="77777777" w:rsidR="007C4570" w:rsidRDefault="007C4570" w:rsidP="00762DC9">
      <w:pPr>
        <w:spacing w:after="0" w:line="240" w:lineRule="auto"/>
      </w:pPr>
      <w:r>
        <w:separator/>
      </w:r>
    </w:p>
  </w:endnote>
  <w:endnote w:type="continuationSeparator" w:id="0">
    <w:p w14:paraId="4AB35B6C" w14:textId="77777777" w:rsidR="007C4570" w:rsidRDefault="007C4570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11CCD4D0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42999">
      <w:rPr>
        <w:lang w:val="en-US"/>
      </w:rPr>
      <w:t xml:space="preserve">J. </w:t>
    </w:r>
    <w:proofErr w:type="spellStart"/>
    <w:r w:rsidR="00842999">
      <w:rPr>
        <w:lang w:val="en-US"/>
      </w:rPr>
      <w:t>Küblbeck</w:t>
    </w:r>
    <w:proofErr w:type="spellEnd"/>
    <w:r w:rsidR="00842999">
      <w:rPr>
        <w:lang w:val="en-US"/>
      </w:rPr>
      <w:t xml:space="preserve">, </w:t>
    </w:r>
    <w:r w:rsidRPr="00E65938">
      <w:rPr>
        <w:lang w:val="en-US"/>
      </w:rPr>
      <w:t xml:space="preserve">C.-J. Pardall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  <w:r w:rsidR="00CD672D" w:rsidRPr="00CD672D">
      <w:rPr>
        <w:sz w:val="18"/>
        <w:szCs w:val="18"/>
        <w:lang w:val="en-US"/>
      </w:rPr>
      <w:t>3224_ab_interferometer_ringe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D2BB" w14:textId="77777777" w:rsidR="007C4570" w:rsidRDefault="007C4570" w:rsidP="00762DC9">
      <w:pPr>
        <w:spacing w:after="0" w:line="240" w:lineRule="auto"/>
      </w:pPr>
      <w:r>
        <w:separator/>
      </w:r>
    </w:p>
  </w:footnote>
  <w:footnote w:type="continuationSeparator" w:id="0">
    <w:p w14:paraId="618CCF59" w14:textId="77777777" w:rsidR="007C4570" w:rsidRDefault="007C4570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7843ABA" w:rsidR="00FC5F3F" w:rsidRPr="00236C2B" w:rsidRDefault="00A90641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Inter</w:t>
                          </w:r>
                          <w:r w:rsidR="0084299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ferenzmuster beim Interferometer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7843ABA" w:rsidR="00FC5F3F" w:rsidRPr="00236C2B" w:rsidRDefault="00A90641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Inter</w:t>
                    </w:r>
                    <w:r w:rsidR="00842999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ferenzmuster beim Interferometer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61728"/>
    <w:multiLevelType w:val="hybridMultilevel"/>
    <w:tmpl w:val="40267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9"/>
  </w:num>
  <w:num w:numId="2" w16cid:durableId="1803225420">
    <w:abstractNumId w:val="0"/>
  </w:num>
  <w:num w:numId="3" w16cid:durableId="870611624">
    <w:abstractNumId w:val="23"/>
  </w:num>
  <w:num w:numId="4" w16cid:durableId="291638428">
    <w:abstractNumId w:val="30"/>
  </w:num>
  <w:num w:numId="5" w16cid:durableId="169411284">
    <w:abstractNumId w:val="22"/>
  </w:num>
  <w:num w:numId="6" w16cid:durableId="1029331419">
    <w:abstractNumId w:val="14"/>
  </w:num>
  <w:num w:numId="7" w16cid:durableId="502622797">
    <w:abstractNumId w:val="8"/>
  </w:num>
  <w:num w:numId="8" w16cid:durableId="1263150391">
    <w:abstractNumId w:val="26"/>
  </w:num>
  <w:num w:numId="9" w16cid:durableId="1664822022">
    <w:abstractNumId w:val="18"/>
  </w:num>
  <w:num w:numId="10" w16cid:durableId="1698196000">
    <w:abstractNumId w:val="3"/>
  </w:num>
  <w:num w:numId="11" w16cid:durableId="609123686">
    <w:abstractNumId w:val="28"/>
  </w:num>
  <w:num w:numId="12" w16cid:durableId="1504737416">
    <w:abstractNumId w:val="38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4"/>
  </w:num>
  <w:num w:numId="16" w16cid:durableId="123234397">
    <w:abstractNumId w:val="33"/>
  </w:num>
  <w:num w:numId="17" w16cid:durableId="1708523969">
    <w:abstractNumId w:val="27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9"/>
  </w:num>
  <w:num w:numId="21" w16cid:durableId="1607887270">
    <w:abstractNumId w:val="35"/>
  </w:num>
  <w:num w:numId="22" w16cid:durableId="777985800">
    <w:abstractNumId w:val="10"/>
  </w:num>
  <w:num w:numId="23" w16cid:durableId="343020963">
    <w:abstractNumId w:val="34"/>
  </w:num>
  <w:num w:numId="24" w16cid:durableId="597835579">
    <w:abstractNumId w:val="31"/>
  </w:num>
  <w:num w:numId="25" w16cid:durableId="227036075">
    <w:abstractNumId w:val="6"/>
  </w:num>
  <w:num w:numId="26" w16cid:durableId="994188227">
    <w:abstractNumId w:val="20"/>
  </w:num>
  <w:num w:numId="27" w16cid:durableId="274555786">
    <w:abstractNumId w:val="21"/>
  </w:num>
  <w:num w:numId="28" w16cid:durableId="1689715855">
    <w:abstractNumId w:val="2"/>
  </w:num>
  <w:num w:numId="29" w16cid:durableId="1824195881">
    <w:abstractNumId w:val="15"/>
  </w:num>
  <w:num w:numId="30" w16cid:durableId="2034763485">
    <w:abstractNumId w:val="37"/>
  </w:num>
  <w:num w:numId="31" w16cid:durableId="1634872265">
    <w:abstractNumId w:val="25"/>
  </w:num>
  <w:num w:numId="32" w16cid:durableId="1065567237">
    <w:abstractNumId w:val="5"/>
  </w:num>
  <w:num w:numId="33" w16cid:durableId="1265335401">
    <w:abstractNumId w:val="16"/>
  </w:num>
  <w:num w:numId="34" w16cid:durableId="945960421">
    <w:abstractNumId w:val="32"/>
  </w:num>
  <w:num w:numId="35" w16cid:durableId="828517353">
    <w:abstractNumId w:val="36"/>
  </w:num>
  <w:num w:numId="36" w16cid:durableId="722018746">
    <w:abstractNumId w:val="9"/>
  </w:num>
  <w:num w:numId="37" w16cid:durableId="1831365549">
    <w:abstractNumId w:val="12"/>
  </w:num>
  <w:num w:numId="38" w16cid:durableId="88351519">
    <w:abstractNumId w:val="17"/>
  </w:num>
  <w:num w:numId="39" w16cid:durableId="33137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260"/>
    <w:rsid w:val="00000574"/>
    <w:rsid w:val="00000C10"/>
    <w:rsid w:val="000011E3"/>
    <w:rsid w:val="00001F58"/>
    <w:rsid w:val="00002419"/>
    <w:rsid w:val="00002465"/>
    <w:rsid w:val="000035C3"/>
    <w:rsid w:val="00003A91"/>
    <w:rsid w:val="00003EC4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8687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043F"/>
    <w:rsid w:val="000C10D0"/>
    <w:rsid w:val="000C45F6"/>
    <w:rsid w:val="000C47B2"/>
    <w:rsid w:val="000C4E18"/>
    <w:rsid w:val="000C50CA"/>
    <w:rsid w:val="000C5515"/>
    <w:rsid w:val="000C68A1"/>
    <w:rsid w:val="000D027C"/>
    <w:rsid w:val="000D0E14"/>
    <w:rsid w:val="000D11DA"/>
    <w:rsid w:val="000D199B"/>
    <w:rsid w:val="000D204D"/>
    <w:rsid w:val="000D2AE4"/>
    <w:rsid w:val="000D3260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77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37D0"/>
    <w:rsid w:val="00155413"/>
    <w:rsid w:val="00157E19"/>
    <w:rsid w:val="0016035D"/>
    <w:rsid w:val="00160441"/>
    <w:rsid w:val="00160443"/>
    <w:rsid w:val="00161CD0"/>
    <w:rsid w:val="00161CD1"/>
    <w:rsid w:val="00163676"/>
    <w:rsid w:val="00163C21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C785E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6349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1CB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289A"/>
    <w:rsid w:val="002440AA"/>
    <w:rsid w:val="0024419E"/>
    <w:rsid w:val="00244A26"/>
    <w:rsid w:val="0024532E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640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153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79E"/>
    <w:rsid w:val="00281FF3"/>
    <w:rsid w:val="00282ADF"/>
    <w:rsid w:val="002833A5"/>
    <w:rsid w:val="00284318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375B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883"/>
    <w:rsid w:val="002F5AB2"/>
    <w:rsid w:val="002F5FF6"/>
    <w:rsid w:val="002F6ABE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4C29"/>
    <w:rsid w:val="00326574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471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07B2"/>
    <w:rsid w:val="0044128F"/>
    <w:rsid w:val="00441B17"/>
    <w:rsid w:val="00441BD4"/>
    <w:rsid w:val="004437F9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08B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3D2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862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64A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1AB2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4334"/>
    <w:rsid w:val="005A60C1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ABD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55A5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4F7D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8DF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042"/>
    <w:rsid w:val="00684153"/>
    <w:rsid w:val="006846E9"/>
    <w:rsid w:val="00684D93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23D1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934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5D8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D57"/>
    <w:rsid w:val="00791ECD"/>
    <w:rsid w:val="007928D1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3AC"/>
    <w:rsid w:val="007A1637"/>
    <w:rsid w:val="007A4603"/>
    <w:rsid w:val="007A7CCA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6F08"/>
    <w:rsid w:val="007B7AB7"/>
    <w:rsid w:val="007C1854"/>
    <w:rsid w:val="007C244D"/>
    <w:rsid w:val="007C319D"/>
    <w:rsid w:val="007C37CE"/>
    <w:rsid w:val="007C4570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B7F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5DD6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2999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1BE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B7D5E"/>
    <w:rsid w:val="008C0499"/>
    <w:rsid w:val="008C0ACD"/>
    <w:rsid w:val="008C161B"/>
    <w:rsid w:val="008C179F"/>
    <w:rsid w:val="008C2B06"/>
    <w:rsid w:val="008C342A"/>
    <w:rsid w:val="008C3BD6"/>
    <w:rsid w:val="008C50DC"/>
    <w:rsid w:val="008C627F"/>
    <w:rsid w:val="008C73E6"/>
    <w:rsid w:val="008D1DEF"/>
    <w:rsid w:val="008D2271"/>
    <w:rsid w:val="008D2455"/>
    <w:rsid w:val="008D2FE9"/>
    <w:rsid w:val="008D32AE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132"/>
    <w:rsid w:val="008F18FB"/>
    <w:rsid w:val="008F2ED2"/>
    <w:rsid w:val="008F3955"/>
    <w:rsid w:val="008F4452"/>
    <w:rsid w:val="008F5930"/>
    <w:rsid w:val="008F5A57"/>
    <w:rsid w:val="0090007F"/>
    <w:rsid w:val="009019DD"/>
    <w:rsid w:val="00901CAA"/>
    <w:rsid w:val="0090200E"/>
    <w:rsid w:val="00902FA6"/>
    <w:rsid w:val="0090353A"/>
    <w:rsid w:val="00904C5F"/>
    <w:rsid w:val="009050D2"/>
    <w:rsid w:val="00905DB4"/>
    <w:rsid w:val="00906E7D"/>
    <w:rsid w:val="00907A06"/>
    <w:rsid w:val="0091161F"/>
    <w:rsid w:val="00911D5D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352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4A60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641"/>
    <w:rsid w:val="00A9079E"/>
    <w:rsid w:val="00A90BE6"/>
    <w:rsid w:val="00A913A6"/>
    <w:rsid w:val="00A9174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69B9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839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1A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AF721C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053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4885"/>
    <w:rsid w:val="00B85ADC"/>
    <w:rsid w:val="00B87B6A"/>
    <w:rsid w:val="00B91780"/>
    <w:rsid w:val="00B91C21"/>
    <w:rsid w:val="00B91F8B"/>
    <w:rsid w:val="00B9337E"/>
    <w:rsid w:val="00B933A6"/>
    <w:rsid w:val="00B933CB"/>
    <w:rsid w:val="00B94621"/>
    <w:rsid w:val="00B9483A"/>
    <w:rsid w:val="00B95A9A"/>
    <w:rsid w:val="00B95BF1"/>
    <w:rsid w:val="00B96039"/>
    <w:rsid w:val="00B9677E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1F3"/>
    <w:rsid w:val="00C04269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2A6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3AE"/>
    <w:rsid w:val="00C456FD"/>
    <w:rsid w:val="00C471CA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03B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72D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0C96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26C"/>
    <w:rsid w:val="00D837C2"/>
    <w:rsid w:val="00D84701"/>
    <w:rsid w:val="00D84D6F"/>
    <w:rsid w:val="00D84ECE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1757"/>
    <w:rsid w:val="00DD2241"/>
    <w:rsid w:val="00DD268F"/>
    <w:rsid w:val="00DD27F3"/>
    <w:rsid w:val="00DD383A"/>
    <w:rsid w:val="00DD4ABA"/>
    <w:rsid w:val="00DD51B5"/>
    <w:rsid w:val="00DD5528"/>
    <w:rsid w:val="00DD55C1"/>
    <w:rsid w:val="00DD6AD3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40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67FEC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7E1D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3ED3"/>
    <w:rsid w:val="00EE4ABF"/>
    <w:rsid w:val="00EE5A7B"/>
    <w:rsid w:val="00EE5D9C"/>
    <w:rsid w:val="00EE6685"/>
    <w:rsid w:val="00EE70F5"/>
    <w:rsid w:val="00EE7937"/>
    <w:rsid w:val="00EF023F"/>
    <w:rsid w:val="00EF0B55"/>
    <w:rsid w:val="00EF0E69"/>
    <w:rsid w:val="00EF2651"/>
    <w:rsid w:val="00EF35D3"/>
    <w:rsid w:val="00EF3DB6"/>
    <w:rsid w:val="00EF3E5B"/>
    <w:rsid w:val="00EF3F4C"/>
    <w:rsid w:val="00EF4222"/>
    <w:rsid w:val="00EF4B84"/>
    <w:rsid w:val="00EF4D4F"/>
    <w:rsid w:val="00EF5CC4"/>
    <w:rsid w:val="00EF5D77"/>
    <w:rsid w:val="00EF61C8"/>
    <w:rsid w:val="00EF7291"/>
    <w:rsid w:val="00EF7535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72C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CE2"/>
    <w:rsid w:val="00F50F2B"/>
    <w:rsid w:val="00F51595"/>
    <w:rsid w:val="00F516DF"/>
    <w:rsid w:val="00F52875"/>
    <w:rsid w:val="00F557E6"/>
    <w:rsid w:val="00F55846"/>
    <w:rsid w:val="00F55D13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4756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95</cp:revision>
  <cp:lastPrinted>2023-01-05T15:20:00Z</cp:lastPrinted>
  <dcterms:created xsi:type="dcterms:W3CDTF">2023-01-05T15:22:00Z</dcterms:created>
  <dcterms:modified xsi:type="dcterms:W3CDTF">2023-02-07T17:01:00Z</dcterms:modified>
</cp:coreProperties>
</file>