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FBCC" w14:textId="3C5B777B" w:rsidR="00A52251" w:rsidRPr="00A52251" w:rsidRDefault="001A5205" w:rsidP="00265E81">
      <w:pPr>
        <w:spacing w:after="60" w:line="240" w:lineRule="auto"/>
      </w:pPr>
      <w:r>
        <w:rPr>
          <w:noProof/>
        </w:rPr>
        <mc:AlternateContent>
          <mc:Choice Requires="wpg">
            <w:drawing>
              <wp:anchor distT="0" distB="0" distL="114300" distR="114300" simplePos="0" relativeHeight="251658240" behindDoc="0" locked="0" layoutInCell="1" allowOverlap="1" wp14:anchorId="1C038998" wp14:editId="42A015B7">
                <wp:simplePos x="0" y="0"/>
                <wp:positionH relativeFrom="column">
                  <wp:posOffset>4163911</wp:posOffset>
                </wp:positionH>
                <wp:positionV relativeFrom="paragraph">
                  <wp:posOffset>527</wp:posOffset>
                </wp:positionV>
                <wp:extent cx="1601470" cy="1552755"/>
                <wp:effectExtent l="0" t="0" r="0" b="0"/>
                <wp:wrapSquare wrapText="bothSides"/>
                <wp:docPr id="8" name="Gruppieren 8"/>
                <wp:cNvGraphicFramePr/>
                <a:graphic xmlns:a="http://schemas.openxmlformats.org/drawingml/2006/main">
                  <a:graphicData uri="http://schemas.microsoft.com/office/word/2010/wordprocessingGroup">
                    <wpg:wgp>
                      <wpg:cNvGrpSpPr/>
                      <wpg:grpSpPr>
                        <a:xfrm>
                          <a:off x="0" y="0"/>
                          <a:ext cx="1601470" cy="1552755"/>
                          <a:chOff x="0" y="0"/>
                          <a:chExt cx="1601470" cy="1552755"/>
                        </a:xfrm>
                      </wpg:grpSpPr>
                      <pic:pic xmlns:pic="http://schemas.openxmlformats.org/drawingml/2006/picture">
                        <pic:nvPicPr>
                          <pic:cNvPr id="3" name="Grafik 3" descr="Ein Bild, das Licht, dunkel, grün, Verkehr enthält.&#10;&#10;Automatisch generierte Beschreibung"/>
                          <pic:cNvPicPr>
                            <a:picLocks noChangeAspect="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601470" cy="1201420"/>
                          </a:xfrm>
                          <a:prstGeom prst="rect">
                            <a:avLst/>
                          </a:prstGeom>
                        </pic:spPr>
                      </pic:pic>
                      <wps:wsp>
                        <wps:cNvPr id="74" name="Textfeld 11"/>
                        <wps:cNvSpPr txBox="1"/>
                        <wps:spPr>
                          <a:xfrm>
                            <a:off x="0" y="1173193"/>
                            <a:ext cx="1601470" cy="379562"/>
                          </a:xfrm>
                          <a:prstGeom prst="rect">
                            <a:avLst/>
                          </a:prstGeom>
                          <a:noFill/>
                        </wps:spPr>
                        <wps:txbx>
                          <w:txbxContent>
                            <w:p w14:paraId="3CE6AA6C" w14:textId="169F2BC2" w:rsidR="00E73342" w:rsidRPr="00A27122" w:rsidRDefault="001A5205" w:rsidP="001A5205">
                              <w:pPr>
                                <w:ind w:left="142" w:hanging="142"/>
                                <w:jc w:val="left"/>
                                <w:rPr>
                                  <w:rFonts w:cs="Arial"/>
                                  <w:color w:val="000000" w:themeColor="text1"/>
                                  <w:kern w:val="24"/>
                                  <w:sz w:val="18"/>
                                  <w:szCs w:val="18"/>
                                </w:rPr>
                              </w:pPr>
                              <w:r w:rsidRPr="00A27122">
                                <w:rPr>
                                  <w:rFonts w:cs="Arial"/>
                                  <w:b/>
                                  <w:bCs/>
                                  <w:color w:val="000000" w:themeColor="text1"/>
                                  <w:kern w:val="24"/>
                                  <w:sz w:val="16"/>
                                  <w:szCs w:val="16"/>
                                </w:rPr>
                                <w:t>1</w:t>
                              </w:r>
                              <w:r w:rsidRPr="00A27122">
                                <w:rPr>
                                  <w:rFonts w:cs="Arial"/>
                                  <w:color w:val="000000" w:themeColor="text1"/>
                                  <w:kern w:val="24"/>
                                  <w:sz w:val="16"/>
                                  <w:szCs w:val="16"/>
                                </w:rPr>
                                <w:tab/>
                                <w:t>Interferenzerscheinung bei Elektronenbeugung</w:t>
                              </w:r>
                            </w:p>
                          </w:txbxContent>
                        </wps:txbx>
                        <wps:bodyPr wrap="square" lIns="0" rIns="36000" rtlCol="0">
                          <a:noAutofit/>
                        </wps:bodyPr>
                      </wps:wsp>
                    </wpg:wgp>
                  </a:graphicData>
                </a:graphic>
              </wp:anchor>
            </w:drawing>
          </mc:Choice>
          <mc:Fallback>
            <w:pict>
              <v:group w14:anchorId="1C038998" id="Gruppieren 8" o:spid="_x0000_s1026" style="position:absolute;left:0;text-align:left;margin-left:327.85pt;margin-top:.05pt;width:126.1pt;height:122.25pt;z-index:251658240" coordsize="16014,15527"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Ein Bild, das Licht, dunkel, grün, Verkehr enthält.&#10;&#10;Automatisch generierte Beschreibung" style="position:absolute;width:16014;height:12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">
                  <v:imagedata r:id="rId10" o:title="Ein Bild, das Licht, dunkel, grün, Verkehr enthält"/>
                </v:shape>
                <v:shapetype id="_x0000_t202" coordsize="21600,21600" o:spt="202" path="m,l,21600r21600,l21600,xe">
                  <v:stroke joinstyle="miter"/>
                  <v:path gradientshapeok="t" o:connecttype="rect"/>
                </v:shapetype>
                <v:shape id="Textfeld 11" o:spid="_x0000_s1028" type="#_x0000_t202" style="position:absolute;top:11731;width:16014;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" filled="f" stroked="f">
                  <v:textbox inset="0,,1mm">
                    <w:txbxContent>
                      <w:p w14:paraId="3CE6AA6C" w14:textId="169F2BC2" w:rsidR="00E73342" w:rsidRPr="00A27122" w:rsidRDefault="001A5205" w:rsidP="001A5205">
                        <w:pPr>
                          <w:ind w:left="142" w:hanging="142"/>
                          <w:jc w:val="left"/>
                          <w:rPr>
                            <w:rFonts w:cs="Arial"/>
                            <w:color w:val="000000" w:themeColor="text1"/>
                            <w:kern w:val="24"/>
                            <w:sz w:val="18"/>
                            <w:szCs w:val="18"/>
                          </w:rPr>
                        </w:pPr>
                        <w:r w:rsidRPr="00A27122">
                          <w:rPr>
                            <w:rFonts w:cs="Arial"/>
                            <w:b/>
                            <w:bCs/>
                            <w:color w:val="000000" w:themeColor="text1"/>
                            <w:kern w:val="24"/>
                            <w:sz w:val="16"/>
                            <w:szCs w:val="16"/>
                          </w:rPr>
                          <w:t>1</w:t>
                        </w:r>
                        <w:r w:rsidRPr="00A27122">
                          <w:rPr>
                            <w:rFonts w:cs="Arial"/>
                            <w:color w:val="000000" w:themeColor="text1"/>
                            <w:kern w:val="24"/>
                            <w:sz w:val="16"/>
                            <w:szCs w:val="16"/>
                          </w:rPr>
                          <w:tab/>
                          <w:t>Interferenzerscheinung bei Elektronenbeugung</w:t>
                        </w:r>
                      </w:p>
                    </w:txbxContent>
                  </v:textbox>
                </v:shape>
                <w10:wrap type="square"/>
              </v:group>
            </w:pict>
          </mc:Fallback>
        </mc:AlternateContent>
      </w:r>
      <w:r w:rsidR="00A52251" w:rsidRPr="00A52251">
        <w:t>In manchen physikalischen Situationen werden unterschiedliche Modelle verwendet, um Erscheinungen zu erklären. Ein Beispiel ist die Elektronenbeugung. Die meisten Lehrbücher deuten sie als Bragg-Reflexion an Kristalliten aus Grafit. Eine kleine Zahl von Texten nutzt allerdings die Beschreibung als Beugung an ebenen Kreuzgittern. In dieser Lernaufgabe erarbeiten Sie Argumente, mit denen man die Berechtigung der beiden Ansätze prüfen kann.</w:t>
      </w:r>
    </w:p>
    <w:p w14:paraId="19D79C13" w14:textId="07E64FB8" w:rsidR="00A52251" w:rsidRPr="00A52251" w:rsidRDefault="00A52251" w:rsidP="00265E81">
      <w:pPr>
        <w:spacing w:after="60" w:line="240" w:lineRule="auto"/>
      </w:pPr>
      <w:r w:rsidRPr="00A52251">
        <w:t>Sie werden dazu in den folgenden vier Schritten vorgehen.</w:t>
      </w:r>
    </w:p>
    <w:p w14:paraId="7F8B4C01" w14:textId="64EE66CB" w:rsidR="00A52251" w:rsidRPr="00A52251" w:rsidRDefault="00A52251" w:rsidP="00B953E0">
      <w:pPr>
        <w:pStyle w:val="Listenabsatz"/>
        <w:numPr>
          <w:ilvl w:val="0"/>
          <w:numId w:val="38"/>
        </w:numPr>
        <w:spacing w:after="60" w:line="240" w:lineRule="auto"/>
      </w:pPr>
      <w:r w:rsidRPr="00A52251">
        <w:t>Erinnerung an bekannte Modelle</w:t>
      </w:r>
    </w:p>
    <w:p w14:paraId="1DEFD107" w14:textId="77777777" w:rsidR="00A52251" w:rsidRPr="00A52251" w:rsidRDefault="00A52251" w:rsidP="00B953E0">
      <w:pPr>
        <w:pStyle w:val="Listenabsatz"/>
        <w:numPr>
          <w:ilvl w:val="0"/>
          <w:numId w:val="38"/>
        </w:numPr>
        <w:spacing w:after="60" w:line="240" w:lineRule="auto"/>
      </w:pPr>
      <w:r w:rsidRPr="00A52251">
        <w:t xml:space="preserve">Erkunden der Unterscheidbarkeit </w:t>
      </w:r>
    </w:p>
    <w:p w14:paraId="1432CD64" w14:textId="6740CDFA" w:rsidR="00A52251" w:rsidRPr="00A52251" w:rsidRDefault="00A52251" w:rsidP="00B953E0">
      <w:pPr>
        <w:pStyle w:val="Listenabsatz"/>
        <w:numPr>
          <w:ilvl w:val="0"/>
          <w:numId w:val="38"/>
        </w:numPr>
        <w:spacing w:after="60" w:line="240" w:lineRule="auto"/>
      </w:pPr>
      <w:r w:rsidRPr="00A52251">
        <w:t>Vorhersagen für ein Experiment mit Röntgenstrahlung</w:t>
      </w:r>
    </w:p>
    <w:p w14:paraId="7BFE329E" w14:textId="77777777" w:rsidR="00A52251" w:rsidRPr="00A52251" w:rsidRDefault="00A52251" w:rsidP="00B953E0">
      <w:pPr>
        <w:pStyle w:val="Listenabsatz"/>
        <w:numPr>
          <w:ilvl w:val="0"/>
          <w:numId w:val="38"/>
        </w:numPr>
        <w:spacing w:after="60" w:line="240" w:lineRule="auto"/>
      </w:pPr>
      <w:r w:rsidRPr="00A52251">
        <w:t>Auswerten von Messdaten</w:t>
      </w:r>
    </w:p>
    <w:p w14:paraId="3F4F62E3" w14:textId="77777777" w:rsidR="00B953E0" w:rsidRDefault="00B953E0" w:rsidP="00265E81">
      <w:pPr>
        <w:spacing w:after="60" w:line="240" w:lineRule="auto"/>
      </w:pPr>
    </w:p>
    <w:p w14:paraId="61E8C790" w14:textId="36A6FD47" w:rsidR="00A52251" w:rsidRPr="00045B29" w:rsidRDefault="00A52251" w:rsidP="00045B29">
      <w:pPr>
        <w:pStyle w:val="Listenabsatz"/>
        <w:numPr>
          <w:ilvl w:val="0"/>
          <w:numId w:val="39"/>
        </w:numPr>
        <w:spacing w:after="60" w:line="240" w:lineRule="auto"/>
        <w:rPr>
          <w:b/>
          <w:bCs/>
        </w:rPr>
      </w:pPr>
      <w:r w:rsidRPr="00045B29">
        <w:rPr>
          <w:b/>
          <w:bCs/>
        </w:rPr>
        <w:t>Erinnerung an bekannte Modelle</w:t>
      </w:r>
    </w:p>
    <w:p w14:paraId="3A3CDC5E" w14:textId="77777777" w:rsidR="00A52251" w:rsidRDefault="00A52251" w:rsidP="00610AE0">
      <w:pPr>
        <w:spacing w:after="60" w:line="240" w:lineRule="auto"/>
        <w:ind w:left="360"/>
      </w:pPr>
      <w:r w:rsidRPr="00A52251">
        <w:t>Bei der Deutung der Elektronenbeugung haben Sie je nach Unterricht die Bragg-Gleichung und eine Skizze wie Abbildung 2a benutzt oder die Vorgänge als Beugung am ebenen Gitter wie in Abbildung 2b beschrieben.</w:t>
      </w:r>
    </w:p>
    <w:p w14:paraId="56626D52" w14:textId="77777777" w:rsidR="00F5195E" w:rsidRPr="00A52251" w:rsidRDefault="00F5195E" w:rsidP="00610AE0">
      <w:pPr>
        <w:spacing w:after="60" w:line="240" w:lineRule="auto"/>
        <w:ind w:left="360"/>
      </w:pPr>
    </w:p>
    <w:tbl>
      <w:tblPr>
        <w:tblStyle w:val="Tabellenraster"/>
        <w:tblW w:w="0" w:type="auto"/>
        <w:tblInd w:w="421" w:type="dxa"/>
        <w:tblLook w:val="04A0" w:firstRow="1" w:lastRow="0" w:firstColumn="1" w:lastColumn="0" w:noHBand="0" w:noVBand="1"/>
      </w:tblPr>
      <w:tblGrid>
        <w:gridCol w:w="4110"/>
        <w:gridCol w:w="4111"/>
      </w:tblGrid>
      <w:tr w:rsidR="00F5195E" w14:paraId="0C0175BA" w14:textId="77777777" w:rsidTr="00BE59A5">
        <w:tc>
          <w:tcPr>
            <w:tcW w:w="4110" w:type="dxa"/>
          </w:tcPr>
          <w:p w14:paraId="6615761A" w14:textId="77777777" w:rsidR="00F5195E" w:rsidRDefault="00F5195E" w:rsidP="00BE59A5">
            <w:pPr>
              <w:spacing w:after="120" w:line="276" w:lineRule="auto"/>
              <w:jc w:val="center"/>
            </w:pPr>
            <w:r>
              <w:rPr>
                <w:noProof/>
              </w:rPr>
              <w:drawing>
                <wp:inline distT="0" distB="0" distL="0" distR="0" wp14:anchorId="2F0E16D2" wp14:editId="4A8E3D3F">
                  <wp:extent cx="1630800" cy="1440000"/>
                  <wp:effectExtent l="0" t="0" r="762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800" cy="1440000"/>
                          </a:xfrm>
                          <a:prstGeom prst="rect">
                            <a:avLst/>
                          </a:prstGeom>
                        </pic:spPr>
                      </pic:pic>
                    </a:graphicData>
                  </a:graphic>
                </wp:inline>
              </w:drawing>
            </w:r>
          </w:p>
          <w:p w14:paraId="6060ADFE" w14:textId="77777777" w:rsidR="00F5195E" w:rsidRPr="00EE60AE" w:rsidRDefault="00F5195E" w:rsidP="00BE59A5">
            <w:pPr>
              <w:spacing w:after="120" w:line="276" w:lineRule="auto"/>
              <w:rPr>
                <w:sz w:val="16"/>
                <w:szCs w:val="16"/>
              </w:rPr>
            </w:pPr>
            <w:r w:rsidRPr="00EE60AE">
              <w:rPr>
                <w:b/>
                <w:bCs/>
                <w:sz w:val="16"/>
                <w:szCs w:val="16"/>
              </w:rPr>
              <w:t>2a</w:t>
            </w:r>
            <w:r w:rsidRPr="00EE60AE">
              <w:rPr>
                <w:sz w:val="16"/>
                <w:szCs w:val="16"/>
              </w:rPr>
              <w:t xml:space="preserve"> Skizze zur Bragg-Reflexion</w:t>
            </w:r>
          </w:p>
          <w:p w14:paraId="77FFCE59" w14:textId="77777777" w:rsidR="00F5195E" w:rsidRPr="00521FEE" w:rsidRDefault="00F5195E" w:rsidP="00BE59A5">
            <w:pPr>
              <w:spacing w:after="120" w:line="276" w:lineRule="auto"/>
            </w:pPr>
            <m:oMathPara>
              <m:oMathParaPr>
                <m:jc m:val="center"/>
              </m:oMathParaPr>
              <m:oMath>
                <m:r>
                  <w:rPr>
                    <w:rFonts w:ascii="Cambria Math" w:hAnsi="Cambria Math"/>
                    <w:sz w:val="20"/>
                    <w:szCs w:val="20"/>
                  </w:rPr>
                  <m:t>λ=2∙d∙</m:t>
                </m:r>
                <w:bookmarkStart w:id="0" w:name="_Hlk104545412"/>
                <m:r>
                  <m:rPr>
                    <m:sty m:val="p"/>
                  </m:rPr>
                  <w:rPr>
                    <w:rFonts w:ascii="Cambria Math" w:hAnsi="Cambria Math"/>
                    <w:sz w:val="20"/>
                    <w:szCs w:val="20"/>
                  </w:rPr>
                  <m:t>sin⁡</m:t>
                </m:r>
                <m:r>
                  <w:rPr>
                    <w:rFonts w:ascii="Cambria Math" w:hAnsi="Cambria Math"/>
                    <w:sz w:val="20"/>
                    <w:szCs w:val="20"/>
                  </w:rPr>
                  <m:t>(α)</m:t>
                </m:r>
              </m:oMath>
            </m:oMathPara>
            <w:bookmarkEnd w:id="0"/>
          </w:p>
        </w:tc>
        <w:tc>
          <w:tcPr>
            <w:tcW w:w="4111" w:type="dxa"/>
          </w:tcPr>
          <w:p w14:paraId="2B9C2DCF" w14:textId="77777777" w:rsidR="00F5195E" w:rsidRDefault="00F5195E" w:rsidP="00BE59A5">
            <w:pPr>
              <w:spacing w:after="120" w:line="276" w:lineRule="auto"/>
              <w:jc w:val="center"/>
            </w:pPr>
            <w:r>
              <w:rPr>
                <w:noProof/>
              </w:rPr>
              <w:drawing>
                <wp:inline distT="0" distB="0" distL="0" distR="0" wp14:anchorId="4DD07440" wp14:editId="51089756">
                  <wp:extent cx="1692000" cy="1440000"/>
                  <wp:effectExtent l="0" t="0" r="381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2000" cy="1440000"/>
                          </a:xfrm>
                          <a:prstGeom prst="rect">
                            <a:avLst/>
                          </a:prstGeom>
                        </pic:spPr>
                      </pic:pic>
                    </a:graphicData>
                  </a:graphic>
                </wp:inline>
              </w:drawing>
            </w:r>
          </w:p>
          <w:p w14:paraId="2196333F" w14:textId="77777777" w:rsidR="00F5195E" w:rsidRPr="00EE60AE" w:rsidRDefault="00F5195E" w:rsidP="00BE59A5">
            <w:pPr>
              <w:spacing w:after="120" w:line="276" w:lineRule="auto"/>
              <w:rPr>
                <w:sz w:val="16"/>
                <w:szCs w:val="16"/>
              </w:rPr>
            </w:pPr>
            <w:r w:rsidRPr="00EE60AE">
              <w:rPr>
                <w:b/>
                <w:bCs/>
                <w:sz w:val="16"/>
                <w:szCs w:val="16"/>
              </w:rPr>
              <w:t>2b</w:t>
            </w:r>
            <w:r w:rsidRPr="00EE60AE">
              <w:rPr>
                <w:sz w:val="16"/>
                <w:szCs w:val="16"/>
              </w:rPr>
              <w:t xml:space="preserve"> Skizze zur Beugung am ebenen Gitter</w:t>
            </w:r>
          </w:p>
          <w:p w14:paraId="1A38B196" w14:textId="77777777" w:rsidR="00F5195E" w:rsidRDefault="00F5195E" w:rsidP="00BE59A5">
            <w:pPr>
              <w:spacing w:after="120" w:line="276" w:lineRule="auto"/>
            </w:pPr>
            <m:oMathPara>
              <m:oMath>
                <m:r>
                  <w:rPr>
                    <w:rFonts w:ascii="Cambria Math" w:hAnsi="Cambria Math"/>
                    <w:sz w:val="20"/>
                    <w:szCs w:val="20"/>
                  </w:rPr>
                  <m:t>λ=d∙</m:t>
                </m:r>
                <m:r>
                  <m:rPr>
                    <m:sty m:val="p"/>
                  </m:rPr>
                  <w:rPr>
                    <w:rFonts w:ascii="Cambria Math" w:hAnsi="Cambria Math"/>
                    <w:sz w:val="20"/>
                    <w:szCs w:val="20"/>
                  </w:rPr>
                  <m:t>sin⁡</m:t>
                </m:r>
                <m:r>
                  <w:rPr>
                    <w:rFonts w:ascii="Cambria Math" w:hAnsi="Cambria Math"/>
                    <w:sz w:val="20"/>
                    <w:szCs w:val="20"/>
                  </w:rPr>
                  <m:t>(δ)</m:t>
                </m:r>
              </m:oMath>
            </m:oMathPara>
          </w:p>
        </w:tc>
      </w:tr>
    </w:tbl>
    <w:p w14:paraId="6F8C95A5" w14:textId="77777777" w:rsidR="00A52251" w:rsidRPr="00A52251" w:rsidRDefault="00A52251" w:rsidP="00610AE0">
      <w:pPr>
        <w:spacing w:after="60" w:line="240" w:lineRule="auto"/>
        <w:ind w:left="360"/>
      </w:pPr>
    </w:p>
    <w:p w14:paraId="7F55E076" w14:textId="750E39CC" w:rsidR="00A52251" w:rsidRPr="00A52251" w:rsidRDefault="00A52251" w:rsidP="00127075">
      <w:pPr>
        <w:pStyle w:val="Listenabsatz"/>
        <w:numPr>
          <w:ilvl w:val="0"/>
          <w:numId w:val="40"/>
        </w:numPr>
        <w:spacing w:after="60" w:line="240" w:lineRule="auto"/>
        <w:jc w:val="left"/>
      </w:pPr>
      <w:r w:rsidRPr="00A52251">
        <w:t xml:space="preserve">Vergleichen Sie mit Hilfe </w:t>
      </w:r>
      <w:r w:rsidR="00610AE0">
        <w:t>eines</w:t>
      </w:r>
      <w:r w:rsidRPr="00A52251">
        <w:t xml:space="preserve"> Lehrbuchs die Herleitung für die beiden Gleichungen bezüglich Gemeinsamkeiten und Unterschieden, indem Sie geeignete Skizzen hinzuziehen.</w:t>
      </w:r>
    </w:p>
    <w:p w14:paraId="1C910315" w14:textId="77777777" w:rsidR="00A52251" w:rsidRPr="00A52251" w:rsidRDefault="00A52251" w:rsidP="00610AE0">
      <w:pPr>
        <w:spacing w:after="60" w:line="240" w:lineRule="auto"/>
        <w:ind w:left="360"/>
      </w:pPr>
    </w:p>
    <w:p w14:paraId="02300BFB" w14:textId="77777777" w:rsidR="00A52251" w:rsidRPr="00610AE0" w:rsidRDefault="00A52251" w:rsidP="00610AE0">
      <w:pPr>
        <w:pStyle w:val="Listenabsatz"/>
        <w:numPr>
          <w:ilvl w:val="0"/>
          <w:numId w:val="39"/>
        </w:numPr>
        <w:spacing w:after="60" w:line="240" w:lineRule="auto"/>
        <w:rPr>
          <w:b/>
          <w:bCs/>
        </w:rPr>
      </w:pPr>
      <w:r w:rsidRPr="00610AE0">
        <w:rPr>
          <w:b/>
          <w:bCs/>
        </w:rPr>
        <w:t xml:space="preserve">Erkunden der Unterscheidbarkeit </w:t>
      </w:r>
    </w:p>
    <w:p w14:paraId="5B32E067" w14:textId="0D274136" w:rsidR="00A52251" w:rsidRPr="00A52251" w:rsidRDefault="00A52251" w:rsidP="00DB57C6">
      <w:pPr>
        <w:spacing w:after="60" w:line="240" w:lineRule="auto"/>
        <w:ind w:left="360"/>
      </w:pPr>
      <w:r w:rsidRPr="00A52251">
        <w:t xml:space="preserve">Im Unterricht haben Sie gehört, dass bei der Elektronenbeugung an </w:t>
      </w:r>
      <w:proofErr w:type="gramStart"/>
      <w:r w:rsidRPr="00A52251">
        <w:t>Graphit</w:t>
      </w:r>
      <w:proofErr w:type="gramEnd"/>
      <w:r w:rsidRPr="00A52251">
        <w:t xml:space="preserve"> die </w:t>
      </w:r>
      <w:proofErr w:type="spellStart"/>
      <w:r w:rsidRPr="00A52251">
        <w:t>Netzebenenabstände</w:t>
      </w:r>
      <w:proofErr w:type="spellEnd"/>
      <w:r w:rsidR="00127075">
        <w:t xml:space="preserve"> </w:t>
      </w:r>
      <w:r w:rsidRPr="00127075">
        <w:rPr>
          <w:i/>
        </w:rPr>
        <w:t>d</w:t>
      </w:r>
      <w:r w:rsidRPr="00127075">
        <w:rPr>
          <w:vertAlign w:val="subscript"/>
        </w:rPr>
        <w:t>1</w:t>
      </w:r>
      <w:r w:rsidRPr="00A52251">
        <w:t xml:space="preserve">=123 </w:t>
      </w:r>
      <w:proofErr w:type="spellStart"/>
      <w:r w:rsidRPr="00A52251">
        <w:t>pm</w:t>
      </w:r>
      <w:proofErr w:type="spellEnd"/>
      <w:r w:rsidRPr="00A52251">
        <w:t xml:space="preserve"> und </w:t>
      </w:r>
      <w:r w:rsidRPr="00127075">
        <w:rPr>
          <w:i/>
        </w:rPr>
        <w:t>d</w:t>
      </w:r>
      <w:r w:rsidRPr="00127075">
        <w:rPr>
          <w:vertAlign w:val="subscript"/>
        </w:rPr>
        <w:t>2</w:t>
      </w:r>
      <w:r w:rsidRPr="00A52251">
        <w:t xml:space="preserve">=213 </w:t>
      </w:r>
      <w:proofErr w:type="spellStart"/>
      <w:r w:rsidRPr="00A52251">
        <w:t>pm</w:t>
      </w:r>
      <w:proofErr w:type="spellEnd"/>
      <w:r w:rsidRPr="00A52251">
        <w:t xml:space="preserve"> bestimmend sind. Zusätzlich soll im Folgenden angenommen werden, dass die Wellenlänge ca. 20 </w:t>
      </w:r>
      <w:proofErr w:type="spellStart"/>
      <w:r w:rsidRPr="00A52251">
        <w:t>pm</w:t>
      </w:r>
      <w:proofErr w:type="spellEnd"/>
      <w:r w:rsidRPr="00A52251">
        <w:t xml:space="preserve"> beträgt.</w:t>
      </w:r>
    </w:p>
    <w:p w14:paraId="49D7A68D" w14:textId="2704A38A" w:rsidR="00A52251" w:rsidRPr="00A52251" w:rsidRDefault="00A52251" w:rsidP="0017002B">
      <w:pPr>
        <w:pStyle w:val="Listenabsatz"/>
        <w:numPr>
          <w:ilvl w:val="0"/>
          <w:numId w:val="40"/>
        </w:numPr>
        <w:spacing w:after="60" w:line="240" w:lineRule="auto"/>
        <w:jc w:val="left"/>
      </w:pPr>
      <w:r w:rsidRPr="00A52251">
        <w:t xml:space="preserve">Untersuchen Sie am Beispiel </w:t>
      </w:r>
      <w:r w:rsidR="00AA4938" w:rsidRPr="00127075">
        <w:rPr>
          <w:i/>
        </w:rPr>
        <w:t>d</w:t>
      </w:r>
      <w:r w:rsidR="00AA4938" w:rsidRPr="00127075">
        <w:rPr>
          <w:vertAlign w:val="subscript"/>
        </w:rPr>
        <w:t>2</w:t>
      </w:r>
      <w:r w:rsidR="00AA4938" w:rsidRPr="00A52251">
        <w:t xml:space="preserve">=213 </w:t>
      </w:r>
      <w:proofErr w:type="spellStart"/>
      <w:r w:rsidR="00AA4938" w:rsidRPr="00A52251">
        <w:t>pm</w:t>
      </w:r>
      <w:proofErr w:type="spellEnd"/>
      <w:r w:rsidRPr="00A52251">
        <w:t>, ob man anhand der erwarteten Winkel im Interferenzmuster eins der beiden Modelle ausschließen kann.</w:t>
      </w:r>
    </w:p>
    <w:p w14:paraId="711D434A" w14:textId="3B4C4440" w:rsidR="00A52251" w:rsidRPr="00DB57C6" w:rsidRDefault="00DB57C6" w:rsidP="0017002B">
      <w:pPr>
        <w:spacing w:after="60" w:line="240" w:lineRule="auto"/>
        <w:ind w:left="708"/>
        <w:jc w:val="left"/>
        <w:rPr>
          <w:sz w:val="18"/>
          <w:szCs w:val="18"/>
        </w:rPr>
      </w:pPr>
      <w:r w:rsidRPr="00DB57C6">
        <w:rPr>
          <w:sz w:val="18"/>
          <w:szCs w:val="18"/>
        </w:rPr>
        <w:t>(</w:t>
      </w:r>
      <w:r w:rsidR="00A52251" w:rsidRPr="00DB57C6">
        <w:rPr>
          <w:sz w:val="18"/>
          <w:szCs w:val="18"/>
        </w:rPr>
        <w:t>Hinweis: Die Messunsicherheit für die Winkel-Bestimmung aus dem Schirmbild beträgt etwa ± 0,5°.</w:t>
      </w:r>
      <w:r w:rsidRPr="00DB57C6">
        <w:rPr>
          <w:sz w:val="18"/>
          <w:szCs w:val="18"/>
        </w:rPr>
        <w:t>)</w:t>
      </w:r>
    </w:p>
    <w:p w14:paraId="0AAB6672" w14:textId="77777777" w:rsidR="00A52251" w:rsidRPr="00A52251" w:rsidRDefault="00A52251" w:rsidP="0017002B">
      <w:pPr>
        <w:pStyle w:val="Listenabsatz"/>
        <w:numPr>
          <w:ilvl w:val="0"/>
          <w:numId w:val="40"/>
        </w:numPr>
        <w:spacing w:after="60" w:line="240" w:lineRule="auto"/>
        <w:jc w:val="left"/>
      </w:pPr>
      <w:r w:rsidRPr="00A52251">
        <w:t>Bestätigen Sie, dass man die beiden Modelle unterscheiden könnte, wenn der Detektionswinkel 25° betrüge.</w:t>
      </w:r>
    </w:p>
    <w:p w14:paraId="6C85E0EE" w14:textId="4CFCDE8C" w:rsidR="00A52251" w:rsidRPr="00A52251" w:rsidRDefault="00A52251" w:rsidP="0017002B">
      <w:pPr>
        <w:spacing w:after="60" w:line="240" w:lineRule="auto"/>
        <w:ind w:left="708"/>
        <w:jc w:val="left"/>
      </w:pPr>
      <w:r w:rsidRPr="00A52251">
        <w:t>Erklären Sie, welche Rolle die Näherung</w:t>
      </w:r>
      <w:r w:rsidR="0017002B">
        <w:t xml:space="preserve"> </w:t>
      </w:r>
      <m:oMath>
        <m:r>
          <w:rPr>
            <w:rFonts w:ascii="Cambria Math" w:hAnsi="Cambria Math"/>
            <w:sz w:val="20"/>
            <w:szCs w:val="20"/>
          </w:rPr>
          <m:t>2∙</m:t>
        </m:r>
        <m:r>
          <m:rPr>
            <m:sty m:val="p"/>
          </m:rPr>
          <w:rPr>
            <w:rFonts w:ascii="Cambria Math" w:hAnsi="Cambria Math"/>
            <w:sz w:val="20"/>
            <w:szCs w:val="20"/>
          </w:rPr>
          <m:t>sin⁡</m:t>
        </m:r>
        <m:r>
          <w:rPr>
            <w:rFonts w:ascii="Cambria Math" w:hAnsi="Cambria Math"/>
            <w:sz w:val="20"/>
            <w:szCs w:val="20"/>
          </w:rPr>
          <m:t>(α)≈</m:t>
        </m:r>
        <m:r>
          <m:rPr>
            <m:sty m:val="p"/>
          </m:rPr>
          <w:rPr>
            <w:rFonts w:ascii="Cambria Math" w:hAnsi="Cambria Math"/>
            <w:sz w:val="20"/>
            <w:szCs w:val="20"/>
          </w:rPr>
          <m:t>sin⁡</m:t>
        </m:r>
        <m:r>
          <w:rPr>
            <w:rFonts w:ascii="Cambria Math" w:hAnsi="Cambria Math"/>
            <w:sz w:val="20"/>
            <w:szCs w:val="20"/>
          </w:rPr>
          <m:t>(2α)</m:t>
        </m:r>
      </m:oMath>
      <w:r w:rsidRPr="00A52251">
        <w:t xml:space="preserve"> in diesem Zusammenhang spielt.</w:t>
      </w:r>
    </w:p>
    <w:p w14:paraId="10E309AD" w14:textId="51AEBABF" w:rsidR="00AA4938" w:rsidRDefault="00F60117" w:rsidP="00265E81">
      <w:pPr>
        <w:spacing w:after="60" w:line="240" w:lineRule="auto"/>
      </w:pPr>
      <w:r w:rsidRPr="00D365E4">
        <w:rPr>
          <w:noProof/>
        </w:rPr>
        <mc:AlternateContent>
          <mc:Choice Requires="wps">
            <w:drawing>
              <wp:anchor distT="0" distB="0" distL="114300" distR="114300" simplePos="0" relativeHeight="251668480" behindDoc="0" locked="0" layoutInCell="1" allowOverlap="1" wp14:anchorId="373F0E39" wp14:editId="72DD7FD3">
                <wp:simplePos x="0" y="0"/>
                <wp:positionH relativeFrom="margin">
                  <wp:posOffset>0</wp:posOffset>
                </wp:positionH>
                <wp:positionV relativeFrom="margin">
                  <wp:align>bottom</wp:align>
                </wp:positionV>
                <wp:extent cx="5762625" cy="461665"/>
                <wp:effectExtent l="0" t="0" r="0" b="0"/>
                <wp:wrapSquare wrapText="bothSides"/>
                <wp:docPr id="79" name="Textfeld 78">
                  <a:extLst xmlns:a="http://schemas.openxmlformats.org/drawingml/2006/main">
                    <a:ext uri="{FF2B5EF4-FFF2-40B4-BE49-F238E27FC236}">
                      <a16:creationId xmlns:a16="http://schemas.microsoft.com/office/drawing/2014/main" id="{D027D39F-B965-9B1C-662E-2374ACDB110B}"/>
                    </a:ext>
                  </a:extLst>
                </wp:docPr>
                <wp:cNvGraphicFramePr/>
                <a:graphic xmlns:a="http://schemas.openxmlformats.org/drawingml/2006/main">
                  <a:graphicData uri="http://schemas.microsoft.com/office/word/2010/wordprocessingShape">
                    <wps:wsp>
                      <wps:cNvSpPr txBox="1"/>
                      <wps:spPr>
                        <a:xfrm>
                          <a:off x="0" y="0"/>
                          <a:ext cx="5762625" cy="461665"/>
                        </a:xfrm>
                        <a:prstGeom prst="rect">
                          <a:avLst/>
                        </a:prstGeom>
                        <a:noFill/>
                      </wps:spPr>
                      <wps:txbx>
                        <w:txbxContent>
                          <w:p w14:paraId="41E40377" w14:textId="77777777" w:rsidR="00F60117" w:rsidRPr="00975813" w:rsidRDefault="00F60117" w:rsidP="00F60117">
                            <w:pPr>
                              <w:spacing w:after="0" w:line="240" w:lineRule="auto"/>
                              <w:rPr>
                                <w:rFonts w:cs="Arial"/>
                                <w:color w:val="000000" w:themeColor="text1"/>
                                <w:kern w:val="24"/>
                                <w:sz w:val="16"/>
                                <w:szCs w:val="16"/>
                              </w:rPr>
                            </w:pPr>
                            <w:r w:rsidRPr="00975813">
                              <w:rPr>
                                <w:rFonts w:cs="Arial"/>
                                <w:color w:val="000000" w:themeColor="text1"/>
                                <w:kern w:val="24"/>
                                <w:sz w:val="16"/>
                                <w:szCs w:val="16"/>
                              </w:rPr>
                              <w:t xml:space="preserve">Bildquelle: </w:t>
                            </w:r>
                            <w:r w:rsidRPr="00975813">
                              <w:rPr>
                                <w:sz w:val="16"/>
                                <w:szCs w:val="16"/>
                              </w:rPr>
                              <w:t xml:space="preserve">M. Rode </w:t>
                            </w:r>
                            <w:hyperlink r:id="rId13" w:history="1">
                              <w:r w:rsidRPr="00975813">
                                <w:rPr>
                                  <w:rStyle w:val="Hyperlink"/>
                                  <w:sz w:val="16"/>
                                  <w:szCs w:val="16"/>
                                </w:rPr>
                                <w:t>CC BY 4.0</w:t>
                              </w:r>
                            </w:hyperlink>
                          </w:p>
                        </w:txbxContent>
                      </wps:txbx>
                      <wps:bodyPr wrap="square" rtlCol="0">
                        <a:spAutoFit/>
                      </wps:bodyPr>
                    </wps:wsp>
                  </a:graphicData>
                </a:graphic>
                <wp14:sizeRelH relativeFrom="margin">
                  <wp14:pctWidth>0</wp14:pctWidth>
                </wp14:sizeRelH>
              </wp:anchor>
            </w:drawing>
          </mc:Choice>
          <mc:Fallback>
            <w:pict>
              <v:shapetype w14:anchorId="373F0E39" id="_x0000_t202" coordsize="21600,21600" o:spt="202" path="m,l,21600r21600,l21600,xe">
                <v:stroke joinstyle="miter"/>
                <v:path gradientshapeok="t" o:connecttype="rect"/>
              </v:shapetype>
              <v:shape id="Textfeld 78" o:spid="_x0000_s1029" type="#_x0000_t202" style="position:absolute;left:0;text-align:left;margin-left:0;margin-top:0;width:453.75pt;height:36.35pt;z-index:251668480;visibility:visible;mso-wrap-style:square;mso-width-percent:0;mso-wrap-distance-left:9pt;mso-wrap-distance-top:0;mso-wrap-distance-right:9pt;mso-wrap-distance-bottom:0;mso-position-horizontal:absolute;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" filled="f" stroked="f">
                <v:textbox style="mso-fit-shape-to-text:t">
                  <w:txbxContent>
                    <w:p w14:paraId="41E40377" w14:textId="77777777" w:rsidR="00F60117" w:rsidRPr="00975813" w:rsidRDefault="00F60117" w:rsidP="00F60117">
                      <w:pPr>
                        <w:spacing w:after="0" w:line="240" w:lineRule="auto"/>
                        <w:rPr>
                          <w:rFonts w:cs="Arial"/>
                          <w:color w:val="000000" w:themeColor="text1"/>
                          <w:kern w:val="24"/>
                          <w:sz w:val="16"/>
                          <w:szCs w:val="16"/>
                        </w:rPr>
                      </w:pPr>
                      <w:r w:rsidRPr="00975813">
                        <w:rPr>
                          <w:rFonts w:cs="Arial"/>
                          <w:color w:val="000000" w:themeColor="text1"/>
                          <w:kern w:val="24"/>
                          <w:sz w:val="16"/>
                          <w:szCs w:val="16"/>
                        </w:rPr>
                        <w:t xml:space="preserve">Bildquelle: </w:t>
                      </w:r>
                      <w:r w:rsidRPr="00975813">
                        <w:rPr>
                          <w:sz w:val="16"/>
                          <w:szCs w:val="16"/>
                        </w:rPr>
                        <w:t xml:space="preserve">M. Rode </w:t>
                      </w:r>
                      <w:hyperlink r:id="rId14" w:history="1">
                        <w:r w:rsidRPr="00975813">
                          <w:rPr>
                            <w:rStyle w:val="Hyperlink"/>
                            <w:sz w:val="16"/>
                            <w:szCs w:val="16"/>
                          </w:rPr>
                          <w:t>CC BY 4.0</w:t>
                        </w:r>
                      </w:hyperlink>
                    </w:p>
                  </w:txbxContent>
                </v:textbox>
                <w10:wrap type="square" anchorx="margin" anchory="margin"/>
              </v:shape>
            </w:pict>
          </mc:Fallback>
        </mc:AlternateContent>
      </w:r>
    </w:p>
    <w:p w14:paraId="1C641313" w14:textId="77777777" w:rsidR="002E3357" w:rsidRDefault="002E3357">
      <w:pPr>
        <w:jc w:val="left"/>
        <w:rPr>
          <w:b/>
          <w:bCs/>
        </w:rPr>
      </w:pPr>
      <w:r>
        <w:rPr>
          <w:b/>
          <w:bCs/>
        </w:rPr>
        <w:br w:type="page"/>
      </w:r>
    </w:p>
    <w:p w14:paraId="5B88073D" w14:textId="45B719C2" w:rsidR="00A52251" w:rsidRPr="00DA1CA0" w:rsidRDefault="00A52251" w:rsidP="00DA1CA0">
      <w:pPr>
        <w:pStyle w:val="Listenabsatz"/>
        <w:numPr>
          <w:ilvl w:val="0"/>
          <w:numId w:val="39"/>
        </w:numPr>
        <w:spacing w:after="60" w:line="240" w:lineRule="auto"/>
        <w:rPr>
          <w:b/>
          <w:bCs/>
        </w:rPr>
      </w:pPr>
      <w:r w:rsidRPr="00DA1CA0">
        <w:rPr>
          <w:b/>
          <w:bCs/>
        </w:rPr>
        <w:lastRenderedPageBreak/>
        <w:t>Vorhersagen für ein Experiment mit Röntgenstrahlung</w:t>
      </w:r>
    </w:p>
    <w:p w14:paraId="0C8A893A" w14:textId="4C32CB22" w:rsidR="00A52251" w:rsidRDefault="00A52251" w:rsidP="00321924">
      <w:pPr>
        <w:pStyle w:val="Listenabsatz"/>
        <w:numPr>
          <w:ilvl w:val="0"/>
          <w:numId w:val="40"/>
        </w:numPr>
        <w:spacing w:after="60" w:line="240" w:lineRule="auto"/>
        <w:jc w:val="left"/>
      </w:pPr>
      <w:r w:rsidRPr="00A52251">
        <w:t xml:space="preserve">Prüfen Sie (für den </w:t>
      </w:r>
      <w:proofErr w:type="spellStart"/>
      <w:r w:rsidRPr="00A52251">
        <w:t>Netzebenenabstand</w:t>
      </w:r>
      <w:proofErr w:type="spellEnd"/>
      <w:r w:rsidRPr="00A52251">
        <w:t xml:space="preserve"> </w:t>
      </w:r>
      <w:r w:rsidR="00321924" w:rsidRPr="00321924">
        <w:rPr>
          <w:i/>
        </w:rPr>
        <w:t>d</w:t>
      </w:r>
      <w:r w:rsidR="00321924" w:rsidRPr="00321924">
        <w:rPr>
          <w:vertAlign w:val="subscript"/>
        </w:rPr>
        <w:t>2</w:t>
      </w:r>
      <w:r w:rsidRPr="00A52251">
        <w:t xml:space="preserve">) die Behauptung: „Mit Röntgenstrahlung der Wellenlänge 154 </w:t>
      </w:r>
      <w:proofErr w:type="spellStart"/>
      <w:r w:rsidRPr="00A52251">
        <w:t>pm</w:t>
      </w:r>
      <w:proofErr w:type="spellEnd"/>
      <w:r w:rsidRPr="00A52251">
        <w:t xml:space="preserve"> ergeben die beiden Modelle deutlich unterscheidbare Vorhersagen für den Detektionswinkel.“</w:t>
      </w:r>
    </w:p>
    <w:p w14:paraId="5EAF2875" w14:textId="77777777" w:rsidR="00DA1CA0" w:rsidRPr="00A52251" w:rsidRDefault="00DA1CA0" w:rsidP="00265E81">
      <w:pPr>
        <w:spacing w:after="60" w:line="240" w:lineRule="auto"/>
      </w:pPr>
    </w:p>
    <w:p w14:paraId="39BF3649" w14:textId="711BA382" w:rsidR="00A52251" w:rsidRPr="00321924" w:rsidRDefault="00A52251" w:rsidP="00321924">
      <w:pPr>
        <w:pStyle w:val="Listenabsatz"/>
        <w:numPr>
          <w:ilvl w:val="0"/>
          <w:numId w:val="39"/>
        </w:numPr>
        <w:spacing w:after="60" w:line="240" w:lineRule="auto"/>
        <w:rPr>
          <w:b/>
          <w:bCs/>
        </w:rPr>
      </w:pPr>
      <w:r w:rsidRPr="00321924">
        <w:rPr>
          <w:b/>
          <w:bCs/>
        </w:rPr>
        <w:t>Auswerten der Messdaten</w:t>
      </w:r>
    </w:p>
    <w:p w14:paraId="77925B8B" w14:textId="51392002" w:rsidR="00A52251" w:rsidRPr="00A52251" w:rsidRDefault="00F75EFC" w:rsidP="00726B02">
      <w:pPr>
        <w:spacing w:after="60" w:line="240" w:lineRule="auto"/>
        <w:ind w:left="360"/>
      </w:pPr>
      <w:r>
        <w:rPr>
          <w:noProof/>
        </w:rPr>
        <mc:AlternateContent>
          <mc:Choice Requires="wpg">
            <w:drawing>
              <wp:anchor distT="0" distB="0" distL="114300" distR="114300" simplePos="0" relativeHeight="251662336" behindDoc="0" locked="0" layoutInCell="1" allowOverlap="1" wp14:anchorId="178DD21B" wp14:editId="126DE00E">
                <wp:simplePos x="0" y="0"/>
                <wp:positionH relativeFrom="column">
                  <wp:posOffset>3663573</wp:posOffset>
                </wp:positionH>
                <wp:positionV relativeFrom="paragraph">
                  <wp:posOffset>5152</wp:posOffset>
                </wp:positionV>
                <wp:extent cx="2092960" cy="2035750"/>
                <wp:effectExtent l="0" t="0" r="2540" b="0"/>
                <wp:wrapSquare wrapText="bothSides"/>
                <wp:docPr id="11" name="Gruppieren 11"/>
                <wp:cNvGraphicFramePr/>
                <a:graphic xmlns:a="http://schemas.openxmlformats.org/drawingml/2006/main">
                  <a:graphicData uri="http://schemas.microsoft.com/office/word/2010/wordprocessingGroup">
                    <wpg:wgp>
                      <wpg:cNvGrpSpPr/>
                      <wpg:grpSpPr>
                        <a:xfrm>
                          <a:off x="0" y="0"/>
                          <a:ext cx="2092960" cy="2035750"/>
                          <a:chOff x="-6" y="0"/>
                          <a:chExt cx="2092960" cy="2035750"/>
                        </a:xfrm>
                      </wpg:grpSpPr>
                      <pic:pic xmlns:pic="http://schemas.openxmlformats.org/drawingml/2006/picture">
                        <pic:nvPicPr>
                          <pic:cNvPr id="16" name="Grafik 1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7880" cy="1799590"/>
                          </a:xfrm>
                          <a:prstGeom prst="rect">
                            <a:avLst/>
                          </a:prstGeom>
                        </pic:spPr>
                      </pic:pic>
                      <wps:wsp>
                        <wps:cNvPr id="10" name="Textfeld 11"/>
                        <wps:cNvSpPr txBox="1"/>
                        <wps:spPr>
                          <a:xfrm>
                            <a:off x="-6" y="1768415"/>
                            <a:ext cx="2092960" cy="267335"/>
                          </a:xfrm>
                          <a:prstGeom prst="rect">
                            <a:avLst/>
                          </a:prstGeom>
                          <a:noFill/>
                        </wps:spPr>
                        <wps:txbx>
                          <w:txbxContent>
                            <w:p w14:paraId="2F9F4DE3" w14:textId="6E391B80" w:rsidR="004C4A44" w:rsidRPr="00A27122" w:rsidRDefault="00F75EFC" w:rsidP="004C4A44">
                              <w:pPr>
                                <w:ind w:left="142" w:hanging="142"/>
                                <w:jc w:val="left"/>
                                <w:rPr>
                                  <w:rFonts w:cs="Arial"/>
                                  <w:color w:val="000000" w:themeColor="text1"/>
                                  <w:kern w:val="24"/>
                                  <w:sz w:val="18"/>
                                  <w:szCs w:val="18"/>
                                </w:rPr>
                              </w:pPr>
                              <w:r w:rsidRPr="00F75EFC">
                                <w:rPr>
                                  <w:rFonts w:cs="Arial"/>
                                  <w:b/>
                                  <w:bCs/>
                                  <w:color w:val="000000" w:themeColor="text1"/>
                                  <w:kern w:val="24"/>
                                  <w:sz w:val="16"/>
                                  <w:szCs w:val="16"/>
                                </w:rPr>
                                <w:t xml:space="preserve">3 </w:t>
                              </w:r>
                              <w:r w:rsidRPr="00F75EFC">
                                <w:rPr>
                                  <w:rFonts w:cs="Arial"/>
                                  <w:color w:val="000000" w:themeColor="text1"/>
                                  <w:kern w:val="24"/>
                                  <w:sz w:val="16"/>
                                  <w:szCs w:val="16"/>
                                </w:rPr>
                                <w:t>Prinzip des Röntgen-Experiments</w:t>
                              </w:r>
                            </w:p>
                          </w:txbxContent>
                        </wps:txbx>
                        <wps:bodyPr wrap="square" lIns="0" rIns="36000" rtlCol="0">
                          <a:noAutofit/>
                        </wps:bodyPr>
                      </wps:wsp>
                    </wpg:wgp>
                  </a:graphicData>
                </a:graphic>
                <wp14:sizeRelH relativeFrom="margin">
                  <wp14:pctWidth>0</wp14:pctWidth>
                </wp14:sizeRelH>
                <wp14:sizeRelV relativeFrom="margin">
                  <wp14:pctHeight>0</wp14:pctHeight>
                </wp14:sizeRelV>
              </wp:anchor>
            </w:drawing>
          </mc:Choice>
          <mc:Fallback>
            <w:pict>
              <v:group w14:anchorId="178DD21B" id="Gruppieren 11" o:spid="_x0000_s1029" style="position:absolute;left:0;text-align:left;margin-left:288.45pt;margin-top:.4pt;width:164.8pt;height:160.3pt;z-index:251662336;mso-width-relative:margin;mso-height-relative:margin" coordorigin="" coordsize="20929,20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">
                <v:shape id="Grafik 16" o:spid="_x0000_s1030" type="#_x0000_t75" style="position:absolute;width:20878;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">
                  <v:imagedata r:id="rId16" o:title=""/>
                </v:shape>
                <v:shape id="Textfeld 11" o:spid="_x0000_s1031" type="#_x0000_t202" style="position:absolute;top:17684;width:20929;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" filled="f" stroked="f">
                  <v:textbox inset="0,,1mm">
                    <w:txbxContent>
                      <w:p w14:paraId="2F9F4DE3" w14:textId="6E391B80" w:rsidR="004C4A44" w:rsidRPr="00A27122" w:rsidRDefault="00F75EFC" w:rsidP="004C4A44">
                        <w:pPr>
                          <w:ind w:left="142" w:hanging="142"/>
                          <w:jc w:val="left"/>
                          <w:rPr>
                            <w:rFonts w:cs="Arial"/>
                            <w:color w:val="000000" w:themeColor="text1"/>
                            <w:kern w:val="24"/>
                            <w:sz w:val="18"/>
                            <w:szCs w:val="18"/>
                          </w:rPr>
                        </w:pPr>
                        <w:r w:rsidRPr="00F75EFC">
                          <w:rPr>
                            <w:rFonts w:cs="Arial"/>
                            <w:b/>
                            <w:bCs/>
                            <w:color w:val="000000" w:themeColor="text1"/>
                            <w:kern w:val="24"/>
                            <w:sz w:val="16"/>
                            <w:szCs w:val="16"/>
                          </w:rPr>
                          <w:t xml:space="preserve">3 </w:t>
                        </w:r>
                        <w:r w:rsidRPr="00F75EFC">
                          <w:rPr>
                            <w:rFonts w:cs="Arial"/>
                            <w:color w:val="000000" w:themeColor="text1"/>
                            <w:kern w:val="24"/>
                            <w:sz w:val="16"/>
                            <w:szCs w:val="16"/>
                          </w:rPr>
                          <w:t>Prinzip des Röntgen-Experiments</w:t>
                        </w:r>
                      </w:p>
                    </w:txbxContent>
                  </v:textbox>
                </v:shape>
                <w10:wrap type="square"/>
              </v:group>
            </w:pict>
          </mc:Fallback>
        </mc:AlternateContent>
      </w:r>
      <w:r w:rsidR="00A52251" w:rsidRPr="00A52251">
        <w:t>In einem Experiment mit einer Röntgenröhre wird ein Beugungsobjekt (Target genannt), wie es auch in Elektronenbeugungsröhren verwendet wird, genau wie im Experiment mit Elektronen jetzt mit Röntgen-strahlung senkrecht durchstrahlt. Man bringt das Target dazu auf der Austrittsöffnung der Röntgenröhre an und misst die Intensität der Strahlung auf einem Kreisbogen um das Target. Das entspricht einem vertikalen Schnitt durch das Zentrum im Interferenzmuster in Abbildung 1.</w:t>
      </w:r>
    </w:p>
    <w:p w14:paraId="2D6E7299" w14:textId="77777777" w:rsidR="00A52251" w:rsidRPr="00A52251" w:rsidRDefault="00A52251" w:rsidP="00726B02">
      <w:pPr>
        <w:spacing w:after="60" w:line="240" w:lineRule="auto"/>
        <w:ind w:left="360"/>
      </w:pPr>
      <w:r w:rsidRPr="00A52251">
        <w:t xml:space="preserve">Dabei entstand das folgende Diagramm. Wegen der kleinen Intensität wurde das Experiment mehrmals wiederholt. Auf der Hochachse ist zu jedem Detektionswinkel die Summe der gemessenen Intensitäten aufgetragen, um zufällige Schwankungen etwas auszugleichen. Da als Detektor ein Geiger-Müller-Zählrohr verwendet wurde, hat die Intensität die Einheit Impulse je Sekunde (1/s).  </w:t>
      </w:r>
    </w:p>
    <w:p w14:paraId="012F139B" w14:textId="7C68CB3B" w:rsidR="00A52251" w:rsidRDefault="00301923" w:rsidP="00726B02">
      <w:pPr>
        <w:spacing w:after="60" w:line="240" w:lineRule="auto"/>
        <w:ind w:left="360"/>
      </w:pPr>
      <w:r>
        <w:rPr>
          <w:noProof/>
        </w:rPr>
        <mc:AlternateContent>
          <mc:Choice Requires="wpg">
            <w:drawing>
              <wp:anchor distT="0" distB="0" distL="114300" distR="114300" simplePos="0" relativeHeight="251666432" behindDoc="0" locked="0" layoutInCell="1" allowOverlap="1" wp14:anchorId="5B498CF8" wp14:editId="2165EF98">
                <wp:simplePos x="0" y="0"/>
                <wp:positionH relativeFrom="column">
                  <wp:posOffset>5979</wp:posOffset>
                </wp:positionH>
                <wp:positionV relativeFrom="paragraph">
                  <wp:posOffset>197197</wp:posOffset>
                </wp:positionV>
                <wp:extent cx="5758815" cy="3666119"/>
                <wp:effectExtent l="0" t="0" r="0" b="0"/>
                <wp:wrapSquare wrapText="bothSides"/>
                <wp:docPr id="13" name="Gruppieren 13"/>
                <wp:cNvGraphicFramePr/>
                <a:graphic xmlns:a="http://schemas.openxmlformats.org/drawingml/2006/main">
                  <a:graphicData uri="http://schemas.microsoft.com/office/word/2010/wordprocessingGroup">
                    <wpg:wgp>
                      <wpg:cNvGrpSpPr/>
                      <wpg:grpSpPr>
                        <a:xfrm>
                          <a:off x="0" y="0"/>
                          <a:ext cx="5758815" cy="3666119"/>
                          <a:chOff x="0" y="0"/>
                          <a:chExt cx="5758815" cy="3666119"/>
                        </a:xfrm>
                      </wpg:grpSpPr>
                      <pic:pic xmlns:pic="http://schemas.openxmlformats.org/drawingml/2006/picture">
                        <pic:nvPicPr>
                          <pic:cNvPr id="5" name="Grafik 5"/>
                          <pic:cNvPicPr>
                            <a:picLocks noChangeAspect="1"/>
                          </pic:cNvPicPr>
                        </pic:nvPicPr>
                        <pic:blipFill>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483079" y="0"/>
                            <a:ext cx="4777740" cy="3197860"/>
                          </a:xfrm>
                          <a:prstGeom prst="rect">
                            <a:avLst/>
                          </a:prstGeom>
                          <a:noFill/>
                        </pic:spPr>
                      </pic:pic>
                      <wps:wsp>
                        <wps:cNvPr id="12" name="Textfeld 11"/>
                        <wps:cNvSpPr txBox="1"/>
                        <wps:spPr>
                          <a:xfrm>
                            <a:off x="0" y="3191774"/>
                            <a:ext cx="5758815" cy="474345"/>
                          </a:xfrm>
                          <a:prstGeom prst="rect">
                            <a:avLst/>
                          </a:prstGeom>
                          <a:noFill/>
                        </wps:spPr>
                        <wps:txbx>
                          <w:txbxContent>
                            <w:p w14:paraId="7AE3D437" w14:textId="7540DB07" w:rsidR="003D294A" w:rsidRPr="00D57ED5" w:rsidRDefault="00D57ED5" w:rsidP="003D294A">
                              <w:pPr>
                                <w:ind w:left="142" w:hanging="142"/>
                                <w:jc w:val="left"/>
                                <w:rPr>
                                  <w:rFonts w:cs="Arial"/>
                                  <w:color w:val="000000" w:themeColor="text1"/>
                                  <w:kern w:val="24"/>
                                  <w:sz w:val="18"/>
                                  <w:szCs w:val="18"/>
                                </w:rPr>
                              </w:pPr>
                              <w:r w:rsidRPr="00D57ED5">
                                <w:rPr>
                                  <w:rFonts w:cs="Arial"/>
                                  <w:b/>
                                  <w:color w:val="000000" w:themeColor="text1"/>
                                  <w:kern w:val="24"/>
                                  <w:sz w:val="16"/>
                                  <w:szCs w:val="16"/>
                                </w:rPr>
                                <w:t>4</w:t>
                              </w:r>
                              <w:r w:rsidRPr="00D57ED5">
                                <w:rPr>
                                  <w:rFonts w:cs="Arial"/>
                                  <w:color w:val="000000" w:themeColor="text1"/>
                                  <w:kern w:val="24"/>
                                  <w:sz w:val="16"/>
                                  <w:szCs w:val="16"/>
                                </w:rPr>
                                <w:t xml:space="preserve"> Ergebnis einer Messung mit Röntgenstrahlung. Hinweise: a) Die Wellenlänge betrug 154 </w:t>
                              </w:r>
                              <w:proofErr w:type="spellStart"/>
                              <w:r w:rsidRPr="00D57ED5">
                                <w:rPr>
                                  <w:rFonts w:cs="Arial"/>
                                  <w:color w:val="000000" w:themeColor="text1"/>
                                  <w:kern w:val="24"/>
                                  <w:sz w:val="16"/>
                                  <w:szCs w:val="16"/>
                                </w:rPr>
                                <w:t>pm</w:t>
                              </w:r>
                              <w:proofErr w:type="spellEnd"/>
                              <w:r w:rsidRPr="00D57ED5">
                                <w:rPr>
                                  <w:rFonts w:cs="Arial"/>
                                  <w:color w:val="000000" w:themeColor="text1"/>
                                  <w:kern w:val="24"/>
                                  <w:sz w:val="16"/>
                                  <w:szCs w:val="16"/>
                                </w:rPr>
                                <w:t>. b) Die markierten Stellen gehen auf Interferenz zurück, die vom Metall verursacht werden, aus denen das Trägernetz des Targets besteht. c) Den Detektionswinkel kann man mit der Experimentieranordnung auf 0,2° genau messen.</w:t>
                              </w:r>
                            </w:p>
                          </w:txbxContent>
                        </wps:txbx>
                        <wps:bodyPr wrap="square" lIns="0" rIns="36000" rtlCol="0">
                          <a:noAutofit/>
                        </wps:bodyPr>
                      </wps:wsp>
                    </wpg:wgp>
                  </a:graphicData>
                </a:graphic>
              </wp:anchor>
            </w:drawing>
          </mc:Choice>
          <mc:Fallback>
            <w:pict>
              <v:group w14:anchorId="5B498CF8" id="Gruppieren 13" o:spid="_x0000_s1033" style="position:absolute;left:0;text-align:left;margin-left:.45pt;margin-top:15.55pt;width:453.45pt;height:288.65pt;z-index:251666432" coordsize="57588,36661"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34" type="#_x0000_t75" style="position:absolute;left:4830;width:47778;height:31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">
                  <v:imagedata r:id="rId19" o:title=""/>
                </v:shape>
                <v:shape id="Textfeld 11" o:spid="_x0000_s1035" type="#_x0000_t202" style="position:absolute;top:31917;width:57588;height:4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" filled="f" stroked="f">
                  <v:textbox inset="0,,1mm">
                    <w:txbxContent>
                      <w:p w14:paraId="7AE3D437" w14:textId="7540DB07" w:rsidR="003D294A" w:rsidRPr="00D57ED5" w:rsidRDefault="00D57ED5" w:rsidP="003D294A">
                        <w:pPr>
                          <w:ind w:left="142" w:hanging="142"/>
                          <w:jc w:val="left"/>
                          <w:rPr>
                            <w:rFonts w:cs="Arial"/>
                            <w:color w:val="000000" w:themeColor="text1"/>
                            <w:kern w:val="24"/>
                            <w:sz w:val="18"/>
                            <w:szCs w:val="18"/>
                          </w:rPr>
                        </w:pPr>
                        <w:r w:rsidRPr="00D57ED5">
                          <w:rPr>
                            <w:rFonts w:cs="Arial"/>
                            <w:b/>
                            <w:color w:val="000000" w:themeColor="text1"/>
                            <w:kern w:val="24"/>
                            <w:sz w:val="16"/>
                            <w:szCs w:val="16"/>
                          </w:rPr>
                          <w:t>4</w:t>
                        </w:r>
                        <w:r w:rsidRPr="00D57ED5">
                          <w:rPr>
                            <w:rFonts w:cs="Arial"/>
                            <w:color w:val="000000" w:themeColor="text1"/>
                            <w:kern w:val="24"/>
                            <w:sz w:val="16"/>
                            <w:szCs w:val="16"/>
                          </w:rPr>
                          <w:t xml:space="preserve"> Ergebnis einer Messung mit Röntgenstrahlung. Hinweise: a) Die Wellenlänge betrug 154 </w:t>
                        </w:r>
                        <w:proofErr w:type="spellStart"/>
                        <w:r w:rsidRPr="00D57ED5">
                          <w:rPr>
                            <w:rFonts w:cs="Arial"/>
                            <w:color w:val="000000" w:themeColor="text1"/>
                            <w:kern w:val="24"/>
                            <w:sz w:val="16"/>
                            <w:szCs w:val="16"/>
                          </w:rPr>
                          <w:t>pm</w:t>
                        </w:r>
                        <w:proofErr w:type="spellEnd"/>
                        <w:r w:rsidRPr="00D57ED5">
                          <w:rPr>
                            <w:rFonts w:cs="Arial"/>
                            <w:color w:val="000000" w:themeColor="text1"/>
                            <w:kern w:val="24"/>
                            <w:sz w:val="16"/>
                            <w:szCs w:val="16"/>
                          </w:rPr>
                          <w:t>. b) Die markierten Stellen gehen auf Interferenz zurück, die vom Metall verursacht werden, aus denen das Trägernetz des Targets besteht. c) Den Detektionswinkel kann man mit der Experimentieranordnung auf 0,2° genau messen.</w:t>
                        </w:r>
                      </w:p>
                    </w:txbxContent>
                  </v:textbox>
                </v:shape>
                <w10:wrap type="square"/>
              </v:group>
            </w:pict>
          </mc:Fallback>
        </mc:AlternateContent>
      </w:r>
    </w:p>
    <w:p w14:paraId="060FC162" w14:textId="2B6AE2AA" w:rsidR="00A52251" w:rsidRPr="00A52251" w:rsidRDefault="00F60117" w:rsidP="00265E81">
      <w:pPr>
        <w:spacing w:after="60" w:line="240" w:lineRule="auto"/>
      </w:pPr>
      <w:r w:rsidRPr="00D365E4">
        <w:rPr>
          <w:noProof/>
        </w:rPr>
        <mc:AlternateContent>
          <mc:Choice Requires="wps">
            <w:drawing>
              <wp:anchor distT="0" distB="0" distL="114300" distR="114300" simplePos="0" relativeHeight="251670528" behindDoc="0" locked="0" layoutInCell="1" allowOverlap="1" wp14:anchorId="3E866C8C" wp14:editId="4EBA6285">
                <wp:simplePos x="0" y="0"/>
                <wp:positionH relativeFrom="margin">
                  <wp:posOffset>0</wp:posOffset>
                </wp:positionH>
                <wp:positionV relativeFrom="margin">
                  <wp:align>bottom</wp:align>
                </wp:positionV>
                <wp:extent cx="5762625" cy="461665"/>
                <wp:effectExtent l="0" t="0" r="0" b="0"/>
                <wp:wrapSquare wrapText="bothSides"/>
                <wp:docPr id="2114486864" name="Textfeld 78"/>
                <wp:cNvGraphicFramePr xmlns:a="http://schemas.openxmlformats.org/drawingml/2006/main"/>
                <a:graphic xmlns:a="http://schemas.openxmlformats.org/drawingml/2006/main">
                  <a:graphicData uri="http://schemas.microsoft.com/office/word/2010/wordprocessingShape">
                    <wps:wsp>
                      <wps:cNvSpPr txBox="1"/>
                      <wps:spPr>
                        <a:xfrm>
                          <a:off x="0" y="0"/>
                          <a:ext cx="5762625" cy="461665"/>
                        </a:xfrm>
                        <a:prstGeom prst="rect">
                          <a:avLst/>
                        </a:prstGeom>
                        <a:noFill/>
                      </wps:spPr>
                      <wps:txbx>
                        <w:txbxContent>
                          <w:p w14:paraId="367DAE99" w14:textId="77777777" w:rsidR="00F60117" w:rsidRPr="00975813" w:rsidRDefault="00F60117" w:rsidP="00F60117">
                            <w:pPr>
                              <w:spacing w:after="0" w:line="240" w:lineRule="auto"/>
                              <w:rPr>
                                <w:rFonts w:cs="Arial"/>
                                <w:color w:val="000000" w:themeColor="text1"/>
                                <w:kern w:val="24"/>
                                <w:sz w:val="16"/>
                                <w:szCs w:val="16"/>
                              </w:rPr>
                            </w:pPr>
                            <w:r w:rsidRPr="00975813">
                              <w:rPr>
                                <w:rFonts w:cs="Arial"/>
                                <w:color w:val="000000" w:themeColor="text1"/>
                                <w:kern w:val="24"/>
                                <w:sz w:val="16"/>
                                <w:szCs w:val="16"/>
                              </w:rPr>
                              <w:t xml:space="preserve">Bildquelle: </w:t>
                            </w:r>
                            <w:r w:rsidRPr="00975813">
                              <w:rPr>
                                <w:sz w:val="16"/>
                                <w:szCs w:val="16"/>
                              </w:rPr>
                              <w:t xml:space="preserve">M. Rode </w:t>
                            </w:r>
                            <w:hyperlink r:id="rId20" w:history="1">
                              <w:r w:rsidRPr="00975813">
                                <w:rPr>
                                  <w:rStyle w:val="Hyperlink"/>
                                  <w:sz w:val="16"/>
                                  <w:szCs w:val="16"/>
                                </w:rPr>
                                <w:t>CC BY 4.0</w:t>
                              </w:r>
                            </w:hyperlink>
                          </w:p>
                        </w:txbxContent>
                      </wps:txbx>
                      <wps:bodyPr wrap="square" rtlCol="0">
                        <a:spAutoFit/>
                      </wps:bodyPr>
                    </wps:wsp>
                  </a:graphicData>
                </a:graphic>
                <wp14:sizeRelH relativeFrom="margin">
                  <wp14:pctWidth>0</wp14:pctWidth>
                </wp14:sizeRelH>
              </wp:anchor>
            </w:drawing>
          </mc:Choice>
          <mc:Fallback>
            <w:pict>
              <v:shape w14:anchorId="3E866C8C" id="_x0000_s1036" type="#_x0000_t202" style="position:absolute;left:0;text-align:left;margin-left:0;margin-top:0;width:453.75pt;height:36.35pt;z-index:251670528;visibility:visible;mso-wrap-style:square;mso-width-percent:0;mso-wrap-distance-left:9pt;mso-wrap-distance-top:0;mso-wrap-distance-right:9pt;mso-wrap-distance-bottom:0;mso-position-horizontal:absolute;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" filled="f" stroked="f">
                <v:textbox style="mso-fit-shape-to-text:t">
                  <w:txbxContent>
                    <w:p w14:paraId="367DAE99" w14:textId="77777777" w:rsidR="00F60117" w:rsidRPr="00975813" w:rsidRDefault="00F60117" w:rsidP="00F60117">
                      <w:pPr>
                        <w:spacing w:after="0" w:line="240" w:lineRule="auto"/>
                        <w:rPr>
                          <w:rFonts w:cs="Arial"/>
                          <w:color w:val="000000" w:themeColor="text1"/>
                          <w:kern w:val="24"/>
                          <w:sz w:val="16"/>
                          <w:szCs w:val="16"/>
                        </w:rPr>
                      </w:pPr>
                      <w:r w:rsidRPr="00975813">
                        <w:rPr>
                          <w:rFonts w:cs="Arial"/>
                          <w:color w:val="000000" w:themeColor="text1"/>
                          <w:kern w:val="24"/>
                          <w:sz w:val="16"/>
                          <w:szCs w:val="16"/>
                        </w:rPr>
                        <w:t xml:space="preserve">Bildquelle: </w:t>
                      </w:r>
                      <w:r w:rsidRPr="00975813">
                        <w:rPr>
                          <w:sz w:val="16"/>
                          <w:szCs w:val="16"/>
                        </w:rPr>
                        <w:t xml:space="preserve">M. Rode </w:t>
                      </w:r>
                      <w:hyperlink r:id="rId21" w:history="1">
                        <w:r w:rsidRPr="00975813">
                          <w:rPr>
                            <w:rStyle w:val="Hyperlink"/>
                            <w:sz w:val="16"/>
                            <w:szCs w:val="16"/>
                          </w:rPr>
                          <w:t>CC BY 4.0</w:t>
                        </w:r>
                      </w:hyperlink>
                    </w:p>
                  </w:txbxContent>
                </v:textbox>
                <w10:wrap type="square" anchorx="margin" anchory="margin"/>
              </v:shape>
            </w:pict>
          </mc:Fallback>
        </mc:AlternateContent>
      </w:r>
    </w:p>
    <w:p w14:paraId="257A7631" w14:textId="77777777" w:rsidR="00A52251" w:rsidRPr="00A52251" w:rsidRDefault="00A52251" w:rsidP="009E1F80">
      <w:pPr>
        <w:pStyle w:val="Listenabsatz"/>
        <w:numPr>
          <w:ilvl w:val="0"/>
          <w:numId w:val="40"/>
        </w:numPr>
        <w:spacing w:after="60" w:line="240" w:lineRule="auto"/>
        <w:jc w:val="left"/>
      </w:pPr>
      <w:r w:rsidRPr="00A52251">
        <w:t>Prüfen Sie die Behauptung: „Die Messdaten legen nahe, dass ebene Gittern zum Interferenzmuster beitragen.“</w:t>
      </w:r>
    </w:p>
    <w:p w14:paraId="6614ED81" w14:textId="77777777" w:rsidR="00A52251" w:rsidRPr="00A52251" w:rsidRDefault="00A52251" w:rsidP="009E1F80">
      <w:pPr>
        <w:pStyle w:val="Listenabsatz"/>
        <w:numPr>
          <w:ilvl w:val="0"/>
          <w:numId w:val="40"/>
        </w:numPr>
        <w:spacing w:after="60" w:line="240" w:lineRule="auto"/>
        <w:jc w:val="left"/>
      </w:pPr>
      <w:r w:rsidRPr="00A52251">
        <w:t>Formulieren Sie eine entsprechende Aussage über eine mögliche Beteiligung von Bragg-Reflexionen.</w:t>
      </w:r>
    </w:p>
    <w:p w14:paraId="3CB85EDE" w14:textId="07F3E8B6" w:rsidR="004D455B" w:rsidRPr="00A52251" w:rsidRDefault="00A52251" w:rsidP="009E1F80">
      <w:pPr>
        <w:pStyle w:val="Listenabsatz"/>
        <w:numPr>
          <w:ilvl w:val="0"/>
          <w:numId w:val="40"/>
        </w:numPr>
        <w:spacing w:after="60" w:line="240" w:lineRule="auto"/>
        <w:jc w:val="left"/>
      </w:pPr>
      <w:r w:rsidRPr="00A52251">
        <w:t>Formulieren Sie abschließend mindestens eine für Sie offene Frage.</w:t>
      </w:r>
    </w:p>
    <w:sectPr w:rsidR="004D455B" w:rsidRPr="00A52251" w:rsidSect="00581D91">
      <w:headerReference w:type="default" r:id="rId22"/>
      <w:footerReference w:type="even" r:id="rId23"/>
      <w:footerReference w:type="default" r:id="rId24"/>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DA59" w14:textId="77777777" w:rsidR="00022B3E" w:rsidRDefault="00022B3E" w:rsidP="00762DC9">
      <w:pPr>
        <w:spacing w:after="0" w:line="240" w:lineRule="auto"/>
      </w:pPr>
      <w:r>
        <w:separator/>
      </w:r>
    </w:p>
  </w:endnote>
  <w:endnote w:type="continuationSeparator" w:id="0">
    <w:p w14:paraId="6E70A336" w14:textId="77777777" w:rsidR="00022B3E" w:rsidRDefault="00022B3E"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56098192" w:rsidR="009A6261" w:rsidRDefault="00B91F8B" w:rsidP="00B91F8B">
    <w:pPr>
      <w:pStyle w:val="Fuzeile"/>
      <w:spacing w:line="360" w:lineRule="auto"/>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36"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9D75E9">
      <w:t>M.</w:t>
    </w:r>
    <w:r w:rsidR="00F6633B">
      <w:t xml:space="preserve"> </w:t>
    </w:r>
    <w:r w:rsidR="009D75E9">
      <w:t>Rode</w:t>
    </w:r>
    <w:r>
      <w:t xml:space="preserve"> </w:t>
    </w:r>
    <w:hyperlink r:id="rId1" w:history="1">
      <w:r w:rsidRPr="00A17FF2">
        <w:rPr>
          <w:rStyle w:val="Hyperlink"/>
        </w:rPr>
        <w:t>CC BY 4.0</w:t>
      </w:r>
    </w:hyperlink>
    <w:r>
      <w:t xml:space="preserve"> </w:t>
    </w:r>
    <w:r>
      <w:tab/>
    </w:r>
    <w:r>
      <w:fldChar w:fldCharType="begin"/>
    </w:r>
    <w:r>
      <w:instrText>PAGE   \* MERGEFORMAT</w:instrText>
    </w:r>
    <w:r>
      <w:fldChar w:fldCharType="separate"/>
    </w:r>
    <w:r>
      <w:t>1</w:t>
    </w:r>
    <w:r>
      <w:fldChar w:fldCharType="end"/>
    </w:r>
    <w:r>
      <w:t>/</w:t>
    </w:r>
    <w:fldSimple w:instr=" NUMPAGES   \* MERGEFORMAT ">
      <w:r>
        <w:t>4</w:t>
      </w:r>
    </w:fldSimple>
    <w:r>
      <w:tab/>
    </w:r>
    <w:r w:rsidR="00577597" w:rsidRPr="00577597">
      <w:rPr>
        <w:sz w:val="18"/>
        <w:szCs w:val="18"/>
      </w:rPr>
      <w:t>4115_ab_modell_bragg_gitter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5EEB" w14:textId="77777777" w:rsidR="00022B3E" w:rsidRDefault="00022B3E" w:rsidP="00762DC9">
      <w:pPr>
        <w:spacing w:after="0" w:line="240" w:lineRule="auto"/>
      </w:pPr>
      <w:r>
        <w:separator/>
      </w:r>
    </w:p>
  </w:footnote>
  <w:footnote w:type="continuationSeparator" w:id="0">
    <w:p w14:paraId="0EC3FC17" w14:textId="77777777" w:rsidR="00022B3E" w:rsidRDefault="00022B3E"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4875483D">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372EFFEA" w:rsidR="00FC5F3F" w:rsidRPr="00236C2B" w:rsidRDefault="00E74AAB" w:rsidP="00FC5F3F">
                          <w:pPr>
                            <w:jc w:val="center"/>
                            <w:rPr>
                              <w:color w:val="000000" w:themeColor="text1"/>
                            </w:rPr>
                          </w:pPr>
                          <w:r>
                            <w:rPr>
                              <w:b/>
                              <w:color w:val="000000" w:themeColor="text1"/>
                              <w:sz w:val="36"/>
                              <w:szCs w:val="36"/>
                            </w:rPr>
                            <w:t>Lernaufgabe</w:t>
                          </w:r>
                          <w:r w:rsidR="009F3698">
                            <w:rPr>
                              <w:b/>
                              <w:color w:val="000000" w:themeColor="text1"/>
                              <w:sz w:val="36"/>
                              <w:szCs w:val="36"/>
                            </w:rPr>
                            <w:t xml:space="preserve">: </w:t>
                          </w:r>
                          <w:r w:rsidR="00316B88" w:rsidRPr="00316B88">
                            <w:rPr>
                              <w:b/>
                              <w:color w:val="000000" w:themeColor="text1"/>
                              <w:sz w:val="36"/>
                              <w:szCs w:val="36"/>
                            </w:rPr>
                            <w:t>Zwischen Modellen entscheiden</w:t>
                          </w:r>
                          <w:r w:rsidR="00B432EF">
                            <w:rPr>
                              <w:rFonts w:eastAsiaTheme="minorEastAsia"/>
                              <w:b/>
                              <w:iCs/>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35"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372EFFEA" w:rsidR="00FC5F3F" w:rsidRPr="00236C2B" w:rsidRDefault="00E74AAB" w:rsidP="00FC5F3F">
                    <w:pPr>
                      <w:jc w:val="center"/>
                      <w:rPr>
                        <w:color w:val="000000" w:themeColor="text1"/>
                      </w:rPr>
                    </w:pPr>
                    <w:r>
                      <w:rPr>
                        <w:b/>
                        <w:color w:val="000000" w:themeColor="text1"/>
                        <w:sz w:val="36"/>
                        <w:szCs w:val="36"/>
                      </w:rPr>
                      <w:t>Lernaufgabe</w:t>
                    </w:r>
                    <w:r w:rsidR="009F3698">
                      <w:rPr>
                        <w:b/>
                        <w:color w:val="000000" w:themeColor="text1"/>
                        <w:sz w:val="36"/>
                        <w:szCs w:val="36"/>
                      </w:rPr>
                      <w:t xml:space="preserve">: </w:t>
                    </w:r>
                    <w:r w:rsidR="00316B88" w:rsidRPr="00316B88">
                      <w:rPr>
                        <w:b/>
                        <w:color w:val="000000" w:themeColor="text1"/>
                        <w:sz w:val="36"/>
                        <w:szCs w:val="36"/>
                      </w:rPr>
                      <w:t>Zwischen Modellen entscheiden</w:t>
                    </w:r>
                    <w:r w:rsidR="00B432EF">
                      <w:rPr>
                        <w:rFonts w:eastAsiaTheme="minorEastAsia"/>
                        <w:b/>
                        <w:iCs/>
                        <w:color w:val="000000" w:themeColor="text1"/>
                        <w:sz w:val="36"/>
                        <w:szCs w:val="36"/>
                      </w:rPr>
                      <w:t xml:space="preserve"> </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E95"/>
    <w:multiLevelType w:val="hybridMultilevel"/>
    <w:tmpl w:val="77103254"/>
    <w:lvl w:ilvl="0" w:tplc="FFFFFFFF">
      <w:start w:val="1"/>
      <w:numFmt w:val="decimal"/>
      <w:lvlText w:val="%1."/>
      <w:lvlJc w:val="left"/>
      <w:pPr>
        <w:ind w:left="72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29C56BA"/>
    <w:multiLevelType w:val="hybridMultilevel"/>
    <w:tmpl w:val="12AE0764"/>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AB3FE5"/>
    <w:multiLevelType w:val="hybridMultilevel"/>
    <w:tmpl w:val="64EE578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F23736"/>
    <w:multiLevelType w:val="hybridMultilevel"/>
    <w:tmpl w:val="7462374A"/>
    <w:lvl w:ilvl="0" w:tplc="0407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2555C4"/>
    <w:multiLevelType w:val="hybridMultilevel"/>
    <w:tmpl w:val="15AA9E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035127"/>
    <w:multiLevelType w:val="hybridMultilevel"/>
    <w:tmpl w:val="0130056A"/>
    <w:lvl w:ilvl="0" w:tplc="E772998A">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B56F83"/>
    <w:multiLevelType w:val="hybridMultilevel"/>
    <w:tmpl w:val="47AE4130"/>
    <w:lvl w:ilvl="0" w:tplc="FFFFFFFF">
      <w:start w:val="1"/>
      <w:numFmt w:val="decimal"/>
      <w:lvlText w:val="%1."/>
      <w:lvlJc w:val="left"/>
      <w:pPr>
        <w:ind w:left="360" w:hanging="360"/>
      </w:pPr>
    </w:lvl>
    <w:lvl w:ilvl="1" w:tplc="04070017">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9663D7"/>
    <w:multiLevelType w:val="hybridMultilevel"/>
    <w:tmpl w:val="E2266E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F4A7011"/>
    <w:multiLevelType w:val="hybridMultilevel"/>
    <w:tmpl w:val="C0A8681A"/>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803619"/>
    <w:multiLevelType w:val="hybridMultilevel"/>
    <w:tmpl w:val="89B0B6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28C5EA6"/>
    <w:multiLevelType w:val="hybridMultilevel"/>
    <w:tmpl w:val="BE2E9AF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69C2CAF"/>
    <w:multiLevelType w:val="hybridMultilevel"/>
    <w:tmpl w:val="028C2666"/>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F160F96"/>
    <w:multiLevelType w:val="hybridMultilevel"/>
    <w:tmpl w:val="3AB6B560"/>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76421AE9"/>
    <w:multiLevelType w:val="hybridMultilevel"/>
    <w:tmpl w:val="2B34C9C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C342EA7"/>
    <w:multiLevelType w:val="hybridMultilevel"/>
    <w:tmpl w:val="88EC6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8058407">
    <w:abstractNumId w:val="30"/>
  </w:num>
  <w:num w:numId="2" w16cid:durableId="1803225420">
    <w:abstractNumId w:val="1"/>
  </w:num>
  <w:num w:numId="3" w16cid:durableId="870611624">
    <w:abstractNumId w:val="22"/>
  </w:num>
  <w:num w:numId="4" w16cid:durableId="291638428">
    <w:abstractNumId w:val="31"/>
  </w:num>
  <w:num w:numId="5" w16cid:durableId="169411284">
    <w:abstractNumId w:val="21"/>
  </w:num>
  <w:num w:numId="6" w16cid:durableId="1029331419">
    <w:abstractNumId w:val="14"/>
  </w:num>
  <w:num w:numId="7" w16cid:durableId="502622797">
    <w:abstractNumId w:val="10"/>
  </w:num>
  <w:num w:numId="8" w16cid:durableId="1263150391">
    <w:abstractNumId w:val="27"/>
  </w:num>
  <w:num w:numId="9" w16cid:durableId="1664822022">
    <w:abstractNumId w:val="17"/>
  </w:num>
  <w:num w:numId="10" w16cid:durableId="1698196000">
    <w:abstractNumId w:val="5"/>
  </w:num>
  <w:num w:numId="11" w16cid:durableId="609123686">
    <w:abstractNumId w:val="29"/>
  </w:num>
  <w:num w:numId="12" w16cid:durableId="1504737416">
    <w:abstractNumId w:val="38"/>
  </w:num>
  <w:num w:numId="13" w16cid:durableId="231670708">
    <w:abstractNumId w:val="2"/>
  </w:num>
  <w:num w:numId="14" w16cid:durableId="922907581">
    <w:abstractNumId w:val="9"/>
  </w:num>
  <w:num w:numId="15" w16cid:durableId="1417244916">
    <w:abstractNumId w:val="25"/>
  </w:num>
  <w:num w:numId="16" w16cid:durableId="123234397">
    <w:abstractNumId w:val="33"/>
  </w:num>
  <w:num w:numId="17" w16cid:durableId="1708523969">
    <w:abstractNumId w:val="28"/>
  </w:num>
  <w:num w:numId="18" w16cid:durableId="692070679">
    <w:abstractNumId w:val="6"/>
  </w:num>
  <w:num w:numId="19" w16cid:durableId="290332073">
    <w:abstractNumId w:val="12"/>
  </w:num>
  <w:num w:numId="20" w16cid:durableId="1822842311">
    <w:abstractNumId w:val="18"/>
  </w:num>
  <w:num w:numId="21" w16cid:durableId="1607887270">
    <w:abstractNumId w:val="35"/>
  </w:num>
  <w:num w:numId="22" w16cid:durableId="777985800">
    <w:abstractNumId w:val="11"/>
  </w:num>
  <w:num w:numId="23" w16cid:durableId="343020963">
    <w:abstractNumId w:val="34"/>
  </w:num>
  <w:num w:numId="24" w16cid:durableId="597835579">
    <w:abstractNumId w:val="32"/>
  </w:num>
  <w:num w:numId="25" w16cid:durableId="227036075">
    <w:abstractNumId w:val="8"/>
  </w:num>
  <w:num w:numId="26" w16cid:durableId="994188227">
    <w:abstractNumId w:val="19"/>
  </w:num>
  <w:num w:numId="27" w16cid:durableId="274555786">
    <w:abstractNumId w:val="20"/>
  </w:num>
  <w:num w:numId="28" w16cid:durableId="1689715855">
    <w:abstractNumId w:val="3"/>
  </w:num>
  <w:num w:numId="29" w16cid:durableId="1824195881">
    <w:abstractNumId w:val="15"/>
  </w:num>
  <w:num w:numId="30" w16cid:durableId="2034763485">
    <w:abstractNumId w:val="37"/>
  </w:num>
  <w:num w:numId="31" w16cid:durableId="1634872265">
    <w:abstractNumId w:val="26"/>
  </w:num>
  <w:num w:numId="32" w16cid:durableId="1065567237">
    <w:abstractNumId w:val="7"/>
  </w:num>
  <w:num w:numId="33" w16cid:durableId="1265335401">
    <w:abstractNumId w:val="16"/>
  </w:num>
  <w:num w:numId="34" w16cid:durableId="577440929">
    <w:abstractNumId w:val="23"/>
  </w:num>
  <w:num w:numId="35" w16cid:durableId="1559589080">
    <w:abstractNumId w:val="24"/>
  </w:num>
  <w:num w:numId="36" w16cid:durableId="97339360">
    <w:abstractNumId w:val="13"/>
  </w:num>
  <w:num w:numId="37" w16cid:durableId="348601216">
    <w:abstractNumId w:val="36"/>
  </w:num>
  <w:num w:numId="38" w16cid:durableId="1709184771">
    <w:abstractNumId w:val="0"/>
  </w:num>
  <w:num w:numId="39" w16cid:durableId="2039313248">
    <w:abstractNumId w:val="4"/>
  </w:num>
  <w:num w:numId="40" w16cid:durableId="55358443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2B3E"/>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B29"/>
    <w:rsid w:val="00045FEF"/>
    <w:rsid w:val="000516C0"/>
    <w:rsid w:val="00052320"/>
    <w:rsid w:val="00052D81"/>
    <w:rsid w:val="00052F71"/>
    <w:rsid w:val="00053062"/>
    <w:rsid w:val="00055F01"/>
    <w:rsid w:val="00056E6F"/>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27C"/>
    <w:rsid w:val="000D11DA"/>
    <w:rsid w:val="000D199B"/>
    <w:rsid w:val="000D204D"/>
    <w:rsid w:val="000D2AE4"/>
    <w:rsid w:val="000D3C3B"/>
    <w:rsid w:val="000D3ED1"/>
    <w:rsid w:val="000D4051"/>
    <w:rsid w:val="000D4647"/>
    <w:rsid w:val="000D49D1"/>
    <w:rsid w:val="000D5594"/>
    <w:rsid w:val="000D6708"/>
    <w:rsid w:val="000D7247"/>
    <w:rsid w:val="000D74AE"/>
    <w:rsid w:val="000E082A"/>
    <w:rsid w:val="000E094D"/>
    <w:rsid w:val="000E0DE0"/>
    <w:rsid w:val="000E113A"/>
    <w:rsid w:val="000E222C"/>
    <w:rsid w:val="000E2BA3"/>
    <w:rsid w:val="000E2FA3"/>
    <w:rsid w:val="000E5BD3"/>
    <w:rsid w:val="000E70EF"/>
    <w:rsid w:val="000E71C7"/>
    <w:rsid w:val="000E7657"/>
    <w:rsid w:val="000E7D04"/>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075"/>
    <w:rsid w:val="0012797B"/>
    <w:rsid w:val="00130091"/>
    <w:rsid w:val="00132487"/>
    <w:rsid w:val="00132B64"/>
    <w:rsid w:val="0013338E"/>
    <w:rsid w:val="0013489B"/>
    <w:rsid w:val="00134BBD"/>
    <w:rsid w:val="001354BA"/>
    <w:rsid w:val="0013572B"/>
    <w:rsid w:val="00135F3A"/>
    <w:rsid w:val="0013642F"/>
    <w:rsid w:val="00136467"/>
    <w:rsid w:val="00137A6A"/>
    <w:rsid w:val="00137C81"/>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5495"/>
    <w:rsid w:val="00165B21"/>
    <w:rsid w:val="00167A04"/>
    <w:rsid w:val="00167D0F"/>
    <w:rsid w:val="0017002B"/>
    <w:rsid w:val="00170045"/>
    <w:rsid w:val="001701B5"/>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09CD"/>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114"/>
    <w:rsid w:val="00187841"/>
    <w:rsid w:val="00187985"/>
    <w:rsid w:val="00187E17"/>
    <w:rsid w:val="0019097C"/>
    <w:rsid w:val="00190F33"/>
    <w:rsid w:val="00191379"/>
    <w:rsid w:val="00191D5F"/>
    <w:rsid w:val="00192349"/>
    <w:rsid w:val="00192703"/>
    <w:rsid w:val="00192CA0"/>
    <w:rsid w:val="00193231"/>
    <w:rsid w:val="00193BF4"/>
    <w:rsid w:val="00194239"/>
    <w:rsid w:val="001947AD"/>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205"/>
    <w:rsid w:val="001A5323"/>
    <w:rsid w:val="001A5AC5"/>
    <w:rsid w:val="001A74ED"/>
    <w:rsid w:val="001B0E72"/>
    <w:rsid w:val="001B1023"/>
    <w:rsid w:val="001B11C1"/>
    <w:rsid w:val="001B230C"/>
    <w:rsid w:val="001B3646"/>
    <w:rsid w:val="001B4439"/>
    <w:rsid w:val="001B4D06"/>
    <w:rsid w:val="001B5733"/>
    <w:rsid w:val="001B58F2"/>
    <w:rsid w:val="001B6570"/>
    <w:rsid w:val="001B7684"/>
    <w:rsid w:val="001C1001"/>
    <w:rsid w:val="001C2E70"/>
    <w:rsid w:val="001C3846"/>
    <w:rsid w:val="001C4A5F"/>
    <w:rsid w:val="001C4E18"/>
    <w:rsid w:val="001C5185"/>
    <w:rsid w:val="001C6834"/>
    <w:rsid w:val="001C6894"/>
    <w:rsid w:val="001C7510"/>
    <w:rsid w:val="001D0D4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E7F29"/>
    <w:rsid w:val="001F11BA"/>
    <w:rsid w:val="001F17D1"/>
    <w:rsid w:val="001F1A45"/>
    <w:rsid w:val="001F301C"/>
    <w:rsid w:val="001F506A"/>
    <w:rsid w:val="001F66D7"/>
    <w:rsid w:val="001F761B"/>
    <w:rsid w:val="00200664"/>
    <w:rsid w:val="002013F1"/>
    <w:rsid w:val="00201685"/>
    <w:rsid w:val="00202E7E"/>
    <w:rsid w:val="002030B3"/>
    <w:rsid w:val="00203649"/>
    <w:rsid w:val="002043E5"/>
    <w:rsid w:val="002044BD"/>
    <w:rsid w:val="00204C96"/>
    <w:rsid w:val="0020554B"/>
    <w:rsid w:val="00205893"/>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E94"/>
    <w:rsid w:val="00227F1F"/>
    <w:rsid w:val="00230A73"/>
    <w:rsid w:val="002310EE"/>
    <w:rsid w:val="002321F7"/>
    <w:rsid w:val="002345C9"/>
    <w:rsid w:val="00234C77"/>
    <w:rsid w:val="002353FD"/>
    <w:rsid w:val="00235841"/>
    <w:rsid w:val="00235E5F"/>
    <w:rsid w:val="0023609F"/>
    <w:rsid w:val="00236A8D"/>
    <w:rsid w:val="00236C2B"/>
    <w:rsid w:val="00237B61"/>
    <w:rsid w:val="0024033E"/>
    <w:rsid w:val="002406ED"/>
    <w:rsid w:val="00240AB7"/>
    <w:rsid w:val="00241CAE"/>
    <w:rsid w:val="0024273F"/>
    <w:rsid w:val="00243DC5"/>
    <w:rsid w:val="002440AA"/>
    <w:rsid w:val="0024419E"/>
    <w:rsid w:val="00244A26"/>
    <w:rsid w:val="00246412"/>
    <w:rsid w:val="002470EB"/>
    <w:rsid w:val="002474BF"/>
    <w:rsid w:val="002510E3"/>
    <w:rsid w:val="00251AB9"/>
    <w:rsid w:val="00252003"/>
    <w:rsid w:val="0025236C"/>
    <w:rsid w:val="00252BB3"/>
    <w:rsid w:val="0025328D"/>
    <w:rsid w:val="00253613"/>
    <w:rsid w:val="00253894"/>
    <w:rsid w:val="00254325"/>
    <w:rsid w:val="0025436D"/>
    <w:rsid w:val="00256D26"/>
    <w:rsid w:val="00256EEC"/>
    <w:rsid w:val="00256F31"/>
    <w:rsid w:val="002572EA"/>
    <w:rsid w:val="00257BA2"/>
    <w:rsid w:val="00261703"/>
    <w:rsid w:val="00261A4E"/>
    <w:rsid w:val="00261D8C"/>
    <w:rsid w:val="0026243A"/>
    <w:rsid w:val="00262D18"/>
    <w:rsid w:val="002631C7"/>
    <w:rsid w:val="002634BC"/>
    <w:rsid w:val="002637A0"/>
    <w:rsid w:val="00264E51"/>
    <w:rsid w:val="00265899"/>
    <w:rsid w:val="00265E81"/>
    <w:rsid w:val="002662B6"/>
    <w:rsid w:val="0026709C"/>
    <w:rsid w:val="00267ECB"/>
    <w:rsid w:val="0027087E"/>
    <w:rsid w:val="002710D2"/>
    <w:rsid w:val="002728A3"/>
    <w:rsid w:val="00273C97"/>
    <w:rsid w:val="00274381"/>
    <w:rsid w:val="0027497E"/>
    <w:rsid w:val="0027535A"/>
    <w:rsid w:val="00276883"/>
    <w:rsid w:val="00276C6B"/>
    <w:rsid w:val="002806C5"/>
    <w:rsid w:val="00280F4F"/>
    <w:rsid w:val="0028141F"/>
    <w:rsid w:val="00281FF3"/>
    <w:rsid w:val="00282ADF"/>
    <w:rsid w:val="002833A5"/>
    <w:rsid w:val="00284439"/>
    <w:rsid w:val="00285086"/>
    <w:rsid w:val="002860DF"/>
    <w:rsid w:val="00290476"/>
    <w:rsid w:val="0029184F"/>
    <w:rsid w:val="002922B5"/>
    <w:rsid w:val="002926C9"/>
    <w:rsid w:val="00292E33"/>
    <w:rsid w:val="0029378A"/>
    <w:rsid w:val="0029388F"/>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8DC"/>
    <w:rsid w:val="002A5CFC"/>
    <w:rsid w:val="002A63A5"/>
    <w:rsid w:val="002A66EF"/>
    <w:rsid w:val="002A6DCC"/>
    <w:rsid w:val="002A7308"/>
    <w:rsid w:val="002B0AB9"/>
    <w:rsid w:val="002B0BB1"/>
    <w:rsid w:val="002B14C9"/>
    <w:rsid w:val="002B151F"/>
    <w:rsid w:val="002B3DE7"/>
    <w:rsid w:val="002B3EB7"/>
    <w:rsid w:val="002B437A"/>
    <w:rsid w:val="002B4557"/>
    <w:rsid w:val="002B4780"/>
    <w:rsid w:val="002B4C6F"/>
    <w:rsid w:val="002B5458"/>
    <w:rsid w:val="002B5579"/>
    <w:rsid w:val="002B5813"/>
    <w:rsid w:val="002B5B14"/>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357"/>
    <w:rsid w:val="002E341B"/>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923"/>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B88"/>
    <w:rsid w:val="00316C64"/>
    <w:rsid w:val="0031709E"/>
    <w:rsid w:val="003179A1"/>
    <w:rsid w:val="00320471"/>
    <w:rsid w:val="00320806"/>
    <w:rsid w:val="00320D19"/>
    <w:rsid w:val="00320EC2"/>
    <w:rsid w:val="003211F6"/>
    <w:rsid w:val="00321502"/>
    <w:rsid w:val="00321703"/>
    <w:rsid w:val="00321924"/>
    <w:rsid w:val="00321B6C"/>
    <w:rsid w:val="00321B97"/>
    <w:rsid w:val="003224A8"/>
    <w:rsid w:val="003224D9"/>
    <w:rsid w:val="003225A2"/>
    <w:rsid w:val="00322CDB"/>
    <w:rsid w:val="003235A2"/>
    <w:rsid w:val="003239AD"/>
    <w:rsid w:val="00327174"/>
    <w:rsid w:val="00330C17"/>
    <w:rsid w:val="00331BD3"/>
    <w:rsid w:val="00331D4C"/>
    <w:rsid w:val="00332D44"/>
    <w:rsid w:val="0033311E"/>
    <w:rsid w:val="00333BE5"/>
    <w:rsid w:val="00341830"/>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3ED"/>
    <w:rsid w:val="00354427"/>
    <w:rsid w:val="003547E5"/>
    <w:rsid w:val="00355710"/>
    <w:rsid w:val="00355864"/>
    <w:rsid w:val="00357A7F"/>
    <w:rsid w:val="0036033C"/>
    <w:rsid w:val="00360AD6"/>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DCD"/>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3C1"/>
    <w:rsid w:val="003C6A24"/>
    <w:rsid w:val="003C6AC6"/>
    <w:rsid w:val="003D03FF"/>
    <w:rsid w:val="003D1710"/>
    <w:rsid w:val="003D1991"/>
    <w:rsid w:val="003D20B6"/>
    <w:rsid w:val="003D22CC"/>
    <w:rsid w:val="003D2375"/>
    <w:rsid w:val="003D23C0"/>
    <w:rsid w:val="003D294A"/>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68F"/>
    <w:rsid w:val="003F3F69"/>
    <w:rsid w:val="003F4682"/>
    <w:rsid w:val="003F4691"/>
    <w:rsid w:val="003F7786"/>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AD3"/>
    <w:rsid w:val="00475B2B"/>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74D6"/>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21F4"/>
    <w:rsid w:val="004C3E7C"/>
    <w:rsid w:val="004C43D0"/>
    <w:rsid w:val="004C4A44"/>
    <w:rsid w:val="004C4D23"/>
    <w:rsid w:val="004C4FA7"/>
    <w:rsid w:val="004C4FB6"/>
    <w:rsid w:val="004C5E6E"/>
    <w:rsid w:val="004C7E10"/>
    <w:rsid w:val="004D00F8"/>
    <w:rsid w:val="004D0FDE"/>
    <w:rsid w:val="004D34F6"/>
    <w:rsid w:val="004D3891"/>
    <w:rsid w:val="004D394B"/>
    <w:rsid w:val="004D4252"/>
    <w:rsid w:val="004D455B"/>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2881"/>
    <w:rsid w:val="004F3984"/>
    <w:rsid w:val="004F3A22"/>
    <w:rsid w:val="004F3C42"/>
    <w:rsid w:val="004F4284"/>
    <w:rsid w:val="00500759"/>
    <w:rsid w:val="00503964"/>
    <w:rsid w:val="00505085"/>
    <w:rsid w:val="0050544E"/>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4F4E"/>
    <w:rsid w:val="00515056"/>
    <w:rsid w:val="00515490"/>
    <w:rsid w:val="00517D4A"/>
    <w:rsid w:val="005200DC"/>
    <w:rsid w:val="00521281"/>
    <w:rsid w:val="0052138B"/>
    <w:rsid w:val="00522E09"/>
    <w:rsid w:val="00523C9D"/>
    <w:rsid w:val="0052479E"/>
    <w:rsid w:val="00524D37"/>
    <w:rsid w:val="00525815"/>
    <w:rsid w:val="005268C5"/>
    <w:rsid w:val="005268CC"/>
    <w:rsid w:val="00526939"/>
    <w:rsid w:val="00526CE4"/>
    <w:rsid w:val="00530895"/>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6E1B"/>
    <w:rsid w:val="00577597"/>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C7CD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AE0"/>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06D"/>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0FDF"/>
    <w:rsid w:val="00631414"/>
    <w:rsid w:val="00632029"/>
    <w:rsid w:val="00633355"/>
    <w:rsid w:val="00633C05"/>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6F6E"/>
    <w:rsid w:val="0064779A"/>
    <w:rsid w:val="00651F71"/>
    <w:rsid w:val="00652D9A"/>
    <w:rsid w:val="0065345B"/>
    <w:rsid w:val="00653BA0"/>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2F4"/>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19CB"/>
    <w:rsid w:val="006E2922"/>
    <w:rsid w:val="006E480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488"/>
    <w:rsid w:val="0070475E"/>
    <w:rsid w:val="007048AE"/>
    <w:rsid w:val="00707085"/>
    <w:rsid w:val="00707440"/>
    <w:rsid w:val="007101C6"/>
    <w:rsid w:val="007113EF"/>
    <w:rsid w:val="007119B6"/>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6B02"/>
    <w:rsid w:val="007279EB"/>
    <w:rsid w:val="007279F7"/>
    <w:rsid w:val="00727E0A"/>
    <w:rsid w:val="00730098"/>
    <w:rsid w:val="00731B1F"/>
    <w:rsid w:val="00732815"/>
    <w:rsid w:val="00733A7D"/>
    <w:rsid w:val="00733D28"/>
    <w:rsid w:val="0073716C"/>
    <w:rsid w:val="00744278"/>
    <w:rsid w:val="00744C75"/>
    <w:rsid w:val="00745218"/>
    <w:rsid w:val="00746F9E"/>
    <w:rsid w:val="00747CC9"/>
    <w:rsid w:val="00750006"/>
    <w:rsid w:val="007501E6"/>
    <w:rsid w:val="00750DC7"/>
    <w:rsid w:val="00751543"/>
    <w:rsid w:val="007532D4"/>
    <w:rsid w:val="0075338B"/>
    <w:rsid w:val="007536E8"/>
    <w:rsid w:val="0075514A"/>
    <w:rsid w:val="0075520F"/>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4AA"/>
    <w:rsid w:val="00790C81"/>
    <w:rsid w:val="00791ECD"/>
    <w:rsid w:val="00792CD9"/>
    <w:rsid w:val="00793049"/>
    <w:rsid w:val="007932FD"/>
    <w:rsid w:val="007937B1"/>
    <w:rsid w:val="00793BF0"/>
    <w:rsid w:val="00795B1D"/>
    <w:rsid w:val="00795DA1"/>
    <w:rsid w:val="00795F00"/>
    <w:rsid w:val="007961E6"/>
    <w:rsid w:val="0079707C"/>
    <w:rsid w:val="00797786"/>
    <w:rsid w:val="007A0097"/>
    <w:rsid w:val="007A02A7"/>
    <w:rsid w:val="007A0722"/>
    <w:rsid w:val="007A1230"/>
    <w:rsid w:val="007A1637"/>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7"/>
    <w:rsid w:val="007C1854"/>
    <w:rsid w:val="007C244D"/>
    <w:rsid w:val="007C319D"/>
    <w:rsid w:val="007C37CE"/>
    <w:rsid w:val="007C59A4"/>
    <w:rsid w:val="007C7445"/>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98E"/>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1DD1"/>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511E"/>
    <w:rsid w:val="00835AC6"/>
    <w:rsid w:val="00836C06"/>
    <w:rsid w:val="00837D71"/>
    <w:rsid w:val="008401EE"/>
    <w:rsid w:val="0084217A"/>
    <w:rsid w:val="00842538"/>
    <w:rsid w:val="0084300F"/>
    <w:rsid w:val="00843F48"/>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B0D"/>
    <w:rsid w:val="00862E17"/>
    <w:rsid w:val="008647C1"/>
    <w:rsid w:val="008663E8"/>
    <w:rsid w:val="0086680B"/>
    <w:rsid w:val="00866ABB"/>
    <w:rsid w:val="00867AF5"/>
    <w:rsid w:val="0087066B"/>
    <w:rsid w:val="00870F57"/>
    <w:rsid w:val="00873A9C"/>
    <w:rsid w:val="00873E3A"/>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161B"/>
    <w:rsid w:val="008C179F"/>
    <w:rsid w:val="008C2B06"/>
    <w:rsid w:val="008C50DC"/>
    <w:rsid w:val="008C627F"/>
    <w:rsid w:val="008C73E6"/>
    <w:rsid w:val="008D1C70"/>
    <w:rsid w:val="008D1DEF"/>
    <w:rsid w:val="008D2271"/>
    <w:rsid w:val="008D2455"/>
    <w:rsid w:val="008D2E5D"/>
    <w:rsid w:val="008D2FE9"/>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8FB"/>
    <w:rsid w:val="008F2ED2"/>
    <w:rsid w:val="008F3955"/>
    <w:rsid w:val="008F4452"/>
    <w:rsid w:val="008F5930"/>
    <w:rsid w:val="008F5A57"/>
    <w:rsid w:val="009019DD"/>
    <w:rsid w:val="00901CAA"/>
    <w:rsid w:val="0090200E"/>
    <w:rsid w:val="00902FA6"/>
    <w:rsid w:val="0090353A"/>
    <w:rsid w:val="00904C5F"/>
    <w:rsid w:val="00905DB4"/>
    <w:rsid w:val="00906E7D"/>
    <w:rsid w:val="00907A06"/>
    <w:rsid w:val="0091161F"/>
    <w:rsid w:val="00912243"/>
    <w:rsid w:val="00912E01"/>
    <w:rsid w:val="0091363C"/>
    <w:rsid w:val="00913D66"/>
    <w:rsid w:val="0091499E"/>
    <w:rsid w:val="00914EA5"/>
    <w:rsid w:val="00914EBF"/>
    <w:rsid w:val="00914F6E"/>
    <w:rsid w:val="00915117"/>
    <w:rsid w:val="0091630E"/>
    <w:rsid w:val="00916CED"/>
    <w:rsid w:val="00917643"/>
    <w:rsid w:val="009178CB"/>
    <w:rsid w:val="00920ADB"/>
    <w:rsid w:val="00920F4A"/>
    <w:rsid w:val="00922630"/>
    <w:rsid w:val="009226F1"/>
    <w:rsid w:val="00922F95"/>
    <w:rsid w:val="00923F99"/>
    <w:rsid w:val="00924795"/>
    <w:rsid w:val="0092566E"/>
    <w:rsid w:val="00926B1B"/>
    <w:rsid w:val="0092725A"/>
    <w:rsid w:val="00927A4D"/>
    <w:rsid w:val="00930400"/>
    <w:rsid w:val="00930517"/>
    <w:rsid w:val="009329C6"/>
    <w:rsid w:val="00934403"/>
    <w:rsid w:val="009358BF"/>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BE"/>
    <w:rsid w:val="00951A00"/>
    <w:rsid w:val="00952287"/>
    <w:rsid w:val="0095262A"/>
    <w:rsid w:val="0095351D"/>
    <w:rsid w:val="00955859"/>
    <w:rsid w:val="00955FD9"/>
    <w:rsid w:val="00957120"/>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B92"/>
    <w:rsid w:val="00976D42"/>
    <w:rsid w:val="00981A3D"/>
    <w:rsid w:val="009829A2"/>
    <w:rsid w:val="009830C1"/>
    <w:rsid w:val="0098355C"/>
    <w:rsid w:val="009839B5"/>
    <w:rsid w:val="00983AA2"/>
    <w:rsid w:val="0098530B"/>
    <w:rsid w:val="009862AA"/>
    <w:rsid w:val="00986DB5"/>
    <w:rsid w:val="00986F5A"/>
    <w:rsid w:val="009879E1"/>
    <w:rsid w:val="00987C7C"/>
    <w:rsid w:val="00991D34"/>
    <w:rsid w:val="00992652"/>
    <w:rsid w:val="00992A41"/>
    <w:rsid w:val="00993AD9"/>
    <w:rsid w:val="00994A86"/>
    <w:rsid w:val="009953D8"/>
    <w:rsid w:val="00996EE9"/>
    <w:rsid w:val="0099740B"/>
    <w:rsid w:val="009A06AA"/>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699"/>
    <w:rsid w:val="009C47C1"/>
    <w:rsid w:val="009C4D89"/>
    <w:rsid w:val="009C60CC"/>
    <w:rsid w:val="009C6A86"/>
    <w:rsid w:val="009D0B51"/>
    <w:rsid w:val="009D0BCD"/>
    <w:rsid w:val="009D0F22"/>
    <w:rsid w:val="009D13CE"/>
    <w:rsid w:val="009D2505"/>
    <w:rsid w:val="009D3659"/>
    <w:rsid w:val="009D3B34"/>
    <w:rsid w:val="009D4A93"/>
    <w:rsid w:val="009D4AE6"/>
    <w:rsid w:val="009D4B30"/>
    <w:rsid w:val="009D51DA"/>
    <w:rsid w:val="009D603D"/>
    <w:rsid w:val="009D63FB"/>
    <w:rsid w:val="009D70A0"/>
    <w:rsid w:val="009D7298"/>
    <w:rsid w:val="009D75E9"/>
    <w:rsid w:val="009D7760"/>
    <w:rsid w:val="009E0866"/>
    <w:rsid w:val="009E0FBC"/>
    <w:rsid w:val="009E1001"/>
    <w:rsid w:val="009E1F80"/>
    <w:rsid w:val="009E28A2"/>
    <w:rsid w:val="009E33D7"/>
    <w:rsid w:val="009E34A0"/>
    <w:rsid w:val="009E3E61"/>
    <w:rsid w:val="009E450A"/>
    <w:rsid w:val="009E4978"/>
    <w:rsid w:val="009E5558"/>
    <w:rsid w:val="009E58C5"/>
    <w:rsid w:val="009E5E17"/>
    <w:rsid w:val="009F0FE1"/>
    <w:rsid w:val="009F1937"/>
    <w:rsid w:val="009F1B55"/>
    <w:rsid w:val="009F2428"/>
    <w:rsid w:val="009F33F6"/>
    <w:rsid w:val="009F3698"/>
    <w:rsid w:val="009F389D"/>
    <w:rsid w:val="009F5F71"/>
    <w:rsid w:val="009F627C"/>
    <w:rsid w:val="009F7123"/>
    <w:rsid w:val="009F78D2"/>
    <w:rsid w:val="00A00011"/>
    <w:rsid w:val="00A0070F"/>
    <w:rsid w:val="00A0096C"/>
    <w:rsid w:val="00A01D45"/>
    <w:rsid w:val="00A03245"/>
    <w:rsid w:val="00A0408F"/>
    <w:rsid w:val="00A0430F"/>
    <w:rsid w:val="00A07622"/>
    <w:rsid w:val="00A11382"/>
    <w:rsid w:val="00A11B87"/>
    <w:rsid w:val="00A1296B"/>
    <w:rsid w:val="00A13142"/>
    <w:rsid w:val="00A13851"/>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122"/>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2251"/>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79E"/>
    <w:rsid w:val="00A90BE6"/>
    <w:rsid w:val="00A913A6"/>
    <w:rsid w:val="00A9326D"/>
    <w:rsid w:val="00A95909"/>
    <w:rsid w:val="00A96588"/>
    <w:rsid w:val="00A965E1"/>
    <w:rsid w:val="00A96835"/>
    <w:rsid w:val="00AA0EB5"/>
    <w:rsid w:val="00AA2B93"/>
    <w:rsid w:val="00AA2C93"/>
    <w:rsid w:val="00AA311E"/>
    <w:rsid w:val="00AA3E54"/>
    <w:rsid w:val="00AA3F11"/>
    <w:rsid w:val="00AA4938"/>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7925"/>
    <w:rsid w:val="00AD796D"/>
    <w:rsid w:val="00AD7FCA"/>
    <w:rsid w:val="00AE125A"/>
    <w:rsid w:val="00AE14E3"/>
    <w:rsid w:val="00AE1CF3"/>
    <w:rsid w:val="00AE1FEC"/>
    <w:rsid w:val="00AE23BF"/>
    <w:rsid w:val="00AE5ADD"/>
    <w:rsid w:val="00AE6191"/>
    <w:rsid w:val="00AE681C"/>
    <w:rsid w:val="00AF13C5"/>
    <w:rsid w:val="00AF19A5"/>
    <w:rsid w:val="00AF1A3E"/>
    <w:rsid w:val="00AF20CF"/>
    <w:rsid w:val="00AF36B2"/>
    <w:rsid w:val="00AF4DD9"/>
    <w:rsid w:val="00AF50B9"/>
    <w:rsid w:val="00AF69A1"/>
    <w:rsid w:val="00B012CD"/>
    <w:rsid w:val="00B01722"/>
    <w:rsid w:val="00B02048"/>
    <w:rsid w:val="00B021EA"/>
    <w:rsid w:val="00B03950"/>
    <w:rsid w:val="00B03F67"/>
    <w:rsid w:val="00B044E0"/>
    <w:rsid w:val="00B04933"/>
    <w:rsid w:val="00B04FB3"/>
    <w:rsid w:val="00B0507B"/>
    <w:rsid w:val="00B05672"/>
    <w:rsid w:val="00B05AB9"/>
    <w:rsid w:val="00B0616E"/>
    <w:rsid w:val="00B066A9"/>
    <w:rsid w:val="00B07470"/>
    <w:rsid w:val="00B075F8"/>
    <w:rsid w:val="00B075FE"/>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918"/>
    <w:rsid w:val="00B82E02"/>
    <w:rsid w:val="00B840EA"/>
    <w:rsid w:val="00B84493"/>
    <w:rsid w:val="00B85ADC"/>
    <w:rsid w:val="00B87B6A"/>
    <w:rsid w:val="00B909B5"/>
    <w:rsid w:val="00B91780"/>
    <w:rsid w:val="00B91F8B"/>
    <w:rsid w:val="00B933A6"/>
    <w:rsid w:val="00B933CB"/>
    <w:rsid w:val="00B94621"/>
    <w:rsid w:val="00B9483A"/>
    <w:rsid w:val="00B953E0"/>
    <w:rsid w:val="00B95A9A"/>
    <w:rsid w:val="00B95BF1"/>
    <w:rsid w:val="00B96039"/>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424"/>
    <w:rsid w:val="00BB493B"/>
    <w:rsid w:val="00BB6A54"/>
    <w:rsid w:val="00BB6D02"/>
    <w:rsid w:val="00BB7449"/>
    <w:rsid w:val="00BB75DA"/>
    <w:rsid w:val="00BB7FE0"/>
    <w:rsid w:val="00BC356B"/>
    <w:rsid w:val="00BC3E7E"/>
    <w:rsid w:val="00BC40FE"/>
    <w:rsid w:val="00BC5851"/>
    <w:rsid w:val="00BC58E7"/>
    <w:rsid w:val="00BC58FE"/>
    <w:rsid w:val="00BC611D"/>
    <w:rsid w:val="00BD0F53"/>
    <w:rsid w:val="00BD2F79"/>
    <w:rsid w:val="00BD3971"/>
    <w:rsid w:val="00BD46DA"/>
    <w:rsid w:val="00BD6CA3"/>
    <w:rsid w:val="00BD7053"/>
    <w:rsid w:val="00BD75D6"/>
    <w:rsid w:val="00BD7938"/>
    <w:rsid w:val="00BE1261"/>
    <w:rsid w:val="00BE2B15"/>
    <w:rsid w:val="00BE3BEF"/>
    <w:rsid w:val="00BE4685"/>
    <w:rsid w:val="00BE47DB"/>
    <w:rsid w:val="00BE47DF"/>
    <w:rsid w:val="00BE49C7"/>
    <w:rsid w:val="00BE5BC2"/>
    <w:rsid w:val="00BF03C9"/>
    <w:rsid w:val="00BF0783"/>
    <w:rsid w:val="00BF3A73"/>
    <w:rsid w:val="00BF5216"/>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07066"/>
    <w:rsid w:val="00C11026"/>
    <w:rsid w:val="00C11A63"/>
    <w:rsid w:val="00C12999"/>
    <w:rsid w:val="00C12D8F"/>
    <w:rsid w:val="00C1369A"/>
    <w:rsid w:val="00C1416F"/>
    <w:rsid w:val="00C144BE"/>
    <w:rsid w:val="00C149AE"/>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D6"/>
    <w:rsid w:val="00C451F0"/>
    <w:rsid w:val="00C456FD"/>
    <w:rsid w:val="00C4721B"/>
    <w:rsid w:val="00C4765C"/>
    <w:rsid w:val="00C51C4D"/>
    <w:rsid w:val="00C52143"/>
    <w:rsid w:val="00C52C28"/>
    <w:rsid w:val="00C53C2B"/>
    <w:rsid w:val="00C547F5"/>
    <w:rsid w:val="00C55067"/>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0DB"/>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1E86"/>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804"/>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A27"/>
    <w:rsid w:val="00CD3C82"/>
    <w:rsid w:val="00CD4708"/>
    <w:rsid w:val="00CD4791"/>
    <w:rsid w:val="00CD515D"/>
    <w:rsid w:val="00CD5BC5"/>
    <w:rsid w:val="00CD6A70"/>
    <w:rsid w:val="00CD72DA"/>
    <w:rsid w:val="00CD757B"/>
    <w:rsid w:val="00CD76FD"/>
    <w:rsid w:val="00CD78BB"/>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07FB1"/>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5E4"/>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1C7D"/>
    <w:rsid w:val="00D5323D"/>
    <w:rsid w:val="00D533B3"/>
    <w:rsid w:val="00D544A3"/>
    <w:rsid w:val="00D55154"/>
    <w:rsid w:val="00D55E28"/>
    <w:rsid w:val="00D56363"/>
    <w:rsid w:val="00D5666B"/>
    <w:rsid w:val="00D57ED5"/>
    <w:rsid w:val="00D60AC8"/>
    <w:rsid w:val="00D61317"/>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7C2"/>
    <w:rsid w:val="00D84701"/>
    <w:rsid w:val="00D84D6F"/>
    <w:rsid w:val="00D8582E"/>
    <w:rsid w:val="00D85BF3"/>
    <w:rsid w:val="00D8620E"/>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095"/>
    <w:rsid w:val="00D96A2F"/>
    <w:rsid w:val="00DA0101"/>
    <w:rsid w:val="00DA0264"/>
    <w:rsid w:val="00DA17DA"/>
    <w:rsid w:val="00DA1A34"/>
    <w:rsid w:val="00DA1CA0"/>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57C6"/>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8AD"/>
    <w:rsid w:val="00DE5CD1"/>
    <w:rsid w:val="00DE6D81"/>
    <w:rsid w:val="00DE7875"/>
    <w:rsid w:val="00DE7E05"/>
    <w:rsid w:val="00DF0236"/>
    <w:rsid w:val="00DF113B"/>
    <w:rsid w:val="00DF15EF"/>
    <w:rsid w:val="00DF2447"/>
    <w:rsid w:val="00DF2451"/>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51E"/>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C38"/>
    <w:rsid w:val="00E7203E"/>
    <w:rsid w:val="00E72A50"/>
    <w:rsid w:val="00E73342"/>
    <w:rsid w:val="00E73B55"/>
    <w:rsid w:val="00E74AAB"/>
    <w:rsid w:val="00E75407"/>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0FCD"/>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5CC"/>
    <w:rsid w:val="00EC2E43"/>
    <w:rsid w:val="00EC38A9"/>
    <w:rsid w:val="00EC450A"/>
    <w:rsid w:val="00EC46F2"/>
    <w:rsid w:val="00ED06BD"/>
    <w:rsid w:val="00ED08A8"/>
    <w:rsid w:val="00ED19CA"/>
    <w:rsid w:val="00ED1A2B"/>
    <w:rsid w:val="00ED3547"/>
    <w:rsid w:val="00ED365D"/>
    <w:rsid w:val="00ED4FDA"/>
    <w:rsid w:val="00ED5815"/>
    <w:rsid w:val="00ED6D84"/>
    <w:rsid w:val="00EE2458"/>
    <w:rsid w:val="00EE2973"/>
    <w:rsid w:val="00EE2D2F"/>
    <w:rsid w:val="00EE4ABF"/>
    <w:rsid w:val="00EE5A7B"/>
    <w:rsid w:val="00EE5D9C"/>
    <w:rsid w:val="00EE70F5"/>
    <w:rsid w:val="00EE7937"/>
    <w:rsid w:val="00EF023F"/>
    <w:rsid w:val="00EF0E69"/>
    <w:rsid w:val="00EF2651"/>
    <w:rsid w:val="00EF35D3"/>
    <w:rsid w:val="00EF3DB6"/>
    <w:rsid w:val="00EF3F4C"/>
    <w:rsid w:val="00EF4222"/>
    <w:rsid w:val="00EF4D4F"/>
    <w:rsid w:val="00EF5CC4"/>
    <w:rsid w:val="00EF5D77"/>
    <w:rsid w:val="00EF61C8"/>
    <w:rsid w:val="00EF7291"/>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95"/>
    <w:rsid w:val="00F516DF"/>
    <w:rsid w:val="00F5195E"/>
    <w:rsid w:val="00F557E6"/>
    <w:rsid w:val="00F55846"/>
    <w:rsid w:val="00F55EB7"/>
    <w:rsid w:val="00F5783B"/>
    <w:rsid w:val="00F60027"/>
    <w:rsid w:val="00F60055"/>
    <w:rsid w:val="00F60117"/>
    <w:rsid w:val="00F615A7"/>
    <w:rsid w:val="00F629B0"/>
    <w:rsid w:val="00F62D02"/>
    <w:rsid w:val="00F631C7"/>
    <w:rsid w:val="00F63D45"/>
    <w:rsid w:val="00F63EBF"/>
    <w:rsid w:val="00F658FE"/>
    <w:rsid w:val="00F6633B"/>
    <w:rsid w:val="00F70501"/>
    <w:rsid w:val="00F71094"/>
    <w:rsid w:val="00F71478"/>
    <w:rsid w:val="00F72EDD"/>
    <w:rsid w:val="00F72FF2"/>
    <w:rsid w:val="00F739FD"/>
    <w:rsid w:val="00F74004"/>
    <w:rsid w:val="00F74D80"/>
    <w:rsid w:val="00F754F6"/>
    <w:rsid w:val="00F75EFC"/>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BBB"/>
    <w:rsid w:val="00FA7F12"/>
    <w:rsid w:val="00FB1183"/>
    <w:rsid w:val="00FB368B"/>
    <w:rsid w:val="00FB395F"/>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4C3"/>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1E4"/>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597">
      <w:bodyDiv w:val="1"/>
      <w:marLeft w:val="0"/>
      <w:marRight w:val="0"/>
      <w:marTop w:val="0"/>
      <w:marBottom w:val="0"/>
      <w:divBdr>
        <w:top w:val="none" w:sz="0" w:space="0" w:color="auto"/>
        <w:left w:val="none" w:sz="0" w:space="0" w:color="auto"/>
        <w:bottom w:val="none" w:sz="0" w:space="0" w:color="auto"/>
        <w:right w:val="none" w:sz="0" w:space="0" w:color="auto"/>
      </w:divBdr>
      <w:divsChild>
        <w:div w:id="1459105407">
          <w:marLeft w:val="547"/>
          <w:marRight w:val="0"/>
          <w:marTop w:val="96"/>
          <w:marBottom w:val="0"/>
          <w:divBdr>
            <w:top w:val="none" w:sz="0" w:space="0" w:color="auto"/>
            <w:left w:val="none" w:sz="0" w:space="0" w:color="auto"/>
            <w:bottom w:val="none" w:sz="0" w:space="0" w:color="auto"/>
            <w:right w:val="none" w:sz="0" w:space="0" w:color="auto"/>
          </w:divBdr>
        </w:div>
        <w:div w:id="570118058">
          <w:marLeft w:val="547"/>
          <w:marRight w:val="0"/>
          <w:marTop w:val="96"/>
          <w:marBottom w:val="0"/>
          <w:divBdr>
            <w:top w:val="none" w:sz="0" w:space="0" w:color="auto"/>
            <w:left w:val="none" w:sz="0" w:space="0" w:color="auto"/>
            <w:bottom w:val="none" w:sz="0" w:space="0" w:color="auto"/>
            <w:right w:val="none" w:sz="0" w:space="0" w:color="auto"/>
          </w:divBdr>
        </w:div>
        <w:div w:id="1864397028">
          <w:marLeft w:val="547"/>
          <w:marRight w:val="0"/>
          <w:marTop w:val="96"/>
          <w:marBottom w:val="0"/>
          <w:divBdr>
            <w:top w:val="none" w:sz="0" w:space="0" w:color="auto"/>
            <w:left w:val="none" w:sz="0" w:space="0" w:color="auto"/>
            <w:bottom w:val="none" w:sz="0" w:space="0" w:color="auto"/>
            <w:right w:val="none" w:sz="0" w:space="0" w:color="auto"/>
          </w:divBdr>
        </w:div>
        <w:div w:id="973752406">
          <w:marLeft w:val="1166"/>
          <w:marRight w:val="0"/>
          <w:marTop w:val="86"/>
          <w:marBottom w:val="0"/>
          <w:divBdr>
            <w:top w:val="none" w:sz="0" w:space="0" w:color="auto"/>
            <w:left w:val="none" w:sz="0" w:space="0" w:color="auto"/>
            <w:bottom w:val="none" w:sz="0" w:space="0" w:color="auto"/>
            <w:right w:val="none" w:sz="0" w:space="0" w:color="auto"/>
          </w:divBdr>
        </w:div>
        <w:div w:id="675958683">
          <w:marLeft w:val="1166"/>
          <w:marRight w:val="0"/>
          <w:marTop w:val="86"/>
          <w:marBottom w:val="0"/>
          <w:divBdr>
            <w:top w:val="none" w:sz="0" w:space="0" w:color="auto"/>
            <w:left w:val="none" w:sz="0" w:space="0" w:color="auto"/>
            <w:bottom w:val="none" w:sz="0" w:space="0" w:color="auto"/>
            <w:right w:val="none" w:sz="0" w:space="0" w:color="auto"/>
          </w:divBdr>
        </w:div>
      </w:divsChild>
    </w:div>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4.0/deed.de" TargetMode="External"/><Relationship Id="rId18" Type="http://schemas.microsoft.com/office/2007/relationships/hdphoto" Target="media/hdphoto2.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reativecommons.org/licenses/by/4.0/deed.d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creativecommons.org/licenses/by/4.0/dee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creativecommons.org/licenses/by/4.0/deed.de"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02_euw_ab_begriffe_und_kometen.dotx</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Carl-Julian Pardall</dc:creator>
  <cp:lastModifiedBy>Carl-Julian Pardall</cp:lastModifiedBy>
  <cp:revision>1373</cp:revision>
  <cp:lastPrinted>2023-05-22T15:29:00Z</cp:lastPrinted>
  <dcterms:created xsi:type="dcterms:W3CDTF">2022-10-09T18:28:00Z</dcterms:created>
  <dcterms:modified xsi:type="dcterms:W3CDTF">2023-05-22T15:29:00Z</dcterms:modified>
</cp:coreProperties>
</file>