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7062B6F3" w:rsidR="004D455B" w:rsidRPr="00D94672" w:rsidRDefault="00E65938" w:rsidP="00E65938">
      <w:pPr>
        <w:spacing w:after="120"/>
        <w:jc w:val="left"/>
        <w:rPr>
          <w:b/>
          <w:bCs/>
        </w:rPr>
      </w:pPr>
      <w:r w:rsidRPr="00D94672">
        <w:rPr>
          <w:b/>
          <w:bCs/>
        </w:rPr>
        <w:t>Ziel</w:t>
      </w:r>
    </w:p>
    <w:p w14:paraId="2B18F898" w14:textId="231B5105" w:rsidR="00E65938" w:rsidRDefault="009050D2" w:rsidP="001519C6">
      <w:pPr>
        <w:pBdr>
          <w:bottom w:val="single" w:sz="4" w:space="1" w:color="auto"/>
        </w:pBdr>
        <w:spacing w:after="120"/>
        <w:jc w:val="left"/>
      </w:pPr>
      <w:r>
        <w:t xml:space="preserve">Sie können </w:t>
      </w:r>
      <w:r w:rsidR="0075378C">
        <w:t xml:space="preserve">anhand von Beispielen </w:t>
      </w:r>
      <w:r>
        <w:t>erklären</w:t>
      </w:r>
      <w:r w:rsidR="0075378C">
        <w:t xml:space="preserve">, inwiefern Realität in der Quantenphysik oft erst durch eine Messung </w:t>
      </w:r>
      <w:r w:rsidR="00441C57">
        <w:t>erzeugt</w:t>
      </w:r>
      <w:r w:rsidR="0075378C">
        <w:t xml:space="preserve"> wird</w:t>
      </w:r>
      <w:r w:rsidR="00441C57">
        <w:t xml:space="preserve"> und inwiefern in der Quantenphysik das Prinzip der Lokalität aufgegeben werden muss.</w:t>
      </w:r>
    </w:p>
    <w:p w14:paraId="13407B2D" w14:textId="712C77AB" w:rsidR="00B05013" w:rsidRDefault="00B05013" w:rsidP="0075378C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Realität von Größen</w:t>
      </w:r>
    </w:p>
    <w:p w14:paraId="05EEF09A" w14:textId="4635A67A" w:rsidR="00441C57" w:rsidRDefault="00441C57" w:rsidP="00B05013">
      <w:pPr>
        <w:pStyle w:val="Listenabsatz"/>
        <w:numPr>
          <w:ilvl w:val="1"/>
          <w:numId w:val="41"/>
        </w:numPr>
        <w:spacing w:after="120"/>
        <w:ind w:left="709"/>
        <w:contextualSpacing w:val="0"/>
        <w:jc w:val="left"/>
      </w:pPr>
      <w:r>
        <w:t>Geben Sie für eine Metallkugel fünf Größen an, die man messen könnte, die aber auch einen festen Wert haben, wenn man nicht misst.</w:t>
      </w:r>
    </w:p>
    <w:p w14:paraId="1F19952F" w14:textId="2D56A773" w:rsidR="00441C57" w:rsidRDefault="00562ACC" w:rsidP="00B05013">
      <w:pPr>
        <w:pStyle w:val="Listenabsatz"/>
        <w:numPr>
          <w:ilvl w:val="1"/>
          <w:numId w:val="41"/>
        </w:numPr>
        <w:spacing w:after="120"/>
        <w:ind w:left="709"/>
        <w:contextualSpacing w:val="0"/>
        <w:jc w:val="left"/>
      </w:pPr>
      <w:r w:rsidRPr="0075378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A52C27" wp14:editId="3ED68790">
                <wp:simplePos x="0" y="0"/>
                <wp:positionH relativeFrom="column">
                  <wp:posOffset>4558030</wp:posOffset>
                </wp:positionH>
                <wp:positionV relativeFrom="paragraph">
                  <wp:posOffset>575310</wp:posOffset>
                </wp:positionV>
                <wp:extent cx="1109980" cy="748665"/>
                <wp:effectExtent l="0" t="0" r="13970" b="13335"/>
                <wp:wrapSquare wrapText="bothSides"/>
                <wp:docPr id="40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980" cy="748665"/>
                          <a:chOff x="0" y="0"/>
                          <a:chExt cx="4176464" cy="2592288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>
                            <a:off x="388073" y="327552"/>
                            <a:ext cx="2309563" cy="1798949"/>
                            <a:chOff x="388073" y="327552"/>
                            <a:chExt cx="2309563" cy="1798949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>
                              <a:off x="388073" y="327552"/>
                              <a:ext cx="1656921" cy="1798949"/>
                              <a:chOff x="388073" y="327552"/>
                              <a:chExt cx="1656921" cy="1798949"/>
                            </a:xfrm>
                          </wpg:grpSpPr>
                          <wps:wsp>
                            <wps:cNvPr id="43" name="Rectangle 5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951856" y="327552"/>
                                <a:ext cx="89244" cy="59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" name="Rectangle 5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951856" y="1091406"/>
                                <a:ext cx="93138" cy="278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" name="Rectangle 5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968449" y="1532084"/>
                                <a:ext cx="76544" cy="59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" name="Rectangle 51" descr="Diagonal weit nach oben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073" y="1037978"/>
                                <a:ext cx="693481" cy="36099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7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264" y="700269"/>
                              <a:ext cx="321372" cy="500679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264" y="1264570"/>
                              <a:ext cx="321372" cy="500679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264" y="915026"/>
                              <a:ext cx="127472" cy="12750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352" y="1452547"/>
                              <a:ext cx="121958" cy="1410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1" name="Rechteck 51"/>
                        <wps:cNvSpPr/>
                        <wps:spPr>
                          <a:xfrm>
                            <a:off x="0" y="0"/>
                            <a:ext cx="4176464" cy="259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4C0C9" id="Gruppieren 27" o:spid="_x0000_s1026" style="position:absolute;margin-left:358.9pt;margin-top:45.3pt;width:87.4pt;height:58.95pt;z-index:251661312;mso-width-relative:margin;mso-height-relative:margin" coordsize="41764,2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">
                <v:group id="Gruppieren 41" o:spid="_x0000_s1027" style="position:absolute;left:3880;top:3275;width:23096;height:17990" coordorigin="3880,3275" coordsize="23095,1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28" style="position:absolute;left:3880;top:3275;width:16569;height:17990" coordorigin="3880,3275" coordsize="16569,1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0" o:spid="_x0000_s1029" style="position:absolute;left:19518;top:3275;width:893;height:59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" fillcolor="silver"/>
                    <v:rect id="Rectangle 50" o:spid="_x0000_s1030" style="position:absolute;left:19518;top:10914;width:931;height:27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" fillcolor="silver"/>
                    <v:rect id="Rectangle 50" o:spid="_x0000_s1031" style="position:absolute;left:19684;top:15320;width:765;height:59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" fillcolor="silver"/>
                    <v:rect id="Rectangle 51" o:spid="_x0000_s1032" alt="Diagonal weit nach oben" style="position:absolute;left:3880;top:10379;width:6935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" fillcolor="black">
                      <v:fill r:id="rId8" o:title="" type="pattern"/>
                    </v:rect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53" o:spid="_x0000_s1033" type="#_x0000_t135" style="position:absolute;left:23762;top:7002;width:3214;height:5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"/>
                  <v:shape id="AutoShape 53" o:spid="_x0000_s1034" type="#_x0000_t135" style="position:absolute;left:23762;top:12645;width:3214;height:5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"/>
                  <v:rect id="Rectangle 48" o:spid="_x0000_s1035" style="position:absolute;left:23762;top:9150;width:12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" fillcolor="#ffc000"/>
                  <v:rect id="Rectangle 57" o:spid="_x0000_s1036" style="position:absolute;left:23843;top:14525;width:122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/v:group>
                <v:rect id="Rechteck 51" o:spid="_x0000_s1037" style="position:absolute;width:41764;height:2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  <w10:wrap type="square"/>
              </v:group>
            </w:pict>
          </mc:Fallback>
        </mc:AlternateContent>
      </w:r>
      <w:r w:rsidR="00441C57">
        <w:t>Zeigen Sie am Beispiel eines Atoms in einem Interferometer-Experiment, dass ein Atom die Größe „Ort“ nicht haben muss.</w:t>
      </w:r>
      <w:r w:rsidR="00441C57">
        <w:br/>
      </w:r>
    </w:p>
    <w:p w14:paraId="3FEB0226" w14:textId="09284585" w:rsidR="00B05013" w:rsidRDefault="00B05013" w:rsidP="0075378C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Erzeugung von Realität</w:t>
      </w:r>
    </w:p>
    <w:p w14:paraId="5C0C031C" w14:textId="1DC9139A" w:rsidR="00B05013" w:rsidRDefault="00562ACC" w:rsidP="00CC65B5">
      <w:pPr>
        <w:spacing w:after="120"/>
        <w:ind w:left="426"/>
        <w:jc w:val="left"/>
      </w:pPr>
      <w:r w:rsidRPr="0075378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9D3A5" wp14:editId="0890D6B3">
                <wp:simplePos x="0" y="0"/>
                <wp:positionH relativeFrom="margin">
                  <wp:posOffset>4557395</wp:posOffset>
                </wp:positionH>
                <wp:positionV relativeFrom="paragraph">
                  <wp:posOffset>505460</wp:posOffset>
                </wp:positionV>
                <wp:extent cx="1094740" cy="757555"/>
                <wp:effectExtent l="0" t="0" r="10160" b="23495"/>
                <wp:wrapSquare wrapText="bothSides"/>
                <wp:docPr id="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757555"/>
                          <a:chOff x="0" y="0"/>
                          <a:chExt cx="3744416" cy="2592288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394313" y="453565"/>
                            <a:ext cx="3095106" cy="1588933"/>
                            <a:chOff x="394312" y="453577"/>
                            <a:chExt cx="3154797" cy="1619576"/>
                          </a:xfrm>
                        </wpg:grpSpPr>
                        <wpg:grpSp>
                          <wpg:cNvPr id="9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394312" y="453577"/>
                              <a:ext cx="3154797" cy="1619576"/>
                              <a:chOff x="394376" y="452972"/>
                              <a:chExt cx="2244" cy="1152"/>
                            </a:xfrm>
                          </wpg:grpSpPr>
                          <wps:wsp>
                            <wps:cNvPr id="11" name="Line 44"/>
                            <wps:cNvCnPr/>
                            <wps:spPr bwMode="auto">
                              <a:xfrm>
                                <a:off x="394901" y="453171"/>
                                <a:ext cx="604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47"/>
                            <wps:cNvCnPr/>
                            <wps:spPr bwMode="auto">
                              <a:xfrm>
                                <a:off x="395581" y="453132"/>
                                <a:ext cx="0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48"/>
                            <wps:cNvCnPr/>
                            <wps:spPr bwMode="auto">
                              <a:xfrm>
                                <a:off x="395552" y="453144"/>
                                <a:ext cx="8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Rectangle 50"/>
                            <wps:cNvSpPr>
                              <a:spLocks noChangeArrowheads="1"/>
                            </wps:cNvSpPr>
                            <wps:spPr bwMode="auto">
                              <a:xfrm rot="18712016" flipH="1">
                                <a:off x="395521" y="452858"/>
                                <a:ext cx="75" cy="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" name="Rectangle 51" descr="Diagonal weit nach oben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76" y="453038"/>
                                <a:ext cx="511" cy="2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6387" y="452972"/>
                                <a:ext cx="233" cy="363"/>
                                <a:chOff x="396387" y="452972"/>
                                <a:chExt cx="245" cy="366"/>
                              </a:xfrm>
                            </wpg:grpSpPr>
                            <wps:wsp>
                              <wps:cNvPr id="19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87" y="452972"/>
                                  <a:ext cx="245" cy="36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91" y="453097"/>
                                  <a:ext cx="93" cy="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3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439" y="453850"/>
                                <a:ext cx="309" cy="274"/>
                                <a:chOff x="395439" y="453850"/>
                                <a:chExt cx="325" cy="276"/>
                              </a:xfrm>
                            </wpg:grpSpPr>
                            <wps:wsp>
                              <wps:cNvPr id="24" name="AutoShape 5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5464" y="453825"/>
                                  <a:ext cx="276" cy="32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542" y="453859"/>
                                  <a:ext cx="93" cy="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2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9925" y="632912"/>
                              <a:ext cx="129930" cy="12996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744416" cy="259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353CE" id="Gruppieren 1" o:spid="_x0000_s1026" style="position:absolute;margin-left:358.85pt;margin-top:39.8pt;width:86.2pt;height:59.65pt;z-index:251659264;mso-position-horizontal-relative:margin;mso-width-relative:margin;mso-height-relative:margin" coordsize="37444,2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">
                <v:group id="Gruppieren 7" o:spid="_x0000_s1027" style="position:absolute;left:3943;top:4535;width:30951;height:15889" coordorigin="3943,4535" coordsize="31547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99" o:spid="_x0000_s1028" style="position:absolute;left:3943;top:4535;width:31548;height:16196" coordorigin="394376,452972" coordsize="224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44" o:spid="_x0000_s1029" style="position:absolute;visibility:visible;mso-wrap-style:square;v-text-anchor:top" from="394901,453171" to="395505,45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">
                      <v:stroke endarrow="block"/>
                    </v:line>
                    <v:line id="Line 47" o:spid="_x0000_s1030" style="position:absolute;visibility:visible;mso-wrap-style:square;v-text-anchor:top" from="395581,453132" to="395581,45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">
                      <v:stroke endarrow="block"/>
                    </v:line>
                    <v:line id="Line 48" o:spid="_x0000_s1031" style="position:absolute;visibility:visible;mso-wrap-style:square;v-text-anchor:top" from="395552,453144" to="396404,45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">
                      <v:stroke endarrow="block"/>
                    </v:line>
                    <v:rect id="Rectangle 50" o:spid="_x0000_s1032" style="position:absolute;left:395521;top:452858;width:75;height:604;rotation:315444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" fillcolor="silver"/>
                    <v:rect id="Rectangle 51" o:spid="_x0000_s1033" alt="Diagonal weit nach oben" style="position:absolute;left:394376;top:453038;width:51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" fillcolor="black">
                      <v:fill r:id="rId8" o:title="" type="pattern"/>
                    </v:rect>
                    <v:group id="Group 52" o:spid="_x0000_s1034" style="position:absolute;left:396387;top:452972;width:233;height:363" coordorigin="396387,452972" coordsize="24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AutoShape 53" o:spid="_x0000_s1035" type="#_x0000_t135" style="position:absolute;left:396387;top:452972;width:24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"/>
                      <v:rect id="Rectangle 54" o:spid="_x0000_s1036" style="position:absolute;left:396391;top:453097;width:9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  <v:group id="Group 55" o:spid="_x0000_s1037" style="position:absolute;left:395439;top:453850;width:309;height:274" coordorigin="395439,453850" coordsize="32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AutoShape 56" o:spid="_x0000_s1038" type="#_x0000_t135" style="position:absolute;left:395464;top:453825;width:276;height:3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"/>
                      <v:rect id="Rectangle 57" o:spid="_x0000_s1039" style="position:absolute;left:395542;top:453859;width:9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/v:group>
                  </v:group>
                  <v:rect id="Rectangle 48" o:spid="_x0000_s1040" style="position:absolute;left:32299;top:6329;width:129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" fillcolor="#ffc000"/>
                </v:group>
                <v:rect id="Rechteck 27" o:spid="_x0000_s1041" style="position:absolute;width:37444;height:2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zD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" filled="f" strokecolor="black [3213]" strokeweight=".5pt"/>
                <w10:wrap type="square" anchorx="margin"/>
              </v:group>
            </w:pict>
          </mc:Fallback>
        </mc:AlternateContent>
      </w:r>
      <w:r w:rsidR="0075378C">
        <w:t xml:space="preserve">In den nebenstehenden </w:t>
      </w:r>
      <w:r w:rsidR="00B05013">
        <w:t xml:space="preserve">zwei </w:t>
      </w:r>
      <w:r w:rsidR="0075378C">
        <w:t>Abbildungen sind zwei Situationen mit einem Quantenobjekt ikonisch dargestellt, in denen durch eine Ortsmessung Realität erzeugt wird.</w:t>
      </w:r>
    </w:p>
    <w:p w14:paraId="07C763D8" w14:textId="6425EB84" w:rsidR="0075378C" w:rsidRDefault="0075378C" w:rsidP="00CC65B5">
      <w:pPr>
        <w:spacing w:after="120"/>
        <w:ind w:left="426"/>
        <w:jc w:val="left"/>
      </w:pPr>
      <w:r>
        <w:t>Erläutern Sie dies jeweils und gehen Sie dabei auch darauf ein, inwiefern der entsprechende Anteil an Realität vorher nicht da war und woher man das weiß.</w:t>
      </w:r>
      <w:r>
        <w:br/>
        <w:t xml:space="preserve"> </w:t>
      </w:r>
    </w:p>
    <w:p w14:paraId="2FE1A94E" w14:textId="2EBE3D9F" w:rsidR="00441C57" w:rsidRDefault="00562ACC" w:rsidP="0075378C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4EC691" wp14:editId="78B48F9E">
                <wp:simplePos x="0" y="0"/>
                <wp:positionH relativeFrom="column">
                  <wp:posOffset>3642164</wp:posOffset>
                </wp:positionH>
                <wp:positionV relativeFrom="paragraph">
                  <wp:posOffset>19050</wp:posOffset>
                </wp:positionV>
                <wp:extent cx="1971675" cy="638175"/>
                <wp:effectExtent l="0" t="0" r="28575" b="47625"/>
                <wp:wrapSquare wrapText="bothSides"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638175"/>
                          <a:chOff x="0" y="0"/>
                          <a:chExt cx="1971675" cy="638175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 flipV="1">
                            <a:off x="123825" y="66675"/>
                            <a:ext cx="1730679" cy="519494"/>
                            <a:chOff x="0" y="9525"/>
                            <a:chExt cx="3596360" cy="1080119"/>
                          </a:xfrm>
                        </wpg:grpSpPr>
                        <wpg:grpSp>
                          <wpg:cNvPr id="52" name="Gruppieren 4"/>
                          <wpg:cNvGrpSpPr/>
                          <wpg:grpSpPr>
                            <a:xfrm>
                              <a:off x="0" y="9525"/>
                              <a:ext cx="2800437" cy="1080119"/>
                              <a:chOff x="0" y="0"/>
                              <a:chExt cx="2800434" cy="1080120"/>
                            </a:xfrm>
                          </wpg:grpSpPr>
                          <wpg:grpSp>
                            <wpg:cNvPr id="53" name="Gruppieren 53"/>
                            <wpg:cNvGrpSpPr/>
                            <wpg:grpSpPr>
                              <a:xfrm>
                                <a:off x="216024" y="0"/>
                                <a:ext cx="2584410" cy="1080120"/>
                                <a:chOff x="216024" y="0"/>
                                <a:chExt cx="3230516" cy="1350148"/>
                              </a:xfrm>
                            </wpg:grpSpPr>
                            <wps:wsp>
                              <wps:cNvPr id="54" name="Ellipse 54"/>
                              <wps:cNvSpPr/>
                              <wps:spPr>
                                <a:xfrm>
                                  <a:off x="216024" y="468054"/>
                                  <a:ext cx="432048" cy="4320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Ellipse 55"/>
                              <wps:cNvSpPr/>
                              <wps:spPr>
                                <a:xfrm>
                                  <a:off x="3144106" y="288034"/>
                                  <a:ext cx="302434" cy="7560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Gerade Verbindung mit Pfeil 56"/>
                              <wps:cNvCnPr>
                                <a:cxnSpLocks/>
                              </wps:cNvCnPr>
                              <wps:spPr>
                                <a:xfrm>
                                  <a:off x="3280603" y="0"/>
                                  <a:ext cx="0" cy="1350148"/>
                                </a:xfrm>
                                <a:prstGeom prst="straightConnector1">
                                  <a:avLst/>
                                </a:prstGeom>
                                <a:ln w="0">
                                  <a:solidFill>
                                    <a:srgbClr val="00206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Gerade Verbindung mit Pfeil 57"/>
                              <wps:cNvCnPr/>
                              <wps:spPr>
                                <a:xfrm>
                                  <a:off x="1073097" y="684078"/>
                                  <a:ext cx="158417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8" name="Bogen 58"/>
                            <wps:cNvSpPr/>
                            <wps:spPr>
                              <a:xfrm>
                                <a:off x="0" y="159846"/>
                                <a:ext cx="766716" cy="776255"/>
                              </a:xfrm>
                              <a:prstGeom prst="arc">
                                <a:avLst>
                                  <a:gd name="adj1" fmla="val 16200000"/>
                                  <a:gd name="adj2" fmla="val 14669905"/>
                                </a:avLst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head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1" name="Flussdiagramm: Verzögerung 61"/>
                          <wps:cNvSpPr/>
                          <wps:spPr>
                            <a:xfrm>
                              <a:off x="3234359" y="344447"/>
                              <a:ext cx="362001" cy="408762"/>
                            </a:xfrm>
                            <a:prstGeom prst="flowChartDelay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971675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7DC79" id="Gruppieren 66" o:spid="_x0000_s1026" style="position:absolute;margin-left:286.8pt;margin-top:1.5pt;width:155.25pt;height:50.25pt;z-index:251668480" coordsize="1971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">
                <v:group id="Gruppieren 63" o:spid="_x0000_s1027" style="position:absolute;left:1238;top:666;width:17307;height:5195;flip:y" coordorigin=",95" coordsize="35963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s6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">
                  <v:group id="Gruppieren 4" o:spid="_x0000_s1028" style="position:absolute;top:95;width:28004;height:10801" coordsize="28004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uppieren 53" o:spid="_x0000_s1029" style="position:absolute;left:2160;width:25844;height:10801" coordorigin="2160" coordsize="32305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Ellipse 54" o:spid="_x0000_s1030" style="position:absolute;left:2160;top:4680;width:4320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" fillcolor="#0070c0" strokecolor="#243f60 [1604]" strokeweight="2pt"/>
                      <v:oval id="Ellipse 55" o:spid="_x0000_s1031" style="position:absolute;left:31441;top:2880;width:3024;height:7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" fillcolor="#31849b [2408]" strokecolor="#243f60 [16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56" o:spid="_x0000_s1032" type="#_x0000_t32" style="position:absolute;left:32806;width:0;height:13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" strokecolor="#002060" strokeweight="0">
                        <v:stroke startarrow="block" endarrow="block"/>
                        <o:lock v:ext="edit" shapetype="f"/>
                      </v:shape>
                      <v:shape id="Gerade Verbindung mit Pfeil 57" o:spid="_x0000_s1033" type="#_x0000_t32" style="position:absolute;left:10730;top:6840;width:158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" strokecolor="black [3213]">
                        <v:stroke endarrow="block"/>
                      </v:shape>
                    </v:group>
                    <v:shape id="Bogen 58" o:spid="_x0000_s1034" style="position:absolute;top:1598;width:7667;height:7763;visibility:visible;mso-wrap-style:square;v-text-anchor:middle" coordsize="766716,77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" path="m383358,nsc578806,,742963,148866,764403,345553,785756,541445,658714,722442,468970,766454,277725,810815,84264,701823,20686,513900,-42175,328097,41959,124036,216642,38624l383358,388128,383358,xem383358,nfc578806,,742963,148866,764403,345553,785756,541445,658714,722442,468970,766454,277725,810815,84264,701823,20686,513900,-42175,328097,41959,124036,216642,38624e" filled="f" strokecolor="#002060" strokeweight="1.5pt">
                      <v:stroke startarrow="block" startarrowwidth="wide" startarrowlength="long"/>
                      <v:path arrowok="t" o:connecttype="custom" o:connectlocs="383358,0;764403,345553;468970,766454;20686,513900;216642,38624" o:connectangles="0,0,0,0,0"/>
                    </v:shape>
                  </v:group>
                  <v:shape id="Flussdiagramm: Verzögerung 61" o:spid="_x0000_s1035" type="#_x0000_t135" style="position:absolute;left:32343;top:3444;width:3620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" fillcolor="#ffc000" strokecolor="#243f60 [1604]" strokeweight="2pt"/>
                </v:group>
                <v:rect id="Rechteck 64" o:spid="_x0000_s1036" style="position:absolute;width:19716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  <w10:wrap type="square"/>
              </v:group>
            </w:pict>
          </mc:Fallback>
        </mc:AlternateContent>
      </w:r>
      <w:r w:rsidR="0075378C">
        <w:t xml:space="preserve">Ein </w:t>
      </w:r>
      <w:r w:rsidR="00B05013">
        <w:t>zirkular polarisiertes</w:t>
      </w:r>
      <w:r w:rsidR="0075378C">
        <w:t xml:space="preserve"> Photon ist unbestimmt in der Polarisation. Wenn man an ihm die Polarisation z.B. mit einem Filter misst, ist das ein Zufallsexperiment. Erläuter</w:t>
      </w:r>
      <w:r w:rsidR="00B05013">
        <w:t>n Sie</w:t>
      </w:r>
      <w:r w:rsidR="0075378C">
        <w:t xml:space="preserve"> mit Hilfe der Zeichnung rechts!</w:t>
      </w:r>
      <w:r w:rsidR="0075378C" w:rsidRPr="00EB6E0D">
        <w:t xml:space="preserve"> </w:t>
      </w:r>
      <w:r w:rsidR="00441C57">
        <w:br/>
      </w:r>
    </w:p>
    <w:p w14:paraId="404EF12C" w14:textId="77777777" w:rsidR="00562ACC" w:rsidRDefault="00562ACC" w:rsidP="0075378C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Lokalität in der klassischen Physik</w:t>
      </w:r>
    </w:p>
    <w:p w14:paraId="09BFBDE0" w14:textId="77777777" w:rsidR="00562ACC" w:rsidRDefault="00562ACC" w:rsidP="00562ACC">
      <w:pPr>
        <w:spacing w:after="120"/>
        <w:ind w:left="350"/>
        <w:jc w:val="left"/>
      </w:pPr>
      <w:r>
        <w:t xml:space="preserve">Betrachten Sie zwei fixierte geladene Körper A und B. Körper A wird nun näher zu Körper B gebracht. </w:t>
      </w:r>
    </w:p>
    <w:p w14:paraId="187DF6E3" w14:textId="77777777" w:rsidR="00562ACC" w:rsidRDefault="00562ACC" w:rsidP="00562ACC">
      <w:pPr>
        <w:pStyle w:val="Listenabsatz"/>
        <w:numPr>
          <w:ilvl w:val="0"/>
          <w:numId w:val="43"/>
        </w:numPr>
        <w:spacing w:after="120"/>
        <w:ind w:left="709"/>
        <w:contextualSpacing w:val="0"/>
        <w:jc w:val="left"/>
      </w:pPr>
      <w:r>
        <w:t xml:space="preserve">Begründen Sie, wie sich die Kraft auf Körper B verändert. </w:t>
      </w:r>
    </w:p>
    <w:p w14:paraId="55652E45" w14:textId="77777777" w:rsidR="00562ACC" w:rsidRDefault="00562ACC" w:rsidP="00562ACC">
      <w:pPr>
        <w:pStyle w:val="Listenabsatz"/>
        <w:numPr>
          <w:ilvl w:val="0"/>
          <w:numId w:val="43"/>
        </w:numPr>
        <w:spacing w:after="120"/>
        <w:ind w:left="709"/>
        <w:contextualSpacing w:val="0"/>
        <w:jc w:val="left"/>
      </w:pPr>
      <w:r>
        <w:t xml:space="preserve">Erklären Sie, warum diese Veränderung nicht instantan geschieht. </w:t>
      </w:r>
    </w:p>
    <w:p w14:paraId="05DF0C3E" w14:textId="35C3DCEB" w:rsidR="00562ACC" w:rsidRDefault="00562ACC" w:rsidP="00562ACC">
      <w:pPr>
        <w:pStyle w:val="Listenabsatz"/>
        <w:numPr>
          <w:ilvl w:val="0"/>
          <w:numId w:val="43"/>
        </w:numPr>
        <w:spacing w:after="120"/>
        <w:ind w:left="709"/>
        <w:contextualSpacing w:val="0"/>
        <w:jc w:val="left"/>
      </w:pPr>
      <w:r>
        <w:t>Erläutern Sie, wie die Verzögerung physikalisch erklärt wird.</w:t>
      </w:r>
      <w:r>
        <w:br/>
      </w:r>
    </w:p>
    <w:p w14:paraId="3F408407" w14:textId="5A6B6859" w:rsidR="00562ACC" w:rsidRDefault="008F2588" w:rsidP="008F2588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Nichtlokalität bei verschränkten Photonen</w:t>
      </w:r>
    </w:p>
    <w:p w14:paraId="18FD75C1" w14:textId="7BA40D84" w:rsidR="008F2588" w:rsidRDefault="008F2588" w:rsidP="008F2588">
      <w:pPr>
        <w:spacing w:after="120"/>
        <w:ind w:left="378"/>
        <w:jc w:val="left"/>
      </w:pPr>
      <w:r>
        <w:t xml:space="preserve">Eine Messung </w:t>
      </w:r>
      <w:proofErr w:type="gramStart"/>
      <w:r>
        <w:t>am einen Partner</w:t>
      </w:r>
      <w:proofErr w:type="gramEnd"/>
      <w:r>
        <w:t xml:space="preserve"> eines Photonenpaars wirkt sich instantan auf den Zustand des anderen Partners aus.</w:t>
      </w:r>
    </w:p>
    <w:p w14:paraId="2D8951D5" w14:textId="77777777" w:rsidR="008F2588" w:rsidRDefault="008F2588" w:rsidP="008F2588">
      <w:pPr>
        <w:pStyle w:val="Listenabsatz"/>
        <w:numPr>
          <w:ilvl w:val="0"/>
          <w:numId w:val="44"/>
        </w:numPr>
        <w:spacing w:after="120"/>
        <w:ind w:left="709"/>
        <w:contextualSpacing w:val="0"/>
        <w:jc w:val="left"/>
      </w:pPr>
      <w:r>
        <w:t>Beschreiben Sie, wie man dies in einem Experiment zeigen könnte.</w:t>
      </w:r>
    </w:p>
    <w:p w14:paraId="092912EA" w14:textId="65EC9FD6" w:rsidR="0075378C" w:rsidRDefault="008F2588" w:rsidP="00326574">
      <w:pPr>
        <w:pStyle w:val="Listenabsatz"/>
        <w:numPr>
          <w:ilvl w:val="0"/>
          <w:numId w:val="44"/>
        </w:numPr>
        <w:spacing w:after="120"/>
        <w:ind w:left="709"/>
        <w:contextualSpacing w:val="0"/>
        <w:jc w:val="left"/>
      </w:pPr>
      <w:r>
        <w:t xml:space="preserve">Erläutern Sie, warum man </w:t>
      </w:r>
      <w:r w:rsidR="00EF5B78">
        <w:t>mit diesem Experiment nicht instantan Nachrichten versenden kann.</w:t>
      </w:r>
    </w:p>
    <w:sectPr w:rsidR="0075378C" w:rsidSect="00581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AD62" w14:textId="77777777" w:rsidR="00CF4FE1" w:rsidRDefault="00CF4FE1" w:rsidP="00762DC9">
      <w:pPr>
        <w:spacing w:after="0" w:line="240" w:lineRule="auto"/>
      </w:pPr>
      <w:r>
        <w:separator/>
      </w:r>
    </w:p>
  </w:endnote>
  <w:endnote w:type="continuationSeparator" w:id="0">
    <w:p w14:paraId="3A5E6426" w14:textId="77777777" w:rsidR="00CF4FE1" w:rsidRDefault="00CF4FE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4FC5DF3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42999">
      <w:rPr>
        <w:lang w:val="en-US"/>
      </w:rPr>
      <w:t>J. Küblbeck</w:t>
    </w:r>
    <w:r w:rsidR="00FC236C">
      <w:rPr>
        <w:lang w:val="en-US"/>
      </w:rPr>
      <w:t xml:space="preserve"> 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AB23" w14:textId="77777777" w:rsidR="00FC236C" w:rsidRDefault="00FC2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5FCA" w14:textId="77777777" w:rsidR="00CF4FE1" w:rsidRDefault="00CF4FE1" w:rsidP="00762DC9">
      <w:pPr>
        <w:spacing w:after="0" w:line="240" w:lineRule="auto"/>
      </w:pPr>
      <w:r>
        <w:separator/>
      </w:r>
    </w:p>
  </w:footnote>
  <w:footnote w:type="continuationSeparator" w:id="0">
    <w:p w14:paraId="30950CF0" w14:textId="77777777" w:rsidR="00CF4FE1" w:rsidRDefault="00CF4FE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4251" w14:textId="77777777" w:rsidR="00FC236C" w:rsidRDefault="00FC2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B3121D9" w:rsidR="00FC5F3F" w:rsidRPr="00236C2B" w:rsidRDefault="00441C57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Aufgeben von </w:t>
                          </w:r>
                          <w:r w:rsidR="0075378C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Realität und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Lokalität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B3121D9" w:rsidR="00FC5F3F" w:rsidRPr="00236C2B" w:rsidRDefault="00441C57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Aufgeben von </w:t>
                    </w:r>
                    <w:r w:rsidR="0075378C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Realität und </w:t>
                    </w: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Lokalität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07A" w14:textId="77777777" w:rsidR="00FC236C" w:rsidRDefault="00FC2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138F"/>
    <w:multiLevelType w:val="hybridMultilevel"/>
    <w:tmpl w:val="37785912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2B3FAF"/>
    <w:multiLevelType w:val="hybridMultilevel"/>
    <w:tmpl w:val="37785912"/>
    <w:lvl w:ilvl="0" w:tplc="FFFFFFFF">
      <w:start w:val="1"/>
      <w:numFmt w:val="lowerLetter"/>
      <w:lvlText w:val="%1)"/>
      <w:lvlJc w:val="left"/>
      <w:pPr>
        <w:ind w:left="1808" w:hanging="360"/>
      </w:pPr>
    </w:lvl>
    <w:lvl w:ilvl="1" w:tplc="FFFFFFFF" w:tentative="1">
      <w:start w:val="1"/>
      <w:numFmt w:val="lowerLetter"/>
      <w:lvlText w:val="%2."/>
      <w:lvlJc w:val="left"/>
      <w:pPr>
        <w:ind w:left="2528" w:hanging="360"/>
      </w:pPr>
    </w:lvl>
    <w:lvl w:ilvl="2" w:tplc="FFFFFFFF" w:tentative="1">
      <w:start w:val="1"/>
      <w:numFmt w:val="lowerRoman"/>
      <w:lvlText w:val="%3."/>
      <w:lvlJc w:val="right"/>
      <w:pPr>
        <w:ind w:left="3248" w:hanging="180"/>
      </w:pPr>
    </w:lvl>
    <w:lvl w:ilvl="3" w:tplc="FFFFFFFF" w:tentative="1">
      <w:start w:val="1"/>
      <w:numFmt w:val="decimal"/>
      <w:lvlText w:val="%4."/>
      <w:lvlJc w:val="left"/>
      <w:pPr>
        <w:ind w:left="3968" w:hanging="360"/>
      </w:pPr>
    </w:lvl>
    <w:lvl w:ilvl="4" w:tplc="FFFFFFFF" w:tentative="1">
      <w:start w:val="1"/>
      <w:numFmt w:val="lowerLetter"/>
      <w:lvlText w:val="%5."/>
      <w:lvlJc w:val="left"/>
      <w:pPr>
        <w:ind w:left="4688" w:hanging="360"/>
      </w:pPr>
    </w:lvl>
    <w:lvl w:ilvl="5" w:tplc="FFFFFFFF" w:tentative="1">
      <w:start w:val="1"/>
      <w:numFmt w:val="lowerRoman"/>
      <w:lvlText w:val="%6."/>
      <w:lvlJc w:val="right"/>
      <w:pPr>
        <w:ind w:left="5408" w:hanging="180"/>
      </w:pPr>
    </w:lvl>
    <w:lvl w:ilvl="6" w:tplc="FFFFFFFF" w:tentative="1">
      <w:start w:val="1"/>
      <w:numFmt w:val="decimal"/>
      <w:lvlText w:val="%7."/>
      <w:lvlJc w:val="left"/>
      <w:pPr>
        <w:ind w:left="6128" w:hanging="360"/>
      </w:pPr>
    </w:lvl>
    <w:lvl w:ilvl="7" w:tplc="FFFFFFFF" w:tentative="1">
      <w:start w:val="1"/>
      <w:numFmt w:val="lowerLetter"/>
      <w:lvlText w:val="%8."/>
      <w:lvlJc w:val="left"/>
      <w:pPr>
        <w:ind w:left="6848" w:hanging="360"/>
      </w:pPr>
    </w:lvl>
    <w:lvl w:ilvl="8" w:tplc="FFFFFFFF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8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61728"/>
    <w:multiLevelType w:val="hybridMultilevel"/>
    <w:tmpl w:val="40267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D215169"/>
    <w:multiLevelType w:val="hybridMultilevel"/>
    <w:tmpl w:val="95BCF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A17FBE"/>
    <w:multiLevelType w:val="hybridMultilevel"/>
    <w:tmpl w:val="FFDAD46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9252C2"/>
    <w:multiLevelType w:val="hybridMultilevel"/>
    <w:tmpl w:val="737A7A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32"/>
  </w:num>
  <w:num w:numId="2" w16cid:durableId="1803225420">
    <w:abstractNumId w:val="0"/>
  </w:num>
  <w:num w:numId="3" w16cid:durableId="870611624">
    <w:abstractNumId w:val="25"/>
  </w:num>
  <w:num w:numId="4" w16cid:durableId="291638428">
    <w:abstractNumId w:val="33"/>
  </w:num>
  <w:num w:numId="5" w16cid:durableId="169411284">
    <w:abstractNumId w:val="24"/>
  </w:num>
  <w:num w:numId="6" w16cid:durableId="1029331419">
    <w:abstractNumId w:val="16"/>
  </w:num>
  <w:num w:numId="7" w16cid:durableId="502622797">
    <w:abstractNumId w:val="10"/>
  </w:num>
  <w:num w:numId="8" w16cid:durableId="1263150391">
    <w:abstractNumId w:val="28"/>
  </w:num>
  <w:num w:numId="9" w16cid:durableId="1664822022">
    <w:abstractNumId w:val="20"/>
  </w:num>
  <w:num w:numId="10" w16cid:durableId="1698196000">
    <w:abstractNumId w:val="3"/>
  </w:num>
  <w:num w:numId="11" w16cid:durableId="609123686">
    <w:abstractNumId w:val="30"/>
  </w:num>
  <w:num w:numId="12" w16cid:durableId="1504737416">
    <w:abstractNumId w:val="43"/>
  </w:num>
  <w:num w:numId="13" w16cid:durableId="231670708">
    <w:abstractNumId w:val="1"/>
  </w:num>
  <w:num w:numId="14" w16cid:durableId="922907581">
    <w:abstractNumId w:val="9"/>
  </w:num>
  <w:num w:numId="15" w16cid:durableId="1417244916">
    <w:abstractNumId w:val="26"/>
  </w:num>
  <w:num w:numId="16" w16cid:durableId="123234397">
    <w:abstractNumId w:val="36"/>
  </w:num>
  <w:num w:numId="17" w16cid:durableId="1708523969">
    <w:abstractNumId w:val="29"/>
  </w:num>
  <w:num w:numId="18" w16cid:durableId="692070679">
    <w:abstractNumId w:val="4"/>
  </w:num>
  <w:num w:numId="19" w16cid:durableId="290332073">
    <w:abstractNumId w:val="13"/>
  </w:num>
  <w:num w:numId="20" w16cid:durableId="1822842311">
    <w:abstractNumId w:val="21"/>
  </w:num>
  <w:num w:numId="21" w16cid:durableId="1607887270">
    <w:abstractNumId w:val="39"/>
  </w:num>
  <w:num w:numId="22" w16cid:durableId="777985800">
    <w:abstractNumId w:val="12"/>
  </w:num>
  <w:num w:numId="23" w16cid:durableId="343020963">
    <w:abstractNumId w:val="37"/>
  </w:num>
  <w:num w:numId="24" w16cid:durableId="597835579">
    <w:abstractNumId w:val="34"/>
  </w:num>
  <w:num w:numId="25" w16cid:durableId="227036075">
    <w:abstractNumId w:val="8"/>
  </w:num>
  <w:num w:numId="26" w16cid:durableId="994188227">
    <w:abstractNumId w:val="22"/>
  </w:num>
  <w:num w:numId="27" w16cid:durableId="274555786">
    <w:abstractNumId w:val="23"/>
  </w:num>
  <w:num w:numId="28" w16cid:durableId="1689715855">
    <w:abstractNumId w:val="2"/>
  </w:num>
  <w:num w:numId="29" w16cid:durableId="1824195881">
    <w:abstractNumId w:val="17"/>
  </w:num>
  <w:num w:numId="30" w16cid:durableId="2034763485">
    <w:abstractNumId w:val="42"/>
  </w:num>
  <w:num w:numId="31" w16cid:durableId="1634872265">
    <w:abstractNumId w:val="27"/>
  </w:num>
  <w:num w:numId="32" w16cid:durableId="1065567237">
    <w:abstractNumId w:val="5"/>
  </w:num>
  <w:num w:numId="33" w16cid:durableId="1265335401">
    <w:abstractNumId w:val="18"/>
  </w:num>
  <w:num w:numId="34" w16cid:durableId="945960421">
    <w:abstractNumId w:val="35"/>
  </w:num>
  <w:num w:numId="35" w16cid:durableId="828517353">
    <w:abstractNumId w:val="41"/>
  </w:num>
  <w:num w:numId="36" w16cid:durableId="722018746">
    <w:abstractNumId w:val="11"/>
  </w:num>
  <w:num w:numId="37" w16cid:durableId="1831365549">
    <w:abstractNumId w:val="14"/>
  </w:num>
  <w:num w:numId="38" w16cid:durableId="88351519">
    <w:abstractNumId w:val="19"/>
  </w:num>
  <w:num w:numId="39" w16cid:durableId="331371669">
    <w:abstractNumId w:val="15"/>
  </w:num>
  <w:num w:numId="40" w16cid:durableId="1123378213">
    <w:abstractNumId w:val="31"/>
  </w:num>
  <w:num w:numId="41" w16cid:durableId="803738576">
    <w:abstractNumId w:val="40"/>
  </w:num>
  <w:num w:numId="42" w16cid:durableId="441271308">
    <w:abstractNumId w:val="38"/>
  </w:num>
  <w:num w:numId="43" w16cid:durableId="1427996016">
    <w:abstractNumId w:val="6"/>
  </w:num>
  <w:num w:numId="44" w16cid:durableId="1421216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260"/>
    <w:rsid w:val="00000574"/>
    <w:rsid w:val="00000C10"/>
    <w:rsid w:val="000011E3"/>
    <w:rsid w:val="00001F58"/>
    <w:rsid w:val="00002419"/>
    <w:rsid w:val="00002465"/>
    <w:rsid w:val="000035C3"/>
    <w:rsid w:val="00003A91"/>
    <w:rsid w:val="00003EC4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8687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043F"/>
    <w:rsid w:val="000C10D0"/>
    <w:rsid w:val="000C45F6"/>
    <w:rsid w:val="000C47B2"/>
    <w:rsid w:val="000C4E18"/>
    <w:rsid w:val="000C50CA"/>
    <w:rsid w:val="000C5515"/>
    <w:rsid w:val="000C68A1"/>
    <w:rsid w:val="000D027C"/>
    <w:rsid w:val="000D0E14"/>
    <w:rsid w:val="000D11DA"/>
    <w:rsid w:val="000D199B"/>
    <w:rsid w:val="000D204D"/>
    <w:rsid w:val="000D2AE4"/>
    <w:rsid w:val="000D3260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77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19C6"/>
    <w:rsid w:val="001529E2"/>
    <w:rsid w:val="00153474"/>
    <w:rsid w:val="001537D0"/>
    <w:rsid w:val="00155413"/>
    <w:rsid w:val="00157E19"/>
    <w:rsid w:val="0016035D"/>
    <w:rsid w:val="00160441"/>
    <w:rsid w:val="00160443"/>
    <w:rsid w:val="00161CD0"/>
    <w:rsid w:val="00161CD1"/>
    <w:rsid w:val="00163676"/>
    <w:rsid w:val="00163C21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C785E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6349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1CB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532E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640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153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79E"/>
    <w:rsid w:val="00281FF3"/>
    <w:rsid w:val="00282ADF"/>
    <w:rsid w:val="002833A5"/>
    <w:rsid w:val="00284318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CB3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375B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883"/>
    <w:rsid w:val="002F5AB2"/>
    <w:rsid w:val="002F5FF6"/>
    <w:rsid w:val="002F6ABE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DF7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4C29"/>
    <w:rsid w:val="00326574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471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07B2"/>
    <w:rsid w:val="0044128F"/>
    <w:rsid w:val="00441B17"/>
    <w:rsid w:val="00441BD4"/>
    <w:rsid w:val="00441C57"/>
    <w:rsid w:val="004437F9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157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08B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321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3D2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862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64A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1AB2"/>
    <w:rsid w:val="00562ACC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4334"/>
    <w:rsid w:val="005A60C1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ABD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55A5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4F7D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8DF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042"/>
    <w:rsid w:val="00684153"/>
    <w:rsid w:val="006846E9"/>
    <w:rsid w:val="00684D93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23D1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934"/>
    <w:rsid w:val="00731B1F"/>
    <w:rsid w:val="00731E3A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378C"/>
    <w:rsid w:val="0075514A"/>
    <w:rsid w:val="0075520F"/>
    <w:rsid w:val="007565D8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D57"/>
    <w:rsid w:val="00791ECD"/>
    <w:rsid w:val="007928D1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3AC"/>
    <w:rsid w:val="007A1637"/>
    <w:rsid w:val="007A4603"/>
    <w:rsid w:val="007A7CCA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6F08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B7F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5DD6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2999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1BE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B7D5E"/>
    <w:rsid w:val="008C0499"/>
    <w:rsid w:val="008C0ACD"/>
    <w:rsid w:val="008C161B"/>
    <w:rsid w:val="008C179F"/>
    <w:rsid w:val="008C2B06"/>
    <w:rsid w:val="008C342A"/>
    <w:rsid w:val="008C3BD6"/>
    <w:rsid w:val="008C50DC"/>
    <w:rsid w:val="008C627F"/>
    <w:rsid w:val="008C73E6"/>
    <w:rsid w:val="008D1DEF"/>
    <w:rsid w:val="008D2271"/>
    <w:rsid w:val="008D2455"/>
    <w:rsid w:val="008D2FE9"/>
    <w:rsid w:val="008D32AE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132"/>
    <w:rsid w:val="008F18FB"/>
    <w:rsid w:val="008F2588"/>
    <w:rsid w:val="008F2ED2"/>
    <w:rsid w:val="008F3955"/>
    <w:rsid w:val="008F4452"/>
    <w:rsid w:val="008F5930"/>
    <w:rsid w:val="008F5A57"/>
    <w:rsid w:val="0090007F"/>
    <w:rsid w:val="009019DD"/>
    <w:rsid w:val="00901CAA"/>
    <w:rsid w:val="0090200E"/>
    <w:rsid w:val="00902FA6"/>
    <w:rsid w:val="0090353A"/>
    <w:rsid w:val="00904C5F"/>
    <w:rsid w:val="009050D2"/>
    <w:rsid w:val="00905DB4"/>
    <w:rsid w:val="00906E7D"/>
    <w:rsid w:val="00907A06"/>
    <w:rsid w:val="0091161F"/>
    <w:rsid w:val="00911D5D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352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09C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4A60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641"/>
    <w:rsid w:val="00A9079E"/>
    <w:rsid w:val="00A90BE6"/>
    <w:rsid w:val="00A913A6"/>
    <w:rsid w:val="00A9174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69B9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839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1A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AF721C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1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053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4885"/>
    <w:rsid w:val="00B85ADC"/>
    <w:rsid w:val="00B87B6A"/>
    <w:rsid w:val="00B91780"/>
    <w:rsid w:val="00B91C21"/>
    <w:rsid w:val="00B91F8B"/>
    <w:rsid w:val="00B9337E"/>
    <w:rsid w:val="00B933A6"/>
    <w:rsid w:val="00B933CB"/>
    <w:rsid w:val="00B94621"/>
    <w:rsid w:val="00B9483A"/>
    <w:rsid w:val="00B95A9A"/>
    <w:rsid w:val="00B95BF1"/>
    <w:rsid w:val="00B96039"/>
    <w:rsid w:val="00B9677E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1F3"/>
    <w:rsid w:val="00C04269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2A6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3AE"/>
    <w:rsid w:val="00C456FD"/>
    <w:rsid w:val="00C471CA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03B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65B5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4FE1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0C96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26C"/>
    <w:rsid w:val="00D837C2"/>
    <w:rsid w:val="00D84701"/>
    <w:rsid w:val="00D84D6F"/>
    <w:rsid w:val="00D84ECE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1757"/>
    <w:rsid w:val="00DD2241"/>
    <w:rsid w:val="00DD268F"/>
    <w:rsid w:val="00DD27F3"/>
    <w:rsid w:val="00DD383A"/>
    <w:rsid w:val="00DD4ABA"/>
    <w:rsid w:val="00DD51B5"/>
    <w:rsid w:val="00DD5528"/>
    <w:rsid w:val="00DD55C1"/>
    <w:rsid w:val="00DD6AD3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40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67FEC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7E1D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3ED3"/>
    <w:rsid w:val="00EE4ABF"/>
    <w:rsid w:val="00EE5A7B"/>
    <w:rsid w:val="00EE5D9C"/>
    <w:rsid w:val="00EE6685"/>
    <w:rsid w:val="00EE70F5"/>
    <w:rsid w:val="00EE7937"/>
    <w:rsid w:val="00EF023F"/>
    <w:rsid w:val="00EF0B55"/>
    <w:rsid w:val="00EF0E69"/>
    <w:rsid w:val="00EF2651"/>
    <w:rsid w:val="00EF35D3"/>
    <w:rsid w:val="00EF3DB6"/>
    <w:rsid w:val="00EF3E5B"/>
    <w:rsid w:val="00EF3F4C"/>
    <w:rsid w:val="00EF4222"/>
    <w:rsid w:val="00EF4B84"/>
    <w:rsid w:val="00EF4D4F"/>
    <w:rsid w:val="00EF5B78"/>
    <w:rsid w:val="00EF5CC4"/>
    <w:rsid w:val="00EF5D77"/>
    <w:rsid w:val="00EF61C8"/>
    <w:rsid w:val="00EF7291"/>
    <w:rsid w:val="00EF7535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72C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CE2"/>
    <w:rsid w:val="00F50F2B"/>
    <w:rsid w:val="00F51595"/>
    <w:rsid w:val="00F516DF"/>
    <w:rsid w:val="00F52875"/>
    <w:rsid w:val="00F557E6"/>
    <w:rsid w:val="00F55846"/>
    <w:rsid w:val="00F55D13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4756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6C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Josef Küblbeck</cp:lastModifiedBy>
  <cp:revision>2</cp:revision>
  <cp:lastPrinted>2023-01-05T15:20:00Z</cp:lastPrinted>
  <dcterms:created xsi:type="dcterms:W3CDTF">2023-01-30T17:46:00Z</dcterms:created>
  <dcterms:modified xsi:type="dcterms:W3CDTF">2023-01-30T17:46:00Z</dcterms:modified>
</cp:coreProperties>
</file>