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F0333D">
            <w:r>
              <w:t xml:space="preserve"> </w:t>
            </w:r>
            <w:r w:rsidR="008547B4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8547B4" w:rsidRPr="00452A3E">
              <w:rPr>
                <w:sz w:val="20"/>
              </w:rPr>
            </w:r>
            <w:r w:rsidR="008547B4" w:rsidRPr="00452A3E">
              <w:rPr>
                <w:sz w:val="20"/>
              </w:rPr>
              <w:fldChar w:fldCharType="separate"/>
            </w:r>
            <w:r w:rsidR="00F0333D">
              <w:rPr>
                <w:noProof/>
                <w:sz w:val="20"/>
              </w:rPr>
              <w:t>Gymnasium</w:t>
            </w:r>
            <w:r w:rsidR="008547B4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8547B4" w:rsidP="00925CCE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8547B4" w:rsidP="00F0333D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333D">
              <w:rPr>
                <w:noProof/>
                <w:sz w:val="20"/>
              </w:rPr>
              <w:t>5,6</w:t>
            </w:r>
            <w:bookmarkStart w:id="3" w:name="_GoBack"/>
            <w:bookmarkEnd w:id="3"/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BF4C7A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8547B4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E0BE9" w:rsidRPr="00452A3E">
              <w:instrText xml:space="preserve"> FORMTEXT </w:instrText>
            </w:r>
            <w:r w:rsidR="008547B4" w:rsidRPr="00452A3E">
              <w:fldChar w:fldCharType="separate"/>
            </w:r>
            <w:r w:rsidR="00BF4C7A">
              <w:rPr>
                <w:noProof/>
              </w:rPr>
              <w:t>Alles im Eimer</w:t>
            </w:r>
            <w:r w:rsidR="008547B4" w:rsidRPr="00452A3E">
              <w:fldChar w:fldCharType="end"/>
            </w:r>
            <w:bookmarkEnd w:id="4"/>
          </w:p>
        </w:tc>
      </w:tr>
    </w:tbl>
    <w:p w:rsidR="002745BC" w:rsidRDefault="002745BC"/>
    <w:p w:rsidR="0025469A" w:rsidRDefault="008547B4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1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 w:rsidR="002745BC">
        <w:t xml:space="preserve"> </w:t>
      </w:r>
      <w:r w:rsidR="00A654DA">
        <w:t>Grafik</w:t>
      </w:r>
      <w:r w:rsidR="009E0BE9"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9E0BE9"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4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5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6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Kontrollkästchen7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11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BF4C7A" w:rsidRDefault="008547B4" w:rsidP="00BF4C7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4C7A">
              <w:rPr>
                <w:sz w:val="20"/>
              </w:rPr>
              <w:t>Alltagsgegenstände (z.B. Stuhl, Regenschirm, Umzugskarton, Plastikeimer, Stofftasche, Bank, etc.)</w:t>
            </w:r>
          </w:p>
          <w:p w:rsidR="00BF4C7A" w:rsidRDefault="00BF4C7A" w:rsidP="00BF4C7A">
            <w:pPr>
              <w:rPr>
                <w:sz w:val="20"/>
              </w:rPr>
            </w:pPr>
            <w:r>
              <w:rPr>
                <w:sz w:val="20"/>
              </w:rPr>
              <w:t>Einfarbige Kleidung</w:t>
            </w:r>
          </w:p>
          <w:p w:rsidR="00BF4C7A" w:rsidRDefault="00BF4C7A" w:rsidP="00BF4C7A">
            <w:pPr>
              <w:rPr>
                <w:sz w:val="20"/>
              </w:rPr>
            </w:pPr>
            <w:r>
              <w:rPr>
                <w:sz w:val="20"/>
              </w:rPr>
              <w:t>Ort: Schulgebäude</w:t>
            </w:r>
          </w:p>
          <w:p w:rsidR="009E0BE9" w:rsidRDefault="00BF4C7A" w:rsidP="00BF4C7A">
            <w:pPr>
              <w:rPr>
                <w:sz w:val="20"/>
              </w:rPr>
            </w:pPr>
            <w:r>
              <w:rPr>
                <w:sz w:val="20"/>
              </w:rPr>
              <w:t>Verfahren: Spiel, Aktion und Fotodokumentation</w:t>
            </w:r>
            <w:r w:rsidR="008547B4">
              <w:rPr>
                <w:sz w:val="20"/>
              </w:rPr>
              <w:fldChar w:fldCharType="end"/>
            </w:r>
            <w:bookmarkEnd w:id="12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BF4C7A" w:rsidRDefault="008547B4" w:rsidP="00BF4C7A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BF4C7A">
              <w:rPr>
                <w:sz w:val="20"/>
              </w:rPr>
              <w:t>1. Gruppenbildung (4-5 Schülerinnen und Schüler), Auslosung der Gegenstände</w:t>
            </w:r>
          </w:p>
          <w:p w:rsidR="00BF4C7A" w:rsidRDefault="00BF4C7A" w:rsidP="00BF4C7A">
            <w:pPr>
              <w:rPr>
                <w:sz w:val="20"/>
              </w:rPr>
            </w:pPr>
          </w:p>
          <w:p w:rsidR="00BF4C7A" w:rsidRDefault="00BF4C7A" w:rsidP="00BF4C7A">
            <w:pPr>
              <w:rPr>
                <w:sz w:val="20"/>
              </w:rPr>
            </w:pPr>
            <w:r>
              <w:rPr>
                <w:sz w:val="20"/>
              </w:rPr>
              <w:t>2. Impuls: Entwickelt in der Gruppe mit einem Alltagsgegenstand und Euren Körpern eine nicht alltägliche Situation, die ihr als Standbild präsentiert und mittels Fotografie dokumentiert.</w:t>
            </w:r>
          </w:p>
          <w:p w:rsidR="00BF4C7A" w:rsidRDefault="00BF4C7A" w:rsidP="00BF4C7A">
            <w:pPr>
              <w:rPr>
                <w:sz w:val="20"/>
              </w:rPr>
            </w:pPr>
          </w:p>
          <w:p w:rsidR="00BF4C7A" w:rsidRDefault="00BF4C7A" w:rsidP="00BF4C7A">
            <w:pPr>
              <w:rPr>
                <w:sz w:val="20"/>
              </w:rPr>
            </w:pPr>
          </w:p>
          <w:p w:rsidR="009E0BE9" w:rsidRDefault="00BF4C7A" w:rsidP="00BF4C7A">
            <w:r>
              <w:rPr>
                <w:sz w:val="20"/>
              </w:rPr>
              <w:t>3. Präsentation der Standfotos, Reflexion der Ergebnisse</w:t>
            </w:r>
            <w:r w:rsidR="008547B4" w:rsidRPr="00452A3E">
              <w:rPr>
                <w:sz w:val="20"/>
              </w:rPr>
              <w:fldChar w:fldCharType="end"/>
            </w:r>
            <w:bookmarkEnd w:id="13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BF4C7A" w:rsidRDefault="008547B4" w:rsidP="00BF4C7A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BF4C7A">
              <w:rPr>
                <w:sz w:val="20"/>
              </w:rPr>
              <w:t>Erweiterung / Folgeaufgabe:</w:t>
            </w:r>
          </w:p>
          <w:p w:rsidR="00BF4C7A" w:rsidRDefault="00BF4C7A" w:rsidP="00BF4C7A">
            <w:pPr>
              <w:rPr>
                <w:sz w:val="20"/>
              </w:rPr>
            </w:pPr>
            <w:r>
              <w:rPr>
                <w:sz w:val="20"/>
              </w:rPr>
              <w:t>Raumsituationen erspüren, Beziehungen zwischen Körper und Raumelementen (Treppen, Ecken, Türrahmen etc.) herstellen, Standbild entwickeln</w:t>
            </w:r>
          </w:p>
          <w:p w:rsidR="00BF4C7A" w:rsidRDefault="00BF4C7A" w:rsidP="00BF4C7A">
            <w:pPr>
              <w:rPr>
                <w:sz w:val="20"/>
              </w:rPr>
            </w:pPr>
            <w:r>
              <w:rPr>
                <w:sz w:val="20"/>
              </w:rPr>
              <w:t>Stop-Motion, "menschlicher Legetrick" : Aufbau und Auflösung der Standbildes</w:t>
            </w:r>
          </w:p>
          <w:p w:rsidR="00BF4C7A" w:rsidRDefault="00BF4C7A" w:rsidP="00BF4C7A">
            <w:pPr>
              <w:rPr>
                <w:sz w:val="20"/>
              </w:rPr>
            </w:pPr>
          </w:p>
          <w:p w:rsidR="009E0BE9" w:rsidRDefault="00BF4C7A" w:rsidP="00BF4C7A">
            <w:r>
              <w:rPr>
                <w:sz w:val="20"/>
              </w:rPr>
              <w:t>Bezüge zu Gormley, Wurm, v. Holleben, "Planking"</w:t>
            </w:r>
            <w:r w:rsidR="008547B4" w:rsidRPr="00452A3E">
              <w:rPr>
                <w:sz w:val="20"/>
              </w:rPr>
              <w:fldChar w:fldCharType="end"/>
            </w:r>
            <w:bookmarkEnd w:id="14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BF4C7A" w:rsidRDefault="008547B4" w:rsidP="0000554D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9E0BE9" w:rsidRPr="00452A3E">
              <w:rPr>
                <w:noProof/>
                <w:sz w:val="20"/>
              </w:rPr>
              <w:t> </w:t>
            </w:r>
            <w:r w:rsidR="009E0BE9" w:rsidRPr="00452A3E">
              <w:rPr>
                <w:noProof/>
                <w:sz w:val="20"/>
              </w:rPr>
              <w:t> </w:t>
            </w:r>
            <w:r w:rsidR="009E0BE9" w:rsidRPr="00452A3E">
              <w:rPr>
                <w:noProof/>
                <w:sz w:val="20"/>
              </w:rPr>
              <w:t> </w:t>
            </w:r>
            <w:r w:rsidR="00BF4C7A">
              <w:rPr>
                <w:noProof/>
                <w:sz w:val="20"/>
              </w:rPr>
              <w:t>Produktion 2-7, Rezeption 1-3, Reflexion 3 und 4, Präsentation 2 und 3</w:t>
            </w:r>
            <w:r w:rsidR="009E0BE9" w:rsidRPr="00452A3E">
              <w:rPr>
                <w:noProof/>
                <w:sz w:val="20"/>
              </w:rPr>
              <w:t> </w:t>
            </w:r>
            <w:r w:rsidR="009E0BE9" w:rsidRPr="00452A3E">
              <w:rPr>
                <w:noProof/>
                <w:sz w:val="20"/>
              </w:rPr>
              <w:t> </w:t>
            </w:r>
          </w:p>
          <w:p w:rsidR="009E0BE9" w:rsidRDefault="008547B4" w:rsidP="0000554D">
            <w:r w:rsidRPr="00452A3E">
              <w:rPr>
                <w:sz w:val="20"/>
              </w:rPr>
              <w:fldChar w:fldCharType="end"/>
            </w:r>
            <w:bookmarkEnd w:id="15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9E0BE9" w:rsidRDefault="008547B4" w:rsidP="00BF4C7A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BF4C7A">
              <w:rPr>
                <w:noProof/>
                <w:sz w:val="20"/>
              </w:rPr>
              <w:t>1,2,5</w:t>
            </w:r>
            <w:r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BF4C7A" w:rsidRDefault="008547B4" w:rsidP="00BF4C7A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BF4C7A">
              <w:rPr>
                <w:noProof/>
                <w:sz w:val="20"/>
              </w:rPr>
              <w:t>Aktion 1, 2</w:t>
            </w:r>
          </w:p>
          <w:p w:rsidR="00BF4C7A" w:rsidRDefault="00BF4C7A" w:rsidP="00BF4C7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Medien 1,2 (Erweiterung)</w:t>
            </w:r>
          </w:p>
          <w:p w:rsidR="00BF4C7A" w:rsidRDefault="00BF4C7A" w:rsidP="00BF4C7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Plastik (3-5)</w:t>
            </w:r>
          </w:p>
          <w:p w:rsidR="009E0BE9" w:rsidRDefault="00BF4C7A" w:rsidP="00BF4C7A">
            <w:r>
              <w:rPr>
                <w:noProof/>
                <w:sz w:val="20"/>
              </w:rPr>
              <w:t>Raum "erlebnishafter Zugang"</w:t>
            </w:r>
            <w:r w:rsidR="008547B4"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8547B4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Kontrollkästchen8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 w:rsidR="009E0BE9"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kästchen11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 w:rsidR="009E0BE9"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Kontrollkästchen13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DD" w:rsidRDefault="00FB3BDD">
      <w:r>
        <w:separator/>
      </w:r>
    </w:p>
  </w:endnote>
  <w:endnote w:type="continuationSeparator" w:id="0">
    <w:p w:rsidR="00FB3BDD" w:rsidRDefault="00FB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DD" w:rsidRDefault="00FB3BDD">
      <w:r>
        <w:separator/>
      </w:r>
    </w:p>
  </w:footnote>
  <w:footnote w:type="continuationSeparator" w:id="0">
    <w:p w:rsidR="00FB3BDD" w:rsidRDefault="00FB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&#10;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5CCE"/>
    <w:rsid w:val="0000554D"/>
    <w:rsid w:val="0025469A"/>
    <w:rsid w:val="002745BC"/>
    <w:rsid w:val="002B4798"/>
    <w:rsid w:val="003369C5"/>
    <w:rsid w:val="00355594"/>
    <w:rsid w:val="00452A3E"/>
    <w:rsid w:val="004C011F"/>
    <w:rsid w:val="004C4834"/>
    <w:rsid w:val="00531A52"/>
    <w:rsid w:val="0054304A"/>
    <w:rsid w:val="00640D1C"/>
    <w:rsid w:val="006762BD"/>
    <w:rsid w:val="006D3ABE"/>
    <w:rsid w:val="00844862"/>
    <w:rsid w:val="008547B4"/>
    <w:rsid w:val="008965DD"/>
    <w:rsid w:val="008C2463"/>
    <w:rsid w:val="00910E3A"/>
    <w:rsid w:val="00925CCE"/>
    <w:rsid w:val="0098118A"/>
    <w:rsid w:val="00997F70"/>
    <w:rsid w:val="009E0BE9"/>
    <w:rsid w:val="00A53AB5"/>
    <w:rsid w:val="00A654DA"/>
    <w:rsid w:val="00AC6FF2"/>
    <w:rsid w:val="00BF4C7A"/>
    <w:rsid w:val="00DC6AD7"/>
    <w:rsid w:val="00E412CA"/>
    <w:rsid w:val="00E625DB"/>
    <w:rsid w:val="00E666DF"/>
    <w:rsid w:val="00EC4B73"/>
    <w:rsid w:val="00F0333D"/>
    <w:rsid w:val="00F224CB"/>
    <w:rsid w:val="00F55644"/>
    <w:rsid w:val="00F65D69"/>
    <w:rsid w:val="00FB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7B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547B4"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547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547B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547B4"/>
    <w:rPr>
      <w:sz w:val="20"/>
    </w:rPr>
  </w:style>
  <w:style w:type="paragraph" w:styleId="Textkrper2">
    <w:name w:val="Body Text 2"/>
    <w:basedOn w:val="Standard"/>
    <w:semiHidden/>
    <w:rsid w:val="008547B4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8547B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8547B4"/>
    <w:rPr>
      <w:sz w:val="20"/>
    </w:rPr>
  </w:style>
  <w:style w:type="character" w:styleId="Funotenzeichen">
    <w:name w:val="footnote reference"/>
    <w:semiHidden/>
    <w:rsid w:val="008547B4"/>
    <w:rPr>
      <w:vertAlign w:val="superscript"/>
    </w:rPr>
  </w:style>
  <w:style w:type="paragraph" w:styleId="Endnotentext">
    <w:name w:val="endnote text"/>
    <w:basedOn w:val="Standard"/>
    <w:semiHidden/>
    <w:rsid w:val="008547B4"/>
    <w:rPr>
      <w:sz w:val="20"/>
    </w:rPr>
  </w:style>
  <w:style w:type="character" w:styleId="Endnotenzeichen">
    <w:name w:val="endnote reference"/>
    <w:semiHidden/>
    <w:rsid w:val="008547B4"/>
    <w:rPr>
      <w:vertAlign w:val="superscript"/>
    </w:rPr>
  </w:style>
  <w:style w:type="paragraph" w:styleId="Textkrper3">
    <w:name w:val="Body Text 3"/>
    <w:basedOn w:val="Standard"/>
    <w:semiHidden/>
    <w:rsid w:val="008547B4"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Werwigk</cp:lastModifiedBy>
  <cp:revision>2</cp:revision>
  <cp:lastPrinted>2014-02-21T05:27:00Z</cp:lastPrinted>
  <dcterms:created xsi:type="dcterms:W3CDTF">2016-01-18T16:38:00Z</dcterms:created>
  <dcterms:modified xsi:type="dcterms:W3CDTF">2016-01-18T16:38:00Z</dcterms:modified>
</cp:coreProperties>
</file>