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426C" w14:textId="77777777"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4CAEC846" wp14:editId="68460496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14:paraId="0036963F" w14:textId="77777777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7FEA8" w14:textId="77777777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>Bildende Kunst</w:t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  <w:t xml:space="preserve">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12934" w14:textId="77777777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                    </w:t>
            </w:r>
          </w:p>
        </w:tc>
      </w:tr>
      <w:tr w:rsidR="00F827AD" w:rsidRPr="005064B0" w14:paraId="249DDB83" w14:textId="77777777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EA702" w14:textId="77777777"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14:paraId="1DC9D371" w14:textId="77777777"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2C16480" w14:textId="77777777"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14:paraId="30396329" w14:textId="3D4A0A45" w:rsidR="00F827AD" w:rsidRPr="005064B0" w:rsidRDefault="00A61244" w:rsidP="005064B0">
            <w:pPr>
              <w:ind w:left="708"/>
              <w:rPr>
                <w:b/>
              </w:rPr>
            </w:pPr>
            <w:r>
              <w:rPr>
                <w:b/>
              </w:rPr>
              <w:t>11/12</w:t>
            </w:r>
          </w:p>
        </w:tc>
      </w:tr>
    </w:tbl>
    <w:p w14:paraId="56FAEC3B" w14:textId="77777777"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14:paraId="4CDC414E" w14:textId="77777777" w:rsidTr="002F2DEA">
        <w:trPr>
          <w:trHeight w:val="397"/>
        </w:trPr>
        <w:tc>
          <w:tcPr>
            <w:tcW w:w="10490" w:type="dxa"/>
            <w:shd w:val="clear" w:color="auto" w:fill="auto"/>
          </w:tcPr>
          <w:bookmarkStart w:id="1" w:name="_GoBack"/>
          <w:p w14:paraId="734583C0" w14:textId="2EBA7B5A"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bookmarkEnd w:id="1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2F2DEA" w:rsidRPr="005064B0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14:paraId="0A0CCA8B" w14:textId="77777777" w:rsidTr="002F2DEA">
        <w:trPr>
          <w:trHeight w:val="397"/>
        </w:trPr>
        <w:tc>
          <w:tcPr>
            <w:tcW w:w="10490" w:type="dxa"/>
            <w:shd w:val="clear" w:color="auto" w:fill="auto"/>
          </w:tcPr>
          <w:p w14:paraId="38C21E2F" w14:textId="44EA343B"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FC169C">
              <w:rPr>
                <w:sz w:val="20"/>
                <w:szCs w:val="20"/>
              </w:rPr>
            </w:r>
            <w:r w:rsidR="00FC169C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14:paraId="1B85E8F8" w14:textId="77777777" w:rsidTr="002F2DEA">
        <w:trPr>
          <w:trHeight w:val="1194"/>
        </w:trPr>
        <w:tc>
          <w:tcPr>
            <w:tcW w:w="10490" w:type="dxa"/>
            <w:shd w:val="clear" w:color="auto" w:fill="auto"/>
          </w:tcPr>
          <w:p w14:paraId="27C2E554" w14:textId="77777777"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7AE48F25" w14:textId="77777777"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B32217" w:rsidRPr="00B32217">
              <w:rPr>
                <w:b/>
                <w:noProof/>
              </w:rPr>
              <w:t>Apfelstilleben</w:t>
            </w:r>
            <w:r w:rsidRPr="005064B0">
              <w:rPr>
                <w:b/>
              </w:rPr>
              <w:fldChar w:fldCharType="end"/>
            </w:r>
            <w:bookmarkEnd w:id="12"/>
          </w:p>
          <w:p w14:paraId="2D547128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56415DBE" w14:textId="77777777" w:rsidTr="002F2DEA">
        <w:trPr>
          <w:trHeight w:val="1510"/>
        </w:trPr>
        <w:tc>
          <w:tcPr>
            <w:tcW w:w="10490" w:type="dxa"/>
            <w:shd w:val="clear" w:color="auto" w:fill="auto"/>
          </w:tcPr>
          <w:p w14:paraId="7B4738F9" w14:textId="77777777"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14:paraId="7661A236" w14:textId="77777777" w:rsidR="00B32217" w:rsidRPr="00B32217" w:rsidRDefault="001B3492" w:rsidP="00B32217">
            <w:pPr>
              <w:ind w:left="708"/>
              <w:rPr>
                <w:noProof/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B32217" w:rsidRPr="00B32217">
              <w:rPr>
                <w:noProof/>
                <w:sz w:val="20"/>
                <w:szCs w:val="20"/>
              </w:rPr>
              <w:t>- saugfähiges Zeichenpapier, 40x60 cm</w:t>
            </w:r>
          </w:p>
          <w:p w14:paraId="1A98F844" w14:textId="66C256A8" w:rsidR="00B32217" w:rsidRPr="00B32217" w:rsidRDefault="00B32217" w:rsidP="00B32217">
            <w:pPr>
              <w:ind w:left="708"/>
              <w:rPr>
                <w:noProof/>
                <w:sz w:val="20"/>
                <w:szCs w:val="20"/>
              </w:rPr>
            </w:pPr>
            <w:r w:rsidRPr="00B32217">
              <w:rPr>
                <w:noProof/>
                <w:sz w:val="20"/>
                <w:szCs w:val="20"/>
              </w:rPr>
              <w:t>- Haarpinsel, Aq</w:t>
            </w:r>
            <w:r w:rsidR="002F2DEA">
              <w:rPr>
                <w:noProof/>
                <w:sz w:val="20"/>
                <w:szCs w:val="20"/>
              </w:rPr>
              <w:t>u</w:t>
            </w:r>
            <w:r w:rsidRPr="00B32217">
              <w:rPr>
                <w:noProof/>
                <w:sz w:val="20"/>
                <w:szCs w:val="20"/>
              </w:rPr>
              <w:t>arellpinsel</w:t>
            </w:r>
          </w:p>
          <w:p w14:paraId="79790BE9" w14:textId="77777777" w:rsidR="00B32217" w:rsidRPr="00B32217" w:rsidRDefault="00B32217" w:rsidP="00B32217">
            <w:pPr>
              <w:ind w:left="708"/>
              <w:rPr>
                <w:noProof/>
                <w:sz w:val="20"/>
                <w:szCs w:val="20"/>
              </w:rPr>
            </w:pPr>
            <w:r w:rsidRPr="00B32217">
              <w:rPr>
                <w:noProof/>
                <w:sz w:val="20"/>
                <w:szCs w:val="20"/>
              </w:rPr>
              <w:t>- Aquarellfarbe</w:t>
            </w:r>
          </w:p>
          <w:p w14:paraId="33CAE73A" w14:textId="61698337" w:rsidR="00B32217" w:rsidRPr="00B32217" w:rsidRDefault="00B32217" w:rsidP="00B32217">
            <w:pPr>
              <w:ind w:left="708"/>
              <w:rPr>
                <w:noProof/>
                <w:sz w:val="20"/>
                <w:szCs w:val="20"/>
              </w:rPr>
            </w:pPr>
            <w:r w:rsidRPr="00B32217">
              <w:rPr>
                <w:noProof/>
                <w:sz w:val="20"/>
                <w:szCs w:val="20"/>
              </w:rPr>
              <w:t>- verschi</w:t>
            </w:r>
            <w:r w:rsidR="007B7E37">
              <w:rPr>
                <w:noProof/>
                <w:sz w:val="20"/>
                <w:szCs w:val="20"/>
              </w:rPr>
              <w:t>e</w:t>
            </w:r>
            <w:r w:rsidRPr="00B32217">
              <w:rPr>
                <w:noProof/>
                <w:sz w:val="20"/>
                <w:szCs w:val="20"/>
              </w:rPr>
              <w:t>dene Äpfel in Obstschale</w:t>
            </w:r>
          </w:p>
          <w:p w14:paraId="0A156009" w14:textId="77777777" w:rsidR="00A6689E" w:rsidRPr="005064B0" w:rsidRDefault="00B32217" w:rsidP="00B32217">
            <w:pPr>
              <w:ind w:left="708"/>
              <w:rPr>
                <w:sz w:val="20"/>
                <w:szCs w:val="20"/>
              </w:rPr>
            </w:pPr>
            <w:r w:rsidRPr="00B32217">
              <w:rPr>
                <w:noProof/>
                <w:sz w:val="20"/>
                <w:szCs w:val="20"/>
              </w:rPr>
              <w:t xml:space="preserve">- Schichtenmalerei  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3"/>
          </w:p>
          <w:p w14:paraId="7111E314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02BE13CB" w14:textId="77777777" w:rsidTr="00696AFB">
        <w:trPr>
          <w:trHeight w:val="2256"/>
        </w:trPr>
        <w:tc>
          <w:tcPr>
            <w:tcW w:w="10490" w:type="dxa"/>
            <w:shd w:val="clear" w:color="auto" w:fill="auto"/>
          </w:tcPr>
          <w:p w14:paraId="24B61605" w14:textId="77777777"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14:paraId="330EE23D" w14:textId="3F12C23C" w:rsidR="00696AFB" w:rsidRDefault="001B3492" w:rsidP="005064B0">
            <w:pPr>
              <w:ind w:left="708"/>
              <w:rPr>
                <w:noProof/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B32217" w:rsidRPr="00B32217">
              <w:rPr>
                <w:noProof/>
                <w:sz w:val="20"/>
                <w:szCs w:val="20"/>
              </w:rPr>
              <w:t>- zunächst skizzenhafte Darstellung eines Stillebens</w:t>
            </w:r>
          </w:p>
          <w:p w14:paraId="622B2D6F" w14:textId="77777777" w:rsidR="007B7E37" w:rsidRDefault="007B7E37" w:rsidP="005064B0">
            <w:pPr>
              <w:ind w:left="7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Erfassung </w:t>
            </w:r>
            <w:r w:rsidRPr="007B7E37">
              <w:rPr>
                <w:noProof/>
                <w:sz w:val="20"/>
                <w:szCs w:val="20"/>
              </w:rPr>
              <w:t xml:space="preserve">einer wirklichkeitsnahen bis detailgenauen Wiedergabe von Form und Farbe, </w:t>
            </w:r>
          </w:p>
          <w:p w14:paraId="4DB23ED4" w14:textId="54051609" w:rsidR="007B7E37" w:rsidRDefault="007B7E37" w:rsidP="005064B0">
            <w:pPr>
              <w:ind w:left="708"/>
              <w:rPr>
                <w:noProof/>
                <w:sz w:val="20"/>
                <w:szCs w:val="20"/>
              </w:rPr>
            </w:pPr>
            <w:r w:rsidRPr="007B7E37">
              <w:rPr>
                <w:noProof/>
                <w:sz w:val="20"/>
                <w:szCs w:val="20"/>
              </w:rPr>
              <w:t>von Stofflichkeit und Proportion</w:t>
            </w:r>
          </w:p>
          <w:p w14:paraId="7877890B" w14:textId="17CC4F4C" w:rsidR="00A6689E" w:rsidRPr="005064B0" w:rsidRDefault="001B3492" w:rsidP="00696AFB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4"/>
          </w:p>
          <w:p w14:paraId="1CD152ED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2566FF2D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7B583A36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14:paraId="694881FB" w14:textId="77777777" w:rsidTr="00A61244">
        <w:trPr>
          <w:trHeight w:val="3111"/>
        </w:trPr>
        <w:tc>
          <w:tcPr>
            <w:tcW w:w="10490" w:type="dxa"/>
            <w:shd w:val="clear" w:color="auto" w:fill="auto"/>
          </w:tcPr>
          <w:p w14:paraId="510A150F" w14:textId="77777777"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14:paraId="6464850B" w14:textId="77777777" w:rsidR="007B7E37" w:rsidRPr="007B7E37" w:rsidRDefault="00935A22" w:rsidP="007B7E37">
            <w:pPr>
              <w:ind w:left="709"/>
              <w:rPr>
                <w:noProof/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7B7E37" w:rsidRPr="007B7E37">
              <w:rPr>
                <w:noProof/>
                <w:sz w:val="20"/>
                <w:szCs w:val="20"/>
              </w:rPr>
              <w:t>- Gegenstandsbezogen, naturalistisch</w:t>
            </w:r>
          </w:p>
          <w:p w14:paraId="7F50DC4C" w14:textId="77777777" w:rsidR="007B7E37" w:rsidRPr="007B7E37" w:rsidRDefault="007B7E37" w:rsidP="007B7E37">
            <w:pPr>
              <w:ind w:left="709"/>
              <w:rPr>
                <w:noProof/>
                <w:sz w:val="20"/>
                <w:szCs w:val="20"/>
              </w:rPr>
            </w:pPr>
            <w:r w:rsidRPr="007B7E37">
              <w:rPr>
                <w:noProof/>
                <w:sz w:val="20"/>
                <w:szCs w:val="20"/>
              </w:rPr>
              <w:t>- Aquarellfarbe zur Darstellung  von Stofflichkeit und Volumen; modellierend und modulierend durch schichtenweises Höhen bzw. Abdunkeln</w:t>
            </w:r>
          </w:p>
          <w:p w14:paraId="5C203FA0" w14:textId="77777777" w:rsidR="007B7E37" w:rsidRPr="007B7E37" w:rsidRDefault="007B7E37" w:rsidP="007B7E37">
            <w:pPr>
              <w:ind w:left="709"/>
              <w:rPr>
                <w:noProof/>
                <w:sz w:val="20"/>
                <w:szCs w:val="20"/>
              </w:rPr>
            </w:pPr>
            <w:r w:rsidRPr="007B7E37">
              <w:rPr>
                <w:noProof/>
                <w:sz w:val="20"/>
                <w:szCs w:val="20"/>
              </w:rPr>
              <w:t>- klärung der räumlichen Beziehungen durch Überlagerungen</w:t>
            </w:r>
          </w:p>
          <w:p w14:paraId="0AD6B0C7" w14:textId="5C35CC3E" w:rsidR="00935A22" w:rsidRPr="005064B0" w:rsidRDefault="007B7E37" w:rsidP="007B7E37">
            <w:pPr>
              <w:ind w:left="709"/>
              <w:rPr>
                <w:sz w:val="20"/>
                <w:szCs w:val="20"/>
              </w:rPr>
            </w:pPr>
            <w:r w:rsidRPr="007B7E37">
              <w:rPr>
                <w:noProof/>
                <w:sz w:val="20"/>
                <w:szCs w:val="20"/>
              </w:rPr>
              <w:t>- Komposition: Spannungsreiche und beziehungsreiche Verteilung der Bildgegenstände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827AD" w:rsidRPr="005064B0" w14:paraId="79FD4243" w14:textId="77777777" w:rsidTr="007B7E37">
        <w:trPr>
          <w:trHeight w:val="1120"/>
        </w:trPr>
        <w:tc>
          <w:tcPr>
            <w:tcW w:w="10490" w:type="dxa"/>
            <w:shd w:val="clear" w:color="auto" w:fill="auto"/>
          </w:tcPr>
          <w:p w14:paraId="1DAF6329" w14:textId="77777777"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14:paraId="1E3F35BC" w14:textId="6C327E4A" w:rsidR="00A6689E" w:rsidRPr="005064B0" w:rsidRDefault="00935A22" w:rsidP="002F2DEA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665EC6E" w14:textId="77777777"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2F2DEA">
          <w:pgSz w:w="11900" w:h="16840"/>
          <w:pgMar w:top="567" w:right="1417" w:bottom="426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E37" w:rsidRPr="005064B0" w14:paraId="55DFB3B2" w14:textId="77777777" w:rsidTr="0007117B">
        <w:trPr>
          <w:trHeight w:val="980"/>
        </w:trPr>
        <w:tc>
          <w:tcPr>
            <w:tcW w:w="10490" w:type="dxa"/>
            <w:shd w:val="clear" w:color="auto" w:fill="auto"/>
          </w:tcPr>
          <w:p w14:paraId="00F7D3CB" w14:textId="7EFFCCEF" w:rsidR="007B7E37" w:rsidRDefault="007B7E37" w:rsidP="00696AFB">
            <w:pPr>
              <w:pStyle w:val="Default"/>
              <w:autoSpaceDE/>
              <w:autoSpaceDN/>
              <w:adjustRightInd/>
              <w:spacing w:before="60"/>
              <w:rPr>
                <w:rFonts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auto"/>
                <w:sz w:val="20"/>
                <w:szCs w:val="20"/>
                <w:u w:val="single"/>
              </w:rPr>
              <w:t>Prozessbezogene Kompetenzen</w:t>
            </w:r>
            <w:r w:rsidR="00A61244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 (Schwerpunkte):</w:t>
            </w:r>
          </w:p>
          <w:p w14:paraId="31BB873C" w14:textId="6808D755" w:rsidR="0007117B" w:rsidRDefault="0007117B" w:rsidP="0007117B">
            <w:pPr>
              <w:pStyle w:val="Default"/>
              <w:autoSpaceDE/>
              <w:autoSpaceDN/>
              <w:adjustRightInd/>
              <w:spacing w:before="60"/>
              <w:ind w:left="708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sz w:val="20"/>
                <w:szCs w:val="20"/>
              </w:rPr>
              <w:t>Rezeption</w:t>
            </w:r>
            <w:r>
              <w:rPr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  <w:p w14:paraId="6363EE10" w14:textId="756EE9CD"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rFonts w:cs="Times New Roman"/>
                <w:color w:val="auto"/>
                <w:sz w:val="20"/>
                <w:szCs w:val="20"/>
              </w:rPr>
              <w:t>Reflexion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14:paraId="2693F768" w14:textId="15F9203C"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Produktion: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14:paraId="1989C88E" w14:textId="16CA13E7" w:rsidR="0007117B" w:rsidRPr="00A61244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Präsentation: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4E2631D" w14:textId="77777777"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07117B">
          <w:type w:val="continuous"/>
          <w:pgSz w:w="11900" w:h="16840"/>
          <w:pgMar w:top="567" w:right="1417" w:bottom="426" w:left="1417" w:header="708" w:footer="708" w:gutter="0"/>
          <w:cols w:num="2"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16"/>
        <w:gridCol w:w="5234"/>
        <w:gridCol w:w="11"/>
      </w:tblGrid>
      <w:tr w:rsidR="002F2DEA" w:rsidRPr="005064B0" w14:paraId="6A962B2E" w14:textId="77777777" w:rsidTr="00696AFB">
        <w:trPr>
          <w:trHeight w:val="27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14:paraId="7EE677FD" w14:textId="7F2BF852" w:rsidR="002F2DEA" w:rsidRPr="002F2DEA" w:rsidRDefault="002F2DEA" w:rsidP="00696AFB">
            <w:pPr>
              <w:pStyle w:val="Default"/>
              <w:autoSpaceDE/>
              <w:autoSpaceDN/>
              <w:adjustRightInd/>
              <w:spacing w:before="60"/>
            </w:pPr>
            <w:r w:rsidRPr="00696AFB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Inhaltsbezogene Kompetenzen (Teilkompetenznummer) </w:t>
            </w:r>
            <w:r w:rsidRPr="005064B0">
              <w:rPr>
                <w:sz w:val="20"/>
                <w:szCs w:val="20"/>
              </w:rPr>
              <w:tab/>
            </w:r>
          </w:p>
        </w:tc>
      </w:tr>
      <w:tr w:rsidR="002F2DEA" w:rsidRPr="005064B0" w14:paraId="16248EDD" w14:textId="77777777" w:rsidTr="00696AFB">
        <w:trPr>
          <w:trHeight w:val="139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2F0D09C" w14:textId="3413CB63" w:rsidR="0007117B" w:rsidRDefault="0007117B" w:rsidP="007B7E37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</w:t>
            </w:r>
          </w:p>
          <w:p w14:paraId="303B213D" w14:textId="78E501CC" w:rsidR="007B7E37" w:rsidRPr="007B7E37" w:rsidRDefault="002F2DEA" w:rsidP="007B7E37">
            <w:pPr>
              <w:pStyle w:val="Default"/>
              <w:ind w:left="709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  <w:szCs w:val="20"/>
              </w:rPr>
              <w:instrText xml:space="preserve"> FORMTEXT </w:instrText>
            </w:r>
            <w:r w:rsidR="0007117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</w:p>
          <w:p w14:paraId="6776E784" w14:textId="77777777" w:rsidR="007B7E37" w:rsidRPr="007B7E37" w:rsidRDefault="007B7E37" w:rsidP="007B7E37">
            <w:pPr>
              <w:pStyle w:val="Default"/>
              <w:ind w:left="709"/>
              <w:rPr>
                <w:noProof/>
                <w:sz w:val="20"/>
                <w:szCs w:val="20"/>
              </w:rPr>
            </w:pPr>
            <w:r w:rsidRPr="007B7E37">
              <w:rPr>
                <w:noProof/>
                <w:sz w:val="20"/>
                <w:szCs w:val="20"/>
              </w:rPr>
              <w:t>3.4.1(5)</w:t>
            </w:r>
          </w:p>
          <w:p w14:paraId="213C8443" w14:textId="683163A3" w:rsidR="002F2DEA" w:rsidRPr="005064B0" w:rsidRDefault="007B7E37" w:rsidP="00A61244">
            <w:pPr>
              <w:pStyle w:val="Default"/>
              <w:ind w:left="709"/>
              <w:rPr>
                <w:sz w:val="23"/>
                <w:szCs w:val="23"/>
              </w:rPr>
            </w:pPr>
            <w:r w:rsidRPr="007B7E37">
              <w:rPr>
                <w:noProof/>
                <w:sz w:val="20"/>
                <w:szCs w:val="20"/>
              </w:rPr>
              <w:t>3.4.1(</w:t>
            </w:r>
            <w:r w:rsidR="00A61244">
              <w:rPr>
                <w:noProof/>
                <w:sz w:val="20"/>
                <w:szCs w:val="20"/>
              </w:rPr>
              <w:t>8</w:t>
            </w:r>
            <w:r w:rsidRPr="007B7E37">
              <w:rPr>
                <w:noProof/>
                <w:sz w:val="20"/>
                <w:szCs w:val="20"/>
              </w:rPr>
              <w:t>)</w:t>
            </w:r>
            <w:r w:rsidR="002F2DEA"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5EAE6F5" w14:textId="0482E6A0" w:rsidR="0007117B" w:rsidRDefault="0007117B" w:rsidP="0007117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Fläche, Raum, Zeit</w:t>
            </w:r>
          </w:p>
          <w:p w14:paraId="16A59AC0" w14:textId="320F743C" w:rsidR="00A61244" w:rsidRDefault="00696AFB" w:rsidP="00A61244">
            <w:pPr>
              <w:pStyle w:val="Default"/>
              <w:autoSpaceDE/>
              <w:autoSpaceDN/>
              <w:adjustRightInd/>
              <w:ind w:left="709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61244">
              <w:rPr>
                <w:sz w:val="20"/>
                <w:szCs w:val="20"/>
              </w:rPr>
              <w:t xml:space="preserve">Grafik </w:t>
            </w:r>
            <w:r w:rsidR="00A61244">
              <w:rPr>
                <w:noProof/>
                <w:sz w:val="20"/>
                <w:szCs w:val="20"/>
              </w:rPr>
              <w:t>3.4.2.1 (2)</w:t>
            </w:r>
          </w:p>
          <w:p w14:paraId="43CAD884" w14:textId="5F5CDF21" w:rsidR="00A61244" w:rsidRDefault="00A61244" w:rsidP="00A61244">
            <w:pPr>
              <w:pStyle w:val="Default"/>
              <w:autoSpaceDE/>
              <w:autoSpaceDN/>
              <w:adjustRightInd/>
              <w:ind w:left="709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Malerei</w:t>
            </w:r>
            <w:r w:rsidRPr="00A61244">
              <w:rPr>
                <w:noProof/>
                <w:sz w:val="20"/>
                <w:szCs w:val="20"/>
              </w:rPr>
              <w:t xml:space="preserve"> 3.4.2.</w:t>
            </w:r>
            <w:r>
              <w:rPr>
                <w:noProof/>
                <w:sz w:val="20"/>
                <w:szCs w:val="20"/>
              </w:rPr>
              <w:t>2</w:t>
            </w:r>
            <w:r w:rsidRPr="00A61244">
              <w:rPr>
                <w:noProof/>
                <w:sz w:val="20"/>
                <w:szCs w:val="20"/>
              </w:rPr>
              <w:t xml:space="preserve"> (2)</w:t>
            </w:r>
            <w:r>
              <w:rPr>
                <w:noProof/>
                <w:sz w:val="20"/>
                <w:szCs w:val="20"/>
              </w:rPr>
              <w:t xml:space="preserve"> und (3)</w:t>
            </w:r>
          </w:p>
          <w:p w14:paraId="25601AC5" w14:textId="77777777" w:rsidR="00A61244" w:rsidRDefault="00A61244" w:rsidP="00A61244">
            <w:pPr>
              <w:pStyle w:val="Default"/>
              <w:autoSpaceDE/>
              <w:autoSpaceDN/>
              <w:adjustRightInd/>
              <w:ind w:left="709"/>
              <w:rPr>
                <w:noProof/>
                <w:sz w:val="20"/>
                <w:szCs w:val="20"/>
              </w:rPr>
            </w:pPr>
          </w:p>
          <w:p w14:paraId="3C2C9A34" w14:textId="57774BD9" w:rsidR="002F2DEA" w:rsidRPr="005064B0" w:rsidRDefault="00696AFB" w:rsidP="00A61244">
            <w:pPr>
              <w:pStyle w:val="Default"/>
              <w:autoSpaceDE/>
              <w:autoSpaceDN/>
              <w:adjustRightInd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1B3492" w:rsidRPr="002F2DEA" w14:paraId="3626FD97" w14:textId="77777777" w:rsidTr="007B7E37">
        <w:trPr>
          <w:gridBefore w:val="1"/>
          <w:gridAfter w:val="1"/>
          <w:wBefore w:w="29" w:type="dxa"/>
          <w:wAfter w:w="11" w:type="dxa"/>
          <w:trHeight w:val="273"/>
        </w:trPr>
        <w:tc>
          <w:tcPr>
            <w:tcW w:w="10450" w:type="dxa"/>
            <w:gridSpan w:val="2"/>
            <w:shd w:val="clear" w:color="auto" w:fill="auto"/>
            <w:vAlign w:val="center"/>
          </w:tcPr>
          <w:p w14:paraId="05089ACA" w14:textId="77777777" w:rsidR="001B3492" w:rsidRPr="007B7E37" w:rsidRDefault="001B3492" w:rsidP="007B7E37">
            <w:pPr>
              <w:pStyle w:val="Default"/>
              <w:ind w:right="85"/>
              <w:rPr>
                <w:sz w:val="20"/>
                <w:szCs w:val="20"/>
                <w:lang w:val="pl-PL"/>
              </w:rPr>
            </w:pP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FC169C" w:rsidRPr="007B7E37">
              <w:rPr>
                <w:sz w:val="20"/>
                <w:szCs w:val="20"/>
              </w:rPr>
            </w:r>
            <w:r w:rsidR="00FC169C" w:rsidRPr="007B7E37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bookmarkEnd w:id="19"/>
            <w:r w:rsidRPr="007B7E37">
              <w:rPr>
                <w:sz w:val="20"/>
                <w:szCs w:val="20"/>
                <w:lang w:val="pl-PL"/>
              </w:rPr>
              <w:t xml:space="preserve"> BNE 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FC169C" w:rsidRPr="007B7E37">
              <w:rPr>
                <w:sz w:val="20"/>
                <w:szCs w:val="20"/>
              </w:rPr>
            </w:r>
            <w:r w:rsidR="00FC169C" w:rsidRPr="007B7E37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BO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FC169C" w:rsidRPr="007B7E37">
              <w:rPr>
                <w:sz w:val="20"/>
                <w:szCs w:val="20"/>
              </w:rPr>
            </w:r>
            <w:r w:rsidR="00FC169C" w:rsidRPr="007B7E37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BTV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FC169C" w:rsidRPr="007B7E37">
              <w:rPr>
                <w:sz w:val="20"/>
                <w:szCs w:val="20"/>
              </w:rPr>
            </w:r>
            <w:r w:rsidR="00FC169C" w:rsidRPr="007B7E37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MB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FC169C" w:rsidRPr="007B7E37">
              <w:rPr>
                <w:sz w:val="20"/>
                <w:szCs w:val="20"/>
              </w:rPr>
            </w:r>
            <w:r w:rsidR="00FC169C" w:rsidRPr="007B7E37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VB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FC169C" w:rsidRPr="007B7E37">
              <w:rPr>
                <w:sz w:val="20"/>
                <w:szCs w:val="20"/>
              </w:rPr>
            </w:r>
            <w:r w:rsidR="00FC169C" w:rsidRPr="007B7E37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PG</w:t>
            </w:r>
          </w:p>
        </w:tc>
      </w:tr>
    </w:tbl>
    <w:p w14:paraId="10DB6B44" w14:textId="77777777" w:rsidR="00F827AD" w:rsidRPr="001419BA" w:rsidRDefault="00F827AD" w:rsidP="001B3492">
      <w:pPr>
        <w:rPr>
          <w:lang w:val="pl-PL"/>
        </w:rPr>
      </w:pPr>
    </w:p>
    <w:sectPr w:rsidR="00F827AD" w:rsidRPr="001419BA" w:rsidSect="0007117B">
      <w:type w:val="continuous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nw/EU9xAjNdrgTtUqDJ9vDjxyfsNFhC8Q9SVg0BZNNZ7r3bnkeptzF4uMf4/xd+c1WKl4OXSOU7QSJvBOj6PQ==" w:salt="tWoIXvBhp2SjKf4CsEIPd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7"/>
    <w:rsid w:val="000512E4"/>
    <w:rsid w:val="0007117B"/>
    <w:rsid w:val="001419BA"/>
    <w:rsid w:val="001B3492"/>
    <w:rsid w:val="002F2DEA"/>
    <w:rsid w:val="00452A8A"/>
    <w:rsid w:val="005064B0"/>
    <w:rsid w:val="00696AFB"/>
    <w:rsid w:val="00702F94"/>
    <w:rsid w:val="00763440"/>
    <w:rsid w:val="007B7E37"/>
    <w:rsid w:val="008D0490"/>
    <w:rsid w:val="00935A22"/>
    <w:rsid w:val="009F69BB"/>
    <w:rsid w:val="00A61244"/>
    <w:rsid w:val="00A6689E"/>
    <w:rsid w:val="00B32217"/>
    <w:rsid w:val="00B33F73"/>
    <w:rsid w:val="00D735E2"/>
    <w:rsid w:val="00F827AD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24949"/>
  <w14:defaultImageDpi w14:val="300"/>
  <w15:docId w15:val="{F73195D1-6700-44DC-9B4E-100A6741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PG%2011-12\MultiFobi\Vorl_Formular%20B-Plan%202016_v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DAA7-EE7C-4A5D-A3D4-8EC3C4A1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2016_v1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2</cp:revision>
  <dcterms:created xsi:type="dcterms:W3CDTF">2019-09-07T12:32:00Z</dcterms:created>
  <dcterms:modified xsi:type="dcterms:W3CDTF">2019-09-07T12:32:00Z</dcterms:modified>
</cp:coreProperties>
</file>