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A344D9" w:rsidTr="008E444B">
        <w:trPr>
          <w:trHeight w:val="608"/>
        </w:trPr>
        <w:tc>
          <w:tcPr>
            <w:tcW w:w="5599" w:type="dxa"/>
          </w:tcPr>
          <w:p w:rsidR="00A344D9" w:rsidRDefault="00A344D9" w:rsidP="008E444B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A344D9" w:rsidRDefault="00A344D9" w:rsidP="00EC325D">
            <w:r>
              <w:t xml:space="preserve"> </w:t>
            </w:r>
            <w:r w:rsidR="00EC325D">
              <w:rPr>
                <w:sz w:val="20"/>
              </w:rPr>
              <w:t>Wilhelm-Keil-Schule</w:t>
            </w:r>
          </w:p>
        </w:tc>
        <w:tc>
          <w:tcPr>
            <w:tcW w:w="2693" w:type="dxa"/>
          </w:tcPr>
          <w:p w:rsidR="00A344D9" w:rsidRDefault="00A344D9" w:rsidP="008E444B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A344D9" w:rsidRDefault="00EC325D" w:rsidP="008E444B">
            <w:r>
              <w:rPr>
                <w:sz w:val="20"/>
              </w:rPr>
              <w:t>Christian Schulz</w:t>
            </w:r>
          </w:p>
        </w:tc>
        <w:tc>
          <w:tcPr>
            <w:tcW w:w="2268" w:type="dxa"/>
          </w:tcPr>
          <w:p w:rsidR="00A344D9" w:rsidRDefault="00A344D9" w:rsidP="008E444B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A344D9" w:rsidRDefault="00EC325D" w:rsidP="008E444B">
            <w:r>
              <w:rPr>
                <w:sz w:val="20"/>
              </w:rPr>
              <w:t>6</w:t>
            </w:r>
          </w:p>
        </w:tc>
      </w:tr>
    </w:tbl>
    <w:p w:rsidR="00A344D9" w:rsidRPr="00355594" w:rsidRDefault="00A344D9" w:rsidP="00A344D9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A344D9" w:rsidTr="008E444B">
        <w:trPr>
          <w:trHeight w:val="701"/>
        </w:trPr>
        <w:tc>
          <w:tcPr>
            <w:tcW w:w="10560" w:type="dxa"/>
            <w:vAlign w:val="center"/>
          </w:tcPr>
          <w:p w:rsidR="00A344D9" w:rsidRDefault="00A344D9" w:rsidP="00EC325D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 xml:space="preserve">Unterrichtseinheit/Thema: </w:t>
            </w:r>
            <w:r w:rsidR="00EC325D">
              <w:t>Klassensprecherwahlplakate</w:t>
            </w:r>
          </w:p>
        </w:tc>
      </w:tr>
    </w:tbl>
    <w:p w:rsidR="0025469A" w:rsidRDefault="0025469A">
      <w:pPr>
        <w:pStyle w:val="Textkrper"/>
      </w:pPr>
    </w:p>
    <w:p w:rsidR="00A344D9" w:rsidRPr="00A344D9" w:rsidRDefault="00A344D9">
      <w:pPr>
        <w:pStyle w:val="Textkrper"/>
        <w:rPr>
          <w:sz w:val="24"/>
          <w:szCs w:val="24"/>
        </w:rPr>
      </w:pPr>
      <w:r w:rsidRPr="00A344D9">
        <w:rPr>
          <w:sz w:val="24"/>
          <w:szCs w:val="24"/>
        </w:rPr>
        <w:t>Anlagen</w:t>
      </w:r>
      <w:r>
        <w:rPr>
          <w:sz w:val="24"/>
          <w:szCs w:val="24"/>
        </w:rPr>
        <w:t xml:space="preserve"> (Bilder, Texte, Quellen…)</w:t>
      </w:r>
      <w:r w:rsidRPr="00A344D9">
        <w:rPr>
          <w:sz w:val="24"/>
          <w:szCs w:val="24"/>
        </w:rPr>
        <w:t>:</w:t>
      </w:r>
    </w:p>
    <w:p w:rsidR="00A344D9" w:rsidRDefault="00A344D9">
      <w:pPr>
        <w:pStyle w:val="Textkrper"/>
      </w:pPr>
    </w:p>
    <w:p w:rsidR="00A344D9" w:rsidRDefault="00EC325D">
      <w:pPr>
        <w:pStyle w:val="Textkrper"/>
      </w:pPr>
      <w:r>
        <w:rPr>
          <w:noProof/>
        </w:rPr>
        <w:drawing>
          <wp:inline distT="0" distB="0" distL="0" distR="0" wp14:anchorId="18065639" wp14:editId="462676F0">
            <wp:extent cx="3211479" cy="4542701"/>
            <wp:effectExtent l="0" t="0" r="8255" b="0"/>
            <wp:docPr id="1" name="Grafik 1" descr="D:\00 Bildungsplan\Unterrichtsbeispiele\Klasse 6 Wahlplakat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 Bildungsplan\Unterrichtsbeispiele\Klasse 6 Wahlplakate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455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6E668B1" wp14:editId="604B424A">
            <wp:extent cx="3217716" cy="4551522"/>
            <wp:effectExtent l="0" t="0" r="1905" b="1905"/>
            <wp:docPr id="3" name="Grafik 3" descr="Klasse%206%20Wahlplakat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asse%206%20Wahlplakate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929" cy="45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5D" w:rsidRDefault="00EC325D">
      <w:pPr>
        <w:pStyle w:val="Textkrper"/>
      </w:pPr>
    </w:p>
    <w:p w:rsidR="00EC325D" w:rsidRDefault="00482F37">
      <w:pPr>
        <w:pStyle w:val="Textkrper"/>
      </w:pPr>
      <w:r>
        <w:t>Bildquelle. ZP Sek1</w:t>
      </w:r>
      <w:bookmarkStart w:id="0" w:name="_GoBack"/>
      <w:bookmarkEnd w:id="0"/>
      <w:r>
        <w:t xml:space="preserve"> BK</w:t>
      </w:r>
    </w:p>
    <w:sectPr w:rsidR="00EC325D" w:rsidSect="00A34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2C" w:rsidRDefault="00396F2C">
      <w:r>
        <w:separator/>
      </w:r>
    </w:p>
  </w:endnote>
  <w:endnote w:type="continuationSeparator" w:id="0">
    <w:p w:rsidR="00396F2C" w:rsidRDefault="0039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D9" w:rsidRDefault="00A344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D9" w:rsidRDefault="00A344D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D9" w:rsidRDefault="00A344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2C" w:rsidRDefault="00396F2C">
      <w:r>
        <w:separator/>
      </w:r>
    </w:p>
  </w:footnote>
  <w:footnote w:type="continuationSeparator" w:id="0">
    <w:p w:rsidR="00396F2C" w:rsidRDefault="0039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D9" w:rsidRDefault="00A344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6843AE2" wp14:editId="39D3A620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8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D9" w:rsidRDefault="00A344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CE"/>
    <w:rsid w:val="0000554D"/>
    <w:rsid w:val="0025469A"/>
    <w:rsid w:val="002745BC"/>
    <w:rsid w:val="002B4798"/>
    <w:rsid w:val="003369C5"/>
    <w:rsid w:val="00355594"/>
    <w:rsid w:val="00396F2C"/>
    <w:rsid w:val="00452A3E"/>
    <w:rsid w:val="00482F37"/>
    <w:rsid w:val="004C011F"/>
    <w:rsid w:val="004C4834"/>
    <w:rsid w:val="00531A52"/>
    <w:rsid w:val="0054304A"/>
    <w:rsid w:val="00640D1C"/>
    <w:rsid w:val="00652C0E"/>
    <w:rsid w:val="006762BD"/>
    <w:rsid w:val="006D3ABE"/>
    <w:rsid w:val="00844862"/>
    <w:rsid w:val="008965DD"/>
    <w:rsid w:val="008C2463"/>
    <w:rsid w:val="00910E3A"/>
    <w:rsid w:val="00925CCE"/>
    <w:rsid w:val="0098118A"/>
    <w:rsid w:val="00997F70"/>
    <w:rsid w:val="009E0BE9"/>
    <w:rsid w:val="00A344D9"/>
    <w:rsid w:val="00A53AB5"/>
    <w:rsid w:val="00A654DA"/>
    <w:rsid w:val="00AC6FF2"/>
    <w:rsid w:val="00B00D4C"/>
    <w:rsid w:val="00CD1A4D"/>
    <w:rsid w:val="00DC6AD7"/>
    <w:rsid w:val="00E412CA"/>
    <w:rsid w:val="00E666DF"/>
    <w:rsid w:val="00EC325D"/>
    <w:rsid w:val="00EC4B73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7A550-BD49-429D-A06A-48B592F3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subject/>
  <dc:creator>Test</dc:creator>
  <cp:keywords/>
  <dc:description/>
  <cp:lastModifiedBy>Chri Schulz</cp:lastModifiedBy>
  <cp:revision>3</cp:revision>
  <cp:lastPrinted>2014-02-21T05:27:00Z</cp:lastPrinted>
  <dcterms:created xsi:type="dcterms:W3CDTF">2015-07-26T16:39:00Z</dcterms:created>
  <dcterms:modified xsi:type="dcterms:W3CDTF">2017-04-17T17:47:00Z</dcterms:modified>
</cp:coreProperties>
</file>