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DB4F8E"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r w:rsidR="00DB4F8E">
              <w:rPr>
                <w:noProof/>
                <w:sz w:val="20"/>
              </w:rPr>
              <w:t>Bergstraßen-Gymnasium Hemsbach</w:t>
            </w:r>
            <w:r w:rsidR="009E0BE9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9E0BE9" w:rsidP="00DB4F8E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B4F8E">
              <w:rPr>
                <w:sz w:val="20"/>
              </w:rPr>
              <w:t>Nikolaus Soldan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E0BE9" w:rsidP="008C2D41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2D41">
              <w:rPr>
                <w:noProof/>
                <w:sz w:val="20"/>
              </w:rPr>
              <w:t>7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8C2D41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8C2D41">
              <w:rPr>
                <w:noProof/>
              </w:rPr>
              <w:t>Animierter Trickfilm - Märchen neu interpretiert</w:t>
            </w:r>
            <w:r w:rsidR="009E0BE9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>
        <w:rPr>
          <w:sz w:val="28"/>
        </w:rPr>
        <w:instrText xml:space="preserve"> FORMCHECKBOX </w:instrText>
      </w:r>
      <w:r w:rsidR="00517BB5">
        <w:rPr>
          <w:sz w:val="28"/>
        </w:rPr>
      </w:r>
      <w:r w:rsidR="00517BB5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sz w:val="28"/>
        </w:rPr>
        <w:instrText xml:space="preserve"> FORMCHECKBOX </w:instrText>
      </w:r>
      <w:r w:rsidR="00517BB5">
        <w:rPr>
          <w:sz w:val="28"/>
        </w:rPr>
      </w:r>
      <w:r w:rsidR="00517BB5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 w:val="28"/>
        </w:rPr>
        <w:instrText xml:space="preserve"> FORMCHECKBOX </w:instrText>
      </w:r>
      <w:r w:rsidR="00517BB5">
        <w:rPr>
          <w:sz w:val="28"/>
        </w:rPr>
      </w:r>
      <w:r w:rsidR="00517BB5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28"/>
        </w:rPr>
        <w:instrText xml:space="preserve"> FORMCHECKBOX </w:instrText>
      </w:r>
      <w:r w:rsidR="00517BB5">
        <w:rPr>
          <w:sz w:val="28"/>
        </w:rPr>
      </w:r>
      <w:r w:rsidR="00517BB5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5"/>
      <w:r>
        <w:rPr>
          <w:sz w:val="28"/>
        </w:rPr>
        <w:instrText xml:space="preserve"> FORMCHECKBOX </w:instrText>
      </w:r>
      <w:r w:rsidR="00517BB5">
        <w:rPr>
          <w:sz w:val="28"/>
        </w:rPr>
      </w:r>
      <w:r w:rsidR="00517BB5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kästchen6"/>
      <w:r>
        <w:rPr>
          <w:sz w:val="28"/>
        </w:rPr>
        <w:instrText xml:space="preserve"> FORMCHECKBOX </w:instrText>
      </w:r>
      <w:r w:rsidR="00517BB5">
        <w:rPr>
          <w:sz w:val="28"/>
        </w:rPr>
      </w:r>
      <w:r w:rsidR="00517BB5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Kontrollkästchen7"/>
      <w:r>
        <w:rPr>
          <w:sz w:val="28"/>
        </w:rPr>
        <w:instrText xml:space="preserve"> FORMCHECKBOX </w:instrText>
      </w:r>
      <w:r w:rsidR="00517BB5">
        <w:rPr>
          <w:sz w:val="28"/>
        </w:rPr>
      </w:r>
      <w:r w:rsidR="00517BB5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8C2D41" w:rsidRDefault="009E0BE9" w:rsidP="008C2D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</w:p>
          <w:p w:rsidR="008C2D41" w:rsidRDefault="008C2D41" w:rsidP="008C2D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- </w:t>
            </w:r>
            <w:r w:rsidR="00DB4F8E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verschiedene Gegenstände, verschiedene Materialien, Figuren vorzugsweise aus Knetmasse</w:t>
            </w:r>
          </w:p>
          <w:p w:rsidR="009E0BE9" w:rsidRDefault="008C2D41" w:rsidP="008C2D41">
            <w:pPr>
              <w:rPr>
                <w:sz w:val="20"/>
              </w:rPr>
            </w:pPr>
            <w:r>
              <w:rPr>
                <w:noProof/>
                <w:sz w:val="20"/>
              </w:rPr>
              <w:t xml:space="preserve">  -  Trickfilm aus Einzelbildern (ca 12 Bilder pro Sekunde)</w:t>
            </w:r>
            <w:r w:rsidR="00292524">
              <w:rPr>
                <w:noProof/>
                <w:sz w:val="20"/>
              </w:rPr>
              <w:t>, Einzelbild</w:t>
            </w:r>
            <w:r w:rsidR="009E0BE9"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8C2D41" w:rsidRDefault="009E0BE9" w:rsidP="008C2D41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8C2D41">
              <w:rPr>
                <w:noProof/>
                <w:sz w:val="20"/>
              </w:rPr>
              <w:t xml:space="preserve"> </w:t>
            </w:r>
          </w:p>
          <w:p w:rsidR="008C2D41" w:rsidRDefault="008C2D41" w:rsidP="008C2D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Aufgabe: Märchen sollen neu interpretiert werden, dabei ist eine Zusammenführung verschiedener Märchen erlaubt.</w:t>
            </w:r>
          </w:p>
          <w:p w:rsidR="008C2D41" w:rsidRDefault="008C2D41" w:rsidP="008C2D41">
            <w:pPr>
              <w:rPr>
                <w:noProof/>
                <w:sz w:val="20"/>
              </w:rPr>
            </w:pPr>
          </w:p>
          <w:p w:rsidR="00292524" w:rsidRDefault="008C2D41" w:rsidP="008C2D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Hinführung: Diverse Märchen w</w:t>
            </w:r>
            <w:r w:rsidR="006834A8">
              <w:rPr>
                <w:noProof/>
                <w:sz w:val="20"/>
              </w:rPr>
              <w:t xml:space="preserve">erden </w:t>
            </w:r>
            <w:r>
              <w:rPr>
                <w:noProof/>
                <w:sz w:val="20"/>
              </w:rPr>
              <w:t xml:space="preserve">vorgestellt oder </w:t>
            </w:r>
            <w:r w:rsidR="006834A8">
              <w:rPr>
                <w:noProof/>
                <w:sz w:val="20"/>
              </w:rPr>
              <w:t xml:space="preserve">sind </w:t>
            </w:r>
            <w:r>
              <w:rPr>
                <w:noProof/>
                <w:sz w:val="20"/>
              </w:rPr>
              <w:t>als Kopie vorliegend</w:t>
            </w:r>
            <w:r w:rsidR="00292524">
              <w:rPr>
                <w:noProof/>
                <w:sz w:val="20"/>
              </w:rPr>
              <w:t>: .</w:t>
            </w:r>
          </w:p>
          <w:p w:rsidR="00292524" w:rsidRDefault="00292524" w:rsidP="008C2D41">
            <w:pPr>
              <w:rPr>
                <w:noProof/>
                <w:sz w:val="20"/>
              </w:rPr>
            </w:pPr>
          </w:p>
          <w:p w:rsidR="00292524" w:rsidRDefault="00292524" w:rsidP="0029252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Ablauf:  </w:t>
            </w:r>
            <w:r w:rsidR="00DB4F8E">
              <w:rPr>
                <w:noProof/>
                <w:sz w:val="20"/>
              </w:rPr>
              <w:t xml:space="preserve"> - </w:t>
            </w:r>
            <w:r>
              <w:rPr>
                <w:noProof/>
                <w:sz w:val="20"/>
              </w:rPr>
              <w:t xml:space="preserve">Brainstorming in der Kleingruppe - Entwicklung einer Idee - Erstellen eines vorläufigen Storyboards </w:t>
            </w:r>
          </w:p>
          <w:p w:rsidR="00292524" w:rsidRDefault="00292524" w:rsidP="0029252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- Bau der Figuren und der Bühne (als Unter- und Hintergrund)</w:t>
            </w:r>
          </w:p>
          <w:p w:rsidR="00292524" w:rsidRDefault="00292524" w:rsidP="0029252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- Fotoset (Einzelbild; Einzelbilder für den Trickfilm)</w:t>
            </w:r>
          </w:p>
          <w:p w:rsidR="006834A8" w:rsidRDefault="00292524" w:rsidP="0029252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</w:t>
            </w:r>
            <w:r w:rsidR="00DB4F8E">
              <w:rPr>
                <w:noProof/>
                <w:sz w:val="20"/>
              </w:rPr>
              <w:t xml:space="preserve">   - </w:t>
            </w:r>
            <w:r>
              <w:rPr>
                <w:noProof/>
                <w:sz w:val="20"/>
              </w:rPr>
              <w:t xml:space="preserve">Erstellen eines vorzeigbaren, </w:t>
            </w:r>
            <w:r w:rsidR="00DB4F8E">
              <w:rPr>
                <w:noProof/>
                <w:sz w:val="20"/>
              </w:rPr>
              <w:t xml:space="preserve">gut </w:t>
            </w:r>
            <w:r>
              <w:rPr>
                <w:noProof/>
                <w:sz w:val="20"/>
              </w:rPr>
              <w:t>nach</w:t>
            </w:r>
            <w:r w:rsidR="00DB4F8E">
              <w:rPr>
                <w:noProof/>
                <w:sz w:val="20"/>
              </w:rPr>
              <w:t>zu</w:t>
            </w:r>
            <w:r>
              <w:rPr>
                <w:noProof/>
                <w:sz w:val="20"/>
              </w:rPr>
              <w:t>vollzie</w:t>
            </w:r>
            <w:r w:rsidR="00DB4F8E">
              <w:rPr>
                <w:noProof/>
                <w:sz w:val="20"/>
              </w:rPr>
              <w:t>henden</w:t>
            </w:r>
            <w:r>
              <w:rPr>
                <w:noProof/>
                <w:sz w:val="20"/>
              </w:rPr>
              <w:t xml:space="preserve"> Storyboards als Vorlage für den Filmschnitt </w:t>
            </w:r>
          </w:p>
          <w:p w:rsidR="00292524" w:rsidRDefault="006834A8" w:rsidP="0029252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</w:t>
            </w:r>
            <w:r w:rsidR="00292524">
              <w:rPr>
                <w:noProof/>
                <w:sz w:val="20"/>
              </w:rPr>
              <w:t>(</w:t>
            </w:r>
            <w:r>
              <w:rPr>
                <w:noProof/>
                <w:sz w:val="20"/>
              </w:rPr>
              <w:t xml:space="preserve">evtl. </w:t>
            </w:r>
            <w:r w:rsidR="00292524">
              <w:rPr>
                <w:noProof/>
                <w:sz w:val="20"/>
              </w:rPr>
              <w:t>durch</w:t>
            </w:r>
            <w:r>
              <w:rPr>
                <w:noProof/>
                <w:sz w:val="20"/>
              </w:rPr>
              <w:t xml:space="preserve"> </w:t>
            </w:r>
            <w:r w:rsidR="00292524">
              <w:rPr>
                <w:noProof/>
                <w:sz w:val="20"/>
              </w:rPr>
              <w:t>den</w:t>
            </w:r>
            <w:r w:rsidR="00DB4F8E">
              <w:rPr>
                <w:noProof/>
                <w:sz w:val="20"/>
              </w:rPr>
              <w:t xml:space="preserve"> </w:t>
            </w:r>
            <w:r w:rsidR="00292524">
              <w:rPr>
                <w:noProof/>
                <w:sz w:val="20"/>
              </w:rPr>
              <w:t>Fachlehrer)</w:t>
            </w:r>
          </w:p>
          <w:p w:rsidR="00292524" w:rsidRDefault="00292524" w:rsidP="0029252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</w:t>
            </w:r>
          </w:p>
          <w:p w:rsidR="009E0BE9" w:rsidRDefault="008C2D41" w:rsidP="00292524">
            <w:r>
              <w:rPr>
                <w:noProof/>
                <w:sz w:val="20"/>
              </w:rPr>
              <w:t xml:space="preserve"> </w:t>
            </w:r>
            <w:r w:rsidR="009E0BE9"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DB4F8E" w:rsidRDefault="009E0BE9" w:rsidP="00DB4F8E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B4F8E">
              <w:rPr>
                <w:sz w:val="20"/>
              </w:rPr>
              <w:t> </w:t>
            </w:r>
            <w:r w:rsidR="00DB4F8E">
              <w:rPr>
                <w:sz w:val="20"/>
              </w:rPr>
              <w:t> </w:t>
            </w:r>
            <w:r w:rsidR="00DB4F8E">
              <w:rPr>
                <w:sz w:val="20"/>
              </w:rPr>
              <w:t> </w:t>
            </w:r>
          </w:p>
          <w:p w:rsidR="00DB4F8E" w:rsidRDefault="00DB4F8E" w:rsidP="00DB4F8E">
            <w:pPr>
              <w:rPr>
                <w:sz w:val="20"/>
              </w:rPr>
            </w:pPr>
            <w:r>
              <w:rPr>
                <w:sz w:val="20"/>
              </w:rPr>
              <w:t>Es ist sinnvoll diese Aufgabe als Projekt durchzuführen (2 x 3 Stunden)</w:t>
            </w:r>
            <w:r w:rsidR="006834A8">
              <w:rPr>
                <w:sz w:val="20"/>
              </w:rPr>
              <w:t>, inclusive Vorbereitung</w:t>
            </w:r>
          </w:p>
          <w:p w:rsidR="00DB4F8E" w:rsidRDefault="00DB4F8E" w:rsidP="00DB4F8E">
            <w:pPr>
              <w:rPr>
                <w:sz w:val="20"/>
              </w:rPr>
            </w:pPr>
            <w:r>
              <w:rPr>
                <w:sz w:val="20"/>
              </w:rPr>
              <w:t>Ab Klasse 9 können die Schülerinnen und Schüler selbständig ihren Film schneiden</w:t>
            </w:r>
            <w:r w:rsidR="006834A8">
              <w:rPr>
                <w:sz w:val="20"/>
              </w:rPr>
              <w:t>.</w:t>
            </w:r>
          </w:p>
          <w:p w:rsidR="00DB4F8E" w:rsidRDefault="00DB4F8E" w:rsidP="00DB4F8E">
            <w:pPr>
              <w:rPr>
                <w:sz w:val="20"/>
              </w:rPr>
            </w:pPr>
          </w:p>
          <w:p w:rsidR="009E0BE9" w:rsidRDefault="00DB4F8E" w:rsidP="00DB4F8E">
            <w:r>
              <w:rPr>
                <w:sz w:val="20"/>
              </w:rPr>
              <w:t>Das Projekt kann in Zusammenarbeit mit dem Fach Deutsch vorbereitet werden.</w:t>
            </w:r>
            <w:r w:rsidR="009E0BE9" w:rsidRPr="00452A3E">
              <w:rPr>
                <w:sz w:val="20"/>
              </w:rPr>
              <w:fldChar w:fldCharType="end"/>
            </w:r>
            <w:bookmarkEnd w:id="13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0704C8" w:rsidRDefault="009E0BE9" w:rsidP="000704C8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B567C6">
              <w:rPr>
                <w:noProof/>
                <w:sz w:val="20"/>
              </w:rPr>
              <w:t>Rezeption 2.1.</w:t>
            </w:r>
          </w:p>
          <w:p w:rsidR="000704C8" w:rsidRPr="000704C8" w:rsidRDefault="000704C8" w:rsidP="000704C8">
            <w:pPr>
              <w:rPr>
                <w:noProof/>
                <w:sz w:val="20"/>
              </w:rPr>
            </w:pPr>
            <w:r w:rsidRPr="000704C8">
              <w:rPr>
                <w:noProof/>
                <w:sz w:val="20"/>
              </w:rPr>
              <w:t xml:space="preserve">1. sich zunehmend offen und kritisch mit eigenen Wahrnehmungen und Deutungen auseinandersetzen </w:t>
            </w:r>
          </w:p>
          <w:p w:rsidR="000704C8" w:rsidRDefault="000704C8" w:rsidP="000704C8">
            <w:pPr>
              <w:rPr>
                <w:noProof/>
                <w:sz w:val="20"/>
              </w:rPr>
            </w:pPr>
            <w:r w:rsidRPr="000704C8">
              <w:rPr>
                <w:noProof/>
                <w:sz w:val="20"/>
              </w:rPr>
              <w:t xml:space="preserve">2. Strategien entwickeln, um ihre Wahrnehmungen zu schärfen, ihre Imagination zu vertiefen und ihre Empfindungen differenziert zu äußern </w:t>
            </w:r>
          </w:p>
          <w:p w:rsidR="000704C8" w:rsidRDefault="000704C8" w:rsidP="000704C8">
            <w:pPr>
              <w:rPr>
                <w:noProof/>
                <w:sz w:val="20"/>
              </w:rPr>
            </w:pPr>
          </w:p>
          <w:p w:rsidR="000704C8" w:rsidRDefault="00B567C6" w:rsidP="000704C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Reflektion 2.2.</w:t>
            </w:r>
          </w:p>
          <w:p w:rsidR="000704C8" w:rsidRPr="000704C8" w:rsidRDefault="000704C8" w:rsidP="000704C8">
            <w:pPr>
              <w:rPr>
                <w:noProof/>
                <w:sz w:val="20"/>
              </w:rPr>
            </w:pPr>
            <w:r w:rsidRPr="000704C8">
              <w:rPr>
                <w:noProof/>
                <w:sz w:val="20"/>
              </w:rPr>
              <w:t xml:space="preserve">2. ihre bildnerischen Gestaltungs- und Arbeitsprozesse beschreiben, diese hinterfragen und bewerten </w:t>
            </w:r>
          </w:p>
          <w:p w:rsidR="000704C8" w:rsidRPr="000704C8" w:rsidRDefault="000704C8" w:rsidP="000704C8">
            <w:pPr>
              <w:rPr>
                <w:noProof/>
                <w:sz w:val="20"/>
              </w:rPr>
            </w:pPr>
            <w:r w:rsidRPr="000704C8">
              <w:rPr>
                <w:noProof/>
                <w:sz w:val="20"/>
              </w:rPr>
              <w:t xml:space="preserve">3. verbale, bildhafte und handelnde Problemlösestrategien entwickeln </w:t>
            </w:r>
          </w:p>
          <w:p w:rsidR="000704C8" w:rsidRDefault="000704C8" w:rsidP="000704C8">
            <w:pPr>
              <w:rPr>
                <w:noProof/>
                <w:sz w:val="20"/>
              </w:rPr>
            </w:pPr>
            <w:r w:rsidRPr="000704C8">
              <w:rPr>
                <w:noProof/>
                <w:sz w:val="20"/>
              </w:rPr>
              <w:t>4. zunehmend konstruktiv und kontrovers über Bilder und bildnerische Prozesse diskutieren</w:t>
            </w:r>
          </w:p>
          <w:p w:rsidR="000704C8" w:rsidRDefault="000704C8" w:rsidP="000704C8">
            <w:pPr>
              <w:rPr>
                <w:noProof/>
                <w:sz w:val="20"/>
              </w:rPr>
            </w:pPr>
          </w:p>
          <w:p w:rsidR="000704C8" w:rsidRDefault="00B567C6" w:rsidP="000704C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Produktion 2.3.</w:t>
            </w:r>
          </w:p>
          <w:p w:rsidR="000704C8" w:rsidRPr="000704C8" w:rsidRDefault="000704C8" w:rsidP="000704C8">
            <w:pPr>
              <w:rPr>
                <w:noProof/>
                <w:sz w:val="20"/>
              </w:rPr>
            </w:pPr>
            <w:r w:rsidRPr="000704C8">
              <w:rPr>
                <w:noProof/>
                <w:sz w:val="20"/>
              </w:rPr>
              <w:t xml:space="preserve">1. sich ein grundlegendes Spektrum künstlerischer Techniken, Verfahren und Strategien aneignen und dabei Erfahrungen mit verschiedenen Materialien, Medien und Methoden machen und </w:t>
            </w:r>
          </w:p>
          <w:p w:rsidR="000704C8" w:rsidRPr="000704C8" w:rsidRDefault="000704C8" w:rsidP="000704C8">
            <w:pPr>
              <w:rPr>
                <w:noProof/>
                <w:sz w:val="20"/>
              </w:rPr>
            </w:pPr>
            <w:r w:rsidRPr="000704C8">
              <w:rPr>
                <w:noProof/>
                <w:sz w:val="20"/>
              </w:rPr>
              <w:t xml:space="preserve">2. gestaltende Handlungsmöglichkeiten und Aktionsformen nutzen und erproben </w:t>
            </w:r>
          </w:p>
          <w:p w:rsidR="000704C8" w:rsidRPr="000704C8" w:rsidRDefault="000704C8" w:rsidP="000704C8">
            <w:pPr>
              <w:rPr>
                <w:noProof/>
                <w:sz w:val="20"/>
              </w:rPr>
            </w:pPr>
            <w:r w:rsidRPr="000704C8">
              <w:rPr>
                <w:noProof/>
                <w:sz w:val="20"/>
              </w:rPr>
              <w:t xml:space="preserve">3. fokussiert und konzentriert bildnerisch arbeiten </w:t>
            </w:r>
          </w:p>
          <w:p w:rsidR="000704C8" w:rsidRPr="000704C8" w:rsidRDefault="000704C8" w:rsidP="000704C8">
            <w:pPr>
              <w:rPr>
                <w:noProof/>
                <w:sz w:val="20"/>
              </w:rPr>
            </w:pPr>
            <w:r w:rsidRPr="000704C8">
              <w:rPr>
                <w:noProof/>
                <w:sz w:val="20"/>
              </w:rPr>
              <w:t xml:space="preserve">4. bei der Such nach individueller Gestaltung und eigener Lösung Experimentierfreude entwickeln </w:t>
            </w:r>
          </w:p>
          <w:p w:rsidR="000704C8" w:rsidRPr="000704C8" w:rsidRDefault="000704C8" w:rsidP="000704C8">
            <w:pPr>
              <w:rPr>
                <w:noProof/>
                <w:sz w:val="20"/>
              </w:rPr>
            </w:pPr>
            <w:r w:rsidRPr="000704C8">
              <w:rPr>
                <w:noProof/>
                <w:sz w:val="20"/>
              </w:rPr>
              <w:t xml:space="preserve">5. den Prozess des Verwerfens und Überarbeitens als produktives Element bildnerischer Arbeit erfahren und entwickeln Ausdauer in der Verfolgung ihrer Ziele </w:t>
            </w:r>
          </w:p>
          <w:p w:rsidR="000704C8" w:rsidRDefault="000704C8" w:rsidP="000704C8">
            <w:pPr>
              <w:rPr>
                <w:noProof/>
                <w:sz w:val="20"/>
              </w:rPr>
            </w:pPr>
            <w:r w:rsidRPr="000704C8">
              <w:rPr>
                <w:noProof/>
                <w:sz w:val="20"/>
              </w:rPr>
              <w:t xml:space="preserve">6. kooperative Arbeitsformen nutzen und erproben </w:t>
            </w:r>
          </w:p>
          <w:p w:rsidR="000704C8" w:rsidRDefault="000704C8" w:rsidP="000704C8">
            <w:pPr>
              <w:rPr>
                <w:noProof/>
                <w:sz w:val="20"/>
              </w:rPr>
            </w:pPr>
          </w:p>
          <w:p w:rsidR="000704C8" w:rsidRDefault="00B567C6" w:rsidP="000704C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Präsentation 2.4.</w:t>
            </w:r>
          </w:p>
          <w:p w:rsidR="000704C8" w:rsidRPr="000704C8" w:rsidRDefault="000704C8" w:rsidP="000704C8">
            <w:pPr>
              <w:rPr>
                <w:sz w:val="20"/>
              </w:rPr>
            </w:pPr>
            <w:r w:rsidRPr="000704C8">
              <w:rPr>
                <w:sz w:val="20"/>
              </w:rPr>
              <w:lastRenderedPageBreak/>
              <w:t xml:space="preserve">1. unterschiedliche Präsentationsformen nutzen </w:t>
            </w:r>
          </w:p>
          <w:p w:rsidR="009E0BE9" w:rsidRDefault="000704C8" w:rsidP="000704C8">
            <w:r w:rsidRPr="000704C8">
              <w:rPr>
                <w:sz w:val="20"/>
              </w:rPr>
              <w:t>2. verschiedene Methoden, Medien und Sozialformen einsetzen, um ihre Gestaltungs- und Arbeitsergebnisse zu zeigen, darzustellen, vorzuführen oder auszustellen</w:t>
            </w:r>
            <w:r w:rsidR="009E0BE9" w:rsidRPr="00452A3E">
              <w:rPr>
                <w:sz w:val="20"/>
              </w:rPr>
              <w:fldChar w:fldCharType="end"/>
            </w:r>
            <w:bookmarkEnd w:id="14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6834A8" w:rsidRDefault="009E0BE9" w:rsidP="00B567C6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0704C8" w:rsidRDefault="00B567C6" w:rsidP="000704C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3.2.1</w:t>
            </w:r>
          </w:p>
          <w:p w:rsidR="000704C8" w:rsidRPr="000704C8" w:rsidRDefault="000704C8" w:rsidP="000704C8">
            <w:pPr>
              <w:rPr>
                <w:sz w:val="20"/>
              </w:rPr>
            </w:pPr>
            <w:r w:rsidRPr="000704C8">
              <w:rPr>
                <w:sz w:val="20"/>
              </w:rPr>
              <w:t>(4) Bilder in Beziehung zur Produktion und im Wechselspiel mit dem eigenen Tun untersuchen und dabei die enge Verbindung von Erleben und Schaffen erkennen und reflektieren</w:t>
            </w:r>
          </w:p>
          <w:p w:rsidR="000704C8" w:rsidRPr="000704C8" w:rsidRDefault="000704C8" w:rsidP="000704C8">
            <w:pPr>
              <w:rPr>
                <w:sz w:val="20"/>
              </w:rPr>
            </w:pPr>
            <w:r w:rsidRPr="000704C8">
              <w:rPr>
                <w:sz w:val="20"/>
              </w:rPr>
              <w:t xml:space="preserve">(5) Bezüge zu stilistischen, kulturellen, historischen  und </w:t>
            </w:r>
            <w:proofErr w:type="spellStart"/>
            <w:r w:rsidRPr="000704C8">
              <w:rPr>
                <w:sz w:val="20"/>
              </w:rPr>
              <w:t>betrachterbezogenen</w:t>
            </w:r>
            <w:proofErr w:type="spellEnd"/>
            <w:r w:rsidRPr="000704C8">
              <w:rPr>
                <w:sz w:val="20"/>
              </w:rPr>
              <w:t xml:space="preserve"> Bedingungen erkennen und begründen</w:t>
            </w:r>
          </w:p>
          <w:p w:rsidR="009E0BE9" w:rsidRDefault="000704C8" w:rsidP="000704C8">
            <w:r w:rsidRPr="000704C8">
              <w:rPr>
                <w:sz w:val="20"/>
              </w:rPr>
              <w:t>(6) Erlebnisse und Erfahrungen mit Bildern anderen mitteilen und in unterschiedlicher Form darstellen und präsentieren (mündlich, schriftlich, gestalterisch oder performativ)</w:t>
            </w:r>
            <w:r w:rsidR="009E0BE9" w:rsidRPr="00452A3E">
              <w:rPr>
                <w:sz w:val="20"/>
              </w:rPr>
              <w:fldChar w:fldCharType="end"/>
            </w:r>
            <w:bookmarkEnd w:id="15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6834A8" w:rsidRDefault="009E0BE9" w:rsidP="00E06373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0704C8" w:rsidRDefault="000704C8" w:rsidP="00E0637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Plastik </w:t>
            </w:r>
            <w:r w:rsidR="00B567C6">
              <w:rPr>
                <w:noProof/>
                <w:sz w:val="20"/>
              </w:rPr>
              <w:t>3.2.3.1</w:t>
            </w:r>
          </w:p>
          <w:p w:rsidR="000704C8" w:rsidRPr="000704C8" w:rsidRDefault="000704C8" w:rsidP="000704C8">
            <w:pPr>
              <w:rPr>
                <w:noProof/>
                <w:sz w:val="20"/>
              </w:rPr>
            </w:pPr>
            <w:r w:rsidRPr="000704C8">
              <w:rPr>
                <w:noProof/>
                <w:sz w:val="20"/>
              </w:rPr>
              <w:t>(1) Mittel plastischer Gestaltung gezielt einsetzen (Masse, Volumen, Oberfläche, Proportion, Dimension, Raum)</w:t>
            </w:r>
          </w:p>
          <w:p w:rsidR="000704C8" w:rsidRPr="000704C8" w:rsidRDefault="000704C8" w:rsidP="000704C8">
            <w:pPr>
              <w:rPr>
                <w:noProof/>
                <w:sz w:val="20"/>
              </w:rPr>
            </w:pPr>
            <w:r w:rsidRPr="000704C8">
              <w:rPr>
                <w:noProof/>
                <w:sz w:val="20"/>
              </w:rPr>
              <w:t>(2) gegenständliche und ungegenständliche Motive und Ideen in Vollplastik oder Relief umsetzen</w:t>
            </w:r>
          </w:p>
          <w:p w:rsidR="000704C8" w:rsidRDefault="000704C8" w:rsidP="000704C8">
            <w:pPr>
              <w:rPr>
                <w:noProof/>
                <w:sz w:val="20"/>
              </w:rPr>
            </w:pPr>
            <w:r w:rsidRPr="000704C8">
              <w:rPr>
                <w:noProof/>
                <w:sz w:val="20"/>
              </w:rPr>
              <w:t>(3) Körper und Bewegung mit plastischen Mitteln darstellen</w:t>
            </w:r>
          </w:p>
          <w:p w:rsidR="00E06373" w:rsidRDefault="00E06373" w:rsidP="00E06373">
            <w:pPr>
              <w:rPr>
                <w:noProof/>
                <w:sz w:val="20"/>
              </w:rPr>
            </w:pPr>
          </w:p>
          <w:p w:rsidR="000704C8" w:rsidRDefault="000704C8" w:rsidP="000704C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Medien </w:t>
            </w:r>
            <w:r w:rsidR="00E06373">
              <w:rPr>
                <w:noProof/>
                <w:sz w:val="20"/>
              </w:rPr>
              <w:t xml:space="preserve">3.2.4.1 </w:t>
            </w:r>
          </w:p>
          <w:p w:rsidR="000704C8" w:rsidRDefault="000704C8" w:rsidP="000704C8">
            <w:pPr>
              <w:rPr>
                <w:noProof/>
                <w:sz w:val="20"/>
              </w:rPr>
            </w:pPr>
            <w:r w:rsidRPr="000704C8">
              <w:rPr>
                <w:noProof/>
                <w:sz w:val="20"/>
              </w:rPr>
              <w:t>(1) Bilder (z. B. Fotografie, Animation, Film) gestalten und für verschiedene analoge und digitale Medien weiterverarbeiten</w:t>
            </w:r>
          </w:p>
          <w:p w:rsidR="000704C8" w:rsidRDefault="000704C8" w:rsidP="000704C8">
            <w:pPr>
              <w:rPr>
                <w:noProof/>
                <w:sz w:val="20"/>
              </w:rPr>
            </w:pPr>
          </w:p>
          <w:p w:rsidR="000704C8" w:rsidRDefault="000704C8" w:rsidP="000704C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Aktion </w:t>
            </w:r>
            <w:r w:rsidR="00E06373">
              <w:rPr>
                <w:noProof/>
                <w:sz w:val="20"/>
              </w:rPr>
              <w:t>3.2.4.2</w:t>
            </w:r>
          </w:p>
          <w:p w:rsidR="000704C8" w:rsidRPr="000704C8" w:rsidRDefault="000704C8" w:rsidP="000704C8">
            <w:pPr>
              <w:rPr>
                <w:sz w:val="20"/>
              </w:rPr>
            </w:pPr>
            <w:r w:rsidRPr="000704C8">
              <w:rPr>
                <w:sz w:val="20"/>
              </w:rPr>
              <w:t>(1) für einen darzustellenden Inhalt ein Handlungskonzept entwickeln und dokumentieren (z. B. Storyboard, Drehbuch)</w:t>
            </w:r>
          </w:p>
          <w:p w:rsidR="009E0BE9" w:rsidRDefault="000704C8" w:rsidP="000704C8">
            <w:r w:rsidRPr="000704C8">
              <w:rPr>
                <w:sz w:val="20"/>
              </w:rPr>
              <w:t>(2) einen Inhalt in eine Aktion, eine Szene oder ein Spiel um-setzen und dabei Bewegung, Klang und Sprache absichtsvoll einsetzen</w:t>
            </w:r>
            <w:bookmarkStart w:id="17" w:name="_GoBack"/>
            <w:bookmarkEnd w:id="17"/>
            <w:r w:rsidR="009E0BE9" w:rsidRPr="00452A3E">
              <w:rPr>
                <w:sz w:val="20"/>
              </w:rPr>
              <w:fldChar w:fldCharType="end"/>
            </w:r>
            <w:bookmarkEnd w:id="16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517BB5">
              <w:rPr>
                <w:sz w:val="28"/>
              </w:rPr>
            </w:r>
            <w:r w:rsidR="00517BB5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517BB5">
              <w:rPr>
                <w:sz w:val="28"/>
              </w:rPr>
            </w:r>
            <w:r w:rsidR="00517BB5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517BB5">
              <w:rPr>
                <w:sz w:val="28"/>
              </w:rPr>
            </w:r>
            <w:r w:rsidR="00517BB5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517BB5">
              <w:rPr>
                <w:sz w:val="28"/>
              </w:rPr>
            </w:r>
            <w:r w:rsidR="00517BB5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517BB5">
              <w:rPr>
                <w:sz w:val="28"/>
              </w:rPr>
            </w:r>
            <w:r w:rsidR="00517BB5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517BB5">
              <w:rPr>
                <w:sz w:val="28"/>
              </w:rPr>
            </w:r>
            <w:r w:rsidR="00517BB5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6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B5" w:rsidRDefault="00517BB5">
      <w:r>
        <w:separator/>
      </w:r>
    </w:p>
  </w:endnote>
  <w:endnote w:type="continuationSeparator" w:id="0">
    <w:p w:rsidR="00517BB5" w:rsidRDefault="0051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B5" w:rsidRDefault="00517BB5">
      <w:r>
        <w:separator/>
      </w:r>
    </w:p>
  </w:footnote>
  <w:footnote w:type="continuationSeparator" w:id="0">
    <w:p w:rsidR="00517BB5" w:rsidRDefault="00517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E"/>
    <w:rsid w:val="0000554D"/>
    <w:rsid w:val="000704C8"/>
    <w:rsid w:val="00214E97"/>
    <w:rsid w:val="0025469A"/>
    <w:rsid w:val="002745BC"/>
    <w:rsid w:val="00292524"/>
    <w:rsid w:val="002B4798"/>
    <w:rsid w:val="003369C5"/>
    <w:rsid w:val="00355594"/>
    <w:rsid w:val="00452A3E"/>
    <w:rsid w:val="004C011F"/>
    <w:rsid w:val="004C4834"/>
    <w:rsid w:val="00517BB5"/>
    <w:rsid w:val="00531A52"/>
    <w:rsid w:val="0054304A"/>
    <w:rsid w:val="00640D1C"/>
    <w:rsid w:val="00665195"/>
    <w:rsid w:val="006762BD"/>
    <w:rsid w:val="006834A8"/>
    <w:rsid w:val="006D3ABE"/>
    <w:rsid w:val="007E6E26"/>
    <w:rsid w:val="00844862"/>
    <w:rsid w:val="008965DD"/>
    <w:rsid w:val="008C2463"/>
    <w:rsid w:val="008C2D41"/>
    <w:rsid w:val="00910E3A"/>
    <w:rsid w:val="00925CCE"/>
    <w:rsid w:val="0098118A"/>
    <w:rsid w:val="00997F70"/>
    <w:rsid w:val="009E0BE9"/>
    <w:rsid w:val="00A53AB5"/>
    <w:rsid w:val="00A654DA"/>
    <w:rsid w:val="00AC6FF2"/>
    <w:rsid w:val="00B567C6"/>
    <w:rsid w:val="00DB4F8E"/>
    <w:rsid w:val="00DC6AD7"/>
    <w:rsid w:val="00E06373"/>
    <w:rsid w:val="00E215FA"/>
    <w:rsid w:val="00E412CA"/>
    <w:rsid w:val="00E666DF"/>
    <w:rsid w:val="00EC4B73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B02E41-671A-42E7-9604-EA336180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2</Pages>
  <Words>626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Chri Schulz</cp:lastModifiedBy>
  <cp:revision>5</cp:revision>
  <cp:lastPrinted>2014-02-21T05:27:00Z</cp:lastPrinted>
  <dcterms:created xsi:type="dcterms:W3CDTF">2015-04-21T09:35:00Z</dcterms:created>
  <dcterms:modified xsi:type="dcterms:W3CDTF">2017-04-20T13:26:00Z</dcterms:modified>
</cp:coreProperties>
</file>