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E6" w:rsidRPr="00D95523" w:rsidRDefault="00AD1DBE" w:rsidP="00D95523">
      <w:pPr>
        <w:shd w:val="clear" w:color="auto" w:fill="E0E0E0"/>
        <w:spacing w:before="60" w:line="240" w:lineRule="auto"/>
        <w:rPr>
          <w:sz w:val="36"/>
          <w:szCs w:val="36"/>
        </w:rPr>
      </w:pPr>
      <w:r>
        <w:rPr>
          <w:sz w:val="36"/>
          <w:szCs w:val="36"/>
        </w:rPr>
        <w:t>Definition</w:t>
      </w:r>
    </w:p>
    <w:p w:rsidR="00D046E6" w:rsidRDefault="00D046E6" w:rsidP="00FD3457"/>
    <w:p w:rsidR="00AD1DBE" w:rsidRPr="00AD1DBE" w:rsidRDefault="00AD1DBE" w:rsidP="00AD1DBE">
      <w:pPr>
        <w:spacing w:line="240" w:lineRule="auto"/>
        <w:rPr>
          <w:sz w:val="24"/>
          <w:szCs w:val="24"/>
        </w:rPr>
      </w:pPr>
      <w:r w:rsidRPr="00AD1DBE">
        <w:rPr>
          <w:sz w:val="24"/>
          <w:szCs w:val="24"/>
        </w:rPr>
        <w:t>Kompetenzorientierter Sportunterricht ist Unterricht, der bewusst und geplant Bewegung und Bewegungslernen ermöglicht und zur Selbstständigkeit und Eigenverantwortung erzieht.</w:t>
      </w:r>
    </w:p>
    <w:p w:rsidR="00AD1DBE" w:rsidRDefault="00AD1DBE" w:rsidP="00AD1DBE">
      <w:pPr>
        <w:spacing w:line="240" w:lineRule="auto"/>
        <w:rPr>
          <w:sz w:val="24"/>
          <w:szCs w:val="24"/>
        </w:rPr>
      </w:pPr>
      <w:r w:rsidRPr="00AD1DBE">
        <w:rPr>
          <w:sz w:val="24"/>
          <w:szCs w:val="24"/>
        </w:rPr>
        <w:t>In entsprechenden Lernsituationen werden motorische Fähigkeiten und Fertigkeiten, sportbezogenes Wissen sowie weitere fachübergreifende Kompeten</w:t>
      </w:r>
      <w:r w:rsidR="00A96CF0">
        <w:rPr>
          <w:sz w:val="24"/>
          <w:szCs w:val="24"/>
        </w:rPr>
        <w:t>z</w:t>
      </w:r>
      <w:bookmarkStart w:id="0" w:name="_GoBack"/>
      <w:bookmarkEnd w:id="0"/>
      <w:r w:rsidRPr="00AD1DBE">
        <w:rPr>
          <w:sz w:val="24"/>
          <w:szCs w:val="24"/>
        </w:rPr>
        <w:t xml:space="preserve">en entwickelt. Dies führt zum Erwerb einer umfassenden Handlungskompetenz. </w:t>
      </w:r>
    </w:p>
    <w:p w:rsidR="00AD1DBE" w:rsidRDefault="00AD1DBE" w:rsidP="00AD1DBE">
      <w:pPr>
        <w:spacing w:line="240" w:lineRule="auto"/>
        <w:rPr>
          <w:sz w:val="24"/>
          <w:szCs w:val="24"/>
        </w:rPr>
      </w:pPr>
    </w:p>
    <w:p w:rsidR="00D046E6" w:rsidRDefault="00D046E6" w:rsidP="00B65191"/>
    <w:p w:rsidR="00D046E6" w:rsidRPr="00664D9D" w:rsidRDefault="00D046E6" w:rsidP="00B65191"/>
    <w:sectPr w:rsidR="00D046E6" w:rsidRPr="00664D9D" w:rsidSect="00EB1EC9">
      <w:headerReference w:type="default" r:id="rId8"/>
      <w:footerReference w:type="default" r:id="rId9"/>
      <w:type w:val="continuous"/>
      <w:pgSz w:w="11906" w:h="16838"/>
      <w:pgMar w:top="851" w:right="1417" w:bottom="1276" w:left="1417" w:header="708" w:footer="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BD3" w:rsidRDefault="00B12BD3" w:rsidP="00664D9D">
      <w:pPr>
        <w:spacing w:line="240" w:lineRule="auto"/>
      </w:pPr>
      <w:r>
        <w:separator/>
      </w:r>
    </w:p>
  </w:endnote>
  <w:endnote w:type="continuationSeparator" w:id="0">
    <w:p w:rsidR="00B12BD3" w:rsidRDefault="00B12BD3" w:rsidP="00664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E6" w:rsidRPr="002B2CF1" w:rsidRDefault="002B2CF1" w:rsidP="002B2CF1">
    <w:pPr>
      <w:pStyle w:val="Fuzeile"/>
      <w:tabs>
        <w:tab w:val="clear" w:pos="4536"/>
        <w:tab w:val="left" w:pos="4111"/>
        <w:tab w:val="center" w:pos="8931"/>
      </w:tabs>
      <w:jc w:val="center"/>
    </w:pPr>
    <w:r>
      <w:tab/>
    </w:r>
    <w:r w:rsidR="00B12BD3">
      <w:fldChar w:fldCharType="begin"/>
    </w:r>
    <w:r w:rsidR="00B12BD3">
      <w:instrText xml:space="preserve"> PAGE   \* MERGEFORMAT </w:instrText>
    </w:r>
    <w:r w:rsidR="00B12BD3">
      <w:fldChar w:fldCharType="separate"/>
    </w:r>
    <w:r w:rsidR="00A96CF0">
      <w:rPr>
        <w:noProof/>
      </w:rPr>
      <w:t>1</w:t>
    </w:r>
    <w:r w:rsidR="00B12BD3">
      <w:rPr>
        <w:noProof/>
      </w:rPr>
      <w:fldChar w:fldCharType="end"/>
    </w:r>
    <w:r>
      <w:t xml:space="preserve"> von </w:t>
    </w:r>
    <w:r w:rsidR="00B12BD3">
      <w:fldChar w:fldCharType="begin"/>
    </w:r>
    <w:r w:rsidR="00B12BD3">
      <w:instrText xml:space="preserve"> NUMPAGES   \* MERGEFORMAT </w:instrText>
    </w:r>
    <w:r w:rsidR="00B12BD3">
      <w:fldChar w:fldCharType="separate"/>
    </w:r>
    <w:r w:rsidR="00A96CF0">
      <w:rPr>
        <w:noProof/>
      </w:rPr>
      <w:t>1</w:t>
    </w:r>
    <w:r w:rsidR="00B12BD3">
      <w:rPr>
        <w:noProof/>
      </w:rPr>
      <w:fldChar w:fldCharType="end"/>
    </w:r>
    <w:r>
      <w:tab/>
      <w:t>ZPG Sport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BD3" w:rsidRDefault="00B12BD3" w:rsidP="00664D9D">
      <w:pPr>
        <w:spacing w:line="240" w:lineRule="auto"/>
      </w:pPr>
      <w:r>
        <w:separator/>
      </w:r>
    </w:p>
  </w:footnote>
  <w:footnote w:type="continuationSeparator" w:id="0">
    <w:p w:rsidR="00B12BD3" w:rsidRDefault="00B12BD3" w:rsidP="00664D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E6" w:rsidRPr="00AD1DBE" w:rsidRDefault="00A96CF0" w:rsidP="00B36397">
    <w:pPr>
      <w:spacing w:line="240" w:lineRule="auto"/>
      <w:rPr>
        <w:sz w:val="44"/>
        <w:szCs w:val="48"/>
      </w:rPr>
    </w:pPr>
    <w:r>
      <w:rPr>
        <w:noProof/>
        <w:sz w:val="20"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-36195</wp:posOffset>
          </wp:positionV>
          <wp:extent cx="1125855" cy="810895"/>
          <wp:effectExtent l="0" t="0" r="0" b="8255"/>
          <wp:wrapNone/>
          <wp:docPr id="1" name="Bild 1" descr="DSC_1027kleinmodifiz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SC_1027kleinmodifiz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1DBE" w:rsidRPr="00AD1DBE">
      <w:rPr>
        <w:noProof/>
        <w:sz w:val="44"/>
        <w:szCs w:val="48"/>
        <w:lang w:eastAsia="de-DE"/>
      </w:rPr>
      <w:t>Kompetenzorientierter Sportunterricht</w:t>
    </w:r>
  </w:p>
  <w:p w:rsidR="00D046E6" w:rsidRPr="00AD1DBE" w:rsidRDefault="00AD1DBE" w:rsidP="00AD1DBE">
    <w:pPr>
      <w:tabs>
        <w:tab w:val="left" w:pos="3318"/>
      </w:tabs>
      <w:spacing w:before="60" w:line="240" w:lineRule="auto"/>
      <w:rPr>
        <w:sz w:val="40"/>
        <w:szCs w:val="36"/>
      </w:rPr>
    </w:pPr>
    <w:r w:rsidRPr="00AD1DBE">
      <w:rPr>
        <w:sz w:val="40"/>
        <w:szCs w:val="36"/>
      </w:rPr>
      <w:tab/>
    </w:r>
  </w:p>
  <w:p w:rsidR="00D046E6" w:rsidRDefault="00B12BD3">
    <w:r>
      <w:pict>
        <v:rect id="_x0000_i1025" style="width:453.6pt;height:1.5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00D78"/>
    <w:multiLevelType w:val="hybridMultilevel"/>
    <w:tmpl w:val="7B04E2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8C"/>
    <w:rsid w:val="000437A3"/>
    <w:rsid w:val="00071B66"/>
    <w:rsid w:val="001B64A0"/>
    <w:rsid w:val="001F79F7"/>
    <w:rsid w:val="00296977"/>
    <w:rsid w:val="002B2CF1"/>
    <w:rsid w:val="002C174A"/>
    <w:rsid w:val="002F14A8"/>
    <w:rsid w:val="00325099"/>
    <w:rsid w:val="00361DF7"/>
    <w:rsid w:val="003A4EB4"/>
    <w:rsid w:val="003B5F38"/>
    <w:rsid w:val="00462534"/>
    <w:rsid w:val="004F2E57"/>
    <w:rsid w:val="00574990"/>
    <w:rsid w:val="005B295D"/>
    <w:rsid w:val="00664D9D"/>
    <w:rsid w:val="006B7766"/>
    <w:rsid w:val="00700C6B"/>
    <w:rsid w:val="0081735B"/>
    <w:rsid w:val="00822EAC"/>
    <w:rsid w:val="00831990"/>
    <w:rsid w:val="008403BB"/>
    <w:rsid w:val="008439D6"/>
    <w:rsid w:val="0086266D"/>
    <w:rsid w:val="008B66D4"/>
    <w:rsid w:val="008D0897"/>
    <w:rsid w:val="008D13C9"/>
    <w:rsid w:val="00975E73"/>
    <w:rsid w:val="00987234"/>
    <w:rsid w:val="009A4650"/>
    <w:rsid w:val="009E5258"/>
    <w:rsid w:val="00A052B5"/>
    <w:rsid w:val="00A43E2E"/>
    <w:rsid w:val="00A51736"/>
    <w:rsid w:val="00A8679F"/>
    <w:rsid w:val="00A96CF0"/>
    <w:rsid w:val="00AC6C4F"/>
    <w:rsid w:val="00AD1DBE"/>
    <w:rsid w:val="00AD2F60"/>
    <w:rsid w:val="00B12BD3"/>
    <w:rsid w:val="00B36397"/>
    <w:rsid w:val="00B65191"/>
    <w:rsid w:val="00B749A0"/>
    <w:rsid w:val="00B819C6"/>
    <w:rsid w:val="00B92BB5"/>
    <w:rsid w:val="00BE415E"/>
    <w:rsid w:val="00C0266A"/>
    <w:rsid w:val="00C1629D"/>
    <w:rsid w:val="00C61727"/>
    <w:rsid w:val="00CB40A7"/>
    <w:rsid w:val="00CF49B1"/>
    <w:rsid w:val="00D046E6"/>
    <w:rsid w:val="00D2768C"/>
    <w:rsid w:val="00D65DCD"/>
    <w:rsid w:val="00D95523"/>
    <w:rsid w:val="00E504AB"/>
    <w:rsid w:val="00E852B0"/>
    <w:rsid w:val="00EB1EC9"/>
    <w:rsid w:val="00EC0D6B"/>
    <w:rsid w:val="00EE67D1"/>
    <w:rsid w:val="00F30401"/>
    <w:rsid w:val="00FD3457"/>
    <w:rsid w:val="00FE7FDC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736"/>
    <w:pPr>
      <w:spacing w:line="360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75E73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749A0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749A0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749A0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75E73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B749A0"/>
    <w:rPr>
      <w:rFonts w:ascii="Arial" w:hAnsi="Arial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B749A0"/>
    <w:rPr>
      <w:rFonts w:ascii="Arial" w:hAnsi="Arial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B749A0"/>
    <w:rPr>
      <w:rFonts w:ascii="Arial" w:hAnsi="Arial" w:cs="Times New Roman"/>
      <w:b/>
      <w:bCs/>
      <w:i/>
      <w:iCs/>
      <w:color w:val="000000"/>
    </w:rPr>
  </w:style>
  <w:style w:type="paragraph" w:styleId="Titel">
    <w:name w:val="Title"/>
    <w:basedOn w:val="Standard"/>
    <w:next w:val="Standard"/>
    <w:link w:val="TitelZchn"/>
    <w:uiPriority w:val="99"/>
    <w:qFormat/>
    <w:rsid w:val="00A052B5"/>
    <w:pPr>
      <w:pBdr>
        <w:bottom w:val="single" w:sz="8" w:space="4" w:color="000000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A052B5"/>
    <w:rPr>
      <w:rFonts w:ascii="Arial" w:hAnsi="Arial" w:cs="Times New Roman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975E7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975E73"/>
    <w:rPr>
      <w:rFonts w:ascii="Arial" w:hAnsi="Arial" w:cs="Times New Roman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64D9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64D9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736"/>
    <w:pPr>
      <w:spacing w:line="360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75E73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749A0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749A0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749A0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75E73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B749A0"/>
    <w:rPr>
      <w:rFonts w:ascii="Arial" w:hAnsi="Arial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B749A0"/>
    <w:rPr>
      <w:rFonts w:ascii="Arial" w:hAnsi="Arial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B749A0"/>
    <w:rPr>
      <w:rFonts w:ascii="Arial" w:hAnsi="Arial" w:cs="Times New Roman"/>
      <w:b/>
      <w:bCs/>
      <w:i/>
      <w:iCs/>
      <w:color w:val="000000"/>
    </w:rPr>
  </w:style>
  <w:style w:type="paragraph" w:styleId="Titel">
    <w:name w:val="Title"/>
    <w:basedOn w:val="Standard"/>
    <w:next w:val="Standard"/>
    <w:link w:val="TitelZchn"/>
    <w:uiPriority w:val="99"/>
    <w:qFormat/>
    <w:rsid w:val="00A052B5"/>
    <w:pPr>
      <w:pBdr>
        <w:bottom w:val="single" w:sz="8" w:space="4" w:color="000000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A052B5"/>
    <w:rPr>
      <w:rFonts w:ascii="Arial" w:hAnsi="Arial" w:cs="Times New Roman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975E7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975E73"/>
    <w:rPr>
      <w:rFonts w:ascii="Arial" w:hAnsi="Arial" w:cs="Times New Roman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64D9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64D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&#246;hler\AppData\Roaming\Microsoft\Templates\ZPG%20Masterdokument%20le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ZPG Masterdokument leer.dotx</Template>
  <TotalTime>0</TotalTime>
  <Pages>1</Pages>
  <Words>56</Words>
  <Characters>356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Köhler</dc:creator>
  <cp:lastModifiedBy>TiSu</cp:lastModifiedBy>
  <cp:revision>2</cp:revision>
  <cp:lastPrinted>2011-05-28T08:12:00Z</cp:lastPrinted>
  <dcterms:created xsi:type="dcterms:W3CDTF">2011-12-08T10:29:00Z</dcterms:created>
  <dcterms:modified xsi:type="dcterms:W3CDTF">2011-12-08T10:29:00Z</dcterms:modified>
</cp:coreProperties>
</file>