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E6" w:rsidRPr="00D95523" w:rsidRDefault="00D046E6" w:rsidP="00D95523">
      <w:pPr>
        <w:shd w:val="clear" w:color="auto" w:fill="E0E0E0"/>
        <w:spacing w:before="60" w:line="240" w:lineRule="auto"/>
        <w:rPr>
          <w:sz w:val="36"/>
          <w:szCs w:val="36"/>
        </w:rPr>
      </w:pPr>
      <w:bookmarkStart w:id="0" w:name="_GoBack"/>
      <w:bookmarkEnd w:id="0"/>
      <w:r w:rsidRPr="00D95523">
        <w:rPr>
          <w:sz w:val="36"/>
          <w:szCs w:val="36"/>
        </w:rPr>
        <w:t>Handreichung</w:t>
      </w:r>
    </w:p>
    <w:p w:rsidR="00E30C0F" w:rsidRDefault="00E30C0F" w:rsidP="00E30C0F">
      <w:pPr>
        <w:pStyle w:val="berschrift1"/>
      </w:pPr>
      <w:r>
        <w:t>Motivation:</w:t>
      </w:r>
    </w:p>
    <w:p w:rsidR="00E30C0F" w:rsidRDefault="00E30C0F" w:rsidP="00E30C0F">
      <w:pPr>
        <w:numPr>
          <w:ilvl w:val="0"/>
          <w:numId w:val="2"/>
        </w:numPr>
      </w:pPr>
      <w:r>
        <w:t>Schüler entwickelt Freude am Spiel/Sport um des Spielens/Sporttreibens willen</w:t>
      </w:r>
    </w:p>
    <w:p w:rsidR="00E30C0F" w:rsidRDefault="00E30C0F" w:rsidP="00E30C0F">
      <w:pPr>
        <w:numPr>
          <w:ilvl w:val="0"/>
          <w:numId w:val="2"/>
        </w:numPr>
      </w:pPr>
      <w:r>
        <w:t>Schüler ist neugierig und zeigt sich Neuem gegenüber aufgeschlossen</w:t>
      </w:r>
    </w:p>
    <w:p w:rsidR="00E30C0F" w:rsidRDefault="00E30C0F" w:rsidP="00E30C0F">
      <w:pPr>
        <w:pStyle w:val="berschrift1"/>
      </w:pPr>
      <w:r>
        <w:t>Leistungsbereitschaft:</w:t>
      </w:r>
    </w:p>
    <w:p w:rsidR="00E30C0F" w:rsidRDefault="00E30C0F" w:rsidP="00E30C0F">
      <w:pPr>
        <w:numPr>
          <w:ilvl w:val="0"/>
          <w:numId w:val="2"/>
        </w:numPr>
      </w:pPr>
      <w:r w:rsidRPr="0052005F">
        <w:t>Schüler zeigt Anstrengungsbereitschaft und Durchhaltevermögen</w:t>
      </w:r>
    </w:p>
    <w:p w:rsidR="00E30C0F" w:rsidRDefault="00E30C0F" w:rsidP="00E30C0F">
      <w:pPr>
        <w:pStyle w:val="berschrift1"/>
      </w:pPr>
      <w:r>
        <w:t>Selbstwahrnehmung:</w:t>
      </w:r>
    </w:p>
    <w:p w:rsidR="00E30C0F" w:rsidRDefault="00E30C0F" w:rsidP="00E30C0F">
      <w:pPr>
        <w:numPr>
          <w:ilvl w:val="0"/>
          <w:numId w:val="2"/>
        </w:numPr>
      </w:pPr>
      <w:r>
        <w:t>kann sich selbst und seinen Körper akzeptieren</w:t>
      </w:r>
    </w:p>
    <w:p w:rsidR="00E30C0F" w:rsidRDefault="00E30C0F" w:rsidP="00E30C0F">
      <w:pPr>
        <w:numPr>
          <w:ilvl w:val="0"/>
          <w:numId w:val="2"/>
        </w:numPr>
      </w:pPr>
      <w:r>
        <w:t>Schüler kann seinen Körper und seine Empfindungen wahrnehmen und sich dazu äußern (z.B. Kick-, Flow-, Fun-, Angsterlebnisse)</w:t>
      </w:r>
    </w:p>
    <w:p w:rsidR="00E30C0F" w:rsidRDefault="00E30C0F" w:rsidP="00E30C0F">
      <w:pPr>
        <w:pStyle w:val="berschrift1"/>
      </w:pPr>
      <w:r>
        <w:t>Selbsteinschätzung:</w:t>
      </w:r>
    </w:p>
    <w:p w:rsidR="00E30C0F" w:rsidRDefault="00E30C0F" w:rsidP="00E30C0F">
      <w:pPr>
        <w:numPr>
          <w:ilvl w:val="0"/>
          <w:numId w:val="2"/>
        </w:numPr>
      </w:pPr>
      <w:r>
        <w:t>Schüler kann sein eigenes Sporttreiben reflektieren, realistisch einschätzen und entsprechend handeln</w:t>
      </w:r>
    </w:p>
    <w:p w:rsidR="00E30C0F" w:rsidRDefault="00E30C0F" w:rsidP="00E30C0F">
      <w:pPr>
        <w:numPr>
          <w:ilvl w:val="0"/>
          <w:numId w:val="2"/>
        </w:numPr>
      </w:pPr>
      <w:r>
        <w:t>Schüler setzt sich realistische, persönliche Ziele</w:t>
      </w:r>
    </w:p>
    <w:p w:rsidR="00E30C0F" w:rsidRDefault="00E30C0F" w:rsidP="00E30C0F">
      <w:pPr>
        <w:pStyle w:val="berschrift1"/>
      </w:pPr>
      <w:r>
        <w:t>Selbstvertrauen:</w:t>
      </w:r>
    </w:p>
    <w:p w:rsidR="00E30C0F" w:rsidRDefault="00E30C0F" w:rsidP="00E30C0F">
      <w:pPr>
        <w:numPr>
          <w:ilvl w:val="0"/>
          <w:numId w:val="2"/>
        </w:numPr>
      </w:pPr>
      <w:r>
        <w:t>Schüler kann Erfolge und Misserfolge wahrnehmen und entsprechend damit umgehen</w:t>
      </w:r>
    </w:p>
    <w:p w:rsidR="00E30C0F" w:rsidRDefault="00E30C0F" w:rsidP="00E30C0F">
      <w:pPr>
        <w:pStyle w:val="berschrift1"/>
      </w:pPr>
      <w:r>
        <w:t>Wagen und Verantworten:</w:t>
      </w:r>
    </w:p>
    <w:p w:rsidR="00E30C0F" w:rsidRDefault="00E30C0F" w:rsidP="00E30C0F">
      <w:pPr>
        <w:numPr>
          <w:ilvl w:val="0"/>
          <w:numId w:val="2"/>
        </w:numPr>
      </w:pPr>
      <w:r>
        <w:t>Schüler kann erkennbare Risiken bewusst einschätzen und kalkulierte Entscheidungen treffen</w:t>
      </w:r>
    </w:p>
    <w:p w:rsidR="00E30C0F" w:rsidRDefault="00E30C0F" w:rsidP="00E30C0F">
      <w:pPr>
        <w:numPr>
          <w:ilvl w:val="0"/>
          <w:numId w:val="2"/>
        </w:numPr>
      </w:pPr>
      <w:r>
        <w:t>Schüler übernimmt Verantwortung für sich selbst und sein Handeln in sportlichen Situationen und kann seine Entscheidungen begründen</w:t>
      </w:r>
    </w:p>
    <w:p w:rsidR="00E30C0F" w:rsidRDefault="00E30C0F" w:rsidP="00E30C0F">
      <w:pPr>
        <w:pStyle w:val="berschrift1"/>
      </w:pPr>
    </w:p>
    <w:p w:rsidR="00E30C0F" w:rsidRDefault="00E30C0F" w:rsidP="00E30C0F">
      <w:pPr>
        <w:pStyle w:val="berschrift1"/>
      </w:pPr>
      <w:r>
        <w:t>Teamfähigkeit:</w:t>
      </w:r>
    </w:p>
    <w:p w:rsidR="00E30C0F" w:rsidRDefault="00E30C0F" w:rsidP="00E30C0F">
      <w:pPr>
        <w:numPr>
          <w:ilvl w:val="0"/>
          <w:numId w:val="2"/>
        </w:numPr>
      </w:pPr>
      <w:r>
        <w:t>Schüler kann je nach Situation eine Gruppe führen und sich einordnen</w:t>
      </w:r>
    </w:p>
    <w:p w:rsidR="00E30C0F" w:rsidRDefault="00E30C0F" w:rsidP="00E30C0F">
      <w:pPr>
        <w:numPr>
          <w:ilvl w:val="0"/>
          <w:numId w:val="2"/>
        </w:numPr>
      </w:pPr>
      <w:r>
        <w:t xml:space="preserve">Schüler kann mit </w:t>
      </w:r>
      <w:r w:rsidR="00F66C09">
        <w:t>Rückmeldungen</w:t>
      </w:r>
      <w:r>
        <w:t xml:space="preserve"> sachlich umgehen</w:t>
      </w:r>
    </w:p>
    <w:p w:rsidR="00E30C0F" w:rsidRDefault="00E30C0F" w:rsidP="00E30C0F">
      <w:pPr>
        <w:pStyle w:val="berschrift1"/>
      </w:pPr>
      <w:r>
        <w:t>Toleranz:</w:t>
      </w:r>
    </w:p>
    <w:p w:rsidR="00E30C0F" w:rsidRDefault="00E30C0F" w:rsidP="00E30C0F">
      <w:pPr>
        <w:numPr>
          <w:ilvl w:val="0"/>
          <w:numId w:val="2"/>
        </w:numPr>
      </w:pPr>
      <w:r>
        <w:t xml:space="preserve">Schüler akzeptiert Andere </w:t>
      </w:r>
    </w:p>
    <w:p w:rsidR="00E30C0F" w:rsidRDefault="00E30C0F" w:rsidP="00E30C0F">
      <w:pPr>
        <w:pStyle w:val="berschrift1"/>
      </w:pPr>
      <w:r>
        <w:t>Kreativität:</w:t>
      </w:r>
    </w:p>
    <w:p w:rsidR="00E30C0F" w:rsidRDefault="00E30C0F" w:rsidP="00E30C0F">
      <w:pPr>
        <w:numPr>
          <w:ilvl w:val="0"/>
          <w:numId w:val="2"/>
        </w:numPr>
      </w:pPr>
      <w:r>
        <w:t>Schüler sucht eigene Lösungen</w:t>
      </w:r>
    </w:p>
    <w:p w:rsidR="00E30C0F" w:rsidRDefault="00E30C0F" w:rsidP="00FD3457"/>
    <w:sectPr w:rsidR="00E30C0F" w:rsidSect="00EB1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417" w:bottom="1276" w:left="1417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75" w:rsidRDefault="00B27775" w:rsidP="00664D9D">
      <w:pPr>
        <w:spacing w:line="240" w:lineRule="auto"/>
      </w:pPr>
      <w:r>
        <w:separator/>
      </w:r>
    </w:p>
  </w:endnote>
  <w:endnote w:type="continuationSeparator" w:id="0">
    <w:p w:rsidR="00B27775" w:rsidRDefault="00B27775" w:rsidP="0066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79" w:rsidRDefault="004D7B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E6" w:rsidRPr="004D7B79" w:rsidRDefault="004D7B79" w:rsidP="004D7B79">
    <w:pPr>
      <w:pStyle w:val="Fuzeile"/>
      <w:tabs>
        <w:tab w:val="clear" w:pos="4536"/>
        <w:tab w:val="left" w:pos="4111"/>
        <w:tab w:val="center" w:pos="8931"/>
      </w:tabs>
      <w:jc w:val="center"/>
    </w:pPr>
    <w:r>
      <w:tab/>
    </w:r>
    <w:r w:rsidR="00B27775">
      <w:fldChar w:fldCharType="begin"/>
    </w:r>
    <w:r w:rsidR="00B27775">
      <w:instrText xml:space="preserve"> PAGE   \* MERGEFORMAT </w:instrText>
    </w:r>
    <w:r w:rsidR="00B27775">
      <w:fldChar w:fldCharType="separate"/>
    </w:r>
    <w:r w:rsidR="00AE1CD3">
      <w:rPr>
        <w:noProof/>
      </w:rPr>
      <w:t>1</w:t>
    </w:r>
    <w:r w:rsidR="00B27775">
      <w:rPr>
        <w:noProof/>
      </w:rPr>
      <w:fldChar w:fldCharType="end"/>
    </w:r>
    <w:r>
      <w:t xml:space="preserve"> von </w:t>
    </w:r>
    <w:r w:rsidR="00B27775">
      <w:fldChar w:fldCharType="begin"/>
    </w:r>
    <w:r w:rsidR="00B27775">
      <w:instrText xml:space="preserve"> NUMPAGES   \* MERGEFORMAT </w:instrText>
    </w:r>
    <w:r w:rsidR="00B27775">
      <w:fldChar w:fldCharType="separate"/>
    </w:r>
    <w:r w:rsidR="00AE1CD3">
      <w:rPr>
        <w:noProof/>
      </w:rPr>
      <w:t>2</w:t>
    </w:r>
    <w:r w:rsidR="00B27775">
      <w:rPr>
        <w:noProof/>
      </w:rPr>
      <w:fldChar w:fldCharType="end"/>
    </w:r>
    <w:r>
      <w:tab/>
      <w:t>ZPG Sport 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79" w:rsidRDefault="004D7B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75" w:rsidRDefault="00B27775" w:rsidP="00664D9D">
      <w:pPr>
        <w:spacing w:line="240" w:lineRule="auto"/>
      </w:pPr>
      <w:r>
        <w:separator/>
      </w:r>
    </w:p>
  </w:footnote>
  <w:footnote w:type="continuationSeparator" w:id="0">
    <w:p w:rsidR="00B27775" w:rsidRDefault="00B27775" w:rsidP="00664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79" w:rsidRDefault="004D7B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E6" w:rsidRPr="00B36397" w:rsidRDefault="00AE1CD3" w:rsidP="00B36397">
    <w:pPr>
      <w:spacing w:line="240" w:lineRule="auto"/>
      <w:rPr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-36195</wp:posOffset>
          </wp:positionV>
          <wp:extent cx="1125855" cy="810895"/>
          <wp:effectExtent l="0" t="0" r="0" b="8255"/>
          <wp:wrapNone/>
          <wp:docPr id="1" name="Bild 1" descr="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C0F">
      <w:rPr>
        <w:noProof/>
        <w:sz w:val="48"/>
        <w:szCs w:val="48"/>
        <w:lang w:eastAsia="de-DE"/>
      </w:rPr>
      <w:t>Personale Kompetenz</w:t>
    </w:r>
  </w:p>
  <w:p w:rsidR="00D046E6" w:rsidRPr="00B36397" w:rsidRDefault="00D046E6" w:rsidP="00B36397">
    <w:pPr>
      <w:spacing w:before="60" w:line="240" w:lineRule="auto"/>
      <w:rPr>
        <w:sz w:val="36"/>
        <w:szCs w:val="36"/>
      </w:rPr>
    </w:pPr>
  </w:p>
  <w:p w:rsidR="00D046E6" w:rsidRDefault="00B27775">
    <w:r>
      <w:pict>
        <v:rect id="_x0000_i1025" style="width:453.6pt;height:1.5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79" w:rsidRDefault="004D7B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4D05"/>
    <w:multiLevelType w:val="hybridMultilevel"/>
    <w:tmpl w:val="DD82721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5F"/>
    <w:rsid w:val="00071B66"/>
    <w:rsid w:val="001B64A0"/>
    <w:rsid w:val="001F79F7"/>
    <w:rsid w:val="00272737"/>
    <w:rsid w:val="00296977"/>
    <w:rsid w:val="002C174A"/>
    <w:rsid w:val="002F14A8"/>
    <w:rsid w:val="00325099"/>
    <w:rsid w:val="00361DF7"/>
    <w:rsid w:val="003A4EB4"/>
    <w:rsid w:val="003B5F38"/>
    <w:rsid w:val="00462534"/>
    <w:rsid w:val="004D7B79"/>
    <w:rsid w:val="004F2E57"/>
    <w:rsid w:val="00574990"/>
    <w:rsid w:val="005A6D74"/>
    <w:rsid w:val="005B295D"/>
    <w:rsid w:val="005D1395"/>
    <w:rsid w:val="005F1A56"/>
    <w:rsid w:val="00664D9D"/>
    <w:rsid w:val="006B7766"/>
    <w:rsid w:val="00700C6B"/>
    <w:rsid w:val="007663E9"/>
    <w:rsid w:val="0081735B"/>
    <w:rsid w:val="00822EAC"/>
    <w:rsid w:val="00831990"/>
    <w:rsid w:val="008439D6"/>
    <w:rsid w:val="0086266D"/>
    <w:rsid w:val="008B66D4"/>
    <w:rsid w:val="008D0897"/>
    <w:rsid w:val="008D13C9"/>
    <w:rsid w:val="00975E73"/>
    <w:rsid w:val="00987234"/>
    <w:rsid w:val="009A4650"/>
    <w:rsid w:val="00A052B5"/>
    <w:rsid w:val="00A43E2E"/>
    <w:rsid w:val="00A51736"/>
    <w:rsid w:val="00A8679F"/>
    <w:rsid w:val="00AC6C4F"/>
    <w:rsid w:val="00AD2F60"/>
    <w:rsid w:val="00AE1CD3"/>
    <w:rsid w:val="00B27775"/>
    <w:rsid w:val="00B333E4"/>
    <w:rsid w:val="00B36397"/>
    <w:rsid w:val="00B65191"/>
    <w:rsid w:val="00B749A0"/>
    <w:rsid w:val="00B819C6"/>
    <w:rsid w:val="00B92BB5"/>
    <w:rsid w:val="00BE415E"/>
    <w:rsid w:val="00C0266A"/>
    <w:rsid w:val="00C1629D"/>
    <w:rsid w:val="00C61727"/>
    <w:rsid w:val="00CB40A7"/>
    <w:rsid w:val="00CF49B1"/>
    <w:rsid w:val="00D046E6"/>
    <w:rsid w:val="00D65DCD"/>
    <w:rsid w:val="00D95523"/>
    <w:rsid w:val="00E30C0F"/>
    <w:rsid w:val="00E504AB"/>
    <w:rsid w:val="00E852B0"/>
    <w:rsid w:val="00EB1EC9"/>
    <w:rsid w:val="00EC0D6B"/>
    <w:rsid w:val="00EE67D1"/>
    <w:rsid w:val="00F30401"/>
    <w:rsid w:val="00F66C09"/>
    <w:rsid w:val="00FD3457"/>
    <w:rsid w:val="00FE685F"/>
    <w:rsid w:val="00FE7FDC"/>
    <w:rsid w:val="00FF4110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75E7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749A0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749A0"/>
    <w:rPr>
      <w:rFonts w:ascii="Arial" w:hAnsi="Arial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B749A0"/>
    <w:rPr>
      <w:rFonts w:ascii="Arial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052B5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975E73"/>
    <w:rPr>
      <w:rFonts w:ascii="Arial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64D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64D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75E7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749A0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749A0"/>
    <w:rPr>
      <w:rFonts w:ascii="Arial" w:hAnsi="Arial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B749A0"/>
    <w:rPr>
      <w:rFonts w:ascii="Arial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052B5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975E73"/>
    <w:rPr>
      <w:rFonts w:ascii="Arial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64D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64D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46;hler\AppData\Roaming\Microsoft\Templates\ZPG%20Masterdokument%20le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 Masterdokument leer.dotx</Template>
  <TotalTime>0</TotalTime>
  <Pages>2</Pages>
  <Words>161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Job</cp:lastModifiedBy>
  <cp:revision>2</cp:revision>
  <cp:lastPrinted>2011-05-28T08:12:00Z</cp:lastPrinted>
  <dcterms:created xsi:type="dcterms:W3CDTF">2012-02-12T15:19:00Z</dcterms:created>
  <dcterms:modified xsi:type="dcterms:W3CDTF">2012-02-12T15:19:00Z</dcterms:modified>
</cp:coreProperties>
</file>