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BB" w:rsidRPr="0050221A" w:rsidRDefault="001B3CBB" w:rsidP="001B3CBB">
      <w:pPr>
        <w:shd w:val="clear" w:color="auto" w:fill="E0E0E0"/>
        <w:tabs>
          <w:tab w:val="left" w:pos="3828"/>
        </w:tabs>
        <w:spacing w:before="60" w:line="240" w:lineRule="auto"/>
        <w:rPr>
          <w:sz w:val="36"/>
          <w:szCs w:val="36"/>
        </w:rPr>
      </w:pPr>
      <w:bookmarkStart w:id="0" w:name="_GoBack"/>
      <w:bookmarkEnd w:id="0"/>
      <w:r w:rsidRPr="0050221A">
        <w:rPr>
          <w:sz w:val="36"/>
          <w:szCs w:val="36"/>
        </w:rPr>
        <w:t xml:space="preserve">Handreichung </w:t>
      </w:r>
    </w:p>
    <w:p w:rsidR="001B3CBB" w:rsidRPr="0050221A" w:rsidRDefault="001B3CBB" w:rsidP="001B3CBB">
      <w:pPr>
        <w:spacing w:line="240" w:lineRule="auto"/>
        <w:rPr>
          <w:sz w:val="24"/>
        </w:rPr>
      </w:pPr>
    </w:p>
    <w:p w:rsidR="001B3CBB" w:rsidRPr="0050221A" w:rsidRDefault="001B3CBB" w:rsidP="001B3CBB">
      <w:pPr>
        <w:spacing w:line="240" w:lineRule="auto"/>
        <w:rPr>
          <w:sz w:val="24"/>
        </w:rPr>
      </w:pPr>
      <w:r w:rsidRPr="0050221A">
        <w:rPr>
          <w:sz w:val="24"/>
        </w:rPr>
        <w:t xml:space="preserve">„Heute wird Feedback vor allem als gemeinsame Verständigungsleistung zwischen zwei oder mehreren Personen verstanden. Wir erfahren, wie wir von anderen wahrgenommen, verstanden und erlebt werden. Ebenso erfahren andere von uns, wie ihre Person und Handlungsweise auf uns wirken“ (Strahm, 2008, S. 53). </w:t>
      </w:r>
    </w:p>
    <w:p w:rsidR="001B3CBB" w:rsidRPr="0050221A" w:rsidRDefault="001B3CBB" w:rsidP="001B3CBB">
      <w:pPr>
        <w:spacing w:line="240" w:lineRule="auto"/>
        <w:rPr>
          <w:sz w:val="24"/>
        </w:rPr>
      </w:pPr>
    </w:p>
    <w:p w:rsidR="001B3CBB" w:rsidRPr="0050221A" w:rsidRDefault="001B3CBB" w:rsidP="001B3CBB">
      <w:pPr>
        <w:spacing w:line="240" w:lineRule="auto"/>
        <w:rPr>
          <w:sz w:val="24"/>
        </w:rPr>
      </w:pPr>
      <w:r w:rsidRPr="0050221A">
        <w:rPr>
          <w:sz w:val="24"/>
        </w:rPr>
        <w:t>Unbestritten ist, dass Unterricht eine Angelegenheit</w:t>
      </w:r>
      <w:r>
        <w:rPr>
          <w:sz w:val="24"/>
        </w:rPr>
        <w:t xml:space="preserve"> aller Beteiligten ist.  Für er</w:t>
      </w:r>
      <w:r w:rsidRPr="0050221A">
        <w:rPr>
          <w:sz w:val="24"/>
        </w:rPr>
        <w:t>folg</w:t>
      </w:r>
      <w:r>
        <w:rPr>
          <w:sz w:val="24"/>
        </w:rPr>
        <w:softHyphen/>
      </w:r>
      <w:r w:rsidRPr="0050221A">
        <w:rPr>
          <w:sz w:val="24"/>
        </w:rPr>
        <w:t>reiches Lernen benötigen Schülerinnen und Schüler regelmäßig individuelle Rückmeldungen über ihren Lernprozess und ihr Verhalten. Ebenso brauchen Lehrerinnen und Lehrer für erfolgreiches Unterrichten ein Feedback, um zu erfahren, wie Schüler ihren Unterricht erleben und wie ihr Verhalten wahrgenommen wird. Gudjons (2004, S.8) empfiehlt regelmäßige Gespräche über den gelaufenen Unterricht. „Statt des gelegentlichen „Na, wie war’s denn so?“ sind methodisch kontrollierte Verfahren sinnvoller, bei denen drei Frage</w:t>
      </w:r>
      <w:r>
        <w:rPr>
          <w:sz w:val="24"/>
        </w:rPr>
        <w:t xml:space="preserve">n im Mittelpunkt stehen: </w:t>
      </w:r>
      <w:r w:rsidRPr="0050221A">
        <w:rPr>
          <w:sz w:val="24"/>
        </w:rPr>
        <w:t xml:space="preserve">Was </w:t>
      </w:r>
      <w:r w:rsidRPr="005B7B8B">
        <w:rPr>
          <w:sz w:val="24"/>
        </w:rPr>
        <w:t>geschieht im Unterricht? Wie können wir den Unterricht verbessern? Was können Lehrer, was können Schüler dazu beitragen?“</w:t>
      </w:r>
      <w:r w:rsidRPr="005C3057">
        <w:rPr>
          <w:sz w:val="24"/>
        </w:rPr>
        <w:t xml:space="preserve"> </w:t>
      </w:r>
      <w:r w:rsidRPr="0050221A">
        <w:rPr>
          <w:sz w:val="24"/>
        </w:rPr>
        <w:t>Eine solche Vorgehensweise fördert eine positive Arbeitsatmosphäre.</w:t>
      </w:r>
    </w:p>
    <w:p w:rsidR="001B3CBB" w:rsidRPr="0050221A" w:rsidRDefault="001B3CBB" w:rsidP="001B3CBB">
      <w:pPr>
        <w:spacing w:line="240" w:lineRule="auto"/>
        <w:rPr>
          <w:sz w:val="24"/>
        </w:rPr>
      </w:pPr>
    </w:p>
    <w:p w:rsidR="001B3CBB" w:rsidRPr="005B7B8B" w:rsidRDefault="001B3CBB" w:rsidP="001B3CBB">
      <w:pPr>
        <w:spacing w:line="240" w:lineRule="auto"/>
        <w:rPr>
          <w:b/>
          <w:sz w:val="24"/>
        </w:rPr>
      </w:pPr>
      <w:r w:rsidRPr="005B7B8B">
        <w:rPr>
          <w:b/>
          <w:sz w:val="24"/>
        </w:rPr>
        <w:t xml:space="preserve">Egal, auf welcher Seite Feedback gegeben wird, entscheidend sind zu jeder Zeit Form und Inhalt der Rückmeldung: </w:t>
      </w:r>
      <w:r w:rsidR="008E1FAD">
        <w:rPr>
          <w:b/>
          <w:sz w:val="24"/>
        </w:rPr>
        <w:t>S</w:t>
      </w:r>
      <w:r w:rsidRPr="005B7B8B">
        <w:rPr>
          <w:b/>
          <w:sz w:val="24"/>
        </w:rPr>
        <w:t>ie ist stets informierend, immer wertschätzend und ermutigend, niemals verletzend</w:t>
      </w:r>
      <w:r w:rsidR="008E1FAD">
        <w:rPr>
          <w:b/>
          <w:sz w:val="24"/>
        </w:rPr>
        <w:t xml:space="preserve"> </w:t>
      </w:r>
      <w:r w:rsidRPr="005B7B8B">
        <w:rPr>
          <w:b/>
          <w:sz w:val="24"/>
        </w:rPr>
        <w:t>oder abwertend.</w:t>
      </w:r>
    </w:p>
    <w:p w:rsidR="001B3CBB" w:rsidRDefault="001B3CBB" w:rsidP="001B3CBB">
      <w:pPr>
        <w:spacing w:line="240" w:lineRule="auto"/>
        <w:rPr>
          <w:sz w:val="24"/>
        </w:rPr>
      </w:pPr>
    </w:p>
    <w:p w:rsidR="001B3CBB" w:rsidRPr="0050221A" w:rsidRDefault="001B3CBB" w:rsidP="001B3CBB">
      <w:pPr>
        <w:spacing w:line="240" w:lineRule="auto"/>
        <w:rPr>
          <w:sz w:val="24"/>
        </w:rPr>
      </w:pPr>
      <w:r w:rsidRPr="0050221A">
        <w:rPr>
          <w:sz w:val="24"/>
        </w:rPr>
        <w:t xml:space="preserve">Die </w:t>
      </w:r>
      <w:r>
        <w:rPr>
          <w:sz w:val="24"/>
        </w:rPr>
        <w:t xml:space="preserve"> an Schulen</w:t>
      </w:r>
      <w:r w:rsidRPr="0050221A">
        <w:rPr>
          <w:sz w:val="24"/>
        </w:rPr>
        <w:t xml:space="preserve"> verwendeten Noten in Ziffernform eignen sich nicht als Feedback</w:t>
      </w:r>
      <w:r>
        <w:rPr>
          <w:sz w:val="24"/>
        </w:rPr>
        <w:softHyphen/>
      </w:r>
      <w:r w:rsidRPr="0050221A">
        <w:rPr>
          <w:sz w:val="24"/>
        </w:rPr>
        <w:t>instrument</w:t>
      </w:r>
      <w:r>
        <w:rPr>
          <w:sz w:val="24"/>
        </w:rPr>
        <w:t>e</w:t>
      </w:r>
      <w:r w:rsidRPr="0050221A">
        <w:rPr>
          <w:sz w:val="24"/>
        </w:rPr>
        <w:t xml:space="preserve">, da sie eine Lernentwicklung </w:t>
      </w:r>
      <w:r>
        <w:rPr>
          <w:sz w:val="24"/>
        </w:rPr>
        <w:t xml:space="preserve">des Schülers </w:t>
      </w:r>
      <w:r w:rsidRPr="0050221A">
        <w:rPr>
          <w:sz w:val="24"/>
        </w:rPr>
        <w:t xml:space="preserve">weder nennen, dokumentieren noch reflektieren. Sie </w:t>
      </w:r>
      <w:r>
        <w:rPr>
          <w:sz w:val="24"/>
        </w:rPr>
        <w:t xml:space="preserve">zeigen weder Stärken </w:t>
      </w:r>
      <w:r w:rsidRPr="0050221A">
        <w:rPr>
          <w:sz w:val="24"/>
        </w:rPr>
        <w:t xml:space="preserve"> </w:t>
      </w:r>
      <w:r>
        <w:rPr>
          <w:sz w:val="24"/>
        </w:rPr>
        <w:t xml:space="preserve">noch Schwächen </w:t>
      </w:r>
      <w:r w:rsidRPr="0050221A">
        <w:rPr>
          <w:sz w:val="24"/>
        </w:rPr>
        <w:t>des Schülers</w:t>
      </w:r>
      <w:r>
        <w:rPr>
          <w:sz w:val="24"/>
        </w:rPr>
        <w:t xml:space="preserve"> auf</w:t>
      </w:r>
      <w:r w:rsidRPr="0050221A">
        <w:rPr>
          <w:sz w:val="24"/>
        </w:rPr>
        <w:t xml:space="preserve">, </w:t>
      </w:r>
      <w:r>
        <w:rPr>
          <w:sz w:val="24"/>
        </w:rPr>
        <w:t xml:space="preserve">sie machen keine Aussagen </w:t>
      </w:r>
      <w:r w:rsidRPr="0050221A">
        <w:rPr>
          <w:sz w:val="24"/>
        </w:rPr>
        <w:t>über dessen Einstellung sowie Anstrengungs</w:t>
      </w:r>
      <w:r w:rsidRPr="0050221A">
        <w:rPr>
          <w:sz w:val="24"/>
        </w:rPr>
        <w:softHyphen/>
      </w:r>
      <w:r>
        <w:rPr>
          <w:sz w:val="24"/>
        </w:rPr>
        <w:softHyphen/>
      </w:r>
      <w:r w:rsidRPr="0050221A">
        <w:rPr>
          <w:sz w:val="24"/>
        </w:rPr>
        <w:t xml:space="preserve">bereitschaft, auch </w:t>
      </w:r>
      <w:r>
        <w:rPr>
          <w:sz w:val="24"/>
        </w:rPr>
        <w:t>nennen</w:t>
      </w:r>
      <w:r w:rsidRPr="0050221A">
        <w:rPr>
          <w:sz w:val="24"/>
        </w:rPr>
        <w:t xml:space="preserve"> sie keine Perspektiven für </w:t>
      </w:r>
      <w:r>
        <w:rPr>
          <w:sz w:val="24"/>
        </w:rPr>
        <w:t>ihn.</w:t>
      </w:r>
    </w:p>
    <w:p w:rsidR="001B3CBB" w:rsidRPr="0050221A" w:rsidRDefault="001B3CBB" w:rsidP="001B3CBB">
      <w:pPr>
        <w:spacing w:line="240" w:lineRule="auto"/>
        <w:rPr>
          <w:sz w:val="24"/>
        </w:rPr>
      </w:pPr>
    </w:p>
    <w:p w:rsidR="001B3CBB" w:rsidRPr="0050221A" w:rsidRDefault="001B3CBB" w:rsidP="001B3CBB">
      <w:pPr>
        <w:spacing w:line="240" w:lineRule="auto"/>
        <w:rPr>
          <w:sz w:val="24"/>
        </w:rPr>
      </w:pPr>
      <w:r>
        <w:rPr>
          <w:sz w:val="24"/>
        </w:rPr>
        <w:t>Es bieten sich f</w:t>
      </w:r>
      <w:r w:rsidRPr="0050221A">
        <w:rPr>
          <w:sz w:val="24"/>
        </w:rPr>
        <w:t>olgende Feedbackinstrumente an:</w:t>
      </w:r>
    </w:p>
    <w:p w:rsidR="001B3CBB" w:rsidRPr="0050221A" w:rsidRDefault="001B3CBB" w:rsidP="001B3CBB">
      <w:pPr>
        <w:pStyle w:val="MittleresRaster1-Akzent21"/>
        <w:numPr>
          <w:ilvl w:val="0"/>
          <w:numId w:val="19"/>
        </w:numPr>
        <w:rPr>
          <w:rFonts w:ascii="Arial" w:hAnsi="Arial"/>
        </w:rPr>
      </w:pPr>
      <w:r w:rsidRPr="0050221A">
        <w:rPr>
          <w:rFonts w:ascii="Arial" w:hAnsi="Arial"/>
        </w:rPr>
        <w:t>Gespräche (mit der Klasse, mit Gruppen, mit Einzelnen, mit dem Lehrer)</w:t>
      </w:r>
    </w:p>
    <w:p w:rsidR="001B3CBB" w:rsidRPr="0050221A" w:rsidRDefault="001B3CBB" w:rsidP="001B3CBB">
      <w:pPr>
        <w:pStyle w:val="MittleresRaster1-Akzent21"/>
        <w:numPr>
          <w:ilvl w:val="0"/>
          <w:numId w:val="19"/>
        </w:numPr>
        <w:rPr>
          <w:rFonts w:ascii="Arial" w:hAnsi="Arial"/>
        </w:rPr>
      </w:pPr>
      <w:r w:rsidRPr="0050221A">
        <w:rPr>
          <w:rFonts w:ascii="Arial" w:hAnsi="Arial"/>
        </w:rPr>
        <w:t>Beobachtungsbögen für Selbsteinschätzung und Fremdeinschätzung</w:t>
      </w:r>
    </w:p>
    <w:p w:rsidR="001B3CBB" w:rsidRPr="0050221A" w:rsidRDefault="001B3CBB" w:rsidP="001B3CBB">
      <w:pPr>
        <w:pStyle w:val="MittleresRaster1-Akzent21"/>
        <w:rPr>
          <w:rFonts w:ascii="Arial" w:hAnsi="Arial"/>
        </w:rPr>
      </w:pPr>
      <w:r w:rsidRPr="0050221A">
        <w:rPr>
          <w:rFonts w:ascii="Arial" w:hAnsi="Arial"/>
        </w:rPr>
        <w:t>(Kompetenzraster, Checklisten)</w:t>
      </w:r>
    </w:p>
    <w:p w:rsidR="001B3CBB" w:rsidRPr="0050221A" w:rsidRDefault="001B3CBB" w:rsidP="001B3CBB">
      <w:pPr>
        <w:pStyle w:val="MittleresRaster1-Akzent21"/>
        <w:numPr>
          <w:ilvl w:val="0"/>
          <w:numId w:val="19"/>
        </w:numPr>
        <w:rPr>
          <w:rFonts w:ascii="Arial" w:hAnsi="Arial"/>
        </w:rPr>
      </w:pPr>
      <w:r w:rsidRPr="0050221A">
        <w:rPr>
          <w:rFonts w:ascii="Arial" w:hAnsi="Arial"/>
        </w:rPr>
        <w:t>Videoaufzeichnungen</w:t>
      </w:r>
    </w:p>
    <w:p w:rsidR="001B3CBB" w:rsidRPr="0050221A" w:rsidRDefault="001B3CBB" w:rsidP="001B3CBB">
      <w:pPr>
        <w:pStyle w:val="MittleresRaster1-Akzent21"/>
        <w:numPr>
          <w:ilvl w:val="0"/>
          <w:numId w:val="19"/>
        </w:numPr>
        <w:rPr>
          <w:rFonts w:ascii="Arial" w:hAnsi="Arial"/>
        </w:rPr>
      </w:pPr>
      <w:r w:rsidRPr="0050221A">
        <w:rPr>
          <w:rFonts w:ascii="Arial" w:hAnsi="Arial"/>
        </w:rPr>
        <w:t>Lerntagebuch, Lernprotokoll</w:t>
      </w:r>
      <w:r>
        <w:rPr>
          <w:rFonts w:ascii="Arial" w:hAnsi="Arial"/>
        </w:rPr>
        <w:t xml:space="preserve">  </w:t>
      </w:r>
    </w:p>
    <w:p w:rsidR="001B3CBB" w:rsidRPr="0050221A" w:rsidRDefault="001B3CBB" w:rsidP="001B3CBB">
      <w:pPr>
        <w:spacing w:line="240" w:lineRule="auto"/>
        <w:rPr>
          <w:sz w:val="24"/>
        </w:rPr>
      </w:pPr>
    </w:p>
    <w:p w:rsidR="001B3CBB" w:rsidRPr="0050221A" w:rsidRDefault="001B3CBB" w:rsidP="001B3CBB">
      <w:pPr>
        <w:spacing w:line="240" w:lineRule="auto"/>
        <w:rPr>
          <w:sz w:val="24"/>
        </w:rPr>
      </w:pPr>
      <w:r w:rsidRPr="0050221A">
        <w:rPr>
          <w:sz w:val="24"/>
        </w:rPr>
        <w:t xml:space="preserve">Ein Feedback erfolgt meist durch den Lehrer, kann aber auch von </w:t>
      </w:r>
      <w:r>
        <w:rPr>
          <w:sz w:val="24"/>
        </w:rPr>
        <w:t xml:space="preserve">Schülern bzw. </w:t>
      </w:r>
      <w:r w:rsidRPr="0050221A">
        <w:rPr>
          <w:sz w:val="24"/>
        </w:rPr>
        <w:t xml:space="preserve">Mitschülern gegeben werden. </w:t>
      </w:r>
      <w:r>
        <w:rPr>
          <w:sz w:val="24"/>
        </w:rPr>
        <w:t xml:space="preserve">Dafür sind klare </w:t>
      </w:r>
      <w:r w:rsidRPr="0050221A">
        <w:rPr>
          <w:sz w:val="24"/>
        </w:rPr>
        <w:t>Kriterien</w:t>
      </w:r>
      <w:r>
        <w:rPr>
          <w:sz w:val="24"/>
        </w:rPr>
        <w:t xml:space="preserve"> notwendig</w:t>
      </w:r>
      <w:r w:rsidRPr="0050221A">
        <w:rPr>
          <w:sz w:val="24"/>
        </w:rPr>
        <w:t>, anhand derer Rückmeldungen erfolgen. Diese können natürlich auch mit den Schülern zusammen ausgearbeitet werden. Um Rückmeldungen geben zu können, bedarf es sowohl auf Lehrer- als auch auf Schülerseite einiger Voraussetzungen:</w:t>
      </w:r>
    </w:p>
    <w:p w:rsidR="001B3CBB" w:rsidRPr="0050221A" w:rsidRDefault="001B3CBB" w:rsidP="001B3CBB">
      <w:pPr>
        <w:spacing w:line="240" w:lineRule="auto"/>
        <w:rPr>
          <w:sz w:val="24"/>
        </w:rPr>
      </w:pPr>
    </w:p>
    <w:p w:rsidR="001B3CBB" w:rsidRPr="0050221A" w:rsidRDefault="001B3CBB" w:rsidP="001B3CBB">
      <w:pPr>
        <w:rPr>
          <w:sz w:val="24"/>
        </w:rPr>
      </w:pPr>
      <w:r w:rsidRPr="005C3057">
        <w:rPr>
          <w:b/>
          <w:sz w:val="24"/>
        </w:rPr>
        <w:t>Lehrer nehmen sich Zeit, das Lernen der Schüler in den Blick zu nehmen</w:t>
      </w:r>
      <w:r w:rsidRPr="0050221A">
        <w:rPr>
          <w:sz w:val="24"/>
        </w:rPr>
        <w:t xml:space="preserve">, indem sie </w:t>
      </w:r>
    </w:p>
    <w:p w:rsidR="001B3CBB" w:rsidRPr="0050221A" w:rsidRDefault="001B3CBB" w:rsidP="001B3CBB">
      <w:pPr>
        <w:pStyle w:val="MittleresRaster1-Akzent21"/>
        <w:numPr>
          <w:ilvl w:val="0"/>
          <w:numId w:val="23"/>
        </w:numPr>
        <w:rPr>
          <w:rFonts w:ascii="Arial" w:hAnsi="Arial"/>
        </w:rPr>
      </w:pPr>
      <w:r w:rsidRPr="0050221A">
        <w:rPr>
          <w:rFonts w:ascii="Arial" w:hAnsi="Arial"/>
        </w:rPr>
        <w:t>eine Lernstandsdiagnose für die Schüler erstellen, die deren Stärken und Schwächen aufzeigt</w:t>
      </w:r>
    </w:p>
    <w:p w:rsidR="001B3CBB" w:rsidRPr="0050221A" w:rsidRDefault="001B3CBB" w:rsidP="001B3CBB">
      <w:pPr>
        <w:pStyle w:val="MittleresRaster1-Akzent21"/>
        <w:numPr>
          <w:ilvl w:val="0"/>
          <w:numId w:val="23"/>
        </w:numPr>
        <w:rPr>
          <w:rFonts w:ascii="Arial" w:hAnsi="Arial"/>
        </w:rPr>
      </w:pPr>
      <w:r w:rsidRPr="0050221A">
        <w:rPr>
          <w:rFonts w:ascii="Arial" w:hAnsi="Arial"/>
        </w:rPr>
        <w:lastRenderedPageBreak/>
        <w:t>die Lernprozesse und Lernentwicklungen der Schüler beobachten</w:t>
      </w:r>
    </w:p>
    <w:p w:rsidR="001B3CBB" w:rsidRPr="0050221A" w:rsidRDefault="001B3CBB" w:rsidP="001B3CBB">
      <w:pPr>
        <w:pStyle w:val="MittleresRaster1-Akzent21"/>
        <w:numPr>
          <w:ilvl w:val="0"/>
          <w:numId w:val="23"/>
        </w:numPr>
        <w:rPr>
          <w:rFonts w:ascii="Arial" w:hAnsi="Arial"/>
        </w:rPr>
      </w:pPr>
      <w:r w:rsidRPr="0050221A">
        <w:rPr>
          <w:rFonts w:ascii="Arial" w:hAnsi="Arial"/>
        </w:rPr>
        <w:t>Veränderungen wahrnehmen und darauf mit entsprechenden Aufgaben reagieren</w:t>
      </w:r>
    </w:p>
    <w:p w:rsidR="001B3CBB" w:rsidRPr="0050221A" w:rsidRDefault="001B3CBB" w:rsidP="001B3CBB">
      <w:pPr>
        <w:pStyle w:val="MittleresRaster1-Akzent21"/>
        <w:numPr>
          <w:ilvl w:val="0"/>
          <w:numId w:val="23"/>
        </w:numPr>
        <w:rPr>
          <w:rFonts w:ascii="Arial" w:hAnsi="Arial"/>
        </w:rPr>
      </w:pPr>
      <w:r w:rsidRPr="0050221A">
        <w:rPr>
          <w:rFonts w:ascii="Arial" w:hAnsi="Arial"/>
        </w:rPr>
        <w:t xml:space="preserve">den Lernprozess der Schüler begleiten und unterstützen </w:t>
      </w:r>
    </w:p>
    <w:p w:rsidR="001B3CBB" w:rsidRPr="0050221A" w:rsidRDefault="001B3CBB" w:rsidP="001B3CBB">
      <w:pPr>
        <w:pStyle w:val="MittleresRaster1-Akzent21"/>
        <w:numPr>
          <w:ilvl w:val="0"/>
          <w:numId w:val="23"/>
        </w:numPr>
        <w:rPr>
          <w:rFonts w:ascii="Arial" w:hAnsi="Arial"/>
        </w:rPr>
      </w:pPr>
      <w:r w:rsidRPr="0050221A">
        <w:rPr>
          <w:rFonts w:ascii="Arial" w:hAnsi="Arial"/>
        </w:rPr>
        <w:t>den Schülern zeigen, wie sie sich verbessern können</w:t>
      </w:r>
    </w:p>
    <w:p w:rsidR="001B3CBB" w:rsidRPr="0050221A" w:rsidRDefault="001B3CBB" w:rsidP="001B3CBB">
      <w:pPr>
        <w:pStyle w:val="MittleresRaster1-Akzent21"/>
        <w:numPr>
          <w:ilvl w:val="0"/>
          <w:numId w:val="23"/>
        </w:numPr>
        <w:rPr>
          <w:rFonts w:ascii="Arial" w:hAnsi="Arial"/>
        </w:rPr>
      </w:pPr>
      <w:r w:rsidRPr="0050221A">
        <w:rPr>
          <w:rFonts w:ascii="Arial" w:hAnsi="Arial"/>
        </w:rPr>
        <w:t>den Schülern im Rahmen des Vertretbaren realistische individuelle Ziele anbieten</w:t>
      </w:r>
    </w:p>
    <w:p w:rsidR="001B3CBB" w:rsidRPr="0050221A" w:rsidRDefault="001B3CBB" w:rsidP="001B3CBB">
      <w:pPr>
        <w:pStyle w:val="MittleresRaster1-Akzent21"/>
        <w:numPr>
          <w:ilvl w:val="0"/>
          <w:numId w:val="23"/>
        </w:numPr>
        <w:rPr>
          <w:rFonts w:ascii="Arial" w:hAnsi="Arial"/>
        </w:rPr>
      </w:pPr>
      <w:r w:rsidRPr="0050221A">
        <w:rPr>
          <w:rFonts w:ascii="Arial" w:hAnsi="Arial"/>
        </w:rPr>
        <w:t>den Schülern zu vorläufigen Ergebnissen Rückmeldungen geben</w:t>
      </w:r>
    </w:p>
    <w:p w:rsidR="001B3CBB" w:rsidRPr="0050221A" w:rsidRDefault="001B3CBB" w:rsidP="001B3CBB">
      <w:pPr>
        <w:spacing w:line="240" w:lineRule="auto"/>
        <w:rPr>
          <w:sz w:val="24"/>
        </w:rPr>
      </w:pPr>
    </w:p>
    <w:p w:rsidR="001B3CBB" w:rsidRPr="005C3057" w:rsidRDefault="001B3CBB" w:rsidP="001B3CBB">
      <w:pPr>
        <w:rPr>
          <w:b/>
          <w:sz w:val="24"/>
        </w:rPr>
      </w:pPr>
      <w:r w:rsidRPr="005C3057">
        <w:rPr>
          <w:b/>
          <w:sz w:val="24"/>
        </w:rPr>
        <w:t>Schüler haben gelernt</w:t>
      </w:r>
    </w:p>
    <w:p w:rsidR="001B3CBB" w:rsidRPr="0050221A" w:rsidRDefault="001B3CBB" w:rsidP="001B3CBB">
      <w:pPr>
        <w:pStyle w:val="MittleresRaster1-Akzent21"/>
        <w:numPr>
          <w:ilvl w:val="0"/>
          <w:numId w:val="23"/>
        </w:numPr>
        <w:rPr>
          <w:rFonts w:ascii="Arial" w:hAnsi="Arial"/>
        </w:rPr>
      </w:pPr>
      <w:r w:rsidRPr="0050221A">
        <w:rPr>
          <w:rFonts w:ascii="Arial" w:hAnsi="Arial"/>
        </w:rPr>
        <w:t>wie man Feedback zu interpretieren hat, nämlich als Zwischenstand eines Lernprozesses</w:t>
      </w:r>
    </w:p>
    <w:p w:rsidR="001B3CBB" w:rsidRPr="0050221A" w:rsidRDefault="001B3CBB" w:rsidP="001B3CBB">
      <w:pPr>
        <w:pStyle w:val="MittleresRaster1-Akzent21"/>
        <w:numPr>
          <w:ilvl w:val="0"/>
          <w:numId w:val="23"/>
        </w:numPr>
        <w:rPr>
          <w:rFonts w:ascii="Arial" w:hAnsi="Arial"/>
        </w:rPr>
      </w:pPr>
      <w:r w:rsidRPr="0050221A">
        <w:rPr>
          <w:rFonts w:ascii="Arial" w:hAnsi="Arial"/>
        </w:rPr>
        <w:t>dass Feedback nicht als Kritik, sondern als Hilfe zu verstehen ist</w:t>
      </w:r>
    </w:p>
    <w:p w:rsidR="001B3CBB" w:rsidRPr="0050221A" w:rsidRDefault="001B3CBB" w:rsidP="001B3CBB">
      <w:pPr>
        <w:pStyle w:val="MittleresRaster1-Akzent21"/>
        <w:numPr>
          <w:ilvl w:val="0"/>
          <w:numId w:val="23"/>
        </w:numPr>
        <w:rPr>
          <w:rFonts w:ascii="Arial" w:hAnsi="Arial"/>
        </w:rPr>
      </w:pPr>
      <w:r w:rsidRPr="0050221A">
        <w:rPr>
          <w:rFonts w:ascii="Arial" w:hAnsi="Arial"/>
        </w:rPr>
        <w:t>dass Feedback konstruktiv ist, also Verbesserungsvorschläge enthält</w:t>
      </w:r>
    </w:p>
    <w:p w:rsidR="001B3CBB" w:rsidRPr="0050221A" w:rsidRDefault="001B3CBB" w:rsidP="001B3CBB">
      <w:pPr>
        <w:pStyle w:val="MittleresRaster1-Akzent21"/>
        <w:numPr>
          <w:ilvl w:val="0"/>
          <w:numId w:val="23"/>
        </w:numPr>
        <w:rPr>
          <w:rFonts w:ascii="Arial" w:hAnsi="Arial"/>
        </w:rPr>
      </w:pPr>
      <w:r w:rsidRPr="0050221A">
        <w:rPr>
          <w:rFonts w:ascii="Arial" w:hAnsi="Arial"/>
        </w:rPr>
        <w:t>wie man anderen (Mitschüler</w:t>
      </w:r>
      <w:r>
        <w:rPr>
          <w:rFonts w:ascii="Arial" w:hAnsi="Arial"/>
        </w:rPr>
        <w:t>n</w:t>
      </w:r>
      <w:r w:rsidRPr="0050221A">
        <w:rPr>
          <w:rFonts w:ascii="Arial" w:hAnsi="Arial"/>
        </w:rPr>
        <w:t xml:space="preserve"> und Lehrer</w:t>
      </w:r>
      <w:r>
        <w:rPr>
          <w:rFonts w:ascii="Arial" w:hAnsi="Arial"/>
        </w:rPr>
        <w:t>n</w:t>
      </w:r>
      <w:r w:rsidRPr="0050221A">
        <w:rPr>
          <w:rFonts w:ascii="Arial" w:hAnsi="Arial"/>
        </w:rPr>
        <w:t xml:space="preserve">) über einfache Feedbackmethoden </w:t>
      </w:r>
      <w:r>
        <w:rPr>
          <w:rFonts w:ascii="Arial" w:hAnsi="Arial"/>
        </w:rPr>
        <w:t xml:space="preserve">sachgerechte </w:t>
      </w:r>
      <w:r w:rsidRPr="0050221A">
        <w:rPr>
          <w:rFonts w:ascii="Arial" w:hAnsi="Arial"/>
        </w:rPr>
        <w:t>Rückmeldungen geben kann</w:t>
      </w:r>
    </w:p>
    <w:p w:rsidR="001B3CBB" w:rsidRPr="0050221A" w:rsidRDefault="001B3CBB" w:rsidP="001B3CBB">
      <w:pPr>
        <w:pStyle w:val="MittleresRaster1-Akzent21"/>
        <w:numPr>
          <w:ilvl w:val="0"/>
          <w:numId w:val="23"/>
        </w:numPr>
        <w:rPr>
          <w:rFonts w:ascii="Arial" w:hAnsi="Arial"/>
        </w:rPr>
      </w:pPr>
      <w:r w:rsidRPr="0050221A">
        <w:rPr>
          <w:rFonts w:ascii="Arial" w:hAnsi="Arial"/>
        </w:rPr>
        <w:t xml:space="preserve">dass sie von anderen Schülern lernen können und sich </w:t>
      </w:r>
      <w:r>
        <w:rPr>
          <w:rFonts w:ascii="Arial" w:hAnsi="Arial"/>
        </w:rPr>
        <w:t xml:space="preserve">so </w:t>
      </w:r>
      <w:r w:rsidRPr="0050221A">
        <w:rPr>
          <w:rFonts w:ascii="Arial" w:hAnsi="Arial"/>
        </w:rPr>
        <w:t xml:space="preserve">gegenseitig </w:t>
      </w:r>
      <w:r>
        <w:rPr>
          <w:rFonts w:ascii="Arial" w:hAnsi="Arial"/>
        </w:rPr>
        <w:t>unter</w:t>
      </w:r>
      <w:r>
        <w:rPr>
          <w:rFonts w:ascii="Arial" w:hAnsi="Arial"/>
        </w:rPr>
        <w:softHyphen/>
      </w:r>
      <w:r w:rsidRPr="0050221A">
        <w:rPr>
          <w:rFonts w:ascii="Arial" w:hAnsi="Arial"/>
        </w:rPr>
        <w:t>stützen können</w:t>
      </w:r>
    </w:p>
    <w:p w:rsidR="001B3CBB" w:rsidRPr="0050221A" w:rsidRDefault="001B3CBB" w:rsidP="001B3CBB">
      <w:pPr>
        <w:pStyle w:val="MittleresRaster1-Akzent21"/>
        <w:numPr>
          <w:ilvl w:val="0"/>
          <w:numId w:val="23"/>
        </w:numPr>
        <w:rPr>
          <w:rFonts w:ascii="Arial" w:hAnsi="Arial"/>
        </w:rPr>
      </w:pPr>
      <w:r w:rsidRPr="0050221A">
        <w:rPr>
          <w:rFonts w:ascii="Arial" w:hAnsi="Arial"/>
        </w:rPr>
        <w:t>dass man seine eigenen Lernfortschritte selbst „kontrollieren“ kann</w:t>
      </w:r>
    </w:p>
    <w:p w:rsidR="001B3CBB" w:rsidRPr="0050221A" w:rsidRDefault="001B3CBB" w:rsidP="001B3CBB">
      <w:pPr>
        <w:spacing w:line="240" w:lineRule="auto"/>
        <w:rPr>
          <w:sz w:val="24"/>
        </w:rPr>
      </w:pPr>
    </w:p>
    <w:p w:rsidR="001B3CBB" w:rsidRPr="0050221A" w:rsidRDefault="001B3CBB" w:rsidP="001B3CBB">
      <w:pPr>
        <w:spacing w:line="240" w:lineRule="auto"/>
        <w:rPr>
          <w:b/>
          <w:sz w:val="28"/>
        </w:rPr>
      </w:pPr>
      <w:r w:rsidRPr="0050221A">
        <w:rPr>
          <w:b/>
          <w:sz w:val="28"/>
        </w:rPr>
        <w:t>Lehrer geben Schülern ein Feedback</w:t>
      </w:r>
    </w:p>
    <w:p w:rsidR="001B3CBB" w:rsidRPr="0050221A" w:rsidRDefault="001B3CBB" w:rsidP="001B3CBB">
      <w:pPr>
        <w:spacing w:line="240" w:lineRule="auto"/>
        <w:rPr>
          <w:sz w:val="24"/>
        </w:rPr>
      </w:pPr>
      <w:r w:rsidRPr="0050221A">
        <w:rPr>
          <w:sz w:val="24"/>
        </w:rPr>
        <w:t>Kompetenzorientierter Unterricht hat die F</w:t>
      </w:r>
      <w:r>
        <w:rPr>
          <w:sz w:val="24"/>
        </w:rPr>
        <w:t xml:space="preserve">örderung des Schülers im Blick; </w:t>
      </w:r>
      <w:r w:rsidRPr="0050221A">
        <w:rPr>
          <w:sz w:val="24"/>
        </w:rPr>
        <w:t>es geht darum, ihm beim Lernen zu helfen und seine Lernleistungen zu optimieren. Ziel ist es, den Schülern aufzuzeigen, wo sie „stehen“, welche Fortschritte sie gemacht haben und wo ihre Leistungen einzuordnen sind. Ein nützliches Feedback ist individualisierend sowie aufmunternd, es stärkt da</w:t>
      </w:r>
      <w:r>
        <w:rPr>
          <w:sz w:val="24"/>
        </w:rPr>
        <w:t xml:space="preserve">s Selbstvertrauen des Lernenden, </w:t>
      </w:r>
      <w:r w:rsidRPr="0050221A">
        <w:rPr>
          <w:sz w:val="24"/>
        </w:rPr>
        <w:t xml:space="preserve"> </w:t>
      </w:r>
      <w:r w:rsidRPr="005B7B8B">
        <w:rPr>
          <w:sz w:val="24"/>
        </w:rPr>
        <w:t>es ist nie</w:t>
      </w:r>
      <w:r w:rsidRPr="005B7B8B">
        <w:rPr>
          <w:sz w:val="24"/>
        </w:rPr>
        <w:softHyphen/>
        <w:t xml:space="preserve"> verletzend.</w:t>
      </w:r>
      <w:r w:rsidRPr="0050221A">
        <w:rPr>
          <w:sz w:val="24"/>
        </w:rPr>
        <w:t xml:space="preserve"> Über </w:t>
      </w:r>
      <w:r>
        <w:rPr>
          <w:sz w:val="24"/>
        </w:rPr>
        <w:t xml:space="preserve">ein kritisches und </w:t>
      </w:r>
      <w:r w:rsidRPr="0050221A">
        <w:rPr>
          <w:sz w:val="24"/>
        </w:rPr>
        <w:t>förderliches Feedback wächst auch die Sensibilisierung des Schülers hinsichtlich der Selbsteinschätzung seines Könnens und Wissens. „Bewertendes Feedback hält das Augenmerk der Schüler auf das Jetzt gerichtet. Feedback zur Lernentwicklung lenkt ihr Augenmerk auf das nächste Mal. (...) Formative Leistungsrückmeldung hingegen liefert den Schülern Informationen, die sie nutzen können, um ihre Leistung in der Zukunft zu verbessern. Sie hilft den Schülern die Kriterien für die Beherrschung eines Stoffes zu erfassen, zeigt ihnen, wo sie sich in Bezug auf die Standards befinden, und zeigt ihnen, wie sie von ihrem aktuellen Standort aus zum Ziel gelangen können“ (Jackson</w:t>
      </w:r>
      <w:r w:rsidR="008E1FAD">
        <w:rPr>
          <w:sz w:val="24"/>
        </w:rPr>
        <w:t>,</w:t>
      </w:r>
      <w:r w:rsidRPr="0050221A">
        <w:rPr>
          <w:sz w:val="24"/>
        </w:rPr>
        <w:t xml:space="preserve"> 2009, S. 190)</w:t>
      </w:r>
    </w:p>
    <w:p w:rsidR="001B3CBB" w:rsidRDefault="001B3CBB" w:rsidP="001B3CBB">
      <w:pPr>
        <w:spacing w:line="240" w:lineRule="auto"/>
        <w:rPr>
          <w:sz w:val="24"/>
        </w:rPr>
      </w:pPr>
    </w:p>
    <w:p w:rsidR="001B3CBB" w:rsidRPr="0050221A" w:rsidRDefault="001B3CBB" w:rsidP="001B3CBB">
      <w:pPr>
        <w:spacing w:line="240" w:lineRule="auto"/>
        <w:rPr>
          <w:sz w:val="24"/>
        </w:rPr>
      </w:pPr>
      <w:r w:rsidRPr="0050221A">
        <w:rPr>
          <w:sz w:val="24"/>
        </w:rPr>
        <w:t>Lernen ist ein individueller Prozess und benötigt Zeit. „Für die Gestaltung des Unterrichts bedeutet dies, dass es neben Phasen der direkten Instruktion und des individuellen Arbeitens verstärkt Phasen einer individuellen und dann auch gemeinsamen Reflektion über den Lernfortschritt geben muss“ (Feindt/Meyer</w:t>
      </w:r>
      <w:r w:rsidR="00C33046">
        <w:rPr>
          <w:sz w:val="24"/>
        </w:rPr>
        <w:t xml:space="preserve">, </w:t>
      </w:r>
      <w:r w:rsidRPr="0050221A">
        <w:rPr>
          <w:sz w:val="24"/>
        </w:rPr>
        <w:t xml:space="preserve">2010, S. 32). Deutlich von Leistungssituationen ausgewiesene Lernzeiten ermöglichen es Schüler, Fehler machen zu dürfen und in ihrem eigenen Lerntempo zu arbeiten. </w:t>
      </w:r>
    </w:p>
    <w:p w:rsidR="001B3CBB" w:rsidRPr="0050221A" w:rsidRDefault="001B3CBB" w:rsidP="001B3CBB">
      <w:pPr>
        <w:spacing w:line="240" w:lineRule="auto"/>
        <w:rPr>
          <w:b/>
          <w:sz w:val="24"/>
        </w:rPr>
      </w:pPr>
    </w:p>
    <w:p w:rsidR="001B3CBB" w:rsidRPr="0050221A" w:rsidRDefault="001B3CBB" w:rsidP="001B3CBB">
      <w:pPr>
        <w:spacing w:line="240" w:lineRule="auto"/>
        <w:rPr>
          <w:b/>
          <w:sz w:val="28"/>
        </w:rPr>
      </w:pPr>
      <w:r w:rsidRPr="0050221A">
        <w:rPr>
          <w:b/>
          <w:sz w:val="28"/>
        </w:rPr>
        <w:t>Schüler geben Mitschülern ein Feedback</w:t>
      </w:r>
    </w:p>
    <w:p w:rsidR="001B3CBB" w:rsidRPr="0050221A" w:rsidRDefault="001B3CBB" w:rsidP="001B3CBB">
      <w:pPr>
        <w:spacing w:line="240" w:lineRule="auto"/>
        <w:rPr>
          <w:sz w:val="24"/>
        </w:rPr>
      </w:pPr>
      <w:r w:rsidRPr="0050221A">
        <w:rPr>
          <w:sz w:val="24"/>
        </w:rPr>
        <w:t>Wenn Schüler um die positive Bedeutung von Feedback wissen und wenn sie in der Lage sind, ihre Rück</w:t>
      </w:r>
      <w:r w:rsidRPr="0050221A">
        <w:rPr>
          <w:sz w:val="24"/>
        </w:rPr>
        <w:softHyphen/>
        <w:t xml:space="preserve">meldungen konstruktiv zu formulieren, dann ist der Mitschüler oft der „bessere Lehrer“. Voraussetzung ist, dass den Schülern Beobachtungskriterien zur Hand gegeben werden, die sie verstanden haben, um sie sinnvoll anwenden zu </w:t>
      </w:r>
      <w:r w:rsidRPr="0050221A">
        <w:rPr>
          <w:sz w:val="24"/>
        </w:rPr>
        <w:lastRenderedPageBreak/>
        <w:t>können. So können Schüler einander korrigieren und lernen darüber ihre eigene Wahrnehmung mit der anderer abzugleichen.</w:t>
      </w:r>
    </w:p>
    <w:p w:rsidR="001B3CBB" w:rsidRDefault="001B3CBB" w:rsidP="001B3CBB">
      <w:pPr>
        <w:spacing w:line="240" w:lineRule="auto"/>
        <w:rPr>
          <w:b/>
          <w:sz w:val="28"/>
        </w:rPr>
      </w:pPr>
    </w:p>
    <w:p w:rsidR="001B3CBB" w:rsidRPr="0050221A" w:rsidRDefault="001B3CBB" w:rsidP="001B3CBB">
      <w:pPr>
        <w:spacing w:line="240" w:lineRule="auto"/>
        <w:rPr>
          <w:b/>
          <w:sz w:val="28"/>
        </w:rPr>
      </w:pPr>
      <w:r w:rsidRPr="0050221A">
        <w:rPr>
          <w:b/>
          <w:sz w:val="28"/>
        </w:rPr>
        <w:t>Schüler geben Lehrern ein Feedback</w:t>
      </w:r>
    </w:p>
    <w:p w:rsidR="001B3CBB" w:rsidRPr="0050221A" w:rsidRDefault="001B3CBB" w:rsidP="001B3CBB">
      <w:pPr>
        <w:spacing w:line="240" w:lineRule="auto"/>
        <w:rPr>
          <w:sz w:val="24"/>
        </w:rPr>
      </w:pPr>
      <w:r w:rsidRPr="0050221A">
        <w:rPr>
          <w:sz w:val="24"/>
        </w:rPr>
        <w:t>Geht es um die Qualität von Unterricht, so können sehr wohl auch Schüler ihrem Lehrer Rückmeldungen geben - sie erleben schließlich Unterricht jeden Tag. So können sie am Ende einer Stunde</w:t>
      </w:r>
      <w:r>
        <w:rPr>
          <w:sz w:val="24"/>
        </w:rPr>
        <w:t xml:space="preserve"> bzw. am Ende einer E</w:t>
      </w:r>
      <w:r w:rsidRPr="0050221A">
        <w:rPr>
          <w:sz w:val="24"/>
        </w:rPr>
        <w:t>inheit zu altersange</w:t>
      </w:r>
      <w:r>
        <w:rPr>
          <w:sz w:val="24"/>
        </w:rPr>
        <w:softHyphen/>
      </w:r>
      <w:r w:rsidRPr="0050221A">
        <w:rPr>
          <w:sz w:val="24"/>
        </w:rPr>
        <w:t xml:space="preserve">messenen Inhalten </w:t>
      </w:r>
      <w:r w:rsidRPr="005B7B8B">
        <w:rPr>
          <w:sz w:val="24"/>
        </w:rPr>
        <w:t>des Unterrichts befragt werden, sie geben bzgl. ihres eigenen Lernens Auskunft und können sich auch zu ihrem eigenen Verhalten äußern. Der</w:t>
      </w:r>
      <w:r w:rsidRPr="0050221A">
        <w:rPr>
          <w:sz w:val="24"/>
        </w:rPr>
        <w:t xml:space="preserve"> Lehrer erhält damit Einblick in die Erwartungen und Wünsche der Klasse, ebenso in Lernvorgänge und Lernschwierig</w:t>
      </w:r>
      <w:r w:rsidRPr="0050221A">
        <w:rPr>
          <w:sz w:val="24"/>
        </w:rPr>
        <w:softHyphen/>
        <w:t>keiten einzelner Schüler. Gleichzeitig bekommt er ein Feedback zu den Auswirkungen seines Unterrichtens und seines Verhaltens. (Bin ich mit meinem Unterricht bei den Schülern angekommen?) Schüler erhalten so die Möglichkeit, in Teilen „Unterricht mitzugestalten und mehr Verantwortung für das Lernen zu übernehmen“ (Strahm, 2008, S. 81). Ein solcher Austausch nützt in der Regel sowohl dem Lehrenden als auch den Lernenden. Feedback</w:t>
      </w:r>
      <w:r w:rsidRPr="0050221A">
        <w:rPr>
          <w:sz w:val="24"/>
        </w:rPr>
        <w:softHyphen/>
        <w:t>ergebnisse sollten zeitnah mit der Klasse besprochen werden und auch tatsächlich in d</w:t>
      </w:r>
      <w:r>
        <w:rPr>
          <w:sz w:val="24"/>
        </w:rPr>
        <w:t>en Unterricht einfließen, denn alle Beteiligten sollten wissen, „wohin das Feedback geht und wer was damit macht“ (Bastian</w:t>
      </w:r>
      <w:r w:rsidR="00C33046">
        <w:rPr>
          <w:sz w:val="24"/>
        </w:rPr>
        <w:t>/</w:t>
      </w:r>
      <w:r>
        <w:rPr>
          <w:sz w:val="24"/>
        </w:rPr>
        <w:t>Combe</w:t>
      </w:r>
      <w:r w:rsidR="00C33046">
        <w:rPr>
          <w:sz w:val="24"/>
        </w:rPr>
        <w:t>/</w:t>
      </w:r>
      <w:r>
        <w:rPr>
          <w:sz w:val="24"/>
        </w:rPr>
        <w:t>Langer</w:t>
      </w:r>
      <w:r w:rsidR="008E1FAD">
        <w:rPr>
          <w:sz w:val="24"/>
        </w:rPr>
        <w:t>,</w:t>
      </w:r>
      <w:r>
        <w:rPr>
          <w:sz w:val="24"/>
        </w:rPr>
        <w:t xml:space="preserve"> 2007, S. 101).</w:t>
      </w:r>
    </w:p>
    <w:p w:rsidR="001B3CBB" w:rsidRPr="0050221A" w:rsidRDefault="001B3CBB" w:rsidP="001B3CBB">
      <w:pPr>
        <w:spacing w:line="240" w:lineRule="auto"/>
        <w:rPr>
          <w:sz w:val="24"/>
        </w:rPr>
      </w:pPr>
    </w:p>
    <w:p w:rsidR="001B3CBB" w:rsidRPr="0050221A" w:rsidRDefault="001B3CBB" w:rsidP="001B3CBB">
      <w:pPr>
        <w:spacing w:line="240" w:lineRule="auto"/>
        <w:rPr>
          <w:b/>
          <w:sz w:val="28"/>
        </w:rPr>
      </w:pPr>
      <w:r w:rsidRPr="0050221A">
        <w:rPr>
          <w:b/>
          <w:sz w:val="28"/>
        </w:rPr>
        <w:t>Kollegiales Feedback</w:t>
      </w:r>
    </w:p>
    <w:p w:rsidR="001B3CBB" w:rsidRPr="0050221A" w:rsidRDefault="001B3CBB" w:rsidP="001B3CBB">
      <w:pPr>
        <w:spacing w:line="240" w:lineRule="auto"/>
        <w:rPr>
          <w:sz w:val="24"/>
        </w:rPr>
      </w:pPr>
      <w:r w:rsidRPr="0050221A">
        <w:rPr>
          <w:sz w:val="24"/>
        </w:rPr>
        <w:t>Kollegen beobachten sich gegenseitig im Unterricht und melden diese Beobachtungen zurück. Diese Art der Rückmeldung zielt auf die Qualitäts</w:t>
      </w:r>
      <w:r w:rsidRPr="0050221A">
        <w:rPr>
          <w:sz w:val="24"/>
        </w:rPr>
        <w:softHyphen/>
        <w:t>verbesserung des eigenen Unterrichts durch den Gedankenaustausch mit Kollegen ab.</w:t>
      </w:r>
    </w:p>
    <w:p w:rsidR="001B3CBB" w:rsidRDefault="001B3CBB" w:rsidP="001B3CBB">
      <w:pPr>
        <w:rPr>
          <w:sz w:val="24"/>
        </w:rPr>
      </w:pPr>
    </w:p>
    <w:p w:rsidR="001B3CBB" w:rsidRPr="0000736A" w:rsidRDefault="00CD0996" w:rsidP="001B3CBB">
      <w:pPr>
        <w:spacing w:line="240" w:lineRule="auto"/>
        <w:rPr>
          <w:sz w:val="24"/>
        </w:rPr>
      </w:pPr>
      <w:r w:rsidRPr="00CD0996">
        <w:rPr>
          <w:sz w:val="24"/>
        </w:rPr>
        <w:t>Wenn die Förderung des Schülers im Mittelpunkt steht und Feedback dazu beitragen soll, dann sollte sich der Lehrer folgende Fragen stellen:</w:t>
      </w:r>
    </w:p>
    <w:p w:rsidR="001B3CBB" w:rsidRPr="0050221A" w:rsidRDefault="001B3CBB" w:rsidP="001B3CBB">
      <w:pPr>
        <w:pStyle w:val="MittleresRaster1-Akzent21"/>
        <w:numPr>
          <w:ilvl w:val="0"/>
          <w:numId w:val="25"/>
        </w:numPr>
        <w:rPr>
          <w:rFonts w:ascii="Arial" w:hAnsi="Arial"/>
        </w:rPr>
      </w:pPr>
      <w:r w:rsidRPr="0050221A">
        <w:rPr>
          <w:rFonts w:ascii="Arial" w:hAnsi="Arial"/>
        </w:rPr>
        <w:t>Sind die gegebenen Rückmeldungen nur produktorientiert oder haben sie auch Lernprozesse de</w:t>
      </w:r>
      <w:r>
        <w:rPr>
          <w:rFonts w:ascii="Arial" w:hAnsi="Arial"/>
        </w:rPr>
        <w:t>s</w:t>
      </w:r>
      <w:r w:rsidRPr="0050221A">
        <w:rPr>
          <w:rFonts w:ascii="Arial" w:hAnsi="Arial"/>
        </w:rPr>
        <w:t xml:space="preserve"> Schüler</w:t>
      </w:r>
      <w:r>
        <w:rPr>
          <w:rFonts w:ascii="Arial" w:hAnsi="Arial"/>
        </w:rPr>
        <w:t>s</w:t>
      </w:r>
      <w:r w:rsidRPr="0050221A">
        <w:rPr>
          <w:rFonts w:ascii="Arial" w:hAnsi="Arial"/>
        </w:rPr>
        <w:t xml:space="preserve"> im Blick, d.h. </w:t>
      </w:r>
      <w:r>
        <w:rPr>
          <w:rFonts w:ascii="Arial" w:hAnsi="Arial"/>
        </w:rPr>
        <w:t>seinen</w:t>
      </w:r>
      <w:r w:rsidRPr="0050221A">
        <w:rPr>
          <w:rFonts w:ascii="Arial" w:hAnsi="Arial"/>
        </w:rPr>
        <w:t xml:space="preserve"> Könnensstand, Lernfortschritt und Entwicklungstendenzen?</w:t>
      </w:r>
    </w:p>
    <w:p w:rsidR="001B3CBB" w:rsidRPr="0050221A" w:rsidRDefault="001B3CBB" w:rsidP="001B3CBB">
      <w:pPr>
        <w:pStyle w:val="MittleresRaster1-Akzent21"/>
        <w:numPr>
          <w:ilvl w:val="0"/>
          <w:numId w:val="25"/>
        </w:numPr>
        <w:rPr>
          <w:rFonts w:ascii="Arial" w:hAnsi="Arial"/>
        </w:rPr>
      </w:pPr>
      <w:r w:rsidRPr="0050221A">
        <w:rPr>
          <w:rFonts w:ascii="Arial" w:hAnsi="Arial"/>
        </w:rPr>
        <w:t>Findet eine Eingangsdiagnose statt?</w:t>
      </w:r>
    </w:p>
    <w:p w:rsidR="001B3CBB" w:rsidRPr="0050221A" w:rsidRDefault="001B3CBB" w:rsidP="001B3CBB">
      <w:pPr>
        <w:pStyle w:val="MittleresRaster1-Akzent21"/>
        <w:numPr>
          <w:ilvl w:val="0"/>
          <w:numId w:val="25"/>
        </w:numPr>
        <w:rPr>
          <w:rFonts w:ascii="Arial" w:hAnsi="Arial"/>
        </w:rPr>
      </w:pPr>
      <w:r w:rsidRPr="0050221A">
        <w:rPr>
          <w:rFonts w:ascii="Arial" w:hAnsi="Arial"/>
        </w:rPr>
        <w:t>Sind die Rückmeldungen verständlich und klar? Werden sie individuell formuliert?</w:t>
      </w:r>
    </w:p>
    <w:p w:rsidR="001B3CBB" w:rsidRPr="0050221A" w:rsidRDefault="001B3CBB" w:rsidP="001B3CBB">
      <w:pPr>
        <w:pStyle w:val="MittleresRaster1-Akzent21"/>
        <w:numPr>
          <w:ilvl w:val="0"/>
          <w:numId w:val="25"/>
        </w:numPr>
        <w:rPr>
          <w:rFonts w:ascii="Arial" w:hAnsi="Arial"/>
        </w:rPr>
      </w:pPr>
      <w:r w:rsidRPr="0050221A">
        <w:rPr>
          <w:rFonts w:ascii="Arial" w:hAnsi="Arial"/>
        </w:rPr>
        <w:t xml:space="preserve">Gibt es differenzierte Rückmeldungen? </w:t>
      </w:r>
    </w:p>
    <w:p w:rsidR="001B3CBB" w:rsidRPr="0050221A" w:rsidRDefault="001B3CBB" w:rsidP="001B3CBB">
      <w:pPr>
        <w:pStyle w:val="MittleresRaster1-Akzent21"/>
        <w:numPr>
          <w:ilvl w:val="0"/>
          <w:numId w:val="25"/>
        </w:numPr>
        <w:rPr>
          <w:rFonts w:ascii="Arial" w:hAnsi="Arial"/>
        </w:rPr>
      </w:pPr>
      <w:r w:rsidRPr="0050221A">
        <w:rPr>
          <w:rFonts w:ascii="Arial" w:hAnsi="Arial"/>
        </w:rPr>
        <w:t xml:space="preserve">Ist das Feedback wertschätzend und empathisch, gerade im Fach Sport, wenn Defizite z.B. auf körperliche Unzulänglichkeiten zurückzuführen sind? </w:t>
      </w:r>
    </w:p>
    <w:p w:rsidR="001B3CBB" w:rsidRPr="0050221A" w:rsidRDefault="001B3CBB" w:rsidP="001B3CBB">
      <w:pPr>
        <w:pStyle w:val="MittleresRaster1-Akzent21"/>
        <w:numPr>
          <w:ilvl w:val="0"/>
          <w:numId w:val="25"/>
        </w:numPr>
        <w:rPr>
          <w:rFonts w:ascii="Arial" w:hAnsi="Arial"/>
        </w:rPr>
      </w:pPr>
      <w:r w:rsidRPr="0050221A">
        <w:rPr>
          <w:rFonts w:ascii="Arial" w:hAnsi="Arial"/>
        </w:rPr>
        <w:t xml:space="preserve">Haben die Schüler Gelegenheit das gegebene Feedback aufzugreifen und </w:t>
      </w:r>
    </w:p>
    <w:p w:rsidR="001B3CBB" w:rsidRPr="0050221A" w:rsidRDefault="001B3CBB" w:rsidP="001B3CBB">
      <w:pPr>
        <w:pStyle w:val="MittleresRaster1-Akzent21"/>
        <w:ind w:left="360"/>
        <w:rPr>
          <w:rFonts w:ascii="Arial" w:hAnsi="Arial"/>
        </w:rPr>
      </w:pPr>
      <w:r w:rsidRPr="0050221A">
        <w:rPr>
          <w:rFonts w:ascii="Arial" w:hAnsi="Arial"/>
        </w:rPr>
        <w:t>anzu</w:t>
      </w:r>
      <w:r w:rsidRPr="0050221A">
        <w:rPr>
          <w:rFonts w:ascii="Arial" w:hAnsi="Arial"/>
        </w:rPr>
        <w:softHyphen/>
        <w:t>wenden, um sich zu verbessern? Findet das Feedback also während des Lern</w:t>
      </w:r>
      <w:r w:rsidRPr="0050221A">
        <w:rPr>
          <w:rFonts w:ascii="Arial" w:hAnsi="Arial"/>
        </w:rPr>
        <w:softHyphen/>
        <w:t>prozesses statt oder kommt eine individuelle Rück</w:t>
      </w:r>
      <w:r w:rsidRPr="0050221A">
        <w:rPr>
          <w:rFonts w:ascii="Arial" w:hAnsi="Arial"/>
        </w:rPr>
        <w:softHyphen/>
        <w:t>meldung erst bei der Leistungsabnahme?</w:t>
      </w:r>
      <w:r w:rsidRPr="0050221A">
        <w:t xml:space="preserve"> </w:t>
      </w:r>
    </w:p>
    <w:p w:rsidR="001B3CBB" w:rsidRPr="0050221A" w:rsidRDefault="001B3CBB" w:rsidP="001B3CBB">
      <w:pPr>
        <w:pStyle w:val="MittleresRaster1-Akzent21"/>
        <w:numPr>
          <w:ilvl w:val="0"/>
          <w:numId w:val="25"/>
        </w:numPr>
        <w:rPr>
          <w:rFonts w:ascii="Arial" w:hAnsi="Arial"/>
        </w:rPr>
      </w:pPr>
      <w:r w:rsidRPr="0050221A">
        <w:rPr>
          <w:rFonts w:ascii="Arial" w:hAnsi="Arial"/>
        </w:rPr>
        <w:t>Lernen Schüler im Unterricht Feedback zu geben bzw. zu nehmen</w:t>
      </w:r>
      <w:r>
        <w:rPr>
          <w:rFonts w:ascii="Arial" w:hAnsi="Arial"/>
        </w:rPr>
        <w:t>,</w:t>
      </w:r>
      <w:r w:rsidRPr="0050221A">
        <w:rPr>
          <w:rFonts w:ascii="Arial" w:hAnsi="Arial"/>
        </w:rPr>
        <w:t xml:space="preserve"> bevor sie es selbst einsetzen?</w:t>
      </w:r>
    </w:p>
    <w:p w:rsidR="001B3CBB" w:rsidRDefault="001B3CBB" w:rsidP="001B3CBB"/>
    <w:p w:rsidR="001B3CBB" w:rsidRDefault="001B3CBB" w:rsidP="001B3CBB"/>
    <w:p w:rsidR="001B3CBB" w:rsidRDefault="001B3CBB" w:rsidP="001B3CBB"/>
    <w:p w:rsidR="001B3CBB" w:rsidRPr="0050221A" w:rsidRDefault="001B3CBB" w:rsidP="001B3CBB"/>
    <w:p w:rsidR="00326851" w:rsidRDefault="00CD0996">
      <w:pPr>
        <w:spacing w:line="240" w:lineRule="auto"/>
        <w:jc w:val="left"/>
        <w:rPr>
          <w:sz w:val="24"/>
        </w:rPr>
      </w:pPr>
      <w:r w:rsidRPr="00CD0996">
        <w:rPr>
          <w:b/>
          <w:sz w:val="24"/>
          <w:lang w:val="en-US"/>
        </w:rPr>
        <w:t>Bastian, J.</w:t>
      </w:r>
      <w:r w:rsidR="008E1FAD">
        <w:rPr>
          <w:b/>
          <w:sz w:val="24"/>
          <w:lang w:val="en-US"/>
        </w:rPr>
        <w:t xml:space="preserve">; </w:t>
      </w:r>
      <w:r w:rsidRPr="00CD0996">
        <w:rPr>
          <w:b/>
          <w:sz w:val="24"/>
          <w:lang w:val="en-US"/>
        </w:rPr>
        <w:t>Combe, A.</w:t>
      </w:r>
      <w:r w:rsidR="008E1FAD">
        <w:rPr>
          <w:b/>
          <w:sz w:val="24"/>
          <w:lang w:val="en-US"/>
        </w:rPr>
        <w:t xml:space="preserve">; </w:t>
      </w:r>
      <w:r w:rsidRPr="00CD0996">
        <w:rPr>
          <w:b/>
          <w:sz w:val="24"/>
          <w:lang w:val="en-US"/>
        </w:rPr>
        <w:t>Langer, R.</w:t>
      </w:r>
      <w:r w:rsidRPr="00CD0996">
        <w:rPr>
          <w:sz w:val="24"/>
          <w:lang w:val="en-US"/>
        </w:rPr>
        <w:t xml:space="preserve"> (2007): Feedback-Methoden. </w:t>
      </w:r>
      <w:r w:rsidR="001B3CBB">
        <w:rPr>
          <w:sz w:val="24"/>
        </w:rPr>
        <w:t>Beltz-Verlag. Weinheim und Basel.</w:t>
      </w:r>
    </w:p>
    <w:p w:rsidR="001B3CBB" w:rsidRPr="0050221A" w:rsidRDefault="001B3CBB" w:rsidP="001B3CBB">
      <w:pPr>
        <w:spacing w:line="240" w:lineRule="auto"/>
        <w:rPr>
          <w:sz w:val="24"/>
        </w:rPr>
      </w:pPr>
    </w:p>
    <w:p w:rsidR="001B3CBB" w:rsidRPr="0050221A" w:rsidRDefault="001B3CBB" w:rsidP="001B3CBB">
      <w:pPr>
        <w:spacing w:line="240" w:lineRule="auto"/>
        <w:rPr>
          <w:sz w:val="24"/>
        </w:rPr>
      </w:pPr>
      <w:r w:rsidRPr="0050221A">
        <w:rPr>
          <w:b/>
          <w:sz w:val="24"/>
        </w:rPr>
        <w:t>Feindt, A.</w:t>
      </w:r>
      <w:r w:rsidR="008E1FAD">
        <w:rPr>
          <w:b/>
          <w:sz w:val="24"/>
        </w:rPr>
        <w:t xml:space="preserve">; </w:t>
      </w:r>
      <w:r w:rsidRPr="0050221A">
        <w:rPr>
          <w:b/>
          <w:sz w:val="24"/>
        </w:rPr>
        <w:t>Meyer, H.</w:t>
      </w:r>
      <w:r w:rsidRPr="0050221A">
        <w:rPr>
          <w:sz w:val="24"/>
        </w:rPr>
        <w:t xml:space="preserve"> (2010): Kompetenzorientierter Unterricht. in: Die Grundschul</w:t>
      </w:r>
      <w:r w:rsidRPr="0050221A">
        <w:rPr>
          <w:sz w:val="24"/>
        </w:rPr>
        <w:softHyphen/>
        <w:t xml:space="preserve">zeitschrift 237/ 2010, S. 32. </w:t>
      </w:r>
    </w:p>
    <w:p w:rsidR="001B3CBB" w:rsidRPr="0050221A" w:rsidRDefault="001B3CBB" w:rsidP="001B3CBB">
      <w:pPr>
        <w:spacing w:line="240" w:lineRule="auto"/>
        <w:rPr>
          <w:sz w:val="24"/>
        </w:rPr>
      </w:pPr>
    </w:p>
    <w:p w:rsidR="00326851" w:rsidRDefault="001B3CBB">
      <w:pPr>
        <w:spacing w:line="240" w:lineRule="auto"/>
        <w:jc w:val="left"/>
        <w:rPr>
          <w:sz w:val="24"/>
        </w:rPr>
      </w:pPr>
      <w:r w:rsidRPr="0050221A">
        <w:rPr>
          <w:b/>
          <w:sz w:val="24"/>
        </w:rPr>
        <w:t>Gudjons, H.</w:t>
      </w:r>
      <w:r w:rsidR="00EB41D2">
        <w:rPr>
          <w:b/>
          <w:sz w:val="24"/>
        </w:rPr>
        <w:t xml:space="preserve"> </w:t>
      </w:r>
      <w:r w:rsidRPr="0050221A">
        <w:rPr>
          <w:b/>
          <w:sz w:val="24"/>
        </w:rPr>
        <w:t>(</w:t>
      </w:r>
      <w:r w:rsidRPr="0050221A">
        <w:rPr>
          <w:sz w:val="24"/>
        </w:rPr>
        <w:t>2004): Da lernt man wenigstens was. In: Praxis Schule 5-10, Heft 3/2004.</w:t>
      </w:r>
    </w:p>
    <w:p w:rsidR="001B3CBB" w:rsidRPr="0050221A" w:rsidRDefault="001B3CBB" w:rsidP="001B3CBB">
      <w:pPr>
        <w:spacing w:line="240" w:lineRule="auto"/>
        <w:rPr>
          <w:sz w:val="24"/>
        </w:rPr>
      </w:pPr>
    </w:p>
    <w:p w:rsidR="001B3CBB" w:rsidRPr="0050221A" w:rsidRDefault="001B3CBB" w:rsidP="001B3CBB">
      <w:pPr>
        <w:spacing w:line="240" w:lineRule="auto"/>
        <w:rPr>
          <w:sz w:val="24"/>
        </w:rPr>
      </w:pPr>
      <w:r w:rsidRPr="0050221A">
        <w:rPr>
          <w:b/>
          <w:sz w:val="24"/>
        </w:rPr>
        <w:t>Jackson, R.</w:t>
      </w:r>
      <w:r w:rsidRPr="0050221A">
        <w:rPr>
          <w:sz w:val="24"/>
        </w:rPr>
        <w:t xml:space="preserve"> (2009): Arbeiten Sie nie härter als ihre Schüler. Beltz-Verlag. Weinheim und Basel.</w:t>
      </w:r>
    </w:p>
    <w:p w:rsidR="001B3CBB" w:rsidRPr="0050221A" w:rsidRDefault="001B3CBB" w:rsidP="001B3CBB">
      <w:pPr>
        <w:spacing w:line="240" w:lineRule="auto"/>
        <w:rPr>
          <w:sz w:val="24"/>
        </w:rPr>
      </w:pPr>
    </w:p>
    <w:p w:rsidR="001B3CBB" w:rsidRPr="0050221A" w:rsidRDefault="001B3CBB" w:rsidP="001B3CBB">
      <w:pPr>
        <w:spacing w:line="240" w:lineRule="auto"/>
        <w:rPr>
          <w:sz w:val="24"/>
        </w:rPr>
      </w:pPr>
      <w:r w:rsidRPr="0050221A">
        <w:rPr>
          <w:b/>
          <w:sz w:val="24"/>
        </w:rPr>
        <w:t>Strahm, P</w:t>
      </w:r>
      <w:r w:rsidR="008E1FAD">
        <w:rPr>
          <w:b/>
          <w:sz w:val="24"/>
        </w:rPr>
        <w:t>.</w:t>
      </w:r>
      <w:r w:rsidRPr="0050221A">
        <w:rPr>
          <w:sz w:val="24"/>
        </w:rPr>
        <w:t xml:space="preserve"> (2008): Qualität durch systematisches Feedback. Schulverlag blmv AG Bern. </w:t>
      </w:r>
    </w:p>
    <w:p w:rsidR="001B3CBB" w:rsidRPr="0050221A" w:rsidRDefault="001B3CBB" w:rsidP="001B3CBB">
      <w:pPr>
        <w:rPr>
          <w:sz w:val="24"/>
        </w:rPr>
      </w:pPr>
    </w:p>
    <w:p w:rsidR="001B3CBB" w:rsidRPr="0050221A" w:rsidRDefault="001B3CBB" w:rsidP="001B3CBB">
      <w:pPr>
        <w:rPr>
          <w:sz w:val="24"/>
        </w:rPr>
      </w:pPr>
    </w:p>
    <w:sectPr w:rsidR="001B3CBB" w:rsidRPr="0050221A" w:rsidSect="001B3CBB">
      <w:headerReference w:type="default" r:id="rId9"/>
      <w:footerReference w:type="even" r:id="rId10"/>
      <w:footerReference w:type="default" r:id="rId11"/>
      <w:type w:val="continuous"/>
      <w:pgSz w:w="11906" w:h="16838"/>
      <w:pgMar w:top="851" w:right="1417" w:bottom="1276" w:left="1417" w:header="708" w:footer="8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5C2" w:rsidRDefault="00C605C2" w:rsidP="001B3CBB">
      <w:pPr>
        <w:spacing w:line="240" w:lineRule="auto"/>
      </w:pPr>
      <w:r>
        <w:separator/>
      </w:r>
    </w:p>
  </w:endnote>
  <w:endnote w:type="continuationSeparator" w:id="0">
    <w:p w:rsidR="00C605C2" w:rsidRDefault="00C605C2" w:rsidP="001B3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BB" w:rsidRDefault="00CD0996" w:rsidP="001B3CBB">
    <w:pPr>
      <w:pStyle w:val="Fuzeile"/>
      <w:framePr w:wrap="around" w:vAnchor="text" w:hAnchor="margin" w:xAlign="center" w:y="1"/>
      <w:rPr>
        <w:rStyle w:val="Seitenzahl"/>
      </w:rPr>
    </w:pPr>
    <w:r>
      <w:rPr>
        <w:rStyle w:val="Seitenzahl"/>
      </w:rPr>
      <w:fldChar w:fldCharType="begin"/>
    </w:r>
    <w:r w:rsidR="009D4E2C">
      <w:rPr>
        <w:rStyle w:val="Seitenzahl"/>
      </w:rPr>
      <w:instrText>PAGE</w:instrText>
    </w:r>
    <w:r w:rsidR="001B3CBB">
      <w:rPr>
        <w:rStyle w:val="Seitenzahl"/>
      </w:rPr>
      <w:instrText xml:space="preserve">  </w:instrText>
    </w:r>
    <w:r>
      <w:rPr>
        <w:rStyle w:val="Seitenzahl"/>
      </w:rPr>
      <w:fldChar w:fldCharType="end"/>
    </w:r>
  </w:p>
  <w:p w:rsidR="001B3CBB" w:rsidRDefault="001B3C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BB" w:rsidRDefault="001B3CBB" w:rsidP="001B3CBB">
    <w:pPr>
      <w:pStyle w:val="Fuzeile"/>
      <w:framePr w:wrap="around" w:vAnchor="text" w:hAnchor="margin" w:xAlign="center" w:y="1"/>
      <w:rPr>
        <w:rStyle w:val="Seitenzahl"/>
      </w:rPr>
    </w:pPr>
    <w:r>
      <w:rPr>
        <w:rStyle w:val="Seitenzahl"/>
      </w:rPr>
      <w:tab/>
    </w:r>
    <w:r w:rsidR="00CD0996">
      <w:rPr>
        <w:rStyle w:val="Seitenzahl"/>
      </w:rPr>
      <w:fldChar w:fldCharType="begin"/>
    </w:r>
    <w:r w:rsidR="009D4E2C">
      <w:rPr>
        <w:rStyle w:val="Seitenzahl"/>
      </w:rPr>
      <w:instrText>PAGE</w:instrText>
    </w:r>
    <w:r>
      <w:rPr>
        <w:rStyle w:val="Seitenzahl"/>
      </w:rPr>
      <w:instrText xml:space="preserve">  </w:instrText>
    </w:r>
    <w:r w:rsidR="00CD0996">
      <w:rPr>
        <w:rStyle w:val="Seitenzahl"/>
      </w:rPr>
      <w:fldChar w:fldCharType="separate"/>
    </w:r>
    <w:r w:rsidR="009A47FE">
      <w:rPr>
        <w:rStyle w:val="Seitenzahl"/>
        <w:noProof/>
      </w:rPr>
      <w:t>1</w:t>
    </w:r>
    <w:r w:rsidR="00CD0996">
      <w:rPr>
        <w:rStyle w:val="Seitenzahl"/>
      </w:rPr>
      <w:fldChar w:fldCharType="end"/>
    </w:r>
    <w:r>
      <w:rPr>
        <w:rStyle w:val="Seitenzahl"/>
      </w:rPr>
      <w:t xml:space="preserve"> von 4</w:t>
    </w:r>
    <w:r>
      <w:rPr>
        <w:rStyle w:val="Seitenzahl"/>
      </w:rPr>
      <w:tab/>
      <w:t xml:space="preserve">       </w:t>
    </w:r>
    <w:r>
      <w:rPr>
        <w:rStyle w:val="Seitenzahl"/>
      </w:rPr>
      <w:tab/>
    </w:r>
    <w:r>
      <w:rPr>
        <w:rStyle w:val="Seitenzahl"/>
      </w:rPr>
      <w:tab/>
    </w:r>
  </w:p>
  <w:p w:rsidR="001B3CBB" w:rsidRDefault="001B3CBB" w:rsidP="001B3CBB">
    <w:pPr>
      <w:pStyle w:val="Fuzeile"/>
      <w:framePr w:wrap="around" w:vAnchor="text" w:hAnchor="margin" w:xAlign="center" w:y="1"/>
      <w:rPr>
        <w:rStyle w:val="Seitenzahl"/>
      </w:rPr>
    </w:pPr>
  </w:p>
  <w:p w:rsidR="001B3CBB" w:rsidRDefault="001B3CBB" w:rsidP="001B3CBB">
    <w:pPr>
      <w:pStyle w:val="Fuzeile"/>
      <w:tabs>
        <w:tab w:val="clear" w:pos="4536"/>
        <w:tab w:val="clear" w:pos="9072"/>
        <w:tab w:val="left" w:pos="4111"/>
        <w:tab w:val="center" w:pos="8931"/>
      </w:tabs>
      <w:jc w:val="center"/>
    </w:pPr>
    <w:r>
      <w:tab/>
    </w:r>
    <w:r>
      <w:tab/>
      <w:t>ZPG Sport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5C2" w:rsidRDefault="00C605C2" w:rsidP="001B3CBB">
      <w:pPr>
        <w:spacing w:line="240" w:lineRule="auto"/>
      </w:pPr>
      <w:r>
        <w:separator/>
      </w:r>
    </w:p>
  </w:footnote>
  <w:footnote w:type="continuationSeparator" w:id="0">
    <w:p w:rsidR="00C605C2" w:rsidRDefault="00C605C2" w:rsidP="001B3C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BB" w:rsidRDefault="00EB41D2" w:rsidP="001B3CBB">
    <w:pPr>
      <w:spacing w:line="240" w:lineRule="auto"/>
      <w:rPr>
        <w:noProof/>
        <w:sz w:val="48"/>
        <w:szCs w:val="48"/>
        <w:lang w:eastAsia="de-DE"/>
      </w:rPr>
    </w:pPr>
    <w:r>
      <w:rPr>
        <w:noProof/>
        <w:sz w:val="48"/>
        <w:szCs w:val="48"/>
        <w:lang w:eastAsia="de-DE"/>
      </w:rPr>
      <w:drawing>
        <wp:anchor distT="0" distB="0" distL="114300" distR="114300" simplePos="0" relativeHeight="251657728" behindDoc="1" locked="0" layoutInCell="1" allowOverlap="1">
          <wp:simplePos x="0" y="0"/>
          <wp:positionH relativeFrom="column">
            <wp:posOffset>4645660</wp:posOffset>
          </wp:positionH>
          <wp:positionV relativeFrom="paragraph">
            <wp:posOffset>15240</wp:posOffset>
          </wp:positionV>
          <wp:extent cx="1125855" cy="810895"/>
          <wp:effectExtent l="0" t="0" r="0" b="8255"/>
          <wp:wrapNone/>
          <wp:docPr id="1" name="Bild 1" descr="DSC_1027kleinmodif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SC_1027kleinmodifiz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810895"/>
                  </a:xfrm>
                  <a:prstGeom prst="rect">
                    <a:avLst/>
                  </a:prstGeom>
                  <a:noFill/>
                  <a:ln>
                    <a:noFill/>
                  </a:ln>
                </pic:spPr>
              </pic:pic>
            </a:graphicData>
          </a:graphic>
        </wp:anchor>
      </w:drawing>
    </w:r>
    <w:r w:rsidR="001B3CBB">
      <w:rPr>
        <w:noProof/>
        <w:sz w:val="48"/>
        <w:szCs w:val="48"/>
        <w:lang w:eastAsia="de-DE"/>
      </w:rPr>
      <w:t>Feedback</w:t>
    </w:r>
  </w:p>
  <w:p w:rsidR="001B3CBB" w:rsidRPr="00B36397" w:rsidRDefault="001B3CBB" w:rsidP="001B3CBB">
    <w:pPr>
      <w:spacing w:line="240" w:lineRule="auto"/>
      <w:rPr>
        <w:sz w:val="48"/>
        <w:szCs w:val="48"/>
      </w:rPr>
    </w:pPr>
  </w:p>
  <w:p w:rsidR="001B3CBB" w:rsidRDefault="00C605C2">
    <w:r>
      <w:pict>
        <v:rect id="_x0000_i1025" style="width:453.6pt;height:1.5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D10"/>
    <w:multiLevelType w:val="hybridMultilevel"/>
    <w:tmpl w:val="F8E055AC"/>
    <w:lvl w:ilvl="0" w:tplc="5F0A9BD0">
      <w:numFmt w:val="bullet"/>
      <w:lvlText w:val="–"/>
      <w:lvlJc w:val="left"/>
      <w:pPr>
        <w:ind w:left="360" w:hanging="360"/>
      </w:pPr>
      <w:rPr>
        <w:rFonts w:ascii="Arial" w:eastAsia="Arial" w:hAnsi="Arial"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320199F"/>
    <w:multiLevelType w:val="hybridMultilevel"/>
    <w:tmpl w:val="1ABAB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4A5739"/>
    <w:multiLevelType w:val="hybridMultilevel"/>
    <w:tmpl w:val="C9CC25E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D952CBA"/>
    <w:multiLevelType w:val="hybridMultilevel"/>
    <w:tmpl w:val="D9D0B1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E5D2F26"/>
    <w:multiLevelType w:val="multilevel"/>
    <w:tmpl w:val="EF369E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FE85F84"/>
    <w:multiLevelType w:val="multilevel"/>
    <w:tmpl w:val="DBEA29B0"/>
    <w:lvl w:ilvl="0">
      <w:start w:val="6"/>
      <w:numFmt w:val="bullet"/>
      <w:lvlText w:val="-"/>
      <w:lvlJc w:val="left"/>
      <w:pPr>
        <w:ind w:left="360" w:hanging="360"/>
      </w:pPr>
      <w:rPr>
        <w:rFonts w:ascii="Arial" w:eastAsia="Cambria" w:hAnsi="Arial" w:cs="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1CA4008F"/>
    <w:multiLevelType w:val="hybridMultilevel"/>
    <w:tmpl w:val="1B587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802090F"/>
    <w:multiLevelType w:val="hybridMultilevel"/>
    <w:tmpl w:val="4EEC18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1857754"/>
    <w:multiLevelType w:val="hybridMultilevel"/>
    <w:tmpl w:val="F75647EE"/>
    <w:lvl w:ilvl="0" w:tplc="B65ED884">
      <w:start w:val="12"/>
      <w:numFmt w:val="bullet"/>
      <w:lvlText w:val="-"/>
      <w:lvlJc w:val="left"/>
      <w:pPr>
        <w:ind w:left="360" w:hanging="360"/>
      </w:pPr>
      <w:rPr>
        <w:rFonts w:ascii="Arial" w:eastAsia="Arial" w:hAnsi="Arial"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5500D78"/>
    <w:multiLevelType w:val="hybridMultilevel"/>
    <w:tmpl w:val="7B04E2EA"/>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A173A75"/>
    <w:multiLevelType w:val="multilevel"/>
    <w:tmpl w:val="F75647EE"/>
    <w:lvl w:ilvl="0">
      <w:start w:val="12"/>
      <w:numFmt w:val="bullet"/>
      <w:lvlText w:val="-"/>
      <w:lvlJc w:val="left"/>
      <w:pPr>
        <w:ind w:left="360" w:hanging="360"/>
      </w:pPr>
      <w:rPr>
        <w:rFonts w:ascii="Arial" w:eastAsia="Arial" w:hAnsi="Arial" w:cs="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3C16684E"/>
    <w:multiLevelType w:val="hybridMultilevel"/>
    <w:tmpl w:val="06FC4B2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472F0B6D"/>
    <w:multiLevelType w:val="hybridMultilevel"/>
    <w:tmpl w:val="E0F837CE"/>
    <w:lvl w:ilvl="0" w:tplc="EA7E90FE">
      <w:start w:val="1"/>
      <w:numFmt w:val="bullet"/>
      <w:lvlText w:val="-"/>
      <w:lvlJc w:val="left"/>
      <w:pPr>
        <w:ind w:left="720" w:hanging="360"/>
      </w:pPr>
      <w:rPr>
        <w:rFonts w:ascii="Arial" w:eastAsia="Arial"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BC516B2"/>
    <w:multiLevelType w:val="hybridMultilevel"/>
    <w:tmpl w:val="2A32234A"/>
    <w:lvl w:ilvl="0" w:tplc="34506EC0">
      <w:start w:val="12"/>
      <w:numFmt w:val="bullet"/>
      <w:lvlText w:val="-"/>
      <w:lvlJc w:val="left"/>
      <w:pPr>
        <w:ind w:left="720" w:hanging="360"/>
      </w:pPr>
      <w:rPr>
        <w:rFonts w:ascii="Arial" w:eastAsia="Arial"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C5805D5"/>
    <w:multiLevelType w:val="hybridMultilevel"/>
    <w:tmpl w:val="EF369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1A90564"/>
    <w:multiLevelType w:val="hybridMultilevel"/>
    <w:tmpl w:val="1E4213C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1F557E1"/>
    <w:multiLevelType w:val="hybridMultilevel"/>
    <w:tmpl w:val="DBEA29B0"/>
    <w:lvl w:ilvl="0" w:tplc="9AB456D0">
      <w:start w:val="6"/>
      <w:numFmt w:val="bullet"/>
      <w:lvlText w:val="-"/>
      <w:lvlJc w:val="left"/>
      <w:pPr>
        <w:ind w:left="360" w:hanging="360"/>
      </w:pPr>
      <w:rPr>
        <w:rFonts w:ascii="Arial" w:eastAsia="Cambria" w:hAnsi="Arial"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49F2A56"/>
    <w:multiLevelType w:val="hybridMultilevel"/>
    <w:tmpl w:val="B25E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6885EE8"/>
    <w:multiLevelType w:val="hybridMultilevel"/>
    <w:tmpl w:val="CA9070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97A309F"/>
    <w:multiLevelType w:val="hybridMultilevel"/>
    <w:tmpl w:val="1E3EB5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A0E593F"/>
    <w:multiLevelType w:val="hybridMultilevel"/>
    <w:tmpl w:val="32487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A31399C"/>
    <w:multiLevelType w:val="hybridMultilevel"/>
    <w:tmpl w:val="AA2873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1702A64"/>
    <w:multiLevelType w:val="hybridMultilevel"/>
    <w:tmpl w:val="AC3E3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3B24753"/>
    <w:multiLevelType w:val="hybridMultilevel"/>
    <w:tmpl w:val="031245C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4">
    <w:nsid w:val="783A21BB"/>
    <w:multiLevelType w:val="hybridMultilevel"/>
    <w:tmpl w:val="5414135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C220435"/>
    <w:multiLevelType w:val="hybridMultilevel"/>
    <w:tmpl w:val="0D0C00A6"/>
    <w:lvl w:ilvl="0" w:tplc="562C38CA">
      <w:start w:val="6"/>
      <w:numFmt w:val="bullet"/>
      <w:lvlText w:val="-"/>
      <w:lvlJc w:val="left"/>
      <w:pPr>
        <w:ind w:left="360" w:hanging="360"/>
      </w:pPr>
      <w:rPr>
        <w:rFonts w:ascii="Arial" w:eastAsia="Calibri" w:hAnsi="Arial"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23"/>
  </w:num>
  <w:num w:numId="3">
    <w:abstractNumId w:val="24"/>
  </w:num>
  <w:num w:numId="4">
    <w:abstractNumId w:val="2"/>
  </w:num>
  <w:num w:numId="5">
    <w:abstractNumId w:val="0"/>
  </w:num>
  <w:num w:numId="6">
    <w:abstractNumId w:val="11"/>
  </w:num>
  <w:num w:numId="7">
    <w:abstractNumId w:val="20"/>
  </w:num>
  <w:num w:numId="8">
    <w:abstractNumId w:val="8"/>
  </w:num>
  <w:num w:numId="9">
    <w:abstractNumId w:val="3"/>
  </w:num>
  <w:num w:numId="10">
    <w:abstractNumId w:val="12"/>
  </w:num>
  <w:num w:numId="11">
    <w:abstractNumId w:val="15"/>
  </w:num>
  <w:num w:numId="12">
    <w:abstractNumId w:val="14"/>
  </w:num>
  <w:num w:numId="13">
    <w:abstractNumId w:val="13"/>
  </w:num>
  <w:num w:numId="14">
    <w:abstractNumId w:val="6"/>
  </w:num>
  <w:num w:numId="15">
    <w:abstractNumId w:val="4"/>
  </w:num>
  <w:num w:numId="16">
    <w:abstractNumId w:val="25"/>
  </w:num>
  <w:num w:numId="17">
    <w:abstractNumId w:val="19"/>
  </w:num>
  <w:num w:numId="18">
    <w:abstractNumId w:val="22"/>
  </w:num>
  <w:num w:numId="19">
    <w:abstractNumId w:val="18"/>
  </w:num>
  <w:num w:numId="20">
    <w:abstractNumId w:val="1"/>
  </w:num>
  <w:num w:numId="21">
    <w:abstractNumId w:val="16"/>
  </w:num>
  <w:num w:numId="22">
    <w:abstractNumId w:val="5"/>
  </w:num>
  <w:num w:numId="23">
    <w:abstractNumId w:val="7"/>
  </w:num>
  <w:num w:numId="24">
    <w:abstractNumId w:val="10"/>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A8"/>
    <w:rsid w:val="000165F8"/>
    <w:rsid w:val="001B3CBB"/>
    <w:rsid w:val="002F14A8"/>
    <w:rsid w:val="00326851"/>
    <w:rsid w:val="003823B8"/>
    <w:rsid w:val="004F32DA"/>
    <w:rsid w:val="008E1FAD"/>
    <w:rsid w:val="009A47FE"/>
    <w:rsid w:val="009D4E2C"/>
    <w:rsid w:val="00C33046"/>
    <w:rsid w:val="00C605C2"/>
    <w:rsid w:val="00CD0996"/>
    <w:rsid w:val="00CF4A93"/>
    <w:rsid w:val="00EB41D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berschrift1Zchn"/>
    <w:uiPriority w:val="9"/>
    <w:qFormat/>
    <w:rsid w:val="00975E73"/>
    <w:pPr>
      <w:keepNext/>
      <w:keepLines/>
      <w:spacing w:before="480"/>
      <w:outlineLvl w:val="0"/>
    </w:pPr>
    <w:rPr>
      <w:rFonts w:eastAsia="Times New Roman"/>
      <w:b/>
      <w:bCs/>
      <w:color w:val="000000"/>
      <w:sz w:val="28"/>
      <w:szCs w:val="28"/>
      <w:lang w:val="x-none" w:eastAsia="x-none"/>
    </w:rPr>
  </w:style>
  <w:style w:type="paragraph" w:styleId="berschrift2">
    <w:name w:val="heading 2"/>
    <w:basedOn w:val="Standard"/>
    <w:next w:val="Standard"/>
    <w:link w:val="berschrift2Zchn"/>
    <w:uiPriority w:val="9"/>
    <w:qFormat/>
    <w:rsid w:val="00B749A0"/>
    <w:pPr>
      <w:keepNext/>
      <w:keepLines/>
      <w:spacing w:before="200"/>
      <w:outlineLvl w:val="1"/>
    </w:pPr>
    <w:rPr>
      <w:rFonts w:eastAsia="Times New Roman"/>
      <w:b/>
      <w:bCs/>
      <w:sz w:val="26"/>
      <w:szCs w:val="26"/>
      <w:lang w:val="x-none" w:eastAsia="x-none"/>
    </w:rPr>
  </w:style>
  <w:style w:type="paragraph" w:styleId="berschrift3">
    <w:name w:val="heading 3"/>
    <w:basedOn w:val="Standard"/>
    <w:next w:val="Standard"/>
    <w:link w:val="berschrift3Zchn"/>
    <w:uiPriority w:val="9"/>
    <w:qFormat/>
    <w:rsid w:val="00B749A0"/>
    <w:pPr>
      <w:keepNext/>
      <w:keepLines/>
      <w:spacing w:before="200"/>
      <w:outlineLvl w:val="2"/>
    </w:pPr>
    <w:rPr>
      <w:rFonts w:eastAsia="Times New Roman"/>
      <w:b/>
      <w:bCs/>
      <w:sz w:val="20"/>
      <w:szCs w:val="20"/>
      <w:lang w:val="x-none" w:eastAsia="x-none"/>
    </w:rPr>
  </w:style>
  <w:style w:type="paragraph" w:styleId="berschrift4">
    <w:name w:val="heading 4"/>
    <w:basedOn w:val="Standard"/>
    <w:next w:val="Standard"/>
    <w:link w:val="berschrift4Zchn"/>
    <w:uiPriority w:val="9"/>
    <w:qFormat/>
    <w:rsid w:val="00B749A0"/>
    <w:pPr>
      <w:keepNext/>
      <w:keepLines/>
      <w:spacing w:before="200"/>
      <w:outlineLvl w:val="3"/>
    </w:pPr>
    <w:rPr>
      <w:rFonts w:eastAsia="Times New Roman"/>
      <w:b/>
      <w:bCs/>
      <w:i/>
      <w:iCs/>
      <w:color w:val="000000"/>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052B5"/>
    <w:pPr>
      <w:pBdr>
        <w:bottom w:val="single" w:sz="8" w:space="4" w:color="000000"/>
      </w:pBdr>
      <w:spacing w:after="300" w:line="240" w:lineRule="auto"/>
      <w:contextualSpacing/>
    </w:pPr>
    <w:rPr>
      <w:rFonts w:eastAsia="Times New Roman"/>
      <w:color w:val="000000"/>
      <w:spacing w:val="5"/>
      <w:kern w:val="28"/>
      <w:sz w:val="52"/>
      <w:szCs w:val="52"/>
      <w:lang w:val="x-none" w:eastAsia="x-none"/>
    </w:rPr>
  </w:style>
  <w:style w:type="character" w:customStyle="1" w:styleId="TitelZchn">
    <w:name w:val="Titel Zchn"/>
    <w:link w:val="Titel"/>
    <w:uiPriority w:val="10"/>
    <w:rsid w:val="00A052B5"/>
    <w:rPr>
      <w:rFonts w:ascii="Arial" w:eastAsia="Times New Roman" w:hAnsi="Arial" w:cs="Times New Roman"/>
      <w:color w:val="000000"/>
      <w:spacing w:val="5"/>
      <w:kern w:val="28"/>
      <w:sz w:val="52"/>
      <w:szCs w:val="52"/>
    </w:rPr>
  </w:style>
  <w:style w:type="character" w:customStyle="1" w:styleId="berschrift1Zchn">
    <w:name w:val="Überschrift 1 Zchn"/>
    <w:link w:val="berschrift1"/>
    <w:uiPriority w:val="9"/>
    <w:rsid w:val="00975E73"/>
    <w:rPr>
      <w:rFonts w:ascii="Arial" w:eastAsia="Times New Roman" w:hAnsi="Arial" w:cs="Times New Roman"/>
      <w:b/>
      <w:bCs/>
      <w:color w:val="000000"/>
      <w:sz w:val="28"/>
      <w:szCs w:val="28"/>
    </w:rPr>
  </w:style>
  <w:style w:type="paragraph" w:styleId="Untertitel">
    <w:name w:val="Subtitle"/>
    <w:basedOn w:val="Standard"/>
    <w:next w:val="Standard"/>
    <w:link w:val="UntertitelZchn"/>
    <w:uiPriority w:val="11"/>
    <w:qFormat/>
    <w:rsid w:val="00975E73"/>
    <w:pPr>
      <w:numPr>
        <w:ilvl w:val="1"/>
      </w:numPr>
    </w:pPr>
    <w:rPr>
      <w:rFonts w:eastAsia="Times New Roman"/>
      <w:i/>
      <w:iCs/>
      <w:color w:val="000000"/>
      <w:spacing w:val="15"/>
      <w:sz w:val="24"/>
      <w:szCs w:val="24"/>
      <w:lang w:val="x-none" w:eastAsia="x-none"/>
    </w:rPr>
  </w:style>
  <w:style w:type="character" w:customStyle="1" w:styleId="UntertitelZchn">
    <w:name w:val="Untertitel Zchn"/>
    <w:link w:val="Untertitel"/>
    <w:uiPriority w:val="11"/>
    <w:rsid w:val="00975E73"/>
    <w:rPr>
      <w:rFonts w:ascii="Arial" w:eastAsia="Times New Roman" w:hAnsi="Arial" w:cs="Times New Roman"/>
      <w:i/>
      <w:iCs/>
      <w:color w:val="000000"/>
      <w:spacing w:val="15"/>
      <w:sz w:val="24"/>
      <w:szCs w:val="24"/>
    </w:rPr>
  </w:style>
  <w:style w:type="character" w:customStyle="1" w:styleId="berschrift2Zchn">
    <w:name w:val="Überschrift 2 Zchn"/>
    <w:link w:val="berschrift2"/>
    <w:uiPriority w:val="9"/>
    <w:rsid w:val="00B749A0"/>
    <w:rPr>
      <w:rFonts w:ascii="Arial" w:eastAsia="Times New Roman" w:hAnsi="Arial" w:cs="Times New Roman"/>
      <w:b/>
      <w:bCs/>
      <w:sz w:val="26"/>
      <w:szCs w:val="26"/>
    </w:rPr>
  </w:style>
  <w:style w:type="character" w:customStyle="1" w:styleId="berschrift3Zchn">
    <w:name w:val="Überschrift 3 Zchn"/>
    <w:link w:val="berschrift3"/>
    <w:uiPriority w:val="9"/>
    <w:rsid w:val="00B749A0"/>
    <w:rPr>
      <w:rFonts w:ascii="Arial" w:eastAsia="Times New Roman" w:hAnsi="Arial" w:cs="Times New Roman"/>
      <w:b/>
      <w:bCs/>
    </w:rPr>
  </w:style>
  <w:style w:type="character" w:customStyle="1" w:styleId="berschrift4Zchn">
    <w:name w:val="Überschrift 4 Zchn"/>
    <w:link w:val="berschrift4"/>
    <w:uiPriority w:val="9"/>
    <w:rsid w:val="00B749A0"/>
    <w:rPr>
      <w:rFonts w:ascii="Arial" w:eastAsia="Times New Roman" w:hAnsi="Arial" w:cs="Times New Roman"/>
      <w:b/>
      <w:bCs/>
      <w:i/>
      <w:iCs/>
      <w:color w:val="000000"/>
    </w:rPr>
  </w:style>
  <w:style w:type="paragraph" w:styleId="Kopfzeile">
    <w:name w:val="header"/>
    <w:basedOn w:val="Standard"/>
    <w:link w:val="KopfzeileZchn"/>
    <w:uiPriority w:val="99"/>
    <w:unhideWhenUsed/>
    <w:rsid w:val="00664D9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64D9D"/>
  </w:style>
  <w:style w:type="paragraph" w:styleId="Fuzeile">
    <w:name w:val="footer"/>
    <w:basedOn w:val="Standard"/>
    <w:link w:val="FuzeileZchn"/>
    <w:uiPriority w:val="99"/>
    <w:unhideWhenUsed/>
    <w:rsid w:val="00664D9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64D9D"/>
  </w:style>
  <w:style w:type="character" w:styleId="Hyperlink">
    <w:name w:val="Hyperlink"/>
    <w:rsid w:val="00C05D2B"/>
    <w:rPr>
      <w:color w:val="0000FF"/>
      <w:u w:val="single"/>
    </w:rPr>
  </w:style>
  <w:style w:type="paragraph" w:styleId="Funotentext">
    <w:name w:val="footnote text"/>
    <w:basedOn w:val="Standard"/>
    <w:link w:val="FunotentextZchn"/>
    <w:unhideWhenUsed/>
    <w:rsid w:val="00C05D2B"/>
    <w:rPr>
      <w:sz w:val="24"/>
      <w:szCs w:val="24"/>
      <w:lang w:val="x-none"/>
    </w:rPr>
  </w:style>
  <w:style w:type="character" w:customStyle="1" w:styleId="FunotentextZchn">
    <w:name w:val="Fußnotentext Zchn"/>
    <w:link w:val="Funotentext"/>
    <w:rsid w:val="00C05D2B"/>
    <w:rPr>
      <w:sz w:val="24"/>
      <w:szCs w:val="24"/>
      <w:lang w:eastAsia="en-US"/>
    </w:rPr>
  </w:style>
  <w:style w:type="character" w:styleId="Funotenzeichen">
    <w:name w:val="footnote reference"/>
    <w:uiPriority w:val="99"/>
    <w:semiHidden/>
    <w:unhideWhenUsed/>
    <w:rsid w:val="00C05D2B"/>
    <w:rPr>
      <w:vertAlign w:val="superscript"/>
    </w:rPr>
  </w:style>
  <w:style w:type="paragraph" w:customStyle="1" w:styleId="MittleresRaster1-Akzent21">
    <w:name w:val="Mittleres Raster 1 - Akzent 21"/>
    <w:basedOn w:val="Standard"/>
    <w:uiPriority w:val="34"/>
    <w:qFormat/>
    <w:rsid w:val="00C05D2B"/>
    <w:pPr>
      <w:spacing w:line="240" w:lineRule="auto"/>
      <w:ind w:left="720"/>
      <w:contextualSpacing/>
      <w:jc w:val="left"/>
    </w:pPr>
    <w:rPr>
      <w:rFonts w:ascii="Cambria" w:eastAsia="Cambria" w:hAnsi="Cambria"/>
      <w:sz w:val="24"/>
      <w:szCs w:val="24"/>
    </w:rPr>
  </w:style>
  <w:style w:type="character" w:styleId="BesuchterHyperlink">
    <w:name w:val="FollowedHyperlink"/>
    <w:uiPriority w:val="99"/>
    <w:semiHidden/>
    <w:unhideWhenUsed/>
    <w:rsid w:val="00C05D2B"/>
    <w:rPr>
      <w:color w:val="800080"/>
      <w:u w:val="single"/>
    </w:rPr>
  </w:style>
  <w:style w:type="paragraph" w:customStyle="1" w:styleId="MittlereSchattierung1-Akzent11">
    <w:name w:val="Mittlere Schattierung 1 - Akzent 11"/>
    <w:qFormat/>
    <w:rsid w:val="00330BAF"/>
    <w:rPr>
      <w:rFonts w:eastAsia="Calibri"/>
      <w:sz w:val="24"/>
      <w:szCs w:val="22"/>
      <w:lang w:eastAsia="en-US"/>
    </w:rPr>
  </w:style>
  <w:style w:type="character" w:styleId="Seitenzahl">
    <w:name w:val="page number"/>
    <w:basedOn w:val="Absatz-Standardschriftart"/>
    <w:rsid w:val="007161E4"/>
  </w:style>
  <w:style w:type="character" w:styleId="Kommentarzeichen">
    <w:name w:val="annotation reference"/>
    <w:rsid w:val="0000732A"/>
    <w:rPr>
      <w:sz w:val="18"/>
      <w:szCs w:val="18"/>
    </w:rPr>
  </w:style>
  <w:style w:type="paragraph" w:styleId="Kommentartext">
    <w:name w:val="annotation text"/>
    <w:basedOn w:val="Standard"/>
    <w:link w:val="KommentartextZchn"/>
    <w:rsid w:val="0000732A"/>
    <w:pPr>
      <w:spacing w:line="240" w:lineRule="auto"/>
    </w:pPr>
    <w:rPr>
      <w:sz w:val="20"/>
      <w:szCs w:val="20"/>
      <w:lang w:val="x-none"/>
    </w:rPr>
  </w:style>
  <w:style w:type="character" w:customStyle="1" w:styleId="KommentartextZchn">
    <w:name w:val="Kommentartext Zchn"/>
    <w:link w:val="Kommentartext"/>
    <w:rsid w:val="0000732A"/>
    <w:rPr>
      <w:lang w:eastAsia="en-US"/>
    </w:rPr>
  </w:style>
  <w:style w:type="paragraph" w:styleId="Kommentarthema">
    <w:name w:val="annotation subject"/>
    <w:basedOn w:val="Kommentartext"/>
    <w:next w:val="Kommentartext"/>
    <w:link w:val="KommentarthemaZchn"/>
    <w:rsid w:val="0000732A"/>
    <w:rPr>
      <w:b/>
      <w:bCs/>
    </w:rPr>
  </w:style>
  <w:style w:type="character" w:customStyle="1" w:styleId="KommentarthemaZchn">
    <w:name w:val="Kommentarthema Zchn"/>
    <w:link w:val="Kommentarthema"/>
    <w:rsid w:val="0000732A"/>
    <w:rPr>
      <w:b/>
      <w:bCs/>
      <w:sz w:val="20"/>
      <w:szCs w:val="20"/>
      <w:lang w:eastAsia="en-US"/>
    </w:rPr>
  </w:style>
  <w:style w:type="paragraph" w:styleId="Sprechblasentext">
    <w:name w:val="Balloon Text"/>
    <w:basedOn w:val="Standard"/>
    <w:link w:val="SprechblasentextZchn"/>
    <w:rsid w:val="0000732A"/>
    <w:pPr>
      <w:spacing w:line="240" w:lineRule="auto"/>
    </w:pPr>
    <w:rPr>
      <w:rFonts w:ascii="Lucida Grande" w:hAnsi="Lucida Grande"/>
      <w:sz w:val="18"/>
      <w:szCs w:val="18"/>
      <w:lang w:val="x-none"/>
    </w:rPr>
  </w:style>
  <w:style w:type="character" w:customStyle="1" w:styleId="SprechblasentextZchn">
    <w:name w:val="Sprechblasentext Zchn"/>
    <w:link w:val="Sprechblasentext"/>
    <w:rsid w:val="0000732A"/>
    <w:rPr>
      <w:rFonts w:ascii="Lucida Grande" w:hAnsi="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berschrift1Zchn"/>
    <w:uiPriority w:val="9"/>
    <w:qFormat/>
    <w:rsid w:val="00975E73"/>
    <w:pPr>
      <w:keepNext/>
      <w:keepLines/>
      <w:spacing w:before="480"/>
      <w:outlineLvl w:val="0"/>
    </w:pPr>
    <w:rPr>
      <w:rFonts w:eastAsia="Times New Roman"/>
      <w:b/>
      <w:bCs/>
      <w:color w:val="000000"/>
      <w:sz w:val="28"/>
      <w:szCs w:val="28"/>
      <w:lang w:val="x-none" w:eastAsia="x-none"/>
    </w:rPr>
  </w:style>
  <w:style w:type="paragraph" w:styleId="berschrift2">
    <w:name w:val="heading 2"/>
    <w:basedOn w:val="Standard"/>
    <w:next w:val="Standard"/>
    <w:link w:val="berschrift2Zchn"/>
    <w:uiPriority w:val="9"/>
    <w:qFormat/>
    <w:rsid w:val="00B749A0"/>
    <w:pPr>
      <w:keepNext/>
      <w:keepLines/>
      <w:spacing w:before="200"/>
      <w:outlineLvl w:val="1"/>
    </w:pPr>
    <w:rPr>
      <w:rFonts w:eastAsia="Times New Roman"/>
      <w:b/>
      <w:bCs/>
      <w:sz w:val="26"/>
      <w:szCs w:val="26"/>
      <w:lang w:val="x-none" w:eastAsia="x-none"/>
    </w:rPr>
  </w:style>
  <w:style w:type="paragraph" w:styleId="berschrift3">
    <w:name w:val="heading 3"/>
    <w:basedOn w:val="Standard"/>
    <w:next w:val="Standard"/>
    <w:link w:val="berschrift3Zchn"/>
    <w:uiPriority w:val="9"/>
    <w:qFormat/>
    <w:rsid w:val="00B749A0"/>
    <w:pPr>
      <w:keepNext/>
      <w:keepLines/>
      <w:spacing w:before="200"/>
      <w:outlineLvl w:val="2"/>
    </w:pPr>
    <w:rPr>
      <w:rFonts w:eastAsia="Times New Roman"/>
      <w:b/>
      <w:bCs/>
      <w:sz w:val="20"/>
      <w:szCs w:val="20"/>
      <w:lang w:val="x-none" w:eastAsia="x-none"/>
    </w:rPr>
  </w:style>
  <w:style w:type="paragraph" w:styleId="berschrift4">
    <w:name w:val="heading 4"/>
    <w:basedOn w:val="Standard"/>
    <w:next w:val="Standard"/>
    <w:link w:val="berschrift4Zchn"/>
    <w:uiPriority w:val="9"/>
    <w:qFormat/>
    <w:rsid w:val="00B749A0"/>
    <w:pPr>
      <w:keepNext/>
      <w:keepLines/>
      <w:spacing w:before="200"/>
      <w:outlineLvl w:val="3"/>
    </w:pPr>
    <w:rPr>
      <w:rFonts w:eastAsia="Times New Roman"/>
      <w:b/>
      <w:bCs/>
      <w:i/>
      <w:iCs/>
      <w:color w:val="000000"/>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052B5"/>
    <w:pPr>
      <w:pBdr>
        <w:bottom w:val="single" w:sz="8" w:space="4" w:color="000000"/>
      </w:pBdr>
      <w:spacing w:after="300" w:line="240" w:lineRule="auto"/>
      <w:contextualSpacing/>
    </w:pPr>
    <w:rPr>
      <w:rFonts w:eastAsia="Times New Roman"/>
      <w:color w:val="000000"/>
      <w:spacing w:val="5"/>
      <w:kern w:val="28"/>
      <w:sz w:val="52"/>
      <w:szCs w:val="52"/>
      <w:lang w:val="x-none" w:eastAsia="x-none"/>
    </w:rPr>
  </w:style>
  <w:style w:type="character" w:customStyle="1" w:styleId="TitelZchn">
    <w:name w:val="Titel Zchn"/>
    <w:link w:val="Titel"/>
    <w:uiPriority w:val="10"/>
    <w:rsid w:val="00A052B5"/>
    <w:rPr>
      <w:rFonts w:ascii="Arial" w:eastAsia="Times New Roman" w:hAnsi="Arial" w:cs="Times New Roman"/>
      <w:color w:val="000000"/>
      <w:spacing w:val="5"/>
      <w:kern w:val="28"/>
      <w:sz w:val="52"/>
      <w:szCs w:val="52"/>
    </w:rPr>
  </w:style>
  <w:style w:type="character" w:customStyle="1" w:styleId="berschrift1Zchn">
    <w:name w:val="Überschrift 1 Zchn"/>
    <w:link w:val="berschrift1"/>
    <w:uiPriority w:val="9"/>
    <w:rsid w:val="00975E73"/>
    <w:rPr>
      <w:rFonts w:ascii="Arial" w:eastAsia="Times New Roman" w:hAnsi="Arial" w:cs="Times New Roman"/>
      <w:b/>
      <w:bCs/>
      <w:color w:val="000000"/>
      <w:sz w:val="28"/>
      <w:szCs w:val="28"/>
    </w:rPr>
  </w:style>
  <w:style w:type="paragraph" w:styleId="Untertitel">
    <w:name w:val="Subtitle"/>
    <w:basedOn w:val="Standard"/>
    <w:next w:val="Standard"/>
    <w:link w:val="UntertitelZchn"/>
    <w:uiPriority w:val="11"/>
    <w:qFormat/>
    <w:rsid w:val="00975E73"/>
    <w:pPr>
      <w:numPr>
        <w:ilvl w:val="1"/>
      </w:numPr>
    </w:pPr>
    <w:rPr>
      <w:rFonts w:eastAsia="Times New Roman"/>
      <w:i/>
      <w:iCs/>
      <w:color w:val="000000"/>
      <w:spacing w:val="15"/>
      <w:sz w:val="24"/>
      <w:szCs w:val="24"/>
      <w:lang w:val="x-none" w:eastAsia="x-none"/>
    </w:rPr>
  </w:style>
  <w:style w:type="character" w:customStyle="1" w:styleId="UntertitelZchn">
    <w:name w:val="Untertitel Zchn"/>
    <w:link w:val="Untertitel"/>
    <w:uiPriority w:val="11"/>
    <w:rsid w:val="00975E73"/>
    <w:rPr>
      <w:rFonts w:ascii="Arial" w:eastAsia="Times New Roman" w:hAnsi="Arial" w:cs="Times New Roman"/>
      <w:i/>
      <w:iCs/>
      <w:color w:val="000000"/>
      <w:spacing w:val="15"/>
      <w:sz w:val="24"/>
      <w:szCs w:val="24"/>
    </w:rPr>
  </w:style>
  <w:style w:type="character" w:customStyle="1" w:styleId="berschrift2Zchn">
    <w:name w:val="Überschrift 2 Zchn"/>
    <w:link w:val="berschrift2"/>
    <w:uiPriority w:val="9"/>
    <w:rsid w:val="00B749A0"/>
    <w:rPr>
      <w:rFonts w:ascii="Arial" w:eastAsia="Times New Roman" w:hAnsi="Arial" w:cs="Times New Roman"/>
      <w:b/>
      <w:bCs/>
      <w:sz w:val="26"/>
      <w:szCs w:val="26"/>
    </w:rPr>
  </w:style>
  <w:style w:type="character" w:customStyle="1" w:styleId="berschrift3Zchn">
    <w:name w:val="Überschrift 3 Zchn"/>
    <w:link w:val="berschrift3"/>
    <w:uiPriority w:val="9"/>
    <w:rsid w:val="00B749A0"/>
    <w:rPr>
      <w:rFonts w:ascii="Arial" w:eastAsia="Times New Roman" w:hAnsi="Arial" w:cs="Times New Roman"/>
      <w:b/>
      <w:bCs/>
    </w:rPr>
  </w:style>
  <w:style w:type="character" w:customStyle="1" w:styleId="berschrift4Zchn">
    <w:name w:val="Überschrift 4 Zchn"/>
    <w:link w:val="berschrift4"/>
    <w:uiPriority w:val="9"/>
    <w:rsid w:val="00B749A0"/>
    <w:rPr>
      <w:rFonts w:ascii="Arial" w:eastAsia="Times New Roman" w:hAnsi="Arial" w:cs="Times New Roman"/>
      <w:b/>
      <w:bCs/>
      <w:i/>
      <w:iCs/>
      <w:color w:val="000000"/>
    </w:rPr>
  </w:style>
  <w:style w:type="paragraph" w:styleId="Kopfzeile">
    <w:name w:val="header"/>
    <w:basedOn w:val="Standard"/>
    <w:link w:val="KopfzeileZchn"/>
    <w:uiPriority w:val="99"/>
    <w:unhideWhenUsed/>
    <w:rsid w:val="00664D9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64D9D"/>
  </w:style>
  <w:style w:type="paragraph" w:styleId="Fuzeile">
    <w:name w:val="footer"/>
    <w:basedOn w:val="Standard"/>
    <w:link w:val="FuzeileZchn"/>
    <w:uiPriority w:val="99"/>
    <w:unhideWhenUsed/>
    <w:rsid w:val="00664D9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64D9D"/>
  </w:style>
  <w:style w:type="character" w:styleId="Hyperlink">
    <w:name w:val="Hyperlink"/>
    <w:rsid w:val="00C05D2B"/>
    <w:rPr>
      <w:color w:val="0000FF"/>
      <w:u w:val="single"/>
    </w:rPr>
  </w:style>
  <w:style w:type="paragraph" w:styleId="Funotentext">
    <w:name w:val="footnote text"/>
    <w:basedOn w:val="Standard"/>
    <w:link w:val="FunotentextZchn"/>
    <w:unhideWhenUsed/>
    <w:rsid w:val="00C05D2B"/>
    <w:rPr>
      <w:sz w:val="24"/>
      <w:szCs w:val="24"/>
      <w:lang w:val="x-none"/>
    </w:rPr>
  </w:style>
  <w:style w:type="character" w:customStyle="1" w:styleId="FunotentextZchn">
    <w:name w:val="Fußnotentext Zchn"/>
    <w:link w:val="Funotentext"/>
    <w:rsid w:val="00C05D2B"/>
    <w:rPr>
      <w:sz w:val="24"/>
      <w:szCs w:val="24"/>
      <w:lang w:eastAsia="en-US"/>
    </w:rPr>
  </w:style>
  <w:style w:type="character" w:styleId="Funotenzeichen">
    <w:name w:val="footnote reference"/>
    <w:uiPriority w:val="99"/>
    <w:semiHidden/>
    <w:unhideWhenUsed/>
    <w:rsid w:val="00C05D2B"/>
    <w:rPr>
      <w:vertAlign w:val="superscript"/>
    </w:rPr>
  </w:style>
  <w:style w:type="paragraph" w:customStyle="1" w:styleId="MittleresRaster1-Akzent21">
    <w:name w:val="Mittleres Raster 1 - Akzent 21"/>
    <w:basedOn w:val="Standard"/>
    <w:uiPriority w:val="34"/>
    <w:qFormat/>
    <w:rsid w:val="00C05D2B"/>
    <w:pPr>
      <w:spacing w:line="240" w:lineRule="auto"/>
      <w:ind w:left="720"/>
      <w:contextualSpacing/>
      <w:jc w:val="left"/>
    </w:pPr>
    <w:rPr>
      <w:rFonts w:ascii="Cambria" w:eastAsia="Cambria" w:hAnsi="Cambria"/>
      <w:sz w:val="24"/>
      <w:szCs w:val="24"/>
    </w:rPr>
  </w:style>
  <w:style w:type="character" w:styleId="BesuchterHyperlink">
    <w:name w:val="FollowedHyperlink"/>
    <w:uiPriority w:val="99"/>
    <w:semiHidden/>
    <w:unhideWhenUsed/>
    <w:rsid w:val="00C05D2B"/>
    <w:rPr>
      <w:color w:val="800080"/>
      <w:u w:val="single"/>
    </w:rPr>
  </w:style>
  <w:style w:type="paragraph" w:customStyle="1" w:styleId="MittlereSchattierung1-Akzent11">
    <w:name w:val="Mittlere Schattierung 1 - Akzent 11"/>
    <w:qFormat/>
    <w:rsid w:val="00330BAF"/>
    <w:rPr>
      <w:rFonts w:eastAsia="Calibri"/>
      <w:sz w:val="24"/>
      <w:szCs w:val="22"/>
      <w:lang w:eastAsia="en-US"/>
    </w:rPr>
  </w:style>
  <w:style w:type="character" w:styleId="Seitenzahl">
    <w:name w:val="page number"/>
    <w:basedOn w:val="Absatz-Standardschriftart"/>
    <w:rsid w:val="007161E4"/>
  </w:style>
  <w:style w:type="character" w:styleId="Kommentarzeichen">
    <w:name w:val="annotation reference"/>
    <w:rsid w:val="0000732A"/>
    <w:rPr>
      <w:sz w:val="18"/>
      <w:szCs w:val="18"/>
    </w:rPr>
  </w:style>
  <w:style w:type="paragraph" w:styleId="Kommentartext">
    <w:name w:val="annotation text"/>
    <w:basedOn w:val="Standard"/>
    <w:link w:val="KommentartextZchn"/>
    <w:rsid w:val="0000732A"/>
    <w:pPr>
      <w:spacing w:line="240" w:lineRule="auto"/>
    </w:pPr>
    <w:rPr>
      <w:sz w:val="20"/>
      <w:szCs w:val="20"/>
      <w:lang w:val="x-none"/>
    </w:rPr>
  </w:style>
  <w:style w:type="character" w:customStyle="1" w:styleId="KommentartextZchn">
    <w:name w:val="Kommentartext Zchn"/>
    <w:link w:val="Kommentartext"/>
    <w:rsid w:val="0000732A"/>
    <w:rPr>
      <w:lang w:eastAsia="en-US"/>
    </w:rPr>
  </w:style>
  <w:style w:type="paragraph" w:styleId="Kommentarthema">
    <w:name w:val="annotation subject"/>
    <w:basedOn w:val="Kommentartext"/>
    <w:next w:val="Kommentartext"/>
    <w:link w:val="KommentarthemaZchn"/>
    <w:rsid w:val="0000732A"/>
    <w:rPr>
      <w:b/>
      <w:bCs/>
    </w:rPr>
  </w:style>
  <w:style w:type="character" w:customStyle="1" w:styleId="KommentarthemaZchn">
    <w:name w:val="Kommentarthema Zchn"/>
    <w:link w:val="Kommentarthema"/>
    <w:rsid w:val="0000732A"/>
    <w:rPr>
      <w:b/>
      <w:bCs/>
      <w:sz w:val="20"/>
      <w:szCs w:val="20"/>
      <w:lang w:eastAsia="en-US"/>
    </w:rPr>
  </w:style>
  <w:style w:type="paragraph" w:styleId="Sprechblasentext">
    <w:name w:val="Balloon Text"/>
    <w:basedOn w:val="Standard"/>
    <w:link w:val="SprechblasentextZchn"/>
    <w:rsid w:val="0000732A"/>
    <w:pPr>
      <w:spacing w:line="240" w:lineRule="auto"/>
    </w:pPr>
    <w:rPr>
      <w:rFonts w:ascii="Lucida Grande" w:hAnsi="Lucida Grande"/>
      <w:sz w:val="18"/>
      <w:szCs w:val="18"/>
      <w:lang w:val="x-none"/>
    </w:rPr>
  </w:style>
  <w:style w:type="character" w:customStyle="1" w:styleId="SprechblasentextZchn">
    <w:name w:val="Sprechblasentext Zchn"/>
    <w:link w:val="Sprechblasentext"/>
    <w:rsid w:val="0000732A"/>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CHULE\SPORT\Fachberater\ZPG\ZPG%20mit%20Kopfzeil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2BE0-7D95-473F-B248-F2B107BD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ZPG mit Kopfzeile.dotx</Template>
  <TotalTime>0</TotalTime>
  <Pages>4</Pages>
  <Words>1158</Words>
  <Characters>7301</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Köhler</dc:creator>
  <cp:lastModifiedBy>Job</cp:lastModifiedBy>
  <cp:revision>2</cp:revision>
  <cp:lastPrinted>2012-03-09T17:12:00Z</cp:lastPrinted>
  <dcterms:created xsi:type="dcterms:W3CDTF">2012-06-24T12:37:00Z</dcterms:created>
  <dcterms:modified xsi:type="dcterms:W3CDTF">2012-06-24T12:37:00Z</dcterms:modified>
</cp:coreProperties>
</file>