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0" w:rsidRPr="009F0DFD" w:rsidRDefault="006B55F0" w:rsidP="006B55F0">
      <w:pPr>
        <w:pStyle w:val="Aufgabe"/>
        <w:pageBreakBefore/>
        <w:rPr>
          <w:szCs w:val="22"/>
        </w:rPr>
      </w:pPr>
      <w:r>
        <w:t xml:space="preserve">Arbeitsblatt 2: </w:t>
      </w:r>
      <w:r w:rsidRPr="00035FC2">
        <w:t>Linksammlung geeigneter Internetquellen</w:t>
      </w:r>
    </w:p>
    <w:p w:rsidR="006B55F0" w:rsidRDefault="006B55F0" w:rsidP="006B55F0">
      <w:pPr>
        <w:rPr>
          <w:rFonts w:eastAsia="Times New Roman"/>
          <w:sz w:val="22"/>
          <w:szCs w:val="22"/>
          <w:lang w:eastAsia="de-DE"/>
        </w:rPr>
      </w:pPr>
    </w:p>
    <w:p w:rsidR="006B55F0" w:rsidRDefault="006B55F0" w:rsidP="006B55F0">
      <w:pPr>
        <w:pStyle w:val="Textkrper2"/>
        <w:rPr>
          <w:lang w:eastAsia="de-DE"/>
        </w:rPr>
      </w:pPr>
      <w:r>
        <w:rPr>
          <w:lang w:eastAsia="de-DE"/>
        </w:rPr>
        <w:t>Arbeitsauftrag:</w:t>
      </w:r>
    </w:p>
    <w:p w:rsidR="006B55F0" w:rsidRDefault="006B55F0" w:rsidP="006B55F0">
      <w:pPr>
        <w:pStyle w:val="Textkrper"/>
        <w:ind w:left="397"/>
      </w:pPr>
      <w:r>
        <w:t>Sammelt in Partnerarbeit geeignete Internetquellen, die für die Recherche und E</w:t>
      </w:r>
      <w:r w:rsidR="002B3049">
        <w:t>rarbeitung e</w:t>
      </w:r>
      <w:r>
        <w:t>ures Themas sinnvoll sind und die auch den anderen Gruppen dienen können.</w:t>
      </w:r>
    </w:p>
    <w:p w:rsidR="006B55F0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Pr="009F0DFD">
        <w:t>____</w:t>
      </w:r>
    </w:p>
    <w:p w:rsidR="006B55F0" w:rsidRPr="009F0DFD" w:rsidRDefault="006B55F0" w:rsidP="006B55F0">
      <w:pPr>
        <w:pStyle w:val="Aufzhlung"/>
      </w:pPr>
      <w:r w:rsidRPr="009F0DFD">
        <w:t>____________</w:t>
      </w:r>
      <w:r>
        <w:t>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</w:t>
      </w:r>
      <w:r w:rsidRPr="009F0DFD">
        <w:t>____</w:t>
      </w:r>
    </w:p>
    <w:sectPr w:rsidR="006B55F0" w:rsidRPr="009F0DFD" w:rsidSect="008F7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BB" w:rsidRDefault="00BC1DBB" w:rsidP="001E03DE">
      <w:r>
        <w:separator/>
      </w:r>
    </w:p>
  </w:endnote>
  <w:endnote w:type="continuationSeparator" w:id="0">
    <w:p w:rsidR="00BC1DBB" w:rsidRDefault="00BC1DB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4" w:rsidRDefault="005E317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3174" w:rsidRDefault="005E3174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5E3174" w:rsidRDefault="005E3174">
        <w:pPr>
          <w:pStyle w:val="Fuzeile"/>
          <w:jc w:val="right"/>
          <w:rPr>
            <w:sz w:val="22"/>
            <w:szCs w:val="22"/>
          </w:rPr>
        </w:pPr>
      </w:p>
      <w:p w:rsidR="005E3174" w:rsidRPr="00E06B30" w:rsidRDefault="00BC1DBB">
        <w:pPr>
          <w:pStyle w:val="Fuzeile"/>
          <w:jc w:val="right"/>
          <w:rPr>
            <w:sz w:val="22"/>
            <w:szCs w:val="22"/>
          </w:rPr>
        </w:pPr>
      </w:p>
    </w:sdtContent>
  </w:sdt>
  <w:p w:rsidR="005E3174" w:rsidRDefault="005E3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BB" w:rsidRDefault="00BC1DBB" w:rsidP="001E03DE">
      <w:r>
        <w:separator/>
      </w:r>
    </w:p>
  </w:footnote>
  <w:footnote w:type="continuationSeparator" w:id="0">
    <w:p w:rsidR="00BC1DBB" w:rsidRDefault="00BC1DB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370CD0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5E3174" w:rsidRDefault="005E31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AF00F3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5E3174" w:rsidRDefault="005E3174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C1DBB"/>
    <w:rsid w:val="00BE3467"/>
    <w:rsid w:val="00BE4781"/>
    <w:rsid w:val="00BE4B2A"/>
    <w:rsid w:val="00BE7989"/>
    <w:rsid w:val="00BF3B4E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E15D6D-9AC2-49BE-996F-59EE065F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2015-06-01T07:09:00Z</dcterms:created>
  <dcterms:modified xsi:type="dcterms:W3CDTF">2015-06-01T07:09:00Z</dcterms:modified>
</cp:coreProperties>
</file>