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94" w:rsidRDefault="00E33394" w:rsidP="00E33394">
      <w:pPr>
        <w:pStyle w:val="Aufgabe"/>
        <w:pageBreakBefore/>
      </w:pPr>
      <w:r w:rsidRPr="009C577E">
        <w:t xml:space="preserve">Arbeitsblatt </w:t>
      </w:r>
      <w:r>
        <w:t>6: Die Vor-</w:t>
      </w:r>
      <w:r w:rsidR="00DE1B88">
        <w:t xml:space="preserve"> </w:t>
      </w:r>
      <w:r>
        <w:t>und Nachteile einzelner Präsentationsmedien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9"/>
        <w:gridCol w:w="3312"/>
        <w:gridCol w:w="2544"/>
        <w:gridCol w:w="2270"/>
      </w:tblGrid>
      <w:tr w:rsidR="00AC7988" w:rsidTr="00930E20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988" w:rsidRDefault="00AC7988" w:rsidP="00877320">
            <w:pPr>
              <w:pStyle w:val="Aufzhlu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30E20">
              <w:rPr>
                <w:b/>
              </w:rPr>
              <w:t xml:space="preserve">Das </w:t>
            </w:r>
            <w:r w:rsidR="00877320">
              <w:rPr>
                <w:b/>
              </w:rPr>
              <w:t>Plakat</w:t>
            </w:r>
          </w:p>
          <w:p w:rsidR="00217CBA" w:rsidRPr="00930E20" w:rsidRDefault="00217CBA" w:rsidP="00877320">
            <w:pPr>
              <w:pStyle w:val="Aufzhlung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AC7988" w:rsidTr="00930E20"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</w:pPr>
            <w:r>
              <w:t>Meine Kenntnis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  <w:r>
              <w:t>Ergebnisse meines Sitznachbarn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  <w:r>
              <w:t>Ergebnisse der Kleingruppe</w:t>
            </w:r>
          </w:p>
        </w:tc>
      </w:tr>
      <w:tr w:rsidR="00AC7988" w:rsidTr="00217CBA">
        <w:trPr>
          <w:trHeight w:val="1171"/>
        </w:trPr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Vorteile</w:t>
            </w:r>
          </w:p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AC7988" w:rsidTr="00217CBA">
        <w:trPr>
          <w:trHeight w:val="1111"/>
        </w:trPr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Nachteile</w:t>
            </w:r>
          </w:p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</w:pPr>
          </w:p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</w:pPr>
          </w:p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AC7988" w:rsidTr="00930E20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Das muss man beim Einsatz unbedingt bedenken!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AC7988">
            <w:pPr>
              <w:pStyle w:val="Aufzhlung"/>
              <w:numPr>
                <w:ilvl w:val="0"/>
                <w:numId w:val="0"/>
              </w:numPr>
            </w:pPr>
          </w:p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8" w:rsidRDefault="00AC7988" w:rsidP="007C1AD3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0D23C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30E20">
              <w:rPr>
                <w:b/>
              </w:rPr>
              <w:t>Die Powerpoint-Präsentation</w:t>
            </w:r>
          </w:p>
          <w:p w:rsidR="00217CBA" w:rsidRPr="00930E20" w:rsidRDefault="00217CBA" w:rsidP="000D23CE">
            <w:pPr>
              <w:pStyle w:val="Aufzhlung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930E20" w:rsidTr="000D23CE"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Meine Kenntnis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Ergebnisse meines Sitznachbarn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Ergebnisse der Kleingruppe</w:t>
            </w:r>
          </w:p>
        </w:tc>
      </w:tr>
      <w:tr w:rsidR="00930E20" w:rsidTr="000D23CE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Vorteile</w:t>
            </w: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217CBA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Nachteile</w:t>
            </w: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0D23CE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Das muss man beim Einsatz unbedingt bedenken!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0D23C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Die Objektkamera (ELMO)</w:t>
            </w:r>
          </w:p>
          <w:p w:rsidR="00217CBA" w:rsidRPr="00930E20" w:rsidRDefault="00217CBA" w:rsidP="000D23CE">
            <w:pPr>
              <w:pStyle w:val="Aufzhlung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930E20" w:rsidTr="000D23CE"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Meine Kenntnis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Ergebnisse meines Sitznachbarn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Ergebnisse der Kleingruppe</w:t>
            </w:r>
          </w:p>
        </w:tc>
      </w:tr>
      <w:tr w:rsidR="00930E20" w:rsidTr="000D23CE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Vorteile</w:t>
            </w: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0D23CE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Nachteile</w:t>
            </w: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0D23CE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Das muss man beim Einsatz unbedingt bedenken!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0D23C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CBA" w:rsidRDefault="00217CBA" w:rsidP="00217CBA">
            <w:pPr>
              <w:pStyle w:val="Aufzhlung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  <w:p w:rsidR="00930E20" w:rsidRDefault="00930E20" w:rsidP="00217CBA">
            <w:pPr>
              <w:pStyle w:val="Aufzhlung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Die Tafel</w:t>
            </w:r>
          </w:p>
          <w:p w:rsidR="00217CBA" w:rsidRPr="00930E20" w:rsidRDefault="00217CBA" w:rsidP="000D23CE">
            <w:pPr>
              <w:pStyle w:val="Aufzhlung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930E20" w:rsidTr="000D23CE"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Meine Kenntnis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Ergebnisse meines Sitznachbarn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  <w:r>
              <w:t>Ergebnisse der Kleingruppe</w:t>
            </w:r>
          </w:p>
        </w:tc>
      </w:tr>
      <w:tr w:rsidR="00930E20" w:rsidTr="000D23CE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Vorteile</w:t>
            </w: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0D23CE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Nachteile</w:t>
            </w: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  <w:tr w:rsidR="00930E20" w:rsidTr="000D23CE"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  <w:jc w:val="both"/>
            </w:pPr>
            <w:r>
              <w:t>Das muss man beim Einsatz unbedingt bedenken!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0" w:rsidRDefault="00930E20" w:rsidP="000D23CE">
            <w:pPr>
              <w:pStyle w:val="Aufzhlung"/>
              <w:numPr>
                <w:ilvl w:val="0"/>
                <w:numId w:val="0"/>
              </w:numPr>
            </w:pPr>
          </w:p>
        </w:tc>
      </w:tr>
    </w:tbl>
    <w:p w:rsidR="00E24F18" w:rsidRPr="00217CBA" w:rsidRDefault="00E24F18" w:rsidP="00217CBA">
      <w:pPr>
        <w:widowControl w:val="0"/>
        <w:tabs>
          <w:tab w:val="left" w:pos="284"/>
          <w:tab w:val="right" w:pos="9923"/>
        </w:tabs>
        <w:spacing w:line="320" w:lineRule="atLeast"/>
        <w:rPr>
          <w:rFonts w:eastAsia="Times New Roman"/>
          <w:color w:val="000000" w:themeColor="text1"/>
          <w:sz w:val="10"/>
          <w:lang w:eastAsia="de-DE"/>
        </w:rPr>
      </w:pPr>
    </w:p>
    <w:sectPr w:rsidR="00E24F18" w:rsidRPr="00217CBA" w:rsidSect="008F79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2C" w:rsidRDefault="006D582C" w:rsidP="001E03DE">
      <w:r>
        <w:separator/>
      </w:r>
    </w:p>
  </w:endnote>
  <w:endnote w:type="continuationSeparator" w:id="0">
    <w:p w:rsidR="006D582C" w:rsidRDefault="006D582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09773"/>
      <w:docPartObj>
        <w:docPartGallery w:val="Page Numbers (Bottom of Page)"/>
        <w:docPartUnique/>
      </w:docPartObj>
    </w:sdtPr>
    <w:sdtContent>
      <w:p w:rsidR="006D078A" w:rsidRDefault="006D078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CB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D078A" w:rsidRDefault="006D078A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6D078A" w:rsidRDefault="006D078A">
        <w:pPr>
          <w:pStyle w:val="Fuzeile"/>
          <w:jc w:val="right"/>
          <w:rPr>
            <w:sz w:val="22"/>
            <w:szCs w:val="22"/>
          </w:rPr>
        </w:pPr>
      </w:p>
      <w:p w:rsidR="006D078A" w:rsidRPr="00E06B30" w:rsidRDefault="006D078A">
        <w:pPr>
          <w:pStyle w:val="Fuzeile"/>
          <w:jc w:val="right"/>
          <w:rPr>
            <w:sz w:val="22"/>
            <w:szCs w:val="22"/>
          </w:rPr>
        </w:pPr>
      </w:p>
    </w:sdtContent>
  </w:sdt>
  <w:p w:rsidR="006D078A" w:rsidRDefault="006D07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2C" w:rsidRDefault="006D582C" w:rsidP="001E03DE">
      <w:r>
        <w:separator/>
      </w:r>
    </w:p>
  </w:footnote>
  <w:footnote w:type="continuationSeparator" w:id="0">
    <w:p w:rsidR="006D582C" w:rsidRDefault="006D582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6D078A" w:rsidRPr="00F86C81" w:rsidTr="00370CD0">
      <w:trPr>
        <w:trHeight w:val="552"/>
      </w:trPr>
      <w:tc>
        <w:tcPr>
          <w:tcW w:w="669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6D078A" w:rsidRPr="00F86C81" w:rsidRDefault="006D078A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6D078A" w:rsidRDefault="006D07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6D078A" w:rsidRPr="00F86C81" w:rsidTr="00AF00F3">
      <w:trPr>
        <w:trHeight w:val="552"/>
      </w:trPr>
      <w:tc>
        <w:tcPr>
          <w:tcW w:w="669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6D078A" w:rsidRDefault="006D078A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A79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4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24"/>
  </w:num>
  <w:num w:numId="5">
    <w:abstractNumId w:val="15"/>
  </w:num>
  <w:num w:numId="6">
    <w:abstractNumId w:val="23"/>
  </w:num>
  <w:num w:numId="7">
    <w:abstractNumId w:val="1"/>
  </w:num>
  <w:num w:numId="8">
    <w:abstractNumId w:val="11"/>
  </w:num>
  <w:num w:numId="9">
    <w:abstractNumId w:val="10"/>
  </w:num>
  <w:num w:numId="10">
    <w:abstractNumId w:val="29"/>
  </w:num>
  <w:num w:numId="11">
    <w:abstractNumId w:val="31"/>
  </w:num>
  <w:num w:numId="12">
    <w:abstractNumId w:val="3"/>
  </w:num>
  <w:num w:numId="13">
    <w:abstractNumId w:val="26"/>
  </w:num>
  <w:num w:numId="14">
    <w:abstractNumId w:val="12"/>
  </w:num>
  <w:num w:numId="15">
    <w:abstractNumId w:val="27"/>
  </w:num>
  <w:num w:numId="16">
    <w:abstractNumId w:val="21"/>
  </w:num>
  <w:num w:numId="17">
    <w:abstractNumId w:val="13"/>
  </w:num>
  <w:num w:numId="18">
    <w:abstractNumId w:val="4"/>
  </w:num>
  <w:num w:numId="19">
    <w:abstractNumId w:val="2"/>
  </w:num>
  <w:num w:numId="20">
    <w:abstractNumId w:val="19"/>
  </w:num>
  <w:num w:numId="21">
    <w:abstractNumId w:val="33"/>
  </w:num>
  <w:num w:numId="22">
    <w:abstractNumId w:val="25"/>
  </w:num>
  <w:num w:numId="23">
    <w:abstractNumId w:val="22"/>
  </w:num>
  <w:num w:numId="24">
    <w:abstractNumId w:val="1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20"/>
  </w:num>
  <w:num w:numId="30">
    <w:abstractNumId w:val="18"/>
  </w:num>
  <w:num w:numId="31">
    <w:abstractNumId w:val="30"/>
  </w:num>
  <w:num w:numId="32">
    <w:abstractNumId w:val="28"/>
  </w:num>
  <w:num w:numId="33">
    <w:abstractNumId w:val="10"/>
  </w:num>
  <w:num w:numId="34">
    <w:abstractNumId w:val="8"/>
  </w:num>
  <w:num w:numId="35">
    <w:abstractNumId w:val="1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174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006A9"/>
    <w:rsid w:val="00217CBA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901D6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681C"/>
    <w:rsid w:val="006B1DE1"/>
    <w:rsid w:val="006B55F0"/>
    <w:rsid w:val="006C5426"/>
    <w:rsid w:val="006D078A"/>
    <w:rsid w:val="006D565B"/>
    <w:rsid w:val="006D582C"/>
    <w:rsid w:val="006E2CE2"/>
    <w:rsid w:val="00737B50"/>
    <w:rsid w:val="0074139F"/>
    <w:rsid w:val="00741445"/>
    <w:rsid w:val="007677BF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7E2DDF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5F58"/>
    <w:rsid w:val="00BF6313"/>
    <w:rsid w:val="00BF76F7"/>
    <w:rsid w:val="00C10F68"/>
    <w:rsid w:val="00C22A70"/>
    <w:rsid w:val="00C22DA6"/>
    <w:rsid w:val="00C239DC"/>
    <w:rsid w:val="00C35944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ufzhlungszeichen">
    <w:name w:val="List Bullet"/>
    <w:basedOn w:val="Standard"/>
    <w:uiPriority w:val="99"/>
    <w:unhideWhenUsed/>
    <w:locked/>
    <w:rsid w:val="002006A9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1EF1DD-4364-470E-9523-E31B0C2C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2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2015-06-01T07:31:00Z</cp:lastPrinted>
  <dcterms:created xsi:type="dcterms:W3CDTF">2015-06-01T07:35:00Z</dcterms:created>
  <dcterms:modified xsi:type="dcterms:W3CDTF">2015-06-01T07:35:00Z</dcterms:modified>
</cp:coreProperties>
</file>