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18" w:rsidRDefault="00E24F18" w:rsidP="00E24F18">
      <w:pPr>
        <w:pageBreakBefore/>
        <w:tabs>
          <w:tab w:val="left" w:pos="284"/>
          <w:tab w:val="right" w:pos="9923"/>
        </w:tabs>
        <w:spacing w:before="120" w:line="320" w:lineRule="atLeast"/>
        <w:ind w:left="397"/>
        <w:rPr>
          <w:rFonts w:eastAsia="Times New Roman"/>
          <w:b/>
          <w:color w:val="000000" w:themeColor="text1"/>
          <w:sz w:val="22"/>
          <w:lang w:eastAsia="de-DE"/>
        </w:rPr>
      </w:pPr>
      <w:bookmarkStart w:id="0" w:name="_GoBack"/>
      <w:bookmarkEnd w:id="0"/>
      <w:r w:rsidRPr="00AE35FF">
        <w:rPr>
          <w:rFonts w:eastAsia="Times New Roman"/>
          <w:b/>
          <w:color w:val="000000" w:themeColor="text1"/>
          <w:sz w:val="22"/>
          <w:lang w:eastAsia="de-DE"/>
        </w:rPr>
        <w:t xml:space="preserve">Arbeitsblatt </w:t>
      </w:r>
      <w:r>
        <w:rPr>
          <w:rFonts w:eastAsia="Times New Roman"/>
          <w:b/>
          <w:color w:val="000000" w:themeColor="text1"/>
          <w:sz w:val="22"/>
          <w:lang w:eastAsia="de-DE"/>
        </w:rPr>
        <w:t>9</w:t>
      </w:r>
      <w:r w:rsidRPr="00AE35FF">
        <w:rPr>
          <w:rFonts w:eastAsia="Times New Roman"/>
          <w:b/>
          <w:color w:val="000000" w:themeColor="text1"/>
          <w:sz w:val="22"/>
          <w:lang w:eastAsia="de-DE"/>
        </w:rPr>
        <w:t xml:space="preserve">: </w:t>
      </w:r>
      <w:r>
        <w:rPr>
          <w:rFonts w:eastAsia="Times New Roman"/>
          <w:b/>
          <w:color w:val="000000" w:themeColor="text1"/>
          <w:sz w:val="22"/>
          <w:lang w:eastAsia="de-DE"/>
        </w:rPr>
        <w:t>Merkblatt zur Erstellung eines Handouts</w:t>
      </w:r>
    </w:p>
    <w:p w:rsidR="00E24F18" w:rsidRDefault="00E24F18" w:rsidP="00E24F18">
      <w:pPr>
        <w:tabs>
          <w:tab w:val="left" w:pos="284"/>
          <w:tab w:val="right" w:pos="9923"/>
        </w:tabs>
        <w:spacing w:before="120" w:line="320" w:lineRule="atLeast"/>
        <w:rPr>
          <w:rFonts w:eastAsia="Times New Roman"/>
          <w:color w:val="000000" w:themeColor="text1"/>
          <w:sz w:val="22"/>
          <w:lang w:eastAsia="de-DE"/>
        </w:rPr>
      </w:pPr>
      <w:r w:rsidRPr="00E24F18">
        <w:rPr>
          <w:rFonts w:eastAsia="Times New Roman"/>
          <w:noProof/>
          <w:color w:val="000000" w:themeColor="text1"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7409" cy="8591550"/>
                <wp:effectExtent l="0" t="0" r="15875" b="19050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09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3B" w:rsidRDefault="00EF0C3B" w:rsidP="00130D27">
                            <w:pPr>
                              <w:spacing w:before="120" w:line="22" w:lineRule="atLeast"/>
                            </w:pPr>
                            <w:r w:rsidRPr="00085EC2">
                              <w:t>Name der/des Vortragenden</w:t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</w:r>
                            <w:r w:rsidRPr="00085EC2">
                              <w:tab/>
                              <w:t>Datum</w:t>
                            </w:r>
                          </w:p>
                          <w:p w:rsidR="00EF0C3B" w:rsidRDefault="00EF0C3B" w:rsidP="00130D27">
                            <w:pPr>
                              <w:spacing w:line="22" w:lineRule="atLeast"/>
                            </w:pPr>
                            <w:r>
                              <w:t>Klasse</w:t>
                            </w:r>
                          </w:p>
                          <w:p w:rsidR="00EF0C3B" w:rsidRPr="00085EC2" w:rsidRDefault="00EF0C3B" w:rsidP="00130D27">
                            <w:pPr>
                              <w:spacing w:line="22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Deutsch</w:t>
                            </w:r>
                          </w:p>
                          <w:p w:rsidR="00EF0C3B" w:rsidRPr="00085EC2" w:rsidRDefault="00EF0C3B" w:rsidP="00130D27">
                            <w:pPr>
                              <w:spacing w:line="22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5EC2">
                              <w:rPr>
                                <w:b/>
                                <w:sz w:val="28"/>
                                <w:szCs w:val="28"/>
                              </w:rPr>
                              <w:t>Gestaltung eines Handouts</w:t>
                            </w:r>
                          </w:p>
                          <w:p w:rsidR="00EF0C3B" w:rsidRPr="00085EC2" w:rsidRDefault="00EF0C3B" w:rsidP="00130D27">
                            <w:pPr>
                              <w:spacing w:line="22" w:lineRule="atLeast"/>
                              <w:jc w:val="center"/>
                            </w:pP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51"/>
                              </w:tabs>
                              <w:spacing w:line="22" w:lineRule="atLeast"/>
                              <w:ind w:hanging="987"/>
                              <w:jc w:val="both"/>
                            </w:pPr>
                            <w:r w:rsidRPr="00085EC2">
                              <w:t>Funktion eines Handouts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 xml:space="preserve">Ein Handout, auch </w:t>
                            </w:r>
                            <w:r w:rsidRPr="00085EC2">
                              <w:rPr>
                                <w:i/>
                              </w:rPr>
                              <w:t>Thesenpapier</w:t>
                            </w:r>
                            <w:r w:rsidRPr="00085EC2">
                              <w:t>, enthält die wichtigsten Inhalte des Vortrags.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Es er</w:t>
                            </w:r>
                            <w:r>
                              <w:t>möglicht dem Zuhörenden</w:t>
                            </w:r>
                            <w:r w:rsidRPr="00085EC2">
                              <w:t xml:space="preserve">, </w:t>
                            </w:r>
                            <w:r>
                              <w:t xml:space="preserve">die </w:t>
                            </w:r>
                            <w:r w:rsidRPr="00085EC2">
                              <w:t>zentrale</w:t>
                            </w:r>
                            <w:r>
                              <w:t>n</w:t>
                            </w:r>
                            <w:r w:rsidRPr="00085EC2">
                              <w:t xml:space="preserve"> Elemente einer Präsentation nachzulesen.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51"/>
                              </w:tabs>
                              <w:spacing w:line="22" w:lineRule="atLeast"/>
                              <w:ind w:right="144" w:hanging="987"/>
                              <w:jc w:val="both"/>
                            </w:pPr>
                            <w:r w:rsidRPr="00085EC2">
                              <w:t>Gliederung</w:t>
                            </w: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S</w:t>
                            </w:r>
                            <w:r w:rsidRPr="00085EC2">
                              <w:t>innvoll</w:t>
                            </w:r>
                            <w:r>
                              <w:t xml:space="preserve"> ist</w:t>
                            </w:r>
                            <w:r w:rsidRPr="00085EC2">
                              <w:t xml:space="preserve">, sich </w:t>
                            </w:r>
                            <w:r>
                              <w:t>für</w:t>
                            </w:r>
                            <w:r w:rsidRPr="00085EC2">
                              <w:t xml:space="preserve"> eine </w:t>
                            </w:r>
                            <w:r>
                              <w:t xml:space="preserve">überschaubare </w:t>
                            </w:r>
                            <w:r w:rsidRPr="00085EC2">
                              <w:t>Anzahl von Aspekten zu entscheiden und diese mit Unterpunkten weiter zu differenzieren.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Das Thema des Referats bildet die Überschrift.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Die Gliederung soll klar und übersichtlich sein.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Eine Strukturierung ist mit römischen, arabische Ziffern oder Kleinbuchstaben möglich.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Als Unterpunkte bieten sich Aufzählungszeichen an.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tabs>
                                <w:tab w:val="left" w:pos="851"/>
                              </w:tabs>
                              <w:spacing w:line="22" w:lineRule="atLeast"/>
                              <w:ind w:left="2133" w:right="144" w:hanging="987"/>
                              <w:jc w:val="both"/>
                            </w:pP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51"/>
                              </w:tabs>
                              <w:spacing w:line="22" w:lineRule="atLeast"/>
                              <w:ind w:right="144" w:hanging="987"/>
                              <w:jc w:val="both"/>
                            </w:pPr>
                            <w:r w:rsidRPr="00085EC2">
                              <w:t>Inhalte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Auf einem Handout werden die wichtigsten Aspekte und Erkenntnisse zusammengestellt.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Auch</w:t>
                            </w:r>
                            <w:r w:rsidRPr="00085EC2">
                              <w:t xml:space="preserve"> Bilder</w:t>
                            </w:r>
                            <w:r>
                              <w:t xml:space="preserve">, Tabellen und </w:t>
                            </w:r>
                            <w:r w:rsidRPr="00085EC2">
                              <w:t>Grafiken, die in der Präsentation wichtig sind</w:t>
                            </w:r>
                            <w:r>
                              <w:t>, können auf dem Handout enthalten sein</w:t>
                            </w:r>
                            <w:r w:rsidRPr="00085EC2">
                              <w:t>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tabs>
                                <w:tab w:val="left" w:pos="851"/>
                              </w:tabs>
                              <w:spacing w:line="22" w:lineRule="atLeast"/>
                              <w:ind w:left="2133" w:right="144" w:hanging="987"/>
                              <w:jc w:val="both"/>
                            </w:pP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51"/>
                              </w:tabs>
                              <w:spacing w:line="22" w:lineRule="atLeast"/>
                              <w:ind w:right="144" w:hanging="987"/>
                              <w:jc w:val="both"/>
                            </w:pPr>
                            <w:r w:rsidRPr="00085EC2">
                              <w:t>Form und Gestaltung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Für die Gestaltung gilt als Grundregel, dass sie übersichtlich und einheitlich sein sollte.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 xml:space="preserve">Auf verschiedene Schriftarten und Schriftgrößen </w:t>
                            </w:r>
                            <w:r>
                              <w:t>sollte</w:t>
                            </w:r>
                            <w:r w:rsidRPr="00085EC2">
                              <w:t xml:space="preserve"> verzichtet werden. Hervorhebungen werden</w:t>
                            </w:r>
                            <w:r>
                              <w:t xml:space="preserve"> entweder</w:t>
                            </w:r>
                            <w:r w:rsidRPr="00085EC2">
                              <w:t xml:space="preserve"> durch </w:t>
                            </w:r>
                            <w:r w:rsidRPr="00085EC2">
                              <w:rPr>
                                <w:b/>
                              </w:rPr>
                              <w:t>Fettdruck</w:t>
                            </w:r>
                            <w:r w:rsidRPr="00085EC2">
                              <w:t xml:space="preserve">, </w:t>
                            </w:r>
                            <w:r w:rsidRPr="00085EC2">
                              <w:rPr>
                                <w:u w:val="single"/>
                              </w:rPr>
                              <w:t>Unterstreichungen</w:t>
                            </w:r>
                            <w:r w:rsidRPr="00085EC2">
                              <w:t xml:space="preserve"> oder </w:t>
                            </w:r>
                            <w:r w:rsidRPr="00085EC2">
                              <w:rPr>
                                <w:i/>
                              </w:rPr>
                              <w:t>Kursive</w:t>
                            </w:r>
                            <w:r w:rsidRPr="00085EC2">
                              <w:t xml:space="preserve"> deutlich gemacht.</w:t>
                            </w: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 w:rsidRPr="00085EC2">
                              <w:t>Inhalte können in Stichworten, Halbsätzen oder ganzen Sätzen darge</w:t>
                            </w:r>
                            <w:r>
                              <w:softHyphen/>
                            </w:r>
                            <w:r w:rsidRPr="00085EC2">
                              <w:t>stellt werden. Auch hierbei sollte auf Einheitlichkeit geachtet werden.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Sprachliche Richtigkeit ist ein unbedingtes Muss.</w:t>
                            </w:r>
                          </w:p>
                          <w:p w:rsidR="00EF0C3B" w:rsidRPr="00085EC2" w:rsidRDefault="00EF0C3B" w:rsidP="00130D27">
                            <w:pPr>
                              <w:pStyle w:val="Listenabsatz"/>
                              <w:tabs>
                                <w:tab w:val="left" w:pos="851"/>
                              </w:tabs>
                              <w:spacing w:line="22" w:lineRule="atLeast"/>
                              <w:ind w:left="2133" w:right="144" w:hanging="987"/>
                              <w:jc w:val="both"/>
                            </w:pP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51"/>
                              </w:tabs>
                              <w:spacing w:line="22" w:lineRule="atLeast"/>
                              <w:ind w:right="144" w:hanging="987"/>
                              <w:jc w:val="both"/>
                            </w:pPr>
                            <w:r w:rsidRPr="00085EC2">
                              <w:t>Literaturangaben</w:t>
                            </w: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Nachname, Vorname: Titel. Untertitel, Ort, Jahr.</w:t>
                            </w: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>Nachname, Vorname: Titel eines Artikels, in: Titel der Zeitschrift, Ort, Jahr.</w:t>
                            </w:r>
                          </w:p>
                          <w:p w:rsidR="00EF0C3B" w:rsidRDefault="00EF0C3B" w:rsidP="00130D27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 w:hanging="284"/>
                              <w:jc w:val="both"/>
                            </w:pPr>
                            <w:r>
                              <w:t xml:space="preserve">Nachname, Vorname: Internetseiten zitieren, in: </w:t>
                            </w:r>
                            <w:r w:rsidRPr="003F69AC">
                              <w:t>www.Quellenan</w:t>
                            </w:r>
                            <w:r w:rsidRPr="003F69AC">
                              <w:softHyphen/>
                              <w:t>ga</w:t>
                            </w:r>
                            <w:r w:rsidRPr="003F69AC">
                              <w:softHyphen/>
                              <w:t>ben-müssen-nachvoll</w:t>
                            </w:r>
                            <w:r w:rsidRPr="003F69AC">
                              <w:softHyphen/>
                              <w:t>ziehbar-und-deshalb-vollständig-sein.de</w:t>
                            </w:r>
                            <w:r>
                              <w:t xml:space="preserve"> (12.01.2015)</w:t>
                            </w:r>
                          </w:p>
                          <w:p w:rsidR="00EF0C3B" w:rsidRPr="00085EC2" w:rsidRDefault="00EF0C3B" w:rsidP="00B133DB">
                            <w:pPr>
                              <w:pStyle w:val="Listenabsatz"/>
                              <w:tabs>
                                <w:tab w:val="left" w:pos="1560"/>
                              </w:tabs>
                              <w:spacing w:line="22" w:lineRule="atLeast"/>
                              <w:ind w:left="1560" w:right="14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8.3pt;height:676.5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">
                <v:textbox>
                  <w:txbxContent>
                    <w:p w:rsidR="00EF0C3B" w:rsidRDefault="00EF0C3B" w:rsidP="00130D27">
                      <w:pPr>
                        <w:spacing w:before="120" w:line="22" w:lineRule="atLeast"/>
                      </w:pPr>
                      <w:r w:rsidRPr="00085EC2">
                        <w:t>Name der/des Vortragenden</w:t>
                      </w:r>
                      <w:r w:rsidRPr="00085EC2">
                        <w:tab/>
                      </w:r>
                      <w:r w:rsidRPr="00085EC2">
                        <w:tab/>
                      </w:r>
                      <w:r w:rsidRPr="00085EC2">
                        <w:tab/>
                      </w:r>
                      <w:r w:rsidRPr="00085EC2">
                        <w:tab/>
                      </w:r>
                      <w:r w:rsidRPr="00085EC2">
                        <w:tab/>
                      </w:r>
                      <w:r w:rsidRPr="00085EC2">
                        <w:tab/>
                      </w:r>
                      <w:r w:rsidRPr="00085EC2">
                        <w:tab/>
                        <w:t>Datum</w:t>
                      </w:r>
                    </w:p>
                    <w:p w:rsidR="00EF0C3B" w:rsidRDefault="00EF0C3B" w:rsidP="00130D27">
                      <w:pPr>
                        <w:spacing w:line="22" w:lineRule="atLeast"/>
                      </w:pPr>
                      <w:r>
                        <w:t>Klasse</w:t>
                      </w:r>
                    </w:p>
                    <w:p w:rsidR="00EF0C3B" w:rsidRPr="00085EC2" w:rsidRDefault="00EF0C3B" w:rsidP="00130D27">
                      <w:pPr>
                        <w:spacing w:line="22" w:lineRule="atLeast"/>
                        <w:rPr>
                          <w:sz w:val="28"/>
                          <w:szCs w:val="28"/>
                        </w:rPr>
                      </w:pPr>
                      <w:r>
                        <w:t>Deutsch</w:t>
                      </w:r>
                    </w:p>
                    <w:p w:rsidR="00EF0C3B" w:rsidRPr="00085EC2" w:rsidRDefault="00EF0C3B" w:rsidP="00130D27">
                      <w:pPr>
                        <w:spacing w:line="22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5EC2">
                        <w:rPr>
                          <w:b/>
                          <w:sz w:val="28"/>
                          <w:szCs w:val="28"/>
                        </w:rPr>
                        <w:t>Gestaltung eines Handouts</w:t>
                      </w:r>
                    </w:p>
                    <w:p w:rsidR="00EF0C3B" w:rsidRPr="00085EC2" w:rsidRDefault="00EF0C3B" w:rsidP="00130D27">
                      <w:pPr>
                        <w:spacing w:line="22" w:lineRule="atLeast"/>
                        <w:jc w:val="center"/>
                      </w:pP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tabs>
                          <w:tab w:val="left" w:pos="851"/>
                        </w:tabs>
                        <w:spacing w:line="22" w:lineRule="atLeast"/>
                        <w:ind w:hanging="987"/>
                        <w:jc w:val="both"/>
                      </w:pPr>
                      <w:r w:rsidRPr="00085EC2">
                        <w:t>Funktion eines Handouts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 xml:space="preserve">Ein Handout, auch </w:t>
                      </w:r>
                      <w:r w:rsidRPr="00085EC2">
                        <w:rPr>
                          <w:i/>
                        </w:rPr>
                        <w:t>Thesenpapier</w:t>
                      </w:r>
                      <w:r w:rsidRPr="00085EC2">
                        <w:t>, enthält die wichtigsten Inhalte des Vortrags.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Es er</w:t>
                      </w:r>
                      <w:r>
                        <w:t>möglicht dem Zuhörenden</w:t>
                      </w:r>
                      <w:r w:rsidRPr="00085EC2">
                        <w:t xml:space="preserve">, </w:t>
                      </w:r>
                      <w:r>
                        <w:t xml:space="preserve">die </w:t>
                      </w:r>
                      <w:r w:rsidRPr="00085EC2">
                        <w:t>zentrale</w:t>
                      </w:r>
                      <w:r>
                        <w:t>n</w:t>
                      </w:r>
                      <w:r w:rsidRPr="00085EC2">
                        <w:t xml:space="preserve"> Elemente einer Präsentation nachzulesen.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tabs>
                          <w:tab w:val="left" w:pos="851"/>
                        </w:tabs>
                        <w:spacing w:line="22" w:lineRule="atLeast"/>
                        <w:ind w:right="144" w:hanging="987"/>
                        <w:jc w:val="both"/>
                      </w:pPr>
                      <w:r w:rsidRPr="00085EC2">
                        <w:t>Gliederung</w:t>
                      </w: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S</w:t>
                      </w:r>
                      <w:r w:rsidRPr="00085EC2">
                        <w:t>innvoll</w:t>
                      </w:r>
                      <w:r>
                        <w:t xml:space="preserve"> ist</w:t>
                      </w:r>
                      <w:r w:rsidRPr="00085EC2">
                        <w:t xml:space="preserve">, sich </w:t>
                      </w:r>
                      <w:r>
                        <w:t>für</w:t>
                      </w:r>
                      <w:r w:rsidRPr="00085EC2">
                        <w:t xml:space="preserve"> eine </w:t>
                      </w:r>
                      <w:r>
                        <w:t xml:space="preserve">überschaubare </w:t>
                      </w:r>
                      <w:r w:rsidRPr="00085EC2">
                        <w:t>Anzahl von Aspekten zu entscheiden und diese mit Unterpunkten weiter zu differenzieren.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Das Thema des Referats bildet die Überschrift.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Die Gliederung soll klar und übersichtlich sein.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Eine Strukturierung ist mit römischen, arabische Ziffern oder Kleinbuchstaben möglich.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Als Unterpunkte bieten sich Aufzählungszeichen an.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tabs>
                          <w:tab w:val="left" w:pos="851"/>
                        </w:tabs>
                        <w:spacing w:line="22" w:lineRule="atLeast"/>
                        <w:ind w:left="2133" w:right="144" w:hanging="987"/>
                        <w:jc w:val="both"/>
                      </w:pP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tabs>
                          <w:tab w:val="left" w:pos="851"/>
                        </w:tabs>
                        <w:spacing w:line="22" w:lineRule="atLeast"/>
                        <w:ind w:right="144" w:hanging="987"/>
                        <w:jc w:val="both"/>
                      </w:pPr>
                      <w:r w:rsidRPr="00085EC2">
                        <w:t>Inhalte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Auf einem Handout werden die wichtigsten Aspekte und Erkenntnisse zusammengestellt.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Auch</w:t>
                      </w:r>
                      <w:r w:rsidRPr="00085EC2">
                        <w:t xml:space="preserve"> Bilder</w:t>
                      </w:r>
                      <w:r>
                        <w:t xml:space="preserve">, Tabellen und </w:t>
                      </w:r>
                      <w:r w:rsidRPr="00085EC2">
                        <w:t>Grafiken, die in der Präsentation wichtig sind</w:t>
                      </w:r>
                      <w:r>
                        <w:t>, können auf dem Handout enthalten sein</w:t>
                      </w:r>
                      <w:r w:rsidRPr="00085EC2">
                        <w:t>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tabs>
                          <w:tab w:val="left" w:pos="851"/>
                        </w:tabs>
                        <w:spacing w:line="22" w:lineRule="atLeast"/>
                        <w:ind w:left="2133" w:right="144" w:hanging="987"/>
                        <w:jc w:val="both"/>
                      </w:pP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tabs>
                          <w:tab w:val="left" w:pos="851"/>
                        </w:tabs>
                        <w:spacing w:line="22" w:lineRule="atLeast"/>
                        <w:ind w:right="144" w:hanging="987"/>
                        <w:jc w:val="both"/>
                      </w:pPr>
                      <w:r w:rsidRPr="00085EC2">
                        <w:t>Form und Gestaltung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Für die Gestaltung gilt als Grundregel, dass sie übersichtlich und einheitlich sein sollte.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 xml:space="preserve">Auf verschiedene Schriftarten und Schriftgrößen </w:t>
                      </w:r>
                      <w:r>
                        <w:t>sollte</w:t>
                      </w:r>
                      <w:r w:rsidRPr="00085EC2">
                        <w:t xml:space="preserve"> verzichtet werden. Hervorhebungen werden</w:t>
                      </w:r>
                      <w:r>
                        <w:t xml:space="preserve"> entweder</w:t>
                      </w:r>
                      <w:r w:rsidRPr="00085EC2">
                        <w:t xml:space="preserve"> durch </w:t>
                      </w:r>
                      <w:r w:rsidRPr="00085EC2">
                        <w:rPr>
                          <w:b/>
                        </w:rPr>
                        <w:t>Fettdruck</w:t>
                      </w:r>
                      <w:r w:rsidRPr="00085EC2">
                        <w:t xml:space="preserve">, </w:t>
                      </w:r>
                      <w:r w:rsidRPr="00085EC2">
                        <w:rPr>
                          <w:u w:val="single"/>
                        </w:rPr>
                        <w:t>Unterstreichungen</w:t>
                      </w:r>
                      <w:r w:rsidRPr="00085EC2">
                        <w:t xml:space="preserve"> oder </w:t>
                      </w:r>
                      <w:r w:rsidRPr="00085EC2">
                        <w:rPr>
                          <w:i/>
                        </w:rPr>
                        <w:t>Kursive</w:t>
                      </w:r>
                      <w:r w:rsidRPr="00085EC2">
                        <w:t xml:space="preserve"> deutlich gemacht.</w:t>
                      </w: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 w:rsidRPr="00085EC2">
                        <w:t>Inhalte können in Stichworten, Halbsätzen oder ganzen Sätzen darge</w:t>
                      </w:r>
                      <w:r>
                        <w:softHyphen/>
                      </w:r>
                      <w:r w:rsidRPr="00085EC2">
                        <w:t>stellt werden. Auch hierbei sollte auf Einheitlichkeit geachtet werden.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Sprachliche Richtigkeit ist ein unbedingtes Muss.</w:t>
                      </w:r>
                    </w:p>
                    <w:p w:rsidR="00EF0C3B" w:rsidRPr="00085EC2" w:rsidRDefault="00EF0C3B" w:rsidP="00130D27">
                      <w:pPr>
                        <w:pStyle w:val="Listenabsatz"/>
                        <w:tabs>
                          <w:tab w:val="left" w:pos="851"/>
                        </w:tabs>
                        <w:spacing w:line="22" w:lineRule="atLeast"/>
                        <w:ind w:left="2133" w:right="144" w:hanging="987"/>
                        <w:jc w:val="both"/>
                      </w:pP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tabs>
                          <w:tab w:val="left" w:pos="851"/>
                        </w:tabs>
                        <w:spacing w:line="22" w:lineRule="atLeast"/>
                        <w:ind w:right="144" w:hanging="987"/>
                        <w:jc w:val="both"/>
                      </w:pPr>
                      <w:r w:rsidRPr="00085EC2">
                        <w:t>Literaturangaben</w:t>
                      </w: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Nachname, Vorname: Titel. Untertitel, Ort, Jahr.</w:t>
                      </w: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>Nachname, Vorname: Titel eines Artikels, in: Titel der Zeitschrift, Ort, Jahr.</w:t>
                      </w:r>
                    </w:p>
                    <w:p w:rsidR="00EF0C3B" w:rsidRDefault="00EF0C3B" w:rsidP="00130D27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1560"/>
                        </w:tabs>
                        <w:spacing w:line="22" w:lineRule="atLeast"/>
                        <w:ind w:left="1560" w:right="144" w:hanging="284"/>
                        <w:jc w:val="both"/>
                      </w:pPr>
                      <w:r>
                        <w:t xml:space="preserve">Nachname, Vorname: Internetseiten zitieren, in: </w:t>
                      </w:r>
                      <w:r w:rsidRPr="003F69AC">
                        <w:t>www.Quellenan</w:t>
                      </w:r>
                      <w:r w:rsidRPr="003F69AC">
                        <w:softHyphen/>
                        <w:t>ga</w:t>
                      </w:r>
                      <w:r w:rsidRPr="003F69AC">
                        <w:softHyphen/>
                        <w:t>ben-müssen-nachvoll</w:t>
                      </w:r>
                      <w:r w:rsidRPr="003F69AC">
                        <w:softHyphen/>
                        <w:t>ziehbar-und-deshalb-vollständig-sein.de</w:t>
                      </w:r>
                      <w:r>
                        <w:t xml:space="preserve"> (12.01.2015)</w:t>
                      </w:r>
                    </w:p>
                    <w:p w:rsidR="00EF0C3B" w:rsidRPr="00085EC2" w:rsidRDefault="00EF0C3B" w:rsidP="00B133DB">
                      <w:pPr>
                        <w:pStyle w:val="Listenabsatz"/>
                        <w:tabs>
                          <w:tab w:val="left" w:pos="1560"/>
                        </w:tabs>
                        <w:spacing w:line="22" w:lineRule="atLeast"/>
                        <w:ind w:left="1560" w:right="14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4F18" w:rsidSect="008F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76" w:rsidRDefault="003F4F76" w:rsidP="001E03DE">
      <w:r>
        <w:separator/>
      </w:r>
    </w:p>
  </w:endnote>
  <w:endnote w:type="continuationSeparator" w:id="0">
    <w:p w:rsidR="003F4F76" w:rsidRDefault="003F4F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3B" w:rsidRDefault="00EF0C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09773"/>
      <w:docPartObj>
        <w:docPartGallery w:val="Page Numbers (Bottom of Page)"/>
        <w:docPartUnique/>
      </w:docPartObj>
    </w:sdtPr>
    <w:sdtContent>
      <w:p w:rsidR="00EF0C3B" w:rsidRDefault="00EF0C3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A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F0C3B" w:rsidRDefault="00EF0C3B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EF0C3B" w:rsidRDefault="00EF0C3B">
        <w:pPr>
          <w:pStyle w:val="Fuzeile"/>
          <w:jc w:val="right"/>
          <w:rPr>
            <w:sz w:val="22"/>
            <w:szCs w:val="22"/>
          </w:rPr>
        </w:pPr>
      </w:p>
      <w:p w:rsidR="00EF0C3B" w:rsidRPr="00E06B30" w:rsidRDefault="00EF0C3B">
        <w:pPr>
          <w:pStyle w:val="Fuzeile"/>
          <w:jc w:val="right"/>
          <w:rPr>
            <w:sz w:val="22"/>
            <w:szCs w:val="22"/>
          </w:rPr>
        </w:pPr>
      </w:p>
    </w:sdtContent>
  </w:sdt>
  <w:p w:rsidR="00EF0C3B" w:rsidRDefault="00EF0C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76" w:rsidRDefault="003F4F76" w:rsidP="001E03DE">
      <w:r>
        <w:separator/>
      </w:r>
    </w:p>
  </w:footnote>
  <w:footnote w:type="continuationSeparator" w:id="0">
    <w:p w:rsidR="003F4F76" w:rsidRDefault="003F4F7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3B" w:rsidRDefault="00EF0C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EF0C3B" w:rsidRPr="00F86C81" w:rsidTr="00370CD0">
      <w:trPr>
        <w:trHeight w:val="552"/>
      </w:trPr>
      <w:tc>
        <w:tcPr>
          <w:tcW w:w="669" w:type="dxa"/>
          <w:vAlign w:val="center"/>
        </w:tcPr>
        <w:p w:rsidR="00EF0C3B" w:rsidRPr="00F86C81" w:rsidRDefault="00EF0C3B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EF0C3B" w:rsidRPr="00F86C81" w:rsidRDefault="00EF0C3B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EF0C3B" w:rsidRPr="00F86C81" w:rsidRDefault="00EF0C3B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EF0C3B" w:rsidRPr="00F86C81" w:rsidRDefault="00EF0C3B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EF0C3B" w:rsidRDefault="00EF0C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EF0C3B" w:rsidRPr="00F86C81" w:rsidTr="00AF00F3">
      <w:trPr>
        <w:trHeight w:val="552"/>
      </w:trPr>
      <w:tc>
        <w:tcPr>
          <w:tcW w:w="669" w:type="dxa"/>
          <w:vAlign w:val="center"/>
        </w:tcPr>
        <w:p w:rsidR="00EF0C3B" w:rsidRPr="00F86C81" w:rsidRDefault="00EF0C3B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EF0C3B" w:rsidRPr="00F86C81" w:rsidRDefault="00EF0C3B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EF0C3B" w:rsidRPr="00F86C81" w:rsidRDefault="00EF0C3B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EF0C3B" w:rsidRPr="00F86C81" w:rsidRDefault="00EF0C3B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EF0C3B" w:rsidRDefault="00EF0C3B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3F4F76"/>
    <w:rsid w:val="003F69AC"/>
    <w:rsid w:val="004073DC"/>
    <w:rsid w:val="00424ACD"/>
    <w:rsid w:val="0044650F"/>
    <w:rsid w:val="0046192C"/>
    <w:rsid w:val="00492239"/>
    <w:rsid w:val="004D39D0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0A75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EF0C3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3A2D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2C779-8B27-4BE5-A679-954E65A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2015-06-01T11:33:00Z</dcterms:created>
  <dcterms:modified xsi:type="dcterms:W3CDTF">2015-06-01T11:33:00Z</dcterms:modified>
</cp:coreProperties>
</file>