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A2" w:rsidRPr="00617081" w:rsidRDefault="003268A2" w:rsidP="00E86DAF">
      <w:pPr>
        <w:rPr>
          <w:rFonts w:ascii="Arial" w:hAnsi="Arial" w:cs="Arial"/>
          <w:b/>
          <w:sz w:val="24"/>
          <w:szCs w:val="24"/>
        </w:rPr>
      </w:pPr>
      <w:r w:rsidRPr="00617081">
        <w:rPr>
          <w:rFonts w:ascii="Arial" w:hAnsi="Arial" w:cs="Arial"/>
          <w:b/>
          <w:sz w:val="24"/>
          <w:szCs w:val="24"/>
        </w:rPr>
        <w:t>Impulsreferat</w:t>
      </w:r>
      <w:r>
        <w:rPr>
          <w:rFonts w:ascii="Arial" w:hAnsi="Arial" w:cs="Arial"/>
          <w:b/>
          <w:sz w:val="24"/>
          <w:szCs w:val="24"/>
        </w:rPr>
        <w:t xml:space="preserve"> zur Leistungsfeststellung</w:t>
      </w:r>
    </w:p>
    <w:p w:rsidR="003268A2" w:rsidRPr="00617081" w:rsidRDefault="003268A2" w:rsidP="00E86DAF">
      <w:pPr>
        <w:rPr>
          <w:rFonts w:ascii="Arial" w:hAnsi="Arial" w:cs="Arial"/>
          <w:b/>
          <w:sz w:val="24"/>
          <w:szCs w:val="24"/>
        </w:rPr>
      </w:pPr>
      <w:r w:rsidRPr="00617081">
        <w:rPr>
          <w:rFonts w:ascii="Arial" w:hAnsi="Arial" w:cs="Arial"/>
          <w:b/>
          <w:sz w:val="24"/>
          <w:szCs w:val="24"/>
        </w:rPr>
        <w:t>Arbeitsauftrag für die Fachberater/innen</w:t>
      </w:r>
    </w:p>
    <w:p w:rsidR="003268A2" w:rsidRPr="00617081" w:rsidRDefault="003268A2" w:rsidP="00E86DAF">
      <w:pPr>
        <w:rPr>
          <w:rFonts w:ascii="Arial" w:hAnsi="Arial" w:cs="Arial"/>
        </w:rPr>
      </w:pPr>
      <w:r w:rsidRPr="00617081">
        <w:rPr>
          <w:rFonts w:ascii="Arial" w:hAnsi="Arial" w:cs="Arial"/>
        </w:rPr>
        <w:t xml:space="preserve">Unser Anliegen ist es, Ihre Vorarbeit für die Fortbildungen zu entlasten. Deshalb erscheint es uns sinnvoll, Sie direkt </w:t>
      </w:r>
      <w:r>
        <w:rPr>
          <w:rFonts w:ascii="Arial" w:hAnsi="Arial" w:cs="Arial"/>
        </w:rPr>
        <w:t xml:space="preserve">um Rückmeldung zu bitten. Unser Ansatz ist, </w:t>
      </w:r>
      <w:r w:rsidRPr="00617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 wir damit  vor Ort reagieren können und S</w:t>
      </w:r>
      <w:r w:rsidRPr="00617081">
        <w:rPr>
          <w:rFonts w:ascii="Arial" w:hAnsi="Arial" w:cs="Arial"/>
        </w:rPr>
        <w:t>ie mit Material, das Sie nachvollziehbar, einsetzbar, überzeugend finden</w:t>
      </w:r>
      <w:r>
        <w:rPr>
          <w:rFonts w:ascii="Arial" w:hAnsi="Arial" w:cs="Arial"/>
        </w:rPr>
        <w:t>,</w:t>
      </w:r>
      <w:r w:rsidRPr="00617081">
        <w:rPr>
          <w:rFonts w:ascii="Arial" w:hAnsi="Arial" w:cs="Arial"/>
        </w:rPr>
        <w:t xml:space="preserve"> weiter arbeiten können. </w:t>
      </w:r>
    </w:p>
    <w:p w:rsidR="003268A2" w:rsidRDefault="003268A2" w:rsidP="00E86DAF">
      <w:pPr>
        <w:rPr>
          <w:rFonts w:ascii="Arial" w:hAnsi="Arial" w:cs="Arial"/>
        </w:rPr>
      </w:pPr>
      <w:r w:rsidRPr="00617081">
        <w:rPr>
          <w:rFonts w:ascii="Arial" w:hAnsi="Arial" w:cs="Arial"/>
        </w:rPr>
        <w:t xml:space="preserve">Um Ihnen die Rückmeldung zu erleichtern, wurde das Format einer Tabelle gewählt. </w:t>
      </w:r>
      <w:r>
        <w:rPr>
          <w:rFonts w:ascii="Arial" w:hAnsi="Arial" w:cs="Arial"/>
        </w:rPr>
        <w:t>So können Sie sich auf dem Handout zum Impulsreferat Notizen machen und gleichzeitig schnell markieren, an welchen Stellen Sie weiteren Diskussionsbedarf sehen.</w:t>
      </w:r>
    </w:p>
    <w:p w:rsidR="003268A2" w:rsidRDefault="003268A2" w:rsidP="00E86D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3268A2" w:rsidRPr="0027688D" w:rsidTr="0027688D"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Folie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Müsste ausführlicher erklärt werden; bzw. es fehlt folgender Aspekt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Könnte irreführend sein; sollte umformuliert werden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Scheint mir nicht so wichtig</w:t>
            </w: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6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7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8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10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11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12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13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14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15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16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17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18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B00B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B00B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B00B8D">
        <w:trPr>
          <w:trHeight w:val="340"/>
        </w:trPr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8A2" w:rsidRPr="0027688D" w:rsidTr="0027688D">
        <w:tc>
          <w:tcPr>
            <w:tcW w:w="9212" w:type="dxa"/>
            <w:gridSpan w:val="4"/>
          </w:tcPr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  <w:r w:rsidRPr="0027688D">
              <w:rPr>
                <w:rFonts w:ascii="Arial" w:hAnsi="Arial" w:cs="Arial"/>
              </w:rPr>
              <w:t>Meiner Ansicht nach sollte man folgende Aspekte ergänzen:</w:t>
            </w:r>
          </w:p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  <w:p w:rsidR="003268A2" w:rsidRPr="0027688D" w:rsidRDefault="003268A2" w:rsidP="002768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268A2" w:rsidRDefault="003268A2"/>
    <w:sectPr w:rsidR="003268A2" w:rsidSect="0043526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A2" w:rsidRDefault="003268A2" w:rsidP="00E86DAF">
      <w:pPr>
        <w:spacing w:after="0" w:line="240" w:lineRule="auto"/>
      </w:pPr>
      <w:r>
        <w:separator/>
      </w:r>
    </w:p>
  </w:endnote>
  <w:endnote w:type="continuationSeparator" w:id="0">
    <w:p w:rsidR="003268A2" w:rsidRDefault="003268A2" w:rsidP="00E8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A2" w:rsidRPr="00E86DAF" w:rsidRDefault="003268A2">
    <w:pPr>
      <w:pStyle w:val="Footer"/>
      <w:rPr>
        <w:lang w:val="en-US"/>
      </w:rPr>
    </w:pPr>
    <w:r>
      <w:rPr>
        <w:lang w:val="en-US"/>
      </w:rPr>
      <w:t xml:space="preserve">Ulrike Selz, RP FR, </w:t>
    </w:r>
    <w:r w:rsidRPr="00E86DAF">
      <w:rPr>
        <w:lang w:val="en-US"/>
      </w:rPr>
      <w:t>ZPG 9/10</w:t>
    </w:r>
  </w:p>
  <w:p w:rsidR="003268A2" w:rsidRPr="00E86DAF" w:rsidRDefault="003268A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A2" w:rsidRDefault="003268A2" w:rsidP="00E86DAF">
      <w:pPr>
        <w:spacing w:after="0" w:line="240" w:lineRule="auto"/>
      </w:pPr>
      <w:r>
        <w:separator/>
      </w:r>
    </w:p>
  </w:footnote>
  <w:footnote w:type="continuationSeparator" w:id="0">
    <w:p w:rsidR="003268A2" w:rsidRDefault="003268A2" w:rsidP="00E8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AF"/>
    <w:rsid w:val="000B2ACD"/>
    <w:rsid w:val="002151BE"/>
    <w:rsid w:val="0027688D"/>
    <w:rsid w:val="003268A2"/>
    <w:rsid w:val="0043526D"/>
    <w:rsid w:val="004E0821"/>
    <w:rsid w:val="0053383F"/>
    <w:rsid w:val="005463DB"/>
    <w:rsid w:val="00617081"/>
    <w:rsid w:val="00892359"/>
    <w:rsid w:val="008D31DC"/>
    <w:rsid w:val="00A042EA"/>
    <w:rsid w:val="00B00B8D"/>
    <w:rsid w:val="00E8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D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8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D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D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pgmadmin</cp:lastModifiedBy>
  <cp:revision>3</cp:revision>
  <dcterms:created xsi:type="dcterms:W3CDTF">2016-11-15T07:59:00Z</dcterms:created>
  <dcterms:modified xsi:type="dcterms:W3CDTF">2017-10-26T07:53:00Z</dcterms:modified>
</cp:coreProperties>
</file>