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4A" w:rsidRPr="00621922" w:rsidRDefault="0026134A" w:rsidP="0026134A">
      <w:pPr>
        <w:pStyle w:val="Titel"/>
        <w:rPr>
          <w:rFonts w:eastAsia="Calibri"/>
        </w:rPr>
      </w:pPr>
      <w:r>
        <w:rPr>
          <w:rFonts w:eastAsia="Calibri"/>
        </w:rPr>
        <w:t>3 Unterrichtsmaterialien</w:t>
      </w:r>
    </w:p>
    <w:p w:rsidR="00CA7F14" w:rsidRDefault="004B6403" w:rsidP="004B6403">
      <w:pPr>
        <w:pStyle w:val="berschrift1"/>
        <w:numPr>
          <w:ilvl w:val="0"/>
          <w:numId w:val="0"/>
        </w:numPr>
        <w:ind w:left="397"/>
      </w:pPr>
      <w:r>
        <w:t xml:space="preserve">3.1 </w:t>
      </w:r>
      <w:r w:rsidR="00CA7F14">
        <w:t xml:space="preserve">Unterrichtsmaterialien mit Lösungen zu </w:t>
      </w:r>
      <w:r w:rsidR="0026134A" w:rsidRPr="004B6403">
        <w:t>Lehrplaneinheit 9:</w:t>
      </w:r>
    </w:p>
    <w:p w:rsidR="0026134A" w:rsidRPr="004B6403" w:rsidRDefault="0026134A" w:rsidP="004B6403">
      <w:pPr>
        <w:pStyle w:val="berschrift1"/>
        <w:numPr>
          <w:ilvl w:val="0"/>
          <w:numId w:val="0"/>
        </w:numPr>
        <w:ind w:left="397"/>
      </w:pPr>
      <w:r w:rsidRPr="004B6403">
        <w:t xml:space="preserve">Verantwortungsvoller Umgang mit dem eigenen Körper und Entdeckung der eigenen </w:t>
      </w:r>
      <w:r w:rsidR="00CA7F14">
        <w:t xml:space="preserve"> </w:t>
      </w:r>
      <w:r w:rsidRPr="004B6403">
        <w:t>Persönlichkeit</w:t>
      </w:r>
    </w:p>
    <w:p w:rsidR="0026134A" w:rsidRPr="00621922" w:rsidRDefault="0026134A" w:rsidP="004B6403">
      <w:pPr>
        <w:pStyle w:val="Textkrper2"/>
      </w:pPr>
      <w:r w:rsidRPr="00621922">
        <w:t xml:space="preserve">M1: </w:t>
      </w:r>
      <w:r>
        <w:t>Hygiene-Quiz</w:t>
      </w:r>
    </w:p>
    <w:p w:rsidR="0026134A" w:rsidRPr="00621922" w:rsidRDefault="0026134A" w:rsidP="004B6403">
      <w:pPr>
        <w:pStyle w:val="Textkrper2"/>
      </w:pPr>
      <w:r w:rsidRPr="00621922">
        <w:t xml:space="preserve">M2: </w:t>
      </w:r>
      <w:r>
        <w:t>Lebensbedingungen von Mikroorganismen</w:t>
      </w:r>
    </w:p>
    <w:p w:rsidR="0026134A" w:rsidRPr="00621922" w:rsidRDefault="0026134A" w:rsidP="004B6403">
      <w:pPr>
        <w:pStyle w:val="Textkrper2"/>
      </w:pPr>
      <w:r w:rsidRPr="00621922">
        <w:t>M3:</w:t>
      </w:r>
      <w:r w:rsidRPr="00621922">
        <w:rPr>
          <w:iCs/>
        </w:rPr>
        <w:t xml:space="preserve"> </w:t>
      </w:r>
      <w:r>
        <w:rPr>
          <w:iCs/>
        </w:rPr>
        <w:t>Fallbeispiel: „ Hau ab</w:t>
      </w:r>
      <w:r w:rsidR="003A369C">
        <w:rPr>
          <w:iCs/>
        </w:rPr>
        <w:t>! Du</w:t>
      </w:r>
      <w:r>
        <w:rPr>
          <w:iCs/>
        </w:rPr>
        <w:t xml:space="preserve"> stinkst</w:t>
      </w:r>
      <w:r w:rsidR="003A369C">
        <w:rPr>
          <w:iCs/>
        </w:rPr>
        <w:t>!</w:t>
      </w:r>
      <w:r>
        <w:rPr>
          <w:iCs/>
        </w:rPr>
        <w:t>“</w:t>
      </w:r>
    </w:p>
    <w:p w:rsidR="0026134A" w:rsidRPr="008D4470" w:rsidRDefault="0026134A" w:rsidP="004B6403">
      <w:pPr>
        <w:pStyle w:val="Textkrper2"/>
        <w:rPr>
          <w:rStyle w:val="SchwacheHervorhebung"/>
          <w:i w:val="0"/>
          <w:color w:val="auto"/>
        </w:rPr>
      </w:pPr>
      <w:r w:rsidRPr="008D4470">
        <w:rPr>
          <w:rStyle w:val="SchwacheHervorhebung"/>
          <w:i w:val="0"/>
          <w:color w:val="auto"/>
        </w:rPr>
        <w:t>M4: Aufbau eines Lichtmikroskops</w:t>
      </w:r>
    </w:p>
    <w:p w:rsidR="0026134A" w:rsidRPr="00621922" w:rsidRDefault="0026134A" w:rsidP="004B6403">
      <w:pPr>
        <w:pStyle w:val="Textkrper2"/>
      </w:pPr>
      <w:r w:rsidRPr="00621922">
        <w:t>M</w:t>
      </w:r>
      <w:r w:rsidR="00F85D87">
        <w:t>5</w:t>
      </w:r>
      <w:bookmarkStart w:id="0" w:name="_GoBack"/>
      <w:bookmarkEnd w:id="0"/>
      <w:r w:rsidRPr="00621922">
        <w:t xml:space="preserve">: </w:t>
      </w:r>
      <w:r>
        <w:t>Das Mikroskop – Wie funktioniert es</w:t>
      </w:r>
      <w:r w:rsidRPr="00621922">
        <w:t>?</w:t>
      </w:r>
    </w:p>
    <w:p w:rsidR="0026134A" w:rsidRPr="00621922" w:rsidRDefault="0026134A" w:rsidP="004B6403">
      <w:pPr>
        <w:pStyle w:val="Textkrper2"/>
      </w:pPr>
      <w:r w:rsidRPr="00621922">
        <w:t>M</w:t>
      </w:r>
      <w:r>
        <w:t>6</w:t>
      </w:r>
      <w:r w:rsidRPr="00621922">
        <w:t xml:space="preserve">: </w:t>
      </w:r>
      <w:r>
        <w:rPr>
          <w:iCs/>
        </w:rPr>
        <w:t>St</w:t>
      </w:r>
      <w:r>
        <w:t>rukturlegeaufgabe: Funktionen eines Lichtmikroskops</w:t>
      </w:r>
    </w:p>
    <w:p w:rsidR="0026134A" w:rsidRPr="00621922" w:rsidRDefault="0026134A" w:rsidP="004B6403">
      <w:pPr>
        <w:pStyle w:val="Textkrper2"/>
      </w:pPr>
      <w:r w:rsidRPr="00621922">
        <w:t>M</w:t>
      </w:r>
      <w:r>
        <w:t>7</w:t>
      </w:r>
      <w:r w:rsidRPr="00621922">
        <w:t xml:space="preserve">: </w:t>
      </w:r>
      <w:r>
        <w:t>Regeln des Mikroskopierens</w:t>
      </w:r>
    </w:p>
    <w:p w:rsidR="0026134A" w:rsidRPr="00621922" w:rsidRDefault="0026134A" w:rsidP="004B6403">
      <w:pPr>
        <w:pStyle w:val="Textkrper2"/>
      </w:pPr>
      <w:r w:rsidRPr="00621922">
        <w:t>M</w:t>
      </w:r>
      <w:r>
        <w:t>8</w:t>
      </w:r>
      <w:r w:rsidRPr="00621922">
        <w:t xml:space="preserve">: </w:t>
      </w:r>
      <w:r>
        <w:t>Mikroskopie</w:t>
      </w:r>
      <w:r w:rsidR="00A52AC7">
        <w:t>ren</w:t>
      </w:r>
      <w:r>
        <w:t xml:space="preserve"> eines Haares</w:t>
      </w:r>
    </w:p>
    <w:p w:rsidR="0026134A" w:rsidRPr="00621922" w:rsidRDefault="0026134A" w:rsidP="004B6403">
      <w:pPr>
        <w:pStyle w:val="Textkrper2"/>
      </w:pPr>
      <w:r w:rsidRPr="00621922">
        <w:t>M</w:t>
      </w:r>
      <w:r>
        <w:t>9</w:t>
      </w:r>
      <w:r w:rsidR="00A52AC7">
        <w:t>:</w:t>
      </w:r>
      <w:r w:rsidRPr="00F57A23">
        <w:t xml:space="preserve"> </w:t>
      </w:r>
      <w:r>
        <w:t>Mikroskopieren einer pflanzlichen Zelle – am Beispiel der Zwiebelhaut</w:t>
      </w:r>
    </w:p>
    <w:p w:rsidR="0026134A" w:rsidRDefault="0026134A" w:rsidP="004B6403">
      <w:pPr>
        <w:pStyle w:val="Textkrper2"/>
      </w:pPr>
      <w:r w:rsidRPr="00621922">
        <w:t>M1</w:t>
      </w:r>
      <w:r>
        <w:t>0</w:t>
      </w:r>
      <w:r w:rsidRPr="00621922">
        <w:t xml:space="preserve">: </w:t>
      </w:r>
      <w:r>
        <w:t>Mikroskopieren einer tierischen Zelle – am Beispiel der Mundschleimhaut</w:t>
      </w:r>
      <w:r w:rsidRPr="00621922">
        <w:t xml:space="preserve"> </w:t>
      </w:r>
    </w:p>
    <w:p w:rsidR="0026134A" w:rsidRDefault="0026134A" w:rsidP="004B6403">
      <w:pPr>
        <w:pStyle w:val="Textkrper2"/>
      </w:pPr>
      <w:r w:rsidRPr="00621922">
        <w:t>M1</w:t>
      </w:r>
      <w:r>
        <w:t>1</w:t>
      </w:r>
      <w:r w:rsidRPr="00621922">
        <w:t xml:space="preserve">: </w:t>
      </w:r>
      <w:r>
        <w:t>Statistik Karieserkrankung</w:t>
      </w:r>
    </w:p>
    <w:p w:rsidR="0026134A" w:rsidRDefault="0026134A" w:rsidP="004B6403">
      <w:pPr>
        <w:pStyle w:val="Textkrper2"/>
      </w:pPr>
      <w:r>
        <w:t>M12: Entstehung von Karies</w:t>
      </w:r>
    </w:p>
    <w:p w:rsidR="0026134A" w:rsidRDefault="0026134A" w:rsidP="004B6403">
      <w:pPr>
        <w:pStyle w:val="Textkrper2"/>
      </w:pPr>
      <w:r>
        <w:t>M13: Kariesprophylaxe</w:t>
      </w:r>
    </w:p>
    <w:p w:rsidR="0026134A" w:rsidRDefault="0026134A" w:rsidP="004B6403">
      <w:pPr>
        <w:pStyle w:val="Textkrper2"/>
      </w:pPr>
      <w:r w:rsidRPr="00621922">
        <w:t>M1</w:t>
      </w:r>
      <w:r>
        <w:t>4</w:t>
      </w:r>
      <w:r w:rsidRPr="00621922">
        <w:t xml:space="preserve">: </w:t>
      </w:r>
      <w:r>
        <w:t>Vorschlag zur Ausgestaltung des Einstiegsgesprächs/Tafelbild</w:t>
      </w:r>
    </w:p>
    <w:p w:rsidR="0026134A" w:rsidRPr="00621922" w:rsidRDefault="0026134A" w:rsidP="004B6403">
      <w:pPr>
        <w:pStyle w:val="Textkrper2"/>
        <w:rPr>
          <w:iCs/>
        </w:rPr>
      </w:pPr>
      <w:r w:rsidRPr="00621922">
        <w:t>M1</w:t>
      </w:r>
      <w:r>
        <w:t>5</w:t>
      </w:r>
      <w:r w:rsidRPr="00621922">
        <w:t xml:space="preserve">: </w:t>
      </w:r>
      <w:r>
        <w:rPr>
          <w:iCs/>
        </w:rPr>
        <w:t>Gesprächsregeln</w:t>
      </w:r>
    </w:p>
    <w:p w:rsidR="0026134A" w:rsidRPr="00621922" w:rsidRDefault="0026134A" w:rsidP="004B6403">
      <w:pPr>
        <w:pStyle w:val="Textkrper2"/>
      </w:pPr>
      <w:r w:rsidRPr="00621922">
        <w:t>M1</w:t>
      </w:r>
      <w:r>
        <w:t>6</w:t>
      </w:r>
      <w:r w:rsidRPr="00621922">
        <w:t xml:space="preserve">: </w:t>
      </w:r>
      <w:r>
        <w:t xml:space="preserve">Was interessiert dich zum Thema Sexualität und Beziehungsgestaltung? </w:t>
      </w:r>
    </w:p>
    <w:p w:rsidR="0026134A" w:rsidRDefault="0026134A" w:rsidP="004B6403">
      <w:pPr>
        <w:pStyle w:val="Textkrper2"/>
      </w:pPr>
      <w:r w:rsidRPr="00621922">
        <w:t>M1</w:t>
      </w:r>
      <w:r>
        <w:t>7</w:t>
      </w:r>
      <w:r w:rsidRPr="00621922">
        <w:t xml:space="preserve">: </w:t>
      </w:r>
      <w:r>
        <w:t>In jeder Beziehung ist man ein anderer</w:t>
      </w:r>
    </w:p>
    <w:p w:rsidR="0026134A" w:rsidRPr="00621922" w:rsidRDefault="0026134A" w:rsidP="004B6403">
      <w:pPr>
        <w:pStyle w:val="Textkrper2"/>
      </w:pPr>
      <w:r>
        <w:t>M18: Beziehungen gestalten</w:t>
      </w:r>
    </w:p>
    <w:p w:rsidR="0026134A" w:rsidRPr="00621922" w:rsidRDefault="0026134A" w:rsidP="004B6403">
      <w:pPr>
        <w:pStyle w:val="Textkrper2"/>
      </w:pPr>
      <w:r w:rsidRPr="00621922">
        <w:t xml:space="preserve">M19: </w:t>
      </w:r>
      <w:r>
        <w:t>Fallbeispiel Anna</w:t>
      </w:r>
      <w:r w:rsidR="008D0D66">
        <w:t xml:space="preserve"> auf Partnersuche</w:t>
      </w:r>
    </w:p>
    <w:p w:rsidR="0026134A" w:rsidRDefault="0026134A" w:rsidP="004B6403">
      <w:pPr>
        <w:pStyle w:val="Textkrper2"/>
      </w:pPr>
      <w:r w:rsidRPr="00621922">
        <w:t xml:space="preserve">M20: </w:t>
      </w:r>
      <w:r>
        <w:t>Eine glückliche Beziehung ist für mich</w:t>
      </w:r>
      <w:r w:rsidR="004E441E">
        <w:t>….</w:t>
      </w:r>
    </w:p>
    <w:p w:rsidR="0026134A" w:rsidRPr="00621922" w:rsidRDefault="0026134A" w:rsidP="004B6403">
      <w:pPr>
        <w:pStyle w:val="Textkrper2"/>
      </w:pPr>
      <w:r>
        <w:t xml:space="preserve">M21: Voraussetzungen, damit eine Beziehung gelingt </w:t>
      </w:r>
    </w:p>
    <w:p w:rsidR="0026134A" w:rsidRDefault="0026134A" w:rsidP="004B6403">
      <w:pPr>
        <w:pStyle w:val="Textkrper2"/>
        <w:rPr>
          <w:iCs/>
        </w:rPr>
      </w:pPr>
      <w:r w:rsidRPr="00621922">
        <w:rPr>
          <w:iCs/>
        </w:rPr>
        <w:t>M2</w:t>
      </w:r>
      <w:r>
        <w:rPr>
          <w:iCs/>
        </w:rPr>
        <w:t>2</w:t>
      </w:r>
      <w:r w:rsidRPr="00621922">
        <w:rPr>
          <w:iCs/>
        </w:rPr>
        <w:t xml:space="preserve">: </w:t>
      </w:r>
      <w:r>
        <w:rPr>
          <w:iCs/>
        </w:rPr>
        <w:t>Gründe für ungewollte Kinderlosigkeit</w:t>
      </w:r>
    </w:p>
    <w:p w:rsidR="0026134A" w:rsidRDefault="0026134A" w:rsidP="004B6403">
      <w:pPr>
        <w:pStyle w:val="Textkrper2"/>
        <w:rPr>
          <w:iCs/>
        </w:rPr>
      </w:pPr>
      <w:r w:rsidRPr="00621922">
        <w:rPr>
          <w:iCs/>
        </w:rPr>
        <w:t>M2</w:t>
      </w:r>
      <w:r>
        <w:rPr>
          <w:iCs/>
        </w:rPr>
        <w:t>3</w:t>
      </w:r>
      <w:r w:rsidRPr="00621922">
        <w:rPr>
          <w:iCs/>
        </w:rPr>
        <w:t xml:space="preserve">: </w:t>
      </w:r>
      <w:r>
        <w:rPr>
          <w:iCs/>
        </w:rPr>
        <w:t>Infektionskrankheiten</w:t>
      </w:r>
    </w:p>
    <w:p w:rsidR="0026134A" w:rsidRDefault="0026134A" w:rsidP="004B6403">
      <w:pPr>
        <w:pStyle w:val="Textkrper2"/>
        <w:rPr>
          <w:iCs/>
        </w:rPr>
      </w:pPr>
      <w:r w:rsidRPr="00621922">
        <w:rPr>
          <w:iCs/>
        </w:rPr>
        <w:t>M2</w:t>
      </w:r>
      <w:r>
        <w:rPr>
          <w:iCs/>
        </w:rPr>
        <w:t>4</w:t>
      </w:r>
      <w:r w:rsidRPr="00621922">
        <w:rPr>
          <w:iCs/>
        </w:rPr>
        <w:t xml:space="preserve">: </w:t>
      </w:r>
      <w:r>
        <w:rPr>
          <w:iCs/>
        </w:rPr>
        <w:t>Aktive und passive Immunisierung</w:t>
      </w:r>
    </w:p>
    <w:p w:rsidR="0026134A" w:rsidRDefault="0026134A" w:rsidP="004B6403">
      <w:pPr>
        <w:pStyle w:val="Textkrper2"/>
      </w:pPr>
      <w:r>
        <w:t>M25: Identitätsfindung im Jugendalter</w:t>
      </w:r>
    </w:p>
    <w:p w:rsidR="004B6403" w:rsidRDefault="004B6403" w:rsidP="004B6403">
      <w:pPr>
        <w:pStyle w:val="Textkrper2"/>
      </w:pPr>
      <w:r w:rsidRPr="00621922">
        <w:t>M2</w:t>
      </w:r>
      <w:r>
        <w:t>6</w:t>
      </w:r>
      <w:r w:rsidRPr="00621922">
        <w:t xml:space="preserve">: </w:t>
      </w:r>
      <w:r>
        <w:t>Wie bin ich im Unterricht?</w:t>
      </w:r>
    </w:p>
    <w:p w:rsidR="004B6403" w:rsidRPr="00621922" w:rsidRDefault="004B6403" w:rsidP="004B6403">
      <w:pPr>
        <w:pStyle w:val="Textkrper2"/>
      </w:pPr>
      <w:r w:rsidRPr="00621922">
        <w:t>M2</w:t>
      </w:r>
      <w:r>
        <w:t>7</w:t>
      </w:r>
      <w:r w:rsidRPr="00621922">
        <w:t xml:space="preserve">: </w:t>
      </w:r>
      <w:r>
        <w:t>Meine Rollen in Gruppen</w:t>
      </w:r>
    </w:p>
    <w:p w:rsidR="004B6403" w:rsidRDefault="004B6403" w:rsidP="004B6403">
      <w:pPr>
        <w:pStyle w:val="Textkrper2"/>
      </w:pPr>
      <w:r w:rsidRPr="00621922">
        <w:lastRenderedPageBreak/>
        <w:t>M2</w:t>
      </w:r>
      <w:r>
        <w:t>8</w:t>
      </w:r>
      <w:r w:rsidRPr="00621922">
        <w:t xml:space="preserve">: </w:t>
      </w:r>
      <w:r>
        <w:t>Rollen und ihre Bedeutung für d</w:t>
      </w:r>
      <w:r w:rsidR="009D0750">
        <w:t>en</w:t>
      </w:r>
      <w:r>
        <w:t xml:space="preserve"> Identitätsbildung</w:t>
      </w:r>
      <w:r w:rsidR="009D0750">
        <w:t>sprozess</w:t>
      </w:r>
    </w:p>
    <w:p w:rsidR="0026134A" w:rsidRDefault="004B6403" w:rsidP="004B6403">
      <w:pPr>
        <w:pStyle w:val="Textkrper2"/>
      </w:pPr>
      <w:r w:rsidRPr="00621922">
        <w:t>M2</w:t>
      </w:r>
      <w:r>
        <w:t>9</w:t>
      </w:r>
      <w:r w:rsidRPr="00621922">
        <w:t xml:space="preserve">: </w:t>
      </w:r>
      <w:r>
        <w:t>Soziale Netzwerke und Identität</w:t>
      </w:r>
    </w:p>
    <w:p w:rsidR="004B6403" w:rsidRPr="004B6403" w:rsidRDefault="004B6403" w:rsidP="004B6403">
      <w:pPr>
        <w:pStyle w:val="Textkrper"/>
        <w:sectPr w:rsidR="004B6403" w:rsidRPr="004B6403" w:rsidSect="00AF00F3">
          <w:headerReference w:type="default" r:id="rId9"/>
          <w:headerReference w:type="first" r:id="rId10"/>
          <w:footerReference w:type="first" r:id="rId11"/>
          <w:pgSz w:w="11906" w:h="16838" w:code="9"/>
          <w:pgMar w:top="1418" w:right="1133" w:bottom="1134" w:left="1418" w:header="709" w:footer="709" w:gutter="0"/>
          <w:cols w:space="708"/>
          <w:titlePg/>
          <w:docGrid w:linePitch="360"/>
        </w:sectPr>
      </w:pPr>
    </w:p>
    <w:p w:rsidR="00913410" w:rsidRPr="00D54758" w:rsidRDefault="00A669E0" w:rsidP="001E4A32">
      <w:pPr>
        <w:pStyle w:val="Titel"/>
      </w:pPr>
      <w:r>
        <w:lastRenderedPageBreak/>
        <w:t xml:space="preserve">M1: </w:t>
      </w:r>
      <w:r w:rsidR="00560E3F">
        <w:t>Hygiene</w:t>
      </w:r>
      <w:r w:rsidR="001E4A32">
        <w:t>-</w:t>
      </w:r>
      <w:r w:rsidR="00913410" w:rsidRPr="00D54758">
        <w:t xml:space="preserve">Quiz </w:t>
      </w:r>
    </w:p>
    <w:p w:rsidR="00A669E0" w:rsidRDefault="00A669E0" w:rsidP="00A71848">
      <w:pPr>
        <w:pStyle w:val="Aufgabe"/>
      </w:pPr>
      <w:r>
        <w:t>Arbeitsauftrag:</w:t>
      </w:r>
    </w:p>
    <w:p w:rsidR="00A669E0" w:rsidRDefault="00913410" w:rsidP="00A669E0">
      <w:pPr>
        <w:pStyle w:val="Textkrper2"/>
      </w:pPr>
      <w:r w:rsidRPr="00A71848">
        <w:t>Beantworte</w:t>
      </w:r>
      <w:r w:rsidRPr="00737304">
        <w:t xml:space="preserve"> die Fragen</w:t>
      </w:r>
      <w:r>
        <w:t xml:space="preserve"> mit Hilfe der untenstehenden Begriffe</w:t>
      </w:r>
      <w:r w:rsidR="00A669E0">
        <w:t>.</w:t>
      </w:r>
    </w:p>
    <w:p w:rsidR="00A669E0" w:rsidRDefault="00A669E0" w:rsidP="00A669E0">
      <w:pPr>
        <w:pStyle w:val="Textkrper2"/>
      </w:pPr>
    </w:p>
    <w:p w:rsidR="00913410" w:rsidRPr="00737304" w:rsidRDefault="00913410" w:rsidP="00A669E0">
      <w:pPr>
        <w:pStyle w:val="Textkrper"/>
      </w:pPr>
      <w:r w:rsidRPr="00737304">
        <w:t>1. Welches ist der Bereich der Hygiene, der für die Gesundheits- und Krankenpflege sehr wichtig ist?</w:t>
      </w:r>
    </w:p>
    <w:p w:rsidR="00913410" w:rsidRPr="001E4A32" w:rsidRDefault="00913410" w:rsidP="00A669E0">
      <w:pPr>
        <w:pStyle w:val="Textkrper"/>
        <w:rPr>
          <w:rStyle w:val="Hervorhebung"/>
        </w:rPr>
      </w:pPr>
      <w:r w:rsidRPr="001E4A32">
        <w:rPr>
          <w:rStyle w:val="Hervorhebung"/>
        </w:rPr>
        <w:t>Antwort:</w:t>
      </w:r>
    </w:p>
    <w:p w:rsidR="00913410" w:rsidRPr="00737304" w:rsidRDefault="00913410" w:rsidP="00A669E0">
      <w:pPr>
        <w:pStyle w:val="Textkrper"/>
      </w:pPr>
      <w:r w:rsidRPr="00737304">
        <w:t>2. Welche Krankheit sorgte für Schlagzeilen und lässt sich durch gute Hygienemaßnahmen eindämmen?</w:t>
      </w:r>
    </w:p>
    <w:p w:rsidR="00913410" w:rsidRPr="001E4A32" w:rsidRDefault="00913410" w:rsidP="00A669E0">
      <w:pPr>
        <w:pStyle w:val="Textkrper"/>
        <w:rPr>
          <w:rStyle w:val="Hervorhebung"/>
        </w:rPr>
      </w:pPr>
      <w:r w:rsidRPr="001E4A32">
        <w:rPr>
          <w:rStyle w:val="Hervorhebung"/>
        </w:rPr>
        <w:t>Antwort:</w:t>
      </w:r>
    </w:p>
    <w:p w:rsidR="00913410" w:rsidRPr="00737304" w:rsidRDefault="00913410" w:rsidP="00A669E0">
      <w:pPr>
        <w:pStyle w:val="Textkrper"/>
      </w:pPr>
      <w:r w:rsidRPr="00737304">
        <w:t>3. Was wird durch Hygiene erhalten?</w:t>
      </w:r>
    </w:p>
    <w:p w:rsidR="00913410" w:rsidRPr="001E4A32" w:rsidRDefault="00913410" w:rsidP="00A669E0">
      <w:pPr>
        <w:pStyle w:val="Textkrper"/>
        <w:rPr>
          <w:rStyle w:val="Hervorhebung"/>
        </w:rPr>
      </w:pPr>
      <w:r w:rsidRPr="001E4A32">
        <w:rPr>
          <w:rStyle w:val="Hervorhebung"/>
        </w:rPr>
        <w:t>Antwort:</w:t>
      </w:r>
    </w:p>
    <w:p w:rsidR="00913410" w:rsidRPr="00737304" w:rsidRDefault="00913410" w:rsidP="00A669E0">
      <w:pPr>
        <w:pStyle w:val="Textkrper"/>
      </w:pPr>
      <w:r w:rsidRPr="00737304">
        <w:t>4. Was ist ein Bereich der Krankenhaushygiene?</w:t>
      </w:r>
    </w:p>
    <w:p w:rsidR="00913410" w:rsidRPr="001E4A32" w:rsidRDefault="00913410" w:rsidP="00A669E0">
      <w:pPr>
        <w:pStyle w:val="Textkrper"/>
        <w:rPr>
          <w:rStyle w:val="Hervorhebung"/>
        </w:rPr>
      </w:pPr>
      <w:r w:rsidRPr="001E4A32">
        <w:rPr>
          <w:rStyle w:val="Hervorhebung"/>
        </w:rPr>
        <w:t>Antwort:</w:t>
      </w:r>
    </w:p>
    <w:p w:rsidR="00913410" w:rsidRPr="00737304" w:rsidRDefault="00913410" w:rsidP="00A669E0">
      <w:pPr>
        <w:pStyle w:val="Textkrper"/>
      </w:pPr>
      <w:r w:rsidRPr="00737304">
        <w:t>5. Was ist ein wichtiger Bestandteil der persönlichen Hygiene?</w:t>
      </w:r>
    </w:p>
    <w:p w:rsidR="00913410" w:rsidRPr="001E4A32" w:rsidRDefault="00913410" w:rsidP="00A669E0">
      <w:pPr>
        <w:pStyle w:val="Textkrper"/>
        <w:rPr>
          <w:rStyle w:val="Hervorhebung"/>
        </w:rPr>
      </w:pPr>
      <w:r w:rsidRPr="001E4A32">
        <w:rPr>
          <w:rStyle w:val="Hervorhebung"/>
        </w:rPr>
        <w:t>Antwort:</w:t>
      </w:r>
    </w:p>
    <w:p w:rsidR="00913410" w:rsidRPr="00737304" w:rsidRDefault="00913410" w:rsidP="00A669E0">
      <w:pPr>
        <w:pStyle w:val="Textkrper"/>
      </w:pPr>
      <w:r w:rsidRPr="00737304">
        <w:t>6. Welcher Bereich der Hygiene ist z.</w:t>
      </w:r>
      <w:r w:rsidR="00560E3F">
        <w:t xml:space="preserve"> </w:t>
      </w:r>
      <w:r w:rsidRPr="00737304">
        <w:t>B. für Imbissbudenbesitzer sehr wichtig?</w:t>
      </w:r>
    </w:p>
    <w:p w:rsidR="00913410" w:rsidRPr="001E4A32" w:rsidRDefault="00913410" w:rsidP="00A669E0">
      <w:pPr>
        <w:pStyle w:val="Textkrper"/>
        <w:rPr>
          <w:rStyle w:val="Hervorhebung"/>
        </w:rPr>
      </w:pPr>
      <w:r w:rsidRPr="001E4A32">
        <w:rPr>
          <w:rStyle w:val="Hervorhebung"/>
        </w:rPr>
        <w:t>Antwort:</w:t>
      </w:r>
    </w:p>
    <w:p w:rsidR="00913410" w:rsidRPr="00737304" w:rsidRDefault="00913410" w:rsidP="00A669E0">
      <w:pPr>
        <w:pStyle w:val="Textkrper"/>
      </w:pPr>
      <w:r w:rsidRPr="00737304">
        <w:t>7. Hygiene dient der Vorbeugung. Was ist ein anderes Wort für Vorbeugung?</w:t>
      </w:r>
    </w:p>
    <w:p w:rsidR="00913410" w:rsidRPr="001E4A32" w:rsidRDefault="00913410" w:rsidP="00A669E0">
      <w:pPr>
        <w:pStyle w:val="Textkrper"/>
        <w:rPr>
          <w:rStyle w:val="Hervorhebung"/>
        </w:rPr>
      </w:pPr>
      <w:r w:rsidRPr="001E4A32">
        <w:rPr>
          <w:rStyle w:val="Hervorhebung"/>
        </w:rPr>
        <w:t>Antwort:</w:t>
      </w:r>
    </w:p>
    <w:p w:rsidR="00913410" w:rsidRPr="00737304" w:rsidRDefault="00913410" w:rsidP="00A669E0">
      <w:pPr>
        <w:pStyle w:val="Textkrper"/>
      </w:pPr>
      <w:r w:rsidRPr="00737304">
        <w:t>8. Neben der physischen, sozial-kulturellen und spirituellen Gesundheit soll die Hygiene welcher weiteren Gesundheit dienen?</w:t>
      </w:r>
    </w:p>
    <w:p w:rsidR="00913410" w:rsidRPr="001E4A32" w:rsidRDefault="00913410" w:rsidP="00A669E0">
      <w:pPr>
        <w:pStyle w:val="Textkrper"/>
        <w:rPr>
          <w:rStyle w:val="Hervorhebung"/>
        </w:rPr>
      </w:pPr>
      <w:r w:rsidRPr="001E4A32">
        <w:rPr>
          <w:rStyle w:val="Hervorhebung"/>
        </w:rPr>
        <w:t>Antwort:</w:t>
      </w:r>
    </w:p>
    <w:p w:rsidR="00913410" w:rsidRPr="00737304" w:rsidRDefault="00913410" w:rsidP="00A669E0">
      <w:pPr>
        <w:pStyle w:val="Textkrper"/>
      </w:pPr>
      <w:r w:rsidRPr="00737304">
        <w:t>9. Was ist eine hygienische Maßnahme?</w:t>
      </w:r>
    </w:p>
    <w:p w:rsidR="00913410" w:rsidRPr="001E4A32" w:rsidRDefault="00913410" w:rsidP="00A669E0">
      <w:pPr>
        <w:pStyle w:val="Textkrper"/>
        <w:rPr>
          <w:rStyle w:val="Hervorhebung"/>
        </w:rPr>
      </w:pPr>
      <w:r w:rsidRPr="001E4A32">
        <w:rPr>
          <w:rStyle w:val="Hervorhebung"/>
        </w:rPr>
        <w:t>Antwort:</w:t>
      </w:r>
    </w:p>
    <w:p w:rsidR="00A71848" w:rsidRDefault="00A71848" w:rsidP="00A71848">
      <w:pPr>
        <w:pStyle w:val="Aufgabe"/>
      </w:pPr>
    </w:p>
    <w:p w:rsidR="00A71848" w:rsidRDefault="00A71848" w:rsidP="00A71848">
      <w:pPr>
        <w:pStyle w:val="Aufgabe"/>
      </w:pPr>
    </w:p>
    <w:p w:rsidR="00A71848" w:rsidRDefault="00A71848" w:rsidP="00A71848">
      <w:pPr>
        <w:pStyle w:val="Aufgabe"/>
      </w:pPr>
    </w:p>
    <w:p w:rsidR="00913410" w:rsidRPr="00D54758" w:rsidRDefault="00913410" w:rsidP="00A669E0">
      <w:pPr>
        <w:pStyle w:val="Textkrper"/>
      </w:pPr>
      <w:r w:rsidRPr="00D54758">
        <w:t>Begriffe: Körperpflege</w:t>
      </w:r>
      <w:r>
        <w:t>,</w:t>
      </w:r>
      <w:r w:rsidRPr="00D54758">
        <w:t xml:space="preserve"> Schweinegrippe</w:t>
      </w:r>
      <w:r>
        <w:t>,</w:t>
      </w:r>
      <w:r w:rsidRPr="00D54758">
        <w:t xml:space="preserve"> Prävention</w:t>
      </w:r>
      <w:r>
        <w:t>,</w:t>
      </w:r>
      <w:r w:rsidRPr="00D54758">
        <w:t xml:space="preserve"> Krankenhaushygiene</w:t>
      </w:r>
      <w:r>
        <w:t>,</w:t>
      </w:r>
      <w:r w:rsidRPr="00D54758">
        <w:t xml:space="preserve"> psychische Gesundheit</w:t>
      </w:r>
      <w:r>
        <w:t xml:space="preserve">, </w:t>
      </w:r>
      <w:r w:rsidRPr="00D54758">
        <w:t>Desinfektion</w:t>
      </w:r>
      <w:r>
        <w:t>,</w:t>
      </w:r>
      <w:r w:rsidRPr="00D54758">
        <w:t xml:space="preserve"> Personalhygiene</w:t>
      </w:r>
      <w:r>
        <w:t xml:space="preserve">, </w:t>
      </w:r>
      <w:r w:rsidRPr="00D54758">
        <w:t>Gesundheit</w:t>
      </w:r>
    </w:p>
    <w:p w:rsidR="00913410" w:rsidRPr="00D54758" w:rsidRDefault="00913410" w:rsidP="00913410">
      <w:pPr>
        <w:rPr>
          <w:sz w:val="22"/>
        </w:rPr>
      </w:pPr>
    </w:p>
    <w:p w:rsidR="00913410" w:rsidRPr="00D54758" w:rsidRDefault="00913410" w:rsidP="00913410">
      <w:pPr>
        <w:rPr>
          <w:sz w:val="22"/>
        </w:rPr>
      </w:pPr>
    </w:p>
    <w:p w:rsidR="00AC4A89" w:rsidRDefault="00AC4A89" w:rsidP="00913410">
      <w:pPr>
        <w:rPr>
          <w:sz w:val="22"/>
        </w:rPr>
        <w:sectPr w:rsidR="00AC4A89" w:rsidSect="00AF00F3">
          <w:pgSz w:w="11906" w:h="16838" w:code="9"/>
          <w:pgMar w:top="1418" w:right="1133" w:bottom="1134" w:left="1418" w:header="709" w:footer="709" w:gutter="0"/>
          <w:cols w:space="708"/>
          <w:titlePg/>
          <w:docGrid w:linePitch="360"/>
        </w:sectPr>
      </w:pPr>
    </w:p>
    <w:p w:rsidR="00AC4A89" w:rsidRDefault="00560E3F" w:rsidP="00AC4A89">
      <w:pPr>
        <w:pStyle w:val="Titel"/>
      </w:pPr>
      <w:r>
        <w:lastRenderedPageBreak/>
        <w:t>Lösung M1: Hygiene-</w:t>
      </w:r>
      <w:r w:rsidR="00B36DB1">
        <w:t>Quiz</w:t>
      </w:r>
    </w:p>
    <w:p w:rsidR="00CB2A72" w:rsidRDefault="00CB2A72" w:rsidP="00AC4A89">
      <w:pPr>
        <w:pStyle w:val="Aufgabe"/>
      </w:pPr>
      <w:r>
        <w:t>Arbeitsauftrag:</w:t>
      </w:r>
    </w:p>
    <w:p w:rsidR="00AC4A89" w:rsidRDefault="00AC4A89" w:rsidP="00CB2A72">
      <w:pPr>
        <w:pStyle w:val="Textkrper2"/>
      </w:pPr>
      <w:r w:rsidRPr="00737304">
        <w:t>Beantworte die Fragen</w:t>
      </w:r>
      <w:r>
        <w:t xml:space="preserve"> mit Hilfe der untenstehenden Begriffe</w:t>
      </w:r>
      <w:r w:rsidR="00CB2A72">
        <w:t>.</w:t>
      </w:r>
    </w:p>
    <w:p w:rsidR="00CB2A72" w:rsidRDefault="00CB2A72" w:rsidP="00CB2A72">
      <w:pPr>
        <w:pStyle w:val="Textkrper2"/>
      </w:pPr>
    </w:p>
    <w:p w:rsidR="00AC4A89" w:rsidRPr="00D54758" w:rsidRDefault="00AC4A89" w:rsidP="00CB2A72">
      <w:pPr>
        <w:pStyle w:val="Textkrper"/>
      </w:pPr>
      <w:r w:rsidRPr="00D54758">
        <w:t>1. Welches ist der Bereich der Hygiene, der für die Gesundheits- und Krankenpflege sehr wichtig ist?</w:t>
      </w:r>
    </w:p>
    <w:p w:rsidR="00AC4A89" w:rsidRPr="00AC4A89" w:rsidRDefault="00AC4A89" w:rsidP="00CB2A72">
      <w:pPr>
        <w:pStyle w:val="Textkrper"/>
        <w:rPr>
          <w:rStyle w:val="Hervorhebung"/>
        </w:rPr>
      </w:pPr>
      <w:r w:rsidRPr="00AC4A89">
        <w:rPr>
          <w:rStyle w:val="Hervorhebung"/>
        </w:rPr>
        <w:t>Antwort: Krankenhaushygiene</w:t>
      </w:r>
    </w:p>
    <w:p w:rsidR="00AC4A89" w:rsidRPr="00D54758" w:rsidRDefault="00AC4A89" w:rsidP="00CB2A72">
      <w:pPr>
        <w:pStyle w:val="Textkrper"/>
      </w:pPr>
      <w:r w:rsidRPr="00D54758">
        <w:t>2. Welche Krankheit sorgte für Schlagzeilen und lässt sich durch gute Hygienemaßnahmen eindämmen?</w:t>
      </w:r>
    </w:p>
    <w:p w:rsidR="00AC4A89" w:rsidRPr="00AC4A89" w:rsidRDefault="00AC4A89" w:rsidP="00CB2A72">
      <w:pPr>
        <w:pStyle w:val="Textkrper"/>
        <w:rPr>
          <w:rStyle w:val="Hervorhebung"/>
        </w:rPr>
      </w:pPr>
      <w:r w:rsidRPr="00AC4A89">
        <w:rPr>
          <w:rStyle w:val="Hervorhebung"/>
        </w:rPr>
        <w:t>Antwort: Schweinegrippe</w:t>
      </w:r>
    </w:p>
    <w:p w:rsidR="00AC4A89" w:rsidRPr="00D54758" w:rsidRDefault="00AC4A89" w:rsidP="00CB2A72">
      <w:pPr>
        <w:pStyle w:val="Textkrper"/>
      </w:pPr>
      <w:r w:rsidRPr="00D54758">
        <w:t>3. Was wird durch Hygiene erhalten?</w:t>
      </w:r>
    </w:p>
    <w:p w:rsidR="00AC4A89" w:rsidRPr="00AC4A89" w:rsidRDefault="00AC4A89" w:rsidP="00CB2A72">
      <w:pPr>
        <w:pStyle w:val="Textkrper"/>
        <w:rPr>
          <w:rStyle w:val="Hervorhebung"/>
        </w:rPr>
      </w:pPr>
      <w:r w:rsidRPr="00AC4A89">
        <w:rPr>
          <w:rStyle w:val="Hervorhebung"/>
        </w:rPr>
        <w:t>Antwort: Gesundheit</w:t>
      </w:r>
    </w:p>
    <w:p w:rsidR="00AC4A89" w:rsidRPr="00D54758" w:rsidRDefault="00AC4A89" w:rsidP="00CB2A72">
      <w:pPr>
        <w:pStyle w:val="Textkrper"/>
      </w:pPr>
      <w:r w:rsidRPr="00D54758">
        <w:t>4. Was ist ein Bereich der Krankenhaushygiene?</w:t>
      </w:r>
    </w:p>
    <w:p w:rsidR="00AC4A89" w:rsidRPr="00AC4A89" w:rsidRDefault="00AC4A89" w:rsidP="00CB2A72">
      <w:pPr>
        <w:pStyle w:val="Textkrper"/>
        <w:rPr>
          <w:rStyle w:val="Hervorhebung"/>
        </w:rPr>
      </w:pPr>
      <w:r w:rsidRPr="00AC4A89">
        <w:rPr>
          <w:rStyle w:val="Hervorhebung"/>
        </w:rPr>
        <w:t>Antwort: Personalhygiene</w:t>
      </w:r>
    </w:p>
    <w:p w:rsidR="00AC4A89" w:rsidRPr="00D54758" w:rsidRDefault="00AC4A89" w:rsidP="00CB2A72">
      <w:pPr>
        <w:pStyle w:val="Textkrper"/>
      </w:pPr>
      <w:r w:rsidRPr="00D54758">
        <w:t>5. Was ist ein wichtiger Bestandteil der persönlichen Hygiene?</w:t>
      </w:r>
    </w:p>
    <w:p w:rsidR="00AC4A89" w:rsidRPr="00AC4A89" w:rsidRDefault="00AC4A89" w:rsidP="00CB2A72">
      <w:pPr>
        <w:pStyle w:val="Textkrper"/>
        <w:rPr>
          <w:rStyle w:val="Hervorhebung"/>
        </w:rPr>
      </w:pPr>
      <w:r w:rsidRPr="00AC4A89">
        <w:rPr>
          <w:rStyle w:val="Hervorhebung"/>
        </w:rPr>
        <w:t>Antwort: Körperpflege</w:t>
      </w:r>
    </w:p>
    <w:p w:rsidR="00AC4A89" w:rsidRPr="00D54758" w:rsidRDefault="00AC4A89" w:rsidP="00CB2A72">
      <w:pPr>
        <w:pStyle w:val="Textkrper"/>
      </w:pPr>
      <w:r w:rsidRPr="00D54758">
        <w:t>6. Welcher Bereich der Hygiene ist z.</w:t>
      </w:r>
      <w:r w:rsidR="00560E3F">
        <w:t xml:space="preserve"> </w:t>
      </w:r>
      <w:r w:rsidRPr="00D54758">
        <w:t>B. für Imbissbudenbesitzer sehr wichtig?</w:t>
      </w:r>
    </w:p>
    <w:p w:rsidR="00AC4A89" w:rsidRPr="00AC4A89" w:rsidRDefault="00AC4A89" w:rsidP="00CB2A72">
      <w:pPr>
        <w:pStyle w:val="Textkrper"/>
        <w:rPr>
          <w:rStyle w:val="Hervorhebung"/>
        </w:rPr>
      </w:pPr>
      <w:r w:rsidRPr="00AC4A89">
        <w:rPr>
          <w:rStyle w:val="Hervorhebung"/>
        </w:rPr>
        <w:t>Antwort: Lebensmittelhygiene</w:t>
      </w:r>
    </w:p>
    <w:p w:rsidR="00AC4A89" w:rsidRPr="00D54758" w:rsidRDefault="00AC4A89" w:rsidP="00CB2A72">
      <w:pPr>
        <w:pStyle w:val="Textkrper"/>
      </w:pPr>
      <w:r w:rsidRPr="00D54758">
        <w:t>7. Hygiene dient der Vorbeugung. Was ist ein anderes Wort für Vorbeugung?</w:t>
      </w:r>
    </w:p>
    <w:p w:rsidR="00AC4A89" w:rsidRPr="00AC4A89" w:rsidRDefault="00AC4A89" w:rsidP="00CB2A72">
      <w:pPr>
        <w:pStyle w:val="Textkrper"/>
        <w:rPr>
          <w:rStyle w:val="Hervorhebung"/>
        </w:rPr>
      </w:pPr>
      <w:r w:rsidRPr="00AC4A89">
        <w:rPr>
          <w:rStyle w:val="Hervorhebung"/>
        </w:rPr>
        <w:t>Antwort: Prävention</w:t>
      </w:r>
    </w:p>
    <w:p w:rsidR="00AC4A89" w:rsidRPr="00D54758" w:rsidRDefault="00AC4A89" w:rsidP="00CB2A72">
      <w:pPr>
        <w:pStyle w:val="Textkrper"/>
      </w:pPr>
      <w:r w:rsidRPr="00D54758">
        <w:t>8. Neben der physischen, sozial-kulturellen und spirituellen Gesundheit soll die Hygiene welcher weiteren Gesundheit dienen?</w:t>
      </w:r>
    </w:p>
    <w:p w:rsidR="00AC4A89" w:rsidRPr="00AC4A89" w:rsidRDefault="00AC4A89" w:rsidP="00CB2A72">
      <w:pPr>
        <w:pStyle w:val="Textkrper"/>
        <w:rPr>
          <w:rStyle w:val="Hervorhebung"/>
        </w:rPr>
      </w:pPr>
      <w:r w:rsidRPr="00AC4A89">
        <w:rPr>
          <w:rStyle w:val="Hervorhebung"/>
        </w:rPr>
        <w:t>Antwort: Der psychischen Gesundheit</w:t>
      </w:r>
    </w:p>
    <w:p w:rsidR="00AC4A89" w:rsidRPr="00D54758" w:rsidRDefault="00AC4A89" w:rsidP="00CB2A72">
      <w:pPr>
        <w:pStyle w:val="Textkrper"/>
      </w:pPr>
      <w:r w:rsidRPr="00D54758">
        <w:t>9. Was ist eine hygienische Maßnahme?</w:t>
      </w:r>
    </w:p>
    <w:p w:rsidR="00AC4A89" w:rsidRPr="00AC4A89" w:rsidRDefault="00AC4A89" w:rsidP="00CB2A72">
      <w:pPr>
        <w:pStyle w:val="Textkrper"/>
        <w:rPr>
          <w:rStyle w:val="Hervorhebung"/>
        </w:rPr>
      </w:pPr>
      <w:r w:rsidRPr="00AC4A89">
        <w:rPr>
          <w:rStyle w:val="Hervorhebung"/>
        </w:rPr>
        <w:t>Antwort: Desinfektion</w:t>
      </w:r>
    </w:p>
    <w:p w:rsidR="00AC4A89" w:rsidRDefault="00AC4A89" w:rsidP="00AC4A89">
      <w:pPr>
        <w:spacing w:line="276" w:lineRule="auto"/>
      </w:pPr>
    </w:p>
    <w:p w:rsidR="00A669E0" w:rsidRDefault="00A669E0" w:rsidP="00913410">
      <w:pPr>
        <w:spacing w:line="276" w:lineRule="auto"/>
        <w:sectPr w:rsidR="00A669E0" w:rsidSect="00AF00F3">
          <w:pgSz w:w="11906" w:h="16838" w:code="9"/>
          <w:pgMar w:top="1418" w:right="1133" w:bottom="1134" w:left="1418" w:header="709" w:footer="709" w:gutter="0"/>
          <w:cols w:space="708"/>
          <w:titlePg/>
          <w:docGrid w:linePitch="360"/>
        </w:sectPr>
      </w:pPr>
    </w:p>
    <w:p w:rsidR="00CB2A72" w:rsidRPr="00C42976" w:rsidRDefault="00CB2A72" w:rsidP="00CB2A72">
      <w:pPr>
        <w:pStyle w:val="Titel"/>
      </w:pPr>
      <w:r>
        <w:lastRenderedPageBreak/>
        <w:t xml:space="preserve">M2: </w:t>
      </w:r>
      <w:r w:rsidRPr="00C42976">
        <w:t>Lebensbedingungen von Mikroorganismen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42"/>
        <w:gridCol w:w="3126"/>
      </w:tblGrid>
      <w:tr w:rsidR="00CB2A72" w:rsidRPr="00B07F8B" w:rsidTr="0032210C">
        <w:tc>
          <w:tcPr>
            <w:tcW w:w="2518" w:type="dxa"/>
            <w:shd w:val="clear" w:color="auto" w:fill="auto"/>
          </w:tcPr>
          <w:p w:rsidR="00CB2A72" w:rsidRPr="00B07F8B" w:rsidRDefault="00CB2A72" w:rsidP="00CB2A72">
            <w:pPr>
              <w:pStyle w:val="Textkrper"/>
            </w:pPr>
          </w:p>
        </w:tc>
        <w:tc>
          <w:tcPr>
            <w:tcW w:w="3642" w:type="dxa"/>
            <w:shd w:val="clear" w:color="auto" w:fill="auto"/>
          </w:tcPr>
          <w:p w:rsidR="00CB2A72" w:rsidRPr="00B07F8B" w:rsidRDefault="00CB2A72" w:rsidP="00CB2A72">
            <w:pPr>
              <w:pStyle w:val="Textkrper"/>
              <w:rPr>
                <w:b/>
                <w:sz w:val="28"/>
                <w:szCs w:val="28"/>
              </w:rPr>
            </w:pPr>
            <w:r w:rsidRPr="00B07F8B">
              <w:rPr>
                <w:b/>
                <w:sz w:val="28"/>
                <w:szCs w:val="28"/>
              </w:rPr>
              <w:t xml:space="preserve">Bedingungen für </w:t>
            </w:r>
            <w:r w:rsidR="001E1BE3">
              <w:rPr>
                <w:b/>
                <w:sz w:val="28"/>
                <w:szCs w:val="28"/>
              </w:rPr>
              <w:br/>
            </w:r>
            <w:r w:rsidRPr="00B07F8B">
              <w:rPr>
                <w:b/>
                <w:sz w:val="28"/>
                <w:szCs w:val="28"/>
              </w:rPr>
              <w:t>optimales Wachstum</w:t>
            </w:r>
          </w:p>
        </w:tc>
        <w:tc>
          <w:tcPr>
            <w:tcW w:w="3126" w:type="dxa"/>
            <w:shd w:val="clear" w:color="auto" w:fill="auto"/>
          </w:tcPr>
          <w:p w:rsidR="00CB2A72" w:rsidRPr="00B07F8B" w:rsidRDefault="00CB2A72" w:rsidP="00CB2A72">
            <w:pPr>
              <w:pStyle w:val="Textkrper"/>
              <w:rPr>
                <w:b/>
                <w:sz w:val="28"/>
                <w:szCs w:val="28"/>
              </w:rPr>
            </w:pPr>
            <w:r w:rsidRPr="00B07F8B">
              <w:rPr>
                <w:b/>
                <w:sz w:val="28"/>
                <w:szCs w:val="28"/>
              </w:rPr>
              <w:t xml:space="preserve">Bedingungen, die zur Wachstumshemmung oder </w:t>
            </w:r>
            <w:r w:rsidR="00560E3F">
              <w:rPr>
                <w:b/>
                <w:sz w:val="28"/>
                <w:szCs w:val="28"/>
              </w:rPr>
              <w:t xml:space="preserve">zum </w:t>
            </w:r>
            <w:r w:rsidRPr="00B07F8B">
              <w:rPr>
                <w:b/>
                <w:sz w:val="28"/>
                <w:szCs w:val="28"/>
              </w:rPr>
              <w:t>Zelltod führen</w:t>
            </w:r>
          </w:p>
        </w:tc>
      </w:tr>
      <w:tr w:rsidR="00CB2A72" w:rsidRPr="00B07F8B" w:rsidTr="0032210C">
        <w:tc>
          <w:tcPr>
            <w:tcW w:w="2518" w:type="dxa"/>
            <w:shd w:val="clear" w:color="auto" w:fill="auto"/>
          </w:tcPr>
          <w:p w:rsidR="00CB2A72" w:rsidRPr="00B07F8B" w:rsidRDefault="00CB2A72" w:rsidP="00CB2A72">
            <w:pPr>
              <w:pStyle w:val="Textkrper"/>
              <w:rPr>
                <w:b/>
                <w:sz w:val="28"/>
                <w:szCs w:val="28"/>
              </w:rPr>
            </w:pPr>
            <w:r w:rsidRPr="00B07F8B">
              <w:rPr>
                <w:b/>
                <w:sz w:val="28"/>
                <w:szCs w:val="28"/>
              </w:rPr>
              <w:t>1. Nährstoffe</w:t>
            </w:r>
          </w:p>
        </w:tc>
        <w:tc>
          <w:tcPr>
            <w:tcW w:w="3642" w:type="dxa"/>
            <w:shd w:val="clear" w:color="auto" w:fill="auto"/>
          </w:tcPr>
          <w:p w:rsidR="00CB2A72" w:rsidRPr="00D34FEB" w:rsidRDefault="00CB2A72" w:rsidP="00CB2A72">
            <w:pPr>
              <w:pStyle w:val="Textkrper"/>
            </w:pPr>
          </w:p>
        </w:tc>
        <w:tc>
          <w:tcPr>
            <w:tcW w:w="3126" w:type="dxa"/>
            <w:shd w:val="clear" w:color="auto" w:fill="auto"/>
          </w:tcPr>
          <w:p w:rsidR="00CB2A72" w:rsidRDefault="00CB2A72" w:rsidP="00CB2A72">
            <w:pPr>
              <w:pStyle w:val="Textkrper"/>
            </w:pPr>
          </w:p>
          <w:p w:rsidR="00CB2A72" w:rsidRDefault="00CB2A72" w:rsidP="00CB2A72">
            <w:pPr>
              <w:pStyle w:val="Textkrper"/>
            </w:pPr>
          </w:p>
          <w:p w:rsidR="00CB2A72" w:rsidRDefault="00CB2A72" w:rsidP="00CB2A72">
            <w:pPr>
              <w:pStyle w:val="Textkrper"/>
            </w:pPr>
          </w:p>
          <w:p w:rsidR="00CB2A72" w:rsidRDefault="00CB2A72" w:rsidP="00CB2A72">
            <w:pPr>
              <w:pStyle w:val="Textkrper"/>
            </w:pPr>
          </w:p>
          <w:p w:rsidR="00CB2A72" w:rsidRPr="00B07F8B" w:rsidRDefault="00CB2A72" w:rsidP="00CB2A72">
            <w:pPr>
              <w:pStyle w:val="Textkrper"/>
            </w:pPr>
          </w:p>
        </w:tc>
      </w:tr>
      <w:tr w:rsidR="00CB2A72" w:rsidRPr="00B07F8B" w:rsidTr="0032210C">
        <w:tc>
          <w:tcPr>
            <w:tcW w:w="2518" w:type="dxa"/>
            <w:shd w:val="clear" w:color="auto" w:fill="auto"/>
          </w:tcPr>
          <w:p w:rsidR="00CB2A72" w:rsidRPr="00B07F8B" w:rsidRDefault="00CB2A72" w:rsidP="00CB2A72">
            <w:pPr>
              <w:pStyle w:val="Textkrper"/>
              <w:rPr>
                <w:b/>
                <w:sz w:val="28"/>
                <w:szCs w:val="28"/>
              </w:rPr>
            </w:pPr>
            <w:r w:rsidRPr="00B07F8B">
              <w:rPr>
                <w:b/>
                <w:sz w:val="28"/>
                <w:szCs w:val="28"/>
              </w:rPr>
              <w:t>2. Sauerstoff</w:t>
            </w:r>
          </w:p>
        </w:tc>
        <w:tc>
          <w:tcPr>
            <w:tcW w:w="3642" w:type="dxa"/>
            <w:shd w:val="clear" w:color="auto" w:fill="auto"/>
          </w:tcPr>
          <w:p w:rsidR="00CB2A72" w:rsidRPr="00B07F8B" w:rsidRDefault="00CB2A72" w:rsidP="00CB2A72">
            <w:pPr>
              <w:pStyle w:val="Textkrper"/>
            </w:pPr>
          </w:p>
        </w:tc>
        <w:tc>
          <w:tcPr>
            <w:tcW w:w="3126" w:type="dxa"/>
            <w:shd w:val="clear" w:color="auto" w:fill="auto"/>
          </w:tcPr>
          <w:p w:rsidR="00CB2A72" w:rsidRDefault="00CB2A72" w:rsidP="00CB2A72">
            <w:pPr>
              <w:pStyle w:val="Textkrper"/>
            </w:pPr>
          </w:p>
          <w:p w:rsidR="00CB2A72" w:rsidRDefault="00CB2A72" w:rsidP="00CB2A72">
            <w:pPr>
              <w:pStyle w:val="Textkrper"/>
            </w:pPr>
          </w:p>
          <w:p w:rsidR="00CB2A72" w:rsidRDefault="00CB2A72" w:rsidP="00CB2A72">
            <w:pPr>
              <w:pStyle w:val="Textkrper"/>
            </w:pPr>
          </w:p>
          <w:p w:rsidR="00CB2A72" w:rsidRDefault="00CB2A72" w:rsidP="00CB2A72">
            <w:pPr>
              <w:pStyle w:val="Textkrper"/>
            </w:pPr>
          </w:p>
          <w:p w:rsidR="00CB2A72" w:rsidRPr="00B07F8B" w:rsidRDefault="00CB2A72" w:rsidP="00CB2A72">
            <w:pPr>
              <w:pStyle w:val="Textkrper"/>
            </w:pPr>
          </w:p>
        </w:tc>
      </w:tr>
      <w:tr w:rsidR="00CB2A72" w:rsidRPr="00B07F8B" w:rsidTr="0032210C">
        <w:tc>
          <w:tcPr>
            <w:tcW w:w="2518" w:type="dxa"/>
            <w:shd w:val="clear" w:color="auto" w:fill="auto"/>
          </w:tcPr>
          <w:p w:rsidR="00CB2A72" w:rsidRPr="00B07F8B" w:rsidRDefault="00CB2A72" w:rsidP="00CB2A72">
            <w:pPr>
              <w:pStyle w:val="Textkrper"/>
              <w:rPr>
                <w:b/>
                <w:sz w:val="28"/>
                <w:szCs w:val="28"/>
              </w:rPr>
            </w:pPr>
            <w:r w:rsidRPr="00B07F8B">
              <w:rPr>
                <w:b/>
                <w:sz w:val="28"/>
                <w:szCs w:val="28"/>
              </w:rPr>
              <w:t>3. Wasser</w:t>
            </w:r>
          </w:p>
        </w:tc>
        <w:tc>
          <w:tcPr>
            <w:tcW w:w="3642" w:type="dxa"/>
            <w:shd w:val="clear" w:color="auto" w:fill="auto"/>
          </w:tcPr>
          <w:p w:rsidR="00CB2A72" w:rsidRPr="00B07F8B" w:rsidRDefault="00CB2A72" w:rsidP="00CB2A72">
            <w:pPr>
              <w:pStyle w:val="Textkrper"/>
              <w:rPr>
                <w:lang w:val="en-GB"/>
              </w:rPr>
            </w:pPr>
          </w:p>
        </w:tc>
        <w:tc>
          <w:tcPr>
            <w:tcW w:w="3126" w:type="dxa"/>
            <w:shd w:val="clear" w:color="auto" w:fill="auto"/>
          </w:tcPr>
          <w:p w:rsidR="00CB2A72" w:rsidRDefault="00CB2A72" w:rsidP="00CB2A72">
            <w:pPr>
              <w:pStyle w:val="Textkrper"/>
            </w:pPr>
          </w:p>
          <w:p w:rsidR="00CB2A72" w:rsidRDefault="00CB2A72" w:rsidP="00CB2A72">
            <w:pPr>
              <w:pStyle w:val="Textkrper"/>
            </w:pPr>
          </w:p>
          <w:p w:rsidR="00CB2A72" w:rsidRDefault="00CB2A72" w:rsidP="00CB2A72">
            <w:pPr>
              <w:pStyle w:val="Textkrper"/>
            </w:pPr>
          </w:p>
          <w:p w:rsidR="00CB2A72" w:rsidRDefault="00CB2A72" w:rsidP="00CB2A72">
            <w:pPr>
              <w:pStyle w:val="Textkrper"/>
            </w:pPr>
          </w:p>
          <w:p w:rsidR="00CB2A72" w:rsidRPr="00B07F8B" w:rsidRDefault="00CB2A72" w:rsidP="00CB2A72">
            <w:pPr>
              <w:pStyle w:val="Textkrper"/>
            </w:pPr>
          </w:p>
        </w:tc>
      </w:tr>
      <w:tr w:rsidR="00CB2A72" w:rsidRPr="00B07F8B" w:rsidTr="0032210C">
        <w:tc>
          <w:tcPr>
            <w:tcW w:w="2518" w:type="dxa"/>
            <w:shd w:val="clear" w:color="auto" w:fill="auto"/>
          </w:tcPr>
          <w:p w:rsidR="00CB2A72" w:rsidRPr="00B07F8B" w:rsidRDefault="00CB2A72" w:rsidP="00CB2A72">
            <w:pPr>
              <w:pStyle w:val="Textkrper"/>
            </w:pPr>
            <w:r w:rsidRPr="00B07F8B">
              <w:rPr>
                <w:b/>
                <w:sz w:val="28"/>
                <w:szCs w:val="28"/>
              </w:rPr>
              <w:t>4.</w:t>
            </w:r>
            <w:r>
              <w:rPr>
                <w:b/>
                <w:sz w:val="28"/>
                <w:szCs w:val="28"/>
              </w:rPr>
              <w:t xml:space="preserve"> </w:t>
            </w:r>
            <w:r w:rsidRPr="00B07F8B">
              <w:rPr>
                <w:b/>
                <w:sz w:val="28"/>
                <w:szCs w:val="28"/>
              </w:rPr>
              <w:t>Temperatur</w:t>
            </w:r>
          </w:p>
        </w:tc>
        <w:tc>
          <w:tcPr>
            <w:tcW w:w="3642" w:type="dxa"/>
            <w:shd w:val="clear" w:color="auto" w:fill="auto"/>
          </w:tcPr>
          <w:p w:rsidR="00CB2A72" w:rsidRPr="00B07F8B" w:rsidRDefault="00CB2A72" w:rsidP="00CB2A72">
            <w:pPr>
              <w:pStyle w:val="Textkrper"/>
            </w:pPr>
          </w:p>
        </w:tc>
        <w:tc>
          <w:tcPr>
            <w:tcW w:w="3126" w:type="dxa"/>
            <w:shd w:val="clear" w:color="auto" w:fill="auto"/>
          </w:tcPr>
          <w:p w:rsidR="00CB2A72" w:rsidRDefault="00CB2A72" w:rsidP="00CB2A72">
            <w:pPr>
              <w:pStyle w:val="Textkrper"/>
            </w:pPr>
          </w:p>
          <w:p w:rsidR="00CB2A72" w:rsidRDefault="00CB2A72" w:rsidP="00CB2A72">
            <w:pPr>
              <w:pStyle w:val="Textkrper"/>
            </w:pPr>
          </w:p>
          <w:p w:rsidR="00CB2A72" w:rsidRDefault="00CB2A72" w:rsidP="00CB2A72">
            <w:pPr>
              <w:pStyle w:val="Textkrper"/>
            </w:pPr>
          </w:p>
          <w:p w:rsidR="00CB2A72" w:rsidRDefault="00CB2A72" w:rsidP="00CB2A72">
            <w:pPr>
              <w:pStyle w:val="Textkrper"/>
            </w:pPr>
          </w:p>
          <w:p w:rsidR="00CB2A72" w:rsidRPr="00B07F8B" w:rsidRDefault="00CB2A72" w:rsidP="00CB2A72">
            <w:pPr>
              <w:pStyle w:val="Textkrper"/>
            </w:pPr>
          </w:p>
        </w:tc>
      </w:tr>
      <w:tr w:rsidR="00CB2A72" w:rsidRPr="00B07F8B" w:rsidTr="0032210C">
        <w:tc>
          <w:tcPr>
            <w:tcW w:w="2518" w:type="dxa"/>
            <w:shd w:val="clear" w:color="auto" w:fill="auto"/>
          </w:tcPr>
          <w:p w:rsidR="00CB2A72" w:rsidRPr="00B07F8B" w:rsidRDefault="00CB2A72" w:rsidP="00CB2A72">
            <w:pPr>
              <w:pStyle w:val="Textkrper"/>
            </w:pPr>
            <w:r w:rsidRPr="00B07F8B">
              <w:rPr>
                <w:b/>
                <w:sz w:val="28"/>
                <w:szCs w:val="28"/>
              </w:rPr>
              <w:t>5. pH-Wert</w:t>
            </w:r>
          </w:p>
        </w:tc>
        <w:tc>
          <w:tcPr>
            <w:tcW w:w="3642" w:type="dxa"/>
            <w:shd w:val="clear" w:color="auto" w:fill="auto"/>
          </w:tcPr>
          <w:p w:rsidR="00CB2A72" w:rsidRPr="00B07F8B" w:rsidRDefault="00CB2A72" w:rsidP="00CB2A72">
            <w:pPr>
              <w:pStyle w:val="Textkrper"/>
            </w:pPr>
          </w:p>
        </w:tc>
        <w:tc>
          <w:tcPr>
            <w:tcW w:w="3126" w:type="dxa"/>
            <w:shd w:val="clear" w:color="auto" w:fill="auto"/>
          </w:tcPr>
          <w:p w:rsidR="00CB2A72" w:rsidRDefault="00CB2A72" w:rsidP="00CB2A72">
            <w:pPr>
              <w:pStyle w:val="Textkrper"/>
            </w:pPr>
          </w:p>
          <w:p w:rsidR="00CB2A72" w:rsidRDefault="00CB2A72" w:rsidP="00CB2A72">
            <w:pPr>
              <w:pStyle w:val="Textkrper"/>
            </w:pPr>
          </w:p>
          <w:p w:rsidR="00CB2A72" w:rsidRDefault="00CB2A72" w:rsidP="00CB2A72">
            <w:pPr>
              <w:pStyle w:val="Textkrper"/>
            </w:pPr>
          </w:p>
          <w:p w:rsidR="00CB2A72" w:rsidRDefault="00CB2A72" w:rsidP="00CB2A72">
            <w:pPr>
              <w:pStyle w:val="Textkrper"/>
            </w:pPr>
          </w:p>
          <w:p w:rsidR="00CB2A72" w:rsidRPr="00B07F8B" w:rsidRDefault="00CB2A72" w:rsidP="00CB2A72">
            <w:pPr>
              <w:pStyle w:val="Textkrper"/>
            </w:pPr>
          </w:p>
        </w:tc>
      </w:tr>
    </w:tbl>
    <w:p w:rsidR="00CB2A72" w:rsidRPr="00D568A4" w:rsidRDefault="00CB2A72" w:rsidP="00CB2A72">
      <w:pPr>
        <w:pStyle w:val="Textkrper"/>
      </w:pPr>
    </w:p>
    <w:p w:rsidR="00A669E0" w:rsidRDefault="00A669E0" w:rsidP="00913410">
      <w:pPr>
        <w:spacing w:line="276" w:lineRule="auto"/>
      </w:pPr>
      <w:r>
        <w:br w:type="page"/>
      </w:r>
    </w:p>
    <w:p w:rsidR="00CB2A72" w:rsidRPr="00C42976" w:rsidRDefault="00CB2A72" w:rsidP="00CB2A72">
      <w:pPr>
        <w:pStyle w:val="Titel"/>
      </w:pPr>
      <w:r>
        <w:lastRenderedPageBreak/>
        <w:t xml:space="preserve">Lösung M2: </w:t>
      </w:r>
      <w:r w:rsidRPr="00C42976">
        <w:t>Lebensbedingungen von Mikroorganismen</w:t>
      </w:r>
    </w:p>
    <w:p w:rsidR="00CB2A72" w:rsidRDefault="00CB2A72" w:rsidP="00CB2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925"/>
        <w:gridCol w:w="3126"/>
      </w:tblGrid>
      <w:tr w:rsidR="00CB2A72" w:rsidRPr="00B07F8B" w:rsidTr="0032210C">
        <w:tc>
          <w:tcPr>
            <w:tcW w:w="2235" w:type="dxa"/>
            <w:shd w:val="clear" w:color="auto" w:fill="auto"/>
          </w:tcPr>
          <w:p w:rsidR="00CB2A72" w:rsidRPr="00B07F8B" w:rsidRDefault="00CB2A72" w:rsidP="00CB2A72">
            <w:pPr>
              <w:pStyle w:val="Textkrper"/>
            </w:pPr>
          </w:p>
        </w:tc>
        <w:tc>
          <w:tcPr>
            <w:tcW w:w="3925" w:type="dxa"/>
            <w:shd w:val="clear" w:color="auto" w:fill="auto"/>
          </w:tcPr>
          <w:p w:rsidR="00CB2A72" w:rsidRPr="00B07F8B" w:rsidRDefault="00CB2A72" w:rsidP="00CB2A72">
            <w:pPr>
              <w:pStyle w:val="Textkrper"/>
              <w:rPr>
                <w:b/>
                <w:sz w:val="28"/>
                <w:szCs w:val="28"/>
              </w:rPr>
            </w:pPr>
            <w:r w:rsidRPr="00B07F8B">
              <w:rPr>
                <w:b/>
                <w:sz w:val="28"/>
                <w:szCs w:val="28"/>
              </w:rPr>
              <w:t>Bedingungen für optimales Wachstum</w:t>
            </w:r>
          </w:p>
        </w:tc>
        <w:tc>
          <w:tcPr>
            <w:tcW w:w="3126" w:type="dxa"/>
            <w:shd w:val="clear" w:color="auto" w:fill="auto"/>
          </w:tcPr>
          <w:p w:rsidR="00CB2A72" w:rsidRPr="00B07F8B" w:rsidRDefault="00CB2A72" w:rsidP="00CB2A72">
            <w:pPr>
              <w:pStyle w:val="Textkrper"/>
              <w:rPr>
                <w:b/>
                <w:sz w:val="28"/>
                <w:szCs w:val="28"/>
              </w:rPr>
            </w:pPr>
            <w:r w:rsidRPr="00B07F8B">
              <w:rPr>
                <w:b/>
                <w:sz w:val="28"/>
                <w:szCs w:val="28"/>
              </w:rPr>
              <w:t xml:space="preserve">Bedingungen, die zur Wachstumshemmung oder </w:t>
            </w:r>
            <w:r w:rsidR="00560E3F">
              <w:rPr>
                <w:b/>
                <w:sz w:val="28"/>
                <w:szCs w:val="28"/>
              </w:rPr>
              <w:t xml:space="preserve">zum </w:t>
            </w:r>
            <w:r w:rsidRPr="00B07F8B">
              <w:rPr>
                <w:b/>
                <w:sz w:val="28"/>
                <w:szCs w:val="28"/>
              </w:rPr>
              <w:t>Zelltod führen</w:t>
            </w:r>
          </w:p>
        </w:tc>
      </w:tr>
      <w:tr w:rsidR="00CB2A72" w:rsidRPr="00B07F8B" w:rsidTr="0032210C">
        <w:tc>
          <w:tcPr>
            <w:tcW w:w="2235" w:type="dxa"/>
            <w:shd w:val="clear" w:color="auto" w:fill="auto"/>
          </w:tcPr>
          <w:p w:rsidR="00CB2A72" w:rsidRPr="00B07F8B" w:rsidRDefault="00CB2A72" w:rsidP="00CB2A72">
            <w:pPr>
              <w:pStyle w:val="Textkrper"/>
              <w:rPr>
                <w:b/>
                <w:sz w:val="28"/>
                <w:szCs w:val="28"/>
              </w:rPr>
            </w:pPr>
            <w:r w:rsidRPr="00B07F8B">
              <w:rPr>
                <w:b/>
                <w:sz w:val="28"/>
                <w:szCs w:val="28"/>
              </w:rPr>
              <w:t>1. Nährstoffe</w:t>
            </w:r>
          </w:p>
        </w:tc>
        <w:tc>
          <w:tcPr>
            <w:tcW w:w="3925" w:type="dxa"/>
            <w:shd w:val="clear" w:color="auto" w:fill="auto"/>
          </w:tcPr>
          <w:p w:rsidR="00CB2A72" w:rsidRPr="00D34FEB" w:rsidRDefault="00CB2A72" w:rsidP="001E1BE3">
            <w:pPr>
              <w:pStyle w:val="Textkrper"/>
              <w:spacing w:after="0"/>
            </w:pPr>
            <w:r w:rsidRPr="00D34FEB">
              <w:t>Alle Mikroorganismen benötigen Nahrung, besonders wichtig sind:</w:t>
            </w:r>
          </w:p>
          <w:p w:rsidR="00CB2A72" w:rsidRPr="00D34FEB" w:rsidRDefault="00CB2A72" w:rsidP="00CB2A72">
            <w:pPr>
              <w:pStyle w:val="Textkrper"/>
              <w:rPr>
                <w:b/>
              </w:rPr>
            </w:pPr>
            <w:r w:rsidRPr="00D34FEB">
              <w:rPr>
                <w:b/>
              </w:rPr>
              <w:t>Kohlenhydrate, Eiweiß und Mineralstoffe</w:t>
            </w:r>
            <w:r w:rsidR="00560E3F">
              <w:rPr>
                <w:b/>
              </w:rPr>
              <w:t>.</w:t>
            </w:r>
          </w:p>
        </w:tc>
        <w:tc>
          <w:tcPr>
            <w:tcW w:w="3126" w:type="dxa"/>
            <w:shd w:val="clear" w:color="auto" w:fill="auto"/>
          </w:tcPr>
          <w:p w:rsidR="00CB2A72" w:rsidRPr="00D34FEB" w:rsidRDefault="00560E3F" w:rsidP="00CB2A72">
            <w:pPr>
              <w:pStyle w:val="Textkrper"/>
            </w:pPr>
            <w:r>
              <w:t>Nährstoffmangel</w:t>
            </w:r>
          </w:p>
          <w:p w:rsidR="00CB2A72" w:rsidRPr="00D34FEB" w:rsidRDefault="00CB2A72" w:rsidP="00CB2A72">
            <w:pPr>
              <w:pStyle w:val="Textkrper"/>
            </w:pPr>
          </w:p>
        </w:tc>
      </w:tr>
      <w:tr w:rsidR="00CB2A72" w:rsidRPr="00B07F8B" w:rsidTr="0032210C">
        <w:tc>
          <w:tcPr>
            <w:tcW w:w="2235" w:type="dxa"/>
            <w:shd w:val="clear" w:color="auto" w:fill="auto"/>
          </w:tcPr>
          <w:p w:rsidR="00CB2A72" w:rsidRPr="00B07F8B" w:rsidRDefault="00CB2A72" w:rsidP="00CB2A72">
            <w:pPr>
              <w:pStyle w:val="Textkrper"/>
              <w:rPr>
                <w:b/>
                <w:sz w:val="28"/>
                <w:szCs w:val="28"/>
              </w:rPr>
            </w:pPr>
            <w:r w:rsidRPr="00B07F8B">
              <w:rPr>
                <w:b/>
                <w:sz w:val="28"/>
                <w:szCs w:val="28"/>
              </w:rPr>
              <w:t>2. Sauerstoff</w:t>
            </w:r>
          </w:p>
        </w:tc>
        <w:tc>
          <w:tcPr>
            <w:tcW w:w="3925" w:type="dxa"/>
            <w:shd w:val="clear" w:color="auto" w:fill="auto"/>
          </w:tcPr>
          <w:p w:rsidR="00CB2A72" w:rsidRPr="00D34FEB" w:rsidRDefault="00CB2A72" w:rsidP="001E1BE3">
            <w:pPr>
              <w:pStyle w:val="Textkrper"/>
              <w:spacing w:after="0"/>
            </w:pPr>
            <w:r w:rsidRPr="00D34FEB">
              <w:t>Aufgrund ihres Sauerstoffverbrauchs unterscheidet man:</w:t>
            </w:r>
          </w:p>
          <w:p w:rsidR="00CB2A72" w:rsidRPr="00D34FEB" w:rsidRDefault="00CB2A72" w:rsidP="001E1BE3">
            <w:pPr>
              <w:pStyle w:val="Textkrper"/>
              <w:spacing w:after="0"/>
            </w:pPr>
            <w:r w:rsidRPr="00D34FEB">
              <w:rPr>
                <w:b/>
              </w:rPr>
              <w:t>Obligate Aerobier</w:t>
            </w:r>
            <w:r w:rsidRPr="00D34FEB">
              <w:t xml:space="preserve"> brauchen O</w:t>
            </w:r>
            <w:r w:rsidRPr="00D34FEB">
              <w:rPr>
                <w:vertAlign w:val="subscript"/>
              </w:rPr>
              <w:t>2</w:t>
            </w:r>
            <w:r w:rsidR="0077094A">
              <w:rPr>
                <w:vertAlign w:val="subscript"/>
              </w:rPr>
              <w:t>.</w:t>
            </w:r>
          </w:p>
          <w:p w:rsidR="00CB2A72" w:rsidRPr="00D34FEB" w:rsidRDefault="00CB2A72" w:rsidP="001E1BE3">
            <w:pPr>
              <w:pStyle w:val="Textkrper"/>
              <w:spacing w:after="0"/>
              <w:rPr>
                <w:vertAlign w:val="subscript"/>
              </w:rPr>
            </w:pPr>
            <w:r w:rsidRPr="00D34FEB">
              <w:rPr>
                <w:b/>
              </w:rPr>
              <w:t>Obligate Anaerobier</w:t>
            </w:r>
            <w:r w:rsidRPr="00D34FEB">
              <w:t xml:space="preserve"> leben nur ohne O</w:t>
            </w:r>
            <w:r w:rsidRPr="00D34FEB">
              <w:rPr>
                <w:vertAlign w:val="subscript"/>
              </w:rPr>
              <w:t>2</w:t>
            </w:r>
            <w:r w:rsidR="0077094A">
              <w:rPr>
                <w:vertAlign w:val="subscript"/>
              </w:rPr>
              <w:t>.</w:t>
            </w:r>
          </w:p>
          <w:p w:rsidR="00CB2A72" w:rsidRPr="00D34FEB" w:rsidRDefault="00CB2A72" w:rsidP="0077094A">
            <w:pPr>
              <w:pStyle w:val="Textkrper"/>
              <w:spacing w:after="0"/>
            </w:pPr>
            <w:r w:rsidRPr="00D34FEB">
              <w:rPr>
                <w:b/>
              </w:rPr>
              <w:t>Fakultative Anaerobier</w:t>
            </w:r>
            <w:r w:rsidRPr="00D34FEB">
              <w:t xml:space="preserve"> leben mit und ohne O</w:t>
            </w:r>
            <w:r w:rsidRPr="00D34FEB">
              <w:rPr>
                <w:vertAlign w:val="subscript"/>
              </w:rPr>
              <w:t>2</w:t>
            </w:r>
            <w:r w:rsidR="0077094A">
              <w:rPr>
                <w:vertAlign w:val="subscript"/>
              </w:rPr>
              <w:t>.</w:t>
            </w:r>
          </w:p>
        </w:tc>
        <w:tc>
          <w:tcPr>
            <w:tcW w:w="3126" w:type="dxa"/>
            <w:shd w:val="clear" w:color="auto" w:fill="auto"/>
          </w:tcPr>
          <w:p w:rsidR="00CB2A72" w:rsidRPr="00D34FEB" w:rsidRDefault="00CB2A72" w:rsidP="00CB2A72">
            <w:pPr>
              <w:pStyle w:val="Textkrper"/>
            </w:pPr>
            <w:r w:rsidRPr="00D34FEB">
              <w:t>Je nach Bakteriengruppe kann man die Bakteri</w:t>
            </w:r>
            <w:r>
              <w:t>en durch Sauerstoffzugabe oder -</w:t>
            </w:r>
            <w:r w:rsidRPr="00D34FEB">
              <w:t>entzug abtöten</w:t>
            </w:r>
            <w:r w:rsidR="00560E3F">
              <w:t>.</w:t>
            </w:r>
          </w:p>
        </w:tc>
      </w:tr>
      <w:tr w:rsidR="00CB2A72" w:rsidRPr="00B07F8B" w:rsidTr="0032210C">
        <w:tc>
          <w:tcPr>
            <w:tcW w:w="2235" w:type="dxa"/>
            <w:shd w:val="clear" w:color="auto" w:fill="auto"/>
          </w:tcPr>
          <w:p w:rsidR="00CB2A72" w:rsidRPr="00B07F8B" w:rsidRDefault="00CB2A72" w:rsidP="00CB2A72">
            <w:pPr>
              <w:pStyle w:val="Textkrper"/>
              <w:rPr>
                <w:b/>
                <w:sz w:val="28"/>
                <w:szCs w:val="28"/>
              </w:rPr>
            </w:pPr>
            <w:r w:rsidRPr="00B07F8B">
              <w:rPr>
                <w:b/>
                <w:sz w:val="28"/>
                <w:szCs w:val="28"/>
              </w:rPr>
              <w:t>3. Wasser</w:t>
            </w:r>
          </w:p>
        </w:tc>
        <w:tc>
          <w:tcPr>
            <w:tcW w:w="3925" w:type="dxa"/>
            <w:shd w:val="clear" w:color="auto" w:fill="auto"/>
          </w:tcPr>
          <w:p w:rsidR="00CB2A72" w:rsidRPr="00422C70" w:rsidRDefault="00CB2A72" w:rsidP="001E1BE3">
            <w:pPr>
              <w:pStyle w:val="Textkrper"/>
              <w:spacing w:after="0"/>
            </w:pPr>
            <w:r w:rsidRPr="00D34FEB">
              <w:t>Alle Mikroorganismen benötigen Wasser zum Leben. In der Regel gilt:</w:t>
            </w:r>
            <w:r>
              <w:t xml:space="preserve"> </w:t>
            </w:r>
            <w:r w:rsidRPr="00D34FEB">
              <w:t>Je größer das Wasserangebot desto</w:t>
            </w:r>
            <w:r>
              <w:t xml:space="preserve"> </w:t>
            </w:r>
            <w:r w:rsidRPr="00D34FEB">
              <w:t xml:space="preserve">besser das Wachstum. </w:t>
            </w:r>
            <w:r>
              <w:br/>
            </w:r>
            <w:r w:rsidRPr="00D34FEB">
              <w:t>Ein Maß für das Wasser, das den MO</w:t>
            </w:r>
            <w:r>
              <w:t xml:space="preserve"> </w:t>
            </w:r>
            <w:r w:rsidRPr="00D34FEB">
              <w:t>zur Verfügung steht</w:t>
            </w:r>
            <w:r w:rsidR="00560E3F">
              <w:t>,</w:t>
            </w:r>
            <w:r w:rsidRPr="00D34FEB">
              <w:t xml:space="preserve"> ist der </w:t>
            </w:r>
            <w:r w:rsidRPr="00D34FEB">
              <w:rPr>
                <w:b/>
              </w:rPr>
              <w:t>a</w:t>
            </w:r>
            <w:r w:rsidRPr="00D34FEB">
              <w:rPr>
                <w:b/>
                <w:vertAlign w:val="subscript"/>
              </w:rPr>
              <w:t>W</w:t>
            </w:r>
            <w:r w:rsidRPr="00D34FEB">
              <w:rPr>
                <w:b/>
              </w:rPr>
              <w:t>-Wert.</w:t>
            </w:r>
            <w:r w:rsidRPr="00D34FEB">
              <w:rPr>
                <w:b/>
              </w:rPr>
              <w:br/>
            </w:r>
            <w:r w:rsidRPr="00422C70">
              <w:rPr>
                <w:b/>
              </w:rPr>
              <w:t>(= activity of water, verfügbares Wasser)</w:t>
            </w:r>
          </w:p>
        </w:tc>
        <w:tc>
          <w:tcPr>
            <w:tcW w:w="3126" w:type="dxa"/>
            <w:shd w:val="clear" w:color="auto" w:fill="auto"/>
          </w:tcPr>
          <w:p w:rsidR="00CB2A72" w:rsidRPr="00D34FEB" w:rsidRDefault="00CB2A72" w:rsidP="001E1BE3">
            <w:pPr>
              <w:pStyle w:val="Textkrper"/>
              <w:spacing w:after="0"/>
            </w:pPr>
            <w:r w:rsidRPr="00D34FEB">
              <w:rPr>
                <w:b/>
              </w:rPr>
              <w:t>Zucker und Salze</w:t>
            </w:r>
            <w:r w:rsidRPr="00D34FEB">
              <w:t xml:space="preserve"> binden Wasser an sich, so dass Mikroorganismen es nicht zum Wachstum nutzen können </w:t>
            </w:r>
            <w:r w:rsidRPr="00D34FEB">
              <w:sym w:font="Wingdings" w:char="F0F0"/>
            </w:r>
            <w:r w:rsidRPr="00D34FEB">
              <w:t xml:space="preserve"> hohe Zucker</w:t>
            </w:r>
            <w:r w:rsidR="00560E3F">
              <w:t>-</w:t>
            </w:r>
            <w:r w:rsidRPr="00D34FEB">
              <w:t xml:space="preserve"> oder Salzgehalte senken den a</w:t>
            </w:r>
            <w:r w:rsidRPr="00560E3F">
              <w:rPr>
                <w:vertAlign w:val="subscript"/>
              </w:rPr>
              <w:t>W</w:t>
            </w:r>
            <w:r w:rsidRPr="00D34FEB">
              <w:t>-Wert und hemmen das MO-Wachstum</w:t>
            </w:r>
            <w:r w:rsidR="00560E3F">
              <w:t>.</w:t>
            </w:r>
          </w:p>
        </w:tc>
      </w:tr>
      <w:tr w:rsidR="00CB2A72" w:rsidRPr="00B07F8B" w:rsidTr="0032210C">
        <w:tc>
          <w:tcPr>
            <w:tcW w:w="2235" w:type="dxa"/>
            <w:shd w:val="clear" w:color="auto" w:fill="auto"/>
          </w:tcPr>
          <w:p w:rsidR="00CB2A72" w:rsidRPr="00B07F8B" w:rsidRDefault="00CB2A72" w:rsidP="00CB2A72">
            <w:pPr>
              <w:pStyle w:val="Textkrper"/>
            </w:pPr>
            <w:r w:rsidRPr="00B07F8B">
              <w:rPr>
                <w:b/>
                <w:sz w:val="28"/>
                <w:szCs w:val="28"/>
              </w:rPr>
              <w:t>4.</w:t>
            </w:r>
            <w:r>
              <w:rPr>
                <w:b/>
                <w:sz w:val="28"/>
                <w:szCs w:val="28"/>
              </w:rPr>
              <w:t xml:space="preserve"> </w:t>
            </w:r>
            <w:r w:rsidRPr="00B07F8B">
              <w:rPr>
                <w:b/>
                <w:sz w:val="28"/>
                <w:szCs w:val="28"/>
              </w:rPr>
              <w:t>Temperatur</w:t>
            </w:r>
          </w:p>
        </w:tc>
        <w:tc>
          <w:tcPr>
            <w:tcW w:w="3925" w:type="dxa"/>
            <w:shd w:val="clear" w:color="auto" w:fill="auto"/>
          </w:tcPr>
          <w:p w:rsidR="00CB2A72" w:rsidRPr="00D34FEB" w:rsidRDefault="00CB2A72" w:rsidP="001E1BE3">
            <w:pPr>
              <w:pStyle w:val="Textkrper"/>
              <w:spacing w:after="0"/>
            </w:pPr>
            <w:r w:rsidRPr="00D34FEB">
              <w:t>Nach ihren optimalen Wachstumstemperaturen unterscheidet man drei Gruppen von MO</w:t>
            </w:r>
            <w:r w:rsidR="00560E3F">
              <w:t>:</w:t>
            </w:r>
          </w:p>
          <w:p w:rsidR="00CB2A72" w:rsidRPr="00D34FEB" w:rsidRDefault="00CB2A72" w:rsidP="001E1BE3">
            <w:pPr>
              <w:pStyle w:val="Textkrper"/>
              <w:spacing w:after="0"/>
            </w:pPr>
            <w:r w:rsidRPr="00422C70">
              <w:rPr>
                <w:b/>
              </w:rPr>
              <w:t>Psychrotrophe</w:t>
            </w:r>
            <w:r w:rsidRPr="00D34FEB">
              <w:t xml:space="preserve"> (kälteliebende)</w:t>
            </w:r>
            <w:r w:rsidR="0077094A">
              <w:t>,</w:t>
            </w:r>
          </w:p>
          <w:p w:rsidR="00CB2A72" w:rsidRPr="00D34FEB" w:rsidRDefault="00CB2A72" w:rsidP="001E1BE3">
            <w:pPr>
              <w:pStyle w:val="Textkrper"/>
              <w:spacing w:after="0"/>
            </w:pPr>
            <w:r w:rsidRPr="00422C70">
              <w:rPr>
                <w:b/>
              </w:rPr>
              <w:t>Mesophile</w:t>
            </w:r>
            <w:r>
              <w:t xml:space="preserve"> (lieben mittlere</w:t>
            </w:r>
            <w:r w:rsidRPr="00D34FEB">
              <w:t xml:space="preserve"> Temp</w:t>
            </w:r>
            <w:r>
              <w:t>eraturen</w:t>
            </w:r>
            <w:r w:rsidRPr="00D34FEB">
              <w:t>) und</w:t>
            </w:r>
            <w:r>
              <w:t xml:space="preserve"> </w:t>
            </w:r>
            <w:r w:rsidRPr="00422C70">
              <w:rPr>
                <w:b/>
              </w:rPr>
              <w:t>Thermophile</w:t>
            </w:r>
            <w:r w:rsidR="00560E3F">
              <w:t xml:space="preserve"> (wärmeliebende).</w:t>
            </w:r>
          </w:p>
          <w:p w:rsidR="00CB2A72" w:rsidRPr="00D34FEB" w:rsidRDefault="00CB2A72" w:rsidP="001E1BE3">
            <w:pPr>
              <w:pStyle w:val="Textkrper"/>
              <w:spacing w:after="0"/>
            </w:pPr>
            <w:r w:rsidRPr="00D34FEB">
              <w:t xml:space="preserve">Die meisten Mikroorganismen leben bei Temperaturen zwischen </w:t>
            </w:r>
          </w:p>
          <w:p w:rsidR="00CB2A72" w:rsidRPr="00D34FEB" w:rsidRDefault="00CB2A72" w:rsidP="001E1BE3">
            <w:pPr>
              <w:pStyle w:val="Textkrper"/>
              <w:spacing w:after="0"/>
            </w:pPr>
            <w:r w:rsidRPr="00D34FEB">
              <w:t>10</w:t>
            </w:r>
            <w:r w:rsidRPr="00D34FEB">
              <w:rPr>
                <w:vertAlign w:val="superscript"/>
              </w:rPr>
              <w:t>o</w:t>
            </w:r>
            <w:r w:rsidR="00560E3F">
              <w:rPr>
                <w:vertAlign w:val="superscript"/>
              </w:rPr>
              <w:t xml:space="preserve"> </w:t>
            </w:r>
            <w:r w:rsidRPr="00D34FEB">
              <w:t>C und 50</w:t>
            </w:r>
            <w:r w:rsidR="00560E3F">
              <w:t xml:space="preserve"> </w:t>
            </w:r>
            <w:r w:rsidRPr="00D34FEB">
              <w:rPr>
                <w:vertAlign w:val="superscript"/>
              </w:rPr>
              <w:t>o</w:t>
            </w:r>
            <w:r w:rsidR="0077094A">
              <w:rPr>
                <w:vertAlign w:val="superscript"/>
              </w:rPr>
              <w:t xml:space="preserve"> </w:t>
            </w:r>
            <w:r w:rsidRPr="00D34FEB">
              <w:t>C.</w:t>
            </w:r>
          </w:p>
        </w:tc>
        <w:tc>
          <w:tcPr>
            <w:tcW w:w="3126" w:type="dxa"/>
            <w:shd w:val="clear" w:color="auto" w:fill="auto"/>
          </w:tcPr>
          <w:p w:rsidR="00CB2A72" w:rsidRPr="00D34FEB" w:rsidRDefault="00CB2A72" w:rsidP="001E1BE3">
            <w:pPr>
              <w:pStyle w:val="Textkrper"/>
              <w:spacing w:after="0"/>
            </w:pPr>
            <w:r w:rsidRPr="00D34FEB">
              <w:t xml:space="preserve">Sehr niedrige Temperaturen </w:t>
            </w:r>
            <w:r w:rsidRPr="00D34FEB">
              <w:rPr>
                <w:b/>
              </w:rPr>
              <w:t>verhindern die Vermehrung</w:t>
            </w:r>
            <w:r w:rsidRPr="00D34FEB">
              <w:t xml:space="preserve"> der MO</w:t>
            </w:r>
            <w:r w:rsidR="00560E3F">
              <w:t>.</w:t>
            </w:r>
          </w:p>
          <w:p w:rsidR="00CB2A72" w:rsidRPr="00D34FEB" w:rsidRDefault="00CB2A72" w:rsidP="001E1BE3">
            <w:pPr>
              <w:pStyle w:val="Textkrper"/>
              <w:spacing w:after="0"/>
              <w:rPr>
                <w:b/>
              </w:rPr>
            </w:pPr>
            <w:r w:rsidRPr="00D34FEB">
              <w:t xml:space="preserve">Hohe Temperaturen </w:t>
            </w:r>
            <w:r w:rsidRPr="00D34FEB">
              <w:rPr>
                <w:b/>
              </w:rPr>
              <w:t xml:space="preserve">töten </w:t>
            </w:r>
          </w:p>
          <w:p w:rsidR="00CB2A72" w:rsidRPr="00D34FEB" w:rsidRDefault="00CB2A72" w:rsidP="001E1BE3">
            <w:pPr>
              <w:pStyle w:val="Textkrper"/>
              <w:spacing w:after="0"/>
              <w:rPr>
                <w:b/>
              </w:rPr>
            </w:pPr>
            <w:r w:rsidRPr="00D34FEB">
              <w:rPr>
                <w:b/>
              </w:rPr>
              <w:t>Mikroorganismen ab</w:t>
            </w:r>
            <w:r w:rsidR="00560E3F">
              <w:rPr>
                <w:b/>
              </w:rPr>
              <w:t>.</w:t>
            </w:r>
          </w:p>
          <w:p w:rsidR="00CB2A72" w:rsidRPr="00D34FEB" w:rsidRDefault="00CB2A72" w:rsidP="001E1BE3">
            <w:pPr>
              <w:pStyle w:val="Textkrper"/>
              <w:spacing w:after="0"/>
            </w:pPr>
            <w:r w:rsidRPr="00D34FEB">
              <w:t>Vollständige Abtötung:</w:t>
            </w:r>
          </w:p>
          <w:p w:rsidR="00CB2A72" w:rsidRPr="00D34FEB" w:rsidRDefault="00CB2A72" w:rsidP="001E1BE3">
            <w:pPr>
              <w:pStyle w:val="Textkrper"/>
              <w:spacing w:after="0"/>
            </w:pPr>
            <w:r w:rsidRPr="00D34FEB">
              <w:t>Erhitzen 2</w:t>
            </w:r>
            <w:r>
              <w:t>0</w:t>
            </w:r>
            <w:r w:rsidRPr="00D34FEB">
              <w:t xml:space="preserve"> Minuten bei </w:t>
            </w:r>
            <w:r w:rsidR="00560E3F">
              <w:br/>
            </w:r>
            <w:r w:rsidRPr="00D34FEB">
              <w:t xml:space="preserve">121 </w:t>
            </w:r>
            <w:r w:rsidRPr="00D34FEB">
              <w:rPr>
                <w:vertAlign w:val="superscript"/>
              </w:rPr>
              <w:t>o</w:t>
            </w:r>
            <w:r w:rsidR="00560E3F">
              <w:rPr>
                <w:vertAlign w:val="superscript"/>
              </w:rPr>
              <w:t xml:space="preserve"> </w:t>
            </w:r>
            <w:r w:rsidRPr="00D34FEB">
              <w:t xml:space="preserve">C = </w:t>
            </w:r>
            <w:r w:rsidRPr="00D34FEB">
              <w:rPr>
                <w:b/>
              </w:rPr>
              <w:t>Sterilisation</w:t>
            </w:r>
          </w:p>
        </w:tc>
      </w:tr>
      <w:tr w:rsidR="00CB2A72" w:rsidRPr="00B07F8B" w:rsidTr="0032210C">
        <w:tc>
          <w:tcPr>
            <w:tcW w:w="2235" w:type="dxa"/>
            <w:shd w:val="clear" w:color="auto" w:fill="auto"/>
          </w:tcPr>
          <w:p w:rsidR="00CB2A72" w:rsidRPr="00B07F8B" w:rsidRDefault="00CB2A72" w:rsidP="00CB2A72">
            <w:pPr>
              <w:pStyle w:val="Textkrper"/>
            </w:pPr>
            <w:r w:rsidRPr="00B07F8B">
              <w:rPr>
                <w:b/>
                <w:sz w:val="28"/>
                <w:szCs w:val="28"/>
              </w:rPr>
              <w:t>5. pH-Wert</w:t>
            </w:r>
          </w:p>
        </w:tc>
        <w:tc>
          <w:tcPr>
            <w:tcW w:w="3925" w:type="dxa"/>
            <w:shd w:val="clear" w:color="auto" w:fill="auto"/>
          </w:tcPr>
          <w:p w:rsidR="00CB2A72" w:rsidRPr="00D34FEB" w:rsidRDefault="00CB2A72" w:rsidP="001E1BE3">
            <w:pPr>
              <w:pStyle w:val="Textkrper"/>
              <w:spacing w:after="0"/>
            </w:pPr>
            <w:r w:rsidRPr="00D34FEB">
              <w:t xml:space="preserve">Damit ihr Stoffwechsel funktioniert benötigen MO einen bestimmten pH-Wert in ihrer Umgebung </w:t>
            </w:r>
          </w:p>
          <w:p w:rsidR="00CB2A72" w:rsidRPr="00D34FEB" w:rsidRDefault="00CB2A72" w:rsidP="001E1BE3">
            <w:pPr>
              <w:pStyle w:val="Textkrper"/>
              <w:spacing w:after="0"/>
            </w:pPr>
            <w:r w:rsidRPr="00D34FEB">
              <w:t>z.</w:t>
            </w:r>
            <w:r w:rsidR="00560E3F">
              <w:t xml:space="preserve"> </w:t>
            </w:r>
            <w:r w:rsidRPr="00D34FEB">
              <w:t>B. Mil</w:t>
            </w:r>
            <w:r>
              <w:t xml:space="preserve">chsäurebakterien </w:t>
            </w:r>
            <w:r>
              <w:sym w:font="Wingdings" w:char="F0E0"/>
            </w:r>
            <w:r>
              <w:t xml:space="preserve"> </w:t>
            </w:r>
            <w:r w:rsidRPr="00D34FEB">
              <w:t>pH 4</w:t>
            </w:r>
            <w:r w:rsidR="00560E3F">
              <w:t xml:space="preserve"> </w:t>
            </w:r>
            <w:r w:rsidR="004E441E">
              <w:t>–</w:t>
            </w:r>
            <w:r w:rsidR="00560E3F">
              <w:t xml:space="preserve"> </w:t>
            </w:r>
            <w:r w:rsidRPr="00D34FEB">
              <w:t xml:space="preserve">6, Darmbakterien </w:t>
            </w:r>
            <w:r>
              <w:sym w:font="Wingdings" w:char="F0E0"/>
            </w:r>
            <w:r>
              <w:t xml:space="preserve"> </w:t>
            </w:r>
            <w:r w:rsidRPr="00D34FEB">
              <w:t>pH 7</w:t>
            </w:r>
            <w:r w:rsidR="00560E3F">
              <w:t xml:space="preserve"> </w:t>
            </w:r>
            <w:r w:rsidR="004E441E">
              <w:t>–</w:t>
            </w:r>
            <w:r w:rsidR="00560E3F">
              <w:t xml:space="preserve"> </w:t>
            </w:r>
            <w:r w:rsidRPr="00D34FEB">
              <w:t>9</w:t>
            </w:r>
            <w:r w:rsidR="0077094A">
              <w:t>.</w:t>
            </w:r>
          </w:p>
        </w:tc>
        <w:tc>
          <w:tcPr>
            <w:tcW w:w="3126" w:type="dxa"/>
            <w:shd w:val="clear" w:color="auto" w:fill="auto"/>
          </w:tcPr>
          <w:p w:rsidR="00CB2A72" w:rsidRPr="00D34FEB" w:rsidRDefault="00CB2A72" w:rsidP="001E1BE3">
            <w:pPr>
              <w:pStyle w:val="Textkrper"/>
              <w:spacing w:after="0"/>
            </w:pPr>
            <w:r w:rsidRPr="00D34FEB">
              <w:t>Mikroorganismen können bei sehr hohen oder sehr niedrigen pH-Werten nicht leben.</w:t>
            </w:r>
          </w:p>
          <w:p w:rsidR="00CB2A72" w:rsidRPr="00D34FEB" w:rsidRDefault="00CB2A72" w:rsidP="001E1BE3">
            <w:pPr>
              <w:pStyle w:val="Textkrper"/>
              <w:spacing w:after="0"/>
            </w:pPr>
            <w:r w:rsidRPr="00D34FEB">
              <w:t>Zug</w:t>
            </w:r>
            <w:r w:rsidR="00560E3F">
              <w:t>abe</w:t>
            </w:r>
            <w:r w:rsidR="0077094A">
              <w:t>n</w:t>
            </w:r>
            <w:r w:rsidR="00560E3F">
              <w:t xml:space="preserve"> von Säuren oder Laugen hemmen</w:t>
            </w:r>
            <w:r w:rsidRPr="00D34FEB">
              <w:t xml:space="preserve"> MO</w:t>
            </w:r>
            <w:r w:rsidR="00560E3F">
              <w:t>.</w:t>
            </w:r>
          </w:p>
        </w:tc>
      </w:tr>
    </w:tbl>
    <w:p w:rsidR="00CB2A72" w:rsidRPr="00D568A4" w:rsidRDefault="00CB2A72" w:rsidP="00CB2A72"/>
    <w:p w:rsidR="001E1BE3" w:rsidRDefault="001E1BE3" w:rsidP="00913410">
      <w:pPr>
        <w:spacing w:line="276" w:lineRule="auto"/>
        <w:sectPr w:rsidR="001E1BE3" w:rsidSect="00AF00F3">
          <w:pgSz w:w="11906" w:h="16838" w:code="9"/>
          <w:pgMar w:top="1418" w:right="1133" w:bottom="1134" w:left="1418" w:header="709" w:footer="709" w:gutter="0"/>
          <w:cols w:space="708"/>
          <w:titlePg/>
          <w:docGrid w:linePitch="360"/>
        </w:sectPr>
      </w:pPr>
    </w:p>
    <w:p w:rsidR="00152AB7" w:rsidRPr="00621922" w:rsidRDefault="00152AB7" w:rsidP="00B219E0">
      <w:pPr>
        <w:pStyle w:val="Titel"/>
        <w:rPr>
          <w:rFonts w:eastAsia="Calibri"/>
        </w:rPr>
      </w:pPr>
      <w:r w:rsidRPr="00621922">
        <w:rPr>
          <w:rFonts w:eastAsia="Calibri"/>
        </w:rPr>
        <w:lastRenderedPageBreak/>
        <w:t>M</w:t>
      </w:r>
      <w:r>
        <w:rPr>
          <w:rFonts w:eastAsia="Calibri"/>
        </w:rPr>
        <w:t>3</w:t>
      </w:r>
      <w:r w:rsidRPr="00621922">
        <w:rPr>
          <w:rFonts w:eastAsia="Calibri"/>
        </w:rPr>
        <w:t>:</w:t>
      </w:r>
      <w:r>
        <w:rPr>
          <w:rFonts w:eastAsia="Calibri"/>
        </w:rPr>
        <w:t xml:space="preserve"> Fallbeispiel: „Hau ab</w:t>
      </w:r>
      <w:r w:rsidR="003A369C">
        <w:rPr>
          <w:rFonts w:eastAsia="Calibri"/>
        </w:rPr>
        <w:t>! D</w:t>
      </w:r>
      <w:r>
        <w:rPr>
          <w:rFonts w:eastAsia="Calibri"/>
        </w:rPr>
        <w:t>u stinkst</w:t>
      </w:r>
      <w:r w:rsidR="003A369C">
        <w:rPr>
          <w:rFonts w:eastAsia="Calibri"/>
        </w:rPr>
        <w:t>!</w:t>
      </w:r>
      <w:r>
        <w:rPr>
          <w:rFonts w:eastAsia="Calibri"/>
        </w:rPr>
        <w:t>“</w:t>
      </w:r>
    </w:p>
    <w:p w:rsidR="00152AB7" w:rsidRDefault="00152AB7" w:rsidP="00152AB7"/>
    <w:p w:rsidR="00152AB7" w:rsidRDefault="00152AB7" w:rsidP="00152AB7">
      <w:r>
        <w:rPr>
          <w:noProof/>
          <w:sz w:val="20"/>
          <w:lang w:eastAsia="de-DE"/>
        </w:rPr>
        <mc:AlternateContent>
          <mc:Choice Requires="wps">
            <w:drawing>
              <wp:anchor distT="0" distB="0" distL="114300" distR="114300" simplePos="0" relativeHeight="251596288" behindDoc="0" locked="0" layoutInCell="1" allowOverlap="1" wp14:anchorId="2E9DEF57" wp14:editId="7BF3A249">
                <wp:simplePos x="0" y="0"/>
                <wp:positionH relativeFrom="column">
                  <wp:posOffset>1985645</wp:posOffset>
                </wp:positionH>
                <wp:positionV relativeFrom="paragraph">
                  <wp:posOffset>163195</wp:posOffset>
                </wp:positionV>
                <wp:extent cx="2447925" cy="685800"/>
                <wp:effectExtent l="19050" t="19050" r="47625" b="342900"/>
                <wp:wrapNone/>
                <wp:docPr id="32" name="Ovale Legend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85800"/>
                        </a:xfrm>
                        <a:prstGeom prst="wedgeEllipseCallout">
                          <a:avLst>
                            <a:gd name="adj1" fmla="val -44861"/>
                            <a:gd name="adj2" fmla="val 92606"/>
                          </a:avLst>
                        </a:prstGeom>
                        <a:solidFill>
                          <a:srgbClr val="FFFFFF"/>
                        </a:solidFill>
                        <a:ln w="9525">
                          <a:solidFill>
                            <a:srgbClr val="000000"/>
                          </a:solidFill>
                          <a:miter lim="800000"/>
                          <a:headEnd/>
                          <a:tailEnd/>
                        </a:ln>
                      </wps:spPr>
                      <wps:txbx>
                        <w:txbxContent>
                          <w:p w:rsidR="00043DA0" w:rsidRPr="00152AB7" w:rsidRDefault="00043DA0" w:rsidP="00152AB7">
                            <w:pPr>
                              <w:pStyle w:val="berschrift1"/>
                              <w:numPr>
                                <w:ilvl w:val="0"/>
                                <w:numId w:val="0"/>
                              </w:numPr>
                              <w:spacing w:before="120"/>
                              <w:ind w:left="397" w:hanging="397"/>
                            </w:pPr>
                            <w:r w:rsidRPr="00152AB7">
                              <w:t>Hau ab! Du stinkst!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DEF5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32" o:spid="_x0000_s1026" type="#_x0000_t63" style="position:absolute;margin-left:156.35pt;margin-top:12.85pt;width:192.75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" adj="1110,30803">
                <v:textbox>
                  <w:txbxContent>
                    <w:p w:rsidR="00043DA0" w:rsidRPr="00152AB7" w:rsidRDefault="00043DA0" w:rsidP="00152AB7">
                      <w:pPr>
                        <w:pStyle w:val="berschrift1"/>
                        <w:numPr>
                          <w:ilvl w:val="0"/>
                          <w:numId w:val="0"/>
                        </w:numPr>
                        <w:spacing w:before="120"/>
                        <w:ind w:left="397" w:hanging="397"/>
                      </w:pPr>
                      <w:r w:rsidRPr="00152AB7">
                        <w:t>Hau ab! Du stinkst!</w:t>
                      </w:r>
                    </w:p>
                  </w:txbxContent>
                </v:textbox>
              </v:shape>
            </w:pict>
          </mc:Fallback>
        </mc:AlternateContent>
      </w:r>
    </w:p>
    <w:p w:rsidR="00152AB7" w:rsidRDefault="00152AB7" w:rsidP="00152AB7"/>
    <w:p w:rsidR="00152AB7" w:rsidRDefault="00152AB7" w:rsidP="00152AB7"/>
    <w:p w:rsidR="00152AB7" w:rsidRDefault="00152AB7" w:rsidP="00152AB7"/>
    <w:p w:rsidR="00152AB7" w:rsidRDefault="00152AB7" w:rsidP="00152AB7">
      <w:pPr>
        <w:pStyle w:val="Textkrper"/>
      </w:pPr>
    </w:p>
    <w:p w:rsidR="00152AB7" w:rsidRDefault="00152AB7" w:rsidP="00152AB7">
      <w:pPr>
        <w:pStyle w:val="Textkrper"/>
      </w:pPr>
    </w:p>
    <w:p w:rsidR="00152AB7" w:rsidRDefault="00152AB7" w:rsidP="00152AB7">
      <w:pPr>
        <w:pStyle w:val="Textkrper"/>
      </w:pPr>
    </w:p>
    <w:p w:rsidR="00152AB7" w:rsidRPr="00152AB7" w:rsidRDefault="00337B94" w:rsidP="00152AB7">
      <w:pPr>
        <w:pStyle w:val="Textkrper"/>
        <w:rPr>
          <w:sz w:val="16"/>
          <w:szCs w:val="16"/>
        </w:rPr>
      </w:pPr>
      <w:r>
        <w:rPr>
          <w:sz w:val="16"/>
          <w:szCs w:val="16"/>
        </w:rPr>
        <w:t>Bild</w:t>
      </w:r>
      <w:r w:rsidR="00152AB7" w:rsidRPr="00152AB7">
        <w:rPr>
          <w:sz w:val="16"/>
          <w:szCs w:val="16"/>
        </w:rPr>
        <w:t>:</w:t>
      </w:r>
      <w:r w:rsidR="0077094A">
        <w:rPr>
          <w:sz w:val="16"/>
          <w:szCs w:val="16"/>
        </w:rPr>
        <w:t xml:space="preserve"> </w:t>
      </w:r>
      <w:r>
        <w:rPr>
          <w:sz w:val="16"/>
          <w:szCs w:val="16"/>
        </w:rPr>
        <w:t>Sprechblase</w:t>
      </w:r>
      <w:r w:rsidR="0077094A">
        <w:rPr>
          <w:sz w:val="16"/>
          <w:szCs w:val="16"/>
        </w:rPr>
        <w:t>.</w:t>
      </w:r>
      <w:r w:rsidR="00152AB7" w:rsidRPr="00152AB7">
        <w:rPr>
          <w:sz w:val="16"/>
          <w:szCs w:val="16"/>
        </w:rPr>
        <w:t xml:space="preserve"> Quelle: Formen Microsoft</w:t>
      </w:r>
    </w:p>
    <w:p w:rsidR="00152AB7" w:rsidRDefault="00152AB7" w:rsidP="00152AB7">
      <w:pPr>
        <w:pStyle w:val="Textkrper"/>
      </w:pPr>
    </w:p>
    <w:p w:rsidR="00152AB7" w:rsidRDefault="00152AB7" w:rsidP="00F760AE">
      <w:pPr>
        <w:pStyle w:val="Textkrper2"/>
      </w:pPr>
      <w:r>
        <w:t>Seit kurzem wird Klaus nur noch „Stinke-Klaus“ gerufen. Natürlich kränkt ihn das, aber was soll er tun?</w:t>
      </w:r>
    </w:p>
    <w:p w:rsidR="00152AB7" w:rsidRDefault="00152AB7" w:rsidP="00F760AE">
      <w:pPr>
        <w:pStyle w:val="Textkrper2"/>
      </w:pPr>
      <w:r>
        <w:t>Klaus hat kaum noch Freunde, obwohl er bis vor einiger Zeit einer der Beliebtesten in der Klasse war. Er selbst kann nichts riechen.</w:t>
      </w:r>
    </w:p>
    <w:p w:rsidR="00152AB7" w:rsidRDefault="00152AB7" w:rsidP="00F760AE">
      <w:pPr>
        <w:pStyle w:val="Textkrper2"/>
      </w:pPr>
      <w:r>
        <w:t>Gestern war Julia zu ihm gekommen. „Klaus“, hat sie gesagt, „ich will dir ja nicht zu nahe treten, aber du riechst schon etwas streng!“ Klaus wurde so wütend, dass er seine Federtasche durch die Klasse geschleudert hat.</w:t>
      </w:r>
    </w:p>
    <w:p w:rsidR="00152AB7" w:rsidRDefault="00152AB7" w:rsidP="00F760AE">
      <w:pPr>
        <w:pStyle w:val="Textkrper2"/>
      </w:pPr>
      <w:r>
        <w:t>Mit der Pubertät fangen die Schweißdrüsen an, ihre Arbeit aufzunehmen. Wenn man sich in dieser Zeit nicht täglich gründlich wäscht, kann es passieren, dass man anfängt unangenehm zu riechen. Meistens fällt das Betroffenen gar nicht auf, weil sie sich an ihren eigenen Körpergeruch gewöhnt haben.</w:t>
      </w:r>
    </w:p>
    <w:p w:rsidR="00152AB7" w:rsidRDefault="00152AB7" w:rsidP="00152AB7">
      <w:pPr>
        <w:pStyle w:val="Aufgabe"/>
      </w:pPr>
    </w:p>
    <w:p w:rsidR="00152AB7" w:rsidRDefault="00B219E0" w:rsidP="00B219E0">
      <w:pPr>
        <w:pStyle w:val="Aufgabe"/>
        <w:spacing w:after="120"/>
      </w:pPr>
      <w:r>
        <w:t>Arbeitsauftrag</w:t>
      </w:r>
      <w:r w:rsidR="00152AB7">
        <w:t>:</w:t>
      </w:r>
    </w:p>
    <w:p w:rsidR="00152AB7" w:rsidRPr="00152AB7" w:rsidRDefault="00152AB7" w:rsidP="00631CB4">
      <w:pPr>
        <w:pStyle w:val="Textkrper2"/>
      </w:pPr>
      <w:r>
        <w:t xml:space="preserve">1. </w:t>
      </w:r>
      <w:r w:rsidRPr="00152AB7">
        <w:t>Gib Klaus einige Tipps, was er gegen seinen Körpergeruch tun kann!</w:t>
      </w:r>
    </w:p>
    <w:p w:rsidR="00152AB7" w:rsidRPr="00152AB7" w:rsidRDefault="00152AB7" w:rsidP="00631CB4">
      <w:pPr>
        <w:pStyle w:val="Textkrper2"/>
      </w:pPr>
      <w:r>
        <w:t>2. Wie</w:t>
      </w:r>
      <w:r w:rsidR="006A1A1E">
        <w:t xml:space="preserve"> </w:t>
      </w:r>
      <w:r w:rsidRPr="00152AB7">
        <w:t>findest du Julias Verhalten? Begründe deine Antwort!</w:t>
      </w:r>
    </w:p>
    <w:p w:rsidR="00152AB7" w:rsidRPr="00152AB7" w:rsidRDefault="00152AB7" w:rsidP="00631CB4">
      <w:pPr>
        <w:pStyle w:val="Textkrper2"/>
        <w:ind w:right="-710"/>
      </w:pPr>
      <w:r>
        <w:t xml:space="preserve">3. </w:t>
      </w:r>
      <w:r w:rsidRPr="00152AB7">
        <w:t xml:space="preserve">Wie würdest du dich verhalten, wenn du bemerkst, dass dein Freund unangenehm </w:t>
      </w:r>
      <w:r w:rsidR="00631CB4">
        <w:t>riecht?</w:t>
      </w:r>
    </w:p>
    <w:p w:rsidR="00B219E0" w:rsidRDefault="00B219E0" w:rsidP="00631CB4">
      <w:pPr>
        <w:pStyle w:val="Textkrper2"/>
        <w:sectPr w:rsidR="00B219E0" w:rsidSect="00AF00F3">
          <w:pgSz w:w="11906" w:h="16838" w:code="9"/>
          <w:pgMar w:top="1418" w:right="1133" w:bottom="1134" w:left="1418" w:header="709" w:footer="709" w:gutter="0"/>
          <w:cols w:space="708"/>
          <w:titlePg/>
          <w:docGrid w:linePitch="360"/>
        </w:sectPr>
      </w:pPr>
    </w:p>
    <w:p w:rsidR="00B219E0" w:rsidRPr="00DE55AB" w:rsidRDefault="00B219E0" w:rsidP="006B5F68">
      <w:pPr>
        <w:pStyle w:val="Titel"/>
        <w:rPr>
          <w:rFonts w:eastAsia="Calibri"/>
        </w:rPr>
      </w:pPr>
      <w:r w:rsidRPr="00DE55AB">
        <w:rPr>
          <w:rFonts w:eastAsia="Calibri"/>
        </w:rPr>
        <w:lastRenderedPageBreak/>
        <w:t>M</w:t>
      </w:r>
      <w:r>
        <w:rPr>
          <w:rFonts w:eastAsia="Calibri"/>
        </w:rPr>
        <w:t>4</w:t>
      </w:r>
      <w:r w:rsidRPr="00DE55AB">
        <w:rPr>
          <w:rFonts w:eastAsia="Calibri"/>
        </w:rPr>
        <w:t xml:space="preserve">: </w:t>
      </w:r>
      <w:r w:rsidR="00337B94">
        <w:rPr>
          <w:rFonts w:eastAsia="Calibri"/>
        </w:rPr>
        <w:t>Aufbau eines Lichtmikroskop</w:t>
      </w:r>
      <w:r>
        <w:rPr>
          <w:rFonts w:eastAsia="Calibri"/>
        </w:rPr>
        <w:t>s</w:t>
      </w:r>
      <w:r w:rsidRPr="00DE55AB">
        <w:rPr>
          <w:rFonts w:eastAsia="Calibri"/>
        </w:rPr>
        <w:t xml:space="preserve"> </w:t>
      </w:r>
    </w:p>
    <w:p w:rsidR="00B219E0" w:rsidRDefault="00B219E0" w:rsidP="00B219E0">
      <w:pPr>
        <w:jc w:val="center"/>
        <w:rPr>
          <w:rFonts w:ascii="Calibri" w:hAnsi="Calibri"/>
          <w:b/>
          <w:sz w:val="28"/>
          <w:szCs w:val="28"/>
          <w:u w:val="single"/>
        </w:rPr>
      </w:pPr>
      <w:r>
        <w:rPr>
          <w:rFonts w:ascii="Calibri" w:hAnsi="Calibri"/>
          <w:b/>
          <w:noProof/>
          <w:sz w:val="28"/>
          <w:szCs w:val="28"/>
          <w:u w:val="single"/>
          <w:lang w:eastAsia="de-DE"/>
        </w:rPr>
        <mc:AlternateContent>
          <mc:Choice Requires="wps">
            <w:drawing>
              <wp:anchor distT="0" distB="0" distL="114300" distR="114300" simplePos="0" relativeHeight="251605504" behindDoc="0" locked="0" layoutInCell="1" allowOverlap="1" wp14:anchorId="26EC0BCC" wp14:editId="488D4C01">
                <wp:simplePos x="0" y="0"/>
                <wp:positionH relativeFrom="column">
                  <wp:posOffset>1560830</wp:posOffset>
                </wp:positionH>
                <wp:positionV relativeFrom="paragraph">
                  <wp:posOffset>4798060</wp:posOffset>
                </wp:positionV>
                <wp:extent cx="292100" cy="207645"/>
                <wp:effectExtent l="0" t="0" r="4445" b="4445"/>
                <wp:wrapNone/>
                <wp:docPr id="51" name="Rechtec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076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27EB1" id="Rechteck 51" o:spid="_x0000_s1026" style="position:absolute;margin-left:122.9pt;margin-top:377.8pt;width:23pt;height:16.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" fillcolor="#a5a5a5" stroked="f"/>
            </w:pict>
          </mc:Fallback>
        </mc:AlternateContent>
      </w:r>
      <w:r w:rsidRPr="00234BD6">
        <w:rPr>
          <w:rFonts w:ascii="Calibri" w:hAnsi="Calibri"/>
          <w:b/>
          <w:noProof/>
          <w:sz w:val="28"/>
          <w:szCs w:val="28"/>
          <w:u w:val="single"/>
          <w:lang w:eastAsia="de-DE"/>
        </w:rPr>
        <mc:AlternateContent>
          <mc:Choice Requires="wps">
            <w:drawing>
              <wp:anchor distT="0" distB="0" distL="114300" distR="114300" simplePos="0" relativeHeight="251600384" behindDoc="0" locked="0" layoutInCell="1" allowOverlap="1" wp14:anchorId="61084E5E" wp14:editId="16B35460">
                <wp:simplePos x="0" y="0"/>
                <wp:positionH relativeFrom="column">
                  <wp:posOffset>4408805</wp:posOffset>
                </wp:positionH>
                <wp:positionV relativeFrom="paragraph">
                  <wp:posOffset>6563360</wp:posOffset>
                </wp:positionV>
                <wp:extent cx="1841500" cy="622300"/>
                <wp:effectExtent l="8255" t="10160" r="7620" b="5715"/>
                <wp:wrapNone/>
                <wp:docPr id="43" name="Rechtec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622300"/>
                        </a:xfrm>
                        <a:prstGeom prst="rect">
                          <a:avLst/>
                        </a:prstGeom>
                        <a:solidFill>
                          <a:srgbClr val="FFFFFF"/>
                        </a:solidFill>
                        <a:ln w="9525">
                          <a:solidFill>
                            <a:srgbClr val="000000"/>
                          </a:solidFill>
                          <a:miter lim="800000"/>
                          <a:headEnd/>
                          <a:tailEnd/>
                        </a:ln>
                      </wps:spPr>
                      <wps:txbx>
                        <w:txbxContent>
                          <w:p w:rsidR="00043DA0"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84E5E" id="Rechteck 43" o:spid="_x0000_s1027" style="position:absolute;left:0;text-align:left;margin-left:347.15pt;margin-top:516.8pt;width:145pt;height:4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">
                <v:textbox>
                  <w:txbxContent>
                    <w:p w:rsidR="00043DA0" w:rsidRDefault="00043DA0" w:rsidP="006B5F68">
                      <w:pPr>
                        <w:pStyle w:val="Textkrper"/>
                      </w:pPr>
                    </w:p>
                  </w:txbxContent>
                </v:textbox>
              </v:rect>
            </w:pict>
          </mc:Fallback>
        </mc:AlternateContent>
      </w:r>
      <w:r w:rsidRPr="00234BD6">
        <w:rPr>
          <w:rFonts w:ascii="Calibri" w:hAnsi="Calibri"/>
          <w:b/>
          <w:noProof/>
          <w:sz w:val="28"/>
          <w:szCs w:val="28"/>
          <w:u w:val="single"/>
          <w:lang w:eastAsia="de-DE"/>
        </w:rPr>
        <mc:AlternateContent>
          <mc:Choice Requires="wps">
            <w:drawing>
              <wp:anchor distT="0" distB="0" distL="114300" distR="114300" simplePos="0" relativeHeight="251597312" behindDoc="0" locked="0" layoutInCell="1" allowOverlap="1" wp14:anchorId="030780AE" wp14:editId="51E04B2E">
                <wp:simplePos x="0" y="0"/>
                <wp:positionH relativeFrom="column">
                  <wp:posOffset>2446020</wp:posOffset>
                </wp:positionH>
                <wp:positionV relativeFrom="paragraph">
                  <wp:posOffset>93980</wp:posOffset>
                </wp:positionV>
                <wp:extent cx="2260600" cy="736600"/>
                <wp:effectExtent l="10795" t="5715" r="5080" b="10160"/>
                <wp:wrapNone/>
                <wp:docPr id="36" name="Rechtec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736600"/>
                        </a:xfrm>
                        <a:prstGeom prst="rect">
                          <a:avLst/>
                        </a:prstGeom>
                        <a:solidFill>
                          <a:srgbClr val="FFFFFF"/>
                        </a:solidFill>
                        <a:ln w="9525">
                          <a:solidFill>
                            <a:srgbClr val="000000"/>
                          </a:solidFill>
                          <a:miter lim="800000"/>
                          <a:headEnd/>
                          <a:tailEnd/>
                        </a:ln>
                      </wps:spPr>
                      <wps:txbx>
                        <w:txbxContent>
                          <w:p w:rsidR="00043DA0"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780AE" id="Rechteck 36" o:spid="_x0000_s1028" style="position:absolute;left:0;text-align:left;margin-left:192.6pt;margin-top:7.4pt;width:178pt;height:5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">
                <v:textbox>
                  <w:txbxContent>
                    <w:p w:rsidR="00043DA0" w:rsidRDefault="00043DA0" w:rsidP="006B5F68">
                      <w:pPr>
                        <w:pStyle w:val="Textkrper"/>
                      </w:pPr>
                    </w:p>
                  </w:txbxContent>
                </v:textbox>
              </v:rect>
            </w:pict>
          </mc:Fallback>
        </mc:AlternateContent>
      </w:r>
    </w:p>
    <w:p w:rsidR="00B219E0" w:rsidRDefault="00B219E0" w:rsidP="00B219E0">
      <w:pPr>
        <w:jc w:val="center"/>
        <w:rPr>
          <w:rFonts w:ascii="Calibri" w:hAnsi="Calibri"/>
          <w:b/>
          <w:sz w:val="28"/>
          <w:szCs w:val="28"/>
          <w:u w:val="single"/>
        </w:rPr>
      </w:pPr>
    </w:p>
    <w:p w:rsidR="00B219E0" w:rsidRDefault="00B219E0" w:rsidP="00B219E0">
      <w:pPr>
        <w:jc w:val="center"/>
        <w:rPr>
          <w:rFonts w:ascii="Calibri" w:hAnsi="Calibri"/>
          <w:b/>
          <w:sz w:val="28"/>
          <w:szCs w:val="28"/>
          <w:u w:val="single"/>
        </w:rPr>
      </w:pPr>
    </w:p>
    <w:p w:rsidR="00B219E0" w:rsidRDefault="00B219E0" w:rsidP="00B219E0">
      <w:pPr>
        <w:jc w:val="center"/>
        <w:rPr>
          <w:rFonts w:ascii="Calibri" w:hAnsi="Calibri"/>
          <w:b/>
          <w:sz w:val="28"/>
          <w:szCs w:val="28"/>
          <w:u w:val="single"/>
        </w:rPr>
      </w:pPr>
    </w:p>
    <w:p w:rsidR="00B219E0" w:rsidRDefault="006B5F68" w:rsidP="00B219E0">
      <w:pPr>
        <w:jc w:val="center"/>
        <w:rPr>
          <w:rFonts w:ascii="Calibri" w:hAnsi="Calibri"/>
          <w:b/>
          <w:sz w:val="28"/>
          <w:szCs w:val="28"/>
          <w:u w:val="single"/>
        </w:rPr>
      </w:pPr>
      <w:r w:rsidRPr="00234BD6">
        <w:rPr>
          <w:rFonts w:ascii="Calibri" w:hAnsi="Calibri"/>
          <w:b/>
          <w:noProof/>
          <w:sz w:val="28"/>
          <w:szCs w:val="28"/>
          <w:u w:val="single"/>
          <w:lang w:eastAsia="de-DE"/>
        </w:rPr>
        <w:drawing>
          <wp:anchor distT="0" distB="0" distL="114300" distR="114300" simplePos="0" relativeHeight="251651072" behindDoc="1" locked="0" layoutInCell="1" allowOverlap="1" wp14:anchorId="60B8BCFB" wp14:editId="2A36C8B8">
            <wp:simplePos x="0" y="0"/>
            <wp:positionH relativeFrom="column">
              <wp:posOffset>1447165</wp:posOffset>
            </wp:positionH>
            <wp:positionV relativeFrom="paragraph">
              <wp:posOffset>107315</wp:posOffset>
            </wp:positionV>
            <wp:extent cx="3524250" cy="5293995"/>
            <wp:effectExtent l="0" t="0" r="0" b="1905"/>
            <wp:wrapTight wrapText="bothSides">
              <wp:wrapPolygon edited="0">
                <wp:start x="0" y="0"/>
                <wp:lineTo x="0" y="21530"/>
                <wp:lineTo x="21483" y="21530"/>
                <wp:lineTo x="21483" y="0"/>
                <wp:lineTo x="0" y="0"/>
              </wp:wrapPolygon>
            </wp:wrapTight>
            <wp:docPr id="37" name="Grafik 37" descr="IMG_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10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0" cy="529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9E0" w:rsidRDefault="006B5F68" w:rsidP="00B219E0">
      <w:pPr>
        <w:jc w:val="center"/>
        <w:rPr>
          <w:rFonts w:ascii="Calibri" w:hAnsi="Calibri"/>
          <w:b/>
          <w:sz w:val="28"/>
          <w:szCs w:val="28"/>
          <w:u w:val="single"/>
        </w:rPr>
      </w:pPr>
      <w:r w:rsidRPr="00234BD6">
        <w:rPr>
          <w:rFonts w:ascii="Calibri" w:hAnsi="Calibri"/>
          <w:b/>
          <w:noProof/>
          <w:sz w:val="28"/>
          <w:szCs w:val="28"/>
          <w:u w:val="single"/>
          <w:lang w:eastAsia="de-DE"/>
        </w:rPr>
        <mc:AlternateContent>
          <mc:Choice Requires="wps">
            <w:drawing>
              <wp:anchor distT="0" distB="0" distL="114300" distR="114300" simplePos="0" relativeHeight="251644928" behindDoc="0" locked="0" layoutInCell="1" allowOverlap="1" wp14:anchorId="3A2DF194" wp14:editId="0F99864C">
                <wp:simplePos x="0" y="0"/>
                <wp:positionH relativeFrom="column">
                  <wp:posOffset>4958080</wp:posOffset>
                </wp:positionH>
                <wp:positionV relativeFrom="paragraph">
                  <wp:posOffset>90170</wp:posOffset>
                </wp:positionV>
                <wp:extent cx="1447800" cy="1066800"/>
                <wp:effectExtent l="0" t="0" r="19050" b="19050"/>
                <wp:wrapNone/>
                <wp:docPr id="38" name="Rechtec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66800"/>
                        </a:xfrm>
                        <a:prstGeom prst="rect">
                          <a:avLst/>
                        </a:prstGeom>
                        <a:solidFill>
                          <a:srgbClr val="FFFFFF"/>
                        </a:solidFill>
                        <a:ln w="9525">
                          <a:solidFill>
                            <a:srgbClr val="000000"/>
                          </a:solidFill>
                          <a:miter lim="800000"/>
                          <a:headEnd/>
                          <a:tailEnd/>
                        </a:ln>
                      </wps:spPr>
                      <wps:txbx>
                        <w:txbxContent>
                          <w:p w:rsidR="00043DA0" w:rsidRPr="006B5F68"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DF194" id="Rechteck 38" o:spid="_x0000_s1029" style="position:absolute;left:0;text-align:left;margin-left:390.4pt;margin-top:7.1pt;width:114pt;height: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">
                <v:textbox>
                  <w:txbxContent>
                    <w:p w:rsidR="00043DA0" w:rsidRPr="006B5F68" w:rsidRDefault="00043DA0" w:rsidP="006B5F68">
                      <w:pPr>
                        <w:pStyle w:val="Textkrper"/>
                      </w:pPr>
                    </w:p>
                  </w:txbxContent>
                </v:textbox>
              </v:rect>
            </w:pict>
          </mc:Fallback>
        </mc:AlternateContent>
      </w:r>
      <w:r w:rsidRPr="00234BD6">
        <w:rPr>
          <w:rFonts w:ascii="Calibri" w:hAnsi="Calibri"/>
          <w:b/>
          <w:noProof/>
          <w:sz w:val="28"/>
          <w:szCs w:val="28"/>
          <w:u w:val="single"/>
          <w:lang w:eastAsia="de-DE"/>
        </w:rPr>
        <mc:AlternateContent>
          <mc:Choice Requires="wps">
            <w:drawing>
              <wp:anchor distT="0" distB="0" distL="114300" distR="114300" simplePos="0" relativeHeight="251650048" behindDoc="0" locked="0" layoutInCell="1" allowOverlap="1" wp14:anchorId="0FC1C8AF" wp14:editId="183CA876">
                <wp:simplePos x="0" y="0"/>
                <wp:positionH relativeFrom="column">
                  <wp:posOffset>-328930</wp:posOffset>
                </wp:positionH>
                <wp:positionV relativeFrom="paragraph">
                  <wp:posOffset>10160</wp:posOffset>
                </wp:positionV>
                <wp:extent cx="1771650" cy="546100"/>
                <wp:effectExtent l="0" t="0" r="19050" b="25400"/>
                <wp:wrapNone/>
                <wp:docPr id="48" name="Rechtec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46100"/>
                        </a:xfrm>
                        <a:prstGeom prst="rect">
                          <a:avLst/>
                        </a:prstGeom>
                        <a:solidFill>
                          <a:srgbClr val="FFFFFF"/>
                        </a:solidFill>
                        <a:ln w="9525">
                          <a:solidFill>
                            <a:srgbClr val="000000"/>
                          </a:solidFill>
                          <a:miter lim="800000"/>
                          <a:headEnd/>
                          <a:tailEnd/>
                        </a:ln>
                      </wps:spPr>
                      <wps:txbx>
                        <w:txbxContent>
                          <w:p w:rsidR="00043DA0"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1C8AF" id="Rechteck 48" o:spid="_x0000_s1030" style="position:absolute;left:0;text-align:left;margin-left:-25.9pt;margin-top:.8pt;width:139.5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">
                <v:textbox>
                  <w:txbxContent>
                    <w:p w:rsidR="00043DA0" w:rsidRDefault="00043DA0" w:rsidP="006B5F68">
                      <w:pPr>
                        <w:pStyle w:val="Textkrper"/>
                      </w:pPr>
                    </w:p>
                  </w:txbxContent>
                </v:textbox>
              </v:rect>
            </w:pict>
          </mc:Fallback>
        </mc:AlternateContent>
      </w:r>
    </w:p>
    <w:p w:rsidR="00B219E0" w:rsidRDefault="00B219E0" w:rsidP="00B219E0">
      <w:pPr>
        <w:jc w:val="center"/>
        <w:rPr>
          <w:rFonts w:ascii="Calibri" w:hAnsi="Calibri"/>
          <w:b/>
          <w:sz w:val="28"/>
          <w:szCs w:val="28"/>
          <w:u w:val="single"/>
        </w:rPr>
      </w:pPr>
    </w:p>
    <w:p w:rsidR="00B219E0" w:rsidRDefault="00B219E0" w:rsidP="00B219E0">
      <w:pPr>
        <w:jc w:val="center"/>
        <w:rPr>
          <w:rFonts w:ascii="Calibri" w:hAnsi="Calibri"/>
          <w:b/>
          <w:sz w:val="28"/>
          <w:szCs w:val="28"/>
          <w:u w:val="single"/>
        </w:rPr>
      </w:pPr>
    </w:p>
    <w:p w:rsidR="00B219E0" w:rsidRDefault="00B219E0" w:rsidP="00B219E0">
      <w:pPr>
        <w:jc w:val="center"/>
        <w:rPr>
          <w:rFonts w:ascii="Calibri" w:hAnsi="Calibri"/>
          <w:b/>
          <w:sz w:val="28"/>
          <w:szCs w:val="28"/>
          <w:u w:val="single"/>
        </w:rPr>
      </w:pPr>
    </w:p>
    <w:p w:rsidR="00B219E0" w:rsidRDefault="006B5F68" w:rsidP="00B219E0">
      <w:pPr>
        <w:jc w:val="center"/>
        <w:rPr>
          <w:rFonts w:ascii="Calibri" w:hAnsi="Calibri"/>
          <w:b/>
          <w:sz w:val="28"/>
          <w:szCs w:val="28"/>
          <w:u w:val="single"/>
        </w:rPr>
      </w:pPr>
      <w:r w:rsidRPr="00234BD6">
        <w:rPr>
          <w:rFonts w:ascii="Calibri" w:hAnsi="Calibri"/>
          <w:b/>
          <w:noProof/>
          <w:sz w:val="28"/>
          <w:szCs w:val="28"/>
          <w:u w:val="single"/>
          <w:lang w:eastAsia="de-DE"/>
        </w:rPr>
        <mc:AlternateContent>
          <mc:Choice Requires="wps">
            <w:drawing>
              <wp:anchor distT="0" distB="0" distL="114300" distR="114300" simplePos="0" relativeHeight="251649024" behindDoc="0" locked="0" layoutInCell="1" allowOverlap="1" wp14:anchorId="11361B2F" wp14:editId="63BDA1EE">
                <wp:simplePos x="0" y="0"/>
                <wp:positionH relativeFrom="column">
                  <wp:posOffset>-97155</wp:posOffset>
                </wp:positionH>
                <wp:positionV relativeFrom="paragraph">
                  <wp:posOffset>20955</wp:posOffset>
                </wp:positionV>
                <wp:extent cx="1536700" cy="774700"/>
                <wp:effectExtent l="0" t="0" r="25400" b="25400"/>
                <wp:wrapNone/>
                <wp:docPr id="47" name="Rechtec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774700"/>
                        </a:xfrm>
                        <a:prstGeom prst="rect">
                          <a:avLst/>
                        </a:prstGeom>
                        <a:solidFill>
                          <a:srgbClr val="FFFFFF"/>
                        </a:solidFill>
                        <a:ln w="9525">
                          <a:solidFill>
                            <a:srgbClr val="000000"/>
                          </a:solidFill>
                          <a:miter lim="800000"/>
                          <a:headEnd/>
                          <a:tailEnd/>
                        </a:ln>
                      </wps:spPr>
                      <wps:txbx>
                        <w:txbxContent>
                          <w:p w:rsidR="00043DA0"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61B2F" id="Rechteck 47" o:spid="_x0000_s1031" style="position:absolute;left:0;text-align:left;margin-left:-7.65pt;margin-top:1.65pt;width:121pt;height: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">
                <v:textbox>
                  <w:txbxContent>
                    <w:p w:rsidR="00043DA0" w:rsidRDefault="00043DA0" w:rsidP="006B5F68">
                      <w:pPr>
                        <w:pStyle w:val="Textkrper"/>
                      </w:pPr>
                    </w:p>
                  </w:txbxContent>
                </v:textbox>
              </v:rect>
            </w:pict>
          </mc:Fallback>
        </mc:AlternateContent>
      </w:r>
    </w:p>
    <w:p w:rsidR="00B219E0" w:rsidRDefault="00B219E0" w:rsidP="00B219E0">
      <w:pPr>
        <w:jc w:val="center"/>
        <w:rPr>
          <w:rFonts w:ascii="Calibri" w:hAnsi="Calibri"/>
          <w:b/>
          <w:sz w:val="28"/>
          <w:szCs w:val="28"/>
          <w:u w:val="single"/>
        </w:rPr>
      </w:pPr>
    </w:p>
    <w:p w:rsidR="00B219E0" w:rsidRDefault="006B5F68" w:rsidP="00B219E0">
      <w:pPr>
        <w:jc w:val="center"/>
        <w:rPr>
          <w:rFonts w:ascii="Calibri" w:hAnsi="Calibri"/>
          <w:b/>
          <w:sz w:val="28"/>
          <w:szCs w:val="28"/>
          <w:u w:val="single"/>
        </w:rPr>
      </w:pPr>
      <w:r w:rsidRPr="00234BD6">
        <w:rPr>
          <w:rFonts w:ascii="Calibri" w:hAnsi="Calibri"/>
          <w:b/>
          <w:noProof/>
          <w:sz w:val="28"/>
          <w:szCs w:val="28"/>
          <w:u w:val="single"/>
          <w:lang w:eastAsia="de-DE"/>
        </w:rPr>
        <mc:AlternateContent>
          <mc:Choice Requires="wps">
            <w:drawing>
              <wp:anchor distT="0" distB="0" distL="114300" distR="114300" simplePos="0" relativeHeight="251645952" behindDoc="0" locked="0" layoutInCell="1" allowOverlap="1" wp14:anchorId="26C795F6" wp14:editId="51D0BC08">
                <wp:simplePos x="0" y="0"/>
                <wp:positionH relativeFrom="column">
                  <wp:posOffset>4491355</wp:posOffset>
                </wp:positionH>
                <wp:positionV relativeFrom="paragraph">
                  <wp:posOffset>194310</wp:posOffset>
                </wp:positionV>
                <wp:extent cx="1790700" cy="546100"/>
                <wp:effectExtent l="0" t="0" r="19050" b="25400"/>
                <wp:wrapNone/>
                <wp:docPr id="39" name="Rechtec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46100"/>
                        </a:xfrm>
                        <a:prstGeom prst="rect">
                          <a:avLst/>
                        </a:prstGeom>
                        <a:solidFill>
                          <a:srgbClr val="FFFFFF"/>
                        </a:solidFill>
                        <a:ln w="9525">
                          <a:solidFill>
                            <a:srgbClr val="000000"/>
                          </a:solidFill>
                          <a:miter lim="800000"/>
                          <a:headEnd/>
                          <a:tailEnd/>
                        </a:ln>
                      </wps:spPr>
                      <wps:txbx>
                        <w:txbxContent>
                          <w:p w:rsidR="00043DA0" w:rsidRPr="006B5F68"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795F6" id="Rechteck 39" o:spid="_x0000_s1032" style="position:absolute;left:0;text-align:left;margin-left:353.65pt;margin-top:15.3pt;width:141pt;height: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">
                <v:textbox>
                  <w:txbxContent>
                    <w:p w:rsidR="00043DA0" w:rsidRPr="006B5F68" w:rsidRDefault="00043DA0" w:rsidP="006B5F68">
                      <w:pPr>
                        <w:pStyle w:val="Textkrper"/>
                      </w:pPr>
                    </w:p>
                  </w:txbxContent>
                </v:textbox>
              </v:rect>
            </w:pict>
          </mc:Fallback>
        </mc:AlternateContent>
      </w:r>
    </w:p>
    <w:p w:rsidR="00B219E0" w:rsidRDefault="00B219E0" w:rsidP="00B219E0">
      <w:pPr>
        <w:jc w:val="center"/>
        <w:rPr>
          <w:rFonts w:ascii="Calibri" w:hAnsi="Calibri"/>
          <w:b/>
          <w:sz w:val="28"/>
          <w:szCs w:val="28"/>
          <w:u w:val="single"/>
        </w:rPr>
      </w:pPr>
    </w:p>
    <w:p w:rsidR="00B219E0" w:rsidRDefault="00B219E0" w:rsidP="00B219E0">
      <w:pPr>
        <w:jc w:val="center"/>
        <w:rPr>
          <w:rFonts w:ascii="Calibri" w:hAnsi="Calibri"/>
          <w:b/>
          <w:sz w:val="28"/>
          <w:szCs w:val="28"/>
          <w:u w:val="single"/>
        </w:rPr>
      </w:pPr>
    </w:p>
    <w:p w:rsidR="00B219E0" w:rsidRDefault="006B5F68" w:rsidP="00B219E0">
      <w:pPr>
        <w:jc w:val="center"/>
        <w:rPr>
          <w:rFonts w:ascii="Calibri" w:hAnsi="Calibri"/>
          <w:b/>
          <w:sz w:val="28"/>
          <w:szCs w:val="28"/>
          <w:u w:val="single"/>
        </w:rPr>
      </w:pPr>
      <w:r w:rsidRPr="00234BD6">
        <w:rPr>
          <w:rFonts w:ascii="Calibri" w:hAnsi="Calibri"/>
          <w:b/>
          <w:noProof/>
          <w:sz w:val="28"/>
          <w:szCs w:val="28"/>
          <w:u w:val="single"/>
          <w:lang w:eastAsia="de-DE"/>
        </w:rPr>
        <mc:AlternateContent>
          <mc:Choice Requires="wps">
            <w:drawing>
              <wp:anchor distT="0" distB="0" distL="114300" distR="114300" simplePos="0" relativeHeight="251648000" behindDoc="0" locked="0" layoutInCell="1" allowOverlap="1" wp14:anchorId="36C7BAE7" wp14:editId="275A12E6">
                <wp:simplePos x="0" y="0"/>
                <wp:positionH relativeFrom="column">
                  <wp:posOffset>-42545</wp:posOffset>
                </wp:positionH>
                <wp:positionV relativeFrom="paragraph">
                  <wp:posOffset>-2540</wp:posOffset>
                </wp:positionV>
                <wp:extent cx="1473200" cy="673100"/>
                <wp:effectExtent l="0" t="0" r="12700" b="12700"/>
                <wp:wrapNone/>
                <wp:docPr id="46" name="Rechtec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673100"/>
                        </a:xfrm>
                        <a:prstGeom prst="rect">
                          <a:avLst/>
                        </a:prstGeom>
                        <a:solidFill>
                          <a:srgbClr val="FFFFFF"/>
                        </a:solidFill>
                        <a:ln w="9525">
                          <a:solidFill>
                            <a:srgbClr val="000000"/>
                          </a:solidFill>
                          <a:miter lim="800000"/>
                          <a:headEnd/>
                          <a:tailEnd/>
                        </a:ln>
                      </wps:spPr>
                      <wps:txbx>
                        <w:txbxContent>
                          <w:p w:rsidR="00043DA0"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7BAE7" id="Rechteck 46" o:spid="_x0000_s1033" style="position:absolute;left:0;text-align:left;margin-left:-3.35pt;margin-top:-.2pt;width:116pt;height: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">
                <v:textbox>
                  <w:txbxContent>
                    <w:p w:rsidR="00043DA0" w:rsidRDefault="00043DA0" w:rsidP="006B5F68">
                      <w:pPr>
                        <w:pStyle w:val="Textkrper"/>
                      </w:pPr>
                    </w:p>
                  </w:txbxContent>
                </v:textbox>
              </v:rect>
            </w:pict>
          </mc:Fallback>
        </mc:AlternateContent>
      </w:r>
    </w:p>
    <w:p w:rsidR="00B219E0" w:rsidRDefault="006B5F68" w:rsidP="00B219E0">
      <w:pPr>
        <w:jc w:val="center"/>
        <w:rPr>
          <w:rFonts w:ascii="Calibri" w:hAnsi="Calibri"/>
          <w:b/>
          <w:sz w:val="28"/>
          <w:szCs w:val="28"/>
          <w:u w:val="single"/>
        </w:rPr>
      </w:pPr>
      <w:r w:rsidRPr="00234BD6">
        <w:rPr>
          <w:rFonts w:ascii="Calibri" w:hAnsi="Calibri"/>
          <w:b/>
          <w:noProof/>
          <w:sz w:val="28"/>
          <w:szCs w:val="28"/>
          <w:u w:val="single"/>
          <w:lang w:eastAsia="de-DE"/>
        </w:rPr>
        <mc:AlternateContent>
          <mc:Choice Requires="wps">
            <w:drawing>
              <wp:anchor distT="0" distB="0" distL="114300" distR="114300" simplePos="0" relativeHeight="251646976" behindDoc="0" locked="0" layoutInCell="1" allowOverlap="1" wp14:anchorId="78BDE5D4" wp14:editId="2826DF24">
                <wp:simplePos x="0" y="0"/>
                <wp:positionH relativeFrom="column">
                  <wp:posOffset>4446905</wp:posOffset>
                </wp:positionH>
                <wp:positionV relativeFrom="paragraph">
                  <wp:posOffset>135890</wp:posOffset>
                </wp:positionV>
                <wp:extent cx="1828800" cy="812800"/>
                <wp:effectExtent l="0" t="0" r="19050" b="25400"/>
                <wp:wrapNone/>
                <wp:docPr id="40" name="Rechtec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12800"/>
                        </a:xfrm>
                        <a:prstGeom prst="rect">
                          <a:avLst/>
                        </a:prstGeom>
                        <a:solidFill>
                          <a:srgbClr val="FFFFFF"/>
                        </a:solidFill>
                        <a:ln w="9525">
                          <a:solidFill>
                            <a:srgbClr val="000000"/>
                          </a:solidFill>
                          <a:miter lim="800000"/>
                          <a:headEnd/>
                          <a:tailEnd/>
                        </a:ln>
                      </wps:spPr>
                      <wps:txbx>
                        <w:txbxContent>
                          <w:p w:rsidR="00043DA0"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DE5D4" id="Rechteck 40" o:spid="_x0000_s1034" style="position:absolute;left:0;text-align:left;margin-left:350.15pt;margin-top:10.7pt;width:2in;height: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">
                <v:textbox>
                  <w:txbxContent>
                    <w:p w:rsidR="00043DA0" w:rsidRDefault="00043DA0" w:rsidP="006B5F68">
                      <w:pPr>
                        <w:pStyle w:val="Textkrper"/>
                      </w:pPr>
                    </w:p>
                  </w:txbxContent>
                </v:textbox>
              </v:rect>
            </w:pict>
          </mc:Fallback>
        </mc:AlternateContent>
      </w:r>
    </w:p>
    <w:p w:rsidR="00B219E0" w:rsidRDefault="00B219E0" w:rsidP="00B219E0">
      <w:pPr>
        <w:jc w:val="center"/>
        <w:rPr>
          <w:rFonts w:ascii="Calibri" w:hAnsi="Calibri"/>
          <w:b/>
          <w:sz w:val="28"/>
          <w:szCs w:val="28"/>
          <w:u w:val="single"/>
        </w:rPr>
      </w:pPr>
    </w:p>
    <w:p w:rsidR="00B219E0" w:rsidRDefault="0023593C" w:rsidP="00B219E0">
      <w:pPr>
        <w:jc w:val="center"/>
        <w:rPr>
          <w:rFonts w:ascii="Calibri" w:hAnsi="Calibri"/>
          <w:b/>
          <w:sz w:val="28"/>
          <w:szCs w:val="28"/>
          <w:u w:val="single"/>
        </w:rPr>
      </w:pPr>
      <w:r>
        <w:rPr>
          <w:rFonts w:ascii="Calibri" w:hAnsi="Calibri"/>
          <w:b/>
          <w:noProof/>
          <w:sz w:val="28"/>
          <w:szCs w:val="28"/>
          <w:u w:val="single"/>
          <w:lang w:eastAsia="de-DE"/>
        </w:rPr>
        <mc:AlternateContent>
          <mc:Choice Requires="wps">
            <w:drawing>
              <wp:anchor distT="0" distB="0" distL="114300" distR="114300" simplePos="0" relativeHeight="251672576" behindDoc="0" locked="0" layoutInCell="1" allowOverlap="1" wp14:anchorId="3E815948" wp14:editId="034AFA6C">
                <wp:simplePos x="0" y="0"/>
                <wp:positionH relativeFrom="column">
                  <wp:posOffset>1844454</wp:posOffset>
                </wp:positionH>
                <wp:positionV relativeFrom="paragraph">
                  <wp:posOffset>6321</wp:posOffset>
                </wp:positionV>
                <wp:extent cx="292100" cy="207645"/>
                <wp:effectExtent l="0" t="0" r="0" b="1905"/>
                <wp:wrapNone/>
                <wp:docPr id="63" name="Rechteck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076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04C8A" id="Rechteck 63" o:spid="_x0000_s1026" style="position:absolute;margin-left:145.25pt;margin-top:.5pt;width:23pt;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" fillcolor="#a5a5a5" stroked="f"/>
            </w:pict>
          </mc:Fallback>
        </mc:AlternateContent>
      </w:r>
    </w:p>
    <w:p w:rsidR="00B219E0" w:rsidRDefault="006B5F68" w:rsidP="00B219E0">
      <w:pPr>
        <w:jc w:val="center"/>
        <w:rPr>
          <w:rFonts w:ascii="Calibri" w:hAnsi="Calibri"/>
          <w:b/>
          <w:sz w:val="28"/>
          <w:szCs w:val="28"/>
          <w:u w:val="single"/>
        </w:rPr>
      </w:pPr>
      <w:r w:rsidRPr="00234BD6">
        <w:rPr>
          <w:rFonts w:ascii="Calibri" w:hAnsi="Calibri"/>
          <w:b/>
          <w:noProof/>
          <w:sz w:val="28"/>
          <w:szCs w:val="28"/>
          <w:u w:val="single"/>
          <w:lang w:eastAsia="de-DE"/>
        </w:rPr>
        <mc:AlternateContent>
          <mc:Choice Requires="wps">
            <w:drawing>
              <wp:anchor distT="0" distB="0" distL="114300" distR="114300" simplePos="0" relativeHeight="251602432" behindDoc="0" locked="0" layoutInCell="1" allowOverlap="1" wp14:anchorId="68BFACE7" wp14:editId="1C59175A">
                <wp:simplePos x="0" y="0"/>
                <wp:positionH relativeFrom="column">
                  <wp:posOffset>-226695</wp:posOffset>
                </wp:positionH>
                <wp:positionV relativeFrom="paragraph">
                  <wp:posOffset>116840</wp:posOffset>
                </wp:positionV>
                <wp:extent cx="1663700" cy="914400"/>
                <wp:effectExtent l="0" t="0" r="12700" b="19050"/>
                <wp:wrapNone/>
                <wp:docPr id="45" name="Rechtec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914400"/>
                        </a:xfrm>
                        <a:prstGeom prst="rect">
                          <a:avLst/>
                        </a:prstGeom>
                        <a:solidFill>
                          <a:srgbClr val="FFFFFF"/>
                        </a:solidFill>
                        <a:ln w="9525">
                          <a:solidFill>
                            <a:srgbClr val="000000"/>
                          </a:solidFill>
                          <a:miter lim="800000"/>
                          <a:headEnd/>
                          <a:tailEnd/>
                        </a:ln>
                      </wps:spPr>
                      <wps:txbx>
                        <w:txbxContent>
                          <w:p w:rsidR="00043DA0"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ACE7" id="Rechteck 45" o:spid="_x0000_s1035" style="position:absolute;left:0;text-align:left;margin-left:-17.85pt;margin-top:9.2pt;width:131pt;height:1in;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">
                <v:textbox>
                  <w:txbxContent>
                    <w:p w:rsidR="00043DA0" w:rsidRDefault="00043DA0" w:rsidP="006B5F68">
                      <w:pPr>
                        <w:pStyle w:val="Textkrper"/>
                      </w:pPr>
                    </w:p>
                  </w:txbxContent>
                </v:textbox>
              </v:rect>
            </w:pict>
          </mc:Fallback>
        </mc:AlternateContent>
      </w:r>
    </w:p>
    <w:p w:rsidR="00B219E0" w:rsidRDefault="00B219E0" w:rsidP="00B219E0">
      <w:pPr>
        <w:jc w:val="center"/>
        <w:rPr>
          <w:rFonts w:ascii="Calibri" w:hAnsi="Calibri"/>
          <w:b/>
          <w:sz w:val="28"/>
          <w:szCs w:val="28"/>
          <w:u w:val="single"/>
        </w:rPr>
      </w:pPr>
    </w:p>
    <w:p w:rsidR="00B219E0" w:rsidRDefault="006B5F68" w:rsidP="00B219E0">
      <w:pPr>
        <w:jc w:val="center"/>
        <w:rPr>
          <w:rFonts w:ascii="Calibri" w:hAnsi="Calibri"/>
          <w:b/>
          <w:sz w:val="28"/>
          <w:szCs w:val="28"/>
          <w:u w:val="single"/>
        </w:rPr>
      </w:pPr>
      <w:r w:rsidRPr="00234BD6">
        <w:rPr>
          <w:rFonts w:ascii="Calibri" w:hAnsi="Calibri"/>
          <w:b/>
          <w:noProof/>
          <w:sz w:val="28"/>
          <w:szCs w:val="28"/>
          <w:u w:val="single"/>
          <w:lang w:eastAsia="de-DE"/>
        </w:rPr>
        <mc:AlternateContent>
          <mc:Choice Requires="wps">
            <w:drawing>
              <wp:anchor distT="0" distB="0" distL="114300" distR="114300" simplePos="0" relativeHeight="251598336" behindDoc="0" locked="0" layoutInCell="1" allowOverlap="1" wp14:anchorId="20E18DB9" wp14:editId="0806A443">
                <wp:simplePos x="0" y="0"/>
                <wp:positionH relativeFrom="column">
                  <wp:posOffset>4437380</wp:posOffset>
                </wp:positionH>
                <wp:positionV relativeFrom="paragraph">
                  <wp:posOffset>1270</wp:posOffset>
                </wp:positionV>
                <wp:extent cx="1790700" cy="673100"/>
                <wp:effectExtent l="0" t="0" r="19050" b="12700"/>
                <wp:wrapNone/>
                <wp:docPr id="41" name="Rechtec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73100"/>
                        </a:xfrm>
                        <a:prstGeom prst="rect">
                          <a:avLst/>
                        </a:prstGeom>
                        <a:solidFill>
                          <a:srgbClr val="FFFFFF"/>
                        </a:solidFill>
                        <a:ln w="9525">
                          <a:solidFill>
                            <a:srgbClr val="000000"/>
                          </a:solidFill>
                          <a:miter lim="800000"/>
                          <a:headEnd/>
                          <a:tailEnd/>
                        </a:ln>
                      </wps:spPr>
                      <wps:txbx>
                        <w:txbxContent>
                          <w:p w:rsidR="00043DA0"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18DB9" id="Rechteck 41" o:spid="_x0000_s1036" style="position:absolute;left:0;text-align:left;margin-left:349.4pt;margin-top:.1pt;width:141pt;height:5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">
                <v:textbox>
                  <w:txbxContent>
                    <w:p w:rsidR="00043DA0" w:rsidRDefault="00043DA0" w:rsidP="006B5F68">
                      <w:pPr>
                        <w:pStyle w:val="Textkrper"/>
                      </w:pPr>
                    </w:p>
                  </w:txbxContent>
                </v:textbox>
              </v:rect>
            </w:pict>
          </mc:Fallback>
        </mc:AlternateContent>
      </w:r>
    </w:p>
    <w:p w:rsidR="00B219E0" w:rsidRDefault="00B219E0" w:rsidP="00B219E0">
      <w:pPr>
        <w:jc w:val="center"/>
        <w:rPr>
          <w:rFonts w:ascii="Calibri" w:hAnsi="Calibri"/>
          <w:b/>
          <w:sz w:val="28"/>
          <w:szCs w:val="28"/>
          <w:u w:val="single"/>
        </w:rPr>
      </w:pPr>
    </w:p>
    <w:p w:rsidR="00B219E0" w:rsidRDefault="00B219E0" w:rsidP="00B219E0">
      <w:pPr>
        <w:jc w:val="center"/>
        <w:rPr>
          <w:rFonts w:ascii="Calibri" w:hAnsi="Calibri"/>
          <w:b/>
          <w:sz w:val="28"/>
          <w:szCs w:val="28"/>
          <w:u w:val="single"/>
        </w:rPr>
      </w:pPr>
    </w:p>
    <w:p w:rsidR="00B219E0" w:rsidRDefault="006B5F68" w:rsidP="00B219E0">
      <w:pPr>
        <w:jc w:val="center"/>
        <w:rPr>
          <w:rFonts w:ascii="Calibri" w:hAnsi="Calibri"/>
          <w:b/>
          <w:sz w:val="28"/>
          <w:szCs w:val="28"/>
          <w:u w:val="single"/>
        </w:rPr>
      </w:pPr>
      <w:r w:rsidRPr="00234BD6">
        <w:rPr>
          <w:rFonts w:ascii="Calibri" w:hAnsi="Calibri"/>
          <w:b/>
          <w:noProof/>
          <w:sz w:val="28"/>
          <w:szCs w:val="28"/>
          <w:u w:val="single"/>
          <w:lang w:eastAsia="de-DE"/>
        </w:rPr>
        <mc:AlternateContent>
          <mc:Choice Requires="wps">
            <w:drawing>
              <wp:anchor distT="0" distB="0" distL="114300" distR="114300" simplePos="0" relativeHeight="251601408" behindDoc="0" locked="0" layoutInCell="1" allowOverlap="1" wp14:anchorId="01D85EB5" wp14:editId="64B5FA5A">
                <wp:simplePos x="0" y="0"/>
                <wp:positionH relativeFrom="column">
                  <wp:posOffset>-356870</wp:posOffset>
                </wp:positionH>
                <wp:positionV relativeFrom="paragraph">
                  <wp:posOffset>120650</wp:posOffset>
                </wp:positionV>
                <wp:extent cx="1790700" cy="1003300"/>
                <wp:effectExtent l="0" t="0" r="19050" b="25400"/>
                <wp:wrapNone/>
                <wp:docPr id="44" name="Rechtec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003300"/>
                        </a:xfrm>
                        <a:prstGeom prst="rect">
                          <a:avLst/>
                        </a:prstGeom>
                        <a:solidFill>
                          <a:srgbClr val="FFFFFF"/>
                        </a:solidFill>
                        <a:ln w="9525">
                          <a:solidFill>
                            <a:srgbClr val="000000"/>
                          </a:solidFill>
                          <a:miter lim="800000"/>
                          <a:headEnd/>
                          <a:tailEnd/>
                        </a:ln>
                      </wps:spPr>
                      <wps:txbx>
                        <w:txbxContent>
                          <w:p w:rsidR="00043DA0"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85EB5" id="Rechteck 44" o:spid="_x0000_s1037" style="position:absolute;left:0;text-align:left;margin-left:-28.1pt;margin-top:9.5pt;width:141pt;height:7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">
                <v:textbox>
                  <w:txbxContent>
                    <w:p w:rsidR="00043DA0" w:rsidRDefault="00043DA0" w:rsidP="006B5F68">
                      <w:pPr>
                        <w:pStyle w:val="Textkrper"/>
                      </w:pPr>
                    </w:p>
                  </w:txbxContent>
                </v:textbox>
              </v:rect>
            </w:pict>
          </mc:Fallback>
        </mc:AlternateContent>
      </w:r>
    </w:p>
    <w:p w:rsidR="00B219E0" w:rsidRDefault="006B5F68" w:rsidP="00B219E0">
      <w:pPr>
        <w:jc w:val="center"/>
        <w:rPr>
          <w:rFonts w:ascii="Calibri" w:hAnsi="Calibri"/>
          <w:b/>
          <w:sz w:val="28"/>
          <w:szCs w:val="28"/>
          <w:u w:val="single"/>
        </w:rPr>
      </w:pPr>
      <w:r w:rsidRPr="00234BD6">
        <w:rPr>
          <w:rFonts w:ascii="Calibri" w:hAnsi="Calibri"/>
          <w:b/>
          <w:noProof/>
          <w:sz w:val="28"/>
          <w:szCs w:val="28"/>
          <w:u w:val="single"/>
          <w:lang w:eastAsia="de-DE"/>
        </w:rPr>
        <mc:AlternateContent>
          <mc:Choice Requires="wps">
            <w:drawing>
              <wp:anchor distT="0" distB="0" distL="114300" distR="114300" simplePos="0" relativeHeight="251599360" behindDoc="0" locked="0" layoutInCell="1" allowOverlap="1" wp14:anchorId="05591D0D" wp14:editId="46BC235C">
                <wp:simplePos x="0" y="0"/>
                <wp:positionH relativeFrom="column">
                  <wp:posOffset>4437380</wp:posOffset>
                </wp:positionH>
                <wp:positionV relativeFrom="paragraph">
                  <wp:posOffset>14605</wp:posOffset>
                </wp:positionV>
                <wp:extent cx="1828800" cy="774700"/>
                <wp:effectExtent l="0" t="0" r="19050" b="25400"/>
                <wp:wrapNone/>
                <wp:docPr id="4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74700"/>
                        </a:xfrm>
                        <a:prstGeom prst="rect">
                          <a:avLst/>
                        </a:prstGeom>
                        <a:solidFill>
                          <a:srgbClr val="FFFFFF"/>
                        </a:solidFill>
                        <a:ln w="9525">
                          <a:solidFill>
                            <a:srgbClr val="000000"/>
                          </a:solidFill>
                          <a:miter lim="800000"/>
                          <a:headEnd/>
                          <a:tailEnd/>
                        </a:ln>
                      </wps:spPr>
                      <wps:txbx>
                        <w:txbxContent>
                          <w:p w:rsidR="00043DA0"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91D0D" id="Rechteck 42" o:spid="_x0000_s1038" style="position:absolute;left:0;text-align:left;margin-left:349.4pt;margin-top:1.15pt;width:2in;height:6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">
                <v:textbox>
                  <w:txbxContent>
                    <w:p w:rsidR="00043DA0" w:rsidRDefault="00043DA0" w:rsidP="006B5F68">
                      <w:pPr>
                        <w:pStyle w:val="Textkrper"/>
                      </w:pPr>
                    </w:p>
                  </w:txbxContent>
                </v:textbox>
              </v:rect>
            </w:pict>
          </mc:Fallback>
        </mc:AlternateContent>
      </w:r>
    </w:p>
    <w:p w:rsidR="00B219E0" w:rsidRDefault="00B219E0" w:rsidP="00B219E0">
      <w:pPr>
        <w:jc w:val="center"/>
        <w:rPr>
          <w:rFonts w:ascii="Calibri" w:hAnsi="Calibri"/>
          <w:b/>
          <w:sz w:val="28"/>
          <w:szCs w:val="28"/>
          <w:u w:val="single"/>
        </w:rPr>
      </w:pPr>
    </w:p>
    <w:p w:rsidR="00B219E0" w:rsidRDefault="00B219E0" w:rsidP="00B219E0">
      <w:pPr>
        <w:jc w:val="center"/>
        <w:rPr>
          <w:rFonts w:ascii="Calibri" w:hAnsi="Calibri"/>
          <w:b/>
          <w:sz w:val="28"/>
          <w:szCs w:val="28"/>
          <w:u w:val="single"/>
        </w:rPr>
      </w:pPr>
    </w:p>
    <w:p w:rsidR="00B219E0" w:rsidRDefault="00B219E0" w:rsidP="00B219E0">
      <w:pPr>
        <w:jc w:val="center"/>
        <w:rPr>
          <w:rFonts w:ascii="Calibri" w:hAnsi="Calibri"/>
          <w:b/>
          <w:sz w:val="28"/>
          <w:szCs w:val="28"/>
          <w:u w:val="single"/>
        </w:rPr>
      </w:pPr>
    </w:p>
    <w:p w:rsidR="006B5F68" w:rsidRDefault="00B219E0" w:rsidP="00B219E0">
      <w:pPr>
        <w:rPr>
          <w:rFonts w:ascii="Calibri" w:hAnsi="Calibri"/>
          <w:b/>
          <w:sz w:val="20"/>
          <w:szCs w:val="20"/>
        </w:rPr>
      </w:pPr>
      <w:r w:rsidRPr="00BE76A6">
        <w:rPr>
          <w:rFonts w:ascii="Calibri" w:hAnsi="Calibri"/>
          <w:b/>
          <w:sz w:val="20"/>
          <w:szCs w:val="20"/>
        </w:rPr>
        <w:tab/>
      </w:r>
      <w:r w:rsidRPr="00BE76A6">
        <w:rPr>
          <w:rFonts w:ascii="Calibri" w:hAnsi="Calibri"/>
          <w:b/>
          <w:sz w:val="20"/>
          <w:szCs w:val="20"/>
        </w:rPr>
        <w:tab/>
      </w:r>
    </w:p>
    <w:p w:rsidR="006B5F68" w:rsidRDefault="006B5F68" w:rsidP="00B219E0">
      <w:pPr>
        <w:rPr>
          <w:rFonts w:ascii="Calibri" w:hAnsi="Calibri"/>
          <w:b/>
          <w:sz w:val="20"/>
          <w:szCs w:val="20"/>
        </w:rPr>
      </w:pPr>
    </w:p>
    <w:p w:rsidR="00B219E0" w:rsidRPr="006B5F68" w:rsidRDefault="00B219E0" w:rsidP="006B5F68">
      <w:pPr>
        <w:pStyle w:val="Textkrper"/>
        <w:rPr>
          <w:sz w:val="16"/>
          <w:szCs w:val="16"/>
        </w:rPr>
      </w:pPr>
      <w:r>
        <w:rPr>
          <w:b/>
        </w:rPr>
        <w:tab/>
      </w:r>
      <w:r w:rsidRPr="006B5F68">
        <w:rPr>
          <w:sz w:val="16"/>
          <w:szCs w:val="16"/>
        </w:rPr>
        <w:t>Bild: Lichtmikro</w:t>
      </w:r>
      <w:r w:rsidR="006B5F68">
        <w:rPr>
          <w:sz w:val="16"/>
          <w:szCs w:val="16"/>
        </w:rPr>
        <w:t>skop</w:t>
      </w:r>
      <w:r w:rsidR="0077094A">
        <w:rPr>
          <w:sz w:val="16"/>
          <w:szCs w:val="16"/>
        </w:rPr>
        <w:t>.</w:t>
      </w:r>
      <w:r w:rsidR="006B5F68">
        <w:rPr>
          <w:sz w:val="16"/>
          <w:szCs w:val="16"/>
        </w:rPr>
        <w:t xml:space="preserve"> </w:t>
      </w:r>
      <w:r w:rsidRPr="006B5F68">
        <w:rPr>
          <w:sz w:val="16"/>
          <w:szCs w:val="16"/>
        </w:rPr>
        <w:t>Quelle: Foto D. Vucetic</w:t>
      </w:r>
    </w:p>
    <w:p w:rsidR="00B219E0" w:rsidRDefault="006B5F68" w:rsidP="00B219E0">
      <w:pPr>
        <w:spacing w:after="200" w:line="276" w:lineRule="auto"/>
        <w:ind w:left="360"/>
        <w:contextualSpacing/>
        <w:rPr>
          <w:rFonts w:eastAsia="Calibri"/>
        </w:rPr>
      </w:pPr>
      <w:r w:rsidRPr="00234BD6">
        <w:rPr>
          <w:rFonts w:ascii="Calibri" w:hAnsi="Calibri"/>
          <w:b/>
          <w:noProof/>
          <w:sz w:val="28"/>
          <w:szCs w:val="28"/>
          <w:u w:val="single"/>
          <w:lang w:eastAsia="de-DE"/>
        </w:rPr>
        <mc:AlternateContent>
          <mc:Choice Requires="wps">
            <w:drawing>
              <wp:anchor distT="0" distB="0" distL="114300" distR="114300" simplePos="0" relativeHeight="251603456" behindDoc="0" locked="0" layoutInCell="1" allowOverlap="1" wp14:anchorId="1531D647" wp14:editId="33F624EE">
                <wp:simplePos x="0" y="0"/>
                <wp:positionH relativeFrom="column">
                  <wp:posOffset>2181225</wp:posOffset>
                </wp:positionH>
                <wp:positionV relativeFrom="paragraph">
                  <wp:posOffset>116840</wp:posOffset>
                </wp:positionV>
                <wp:extent cx="2171700" cy="520700"/>
                <wp:effectExtent l="0" t="0" r="19050" b="1270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20700"/>
                        </a:xfrm>
                        <a:prstGeom prst="rect">
                          <a:avLst/>
                        </a:prstGeom>
                        <a:solidFill>
                          <a:srgbClr val="FFFFFF"/>
                        </a:solidFill>
                        <a:ln w="9525">
                          <a:solidFill>
                            <a:srgbClr val="000000"/>
                          </a:solidFill>
                          <a:miter lim="800000"/>
                          <a:headEnd/>
                          <a:tailEnd/>
                        </a:ln>
                      </wps:spPr>
                      <wps:txbx>
                        <w:txbxContent>
                          <w:p w:rsidR="00043DA0"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1D647" id="Rechteck 34" o:spid="_x0000_s1039" style="position:absolute;left:0;text-align:left;margin-left:171.75pt;margin-top:9.2pt;width:171pt;height:4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">
                <v:textbox>
                  <w:txbxContent>
                    <w:p w:rsidR="00043DA0" w:rsidRDefault="00043DA0" w:rsidP="006B5F68">
                      <w:pPr>
                        <w:pStyle w:val="Textkrper"/>
                      </w:pPr>
                    </w:p>
                  </w:txbxContent>
                </v:textbox>
              </v:rect>
            </w:pict>
          </mc:Fallback>
        </mc:AlternateContent>
      </w:r>
      <w:r w:rsidRPr="00234BD6">
        <w:rPr>
          <w:rFonts w:ascii="Calibri" w:hAnsi="Calibri"/>
          <w:b/>
          <w:noProof/>
          <w:sz w:val="28"/>
          <w:szCs w:val="28"/>
          <w:u w:val="single"/>
          <w:lang w:eastAsia="de-DE"/>
        </w:rPr>
        <mc:AlternateContent>
          <mc:Choice Requires="wps">
            <w:drawing>
              <wp:anchor distT="0" distB="0" distL="114300" distR="114300" simplePos="0" relativeHeight="251604480" behindDoc="0" locked="0" layoutInCell="1" allowOverlap="1" wp14:anchorId="5CE9D515" wp14:editId="11A079DF">
                <wp:simplePos x="0" y="0"/>
                <wp:positionH relativeFrom="column">
                  <wp:posOffset>-153670</wp:posOffset>
                </wp:positionH>
                <wp:positionV relativeFrom="paragraph">
                  <wp:posOffset>37465</wp:posOffset>
                </wp:positionV>
                <wp:extent cx="2235200" cy="711200"/>
                <wp:effectExtent l="0" t="0" r="12700" b="12700"/>
                <wp:wrapNone/>
                <wp:docPr id="33" name="Rechtec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711200"/>
                        </a:xfrm>
                        <a:prstGeom prst="rect">
                          <a:avLst/>
                        </a:prstGeom>
                        <a:solidFill>
                          <a:srgbClr val="FFFFFF"/>
                        </a:solidFill>
                        <a:ln w="9525">
                          <a:solidFill>
                            <a:srgbClr val="000000"/>
                          </a:solidFill>
                          <a:miter lim="800000"/>
                          <a:headEnd/>
                          <a:tailEnd/>
                        </a:ln>
                      </wps:spPr>
                      <wps:txbx>
                        <w:txbxContent>
                          <w:p w:rsidR="00043DA0" w:rsidRDefault="00043DA0" w:rsidP="006B5F68">
                            <w:pPr>
                              <w:pStyle w:val="Textkrp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9D515" id="Rechteck 33" o:spid="_x0000_s1040" style="position:absolute;left:0;text-align:left;margin-left:-12.1pt;margin-top:2.95pt;width:176pt;height:5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">
                <v:textbox>
                  <w:txbxContent>
                    <w:p w:rsidR="00043DA0" w:rsidRDefault="00043DA0" w:rsidP="006B5F68">
                      <w:pPr>
                        <w:pStyle w:val="Textkrper"/>
                      </w:pPr>
                    </w:p>
                  </w:txbxContent>
                </v:textbox>
              </v:rect>
            </w:pict>
          </mc:Fallback>
        </mc:AlternateContent>
      </w:r>
    </w:p>
    <w:p w:rsidR="00B219E0" w:rsidRDefault="00B219E0" w:rsidP="00B219E0">
      <w:pPr>
        <w:spacing w:after="200" w:line="276" w:lineRule="auto"/>
        <w:ind w:left="360"/>
        <w:contextualSpacing/>
        <w:rPr>
          <w:rFonts w:eastAsia="Calibri"/>
        </w:rPr>
      </w:pPr>
    </w:p>
    <w:p w:rsidR="00B219E0" w:rsidRDefault="00B219E0" w:rsidP="00B219E0">
      <w:pPr>
        <w:spacing w:after="200" w:line="276" w:lineRule="auto"/>
        <w:ind w:left="360"/>
        <w:contextualSpacing/>
        <w:rPr>
          <w:rFonts w:eastAsia="Calibri"/>
        </w:rPr>
      </w:pPr>
    </w:p>
    <w:p w:rsidR="00B219E0" w:rsidRDefault="00B219E0" w:rsidP="00B219E0">
      <w:pPr>
        <w:spacing w:after="200" w:line="276" w:lineRule="auto"/>
        <w:ind w:left="360"/>
        <w:contextualSpacing/>
        <w:rPr>
          <w:rFonts w:eastAsia="Calibri"/>
        </w:rPr>
      </w:pPr>
    </w:p>
    <w:p w:rsidR="00B219E0" w:rsidRDefault="00B219E0" w:rsidP="00B219E0">
      <w:pPr>
        <w:spacing w:after="200" w:line="276" w:lineRule="auto"/>
        <w:ind w:left="360"/>
        <w:contextualSpacing/>
        <w:rPr>
          <w:rFonts w:eastAsia="Calibri"/>
        </w:rPr>
      </w:pPr>
    </w:p>
    <w:p w:rsidR="006B5F68" w:rsidRDefault="006B5F68" w:rsidP="00913410">
      <w:pPr>
        <w:spacing w:line="276" w:lineRule="auto"/>
        <w:sectPr w:rsidR="006B5F68" w:rsidSect="00AF00F3">
          <w:pgSz w:w="11906" w:h="16838" w:code="9"/>
          <w:pgMar w:top="1418" w:right="1133" w:bottom="1134" w:left="1418" w:header="709" w:footer="709" w:gutter="0"/>
          <w:cols w:space="708"/>
          <w:titlePg/>
          <w:docGrid w:linePitch="360"/>
        </w:sectPr>
      </w:pPr>
    </w:p>
    <w:p w:rsidR="006B5F68" w:rsidRPr="00423F4C" w:rsidRDefault="006B5F68" w:rsidP="006B5F68">
      <w:pPr>
        <w:jc w:val="center"/>
        <w:rPr>
          <w:rFonts w:ascii="Calibri" w:hAnsi="Calibri"/>
          <w:b/>
          <w:sz w:val="28"/>
          <w:szCs w:val="28"/>
          <w:u w:val="single"/>
        </w:rPr>
      </w:pPr>
    </w:p>
    <w:p w:rsidR="006B5F68" w:rsidRPr="00DE55AB" w:rsidRDefault="006B5F68" w:rsidP="006B5F68">
      <w:pPr>
        <w:pStyle w:val="Titel"/>
        <w:rPr>
          <w:rFonts w:eastAsia="Calibri"/>
        </w:rPr>
      </w:pPr>
      <w:r>
        <w:rPr>
          <w:rFonts w:eastAsia="Calibri"/>
        </w:rPr>
        <w:t xml:space="preserve">Lösung </w:t>
      </w:r>
      <w:r w:rsidRPr="00DE55AB">
        <w:rPr>
          <w:rFonts w:eastAsia="Calibri"/>
        </w:rPr>
        <w:t>M</w:t>
      </w:r>
      <w:r>
        <w:rPr>
          <w:rFonts w:eastAsia="Calibri"/>
        </w:rPr>
        <w:t>4</w:t>
      </w:r>
      <w:r w:rsidRPr="00DE55AB">
        <w:rPr>
          <w:rFonts w:eastAsia="Calibri"/>
        </w:rPr>
        <w:t xml:space="preserve">: </w:t>
      </w:r>
      <w:r w:rsidR="00F40F32">
        <w:rPr>
          <w:rFonts w:eastAsia="Calibri"/>
        </w:rPr>
        <w:t>Aufbau eines Lichtmikroskop</w:t>
      </w:r>
      <w:r>
        <w:rPr>
          <w:rFonts w:eastAsia="Calibri"/>
        </w:rPr>
        <w:t>s</w:t>
      </w:r>
      <w:r w:rsidRPr="00DE55AB">
        <w:rPr>
          <w:rFonts w:eastAsia="Calibri"/>
        </w:rPr>
        <w:t xml:space="preserve"> </w:t>
      </w:r>
    </w:p>
    <w:p w:rsidR="006B5F68" w:rsidRDefault="006B5F68" w:rsidP="006B5F68">
      <w:pPr>
        <w:spacing w:after="200" w:line="276" w:lineRule="auto"/>
        <w:ind w:left="360"/>
        <w:contextualSpacing/>
        <w:rPr>
          <w:rFonts w:eastAsia="Calibri"/>
        </w:rPr>
      </w:pPr>
    </w:p>
    <w:p w:rsidR="006B5F68" w:rsidRDefault="007F33C4" w:rsidP="006B5F68">
      <w:pPr>
        <w:spacing w:after="200" w:line="276" w:lineRule="auto"/>
        <w:ind w:left="360"/>
        <w:contextualSpacing/>
        <w:rPr>
          <w:rFonts w:eastAsia="Calibri"/>
        </w:rPr>
      </w:pPr>
      <w:r w:rsidRPr="00423F4C">
        <w:rPr>
          <w:rFonts w:ascii="Calibri" w:hAnsi="Calibri"/>
          <w:b/>
          <w:noProof/>
          <w:sz w:val="28"/>
          <w:szCs w:val="28"/>
          <w:u w:val="single"/>
          <w:lang w:eastAsia="de-DE"/>
        </w:rPr>
        <mc:AlternateContent>
          <mc:Choice Requires="wps">
            <w:drawing>
              <wp:anchor distT="0" distB="0" distL="114300" distR="114300" simplePos="0" relativeHeight="251613696" behindDoc="0" locked="0" layoutInCell="1" allowOverlap="1" wp14:anchorId="33E26B58" wp14:editId="103CE643">
                <wp:simplePos x="0" y="0"/>
                <wp:positionH relativeFrom="column">
                  <wp:posOffset>2246630</wp:posOffset>
                </wp:positionH>
                <wp:positionV relativeFrom="paragraph">
                  <wp:posOffset>43815</wp:posOffset>
                </wp:positionV>
                <wp:extent cx="1997075" cy="476250"/>
                <wp:effectExtent l="0" t="0" r="22225" b="19050"/>
                <wp:wrapNone/>
                <wp:docPr id="80" name="Rechteck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476250"/>
                        </a:xfrm>
                        <a:prstGeom prst="rect">
                          <a:avLst/>
                        </a:prstGeom>
                        <a:solidFill>
                          <a:srgbClr val="FFFFFF"/>
                        </a:solidFill>
                        <a:ln w="9525">
                          <a:solidFill>
                            <a:srgbClr val="000000"/>
                          </a:solidFill>
                          <a:miter lim="800000"/>
                          <a:headEnd/>
                          <a:tailEnd/>
                        </a:ln>
                      </wps:spPr>
                      <wps:txbx>
                        <w:txbxContent>
                          <w:p w:rsidR="00043DA0" w:rsidRPr="00423F4C" w:rsidRDefault="00043DA0" w:rsidP="006B5F68">
                            <w:pPr>
                              <w:pStyle w:val="Textkrper"/>
                            </w:pPr>
                            <w:r w:rsidRPr="00423F4C">
                              <w:rPr>
                                <w:b/>
                              </w:rPr>
                              <w:t>Okular</w:t>
                            </w:r>
                            <w:r w:rsidRPr="00423F4C">
                              <w:t>: Linsensystem, durch das man hineinblickt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26B58" id="Rechteck 80" o:spid="_x0000_s1041" style="position:absolute;left:0;text-align:left;margin-left:176.9pt;margin-top:3.45pt;width:157.25pt;height:3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">
                <v:textbox>
                  <w:txbxContent>
                    <w:p w:rsidR="00043DA0" w:rsidRPr="00423F4C" w:rsidRDefault="00043DA0" w:rsidP="006B5F68">
                      <w:pPr>
                        <w:pStyle w:val="Textkrper"/>
                      </w:pPr>
                      <w:r w:rsidRPr="00423F4C">
                        <w:rPr>
                          <w:b/>
                        </w:rPr>
                        <w:t>Okular</w:t>
                      </w:r>
                      <w:r w:rsidRPr="00423F4C">
                        <w:t>: Linsensystem, durch das man hineinblickt</w:t>
                      </w:r>
                    </w:p>
                  </w:txbxContent>
                </v:textbox>
              </v:rect>
            </w:pict>
          </mc:Fallback>
        </mc:AlternateContent>
      </w:r>
    </w:p>
    <w:p w:rsidR="006B5F68" w:rsidRDefault="007F33C4" w:rsidP="006B5F68">
      <w:pPr>
        <w:spacing w:after="200" w:line="276" w:lineRule="auto"/>
        <w:ind w:left="360"/>
        <w:contextualSpacing/>
        <w:rPr>
          <w:rFonts w:eastAsia="Calibri"/>
        </w:rPr>
      </w:pPr>
      <w:r w:rsidRPr="00423F4C">
        <w:rPr>
          <w:rFonts w:ascii="Calibri" w:hAnsi="Calibri"/>
          <w:b/>
          <w:noProof/>
          <w:sz w:val="28"/>
          <w:szCs w:val="28"/>
          <w:u w:val="single"/>
          <w:lang w:eastAsia="de-DE"/>
        </w:rPr>
        <mc:AlternateContent>
          <mc:Choice Requires="wps">
            <w:drawing>
              <wp:anchor distT="0" distB="0" distL="114300" distR="114300" simplePos="0" relativeHeight="251652096" behindDoc="0" locked="0" layoutInCell="1" allowOverlap="1" wp14:anchorId="0402270F" wp14:editId="61A109FE">
                <wp:simplePos x="0" y="0"/>
                <wp:positionH relativeFrom="column">
                  <wp:posOffset>4595495</wp:posOffset>
                </wp:positionH>
                <wp:positionV relativeFrom="paragraph">
                  <wp:posOffset>194310</wp:posOffset>
                </wp:positionV>
                <wp:extent cx="1844675" cy="1314450"/>
                <wp:effectExtent l="0" t="0" r="22225" b="19050"/>
                <wp:wrapNone/>
                <wp:docPr id="81" name="Rechteck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1314450"/>
                        </a:xfrm>
                        <a:prstGeom prst="rect">
                          <a:avLst/>
                        </a:prstGeom>
                        <a:solidFill>
                          <a:srgbClr val="FFFFFF"/>
                        </a:solidFill>
                        <a:ln w="9525">
                          <a:solidFill>
                            <a:srgbClr val="000000"/>
                          </a:solidFill>
                          <a:miter lim="800000"/>
                          <a:headEnd/>
                          <a:tailEnd/>
                        </a:ln>
                      </wps:spPr>
                      <wps:txbx>
                        <w:txbxContent>
                          <w:p w:rsidR="00043DA0" w:rsidRPr="00423F4C" w:rsidRDefault="00043DA0" w:rsidP="006B5F68">
                            <w:pPr>
                              <w:pStyle w:val="Textkrper"/>
                            </w:pPr>
                            <w:r w:rsidRPr="00423F4C">
                              <w:rPr>
                                <w:b/>
                              </w:rPr>
                              <w:t>Revolver</w:t>
                            </w:r>
                            <w:r w:rsidRPr="00423F4C">
                              <w:t>: Ansatz, mit dem man verschiedene Objekte einschwenken kann, um unterschiedliche Vergrößerungen zu erzielen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2270F" id="Rechteck 81" o:spid="_x0000_s1042" style="position:absolute;left:0;text-align:left;margin-left:361.85pt;margin-top:15.3pt;width:145.25pt;height:1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">
                <v:textbox>
                  <w:txbxContent>
                    <w:p w:rsidR="00043DA0" w:rsidRPr="00423F4C" w:rsidRDefault="00043DA0" w:rsidP="006B5F68">
                      <w:pPr>
                        <w:pStyle w:val="Textkrper"/>
                      </w:pPr>
                      <w:r w:rsidRPr="00423F4C">
                        <w:rPr>
                          <w:b/>
                        </w:rPr>
                        <w:t>Revolver</w:t>
                      </w:r>
                      <w:r w:rsidRPr="00423F4C">
                        <w:t>: Ansatz, mit dem man verschiedene Objekte einschwenken kann, um unterschiedliche Vergrößerungen zu erzielen</w:t>
                      </w:r>
                    </w:p>
                  </w:txbxContent>
                </v:textbox>
              </v:rect>
            </w:pict>
          </mc:Fallback>
        </mc:AlternateContent>
      </w:r>
    </w:p>
    <w:p w:rsidR="006B5F68" w:rsidRDefault="006B5F68" w:rsidP="006B5F68">
      <w:pPr>
        <w:spacing w:after="200" w:line="276" w:lineRule="auto"/>
        <w:ind w:left="360"/>
        <w:contextualSpacing/>
        <w:rPr>
          <w:rFonts w:eastAsia="Calibri"/>
        </w:rPr>
      </w:pPr>
    </w:p>
    <w:p w:rsidR="006B5F68" w:rsidRDefault="007F33C4" w:rsidP="006B5F68">
      <w:pPr>
        <w:spacing w:after="200" w:line="276" w:lineRule="auto"/>
        <w:ind w:left="360"/>
        <w:contextualSpacing/>
        <w:rPr>
          <w:rFonts w:eastAsia="Calibri"/>
        </w:rPr>
      </w:pPr>
      <w:r w:rsidRPr="00423F4C">
        <w:rPr>
          <w:rFonts w:ascii="Calibri" w:hAnsi="Calibri"/>
          <w:b/>
          <w:noProof/>
          <w:sz w:val="28"/>
          <w:szCs w:val="28"/>
          <w:u w:val="single"/>
          <w:lang w:eastAsia="de-DE"/>
        </w:rPr>
        <w:drawing>
          <wp:anchor distT="0" distB="0" distL="114300" distR="114300" simplePos="0" relativeHeight="251660288" behindDoc="1" locked="0" layoutInCell="1" allowOverlap="1" wp14:anchorId="4B9B6E61" wp14:editId="24E6684A">
            <wp:simplePos x="0" y="0"/>
            <wp:positionH relativeFrom="column">
              <wp:posOffset>1075690</wp:posOffset>
            </wp:positionH>
            <wp:positionV relativeFrom="paragraph">
              <wp:posOffset>0</wp:posOffset>
            </wp:positionV>
            <wp:extent cx="3524250" cy="5293995"/>
            <wp:effectExtent l="0" t="0" r="0" b="1905"/>
            <wp:wrapTight wrapText="bothSides">
              <wp:wrapPolygon edited="0">
                <wp:start x="0" y="0"/>
                <wp:lineTo x="0" y="21530"/>
                <wp:lineTo x="21483" y="21530"/>
                <wp:lineTo x="21483" y="0"/>
                <wp:lineTo x="0" y="0"/>
              </wp:wrapPolygon>
            </wp:wrapTight>
            <wp:docPr id="67" name="Grafik 67" descr="IMG_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_10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0" cy="529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F68" w:rsidRDefault="006B5F68" w:rsidP="006B5F68">
      <w:pPr>
        <w:spacing w:after="200" w:line="276" w:lineRule="auto"/>
        <w:ind w:left="360"/>
        <w:contextualSpacing/>
        <w:rPr>
          <w:rFonts w:eastAsia="Calibri"/>
        </w:rPr>
      </w:pPr>
    </w:p>
    <w:p w:rsidR="006B5F68" w:rsidRDefault="007F33C4" w:rsidP="006B5F68">
      <w:pPr>
        <w:spacing w:after="200" w:line="276" w:lineRule="auto"/>
        <w:ind w:left="360"/>
        <w:contextualSpacing/>
        <w:rPr>
          <w:rFonts w:eastAsia="Calibri"/>
        </w:rPr>
      </w:pPr>
      <w:r w:rsidRPr="00423F4C">
        <w:rPr>
          <w:rFonts w:ascii="Calibri" w:hAnsi="Calibri"/>
          <w:b/>
          <w:noProof/>
          <w:sz w:val="28"/>
          <w:szCs w:val="28"/>
          <w:u w:val="single"/>
          <w:lang w:eastAsia="de-DE"/>
        </w:rPr>
        <mc:AlternateContent>
          <mc:Choice Requires="wps">
            <w:drawing>
              <wp:anchor distT="0" distB="0" distL="114300" distR="114300" simplePos="0" relativeHeight="251721216" behindDoc="0" locked="0" layoutInCell="1" allowOverlap="1" wp14:anchorId="7FD73724" wp14:editId="7E6B54AA">
                <wp:simplePos x="0" y="0"/>
                <wp:positionH relativeFrom="column">
                  <wp:posOffset>-20320</wp:posOffset>
                </wp:positionH>
                <wp:positionV relativeFrom="paragraph">
                  <wp:posOffset>112395</wp:posOffset>
                </wp:positionV>
                <wp:extent cx="1790700" cy="527050"/>
                <wp:effectExtent l="0" t="0" r="19050" b="25400"/>
                <wp:wrapNone/>
                <wp:docPr id="68" name="Rechteck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27050"/>
                        </a:xfrm>
                        <a:prstGeom prst="rect">
                          <a:avLst/>
                        </a:prstGeom>
                        <a:solidFill>
                          <a:srgbClr val="FFFFFF"/>
                        </a:solidFill>
                        <a:ln w="9525">
                          <a:solidFill>
                            <a:srgbClr val="000000"/>
                          </a:solidFill>
                          <a:miter lim="800000"/>
                          <a:headEnd/>
                          <a:tailEnd/>
                        </a:ln>
                      </wps:spPr>
                      <wps:txbx>
                        <w:txbxContent>
                          <w:p w:rsidR="00043DA0" w:rsidRPr="00423F4C" w:rsidRDefault="00043DA0" w:rsidP="007F33C4">
                            <w:pPr>
                              <w:pStyle w:val="Textkrper"/>
                            </w:pPr>
                            <w:r w:rsidRPr="00423F4C">
                              <w:rPr>
                                <w:b/>
                              </w:rPr>
                              <w:t>Tubus</w:t>
                            </w:r>
                            <w:r w:rsidRPr="00423F4C">
                              <w:t>: Röhre, die die Linsen trägt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73724" id="Rechteck 68" o:spid="_x0000_s1043" style="position:absolute;left:0;text-align:left;margin-left:-1.6pt;margin-top:8.85pt;width:141pt;height:4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">
                <v:textbox>
                  <w:txbxContent>
                    <w:p w:rsidR="00043DA0" w:rsidRPr="00423F4C" w:rsidRDefault="00043DA0" w:rsidP="007F33C4">
                      <w:pPr>
                        <w:pStyle w:val="Textkrper"/>
                      </w:pPr>
                      <w:r w:rsidRPr="00423F4C">
                        <w:rPr>
                          <w:b/>
                        </w:rPr>
                        <w:t>Tubus</w:t>
                      </w:r>
                      <w:r w:rsidRPr="00423F4C">
                        <w:t>: Röhre, die die Linsen trägt</w:t>
                      </w:r>
                    </w:p>
                  </w:txbxContent>
                </v:textbox>
              </v:rect>
            </w:pict>
          </mc:Fallback>
        </mc:AlternateContent>
      </w:r>
    </w:p>
    <w:p w:rsidR="006B5F68" w:rsidRDefault="006B5F68" w:rsidP="006B5F68">
      <w:pPr>
        <w:spacing w:after="200" w:line="276" w:lineRule="auto"/>
        <w:ind w:left="360"/>
        <w:contextualSpacing/>
        <w:rPr>
          <w:rFonts w:eastAsia="Calibri"/>
        </w:rPr>
      </w:pPr>
    </w:p>
    <w:p w:rsidR="006B5F68" w:rsidRDefault="006B5F68" w:rsidP="006B5F68">
      <w:pPr>
        <w:spacing w:after="200" w:line="276" w:lineRule="auto"/>
        <w:ind w:left="360"/>
        <w:contextualSpacing/>
        <w:rPr>
          <w:rFonts w:eastAsia="Calibri"/>
        </w:rPr>
      </w:pPr>
    </w:p>
    <w:p w:rsidR="006B5F68" w:rsidRDefault="006B5F68" w:rsidP="006B5F68">
      <w:pPr>
        <w:spacing w:after="200" w:line="276" w:lineRule="auto"/>
        <w:ind w:left="360"/>
        <w:contextualSpacing/>
        <w:rPr>
          <w:rFonts w:eastAsia="Calibri"/>
        </w:rPr>
      </w:pPr>
    </w:p>
    <w:p w:rsidR="006B5F68" w:rsidRDefault="007F33C4" w:rsidP="006B5F68">
      <w:pPr>
        <w:spacing w:after="200" w:line="276" w:lineRule="auto"/>
        <w:ind w:left="360"/>
        <w:contextualSpacing/>
        <w:rPr>
          <w:rFonts w:eastAsia="Calibri"/>
        </w:rPr>
      </w:pPr>
      <w:r w:rsidRPr="00423F4C">
        <w:rPr>
          <w:rFonts w:ascii="Calibri" w:hAnsi="Calibri"/>
          <w:b/>
          <w:noProof/>
          <w:sz w:val="28"/>
          <w:szCs w:val="28"/>
          <w:u w:val="single"/>
          <w:lang w:eastAsia="de-DE"/>
        </w:rPr>
        <mc:AlternateContent>
          <mc:Choice Requires="wps">
            <w:drawing>
              <wp:anchor distT="0" distB="0" distL="114300" distR="114300" simplePos="0" relativeHeight="251657216" behindDoc="0" locked="0" layoutInCell="1" allowOverlap="1" wp14:anchorId="44C5B49F" wp14:editId="6FAF0A68">
                <wp:simplePos x="0" y="0"/>
                <wp:positionH relativeFrom="column">
                  <wp:posOffset>-556895</wp:posOffset>
                </wp:positionH>
                <wp:positionV relativeFrom="paragraph">
                  <wp:posOffset>123825</wp:posOffset>
                </wp:positionV>
                <wp:extent cx="1936750" cy="725170"/>
                <wp:effectExtent l="0" t="0" r="25400" b="17780"/>
                <wp:wrapNone/>
                <wp:docPr id="69" name="Rechteck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725170"/>
                        </a:xfrm>
                        <a:prstGeom prst="rect">
                          <a:avLst/>
                        </a:prstGeom>
                        <a:solidFill>
                          <a:srgbClr val="FFFFFF"/>
                        </a:solidFill>
                        <a:ln w="9525">
                          <a:solidFill>
                            <a:srgbClr val="000000"/>
                          </a:solidFill>
                          <a:miter lim="800000"/>
                          <a:headEnd/>
                          <a:tailEnd/>
                        </a:ln>
                      </wps:spPr>
                      <wps:txbx>
                        <w:txbxContent>
                          <w:p w:rsidR="00043DA0" w:rsidRPr="00423F4C" w:rsidRDefault="00043DA0" w:rsidP="007F33C4">
                            <w:pPr>
                              <w:pStyle w:val="Textkrper"/>
                            </w:pPr>
                            <w:r w:rsidRPr="00423F4C">
                              <w:rPr>
                                <w:b/>
                              </w:rPr>
                              <w:t>Tubusträger</w:t>
                            </w:r>
                            <w:r w:rsidRPr="00423F4C">
                              <w:t>: an diesem Stativteil kann man das Gerät tragen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5B49F" id="Rechteck 69" o:spid="_x0000_s1044" style="position:absolute;left:0;text-align:left;margin-left:-43.85pt;margin-top:9.75pt;width:152.5pt;height:5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">
                <v:textbox>
                  <w:txbxContent>
                    <w:p w:rsidR="00043DA0" w:rsidRPr="00423F4C" w:rsidRDefault="00043DA0" w:rsidP="007F33C4">
                      <w:pPr>
                        <w:pStyle w:val="Textkrper"/>
                      </w:pPr>
                      <w:r w:rsidRPr="00423F4C">
                        <w:rPr>
                          <w:b/>
                        </w:rPr>
                        <w:t>Tubusträger</w:t>
                      </w:r>
                      <w:r w:rsidRPr="00423F4C">
                        <w:t>: an diesem Stativteil kann man das Gerät tragen</w:t>
                      </w:r>
                    </w:p>
                  </w:txbxContent>
                </v:textbox>
              </v:rect>
            </w:pict>
          </mc:Fallback>
        </mc:AlternateContent>
      </w:r>
      <w:r w:rsidRPr="00423F4C">
        <w:rPr>
          <w:rFonts w:ascii="Calibri" w:hAnsi="Calibri"/>
          <w:b/>
          <w:noProof/>
          <w:sz w:val="28"/>
          <w:szCs w:val="28"/>
          <w:u w:val="single"/>
          <w:lang w:eastAsia="de-DE"/>
        </w:rPr>
        <mc:AlternateContent>
          <mc:Choice Requires="wps">
            <w:drawing>
              <wp:anchor distT="0" distB="0" distL="114300" distR="114300" simplePos="0" relativeHeight="251653120" behindDoc="0" locked="0" layoutInCell="1" allowOverlap="1" wp14:anchorId="292F1F09" wp14:editId="0FC65B70">
                <wp:simplePos x="0" y="0"/>
                <wp:positionH relativeFrom="column">
                  <wp:posOffset>4595495</wp:posOffset>
                </wp:positionH>
                <wp:positionV relativeFrom="paragraph">
                  <wp:posOffset>96520</wp:posOffset>
                </wp:positionV>
                <wp:extent cx="1790700" cy="685800"/>
                <wp:effectExtent l="0" t="0" r="19050" b="19050"/>
                <wp:wrapNone/>
                <wp:docPr id="79" name="Rechteck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85800"/>
                        </a:xfrm>
                        <a:prstGeom prst="rect">
                          <a:avLst/>
                        </a:prstGeom>
                        <a:solidFill>
                          <a:srgbClr val="FFFFFF"/>
                        </a:solidFill>
                        <a:ln w="9525">
                          <a:solidFill>
                            <a:srgbClr val="000000"/>
                          </a:solidFill>
                          <a:miter lim="800000"/>
                          <a:headEnd/>
                          <a:tailEnd/>
                        </a:ln>
                      </wps:spPr>
                      <wps:txbx>
                        <w:txbxContent>
                          <w:p w:rsidR="00043DA0" w:rsidRPr="00423F4C" w:rsidRDefault="00043DA0" w:rsidP="007F33C4">
                            <w:pPr>
                              <w:pStyle w:val="Textkrper"/>
                            </w:pPr>
                            <w:r w:rsidRPr="00423F4C">
                              <w:rPr>
                                <w:b/>
                              </w:rPr>
                              <w:t>Objektiv</w:t>
                            </w:r>
                            <w:r w:rsidRPr="00423F4C">
                              <w:t>: Linsensystem, das zum Objekt gerichtet 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F1F09" id="Rechteck 79" o:spid="_x0000_s1045" style="position:absolute;left:0;text-align:left;margin-left:361.85pt;margin-top:7.6pt;width:141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">
                <v:textbox>
                  <w:txbxContent>
                    <w:p w:rsidR="00043DA0" w:rsidRPr="00423F4C" w:rsidRDefault="00043DA0" w:rsidP="007F33C4">
                      <w:pPr>
                        <w:pStyle w:val="Textkrper"/>
                      </w:pPr>
                      <w:r w:rsidRPr="00423F4C">
                        <w:rPr>
                          <w:b/>
                        </w:rPr>
                        <w:t>Objektiv</w:t>
                      </w:r>
                      <w:r w:rsidRPr="00423F4C">
                        <w:t>: Linsensystem, das zum Objekt gerichtet ist</w:t>
                      </w:r>
                    </w:p>
                  </w:txbxContent>
                </v:textbox>
              </v:rect>
            </w:pict>
          </mc:Fallback>
        </mc:AlternateContent>
      </w:r>
    </w:p>
    <w:p w:rsidR="006B5F68" w:rsidRDefault="006B5F68" w:rsidP="006B5F68">
      <w:pPr>
        <w:spacing w:after="200" w:line="276" w:lineRule="auto"/>
        <w:ind w:left="360"/>
        <w:contextualSpacing/>
        <w:rPr>
          <w:rFonts w:eastAsia="Calibri"/>
        </w:rPr>
      </w:pPr>
    </w:p>
    <w:p w:rsidR="006B5F68" w:rsidRDefault="006B5F68" w:rsidP="006B5F68">
      <w:pPr>
        <w:spacing w:after="200" w:line="276" w:lineRule="auto"/>
        <w:ind w:left="360"/>
        <w:contextualSpacing/>
        <w:rPr>
          <w:rFonts w:eastAsia="Calibri"/>
        </w:rPr>
      </w:pPr>
    </w:p>
    <w:p w:rsidR="006B5F68" w:rsidRDefault="006B5F68" w:rsidP="006B5F68">
      <w:pPr>
        <w:spacing w:after="200" w:line="276" w:lineRule="auto"/>
        <w:ind w:left="360"/>
        <w:contextualSpacing/>
        <w:rPr>
          <w:rFonts w:eastAsia="Calibri"/>
        </w:rPr>
      </w:pPr>
    </w:p>
    <w:p w:rsidR="006B5F68" w:rsidRDefault="007F33C4" w:rsidP="006B5F68">
      <w:pPr>
        <w:spacing w:after="200" w:line="276" w:lineRule="auto"/>
        <w:ind w:left="360"/>
        <w:contextualSpacing/>
        <w:rPr>
          <w:rFonts w:eastAsia="Calibri"/>
        </w:rPr>
      </w:pPr>
      <w:r w:rsidRPr="00423F4C">
        <w:rPr>
          <w:rFonts w:ascii="Calibri" w:hAnsi="Calibri"/>
          <w:b/>
          <w:noProof/>
          <w:sz w:val="28"/>
          <w:szCs w:val="28"/>
          <w:u w:val="single"/>
          <w:lang w:eastAsia="de-DE"/>
        </w:rPr>
        <mc:AlternateContent>
          <mc:Choice Requires="wps">
            <w:drawing>
              <wp:anchor distT="0" distB="0" distL="114300" distR="114300" simplePos="0" relativeHeight="251654144" behindDoc="0" locked="0" layoutInCell="1" allowOverlap="1" wp14:anchorId="7C1EF53F" wp14:editId="4AB370D1">
                <wp:simplePos x="0" y="0"/>
                <wp:positionH relativeFrom="column">
                  <wp:posOffset>4595495</wp:posOffset>
                </wp:positionH>
                <wp:positionV relativeFrom="paragraph">
                  <wp:posOffset>147955</wp:posOffset>
                </wp:positionV>
                <wp:extent cx="1828800" cy="742950"/>
                <wp:effectExtent l="0" t="0" r="19050" b="19050"/>
                <wp:wrapNone/>
                <wp:docPr id="77" name="Rechteck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42950"/>
                        </a:xfrm>
                        <a:prstGeom prst="rect">
                          <a:avLst/>
                        </a:prstGeom>
                        <a:solidFill>
                          <a:srgbClr val="FFFFFF"/>
                        </a:solidFill>
                        <a:ln w="9525">
                          <a:solidFill>
                            <a:srgbClr val="000000"/>
                          </a:solidFill>
                          <a:miter lim="800000"/>
                          <a:headEnd/>
                          <a:tailEnd/>
                        </a:ln>
                      </wps:spPr>
                      <wps:txbx>
                        <w:txbxContent>
                          <w:p w:rsidR="00043DA0" w:rsidRPr="00423F4C" w:rsidRDefault="00043DA0" w:rsidP="007F33C4">
                            <w:pPr>
                              <w:pStyle w:val="Textkrper"/>
                            </w:pPr>
                            <w:r w:rsidRPr="00423F4C">
                              <w:rPr>
                                <w:b/>
                              </w:rPr>
                              <w:t>Objekttisch</w:t>
                            </w:r>
                            <w:r w:rsidRPr="00423F4C">
                              <w:t>: Vorrichtung zum</w:t>
                            </w:r>
                            <w:r w:rsidRPr="007F33C4">
                              <w:rPr>
                                <w:rStyle w:val="TextkrperZchn"/>
                              </w:rPr>
                              <w:t xml:space="preserve"> </w:t>
                            </w:r>
                            <w:r w:rsidRPr="00423F4C">
                              <w:t>Festhalten des Beobachtungsobjektes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EF53F" id="Rechteck 77" o:spid="_x0000_s1046" style="position:absolute;left:0;text-align:left;margin-left:361.85pt;margin-top:11.65pt;width:2in;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">
                <v:textbox>
                  <w:txbxContent>
                    <w:p w:rsidR="00043DA0" w:rsidRPr="00423F4C" w:rsidRDefault="00043DA0" w:rsidP="007F33C4">
                      <w:pPr>
                        <w:pStyle w:val="Textkrper"/>
                      </w:pPr>
                      <w:r w:rsidRPr="00423F4C">
                        <w:rPr>
                          <w:b/>
                        </w:rPr>
                        <w:t>Objekttisch</w:t>
                      </w:r>
                      <w:r w:rsidRPr="00423F4C">
                        <w:t>: Vorrichtung zum</w:t>
                      </w:r>
                      <w:r w:rsidRPr="007F33C4">
                        <w:rPr>
                          <w:rStyle w:val="TextkrperZchn"/>
                        </w:rPr>
                        <w:t xml:space="preserve"> </w:t>
                      </w:r>
                      <w:r w:rsidRPr="00423F4C">
                        <w:t>Festhalten des Beobachtungsobjektes</w:t>
                      </w:r>
                    </w:p>
                  </w:txbxContent>
                </v:textbox>
              </v:rect>
            </w:pict>
          </mc:Fallback>
        </mc:AlternateContent>
      </w:r>
    </w:p>
    <w:p w:rsidR="006B5F68" w:rsidRDefault="007F33C4" w:rsidP="006B5F68">
      <w:pPr>
        <w:spacing w:after="200" w:line="276" w:lineRule="auto"/>
        <w:ind w:left="360"/>
        <w:contextualSpacing/>
        <w:rPr>
          <w:rFonts w:eastAsia="Calibri"/>
        </w:rPr>
      </w:pPr>
      <w:r w:rsidRPr="00423F4C">
        <w:rPr>
          <w:rFonts w:ascii="Calibri" w:hAnsi="Calibri"/>
          <w:b/>
          <w:noProof/>
          <w:sz w:val="28"/>
          <w:szCs w:val="28"/>
          <w:u w:val="single"/>
          <w:lang w:eastAsia="de-DE"/>
        </w:rPr>
        <mc:AlternateContent>
          <mc:Choice Requires="wps">
            <w:drawing>
              <wp:anchor distT="0" distB="0" distL="114300" distR="114300" simplePos="0" relativeHeight="251656192" behindDoc="0" locked="0" layoutInCell="1" allowOverlap="1" wp14:anchorId="3BF9BCDC" wp14:editId="76CF29F9">
                <wp:simplePos x="0" y="0"/>
                <wp:positionH relativeFrom="column">
                  <wp:posOffset>-462280</wp:posOffset>
                </wp:positionH>
                <wp:positionV relativeFrom="paragraph">
                  <wp:posOffset>13335</wp:posOffset>
                </wp:positionV>
                <wp:extent cx="1533525" cy="1114425"/>
                <wp:effectExtent l="0" t="0" r="28575" b="28575"/>
                <wp:wrapNone/>
                <wp:docPr id="70" name="Rechteck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114425"/>
                        </a:xfrm>
                        <a:prstGeom prst="rect">
                          <a:avLst/>
                        </a:prstGeom>
                        <a:solidFill>
                          <a:srgbClr val="FFFFFF"/>
                        </a:solidFill>
                        <a:ln w="9525">
                          <a:solidFill>
                            <a:srgbClr val="000000"/>
                          </a:solidFill>
                          <a:miter lim="800000"/>
                          <a:headEnd/>
                          <a:tailEnd/>
                        </a:ln>
                      </wps:spPr>
                      <wps:txbx>
                        <w:txbxContent>
                          <w:p w:rsidR="00043DA0" w:rsidRPr="00423F4C" w:rsidRDefault="00043DA0" w:rsidP="007F33C4">
                            <w:pPr>
                              <w:pStyle w:val="Textkrper"/>
                            </w:pPr>
                            <w:r w:rsidRPr="00423F4C">
                              <w:rPr>
                                <w:b/>
                              </w:rPr>
                              <w:t>Objektklammern</w:t>
                            </w:r>
                            <w:r w:rsidRPr="00423F4C">
                              <w:t xml:space="preserve">: Metallklammern, die den Objektträger mit dem Präparat festhalten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9BCDC" id="Rechteck 70" o:spid="_x0000_s1047" style="position:absolute;left:0;text-align:left;margin-left:-36.4pt;margin-top:1.05pt;width:120.75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">
                <v:textbox>
                  <w:txbxContent>
                    <w:p w:rsidR="00043DA0" w:rsidRPr="00423F4C" w:rsidRDefault="00043DA0" w:rsidP="007F33C4">
                      <w:pPr>
                        <w:pStyle w:val="Textkrper"/>
                      </w:pPr>
                      <w:r w:rsidRPr="00423F4C">
                        <w:rPr>
                          <w:b/>
                        </w:rPr>
                        <w:t>Objektklammern</w:t>
                      </w:r>
                      <w:r w:rsidRPr="00423F4C">
                        <w:t xml:space="preserve">: Metallklammern, die den Objektträger mit dem Präparat festhalten </w:t>
                      </w:r>
                    </w:p>
                  </w:txbxContent>
                </v:textbox>
              </v:rect>
            </w:pict>
          </mc:Fallback>
        </mc:AlternateContent>
      </w:r>
    </w:p>
    <w:p w:rsidR="006B5F68" w:rsidRDefault="006B5F68" w:rsidP="006B5F68">
      <w:pPr>
        <w:spacing w:after="200" w:line="276" w:lineRule="auto"/>
        <w:ind w:left="360"/>
        <w:contextualSpacing/>
        <w:rPr>
          <w:rFonts w:eastAsia="Calibri"/>
        </w:rPr>
      </w:pPr>
    </w:p>
    <w:p w:rsidR="006B5F68" w:rsidRDefault="0023593C" w:rsidP="006B5F68">
      <w:pPr>
        <w:spacing w:after="200" w:line="276" w:lineRule="auto"/>
        <w:ind w:left="360"/>
        <w:contextualSpacing/>
        <w:rPr>
          <w:rFonts w:eastAsia="Calibri"/>
        </w:rPr>
      </w:pPr>
      <w:r>
        <w:rPr>
          <w:rFonts w:ascii="Calibri" w:hAnsi="Calibri"/>
          <w:b/>
          <w:noProof/>
          <w:sz w:val="28"/>
          <w:szCs w:val="28"/>
          <w:u w:val="single"/>
          <w:lang w:eastAsia="de-DE"/>
        </w:rPr>
        <mc:AlternateContent>
          <mc:Choice Requires="wps">
            <w:drawing>
              <wp:anchor distT="0" distB="0" distL="114300" distR="114300" simplePos="0" relativeHeight="251687936" behindDoc="0" locked="0" layoutInCell="1" allowOverlap="1" wp14:anchorId="3D094B87" wp14:editId="28A33ED4">
                <wp:simplePos x="0" y="0"/>
                <wp:positionH relativeFrom="column">
                  <wp:posOffset>1466377</wp:posOffset>
                </wp:positionH>
                <wp:positionV relativeFrom="paragraph">
                  <wp:posOffset>74295</wp:posOffset>
                </wp:positionV>
                <wp:extent cx="292100" cy="207645"/>
                <wp:effectExtent l="0" t="0" r="0" b="1905"/>
                <wp:wrapNone/>
                <wp:docPr id="108" name="Rechteck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076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A6C62" id="Rechteck 108" o:spid="_x0000_s1026" style="position:absolute;margin-left:115.45pt;margin-top:5.85pt;width:23pt;height:1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" fillcolor="#a5a5a5" stroked="f"/>
            </w:pict>
          </mc:Fallback>
        </mc:AlternateContent>
      </w:r>
    </w:p>
    <w:p w:rsidR="006B5F68" w:rsidRDefault="006B5F68" w:rsidP="006B5F68">
      <w:pPr>
        <w:spacing w:after="200" w:line="276" w:lineRule="auto"/>
        <w:ind w:left="360"/>
        <w:contextualSpacing/>
        <w:rPr>
          <w:rFonts w:eastAsia="Calibri"/>
        </w:rPr>
      </w:pPr>
    </w:p>
    <w:p w:rsidR="006B5F68" w:rsidRDefault="007F33C4" w:rsidP="006B5F68">
      <w:pPr>
        <w:spacing w:after="200" w:line="276" w:lineRule="auto"/>
        <w:ind w:left="360"/>
        <w:contextualSpacing/>
        <w:rPr>
          <w:rFonts w:eastAsia="Calibri"/>
        </w:rPr>
      </w:pPr>
      <w:r w:rsidRPr="00423F4C">
        <w:rPr>
          <w:rFonts w:ascii="Calibri" w:hAnsi="Calibri"/>
          <w:b/>
          <w:noProof/>
          <w:sz w:val="28"/>
          <w:szCs w:val="28"/>
          <w:u w:val="single"/>
          <w:lang w:eastAsia="de-DE"/>
        </w:rPr>
        <mc:AlternateContent>
          <mc:Choice Requires="wps">
            <w:drawing>
              <wp:anchor distT="0" distB="0" distL="114300" distR="114300" simplePos="0" relativeHeight="251606528" behindDoc="0" locked="0" layoutInCell="1" allowOverlap="1" wp14:anchorId="25067B33" wp14:editId="04B12C06">
                <wp:simplePos x="0" y="0"/>
                <wp:positionH relativeFrom="column">
                  <wp:posOffset>4585970</wp:posOffset>
                </wp:positionH>
                <wp:positionV relativeFrom="paragraph">
                  <wp:posOffset>10972</wp:posOffset>
                </wp:positionV>
                <wp:extent cx="1818167" cy="855345"/>
                <wp:effectExtent l="0" t="0" r="10795" b="20955"/>
                <wp:wrapNone/>
                <wp:docPr id="78" name="Rechteck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167" cy="855345"/>
                        </a:xfrm>
                        <a:prstGeom prst="rect">
                          <a:avLst/>
                        </a:prstGeom>
                        <a:solidFill>
                          <a:srgbClr val="FFFFFF"/>
                        </a:solidFill>
                        <a:ln w="9525">
                          <a:solidFill>
                            <a:srgbClr val="000000"/>
                          </a:solidFill>
                          <a:miter lim="800000"/>
                          <a:headEnd/>
                          <a:tailEnd/>
                        </a:ln>
                      </wps:spPr>
                      <wps:txbx>
                        <w:txbxContent>
                          <w:p w:rsidR="00043DA0" w:rsidRPr="00423F4C" w:rsidRDefault="00043DA0" w:rsidP="007F33C4">
                            <w:pPr>
                              <w:pStyle w:val="Textkrper"/>
                            </w:pPr>
                            <w:r w:rsidRPr="00423F4C">
                              <w:rPr>
                                <w:b/>
                              </w:rPr>
                              <w:t>Objektträger</w:t>
                            </w:r>
                            <w:r w:rsidRPr="00423F4C">
                              <w:t>: Glasplättchen, auf das man das Beobachtungsobjekt legt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7B33" id="Rechteck 78" o:spid="_x0000_s1048" style="position:absolute;left:0;text-align:left;margin-left:361.1pt;margin-top:.85pt;width:143.15pt;height:67.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">
                <v:textbox>
                  <w:txbxContent>
                    <w:p w:rsidR="00043DA0" w:rsidRPr="00423F4C" w:rsidRDefault="00043DA0" w:rsidP="007F33C4">
                      <w:pPr>
                        <w:pStyle w:val="Textkrper"/>
                      </w:pPr>
                      <w:r w:rsidRPr="00423F4C">
                        <w:rPr>
                          <w:b/>
                        </w:rPr>
                        <w:t>Objektträger</w:t>
                      </w:r>
                      <w:r w:rsidRPr="00423F4C">
                        <w:t>: Glasplättchen, auf das man das Beobachtungsobjekt legt</w:t>
                      </w:r>
                    </w:p>
                  </w:txbxContent>
                </v:textbox>
              </v:rect>
            </w:pict>
          </mc:Fallback>
        </mc:AlternateContent>
      </w:r>
    </w:p>
    <w:p w:rsidR="006B5F68" w:rsidRDefault="006B5F68" w:rsidP="006B5F68">
      <w:pPr>
        <w:spacing w:after="200" w:line="276" w:lineRule="auto"/>
        <w:ind w:left="360"/>
        <w:contextualSpacing/>
        <w:rPr>
          <w:rFonts w:eastAsia="Calibri"/>
        </w:rPr>
      </w:pPr>
    </w:p>
    <w:p w:rsidR="006B5F68" w:rsidRDefault="004658C2" w:rsidP="006B5F68">
      <w:pPr>
        <w:spacing w:after="200" w:line="276" w:lineRule="auto"/>
        <w:ind w:left="360"/>
        <w:contextualSpacing/>
        <w:rPr>
          <w:rFonts w:eastAsia="Calibri"/>
        </w:rPr>
      </w:pPr>
      <w:r w:rsidRPr="00423F4C">
        <w:rPr>
          <w:rFonts w:ascii="Calibri" w:hAnsi="Calibri"/>
          <w:b/>
          <w:noProof/>
          <w:sz w:val="28"/>
          <w:szCs w:val="28"/>
          <w:u w:val="single"/>
          <w:lang w:eastAsia="de-DE"/>
        </w:rPr>
        <mc:AlternateContent>
          <mc:Choice Requires="wps">
            <w:drawing>
              <wp:anchor distT="0" distB="0" distL="114300" distR="114300" simplePos="0" relativeHeight="251612672" behindDoc="0" locked="0" layoutInCell="1" allowOverlap="1" wp14:anchorId="6A30EAC9" wp14:editId="71AC05CC">
                <wp:simplePos x="0" y="0"/>
                <wp:positionH relativeFrom="column">
                  <wp:posOffset>-668655</wp:posOffset>
                </wp:positionH>
                <wp:positionV relativeFrom="paragraph">
                  <wp:posOffset>78740</wp:posOffset>
                </wp:positionV>
                <wp:extent cx="1731010" cy="914400"/>
                <wp:effectExtent l="0" t="0" r="21590" b="19050"/>
                <wp:wrapNone/>
                <wp:docPr id="71" name="Rechteck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914400"/>
                        </a:xfrm>
                        <a:prstGeom prst="rect">
                          <a:avLst/>
                        </a:prstGeom>
                        <a:solidFill>
                          <a:srgbClr val="FFFFFF"/>
                        </a:solidFill>
                        <a:ln w="9525">
                          <a:solidFill>
                            <a:srgbClr val="000000"/>
                          </a:solidFill>
                          <a:miter lim="800000"/>
                          <a:headEnd/>
                          <a:tailEnd/>
                        </a:ln>
                      </wps:spPr>
                      <wps:txbx>
                        <w:txbxContent>
                          <w:p w:rsidR="00043DA0" w:rsidRPr="00423F4C" w:rsidRDefault="00043DA0" w:rsidP="007F33C4">
                            <w:pPr>
                              <w:pStyle w:val="Textkrper"/>
                            </w:pPr>
                            <w:r w:rsidRPr="00423F4C">
                              <w:rPr>
                                <w:b/>
                              </w:rPr>
                              <w:t>Grobtrieb</w:t>
                            </w:r>
                            <w:r w:rsidRPr="00423F4C">
                              <w:t>: Rad, mit dem man den Objekttisch rasch heben und senken kann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0EAC9" id="Rechteck 71" o:spid="_x0000_s1049" style="position:absolute;left:0;text-align:left;margin-left:-52.65pt;margin-top:6.2pt;width:136.3pt;height:1in;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">
                <v:textbox>
                  <w:txbxContent>
                    <w:p w:rsidR="00043DA0" w:rsidRPr="00423F4C" w:rsidRDefault="00043DA0" w:rsidP="007F33C4">
                      <w:pPr>
                        <w:pStyle w:val="Textkrper"/>
                      </w:pPr>
                      <w:r w:rsidRPr="00423F4C">
                        <w:rPr>
                          <w:b/>
                        </w:rPr>
                        <w:t>Grobtrieb</w:t>
                      </w:r>
                      <w:r w:rsidRPr="00423F4C">
                        <w:t>: Rad, mit dem man den Objekttisch rasch heben und senken kann</w:t>
                      </w:r>
                    </w:p>
                  </w:txbxContent>
                </v:textbox>
              </v:rect>
            </w:pict>
          </mc:Fallback>
        </mc:AlternateContent>
      </w:r>
    </w:p>
    <w:p w:rsidR="006B5F68" w:rsidRDefault="006B5F68" w:rsidP="006B5F68">
      <w:pPr>
        <w:spacing w:after="200" w:line="276" w:lineRule="auto"/>
        <w:ind w:left="360"/>
        <w:contextualSpacing/>
        <w:rPr>
          <w:rFonts w:eastAsia="Calibri"/>
        </w:rPr>
      </w:pPr>
    </w:p>
    <w:p w:rsidR="006B5F68" w:rsidRDefault="006B5F68" w:rsidP="006B5F68">
      <w:pPr>
        <w:spacing w:after="200" w:line="276" w:lineRule="auto"/>
        <w:ind w:left="360"/>
        <w:contextualSpacing/>
        <w:rPr>
          <w:rFonts w:eastAsia="Calibri"/>
        </w:rPr>
      </w:pPr>
    </w:p>
    <w:p w:rsidR="006B5F68" w:rsidRDefault="007F33C4" w:rsidP="006B5F68">
      <w:pPr>
        <w:spacing w:after="200" w:line="276" w:lineRule="auto"/>
        <w:ind w:left="360"/>
        <w:contextualSpacing/>
        <w:rPr>
          <w:rFonts w:eastAsia="Calibri"/>
        </w:rPr>
      </w:pPr>
      <w:r w:rsidRPr="00423F4C">
        <w:rPr>
          <w:rFonts w:ascii="Calibri" w:hAnsi="Calibri"/>
          <w:b/>
          <w:noProof/>
          <w:sz w:val="28"/>
          <w:szCs w:val="28"/>
          <w:u w:val="single"/>
          <w:lang w:eastAsia="de-DE"/>
        </w:rPr>
        <mc:AlternateContent>
          <mc:Choice Requires="wps">
            <w:drawing>
              <wp:anchor distT="0" distB="0" distL="114300" distR="114300" simplePos="0" relativeHeight="251607552" behindDoc="0" locked="0" layoutInCell="1" allowOverlap="1" wp14:anchorId="6F6748B6" wp14:editId="685D53A5">
                <wp:simplePos x="0" y="0"/>
                <wp:positionH relativeFrom="column">
                  <wp:posOffset>4595495</wp:posOffset>
                </wp:positionH>
                <wp:positionV relativeFrom="paragraph">
                  <wp:posOffset>-635</wp:posOffset>
                </wp:positionV>
                <wp:extent cx="1828800" cy="1114425"/>
                <wp:effectExtent l="0" t="0" r="19050" b="28575"/>
                <wp:wrapNone/>
                <wp:docPr id="76" name="Rechteck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14425"/>
                        </a:xfrm>
                        <a:prstGeom prst="rect">
                          <a:avLst/>
                        </a:prstGeom>
                        <a:solidFill>
                          <a:srgbClr val="FFFFFF"/>
                        </a:solidFill>
                        <a:ln w="9525">
                          <a:solidFill>
                            <a:srgbClr val="000000"/>
                          </a:solidFill>
                          <a:miter lim="800000"/>
                          <a:headEnd/>
                          <a:tailEnd/>
                        </a:ln>
                      </wps:spPr>
                      <wps:txbx>
                        <w:txbxContent>
                          <w:p w:rsidR="00043DA0" w:rsidRPr="00423F4C" w:rsidRDefault="00043DA0" w:rsidP="007F33C4">
                            <w:pPr>
                              <w:pStyle w:val="Textkrper"/>
                            </w:pPr>
                            <w:r w:rsidRPr="00423F4C">
                              <w:rPr>
                                <w:b/>
                              </w:rPr>
                              <w:t>Blende</w:t>
                            </w:r>
                            <w:r w:rsidRPr="00423F4C">
                              <w:t>: Öffnung , deren Durchmesser regelbar ist; sie dient zum Einstellen der jeweils besten Beleuchtung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748B6" id="Rechteck 76" o:spid="_x0000_s1050" style="position:absolute;left:0;text-align:left;margin-left:361.85pt;margin-top:-.05pt;width:2in;height:87.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">
                <v:textbox>
                  <w:txbxContent>
                    <w:p w:rsidR="00043DA0" w:rsidRPr="00423F4C" w:rsidRDefault="00043DA0" w:rsidP="007F33C4">
                      <w:pPr>
                        <w:pStyle w:val="Textkrper"/>
                      </w:pPr>
                      <w:r w:rsidRPr="00423F4C">
                        <w:rPr>
                          <w:b/>
                        </w:rPr>
                        <w:t>Blende</w:t>
                      </w:r>
                      <w:r w:rsidRPr="00423F4C">
                        <w:t>: Öffnung , deren Durchmesser regelbar ist; sie dient zum Einstellen der jeweils besten Beleuchtung</w:t>
                      </w:r>
                    </w:p>
                  </w:txbxContent>
                </v:textbox>
              </v:rect>
            </w:pict>
          </mc:Fallback>
        </mc:AlternateContent>
      </w:r>
    </w:p>
    <w:p w:rsidR="006B5F68" w:rsidRDefault="006B5F68" w:rsidP="006B5F68">
      <w:pPr>
        <w:spacing w:after="200" w:line="276" w:lineRule="auto"/>
        <w:ind w:left="360"/>
        <w:contextualSpacing/>
        <w:rPr>
          <w:rFonts w:eastAsia="Calibri"/>
        </w:rPr>
      </w:pPr>
    </w:p>
    <w:p w:rsidR="006B5F68" w:rsidRDefault="004658C2" w:rsidP="006B5F68">
      <w:pPr>
        <w:spacing w:after="200" w:line="276" w:lineRule="auto"/>
        <w:ind w:left="360"/>
        <w:contextualSpacing/>
        <w:rPr>
          <w:rFonts w:eastAsia="Calibri"/>
        </w:rPr>
      </w:pPr>
      <w:r w:rsidRPr="00423F4C">
        <w:rPr>
          <w:rFonts w:ascii="Calibri" w:hAnsi="Calibri"/>
          <w:b/>
          <w:noProof/>
          <w:sz w:val="28"/>
          <w:szCs w:val="28"/>
          <w:u w:val="single"/>
          <w:lang w:eastAsia="de-DE"/>
        </w:rPr>
        <mc:AlternateContent>
          <mc:Choice Requires="wps">
            <w:drawing>
              <wp:anchor distT="0" distB="0" distL="114300" distR="114300" simplePos="0" relativeHeight="251611648" behindDoc="0" locked="0" layoutInCell="1" allowOverlap="1" wp14:anchorId="70DEFC65" wp14:editId="3585ADC5">
                <wp:simplePos x="0" y="0"/>
                <wp:positionH relativeFrom="column">
                  <wp:posOffset>-664210</wp:posOffset>
                </wp:positionH>
                <wp:positionV relativeFrom="paragraph">
                  <wp:posOffset>101600</wp:posOffset>
                </wp:positionV>
                <wp:extent cx="1714500" cy="1200150"/>
                <wp:effectExtent l="0" t="0" r="19050" b="19050"/>
                <wp:wrapNone/>
                <wp:docPr id="73" name="Rechteck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00150"/>
                        </a:xfrm>
                        <a:prstGeom prst="rect">
                          <a:avLst/>
                        </a:prstGeom>
                        <a:solidFill>
                          <a:srgbClr val="FFFFFF"/>
                        </a:solidFill>
                        <a:ln w="9525">
                          <a:solidFill>
                            <a:srgbClr val="000000"/>
                          </a:solidFill>
                          <a:miter lim="800000"/>
                          <a:headEnd/>
                          <a:tailEnd/>
                        </a:ln>
                      </wps:spPr>
                      <wps:txbx>
                        <w:txbxContent>
                          <w:p w:rsidR="00043DA0" w:rsidRPr="00423F4C" w:rsidRDefault="00043DA0" w:rsidP="007F33C4">
                            <w:pPr>
                              <w:pStyle w:val="Textkrper"/>
                            </w:pPr>
                            <w:r w:rsidRPr="00423F4C">
                              <w:rPr>
                                <w:b/>
                              </w:rPr>
                              <w:t>Feintrieb</w:t>
                            </w:r>
                            <w:r w:rsidRPr="00423F4C">
                              <w:t>: Rad, das den Objekttisch um Bruchteile eines Millimeters auf und ab bewegt, zur genauen Scharfstellung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EFC65" id="Rechteck 73" o:spid="_x0000_s1051" style="position:absolute;left:0;text-align:left;margin-left:-52.3pt;margin-top:8pt;width:135pt;height:94.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">
                <v:textbox>
                  <w:txbxContent>
                    <w:p w:rsidR="00043DA0" w:rsidRPr="00423F4C" w:rsidRDefault="00043DA0" w:rsidP="007F33C4">
                      <w:pPr>
                        <w:pStyle w:val="Textkrper"/>
                      </w:pPr>
                      <w:r w:rsidRPr="00423F4C">
                        <w:rPr>
                          <w:b/>
                        </w:rPr>
                        <w:t>Feintrieb</w:t>
                      </w:r>
                      <w:r w:rsidRPr="00423F4C">
                        <w:t>: Rad, das den Objekttisch um Bruchteile eines Millimeters auf und ab bewegt, zur genauen Scharfstellung</w:t>
                      </w:r>
                    </w:p>
                  </w:txbxContent>
                </v:textbox>
              </v:rect>
            </w:pict>
          </mc:Fallback>
        </mc:AlternateContent>
      </w:r>
    </w:p>
    <w:p w:rsidR="006B5F68" w:rsidRDefault="006B5F68" w:rsidP="006B5F68">
      <w:pPr>
        <w:spacing w:after="200" w:line="276" w:lineRule="auto"/>
        <w:ind w:left="360"/>
        <w:contextualSpacing/>
        <w:rPr>
          <w:rFonts w:eastAsia="Calibri"/>
        </w:rPr>
      </w:pPr>
    </w:p>
    <w:p w:rsidR="006B5F68" w:rsidRDefault="006B5F68" w:rsidP="006B5F68">
      <w:pPr>
        <w:spacing w:after="200" w:line="276" w:lineRule="auto"/>
        <w:ind w:left="360"/>
        <w:contextualSpacing/>
        <w:rPr>
          <w:rFonts w:eastAsia="Calibri"/>
        </w:rPr>
      </w:pPr>
    </w:p>
    <w:p w:rsidR="006B5F68" w:rsidRDefault="006B5F68" w:rsidP="006B5F68">
      <w:pPr>
        <w:spacing w:after="200" w:line="276" w:lineRule="auto"/>
        <w:ind w:left="360"/>
        <w:contextualSpacing/>
        <w:rPr>
          <w:rFonts w:eastAsia="Calibri"/>
        </w:rPr>
      </w:pPr>
    </w:p>
    <w:p w:rsidR="006B5F68" w:rsidRDefault="007F33C4" w:rsidP="006B5F68">
      <w:pPr>
        <w:spacing w:after="200" w:line="276" w:lineRule="auto"/>
        <w:ind w:left="360"/>
        <w:contextualSpacing/>
        <w:rPr>
          <w:rFonts w:eastAsia="Calibri"/>
        </w:rPr>
      </w:pPr>
      <w:r w:rsidRPr="00423F4C">
        <w:rPr>
          <w:rFonts w:ascii="Calibri" w:hAnsi="Calibri"/>
          <w:b/>
          <w:noProof/>
          <w:sz w:val="28"/>
          <w:szCs w:val="28"/>
          <w:u w:val="single"/>
          <w:lang w:eastAsia="de-DE"/>
        </w:rPr>
        <mc:AlternateContent>
          <mc:Choice Requires="wps">
            <w:drawing>
              <wp:anchor distT="0" distB="0" distL="114300" distR="114300" simplePos="0" relativeHeight="251608576" behindDoc="0" locked="0" layoutInCell="1" allowOverlap="1" wp14:anchorId="013448A3" wp14:editId="4DD3356F">
                <wp:simplePos x="0" y="0"/>
                <wp:positionH relativeFrom="column">
                  <wp:posOffset>4591685</wp:posOffset>
                </wp:positionH>
                <wp:positionV relativeFrom="paragraph">
                  <wp:posOffset>7620</wp:posOffset>
                </wp:positionV>
                <wp:extent cx="1841500" cy="890270"/>
                <wp:effectExtent l="0" t="0" r="25400" b="24130"/>
                <wp:wrapNone/>
                <wp:docPr id="75" name="Rechtec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890270"/>
                        </a:xfrm>
                        <a:prstGeom prst="rect">
                          <a:avLst/>
                        </a:prstGeom>
                        <a:solidFill>
                          <a:srgbClr val="FFFFFF"/>
                        </a:solidFill>
                        <a:ln w="9525">
                          <a:solidFill>
                            <a:srgbClr val="000000"/>
                          </a:solidFill>
                          <a:miter lim="800000"/>
                          <a:headEnd/>
                          <a:tailEnd/>
                        </a:ln>
                      </wps:spPr>
                      <wps:txbx>
                        <w:txbxContent>
                          <w:p w:rsidR="00043DA0" w:rsidRPr="00423F4C" w:rsidRDefault="00043DA0" w:rsidP="007F33C4">
                            <w:pPr>
                              <w:pStyle w:val="Textkrper"/>
                            </w:pPr>
                            <w:r w:rsidRPr="00423F4C">
                              <w:rPr>
                                <w:b/>
                              </w:rPr>
                              <w:t>Kondensor</w:t>
                            </w:r>
                            <w:r w:rsidRPr="00423F4C">
                              <w:t>: Linsensystem, das das Licht der Lampe auf das Objekt konzentriert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448A3" id="Rechteck 75" o:spid="_x0000_s1052" style="position:absolute;left:0;text-align:left;margin-left:361.55pt;margin-top:.6pt;width:145pt;height:70.1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">
                <v:textbox>
                  <w:txbxContent>
                    <w:p w:rsidR="00043DA0" w:rsidRPr="00423F4C" w:rsidRDefault="00043DA0" w:rsidP="007F33C4">
                      <w:pPr>
                        <w:pStyle w:val="Textkrper"/>
                      </w:pPr>
                      <w:r w:rsidRPr="00423F4C">
                        <w:rPr>
                          <w:b/>
                        </w:rPr>
                        <w:t>Kondensor</w:t>
                      </w:r>
                      <w:r w:rsidRPr="00423F4C">
                        <w:t>: Linsensystem, das das Licht der Lampe auf das Objekt konzentriert</w:t>
                      </w:r>
                    </w:p>
                  </w:txbxContent>
                </v:textbox>
              </v:rect>
            </w:pict>
          </mc:Fallback>
        </mc:AlternateContent>
      </w:r>
    </w:p>
    <w:p w:rsidR="006B5F68" w:rsidRPr="007F33C4" w:rsidRDefault="006B5F68" w:rsidP="007F33C4">
      <w:pPr>
        <w:pStyle w:val="Textkrper"/>
        <w:rPr>
          <w:sz w:val="16"/>
          <w:szCs w:val="16"/>
        </w:rPr>
      </w:pPr>
      <w:r>
        <w:rPr>
          <w:rFonts w:eastAsia="Calibri"/>
        </w:rPr>
        <w:tab/>
      </w:r>
      <w:r>
        <w:rPr>
          <w:rFonts w:eastAsia="Calibri"/>
        </w:rPr>
        <w:tab/>
      </w:r>
      <w:r>
        <w:rPr>
          <w:b/>
        </w:rPr>
        <w:tab/>
      </w:r>
      <w:r w:rsidRPr="007F33C4">
        <w:rPr>
          <w:sz w:val="16"/>
          <w:szCs w:val="16"/>
        </w:rPr>
        <w:t>Bild: Lichtmikroskop</w:t>
      </w:r>
      <w:r w:rsidR="0077094A">
        <w:rPr>
          <w:sz w:val="16"/>
          <w:szCs w:val="16"/>
        </w:rPr>
        <w:t>.</w:t>
      </w:r>
      <w:r w:rsidRPr="007F33C4">
        <w:rPr>
          <w:sz w:val="16"/>
          <w:szCs w:val="16"/>
        </w:rPr>
        <w:t xml:space="preserve"> </w:t>
      </w:r>
      <w:r w:rsidRPr="007F33C4">
        <w:rPr>
          <w:sz w:val="16"/>
          <w:szCs w:val="16"/>
        </w:rPr>
        <w:tab/>
        <w:t>Quelle: Foto D. Vucetic</w:t>
      </w:r>
    </w:p>
    <w:p w:rsidR="006B5F68" w:rsidRDefault="004658C2" w:rsidP="006B5F68">
      <w:pPr>
        <w:spacing w:after="200" w:line="276" w:lineRule="auto"/>
        <w:ind w:left="360"/>
        <w:contextualSpacing/>
        <w:rPr>
          <w:rFonts w:eastAsia="Calibri"/>
        </w:rPr>
      </w:pPr>
      <w:r w:rsidRPr="00423F4C">
        <w:rPr>
          <w:rFonts w:ascii="Calibri" w:hAnsi="Calibri"/>
          <w:b/>
          <w:noProof/>
          <w:sz w:val="28"/>
          <w:szCs w:val="28"/>
          <w:u w:val="single"/>
          <w:lang w:eastAsia="de-DE"/>
        </w:rPr>
        <mc:AlternateContent>
          <mc:Choice Requires="wps">
            <w:drawing>
              <wp:anchor distT="0" distB="0" distL="114300" distR="114300" simplePos="0" relativeHeight="251610624" behindDoc="0" locked="0" layoutInCell="1" allowOverlap="1" wp14:anchorId="442E1527" wp14:editId="36EE504F">
                <wp:simplePos x="0" y="0"/>
                <wp:positionH relativeFrom="column">
                  <wp:posOffset>678180</wp:posOffset>
                </wp:positionH>
                <wp:positionV relativeFrom="paragraph">
                  <wp:posOffset>187325</wp:posOffset>
                </wp:positionV>
                <wp:extent cx="2235200" cy="711200"/>
                <wp:effectExtent l="0" t="0" r="12700" b="12700"/>
                <wp:wrapNone/>
                <wp:docPr id="72" name="Rechteck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711200"/>
                        </a:xfrm>
                        <a:prstGeom prst="rect">
                          <a:avLst/>
                        </a:prstGeom>
                        <a:solidFill>
                          <a:srgbClr val="FFFFFF"/>
                        </a:solidFill>
                        <a:ln w="9525">
                          <a:solidFill>
                            <a:srgbClr val="000000"/>
                          </a:solidFill>
                          <a:miter lim="800000"/>
                          <a:headEnd/>
                          <a:tailEnd/>
                        </a:ln>
                      </wps:spPr>
                      <wps:txbx>
                        <w:txbxContent>
                          <w:p w:rsidR="00043DA0" w:rsidRPr="00423F4C" w:rsidRDefault="00043DA0" w:rsidP="007F33C4">
                            <w:pPr>
                              <w:pStyle w:val="Textkrper"/>
                            </w:pPr>
                            <w:r w:rsidRPr="00423F4C">
                              <w:rPr>
                                <w:b/>
                              </w:rPr>
                              <w:t>Fuß</w:t>
                            </w:r>
                            <w:r w:rsidRPr="00423F4C">
                              <w:t>: Stabile Standfläche des Mikroskops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E1527" id="Rechteck 72" o:spid="_x0000_s1053" style="position:absolute;left:0;text-align:left;margin-left:53.4pt;margin-top:14.75pt;width:176pt;height:5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">
                <v:textbox>
                  <w:txbxContent>
                    <w:p w:rsidR="00043DA0" w:rsidRPr="00423F4C" w:rsidRDefault="00043DA0" w:rsidP="007F33C4">
                      <w:pPr>
                        <w:pStyle w:val="Textkrper"/>
                      </w:pPr>
                      <w:r w:rsidRPr="00423F4C">
                        <w:rPr>
                          <w:b/>
                        </w:rPr>
                        <w:t>Fuß</w:t>
                      </w:r>
                      <w:r w:rsidRPr="00423F4C">
                        <w:t>: Stabile Standfläche des Mikroskops</w:t>
                      </w:r>
                    </w:p>
                  </w:txbxContent>
                </v:textbox>
              </v:rect>
            </w:pict>
          </mc:Fallback>
        </mc:AlternateContent>
      </w:r>
    </w:p>
    <w:p w:rsidR="006B5F68" w:rsidRDefault="006B5F68" w:rsidP="006B5F68">
      <w:pPr>
        <w:spacing w:after="200" w:line="276" w:lineRule="auto"/>
        <w:ind w:left="360"/>
        <w:contextualSpacing/>
        <w:rPr>
          <w:rFonts w:eastAsia="Calibri"/>
        </w:rPr>
      </w:pPr>
    </w:p>
    <w:p w:rsidR="006B5F68" w:rsidRDefault="007F33C4" w:rsidP="006B5F68">
      <w:pPr>
        <w:spacing w:after="200" w:line="276" w:lineRule="auto"/>
        <w:ind w:left="360"/>
        <w:contextualSpacing/>
        <w:rPr>
          <w:rFonts w:eastAsia="Calibri"/>
        </w:rPr>
      </w:pPr>
      <w:r w:rsidRPr="00423F4C">
        <w:rPr>
          <w:rFonts w:ascii="Calibri" w:hAnsi="Calibri"/>
          <w:b/>
          <w:noProof/>
          <w:sz w:val="28"/>
          <w:szCs w:val="28"/>
          <w:u w:val="single"/>
          <w:lang w:eastAsia="de-DE"/>
        </w:rPr>
        <mc:AlternateContent>
          <mc:Choice Requires="wps">
            <w:drawing>
              <wp:anchor distT="0" distB="0" distL="114300" distR="114300" simplePos="0" relativeHeight="251609600" behindDoc="0" locked="0" layoutInCell="1" allowOverlap="1" wp14:anchorId="106F9F86" wp14:editId="254787B6">
                <wp:simplePos x="0" y="0"/>
                <wp:positionH relativeFrom="column">
                  <wp:posOffset>3019425</wp:posOffset>
                </wp:positionH>
                <wp:positionV relativeFrom="paragraph">
                  <wp:posOffset>635</wp:posOffset>
                </wp:positionV>
                <wp:extent cx="2171700" cy="520700"/>
                <wp:effectExtent l="0" t="0" r="19050" b="12700"/>
                <wp:wrapNone/>
                <wp:docPr id="74" name="Rechteck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20700"/>
                        </a:xfrm>
                        <a:prstGeom prst="rect">
                          <a:avLst/>
                        </a:prstGeom>
                        <a:solidFill>
                          <a:srgbClr val="FFFFFF"/>
                        </a:solidFill>
                        <a:ln w="9525">
                          <a:solidFill>
                            <a:srgbClr val="000000"/>
                          </a:solidFill>
                          <a:miter lim="800000"/>
                          <a:headEnd/>
                          <a:tailEnd/>
                        </a:ln>
                      </wps:spPr>
                      <wps:txbx>
                        <w:txbxContent>
                          <w:p w:rsidR="00043DA0" w:rsidRPr="00423F4C" w:rsidRDefault="00043DA0" w:rsidP="007F33C4">
                            <w:pPr>
                              <w:pStyle w:val="Textkrper"/>
                            </w:pPr>
                            <w:r w:rsidRPr="00423F4C">
                              <w:rPr>
                                <w:b/>
                              </w:rPr>
                              <w:t>Beleuchtung</w:t>
                            </w:r>
                            <w:r w:rsidRPr="00423F4C">
                              <w:t>: Lampe, die einen hellen Lichtstrahl erzeugt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F9F86" id="Rechteck 74" o:spid="_x0000_s1054" style="position:absolute;left:0;text-align:left;margin-left:237.75pt;margin-top:.05pt;width:171pt;height:4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">
                <v:textbox>
                  <w:txbxContent>
                    <w:p w:rsidR="00043DA0" w:rsidRPr="00423F4C" w:rsidRDefault="00043DA0" w:rsidP="007F33C4">
                      <w:pPr>
                        <w:pStyle w:val="Textkrper"/>
                      </w:pPr>
                      <w:r w:rsidRPr="00423F4C">
                        <w:rPr>
                          <w:b/>
                        </w:rPr>
                        <w:t>Beleuchtung</w:t>
                      </w:r>
                      <w:r w:rsidRPr="00423F4C">
                        <w:t>: Lampe, die einen hellen Lichtstrahl erzeugt</w:t>
                      </w:r>
                    </w:p>
                  </w:txbxContent>
                </v:textbox>
              </v:rect>
            </w:pict>
          </mc:Fallback>
        </mc:AlternateContent>
      </w:r>
    </w:p>
    <w:p w:rsidR="006B5F68" w:rsidRDefault="006B5F68" w:rsidP="006B5F68">
      <w:pPr>
        <w:spacing w:after="200" w:line="276" w:lineRule="auto"/>
        <w:ind w:left="360"/>
        <w:contextualSpacing/>
        <w:rPr>
          <w:rFonts w:eastAsia="Calibri"/>
        </w:rPr>
      </w:pPr>
    </w:p>
    <w:p w:rsidR="006B5F68" w:rsidRDefault="006B5F68" w:rsidP="006B5F68">
      <w:pPr>
        <w:spacing w:after="200" w:line="276" w:lineRule="auto"/>
        <w:ind w:left="360"/>
        <w:contextualSpacing/>
        <w:rPr>
          <w:rFonts w:eastAsia="Calibri"/>
        </w:rPr>
      </w:pPr>
    </w:p>
    <w:p w:rsidR="004658C2" w:rsidRDefault="004658C2" w:rsidP="00913410">
      <w:pPr>
        <w:spacing w:line="276" w:lineRule="auto"/>
        <w:sectPr w:rsidR="004658C2" w:rsidSect="00AF00F3">
          <w:pgSz w:w="11906" w:h="16838" w:code="9"/>
          <w:pgMar w:top="1418" w:right="1133" w:bottom="1134" w:left="1418" w:header="709" w:footer="709" w:gutter="0"/>
          <w:cols w:space="708"/>
          <w:titlePg/>
          <w:docGrid w:linePitch="360"/>
        </w:sectPr>
      </w:pPr>
    </w:p>
    <w:p w:rsidR="00A63D2D" w:rsidRPr="00DE55AB" w:rsidRDefault="00A63D2D" w:rsidP="00435E08">
      <w:pPr>
        <w:pStyle w:val="Titel"/>
        <w:rPr>
          <w:rFonts w:eastAsia="Calibri"/>
        </w:rPr>
      </w:pPr>
      <w:r w:rsidRPr="00DE55AB">
        <w:rPr>
          <w:rFonts w:eastAsia="Calibri"/>
        </w:rPr>
        <w:lastRenderedPageBreak/>
        <w:t>M</w:t>
      </w:r>
      <w:r>
        <w:rPr>
          <w:rFonts w:eastAsia="Calibri"/>
        </w:rPr>
        <w:t>5</w:t>
      </w:r>
      <w:r w:rsidRPr="00DE55AB">
        <w:rPr>
          <w:rFonts w:eastAsia="Calibri"/>
        </w:rPr>
        <w:t xml:space="preserve">: </w:t>
      </w:r>
      <w:r>
        <w:rPr>
          <w:rFonts w:eastAsia="Calibri"/>
        </w:rPr>
        <w:t xml:space="preserve">Das Mikroskop </w:t>
      </w:r>
      <w:r w:rsidR="00F054B3">
        <w:rPr>
          <w:rFonts w:eastAsia="Calibri"/>
        </w:rPr>
        <w:t>–</w:t>
      </w:r>
      <w:r>
        <w:rPr>
          <w:rFonts w:eastAsia="Calibri"/>
        </w:rPr>
        <w:t xml:space="preserve"> Wie funktioniert es?</w:t>
      </w:r>
      <w:r w:rsidRPr="00DE55AB">
        <w:rPr>
          <w:rFonts w:eastAsia="Calibri"/>
        </w:rPr>
        <w:t xml:space="preserve"> </w:t>
      </w:r>
    </w:p>
    <w:p w:rsidR="00A63D2D" w:rsidRPr="00E506F9" w:rsidRDefault="00A63D2D" w:rsidP="00A63D2D">
      <w:pPr>
        <w:pStyle w:val="Textkrper"/>
      </w:pPr>
      <w:r>
        <w:t>Die Leistung unseres Sehvermögens ist begrenzt. Mit dem bloßen Auge erkennen wir gerade noch solche Gegenstände, die nicht kleiner als 0,1 mm sind.</w:t>
      </w:r>
    </w:p>
    <w:p w:rsidR="00A63D2D" w:rsidRDefault="00A63D2D" w:rsidP="00A63D2D">
      <w:pPr>
        <w:pStyle w:val="Textkrper"/>
      </w:pPr>
      <w:r>
        <w:t>Auf der Erde existieren aber viele Dinge und kleinste Lebewesen, die sehr viel kleiner sind. Die Größe einer Pflanzenzelle z.</w:t>
      </w:r>
      <w:r w:rsidR="00F054B3">
        <w:t xml:space="preserve"> </w:t>
      </w:r>
      <w:r>
        <w:t xml:space="preserve">B. liegt zwischen 0,1 mm und 0,001 mm. Mikroorganismen besitzen eine Größe von 0,003 mm. </w:t>
      </w:r>
      <w:r w:rsidR="00C1609D">
        <w:t>D</w:t>
      </w:r>
      <w:r>
        <w:t xml:space="preserve">u </w:t>
      </w:r>
      <w:r w:rsidR="00C1609D">
        <w:t xml:space="preserve">kannst </w:t>
      </w:r>
      <w:r>
        <w:t>dir die Größe ei</w:t>
      </w:r>
      <w:r w:rsidR="00F054B3">
        <w:t xml:space="preserve">ner Bakterie </w:t>
      </w:r>
      <w:r w:rsidR="00C1609D">
        <w:t xml:space="preserve">so </w:t>
      </w:r>
      <w:r w:rsidR="00F054B3">
        <w:t>vorstellen</w:t>
      </w:r>
      <w:r w:rsidR="00C1609D">
        <w:t xml:space="preserve">, dass </w:t>
      </w:r>
      <w:r w:rsidR="00F054B3">
        <w:t>e</w:t>
      </w:r>
      <w:r>
        <w:t>twa 10</w:t>
      </w:r>
      <w:r w:rsidR="00F054B3">
        <w:t>.</w:t>
      </w:r>
      <w:r>
        <w:t>000 Bakterien auf dem Punkt am Ende dieses Satzes</w:t>
      </w:r>
      <w:r w:rsidR="00C1609D">
        <w:t xml:space="preserve"> Platz haben</w:t>
      </w:r>
      <w:r>
        <w:t>. Erst mit der Erfindung und dem Bau des ersten Mikroskops im 17.</w:t>
      </w:r>
      <w:r w:rsidR="00F054B3">
        <w:t xml:space="preserve"> </w:t>
      </w:r>
      <w:r>
        <w:t>Jahrhundert konnte man die für unser Auge bis dahin unsichtbare Welt entdecken.</w:t>
      </w:r>
    </w:p>
    <w:p w:rsidR="00A63D2D" w:rsidRDefault="00A63D2D" w:rsidP="00A63D2D">
      <w:pPr>
        <w:pStyle w:val="Textkrper"/>
      </w:pPr>
      <w:r>
        <w:t>Die mechanische und optische Beschaffenheit der Mikroskope wurde seit dieser Zeit fortlaufend verbessert. Heute können wir mit dem Lichtmikroskop Gegenstände von einer Größe bis 0,0001 mm betrachten. Seit der Entwicklung des Elektronenmikroskops können wir nun auch noch kleinere Gegenstände betrachten.</w:t>
      </w:r>
    </w:p>
    <w:p w:rsidR="00A63D2D" w:rsidRPr="00D63919" w:rsidRDefault="00A63D2D" w:rsidP="00A63D2D">
      <w:pPr>
        <w:pStyle w:val="berschrift2"/>
        <w:numPr>
          <w:ilvl w:val="0"/>
          <w:numId w:val="0"/>
        </w:numPr>
        <w:ind w:left="397"/>
      </w:pPr>
      <w:r w:rsidRPr="00D63919">
        <w:t>Das Mikroskop</w:t>
      </w:r>
      <w:r w:rsidR="00F054B3">
        <w:t xml:space="preserve"> – </w:t>
      </w:r>
      <w:r w:rsidRPr="00D63919">
        <w:t>Aufbau und Funktion der einzelnen Teile</w:t>
      </w:r>
    </w:p>
    <w:tbl>
      <w:tblPr>
        <w:tblStyle w:val="Tabellenraster"/>
        <w:tblW w:w="0" w:type="auto"/>
        <w:tblLook w:val="04A0" w:firstRow="1" w:lastRow="0" w:firstColumn="1" w:lastColumn="0" w:noHBand="0" w:noVBand="1"/>
      </w:tblPr>
      <w:tblGrid>
        <w:gridCol w:w="1941"/>
        <w:gridCol w:w="7403"/>
      </w:tblGrid>
      <w:tr w:rsidR="00A63D2D" w:rsidRPr="00D63919" w:rsidTr="00435E08">
        <w:tc>
          <w:tcPr>
            <w:tcW w:w="1941" w:type="dxa"/>
          </w:tcPr>
          <w:p w:rsidR="00A63D2D" w:rsidRPr="00D63919" w:rsidRDefault="00A63D2D" w:rsidP="00A63D2D">
            <w:pPr>
              <w:pStyle w:val="Textkrper"/>
            </w:pPr>
            <w:r w:rsidRPr="00D63919">
              <w:t>Teile</w:t>
            </w:r>
          </w:p>
        </w:tc>
        <w:tc>
          <w:tcPr>
            <w:tcW w:w="7403" w:type="dxa"/>
          </w:tcPr>
          <w:p w:rsidR="00A63D2D" w:rsidRPr="00D63919" w:rsidRDefault="00A63D2D" w:rsidP="00A63D2D">
            <w:pPr>
              <w:pStyle w:val="Textkrper"/>
            </w:pPr>
            <w:r w:rsidRPr="00D63919">
              <w:t>Funktion der einzelnen Bausteine</w:t>
            </w:r>
          </w:p>
        </w:tc>
      </w:tr>
      <w:tr w:rsidR="00A63D2D" w:rsidTr="00435E08">
        <w:tc>
          <w:tcPr>
            <w:tcW w:w="1941" w:type="dxa"/>
          </w:tcPr>
          <w:p w:rsidR="00A63D2D" w:rsidRPr="00D63919" w:rsidRDefault="00A63D2D" w:rsidP="00A63D2D">
            <w:pPr>
              <w:pStyle w:val="Textkrper"/>
            </w:pPr>
            <w:r w:rsidRPr="00D63919">
              <w:t>Okular</w:t>
            </w:r>
          </w:p>
        </w:tc>
        <w:tc>
          <w:tcPr>
            <w:tcW w:w="7403" w:type="dxa"/>
          </w:tcPr>
          <w:p w:rsidR="00A63D2D" w:rsidRDefault="00A63D2D" w:rsidP="00A63D2D">
            <w:pPr>
              <w:pStyle w:val="Textkrper"/>
            </w:pPr>
          </w:p>
          <w:p w:rsidR="00A63D2D" w:rsidRPr="00D63919" w:rsidRDefault="00A63D2D" w:rsidP="00A63D2D">
            <w:pPr>
              <w:pStyle w:val="Textkrper"/>
            </w:pPr>
          </w:p>
        </w:tc>
      </w:tr>
      <w:tr w:rsidR="00A63D2D" w:rsidTr="00435E08">
        <w:tc>
          <w:tcPr>
            <w:tcW w:w="1941" w:type="dxa"/>
          </w:tcPr>
          <w:p w:rsidR="00A63D2D" w:rsidRPr="00D63919" w:rsidRDefault="00A63D2D" w:rsidP="00A63D2D">
            <w:pPr>
              <w:pStyle w:val="Textkrper"/>
            </w:pPr>
            <w:r>
              <w:t>Tubus</w:t>
            </w:r>
          </w:p>
        </w:tc>
        <w:tc>
          <w:tcPr>
            <w:tcW w:w="7403" w:type="dxa"/>
          </w:tcPr>
          <w:p w:rsidR="00A63D2D" w:rsidRDefault="00A63D2D" w:rsidP="00A63D2D">
            <w:pPr>
              <w:pStyle w:val="Textkrper"/>
            </w:pPr>
          </w:p>
          <w:p w:rsidR="00A63D2D" w:rsidRPr="00D63919" w:rsidRDefault="00A63D2D" w:rsidP="00A63D2D">
            <w:pPr>
              <w:pStyle w:val="Textkrper"/>
            </w:pPr>
          </w:p>
        </w:tc>
      </w:tr>
      <w:tr w:rsidR="00A63D2D" w:rsidTr="00435E08">
        <w:tc>
          <w:tcPr>
            <w:tcW w:w="1941" w:type="dxa"/>
          </w:tcPr>
          <w:p w:rsidR="00A63D2D" w:rsidRPr="00D63919" w:rsidRDefault="00A63D2D" w:rsidP="00A63D2D">
            <w:pPr>
              <w:pStyle w:val="Textkrper"/>
            </w:pPr>
            <w:r>
              <w:t>Revolver</w:t>
            </w:r>
          </w:p>
        </w:tc>
        <w:tc>
          <w:tcPr>
            <w:tcW w:w="7403" w:type="dxa"/>
          </w:tcPr>
          <w:p w:rsidR="00A63D2D" w:rsidRDefault="00A63D2D" w:rsidP="00A63D2D">
            <w:pPr>
              <w:pStyle w:val="Textkrper"/>
            </w:pPr>
          </w:p>
          <w:p w:rsidR="00A63D2D" w:rsidRPr="00D63919" w:rsidRDefault="00A63D2D" w:rsidP="00A63D2D">
            <w:pPr>
              <w:pStyle w:val="Textkrper"/>
            </w:pPr>
          </w:p>
        </w:tc>
      </w:tr>
      <w:tr w:rsidR="00A63D2D" w:rsidTr="00435E08">
        <w:tc>
          <w:tcPr>
            <w:tcW w:w="1941" w:type="dxa"/>
          </w:tcPr>
          <w:p w:rsidR="00A63D2D" w:rsidRPr="00D63919" w:rsidRDefault="00A63D2D" w:rsidP="00A63D2D">
            <w:pPr>
              <w:pStyle w:val="Textkrper"/>
            </w:pPr>
            <w:r>
              <w:t>Objektiv</w:t>
            </w:r>
          </w:p>
        </w:tc>
        <w:tc>
          <w:tcPr>
            <w:tcW w:w="7403" w:type="dxa"/>
          </w:tcPr>
          <w:p w:rsidR="00A63D2D" w:rsidRDefault="00A63D2D" w:rsidP="00A63D2D">
            <w:pPr>
              <w:pStyle w:val="Textkrper"/>
            </w:pPr>
          </w:p>
          <w:p w:rsidR="00A63D2D" w:rsidRPr="00D63919" w:rsidRDefault="00A63D2D" w:rsidP="00A63D2D">
            <w:pPr>
              <w:pStyle w:val="Textkrper"/>
            </w:pPr>
          </w:p>
        </w:tc>
      </w:tr>
      <w:tr w:rsidR="00A63D2D" w:rsidTr="00435E08">
        <w:tc>
          <w:tcPr>
            <w:tcW w:w="1941" w:type="dxa"/>
          </w:tcPr>
          <w:p w:rsidR="00A63D2D" w:rsidRPr="00D63919" w:rsidRDefault="00A63D2D" w:rsidP="00A63D2D">
            <w:pPr>
              <w:pStyle w:val="Textkrper"/>
            </w:pPr>
            <w:r>
              <w:t>Objekttisch</w:t>
            </w:r>
          </w:p>
        </w:tc>
        <w:tc>
          <w:tcPr>
            <w:tcW w:w="7403" w:type="dxa"/>
          </w:tcPr>
          <w:p w:rsidR="00A63D2D" w:rsidRDefault="00A63D2D" w:rsidP="00A63D2D">
            <w:pPr>
              <w:pStyle w:val="Textkrper"/>
            </w:pPr>
          </w:p>
          <w:p w:rsidR="00A63D2D" w:rsidRPr="00D63919" w:rsidRDefault="00A63D2D" w:rsidP="00A63D2D">
            <w:pPr>
              <w:pStyle w:val="Textkrper"/>
            </w:pPr>
          </w:p>
        </w:tc>
      </w:tr>
      <w:tr w:rsidR="00A63D2D" w:rsidTr="00435E08">
        <w:tc>
          <w:tcPr>
            <w:tcW w:w="1941" w:type="dxa"/>
          </w:tcPr>
          <w:p w:rsidR="00A63D2D" w:rsidRPr="00D63919" w:rsidRDefault="00A63D2D" w:rsidP="00A63D2D">
            <w:pPr>
              <w:pStyle w:val="Textkrper"/>
            </w:pPr>
            <w:r>
              <w:t>Kondensor</w:t>
            </w:r>
          </w:p>
        </w:tc>
        <w:tc>
          <w:tcPr>
            <w:tcW w:w="7403" w:type="dxa"/>
          </w:tcPr>
          <w:p w:rsidR="00A63D2D" w:rsidRDefault="00A63D2D" w:rsidP="00A63D2D">
            <w:pPr>
              <w:pStyle w:val="Textkrper"/>
            </w:pPr>
          </w:p>
          <w:p w:rsidR="00A63D2D" w:rsidRPr="00D63919" w:rsidRDefault="00A63D2D" w:rsidP="00A63D2D">
            <w:pPr>
              <w:pStyle w:val="Textkrper"/>
            </w:pPr>
          </w:p>
        </w:tc>
      </w:tr>
      <w:tr w:rsidR="00A63D2D" w:rsidTr="00435E08">
        <w:tc>
          <w:tcPr>
            <w:tcW w:w="1941" w:type="dxa"/>
          </w:tcPr>
          <w:p w:rsidR="00A63D2D" w:rsidRPr="00D63919" w:rsidRDefault="00A63D2D" w:rsidP="00A63D2D">
            <w:pPr>
              <w:pStyle w:val="Textkrper"/>
            </w:pPr>
            <w:r>
              <w:t>Kondensorblende</w:t>
            </w:r>
          </w:p>
        </w:tc>
        <w:tc>
          <w:tcPr>
            <w:tcW w:w="7403" w:type="dxa"/>
          </w:tcPr>
          <w:p w:rsidR="00A63D2D" w:rsidRDefault="00A63D2D" w:rsidP="00A63D2D">
            <w:pPr>
              <w:pStyle w:val="Textkrper"/>
            </w:pPr>
          </w:p>
          <w:p w:rsidR="00A63D2D" w:rsidRPr="00D63919" w:rsidRDefault="00A63D2D" w:rsidP="00A63D2D">
            <w:pPr>
              <w:pStyle w:val="Textkrper"/>
            </w:pPr>
          </w:p>
        </w:tc>
      </w:tr>
      <w:tr w:rsidR="00A63D2D" w:rsidTr="00435E08">
        <w:tc>
          <w:tcPr>
            <w:tcW w:w="1941" w:type="dxa"/>
          </w:tcPr>
          <w:p w:rsidR="00A63D2D" w:rsidRDefault="00A63D2D" w:rsidP="00A63D2D">
            <w:pPr>
              <w:pStyle w:val="Textkrper"/>
            </w:pPr>
            <w:r>
              <w:t>Beleuchtung</w:t>
            </w:r>
          </w:p>
        </w:tc>
        <w:tc>
          <w:tcPr>
            <w:tcW w:w="7403" w:type="dxa"/>
          </w:tcPr>
          <w:p w:rsidR="00A63D2D" w:rsidRDefault="00A63D2D" w:rsidP="00A63D2D">
            <w:pPr>
              <w:pStyle w:val="Textkrper"/>
            </w:pPr>
          </w:p>
          <w:p w:rsidR="00A63D2D" w:rsidRPr="00D63919" w:rsidRDefault="00A63D2D" w:rsidP="00A63D2D">
            <w:pPr>
              <w:pStyle w:val="Textkrper"/>
            </w:pPr>
          </w:p>
        </w:tc>
      </w:tr>
      <w:tr w:rsidR="00A63D2D" w:rsidTr="00435E08">
        <w:tc>
          <w:tcPr>
            <w:tcW w:w="1941" w:type="dxa"/>
          </w:tcPr>
          <w:p w:rsidR="00A63D2D" w:rsidRDefault="00A63D2D" w:rsidP="00A63D2D">
            <w:pPr>
              <w:pStyle w:val="Textkrper"/>
            </w:pPr>
            <w:r>
              <w:t>Grob- und Feintrieb</w:t>
            </w:r>
          </w:p>
        </w:tc>
        <w:tc>
          <w:tcPr>
            <w:tcW w:w="7403" w:type="dxa"/>
          </w:tcPr>
          <w:p w:rsidR="00A63D2D" w:rsidRDefault="00A63D2D" w:rsidP="00A63D2D">
            <w:pPr>
              <w:pStyle w:val="Textkrper"/>
            </w:pPr>
          </w:p>
          <w:p w:rsidR="00A63D2D" w:rsidRPr="00D63919" w:rsidRDefault="00A63D2D" w:rsidP="00A63D2D">
            <w:pPr>
              <w:pStyle w:val="Textkrper"/>
            </w:pPr>
          </w:p>
        </w:tc>
      </w:tr>
    </w:tbl>
    <w:p w:rsidR="00435E08" w:rsidRPr="00DE55AB" w:rsidRDefault="00435E08" w:rsidP="00F760AE">
      <w:pPr>
        <w:pStyle w:val="Titel"/>
        <w:rPr>
          <w:rFonts w:eastAsia="Calibri"/>
        </w:rPr>
      </w:pPr>
      <w:r>
        <w:rPr>
          <w:rFonts w:eastAsia="Calibri"/>
        </w:rPr>
        <w:lastRenderedPageBreak/>
        <w:t xml:space="preserve">Lösung </w:t>
      </w:r>
      <w:r w:rsidRPr="00DE55AB">
        <w:rPr>
          <w:rFonts w:eastAsia="Calibri"/>
        </w:rPr>
        <w:t>M</w:t>
      </w:r>
      <w:r>
        <w:rPr>
          <w:rFonts w:eastAsia="Calibri"/>
        </w:rPr>
        <w:t>5</w:t>
      </w:r>
      <w:r w:rsidRPr="00DE55AB">
        <w:rPr>
          <w:rFonts w:eastAsia="Calibri"/>
        </w:rPr>
        <w:t xml:space="preserve">: </w:t>
      </w:r>
      <w:r>
        <w:rPr>
          <w:rFonts w:eastAsia="Calibri"/>
        </w:rPr>
        <w:t xml:space="preserve">Das Mikroskop </w:t>
      </w:r>
      <w:r w:rsidR="00F054B3">
        <w:rPr>
          <w:rFonts w:eastAsia="Calibri"/>
        </w:rPr>
        <w:t>–</w:t>
      </w:r>
      <w:r>
        <w:rPr>
          <w:rFonts w:eastAsia="Calibri"/>
        </w:rPr>
        <w:t xml:space="preserve"> Wie funktioniert es?</w:t>
      </w:r>
      <w:r w:rsidRPr="00DE55AB">
        <w:rPr>
          <w:rFonts w:eastAsia="Calibri"/>
        </w:rPr>
        <w:t xml:space="preserve"> </w:t>
      </w:r>
    </w:p>
    <w:p w:rsidR="00435E08" w:rsidRPr="00E506F9" w:rsidRDefault="00435E08" w:rsidP="00435E08">
      <w:pPr>
        <w:pStyle w:val="Textkrper"/>
      </w:pPr>
      <w:r>
        <w:t>Die Leistung unseres Sehvermögens ist begrenzt. Mit dem bloßen Auge erkennen wir gerade noch solche Gegenstände, die nicht kleiner als 0,1 mm sind.</w:t>
      </w:r>
    </w:p>
    <w:p w:rsidR="00435E08" w:rsidRDefault="00435E08" w:rsidP="00435E08">
      <w:pPr>
        <w:pStyle w:val="Textkrper"/>
      </w:pPr>
      <w:r>
        <w:t>Auf der Erde existieren aber viele Dinge und kleinste Lebewesen, die sehr viel kleiner sind. Die Größe einer Pflanzenzelle z.</w:t>
      </w:r>
      <w:r w:rsidR="00E51B51">
        <w:t xml:space="preserve"> </w:t>
      </w:r>
      <w:r>
        <w:t xml:space="preserve">B. liegt zwischen 0,1 mm und 0,001 mm. Mikroorganismen besitzen eine Größe von 0,003 mm. </w:t>
      </w:r>
      <w:r w:rsidR="00B31E16" w:rsidRPr="00B31E16">
        <w:t>Du kannst dir die Größe einer Bakterie so vorstellen, dass etwa 10.000 Bakterien auf dem Punkt am Ende dieses Satzes Platz haben</w:t>
      </w:r>
      <w:r w:rsidR="00B31E16">
        <w:t>.</w:t>
      </w:r>
      <w:r>
        <w:t xml:space="preserve"> Erst mit der Erfindung und dem Bau des ersten Mikroskops im 17.</w:t>
      </w:r>
      <w:r w:rsidR="00E51B51">
        <w:t xml:space="preserve"> </w:t>
      </w:r>
      <w:r>
        <w:t>Jahrhundert konnte man die für unser Auge bis dahin unsichtbare Welt entdecken.</w:t>
      </w:r>
    </w:p>
    <w:p w:rsidR="00435E08" w:rsidRDefault="00435E08" w:rsidP="00435E08">
      <w:pPr>
        <w:pStyle w:val="Textkrper"/>
      </w:pPr>
      <w:r>
        <w:t>Die mechanische und optische Beschaffenheit der Mikroskope wurde seit dieser Zeit fortlaufend verbessert. Heute können wir mit dem Lichtmikroskop Gegenstände von einer Größe bis 0,0001 mm betrachten. Seit der Entwicklung des Elektronenmikroskops können wir nun auch noch kleinere Gegenstände betrachten.</w:t>
      </w:r>
    </w:p>
    <w:p w:rsidR="00435E08" w:rsidRPr="00D63919" w:rsidRDefault="00435E08" w:rsidP="00435E08">
      <w:pPr>
        <w:pStyle w:val="berschrift2"/>
        <w:numPr>
          <w:ilvl w:val="0"/>
          <w:numId w:val="0"/>
        </w:numPr>
        <w:ind w:left="397"/>
      </w:pPr>
      <w:r w:rsidRPr="00D63919">
        <w:t>Das Mikroskop</w:t>
      </w:r>
      <w:r w:rsidR="00E51B51">
        <w:t xml:space="preserve"> – </w:t>
      </w:r>
      <w:r w:rsidRPr="00D63919">
        <w:t>Aufbau und Funktion der einzelnen Teile</w:t>
      </w:r>
    </w:p>
    <w:tbl>
      <w:tblPr>
        <w:tblStyle w:val="Tabellenraster"/>
        <w:tblW w:w="0" w:type="auto"/>
        <w:tblLook w:val="04A0" w:firstRow="1" w:lastRow="0" w:firstColumn="1" w:lastColumn="0" w:noHBand="0" w:noVBand="1"/>
      </w:tblPr>
      <w:tblGrid>
        <w:gridCol w:w="1941"/>
        <w:gridCol w:w="7403"/>
      </w:tblGrid>
      <w:tr w:rsidR="00435E08" w:rsidRPr="00D63919" w:rsidTr="0032210C">
        <w:tc>
          <w:tcPr>
            <w:tcW w:w="1809" w:type="dxa"/>
          </w:tcPr>
          <w:p w:rsidR="00435E08" w:rsidRPr="00D63919" w:rsidRDefault="00435E08" w:rsidP="00435E08">
            <w:pPr>
              <w:pStyle w:val="Textkrper"/>
            </w:pPr>
            <w:r w:rsidRPr="00D63919">
              <w:t>Teile</w:t>
            </w:r>
          </w:p>
        </w:tc>
        <w:tc>
          <w:tcPr>
            <w:tcW w:w="7403" w:type="dxa"/>
          </w:tcPr>
          <w:p w:rsidR="00435E08" w:rsidRPr="00D63919" w:rsidRDefault="00435E08" w:rsidP="00435E08">
            <w:pPr>
              <w:pStyle w:val="Textkrper"/>
            </w:pPr>
            <w:r w:rsidRPr="00D63919">
              <w:t>Funktion der einzelnen Bausteine</w:t>
            </w:r>
          </w:p>
        </w:tc>
      </w:tr>
      <w:tr w:rsidR="00435E08" w:rsidTr="0032210C">
        <w:tc>
          <w:tcPr>
            <w:tcW w:w="1809" w:type="dxa"/>
          </w:tcPr>
          <w:p w:rsidR="00435E08" w:rsidRPr="00D63919" w:rsidRDefault="00435E08" w:rsidP="00435E08">
            <w:pPr>
              <w:pStyle w:val="Textkrper"/>
              <w:spacing w:before="120"/>
            </w:pPr>
            <w:r w:rsidRPr="00D63919">
              <w:t>Okular</w:t>
            </w:r>
          </w:p>
        </w:tc>
        <w:tc>
          <w:tcPr>
            <w:tcW w:w="7403" w:type="dxa"/>
          </w:tcPr>
          <w:p w:rsidR="00435E08" w:rsidRPr="00A401B1" w:rsidRDefault="00435E08" w:rsidP="00435E08">
            <w:pPr>
              <w:pStyle w:val="Textkrper"/>
              <w:spacing w:before="120"/>
            </w:pPr>
            <w:r w:rsidRPr="00A401B1">
              <w:t>ist ein dem Auge zugewandtes Lichtsystem, es entwirft ein vergrößertes Bild</w:t>
            </w:r>
            <w:r w:rsidR="00E51B51">
              <w:t>.</w:t>
            </w:r>
          </w:p>
        </w:tc>
      </w:tr>
      <w:tr w:rsidR="00435E08" w:rsidTr="0032210C">
        <w:tc>
          <w:tcPr>
            <w:tcW w:w="1809" w:type="dxa"/>
          </w:tcPr>
          <w:p w:rsidR="00435E08" w:rsidRPr="00D63919" w:rsidRDefault="00435E08" w:rsidP="00435E08">
            <w:pPr>
              <w:pStyle w:val="Textkrper"/>
              <w:spacing w:before="120"/>
            </w:pPr>
            <w:r>
              <w:t>Tubus</w:t>
            </w:r>
          </w:p>
        </w:tc>
        <w:tc>
          <w:tcPr>
            <w:tcW w:w="7403" w:type="dxa"/>
          </w:tcPr>
          <w:p w:rsidR="00435E08" w:rsidRPr="00A401B1" w:rsidRDefault="00E51B51" w:rsidP="00435E08">
            <w:pPr>
              <w:pStyle w:val="Textkrper"/>
              <w:spacing w:before="120"/>
            </w:pPr>
            <w:r>
              <w:t>i</w:t>
            </w:r>
            <w:r w:rsidR="00435E08" w:rsidRPr="00A401B1">
              <w:t>st ein Meta</w:t>
            </w:r>
            <w:r w:rsidR="00435E08">
              <w:t>l</w:t>
            </w:r>
            <w:r w:rsidR="00435E08" w:rsidRPr="00A401B1">
              <w:t xml:space="preserve">lrohr, trägt Okular </w:t>
            </w:r>
            <w:r w:rsidR="00435E08">
              <w:t>und Objektive und leitet den Strahleneingang</w:t>
            </w:r>
            <w:r>
              <w:t>.</w:t>
            </w:r>
          </w:p>
        </w:tc>
      </w:tr>
      <w:tr w:rsidR="00435E08" w:rsidTr="0032210C">
        <w:tc>
          <w:tcPr>
            <w:tcW w:w="1809" w:type="dxa"/>
          </w:tcPr>
          <w:p w:rsidR="00435E08" w:rsidRPr="00D63919" w:rsidRDefault="00435E08" w:rsidP="00435E08">
            <w:pPr>
              <w:pStyle w:val="Textkrper"/>
              <w:spacing w:before="120"/>
            </w:pPr>
            <w:r>
              <w:t>Revolver</w:t>
            </w:r>
          </w:p>
        </w:tc>
        <w:tc>
          <w:tcPr>
            <w:tcW w:w="7403" w:type="dxa"/>
          </w:tcPr>
          <w:p w:rsidR="00435E08" w:rsidRPr="00A401B1" w:rsidRDefault="00E51B51" w:rsidP="00435E08">
            <w:pPr>
              <w:pStyle w:val="Textkrper"/>
              <w:spacing w:before="120"/>
            </w:pPr>
            <w:r>
              <w:t xml:space="preserve">ist eine </w:t>
            </w:r>
            <w:r w:rsidR="00435E08">
              <w:t>Halterung für mehrere Objektive zum schnellen Wechseln der Vergrößerung</w:t>
            </w:r>
            <w:r>
              <w:t>.</w:t>
            </w:r>
          </w:p>
        </w:tc>
      </w:tr>
      <w:tr w:rsidR="00435E08" w:rsidTr="0032210C">
        <w:tc>
          <w:tcPr>
            <w:tcW w:w="1809" w:type="dxa"/>
          </w:tcPr>
          <w:p w:rsidR="00435E08" w:rsidRPr="00D63919" w:rsidRDefault="00435E08" w:rsidP="00435E08">
            <w:pPr>
              <w:pStyle w:val="Textkrper"/>
              <w:spacing w:before="120"/>
            </w:pPr>
            <w:r>
              <w:t>Objektiv</w:t>
            </w:r>
          </w:p>
        </w:tc>
        <w:tc>
          <w:tcPr>
            <w:tcW w:w="7403" w:type="dxa"/>
          </w:tcPr>
          <w:p w:rsidR="00435E08" w:rsidRPr="00A401B1" w:rsidRDefault="00435E08" w:rsidP="00435E08">
            <w:pPr>
              <w:pStyle w:val="Textkrper"/>
              <w:spacing w:before="120"/>
            </w:pPr>
            <w:r>
              <w:t>ist ein dem Objekt zugewandtes Linsensystem, es entwirft ein vergrößertes Bild</w:t>
            </w:r>
            <w:r w:rsidR="00E51B51">
              <w:t>.</w:t>
            </w:r>
          </w:p>
        </w:tc>
      </w:tr>
      <w:tr w:rsidR="00435E08" w:rsidTr="0032210C">
        <w:tc>
          <w:tcPr>
            <w:tcW w:w="1809" w:type="dxa"/>
          </w:tcPr>
          <w:p w:rsidR="00435E08" w:rsidRPr="00D63919" w:rsidRDefault="00435E08" w:rsidP="00435E08">
            <w:pPr>
              <w:pStyle w:val="Textkrper"/>
              <w:spacing w:before="120"/>
            </w:pPr>
            <w:r>
              <w:t>Objekttisch</w:t>
            </w:r>
          </w:p>
        </w:tc>
        <w:tc>
          <w:tcPr>
            <w:tcW w:w="7403" w:type="dxa"/>
          </w:tcPr>
          <w:p w:rsidR="00435E08" w:rsidRPr="00A401B1" w:rsidRDefault="00E51B51" w:rsidP="00435E08">
            <w:pPr>
              <w:pStyle w:val="Textkrper"/>
              <w:spacing w:before="120" w:after="360"/>
            </w:pPr>
            <w:r>
              <w:t xml:space="preserve">ist eine </w:t>
            </w:r>
            <w:r w:rsidR="00435E08">
              <w:t>Auflage für Objektträger, mit Bohrung für den Lichteinfall</w:t>
            </w:r>
            <w:r>
              <w:t>.</w:t>
            </w:r>
          </w:p>
        </w:tc>
      </w:tr>
      <w:tr w:rsidR="00435E08" w:rsidTr="0032210C">
        <w:tc>
          <w:tcPr>
            <w:tcW w:w="1809" w:type="dxa"/>
          </w:tcPr>
          <w:p w:rsidR="00435E08" w:rsidRPr="00D63919" w:rsidRDefault="00435E08" w:rsidP="00435E08">
            <w:pPr>
              <w:pStyle w:val="Textkrper"/>
              <w:spacing w:before="120"/>
            </w:pPr>
            <w:r>
              <w:t>Kondensor</w:t>
            </w:r>
          </w:p>
        </w:tc>
        <w:tc>
          <w:tcPr>
            <w:tcW w:w="7403" w:type="dxa"/>
          </w:tcPr>
          <w:p w:rsidR="00435E08" w:rsidRPr="00A401B1" w:rsidRDefault="00435E08" w:rsidP="00435E08">
            <w:pPr>
              <w:pStyle w:val="Textkrper"/>
              <w:spacing w:before="120" w:after="360"/>
            </w:pPr>
            <w:r>
              <w:t>lenkt das Licht der Beleuchtungseinrichtung</w:t>
            </w:r>
            <w:r w:rsidR="00E51B51">
              <w:t>.</w:t>
            </w:r>
          </w:p>
        </w:tc>
      </w:tr>
      <w:tr w:rsidR="00435E08" w:rsidTr="0032210C">
        <w:tc>
          <w:tcPr>
            <w:tcW w:w="1809" w:type="dxa"/>
          </w:tcPr>
          <w:p w:rsidR="00435E08" w:rsidRPr="00D63919" w:rsidRDefault="00435E08" w:rsidP="00435E08">
            <w:pPr>
              <w:pStyle w:val="Textkrper"/>
              <w:spacing w:before="120"/>
            </w:pPr>
            <w:r>
              <w:t>Kondensorblende</w:t>
            </w:r>
          </w:p>
        </w:tc>
        <w:tc>
          <w:tcPr>
            <w:tcW w:w="7403" w:type="dxa"/>
          </w:tcPr>
          <w:p w:rsidR="00435E08" w:rsidRPr="00A401B1" w:rsidRDefault="00435E08" w:rsidP="00435E08">
            <w:pPr>
              <w:pStyle w:val="Textkrper"/>
              <w:spacing w:before="120" w:after="360"/>
            </w:pPr>
            <w:r>
              <w:t>regelt das Licht zum optimalen Ausleuchten des Bildes</w:t>
            </w:r>
            <w:r w:rsidR="00E51B51">
              <w:t>.</w:t>
            </w:r>
          </w:p>
        </w:tc>
      </w:tr>
      <w:tr w:rsidR="00435E08" w:rsidTr="0032210C">
        <w:tc>
          <w:tcPr>
            <w:tcW w:w="1809" w:type="dxa"/>
          </w:tcPr>
          <w:p w:rsidR="00435E08" w:rsidRDefault="00435E08" w:rsidP="00435E08">
            <w:pPr>
              <w:pStyle w:val="Textkrper"/>
              <w:spacing w:before="120"/>
            </w:pPr>
            <w:r>
              <w:t>Beleuchtung</w:t>
            </w:r>
          </w:p>
        </w:tc>
        <w:tc>
          <w:tcPr>
            <w:tcW w:w="7403" w:type="dxa"/>
          </w:tcPr>
          <w:p w:rsidR="00435E08" w:rsidRPr="00A401B1" w:rsidRDefault="00435E08" w:rsidP="00435E08">
            <w:pPr>
              <w:pStyle w:val="Textkrper"/>
              <w:spacing w:before="120" w:after="360"/>
            </w:pPr>
            <w:r>
              <w:t>liefert das Licht zur optimalen Beleuchtung des Bildes</w:t>
            </w:r>
            <w:r w:rsidR="00E51B51">
              <w:t>.</w:t>
            </w:r>
          </w:p>
        </w:tc>
      </w:tr>
      <w:tr w:rsidR="00435E08" w:rsidTr="0032210C">
        <w:trPr>
          <w:trHeight w:val="771"/>
        </w:trPr>
        <w:tc>
          <w:tcPr>
            <w:tcW w:w="1809" w:type="dxa"/>
          </w:tcPr>
          <w:p w:rsidR="00435E08" w:rsidRDefault="00435E08" w:rsidP="00435E08">
            <w:pPr>
              <w:pStyle w:val="Textkrper"/>
              <w:spacing w:before="120"/>
            </w:pPr>
            <w:r>
              <w:t>Grob- und Feintrieb</w:t>
            </w:r>
          </w:p>
        </w:tc>
        <w:tc>
          <w:tcPr>
            <w:tcW w:w="7403" w:type="dxa"/>
          </w:tcPr>
          <w:p w:rsidR="00435E08" w:rsidRPr="00A401B1" w:rsidRDefault="00435E08" w:rsidP="00435E08">
            <w:pPr>
              <w:pStyle w:val="Textkrper"/>
              <w:spacing w:before="120"/>
            </w:pPr>
            <w:r>
              <w:t>heben und senken den Objekttisch, dienen zur Grob- und Scharfeinstellung des Bildes</w:t>
            </w:r>
            <w:r w:rsidR="00E51B51">
              <w:t>.</w:t>
            </w:r>
          </w:p>
        </w:tc>
      </w:tr>
    </w:tbl>
    <w:p w:rsidR="00F760AE" w:rsidRDefault="00F760AE" w:rsidP="00435E08">
      <w:pPr>
        <w:sectPr w:rsidR="00F760AE" w:rsidSect="00AF00F3">
          <w:pgSz w:w="11906" w:h="16838" w:code="9"/>
          <w:pgMar w:top="1418" w:right="1133" w:bottom="1134" w:left="1418" w:header="709" w:footer="709" w:gutter="0"/>
          <w:cols w:space="708"/>
          <w:titlePg/>
          <w:docGrid w:linePitch="360"/>
        </w:sectPr>
      </w:pPr>
    </w:p>
    <w:p w:rsidR="00435E08" w:rsidRPr="00E506F9" w:rsidRDefault="00435E08" w:rsidP="00435E08"/>
    <w:p w:rsidR="00F760AE" w:rsidRPr="00DE55AB" w:rsidRDefault="00F760AE" w:rsidP="00A52AC7">
      <w:pPr>
        <w:pStyle w:val="Titel"/>
        <w:rPr>
          <w:rFonts w:eastAsia="Calibri"/>
        </w:rPr>
      </w:pPr>
      <w:r w:rsidRPr="00DE55AB">
        <w:rPr>
          <w:rFonts w:eastAsia="Calibri"/>
        </w:rPr>
        <w:t>M</w:t>
      </w:r>
      <w:r>
        <w:rPr>
          <w:rFonts w:eastAsia="Calibri"/>
        </w:rPr>
        <w:t>6</w:t>
      </w:r>
      <w:r w:rsidRPr="00DE55AB">
        <w:rPr>
          <w:rFonts w:eastAsia="Calibri"/>
        </w:rPr>
        <w:t xml:space="preserve">: </w:t>
      </w:r>
      <w:r>
        <w:rPr>
          <w:rFonts w:eastAsia="Calibri"/>
        </w:rPr>
        <w:t>Strukturlegeaufgabe: Funktionen eines Lichtmikroskops</w:t>
      </w:r>
    </w:p>
    <w:p w:rsidR="00F760AE" w:rsidRDefault="00F760AE" w:rsidP="00F760AE">
      <w:pPr>
        <w:pStyle w:val="Aufgabe"/>
      </w:pPr>
      <w:r>
        <w:t>Arbeitsauftrag:</w:t>
      </w:r>
    </w:p>
    <w:p w:rsidR="00F760AE" w:rsidRPr="001C2B40" w:rsidRDefault="00F760AE" w:rsidP="00631CB4">
      <w:pPr>
        <w:pStyle w:val="Textkrper2"/>
      </w:pPr>
      <w:r w:rsidRPr="001C2B40">
        <w:t>Ordne die Funktionen den richti</w:t>
      </w:r>
      <w:r w:rsidR="00631CB4">
        <w:t>gen Bauteilen des Mikroskops zu.</w:t>
      </w:r>
    </w:p>
    <w:p w:rsidR="00F760AE" w:rsidRDefault="00F760AE" w:rsidP="00F760AE"/>
    <w:p w:rsidR="00F760AE" w:rsidRDefault="00631CB4" w:rsidP="00F760AE">
      <w:r>
        <w:rPr>
          <w:noProof/>
          <w:lang w:eastAsia="de-DE"/>
        </w:rPr>
        <mc:AlternateContent>
          <mc:Choice Requires="wps">
            <w:drawing>
              <wp:anchor distT="0" distB="0" distL="114300" distR="114300" simplePos="0" relativeHeight="251615744" behindDoc="0" locked="0" layoutInCell="1" allowOverlap="1" wp14:anchorId="44A82169" wp14:editId="0116A3EC">
                <wp:simplePos x="0" y="0"/>
                <wp:positionH relativeFrom="column">
                  <wp:posOffset>299720</wp:posOffset>
                </wp:positionH>
                <wp:positionV relativeFrom="paragraph">
                  <wp:posOffset>38735</wp:posOffset>
                </wp:positionV>
                <wp:extent cx="819150" cy="419100"/>
                <wp:effectExtent l="0" t="0" r="19050" b="19050"/>
                <wp:wrapNone/>
                <wp:docPr id="83" name="Textfeld 83"/>
                <wp:cNvGraphicFramePr/>
                <a:graphic xmlns:a="http://schemas.openxmlformats.org/drawingml/2006/main">
                  <a:graphicData uri="http://schemas.microsoft.com/office/word/2010/wordprocessingShape">
                    <wps:wsp>
                      <wps:cNvSpPr txBox="1"/>
                      <wps:spPr>
                        <a:xfrm>
                          <a:off x="0" y="0"/>
                          <a:ext cx="819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F760AE" w:rsidRDefault="00043DA0" w:rsidP="00F760AE">
                            <w:pPr>
                              <w:pStyle w:val="Textkrper"/>
                              <w:rPr>
                                <w:b/>
                              </w:rPr>
                            </w:pPr>
                            <w:r w:rsidRPr="00F760AE">
                              <w:rPr>
                                <w:b/>
                              </w:rPr>
                              <w:t>Okular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82169" id="_x0000_t202" coordsize="21600,21600" o:spt="202" path="m,l,21600r21600,l21600,xe">
                <v:stroke joinstyle="miter"/>
                <v:path gradientshapeok="t" o:connecttype="rect"/>
              </v:shapetype>
              <v:shape id="Textfeld 83" o:spid="_x0000_s1055" type="#_x0000_t202" style="position:absolute;margin-left:23.6pt;margin-top:3.05pt;width:64.5pt;height:3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qLlwIAALsFAAAOAAAAZHJzL2Uyb0RvYy54bWysVE1PGzEQvVfqf7B8L5uEQEP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" fillcolor="white [3201]" strokeweight=".5pt">
                <v:textbox>
                  <w:txbxContent>
                    <w:p w:rsidR="00043DA0" w:rsidRPr="00F760AE" w:rsidRDefault="00043DA0" w:rsidP="00F760AE">
                      <w:pPr>
                        <w:pStyle w:val="Textkrper"/>
                        <w:rPr>
                          <w:b/>
                        </w:rPr>
                      </w:pPr>
                      <w:r w:rsidRPr="00F760AE">
                        <w:rPr>
                          <w:b/>
                        </w:rPr>
                        <w:t>Okular</w:t>
                      </w:r>
                    </w:p>
                  </w:txbxContent>
                </v:textbox>
              </v:shape>
            </w:pict>
          </mc:Fallback>
        </mc:AlternateContent>
      </w:r>
      <w:r w:rsidR="00F760AE">
        <w:rPr>
          <w:noProof/>
          <w:lang w:eastAsia="de-DE"/>
        </w:rPr>
        <mc:AlternateContent>
          <mc:Choice Requires="wps">
            <w:drawing>
              <wp:anchor distT="0" distB="0" distL="114300" distR="114300" simplePos="0" relativeHeight="251619840" behindDoc="0" locked="0" layoutInCell="1" allowOverlap="1" wp14:anchorId="500309B9" wp14:editId="1F98D174">
                <wp:simplePos x="0" y="0"/>
                <wp:positionH relativeFrom="column">
                  <wp:posOffset>2919096</wp:posOffset>
                </wp:positionH>
                <wp:positionV relativeFrom="paragraph">
                  <wp:posOffset>38735</wp:posOffset>
                </wp:positionV>
                <wp:extent cx="1200150" cy="352425"/>
                <wp:effectExtent l="0" t="0" r="19050" b="28575"/>
                <wp:wrapNone/>
                <wp:docPr id="82" name="Textfeld 82"/>
                <wp:cNvGraphicFramePr/>
                <a:graphic xmlns:a="http://schemas.openxmlformats.org/drawingml/2006/main">
                  <a:graphicData uri="http://schemas.microsoft.com/office/word/2010/wordprocessingShape">
                    <wps:wsp>
                      <wps:cNvSpPr txBox="1"/>
                      <wps:spPr>
                        <a:xfrm>
                          <a:off x="0" y="0"/>
                          <a:ext cx="12001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F760AE" w:rsidRDefault="00043DA0" w:rsidP="00F760AE">
                            <w:pPr>
                              <w:pStyle w:val="Textkrper"/>
                              <w:rPr>
                                <w:b/>
                              </w:rPr>
                            </w:pPr>
                            <w:r w:rsidRPr="00F760AE">
                              <w:rPr>
                                <w:b/>
                              </w:rPr>
                              <w:t>Beleuchtung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309B9" id="Textfeld 82" o:spid="_x0000_s1056" type="#_x0000_t202" style="position:absolute;margin-left:229.85pt;margin-top:3.05pt;width:94.5pt;height:27.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" fillcolor="white [3201]" strokeweight=".5pt">
                <v:textbox>
                  <w:txbxContent>
                    <w:p w:rsidR="00043DA0" w:rsidRPr="00F760AE" w:rsidRDefault="00043DA0" w:rsidP="00F760AE">
                      <w:pPr>
                        <w:pStyle w:val="Textkrper"/>
                        <w:rPr>
                          <w:b/>
                        </w:rPr>
                      </w:pPr>
                      <w:r w:rsidRPr="00F760AE">
                        <w:rPr>
                          <w:b/>
                        </w:rPr>
                        <w:t>Beleuchtung</w:t>
                      </w:r>
                    </w:p>
                  </w:txbxContent>
                </v:textbox>
              </v:shape>
            </w:pict>
          </mc:Fallback>
        </mc:AlternateContent>
      </w:r>
    </w:p>
    <w:p w:rsidR="00F760AE" w:rsidRDefault="00F760AE" w:rsidP="00F760AE">
      <w:r>
        <w:rPr>
          <w:noProof/>
          <w:lang w:eastAsia="de-DE"/>
        </w:rPr>
        <mc:AlternateContent>
          <mc:Choice Requires="wps">
            <w:drawing>
              <wp:anchor distT="0" distB="0" distL="114300" distR="114300" simplePos="0" relativeHeight="251621888" behindDoc="0" locked="0" layoutInCell="1" allowOverlap="1" wp14:anchorId="2F0501AC" wp14:editId="6E1DFD52">
                <wp:simplePos x="0" y="0"/>
                <wp:positionH relativeFrom="column">
                  <wp:posOffset>4748530</wp:posOffset>
                </wp:positionH>
                <wp:positionV relativeFrom="paragraph">
                  <wp:posOffset>6350</wp:posOffset>
                </wp:positionV>
                <wp:extent cx="923925" cy="409575"/>
                <wp:effectExtent l="0" t="0" r="28575" b="28575"/>
                <wp:wrapNone/>
                <wp:docPr id="84" name="Textfeld 84"/>
                <wp:cNvGraphicFramePr/>
                <a:graphic xmlns:a="http://schemas.openxmlformats.org/drawingml/2006/main">
                  <a:graphicData uri="http://schemas.microsoft.com/office/word/2010/wordprocessingShape">
                    <wps:wsp>
                      <wps:cNvSpPr txBox="1"/>
                      <wps:spPr>
                        <a:xfrm>
                          <a:off x="0" y="0"/>
                          <a:ext cx="9239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F760AE" w:rsidRDefault="00043DA0" w:rsidP="00F760AE">
                            <w:pPr>
                              <w:pStyle w:val="Textkrper"/>
                              <w:rPr>
                                <w:b/>
                              </w:rPr>
                            </w:pPr>
                            <w:r w:rsidRPr="00F760AE">
                              <w:rPr>
                                <w:b/>
                              </w:rPr>
                              <w:t>Objektiv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501AC" id="Textfeld 84" o:spid="_x0000_s1057" type="#_x0000_t202" style="position:absolute;margin-left:373.9pt;margin-top:.5pt;width:72.75pt;height:32.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" fillcolor="white [3201]" strokeweight=".5pt">
                <v:textbox>
                  <w:txbxContent>
                    <w:p w:rsidR="00043DA0" w:rsidRPr="00F760AE" w:rsidRDefault="00043DA0" w:rsidP="00F760AE">
                      <w:pPr>
                        <w:pStyle w:val="Textkrper"/>
                        <w:rPr>
                          <w:b/>
                        </w:rPr>
                      </w:pPr>
                      <w:r w:rsidRPr="00F760AE">
                        <w:rPr>
                          <w:b/>
                        </w:rPr>
                        <w:t>Objektiv</w:t>
                      </w:r>
                    </w:p>
                  </w:txbxContent>
                </v:textbox>
              </v:shape>
            </w:pict>
          </mc:Fallback>
        </mc:AlternateContent>
      </w:r>
    </w:p>
    <w:p w:rsidR="00F760AE" w:rsidRDefault="00F760AE" w:rsidP="00F760AE">
      <w:r>
        <w:rPr>
          <w:noProof/>
          <w:lang w:eastAsia="de-DE"/>
        </w:rPr>
        <mc:AlternateContent>
          <mc:Choice Requires="wps">
            <w:drawing>
              <wp:anchor distT="0" distB="0" distL="114300" distR="114300" simplePos="0" relativeHeight="251616768" behindDoc="0" locked="0" layoutInCell="1" allowOverlap="1" wp14:anchorId="0F8C2AD4" wp14:editId="0F53BA0C">
                <wp:simplePos x="0" y="0"/>
                <wp:positionH relativeFrom="column">
                  <wp:posOffset>2023745</wp:posOffset>
                </wp:positionH>
                <wp:positionV relativeFrom="paragraph">
                  <wp:posOffset>154940</wp:posOffset>
                </wp:positionV>
                <wp:extent cx="762000" cy="381000"/>
                <wp:effectExtent l="0" t="0" r="19050" b="19050"/>
                <wp:wrapNone/>
                <wp:docPr id="85" name="Textfeld 85"/>
                <wp:cNvGraphicFramePr/>
                <a:graphic xmlns:a="http://schemas.openxmlformats.org/drawingml/2006/main">
                  <a:graphicData uri="http://schemas.microsoft.com/office/word/2010/wordprocessingShape">
                    <wps:wsp>
                      <wps:cNvSpPr txBox="1"/>
                      <wps:spPr>
                        <a:xfrm>
                          <a:off x="0" y="0"/>
                          <a:ext cx="7620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F760AE" w:rsidRDefault="00043DA0" w:rsidP="00F760AE">
                            <w:pPr>
                              <w:pStyle w:val="Textkrper"/>
                              <w:rPr>
                                <w:b/>
                              </w:rPr>
                            </w:pPr>
                            <w:r w:rsidRPr="00F760AE">
                              <w:rPr>
                                <w:b/>
                              </w:rPr>
                              <w:t>Tubus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2AD4" id="Textfeld 85" o:spid="_x0000_s1058" type="#_x0000_t202" style="position:absolute;margin-left:159.35pt;margin-top:12.2pt;width:60pt;height:3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" fillcolor="white [3201]" strokeweight=".5pt">
                <v:textbox>
                  <w:txbxContent>
                    <w:p w:rsidR="00043DA0" w:rsidRPr="00F760AE" w:rsidRDefault="00043DA0" w:rsidP="00F760AE">
                      <w:pPr>
                        <w:pStyle w:val="Textkrper"/>
                        <w:rPr>
                          <w:b/>
                        </w:rPr>
                      </w:pPr>
                      <w:r w:rsidRPr="00F760AE">
                        <w:rPr>
                          <w:b/>
                        </w:rPr>
                        <w:t>Tubus</w:t>
                      </w:r>
                    </w:p>
                  </w:txbxContent>
                </v:textbox>
              </v:shape>
            </w:pict>
          </mc:Fallback>
        </mc:AlternateContent>
      </w:r>
    </w:p>
    <w:p w:rsidR="00F760AE" w:rsidRDefault="00F760AE" w:rsidP="00F760AE"/>
    <w:p w:rsidR="00F760AE" w:rsidRDefault="00F760AE" w:rsidP="00F760AE">
      <w:r>
        <w:rPr>
          <w:noProof/>
          <w:lang w:eastAsia="de-DE"/>
        </w:rPr>
        <mc:AlternateContent>
          <mc:Choice Requires="wps">
            <w:drawing>
              <wp:anchor distT="0" distB="0" distL="114300" distR="114300" simplePos="0" relativeHeight="251622912" behindDoc="0" locked="0" layoutInCell="1" allowOverlap="1" wp14:anchorId="1A150639" wp14:editId="339C8476">
                <wp:simplePos x="0" y="0"/>
                <wp:positionH relativeFrom="column">
                  <wp:posOffset>3976370</wp:posOffset>
                </wp:positionH>
                <wp:positionV relativeFrom="paragraph">
                  <wp:posOffset>4445</wp:posOffset>
                </wp:positionV>
                <wp:extent cx="1590675" cy="438150"/>
                <wp:effectExtent l="0" t="0" r="28575" b="19050"/>
                <wp:wrapNone/>
                <wp:docPr id="86" name="Textfeld 86"/>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F760AE" w:rsidRDefault="00043DA0" w:rsidP="00F760AE">
                            <w:pPr>
                              <w:pStyle w:val="Textkrper"/>
                              <w:rPr>
                                <w:b/>
                              </w:rPr>
                            </w:pPr>
                            <w:r w:rsidRPr="00F760AE">
                              <w:rPr>
                                <w:b/>
                              </w:rPr>
                              <w:t>Kondensorblende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0639" id="Textfeld 86" o:spid="_x0000_s1059" type="#_x0000_t202" style="position:absolute;margin-left:313.1pt;margin-top:.35pt;width:125.25pt;height:3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" fillcolor="white [3201]" strokeweight=".5pt">
                <v:textbox>
                  <w:txbxContent>
                    <w:p w:rsidR="00043DA0" w:rsidRPr="00F760AE" w:rsidRDefault="00043DA0" w:rsidP="00F760AE">
                      <w:pPr>
                        <w:pStyle w:val="Textkrper"/>
                        <w:rPr>
                          <w:b/>
                        </w:rPr>
                      </w:pPr>
                      <w:r w:rsidRPr="00F760AE">
                        <w:rPr>
                          <w:b/>
                        </w:rPr>
                        <w:t>Kondensorblende</w:t>
                      </w:r>
                    </w:p>
                  </w:txbxContent>
                </v:textbox>
              </v:shape>
            </w:pict>
          </mc:Fallback>
        </mc:AlternateContent>
      </w:r>
    </w:p>
    <w:p w:rsidR="00F760AE" w:rsidRDefault="00F760AE" w:rsidP="00F760AE">
      <w:r>
        <w:rPr>
          <w:noProof/>
          <w:lang w:eastAsia="de-DE"/>
        </w:rPr>
        <mc:AlternateContent>
          <mc:Choice Requires="wps">
            <w:drawing>
              <wp:anchor distT="0" distB="0" distL="114300" distR="114300" simplePos="0" relativeHeight="251618816" behindDoc="0" locked="0" layoutInCell="1" allowOverlap="1" wp14:anchorId="16926ED9" wp14:editId="0AB3355B">
                <wp:simplePos x="0" y="0"/>
                <wp:positionH relativeFrom="column">
                  <wp:posOffset>566420</wp:posOffset>
                </wp:positionH>
                <wp:positionV relativeFrom="paragraph">
                  <wp:posOffset>76835</wp:posOffset>
                </wp:positionV>
                <wp:extent cx="962025" cy="381000"/>
                <wp:effectExtent l="0" t="0" r="28575" b="19050"/>
                <wp:wrapNone/>
                <wp:docPr id="87" name="Textfeld 87"/>
                <wp:cNvGraphicFramePr/>
                <a:graphic xmlns:a="http://schemas.openxmlformats.org/drawingml/2006/main">
                  <a:graphicData uri="http://schemas.microsoft.com/office/word/2010/wordprocessingShape">
                    <wps:wsp>
                      <wps:cNvSpPr txBox="1"/>
                      <wps:spPr>
                        <a:xfrm>
                          <a:off x="0" y="0"/>
                          <a:ext cx="9620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F760AE" w:rsidRDefault="00043DA0" w:rsidP="00F760AE">
                            <w:pPr>
                              <w:pStyle w:val="Textkrper"/>
                              <w:rPr>
                                <w:b/>
                              </w:rPr>
                            </w:pPr>
                            <w:r w:rsidRPr="00F760AE">
                              <w:rPr>
                                <w:b/>
                              </w:rPr>
                              <w:t>Revolver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26ED9" id="Textfeld 87" o:spid="_x0000_s1060" type="#_x0000_t202" style="position:absolute;margin-left:44.6pt;margin-top:6.05pt;width:75.75pt;height:3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" fillcolor="white [3201]" strokeweight=".5pt">
                <v:textbox>
                  <w:txbxContent>
                    <w:p w:rsidR="00043DA0" w:rsidRPr="00F760AE" w:rsidRDefault="00043DA0" w:rsidP="00F760AE">
                      <w:pPr>
                        <w:pStyle w:val="Textkrper"/>
                        <w:rPr>
                          <w:b/>
                        </w:rPr>
                      </w:pPr>
                      <w:r w:rsidRPr="00F760AE">
                        <w:rPr>
                          <w:b/>
                        </w:rPr>
                        <w:t>Revolver</w:t>
                      </w:r>
                    </w:p>
                  </w:txbxContent>
                </v:textbox>
              </v:shape>
            </w:pict>
          </mc:Fallback>
        </mc:AlternateContent>
      </w:r>
    </w:p>
    <w:p w:rsidR="00F760AE" w:rsidRDefault="00F760AE" w:rsidP="00F760AE"/>
    <w:p w:rsidR="00F760AE" w:rsidRDefault="00631CB4" w:rsidP="00F760AE">
      <w:r>
        <w:rPr>
          <w:noProof/>
          <w:lang w:eastAsia="de-DE"/>
        </w:rPr>
        <mc:AlternateContent>
          <mc:Choice Requires="wps">
            <w:drawing>
              <wp:anchor distT="0" distB="0" distL="114300" distR="114300" simplePos="0" relativeHeight="251624960" behindDoc="0" locked="0" layoutInCell="1" allowOverlap="1" wp14:anchorId="6AC39FFF" wp14:editId="6DDDF0FF">
                <wp:simplePos x="0" y="0"/>
                <wp:positionH relativeFrom="column">
                  <wp:posOffset>2633345</wp:posOffset>
                </wp:positionH>
                <wp:positionV relativeFrom="paragraph">
                  <wp:posOffset>107315</wp:posOffset>
                </wp:positionV>
                <wp:extent cx="1104900" cy="409575"/>
                <wp:effectExtent l="0" t="0" r="19050" b="28575"/>
                <wp:wrapNone/>
                <wp:docPr id="89" name="Textfeld 89"/>
                <wp:cNvGraphicFramePr/>
                <a:graphic xmlns:a="http://schemas.openxmlformats.org/drawingml/2006/main">
                  <a:graphicData uri="http://schemas.microsoft.com/office/word/2010/wordprocessingShape">
                    <wps:wsp>
                      <wps:cNvSpPr txBox="1"/>
                      <wps:spPr>
                        <a:xfrm>
                          <a:off x="0" y="0"/>
                          <a:ext cx="11049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F760AE" w:rsidRDefault="00043DA0" w:rsidP="00F760AE">
                            <w:pPr>
                              <w:pStyle w:val="Textkrper"/>
                              <w:rPr>
                                <w:b/>
                              </w:rPr>
                            </w:pPr>
                            <w:r w:rsidRPr="00F760AE">
                              <w:rPr>
                                <w:b/>
                              </w:rPr>
                              <w:t>Objekttisch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39FFF" id="Textfeld 89" o:spid="_x0000_s1061" type="#_x0000_t202" style="position:absolute;margin-left:207.35pt;margin-top:8.45pt;width:87pt;height:3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" fillcolor="white [3201]" strokeweight=".5pt">
                <v:textbox>
                  <w:txbxContent>
                    <w:p w:rsidR="00043DA0" w:rsidRPr="00F760AE" w:rsidRDefault="00043DA0" w:rsidP="00F760AE">
                      <w:pPr>
                        <w:pStyle w:val="Textkrper"/>
                        <w:rPr>
                          <w:b/>
                        </w:rPr>
                      </w:pPr>
                      <w:r w:rsidRPr="00F760AE">
                        <w:rPr>
                          <w:b/>
                        </w:rPr>
                        <w:t>Objekttisch</w:t>
                      </w:r>
                    </w:p>
                  </w:txbxContent>
                </v:textbox>
              </v:shape>
            </w:pict>
          </mc:Fallback>
        </mc:AlternateContent>
      </w:r>
      <w:r>
        <w:rPr>
          <w:noProof/>
          <w:lang w:eastAsia="de-DE"/>
        </w:rPr>
        <mc:AlternateContent>
          <mc:Choice Requires="wps">
            <w:drawing>
              <wp:anchor distT="0" distB="0" distL="114300" distR="114300" simplePos="0" relativeHeight="251627008" behindDoc="0" locked="0" layoutInCell="1" allowOverlap="1" wp14:anchorId="2244FC37" wp14:editId="4B8C91D6">
                <wp:simplePos x="0" y="0"/>
                <wp:positionH relativeFrom="column">
                  <wp:posOffset>4805045</wp:posOffset>
                </wp:positionH>
                <wp:positionV relativeFrom="paragraph">
                  <wp:posOffset>59690</wp:posOffset>
                </wp:positionV>
                <wp:extent cx="962025" cy="638175"/>
                <wp:effectExtent l="0" t="0" r="28575" b="28575"/>
                <wp:wrapNone/>
                <wp:docPr id="88" name="Textfeld 88"/>
                <wp:cNvGraphicFramePr/>
                <a:graphic xmlns:a="http://schemas.openxmlformats.org/drawingml/2006/main">
                  <a:graphicData uri="http://schemas.microsoft.com/office/word/2010/wordprocessingShape">
                    <wps:wsp>
                      <wps:cNvSpPr txBox="1"/>
                      <wps:spPr>
                        <a:xfrm>
                          <a:off x="0" y="0"/>
                          <a:ext cx="9620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F760AE" w:rsidRDefault="00043DA0" w:rsidP="00F760AE">
                            <w:pPr>
                              <w:pStyle w:val="Textkrper"/>
                              <w:rPr>
                                <w:b/>
                              </w:rPr>
                            </w:pPr>
                            <w:r w:rsidRPr="00F760AE">
                              <w:rPr>
                                <w:b/>
                              </w:rPr>
                              <w:t>Grob- und Feintrieb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FC37" id="Textfeld 88" o:spid="_x0000_s1062" type="#_x0000_t202" style="position:absolute;margin-left:378.35pt;margin-top:4.7pt;width:75.75pt;height:50.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" fillcolor="white [3201]" strokeweight=".5pt">
                <v:textbox>
                  <w:txbxContent>
                    <w:p w:rsidR="00043DA0" w:rsidRPr="00F760AE" w:rsidRDefault="00043DA0" w:rsidP="00F760AE">
                      <w:pPr>
                        <w:pStyle w:val="Textkrper"/>
                        <w:rPr>
                          <w:b/>
                        </w:rPr>
                      </w:pPr>
                      <w:r w:rsidRPr="00F760AE">
                        <w:rPr>
                          <w:b/>
                        </w:rPr>
                        <w:t>Grob- und Feintrieb</w:t>
                      </w:r>
                    </w:p>
                  </w:txbxContent>
                </v:textbox>
              </v:shape>
            </w:pict>
          </mc:Fallback>
        </mc:AlternateContent>
      </w:r>
    </w:p>
    <w:p w:rsidR="00F760AE" w:rsidRDefault="00F760AE" w:rsidP="00F760AE"/>
    <w:p w:rsidR="00F760AE" w:rsidRDefault="00F760AE" w:rsidP="00F760AE"/>
    <w:p w:rsidR="00F760AE" w:rsidRDefault="00F760AE" w:rsidP="00F760AE"/>
    <w:p w:rsidR="00F760AE" w:rsidRDefault="00F760AE" w:rsidP="00F760AE">
      <w:r>
        <w:rPr>
          <w:noProof/>
          <w:lang w:eastAsia="de-DE"/>
        </w:rPr>
        <mc:AlternateContent>
          <mc:Choice Requires="wps">
            <w:drawing>
              <wp:anchor distT="0" distB="0" distL="114300" distR="114300" simplePos="0" relativeHeight="251658752" behindDoc="0" locked="0" layoutInCell="1" allowOverlap="1" wp14:anchorId="13ED8424" wp14:editId="19F324C2">
                <wp:simplePos x="0" y="0"/>
                <wp:positionH relativeFrom="column">
                  <wp:posOffset>3462655</wp:posOffset>
                </wp:positionH>
                <wp:positionV relativeFrom="paragraph">
                  <wp:posOffset>3253105</wp:posOffset>
                </wp:positionV>
                <wp:extent cx="2609850" cy="647700"/>
                <wp:effectExtent l="0" t="0" r="19050" b="19050"/>
                <wp:wrapNone/>
                <wp:docPr id="92" name="Textfeld 92"/>
                <wp:cNvGraphicFramePr/>
                <a:graphic xmlns:a="http://schemas.openxmlformats.org/drawingml/2006/main">
                  <a:graphicData uri="http://schemas.microsoft.com/office/word/2010/wordprocessingShape">
                    <wps:wsp>
                      <wps:cNvSpPr txBox="1"/>
                      <wps:spPr>
                        <a:xfrm>
                          <a:off x="0" y="0"/>
                          <a:ext cx="26098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631CB4" w:rsidRDefault="00043DA0" w:rsidP="00F760AE">
                            <w:pPr>
                              <w:pStyle w:val="Textkrper"/>
                              <w:rPr>
                                <w:b/>
                              </w:rPr>
                            </w:pPr>
                            <w:r w:rsidRPr="00631CB4">
                              <w:rPr>
                                <w:b/>
                              </w:rPr>
                              <w:t>Durch Drehen wird ein neues Objektiv eingestellt</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8424" id="Textfeld 92" o:spid="_x0000_s1063" type="#_x0000_t202" style="position:absolute;margin-left:272.65pt;margin-top:256.15pt;width:205.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" fillcolor="white [3201]" strokeweight=".5pt">
                <v:textbox>
                  <w:txbxContent>
                    <w:p w:rsidR="00043DA0" w:rsidRPr="00631CB4" w:rsidRDefault="00043DA0" w:rsidP="00F760AE">
                      <w:pPr>
                        <w:pStyle w:val="Textkrper"/>
                        <w:rPr>
                          <w:b/>
                        </w:rPr>
                      </w:pPr>
                      <w:r w:rsidRPr="00631CB4">
                        <w:rPr>
                          <w:b/>
                        </w:rPr>
                        <w:t>Durch Drehen wird ein neues Objektiv eingestellt</w:t>
                      </w:r>
                      <w:r>
                        <w:rPr>
                          <w:b/>
                        </w:rPr>
                        <w:t>.</w:t>
                      </w:r>
                    </w:p>
                  </w:txbxContent>
                </v:textbox>
              </v:shape>
            </w:pict>
          </mc:Fallback>
        </mc:AlternateContent>
      </w:r>
    </w:p>
    <w:p w:rsidR="00F760AE" w:rsidRDefault="00F760AE" w:rsidP="00F760AE">
      <w:pPr>
        <w:spacing w:after="200" w:line="276" w:lineRule="auto"/>
        <w:rPr>
          <w:rFonts w:eastAsia="Calibri"/>
        </w:rPr>
      </w:pPr>
      <w:r>
        <w:rPr>
          <w:noProof/>
          <w:lang w:eastAsia="de-DE"/>
        </w:rPr>
        <mc:AlternateContent>
          <mc:Choice Requires="wps">
            <w:drawing>
              <wp:anchor distT="0" distB="0" distL="114300" distR="114300" simplePos="0" relativeHeight="251630080" behindDoc="0" locked="0" layoutInCell="1" allowOverlap="1" wp14:anchorId="1FD5EB7D" wp14:editId="6CB7D90C">
                <wp:simplePos x="0" y="0"/>
                <wp:positionH relativeFrom="column">
                  <wp:posOffset>299720</wp:posOffset>
                </wp:positionH>
                <wp:positionV relativeFrom="paragraph">
                  <wp:posOffset>297815</wp:posOffset>
                </wp:positionV>
                <wp:extent cx="3533775" cy="485775"/>
                <wp:effectExtent l="0" t="0" r="28575" b="28575"/>
                <wp:wrapNone/>
                <wp:docPr id="97" name="Textfeld 97"/>
                <wp:cNvGraphicFramePr/>
                <a:graphic xmlns:a="http://schemas.openxmlformats.org/drawingml/2006/main">
                  <a:graphicData uri="http://schemas.microsoft.com/office/word/2010/wordprocessingShape">
                    <wps:wsp>
                      <wps:cNvSpPr txBox="1"/>
                      <wps:spPr>
                        <a:xfrm>
                          <a:off x="0" y="0"/>
                          <a:ext cx="35337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F760AE" w:rsidRDefault="00043DA0" w:rsidP="00F760AE">
                            <w:pPr>
                              <w:pStyle w:val="Textkrper"/>
                              <w:rPr>
                                <w:b/>
                              </w:rPr>
                            </w:pPr>
                            <w:r w:rsidRPr="00F760AE">
                              <w:rPr>
                                <w:b/>
                              </w:rPr>
                              <w:t>Der Objektträger mit Objekt wird hier aufgelegt</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5EB7D" id="Textfeld 97" o:spid="_x0000_s1064" type="#_x0000_t202" style="position:absolute;margin-left:23.6pt;margin-top:23.45pt;width:278.25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" fillcolor="white [3201]" strokeweight=".5pt">
                <v:textbox>
                  <w:txbxContent>
                    <w:p w:rsidR="00043DA0" w:rsidRPr="00F760AE" w:rsidRDefault="00043DA0" w:rsidP="00F760AE">
                      <w:pPr>
                        <w:pStyle w:val="Textkrper"/>
                        <w:rPr>
                          <w:b/>
                        </w:rPr>
                      </w:pPr>
                      <w:r w:rsidRPr="00F760AE">
                        <w:rPr>
                          <w:b/>
                        </w:rPr>
                        <w:t>Der Objektträger mit Objekt wird hier aufgelegt</w:t>
                      </w:r>
                      <w:r>
                        <w:rPr>
                          <w:b/>
                        </w:rPr>
                        <w:t>.</w:t>
                      </w:r>
                    </w:p>
                  </w:txbxContent>
                </v:textbox>
              </v:shape>
            </w:pict>
          </mc:Fallback>
        </mc:AlternateContent>
      </w:r>
    </w:p>
    <w:p w:rsidR="00F760AE" w:rsidRDefault="00F760AE" w:rsidP="00F760AE">
      <w:pPr>
        <w:spacing w:after="200" w:line="276" w:lineRule="auto"/>
        <w:rPr>
          <w:rFonts w:eastAsia="Calibri"/>
        </w:rPr>
      </w:pPr>
    </w:p>
    <w:p w:rsidR="00F760AE" w:rsidRDefault="00F760AE" w:rsidP="00F760AE">
      <w:pPr>
        <w:spacing w:after="200" w:line="276" w:lineRule="auto"/>
        <w:rPr>
          <w:rFonts w:eastAsia="Calibri"/>
        </w:rPr>
      </w:pPr>
    </w:p>
    <w:p w:rsidR="00F760AE" w:rsidRDefault="00F760AE" w:rsidP="00F760AE">
      <w:pPr>
        <w:spacing w:after="200" w:line="276" w:lineRule="auto"/>
        <w:rPr>
          <w:rFonts w:eastAsia="Calibri"/>
        </w:rPr>
      </w:pPr>
      <w:r>
        <w:rPr>
          <w:noProof/>
          <w:lang w:eastAsia="de-DE"/>
        </w:rPr>
        <mc:AlternateContent>
          <mc:Choice Requires="wps">
            <w:drawing>
              <wp:anchor distT="0" distB="0" distL="114300" distR="114300" simplePos="0" relativeHeight="251631104" behindDoc="0" locked="0" layoutInCell="1" allowOverlap="1" wp14:anchorId="640E9BDE" wp14:editId="1F7E6CE4">
                <wp:simplePos x="0" y="0"/>
                <wp:positionH relativeFrom="column">
                  <wp:posOffset>3985894</wp:posOffset>
                </wp:positionH>
                <wp:positionV relativeFrom="paragraph">
                  <wp:posOffset>142240</wp:posOffset>
                </wp:positionV>
                <wp:extent cx="2352675" cy="419100"/>
                <wp:effectExtent l="0" t="0" r="28575" b="19050"/>
                <wp:wrapNone/>
                <wp:docPr id="96" name="Textfeld 96"/>
                <wp:cNvGraphicFramePr/>
                <a:graphic xmlns:a="http://schemas.openxmlformats.org/drawingml/2006/main">
                  <a:graphicData uri="http://schemas.microsoft.com/office/word/2010/wordprocessingShape">
                    <wps:wsp>
                      <wps:cNvSpPr txBox="1"/>
                      <wps:spPr>
                        <a:xfrm>
                          <a:off x="0" y="0"/>
                          <a:ext cx="23526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C35754" w:rsidRDefault="00043DA0" w:rsidP="00F760AE">
                            <w:pPr>
                              <w:pStyle w:val="Textkrper"/>
                              <w:rPr>
                                <w:b/>
                              </w:rPr>
                            </w:pPr>
                            <w:r>
                              <w:rPr>
                                <w:b/>
                              </w:rPr>
                              <w:t>E</w:t>
                            </w:r>
                            <w:r w:rsidRPr="00C35754">
                              <w:rPr>
                                <w:b/>
                              </w:rPr>
                              <w:t>rzeugt das nötige Licht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E9BDE" id="Textfeld 96" o:spid="_x0000_s1065" type="#_x0000_t202" style="position:absolute;margin-left:313.85pt;margin-top:11.2pt;width:185.25pt;height:3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" fillcolor="white [3201]" strokeweight=".5pt">
                <v:textbox>
                  <w:txbxContent>
                    <w:p w:rsidR="00043DA0" w:rsidRPr="00C35754" w:rsidRDefault="00043DA0" w:rsidP="00F760AE">
                      <w:pPr>
                        <w:pStyle w:val="Textkrper"/>
                        <w:rPr>
                          <w:b/>
                        </w:rPr>
                      </w:pPr>
                      <w:r>
                        <w:rPr>
                          <w:b/>
                        </w:rPr>
                        <w:t>E</w:t>
                      </w:r>
                      <w:r w:rsidRPr="00C35754">
                        <w:rPr>
                          <w:b/>
                        </w:rPr>
                        <w:t>rzeugt das nötige Licht</w:t>
                      </w:r>
                    </w:p>
                  </w:txbxContent>
                </v:textbox>
              </v:shape>
            </w:pict>
          </mc:Fallback>
        </mc:AlternateContent>
      </w:r>
      <w:r>
        <w:rPr>
          <w:noProof/>
          <w:lang w:eastAsia="de-DE"/>
        </w:rPr>
        <mc:AlternateContent>
          <mc:Choice Requires="wps">
            <w:drawing>
              <wp:anchor distT="0" distB="0" distL="114300" distR="114300" simplePos="0" relativeHeight="251645440" behindDoc="0" locked="0" layoutInCell="1" allowOverlap="1" wp14:anchorId="5024271E" wp14:editId="15FD7DE5">
                <wp:simplePos x="0" y="0"/>
                <wp:positionH relativeFrom="column">
                  <wp:posOffset>299720</wp:posOffset>
                </wp:positionH>
                <wp:positionV relativeFrom="paragraph">
                  <wp:posOffset>227965</wp:posOffset>
                </wp:positionV>
                <wp:extent cx="2209800" cy="561975"/>
                <wp:effectExtent l="0" t="0" r="19050" b="28575"/>
                <wp:wrapNone/>
                <wp:docPr id="95" name="Textfeld 95"/>
                <wp:cNvGraphicFramePr/>
                <a:graphic xmlns:a="http://schemas.openxmlformats.org/drawingml/2006/main">
                  <a:graphicData uri="http://schemas.microsoft.com/office/word/2010/wordprocessingShape">
                    <wps:wsp>
                      <wps:cNvSpPr txBox="1"/>
                      <wps:spPr>
                        <a:xfrm>
                          <a:off x="0" y="0"/>
                          <a:ext cx="22098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F760AE" w:rsidRDefault="00043DA0" w:rsidP="00F760AE">
                            <w:pPr>
                              <w:pStyle w:val="Textkrper"/>
                              <w:rPr>
                                <w:b/>
                              </w:rPr>
                            </w:pPr>
                            <w:r>
                              <w:rPr>
                                <w:b/>
                              </w:rPr>
                              <w:t>R</w:t>
                            </w:r>
                            <w:r w:rsidRPr="00F760AE">
                              <w:rPr>
                                <w:b/>
                              </w:rPr>
                              <w:t>eguliert die Helligkeit und die Bildschärfe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4271E" id="Textfeld 95" o:spid="_x0000_s1066" type="#_x0000_t202" style="position:absolute;margin-left:23.6pt;margin-top:17.95pt;width:174pt;height:4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" fillcolor="white [3201]" strokeweight=".5pt">
                <v:textbox>
                  <w:txbxContent>
                    <w:p w:rsidR="00043DA0" w:rsidRPr="00F760AE" w:rsidRDefault="00043DA0" w:rsidP="00F760AE">
                      <w:pPr>
                        <w:pStyle w:val="Textkrper"/>
                        <w:rPr>
                          <w:b/>
                        </w:rPr>
                      </w:pPr>
                      <w:r>
                        <w:rPr>
                          <w:b/>
                        </w:rPr>
                        <w:t>R</w:t>
                      </w:r>
                      <w:r w:rsidRPr="00F760AE">
                        <w:rPr>
                          <w:b/>
                        </w:rPr>
                        <w:t>eguliert die Helligkeit und die Bildschärfe</w:t>
                      </w:r>
                    </w:p>
                  </w:txbxContent>
                </v:textbox>
              </v:shape>
            </w:pict>
          </mc:Fallback>
        </mc:AlternateContent>
      </w:r>
    </w:p>
    <w:p w:rsidR="00F760AE" w:rsidRDefault="00F760AE" w:rsidP="00F760AE">
      <w:pPr>
        <w:spacing w:after="200" w:line="276" w:lineRule="auto"/>
        <w:rPr>
          <w:rFonts w:eastAsia="Calibri"/>
        </w:rPr>
      </w:pPr>
    </w:p>
    <w:p w:rsidR="00F760AE" w:rsidRDefault="00F760AE" w:rsidP="00F760AE">
      <w:pPr>
        <w:spacing w:after="200" w:line="276" w:lineRule="auto"/>
        <w:rPr>
          <w:rFonts w:eastAsia="Calibri"/>
        </w:rPr>
      </w:pPr>
    </w:p>
    <w:p w:rsidR="00F760AE" w:rsidRDefault="00631CB4" w:rsidP="00F760AE">
      <w:pPr>
        <w:spacing w:after="200" w:line="276" w:lineRule="auto"/>
        <w:rPr>
          <w:rFonts w:eastAsia="Calibri"/>
        </w:rPr>
      </w:pPr>
      <w:r>
        <w:rPr>
          <w:noProof/>
          <w:lang w:eastAsia="de-DE"/>
        </w:rPr>
        <mc:AlternateContent>
          <mc:Choice Requires="wps">
            <w:drawing>
              <wp:anchor distT="0" distB="0" distL="114300" distR="114300" simplePos="0" relativeHeight="251650560" behindDoc="0" locked="0" layoutInCell="1" allowOverlap="1" wp14:anchorId="341A264E" wp14:editId="6A3C3C00">
                <wp:simplePos x="0" y="0"/>
                <wp:positionH relativeFrom="column">
                  <wp:posOffset>2947670</wp:posOffset>
                </wp:positionH>
                <wp:positionV relativeFrom="paragraph">
                  <wp:posOffset>50800</wp:posOffset>
                </wp:positionV>
                <wp:extent cx="2762250" cy="409575"/>
                <wp:effectExtent l="0" t="0" r="19050" b="28575"/>
                <wp:wrapNone/>
                <wp:docPr id="94" name="Textfeld 94"/>
                <wp:cNvGraphicFramePr/>
                <a:graphic xmlns:a="http://schemas.openxmlformats.org/drawingml/2006/main">
                  <a:graphicData uri="http://schemas.microsoft.com/office/word/2010/wordprocessingShape">
                    <wps:wsp>
                      <wps:cNvSpPr txBox="1"/>
                      <wps:spPr>
                        <a:xfrm>
                          <a:off x="0" y="0"/>
                          <a:ext cx="27622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C35754" w:rsidRDefault="00043DA0" w:rsidP="00F760AE">
                            <w:pPr>
                              <w:pStyle w:val="Textkrper"/>
                              <w:rPr>
                                <w:b/>
                              </w:rPr>
                            </w:pPr>
                            <w:r>
                              <w:rPr>
                                <w:b/>
                              </w:rPr>
                              <w:t>D</w:t>
                            </w:r>
                            <w:r w:rsidRPr="00C35754">
                              <w:rPr>
                                <w:b/>
                              </w:rPr>
                              <w:t>ient dazu, das Bild scharf zustellen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A264E" id="Textfeld 94" o:spid="_x0000_s1067" type="#_x0000_t202" style="position:absolute;margin-left:232.1pt;margin-top:4pt;width:217.5pt;height:3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" fillcolor="white [3201]" strokeweight=".5pt">
                <v:textbox>
                  <w:txbxContent>
                    <w:p w:rsidR="00043DA0" w:rsidRPr="00C35754" w:rsidRDefault="00043DA0" w:rsidP="00F760AE">
                      <w:pPr>
                        <w:pStyle w:val="Textkrper"/>
                        <w:rPr>
                          <w:b/>
                        </w:rPr>
                      </w:pPr>
                      <w:r>
                        <w:rPr>
                          <w:b/>
                        </w:rPr>
                        <w:t>D</w:t>
                      </w:r>
                      <w:r w:rsidRPr="00C35754">
                        <w:rPr>
                          <w:b/>
                        </w:rPr>
                        <w:t>ient dazu, das Bild scharf zustellen</w:t>
                      </w:r>
                    </w:p>
                  </w:txbxContent>
                </v:textbox>
              </v:shape>
            </w:pict>
          </mc:Fallback>
        </mc:AlternateContent>
      </w:r>
    </w:p>
    <w:p w:rsidR="00F760AE" w:rsidRDefault="00F760AE" w:rsidP="00F760AE">
      <w:pPr>
        <w:spacing w:after="200" w:line="276" w:lineRule="auto"/>
        <w:rPr>
          <w:rFonts w:eastAsia="Calibri"/>
        </w:rPr>
      </w:pPr>
      <w:r>
        <w:rPr>
          <w:noProof/>
          <w:lang w:eastAsia="de-DE"/>
        </w:rPr>
        <mc:AlternateContent>
          <mc:Choice Requires="wps">
            <w:drawing>
              <wp:anchor distT="0" distB="0" distL="114300" distR="114300" simplePos="0" relativeHeight="251654656" behindDoc="0" locked="0" layoutInCell="1" allowOverlap="1" wp14:anchorId="4293067A" wp14:editId="1D6C4838">
                <wp:simplePos x="0" y="0"/>
                <wp:positionH relativeFrom="column">
                  <wp:posOffset>156845</wp:posOffset>
                </wp:positionH>
                <wp:positionV relativeFrom="paragraph">
                  <wp:posOffset>265430</wp:posOffset>
                </wp:positionV>
                <wp:extent cx="1990725" cy="361950"/>
                <wp:effectExtent l="0" t="0" r="28575" b="19050"/>
                <wp:wrapNone/>
                <wp:docPr id="93" name="Textfeld 93"/>
                <wp:cNvGraphicFramePr/>
                <a:graphic xmlns:a="http://schemas.openxmlformats.org/drawingml/2006/main">
                  <a:graphicData uri="http://schemas.microsoft.com/office/word/2010/wordprocessingShape">
                    <wps:wsp>
                      <wps:cNvSpPr txBox="1"/>
                      <wps:spPr>
                        <a:xfrm>
                          <a:off x="0" y="0"/>
                          <a:ext cx="19907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C35754" w:rsidRDefault="00043DA0" w:rsidP="00F760AE">
                            <w:pPr>
                              <w:pStyle w:val="Textkrper"/>
                              <w:rPr>
                                <w:b/>
                              </w:rPr>
                            </w:pPr>
                            <w:r>
                              <w:rPr>
                                <w:b/>
                              </w:rPr>
                              <w:t>V</w:t>
                            </w:r>
                            <w:r w:rsidRPr="00C35754">
                              <w:rPr>
                                <w:b/>
                              </w:rPr>
                              <w:t>ergrößern das Objekt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3067A" id="Textfeld 93" o:spid="_x0000_s1068" type="#_x0000_t202" style="position:absolute;margin-left:12.35pt;margin-top:20.9pt;width:156.75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" fillcolor="white [3201]" strokeweight=".5pt">
                <v:textbox>
                  <w:txbxContent>
                    <w:p w:rsidR="00043DA0" w:rsidRPr="00C35754" w:rsidRDefault="00043DA0" w:rsidP="00F760AE">
                      <w:pPr>
                        <w:pStyle w:val="Textkrper"/>
                        <w:rPr>
                          <w:b/>
                        </w:rPr>
                      </w:pPr>
                      <w:r>
                        <w:rPr>
                          <w:b/>
                        </w:rPr>
                        <w:t>V</w:t>
                      </w:r>
                      <w:r w:rsidRPr="00C35754">
                        <w:rPr>
                          <w:b/>
                        </w:rPr>
                        <w:t>ergrößern das Objekt</w:t>
                      </w:r>
                    </w:p>
                  </w:txbxContent>
                </v:textbox>
              </v:shape>
            </w:pict>
          </mc:Fallback>
        </mc:AlternateContent>
      </w:r>
    </w:p>
    <w:p w:rsidR="00F760AE" w:rsidRDefault="00F760AE" w:rsidP="00F760AE">
      <w:pPr>
        <w:spacing w:after="200" w:line="276" w:lineRule="auto"/>
        <w:rPr>
          <w:rFonts w:eastAsia="Calibri"/>
        </w:rPr>
      </w:pPr>
    </w:p>
    <w:p w:rsidR="00F760AE" w:rsidRDefault="00F760AE" w:rsidP="00F760AE">
      <w:pPr>
        <w:spacing w:after="200" w:line="276" w:lineRule="auto"/>
        <w:rPr>
          <w:rFonts w:eastAsia="Calibri"/>
        </w:rPr>
      </w:pPr>
    </w:p>
    <w:p w:rsidR="00F760AE" w:rsidRDefault="00F760AE" w:rsidP="00F760AE">
      <w:pPr>
        <w:spacing w:after="200" w:line="276" w:lineRule="auto"/>
        <w:rPr>
          <w:rFonts w:eastAsia="Calibri"/>
        </w:rPr>
      </w:pPr>
    </w:p>
    <w:p w:rsidR="00F760AE" w:rsidRDefault="00631CB4" w:rsidP="00F760AE">
      <w:pPr>
        <w:spacing w:after="200" w:line="276" w:lineRule="auto"/>
        <w:rPr>
          <w:rFonts w:eastAsia="Calibri"/>
        </w:rPr>
      </w:pPr>
      <w:r>
        <w:rPr>
          <w:noProof/>
          <w:lang w:eastAsia="de-DE"/>
        </w:rPr>
        <mc:AlternateContent>
          <mc:Choice Requires="wps">
            <w:drawing>
              <wp:anchor distT="0" distB="0" distL="114300" distR="114300" simplePos="0" relativeHeight="251661824" behindDoc="0" locked="0" layoutInCell="1" allowOverlap="1" wp14:anchorId="5E1B5446" wp14:editId="597CE9A7">
                <wp:simplePos x="0" y="0"/>
                <wp:positionH relativeFrom="column">
                  <wp:posOffset>185420</wp:posOffset>
                </wp:positionH>
                <wp:positionV relativeFrom="paragraph">
                  <wp:posOffset>246380</wp:posOffset>
                </wp:positionV>
                <wp:extent cx="2095500" cy="685800"/>
                <wp:effectExtent l="0" t="0" r="19050" b="19050"/>
                <wp:wrapNone/>
                <wp:docPr id="91" name="Textfeld 91"/>
                <wp:cNvGraphicFramePr/>
                <a:graphic xmlns:a="http://schemas.openxmlformats.org/drawingml/2006/main">
                  <a:graphicData uri="http://schemas.microsoft.com/office/word/2010/wordprocessingShape">
                    <wps:wsp>
                      <wps:cNvSpPr txBox="1"/>
                      <wps:spPr>
                        <a:xfrm>
                          <a:off x="0" y="0"/>
                          <a:ext cx="20955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631CB4" w:rsidRDefault="00043DA0" w:rsidP="00F760AE">
                            <w:pPr>
                              <w:pStyle w:val="Textkrper"/>
                              <w:rPr>
                                <w:b/>
                              </w:rPr>
                            </w:pPr>
                            <w:r w:rsidRPr="00631CB4">
                              <w:rPr>
                                <w:b/>
                              </w:rPr>
                              <w:t>Verbindung zwischen Okular und Objektiven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5446" id="Textfeld 91" o:spid="_x0000_s1069" type="#_x0000_t202" style="position:absolute;margin-left:14.6pt;margin-top:19.4pt;width:16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" fillcolor="white [3201]" strokeweight=".5pt">
                <v:textbox>
                  <w:txbxContent>
                    <w:p w:rsidR="00043DA0" w:rsidRPr="00631CB4" w:rsidRDefault="00043DA0" w:rsidP="00F760AE">
                      <w:pPr>
                        <w:pStyle w:val="Textkrper"/>
                        <w:rPr>
                          <w:b/>
                        </w:rPr>
                      </w:pPr>
                      <w:r w:rsidRPr="00631CB4">
                        <w:rPr>
                          <w:b/>
                        </w:rPr>
                        <w:t>Verbindung zwischen Okular und Objektiven</w:t>
                      </w:r>
                    </w:p>
                  </w:txbxContent>
                </v:textbox>
              </v:shape>
            </w:pict>
          </mc:Fallback>
        </mc:AlternateContent>
      </w:r>
    </w:p>
    <w:p w:rsidR="00F760AE" w:rsidRDefault="00F760AE" w:rsidP="00F760AE">
      <w:pPr>
        <w:spacing w:after="200" w:line="276" w:lineRule="auto"/>
        <w:rPr>
          <w:rFonts w:eastAsia="Calibri"/>
        </w:rPr>
      </w:pPr>
    </w:p>
    <w:p w:rsidR="00F760AE" w:rsidRDefault="00631CB4" w:rsidP="00F760AE">
      <w:pPr>
        <w:spacing w:after="200" w:line="276" w:lineRule="auto"/>
        <w:rPr>
          <w:rFonts w:eastAsia="Calibri"/>
        </w:rPr>
      </w:pPr>
      <w:r>
        <w:rPr>
          <w:noProof/>
          <w:lang w:eastAsia="de-DE"/>
        </w:rPr>
        <mc:AlternateContent>
          <mc:Choice Requires="wps">
            <w:drawing>
              <wp:anchor distT="0" distB="0" distL="114300" distR="114300" simplePos="0" relativeHeight="251664896" behindDoc="0" locked="0" layoutInCell="1" allowOverlap="1" wp14:anchorId="39EF4480" wp14:editId="2B23A5A3">
                <wp:simplePos x="0" y="0"/>
                <wp:positionH relativeFrom="column">
                  <wp:posOffset>3604895</wp:posOffset>
                </wp:positionH>
                <wp:positionV relativeFrom="paragraph">
                  <wp:posOffset>-635</wp:posOffset>
                </wp:positionV>
                <wp:extent cx="2333625" cy="438150"/>
                <wp:effectExtent l="0" t="0" r="28575" b="19050"/>
                <wp:wrapNone/>
                <wp:docPr id="90" name="Textfeld 90"/>
                <wp:cNvGraphicFramePr/>
                <a:graphic xmlns:a="http://schemas.openxmlformats.org/drawingml/2006/main">
                  <a:graphicData uri="http://schemas.microsoft.com/office/word/2010/wordprocessingShape">
                    <wps:wsp>
                      <wps:cNvSpPr txBox="1"/>
                      <wps:spPr>
                        <a:xfrm>
                          <a:off x="0" y="0"/>
                          <a:ext cx="23336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A0" w:rsidRPr="00631CB4" w:rsidRDefault="00043DA0" w:rsidP="00F760AE">
                            <w:pPr>
                              <w:pStyle w:val="Textkrper"/>
                              <w:rPr>
                                <w:b/>
                              </w:rPr>
                            </w:pPr>
                            <w:r w:rsidRPr="00631CB4">
                              <w:rPr>
                                <w:b/>
                              </w:rPr>
                              <w:t>Hier wird das Bild vergrößert</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F4480" id="Textfeld 90" o:spid="_x0000_s1070" type="#_x0000_t202" style="position:absolute;margin-left:283.85pt;margin-top:-.05pt;width:183.75pt;height: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" fillcolor="white [3201]" strokeweight=".5pt">
                <v:textbox>
                  <w:txbxContent>
                    <w:p w:rsidR="00043DA0" w:rsidRPr="00631CB4" w:rsidRDefault="00043DA0" w:rsidP="00F760AE">
                      <w:pPr>
                        <w:pStyle w:val="Textkrper"/>
                        <w:rPr>
                          <w:b/>
                        </w:rPr>
                      </w:pPr>
                      <w:r w:rsidRPr="00631CB4">
                        <w:rPr>
                          <w:b/>
                        </w:rPr>
                        <w:t>Hier wird das Bild vergrößert</w:t>
                      </w:r>
                      <w:r>
                        <w:rPr>
                          <w:b/>
                        </w:rPr>
                        <w:t>.</w:t>
                      </w:r>
                    </w:p>
                  </w:txbxContent>
                </v:textbox>
              </v:shape>
            </w:pict>
          </mc:Fallback>
        </mc:AlternateContent>
      </w:r>
    </w:p>
    <w:p w:rsidR="00F760AE" w:rsidRDefault="00F760AE" w:rsidP="00F760AE">
      <w:pPr>
        <w:spacing w:after="200" w:line="276" w:lineRule="auto"/>
        <w:rPr>
          <w:rFonts w:eastAsia="Calibri"/>
        </w:rPr>
      </w:pPr>
    </w:p>
    <w:p w:rsidR="00F760AE" w:rsidRDefault="00F760AE" w:rsidP="00F760AE">
      <w:pPr>
        <w:spacing w:after="200" w:line="276" w:lineRule="auto"/>
        <w:rPr>
          <w:rFonts w:eastAsia="Calibri"/>
        </w:rPr>
      </w:pPr>
    </w:p>
    <w:p w:rsidR="00A63D2D" w:rsidRPr="00E506F9" w:rsidRDefault="00A63D2D" w:rsidP="00A63D2D"/>
    <w:p w:rsidR="00631CB4" w:rsidRDefault="00631CB4" w:rsidP="00913410">
      <w:pPr>
        <w:spacing w:line="276" w:lineRule="auto"/>
        <w:sectPr w:rsidR="00631CB4" w:rsidSect="00AF00F3">
          <w:pgSz w:w="11906" w:h="16838" w:code="9"/>
          <w:pgMar w:top="1418" w:right="1133" w:bottom="1134" w:left="1418" w:header="709" w:footer="709" w:gutter="0"/>
          <w:cols w:space="708"/>
          <w:titlePg/>
          <w:docGrid w:linePitch="360"/>
        </w:sectPr>
      </w:pPr>
    </w:p>
    <w:p w:rsidR="0026134A" w:rsidRPr="00DE55AB" w:rsidRDefault="0026134A" w:rsidP="004B7185">
      <w:pPr>
        <w:pStyle w:val="Titel"/>
        <w:rPr>
          <w:rFonts w:eastAsia="Calibri"/>
        </w:rPr>
      </w:pPr>
      <w:r w:rsidRPr="00DE55AB">
        <w:rPr>
          <w:rFonts w:eastAsia="Calibri"/>
        </w:rPr>
        <w:lastRenderedPageBreak/>
        <w:t>M</w:t>
      </w:r>
      <w:r>
        <w:rPr>
          <w:rFonts w:eastAsia="Calibri"/>
        </w:rPr>
        <w:t>7</w:t>
      </w:r>
      <w:r w:rsidRPr="00DE55AB">
        <w:rPr>
          <w:rFonts w:eastAsia="Calibri"/>
        </w:rPr>
        <w:t xml:space="preserve">: </w:t>
      </w:r>
      <w:r>
        <w:rPr>
          <w:rFonts w:eastAsia="Calibri"/>
        </w:rPr>
        <w:t xml:space="preserve">Regeln </w:t>
      </w:r>
      <w:r w:rsidR="00AC35BC">
        <w:rPr>
          <w:rFonts w:eastAsia="Calibri"/>
        </w:rPr>
        <w:t>des</w:t>
      </w:r>
      <w:r>
        <w:rPr>
          <w:rFonts w:eastAsia="Calibri"/>
        </w:rPr>
        <w:t xml:space="preserve"> Mikroskopieren</w:t>
      </w:r>
      <w:r w:rsidR="00AC35BC">
        <w:rPr>
          <w:rFonts w:eastAsia="Calibri"/>
        </w:rPr>
        <w:t>s</w:t>
      </w:r>
    </w:p>
    <w:p w:rsidR="00AF2E06" w:rsidRDefault="00AF2E06" w:rsidP="00AF2E06">
      <w:pPr>
        <w:pStyle w:val="Aufgabe"/>
      </w:pPr>
      <w:r>
        <w:t>Arbeitsauftrag:</w:t>
      </w:r>
    </w:p>
    <w:p w:rsidR="0026134A" w:rsidRPr="00D10E29" w:rsidRDefault="0026134A" w:rsidP="00AF2E06">
      <w:pPr>
        <w:pStyle w:val="Textkrper2"/>
      </w:pPr>
      <w:r w:rsidRPr="00D10E29">
        <w:t>Fülle die Lücken</w:t>
      </w:r>
      <w:r>
        <w:t xml:space="preserve"> mit den richtigen Begriffen</w:t>
      </w:r>
      <w:r w:rsidRPr="00D10E29">
        <w:t xml:space="preserve"> aus!</w:t>
      </w:r>
    </w:p>
    <w:p w:rsidR="0026134A" w:rsidRPr="00D10E29" w:rsidRDefault="0026134A" w:rsidP="00AF2E06">
      <w:pPr>
        <w:pStyle w:val="Aufzhlung"/>
        <w:spacing w:after="240"/>
      </w:pPr>
      <w:r w:rsidRPr="00D10E29">
        <w:t>Trage das Mikroskop immer am _______________, niemals an den beweglichen Teilen.</w:t>
      </w:r>
    </w:p>
    <w:p w:rsidR="0026134A" w:rsidRPr="00D10E29" w:rsidRDefault="0026134A" w:rsidP="00AF2E06">
      <w:pPr>
        <w:pStyle w:val="Aufzhlung"/>
        <w:spacing w:after="240"/>
      </w:pPr>
      <w:r w:rsidRPr="00D10E29">
        <w:t>Fasse die Linsen (_______________ und _______________) niemals an.</w:t>
      </w:r>
    </w:p>
    <w:p w:rsidR="0026134A" w:rsidRPr="00D10E29" w:rsidRDefault="0026134A" w:rsidP="00AF2E06">
      <w:pPr>
        <w:pStyle w:val="Aufzhlung"/>
        <w:spacing w:after="240"/>
      </w:pPr>
      <w:r w:rsidRPr="00D10E29">
        <w:t xml:space="preserve">Zu Beginn wird immer das __________________ Objektiv eingestellt und die Blende </w:t>
      </w:r>
      <w:r w:rsidR="00AF2E06">
        <w:tab/>
      </w:r>
      <w:r w:rsidRPr="00D10E29">
        <w:t>ganz ______________.</w:t>
      </w:r>
    </w:p>
    <w:p w:rsidR="0026134A" w:rsidRPr="00D10E29" w:rsidRDefault="0026134A" w:rsidP="00AF2E06">
      <w:pPr>
        <w:pStyle w:val="Aufzhlung"/>
        <w:spacing w:after="240"/>
      </w:pPr>
      <w:r w:rsidRPr="00D10E29">
        <w:t>Drehe am Fokussiertrieb so</w:t>
      </w:r>
      <w:r w:rsidR="00043DA0">
        <w:t xml:space="preserve"> </w:t>
      </w:r>
      <w:r w:rsidRPr="00D10E29">
        <w:t xml:space="preserve">lange, bis sich das Objekt ____________ </w:t>
      </w:r>
      <w:r w:rsidR="00AF2E06">
        <w:tab/>
      </w:r>
      <w:r w:rsidRPr="00D10E29">
        <w:t xml:space="preserve">______________dem Objektiv befindet, betrachte das Mikroskop dabei von der Seite, </w:t>
      </w:r>
      <w:r w:rsidR="00AF2E06">
        <w:tab/>
      </w:r>
      <w:r w:rsidRPr="00D10E29">
        <w:t>nicht von oben durch das Okular.</w:t>
      </w:r>
    </w:p>
    <w:p w:rsidR="0026134A" w:rsidRPr="00D10E29" w:rsidRDefault="0026134A" w:rsidP="00AF2E06">
      <w:pPr>
        <w:pStyle w:val="Aufzhlung"/>
        <w:spacing w:after="240"/>
      </w:pPr>
      <w:r w:rsidRPr="00D10E29">
        <w:t>Objekt und Objektiv dürfen sich niemals _______________.</w:t>
      </w:r>
    </w:p>
    <w:p w:rsidR="0026134A" w:rsidRPr="00D10E29" w:rsidRDefault="0026134A" w:rsidP="00AF2E06">
      <w:pPr>
        <w:pStyle w:val="Aufzhlung"/>
      </w:pPr>
      <w:r w:rsidRPr="00D10E29">
        <w:t>Vergrößere nun durch Drehen am Fokussiertrieb den Abstand zwischen Objekt und Ob</w:t>
      </w:r>
      <w:r w:rsidR="00AC35BC">
        <w:t>-</w:t>
      </w:r>
      <w:r w:rsidR="00AF2E06">
        <w:tab/>
      </w:r>
      <w:r w:rsidRPr="00D10E29">
        <w:t>jektiv, bis das _______________ scharf abgebildet ist.</w:t>
      </w:r>
    </w:p>
    <w:p w:rsidR="0026134A" w:rsidRPr="00D10E29" w:rsidRDefault="0026134A" w:rsidP="00AF2E06">
      <w:pPr>
        <w:pStyle w:val="Aufzhlung"/>
        <w:spacing w:after="240"/>
      </w:pPr>
      <w:r w:rsidRPr="00D10E29">
        <w:t xml:space="preserve">Wenn du ein größeres (=längeres) Objektiv einstellst, musst du aufpassen, dass es nicht </w:t>
      </w:r>
      <w:r w:rsidR="00AF2E06">
        <w:tab/>
      </w:r>
      <w:r w:rsidRPr="00D10E29">
        <w:t xml:space="preserve">_____________________________________. Betrachte dabei das Mikroskop deshalb </w:t>
      </w:r>
      <w:r w:rsidR="00AF2E06">
        <w:tab/>
      </w:r>
      <w:r w:rsidRPr="00D10E29">
        <w:t xml:space="preserve">auf jeden Fall von der Seite und vergrößere eventuell den Abstand zwischen Objekt und </w:t>
      </w:r>
      <w:r w:rsidR="00AF2E06">
        <w:tab/>
      </w:r>
      <w:r w:rsidRPr="00D10E29">
        <w:t>Objektiv.</w:t>
      </w:r>
    </w:p>
    <w:p w:rsidR="0026134A" w:rsidRPr="00D10E29" w:rsidRDefault="0026134A" w:rsidP="00AF2E06">
      <w:pPr>
        <w:pStyle w:val="Aufzhlung"/>
        <w:spacing w:after="240"/>
      </w:pPr>
      <w:r w:rsidRPr="00D10E29">
        <w:t xml:space="preserve">Wenn Objekt und Objektiv sich berühren, kann das </w:t>
      </w:r>
      <w:r w:rsidR="00AF2E06">
        <w:tab/>
      </w:r>
      <w:r w:rsidRPr="00D10E29">
        <w:t>____________________________________________________________ werden!!!</w:t>
      </w:r>
    </w:p>
    <w:p w:rsidR="0026134A" w:rsidRPr="00D10E29" w:rsidRDefault="0026134A" w:rsidP="00AF2E06">
      <w:pPr>
        <w:pStyle w:val="Aufzhlung"/>
        <w:spacing w:after="240"/>
      </w:pPr>
      <w:r w:rsidRPr="00D10E29">
        <w:t>Stelle am Ende des Mikroskopierens wieder das _______________ Objektiv ein.</w:t>
      </w:r>
    </w:p>
    <w:p w:rsidR="0026134A" w:rsidRDefault="0026134A" w:rsidP="00AF2E06">
      <w:pPr>
        <w:pStyle w:val="Aufzhlung"/>
      </w:pPr>
      <w:r w:rsidRPr="00D10E29">
        <w:t>Brillenträger __________________________________________________.</w:t>
      </w:r>
    </w:p>
    <w:p w:rsidR="0026134A" w:rsidRDefault="0026134A" w:rsidP="0026134A">
      <w:pPr>
        <w:pStyle w:val="Listenabsatz"/>
      </w:pPr>
    </w:p>
    <w:p w:rsidR="0026134A" w:rsidRDefault="0026134A" w:rsidP="0026134A">
      <w:pPr>
        <w:spacing w:line="360" w:lineRule="auto"/>
        <w:jc w:val="both"/>
      </w:pPr>
    </w:p>
    <w:p w:rsidR="0026134A" w:rsidRPr="00A37016" w:rsidRDefault="0026134A" w:rsidP="00AF2E06">
      <w:pPr>
        <w:pStyle w:val="Textkrper"/>
      </w:pPr>
      <w:r w:rsidRPr="00C61D7D">
        <w:rPr>
          <w:b/>
        </w:rPr>
        <w:t>Begriffe:</w:t>
      </w:r>
      <w:r w:rsidRPr="00A37016">
        <w:t xml:space="preserve"> Objekt, kleinste (kürzeste), setzen beim Mikroskopieren die Brille ab, Stativ, geöffnet</w:t>
      </w:r>
      <w:r w:rsidR="00AC35BC">
        <w:t>,</w:t>
      </w:r>
      <w:r w:rsidRPr="00A37016">
        <w:t xml:space="preserve"> Stativ, Objektiv, das Objekt berührt, Okular, berühren, Objekt zerstört und das Objektiv beschädigt, kleinste</w:t>
      </w:r>
    </w:p>
    <w:p w:rsidR="00AF2E06" w:rsidRDefault="00AF2E06" w:rsidP="00913410">
      <w:pPr>
        <w:spacing w:line="276" w:lineRule="auto"/>
        <w:sectPr w:rsidR="00AF2E06" w:rsidSect="00AF00F3">
          <w:pgSz w:w="11906" w:h="16838" w:code="9"/>
          <w:pgMar w:top="1418" w:right="1133" w:bottom="1134" w:left="1418" w:header="709" w:footer="709" w:gutter="0"/>
          <w:cols w:space="708"/>
          <w:titlePg/>
          <w:docGrid w:linePitch="360"/>
        </w:sectPr>
      </w:pPr>
    </w:p>
    <w:p w:rsidR="004B7185" w:rsidRPr="00DE55AB" w:rsidRDefault="004B7185" w:rsidP="00A52AC7">
      <w:pPr>
        <w:pStyle w:val="Titel"/>
        <w:rPr>
          <w:rFonts w:eastAsia="Calibri"/>
        </w:rPr>
      </w:pPr>
      <w:r>
        <w:rPr>
          <w:rFonts w:eastAsia="Calibri"/>
        </w:rPr>
        <w:lastRenderedPageBreak/>
        <w:t xml:space="preserve">Lösung </w:t>
      </w:r>
      <w:r w:rsidRPr="00DE55AB">
        <w:rPr>
          <w:rFonts w:eastAsia="Calibri"/>
        </w:rPr>
        <w:t>M</w:t>
      </w:r>
      <w:r>
        <w:rPr>
          <w:rFonts w:eastAsia="Calibri"/>
        </w:rPr>
        <w:t>7</w:t>
      </w:r>
      <w:r w:rsidRPr="00DE55AB">
        <w:rPr>
          <w:rFonts w:eastAsia="Calibri"/>
        </w:rPr>
        <w:t xml:space="preserve">: </w:t>
      </w:r>
      <w:r>
        <w:rPr>
          <w:rFonts w:eastAsia="Calibri"/>
        </w:rPr>
        <w:t xml:space="preserve">Regeln </w:t>
      </w:r>
      <w:r w:rsidR="00AC35BC">
        <w:rPr>
          <w:rFonts w:eastAsia="Calibri"/>
        </w:rPr>
        <w:t>des</w:t>
      </w:r>
      <w:r>
        <w:rPr>
          <w:rFonts w:eastAsia="Calibri"/>
        </w:rPr>
        <w:t xml:space="preserve"> Mikroskopieren</w:t>
      </w:r>
      <w:r w:rsidR="00AC35BC">
        <w:rPr>
          <w:rFonts w:eastAsia="Calibri"/>
        </w:rPr>
        <w:t>s</w:t>
      </w:r>
    </w:p>
    <w:p w:rsidR="004B7185" w:rsidRDefault="004B7185" w:rsidP="004B7185">
      <w:pPr>
        <w:pStyle w:val="Aufgabe"/>
      </w:pPr>
      <w:r>
        <w:t>Arbeitsauftrag:</w:t>
      </w:r>
    </w:p>
    <w:p w:rsidR="004B7185" w:rsidRPr="00D10E29" w:rsidRDefault="004B7185" w:rsidP="004B7185">
      <w:pPr>
        <w:pStyle w:val="Textkrper2"/>
      </w:pPr>
      <w:r w:rsidRPr="00D10E29">
        <w:t>Fülle die Lücken</w:t>
      </w:r>
      <w:r>
        <w:t xml:space="preserve"> mit den richtigen Begriffen</w:t>
      </w:r>
      <w:r w:rsidRPr="00D10E29">
        <w:t xml:space="preserve"> aus!</w:t>
      </w:r>
    </w:p>
    <w:p w:rsidR="004B7185" w:rsidRPr="00A37016" w:rsidRDefault="004B7185" w:rsidP="004B7185">
      <w:pPr>
        <w:pStyle w:val="Aufzhlung"/>
        <w:spacing w:after="240"/>
      </w:pPr>
      <w:r w:rsidRPr="00A37016">
        <w:t>Trage das Mikroskop immer am Stativ, niemals an den beweglichen Teilen.</w:t>
      </w:r>
    </w:p>
    <w:p w:rsidR="004B7185" w:rsidRPr="00A37016" w:rsidRDefault="004B7185" w:rsidP="004B7185">
      <w:pPr>
        <w:pStyle w:val="Aufzhlung"/>
        <w:spacing w:after="240"/>
      </w:pPr>
      <w:r w:rsidRPr="00A37016">
        <w:t>Fasse die Linsen (Objektiv und Okular) niemals an.</w:t>
      </w:r>
    </w:p>
    <w:p w:rsidR="004B7185" w:rsidRPr="00A37016" w:rsidRDefault="004B7185" w:rsidP="004B7185">
      <w:pPr>
        <w:pStyle w:val="Aufzhlung"/>
        <w:spacing w:after="240"/>
      </w:pPr>
      <w:r w:rsidRPr="00A37016">
        <w:t xml:space="preserve">Zu Beginn wird immer das kleinste (kürzeste) Objektiv eingestellt und die Blende ganz </w:t>
      </w:r>
      <w:r>
        <w:tab/>
      </w:r>
      <w:r w:rsidRPr="00A37016">
        <w:t>geöffnet.</w:t>
      </w:r>
    </w:p>
    <w:p w:rsidR="004B7185" w:rsidRPr="00A37016" w:rsidRDefault="004B7185" w:rsidP="004B7185">
      <w:pPr>
        <w:pStyle w:val="Aufzhlung"/>
        <w:spacing w:after="240"/>
      </w:pPr>
      <w:r w:rsidRPr="00A37016">
        <w:t xml:space="preserve">Drehe am Fokussiertrieb solange, bis sich das Objekt direkt unter dem Objektiv befindet, </w:t>
      </w:r>
      <w:r>
        <w:tab/>
      </w:r>
      <w:r w:rsidRPr="00A37016">
        <w:t>betrachte das Mikroskop dabei von der Seite, nicht von oben durch das Okular.</w:t>
      </w:r>
    </w:p>
    <w:p w:rsidR="004B7185" w:rsidRPr="00A37016" w:rsidRDefault="004B7185" w:rsidP="004B7185">
      <w:pPr>
        <w:pStyle w:val="Aufzhlung"/>
        <w:spacing w:after="240"/>
      </w:pPr>
      <w:r w:rsidRPr="00A37016">
        <w:t>Objekt und Objektiv dürfen sich niemals berühren.</w:t>
      </w:r>
    </w:p>
    <w:p w:rsidR="004B7185" w:rsidRPr="00A37016" w:rsidRDefault="004B7185" w:rsidP="004B7185">
      <w:pPr>
        <w:pStyle w:val="Aufzhlung"/>
        <w:spacing w:after="240"/>
        <w:ind w:right="-426"/>
      </w:pPr>
      <w:r w:rsidRPr="00A37016">
        <w:t xml:space="preserve">Vergrößere nun durch Drehen am Fokussiertrieb den Abstand zwischen Objekt und Objektiv, </w:t>
      </w:r>
      <w:r>
        <w:tab/>
      </w:r>
      <w:r w:rsidRPr="00A37016">
        <w:t>bis das Objekt scharf abgebildet ist.</w:t>
      </w:r>
    </w:p>
    <w:p w:rsidR="004B7185" w:rsidRPr="00A37016" w:rsidRDefault="004B7185" w:rsidP="004B7185">
      <w:pPr>
        <w:pStyle w:val="Aufzhlung"/>
        <w:spacing w:after="240"/>
      </w:pPr>
      <w:r w:rsidRPr="00A37016">
        <w:t xml:space="preserve">Wenn du ein größeres (=längeres) Objektiv einstellst, musst du aufpassen, dass es nicht </w:t>
      </w:r>
      <w:r>
        <w:tab/>
      </w:r>
      <w:r w:rsidRPr="00A37016">
        <w:t xml:space="preserve">das Objekt berührt. Betrachte dabei das Mikroskop deshalb auf jeden Fall von der Seite </w:t>
      </w:r>
      <w:r>
        <w:tab/>
      </w:r>
      <w:r w:rsidRPr="00A37016">
        <w:t>und vergrößere eventuell den Abstand zwischen Objekt und Objektiv.</w:t>
      </w:r>
    </w:p>
    <w:p w:rsidR="004B7185" w:rsidRPr="00A37016" w:rsidRDefault="004B7185" w:rsidP="004B7185">
      <w:pPr>
        <w:pStyle w:val="Aufzhlung"/>
        <w:spacing w:after="240"/>
      </w:pPr>
      <w:r w:rsidRPr="00A37016">
        <w:t xml:space="preserve">Wenn Objekt und Objektiv sich berühren, kann das Objekt zerstört und das Objektiv </w:t>
      </w:r>
      <w:r>
        <w:tab/>
      </w:r>
      <w:r w:rsidRPr="00A37016">
        <w:t>beschädigt  werden!!!</w:t>
      </w:r>
    </w:p>
    <w:p w:rsidR="004B7185" w:rsidRPr="00A37016" w:rsidRDefault="004B7185" w:rsidP="004B7185">
      <w:pPr>
        <w:pStyle w:val="Aufzhlung"/>
        <w:spacing w:after="240"/>
      </w:pPr>
      <w:r w:rsidRPr="00A37016">
        <w:t>Stelle am Ende des Mikroskopierens wieder das kleinste Objektiv ein.</w:t>
      </w:r>
    </w:p>
    <w:p w:rsidR="004B7185" w:rsidRPr="00A37016" w:rsidRDefault="004B7185" w:rsidP="004B7185">
      <w:pPr>
        <w:pStyle w:val="Aufzhlung"/>
      </w:pPr>
      <w:r w:rsidRPr="00A37016">
        <w:t>Brillenträger setzen beim Mikroskopieren die Brille ab.</w:t>
      </w:r>
    </w:p>
    <w:p w:rsidR="004B7185" w:rsidRDefault="004B7185" w:rsidP="00913410">
      <w:pPr>
        <w:spacing w:line="276" w:lineRule="auto"/>
        <w:sectPr w:rsidR="004B7185" w:rsidSect="00AF00F3">
          <w:pgSz w:w="11906" w:h="16838" w:code="9"/>
          <w:pgMar w:top="1418" w:right="1133" w:bottom="1134" w:left="1418" w:header="709" w:footer="709" w:gutter="0"/>
          <w:cols w:space="708"/>
          <w:titlePg/>
          <w:docGrid w:linePitch="360"/>
        </w:sectPr>
      </w:pPr>
    </w:p>
    <w:p w:rsidR="00A52AC7" w:rsidRPr="00DE55AB" w:rsidRDefault="00A52AC7" w:rsidP="00A52AC7">
      <w:pPr>
        <w:pStyle w:val="Titel"/>
        <w:rPr>
          <w:rFonts w:eastAsia="Calibri"/>
        </w:rPr>
      </w:pPr>
      <w:r w:rsidRPr="00DE55AB">
        <w:rPr>
          <w:rFonts w:eastAsia="Calibri"/>
        </w:rPr>
        <w:lastRenderedPageBreak/>
        <w:t>M</w:t>
      </w:r>
      <w:r>
        <w:rPr>
          <w:rFonts w:eastAsia="Calibri"/>
        </w:rPr>
        <w:t>8</w:t>
      </w:r>
      <w:r w:rsidRPr="00DE55AB">
        <w:rPr>
          <w:rFonts w:eastAsia="Calibri"/>
        </w:rPr>
        <w:t xml:space="preserve">: </w:t>
      </w:r>
      <w:r>
        <w:rPr>
          <w:rFonts w:eastAsia="Calibri"/>
        </w:rPr>
        <w:t>Mikroskopieren eines Haares</w:t>
      </w:r>
    </w:p>
    <w:p w:rsidR="00A52AC7" w:rsidRDefault="00BA650F" w:rsidP="00BA650F">
      <w:pPr>
        <w:pStyle w:val="Aufgabe"/>
      </w:pPr>
      <w:r>
        <w:t>Arbeitsauftrag:</w:t>
      </w:r>
    </w:p>
    <w:p w:rsidR="00A52AC7" w:rsidRDefault="00A52AC7" w:rsidP="00BA650F">
      <w:pPr>
        <w:pStyle w:val="Textkrper2"/>
      </w:pPr>
      <w:r w:rsidRPr="00BA650F">
        <w:t xml:space="preserve">Lege ein kurzes Haar oder Haarteil auf einen Objektträger und beschwere es mit einem Deckgläschen. Betrachte es nun zunächst bei </w:t>
      </w:r>
      <w:r w:rsidRPr="00BA650F">
        <w:tab/>
        <w:t>der kleinsten Vergrößerung.</w:t>
      </w:r>
    </w:p>
    <w:p w:rsidR="00A52AC7" w:rsidRPr="0053155D" w:rsidRDefault="00BA650F" w:rsidP="00BA650F">
      <w:pPr>
        <w:pStyle w:val="Textkrper2"/>
      </w:pPr>
      <w:r>
        <w:t xml:space="preserve">1. </w:t>
      </w:r>
      <w:r w:rsidR="00A52AC7" w:rsidRPr="0053155D">
        <w:t>Bewege den Objektträger ganz langsam nach links, rechts, vorne und hinten. Wie bewegt sich jeweils das mikroskopische Bild?</w:t>
      </w:r>
    </w:p>
    <w:p w:rsidR="00A52AC7" w:rsidRPr="0053155D" w:rsidRDefault="00A52AC7" w:rsidP="00A52AC7">
      <w:pPr>
        <w:shd w:val="clear" w:color="auto" w:fill="FFFFFF" w:themeFill="background1"/>
      </w:pPr>
    </w:p>
    <w:p w:rsidR="00A52AC7" w:rsidRPr="0053155D" w:rsidRDefault="00BA650F" w:rsidP="00BA650F">
      <w:pPr>
        <w:pStyle w:val="Textkrper2"/>
      </w:pPr>
      <w:r>
        <w:t xml:space="preserve">2. </w:t>
      </w:r>
      <w:r w:rsidR="00A52AC7" w:rsidRPr="0053155D">
        <w:t xml:space="preserve">Öffne und schließe die Blende. Was verändert sich im Blickfeld? </w:t>
      </w:r>
    </w:p>
    <w:p w:rsidR="00A52AC7" w:rsidRPr="0053155D" w:rsidRDefault="00A52AC7" w:rsidP="00A52AC7">
      <w:pPr>
        <w:shd w:val="clear" w:color="auto" w:fill="FFFFFF" w:themeFill="background1"/>
      </w:pPr>
    </w:p>
    <w:p w:rsidR="00A52AC7" w:rsidRPr="0053155D" w:rsidRDefault="00BA650F" w:rsidP="00BA650F">
      <w:pPr>
        <w:pStyle w:val="Textkrper2"/>
      </w:pPr>
      <w:r>
        <w:t xml:space="preserve">3. </w:t>
      </w:r>
      <w:r w:rsidR="00A52AC7" w:rsidRPr="0053155D">
        <w:t>Stelle die Blende nun so ein, dass das mikroskopische Bild am besten zu erkennen ist. Wechsle zunächst zum mittleren und dann zum stärksten Objektiv. Wohin musst du das Haar schieben, damit du es bei der stärkeren Vergrößerung sofort wiederfindest?</w:t>
      </w:r>
    </w:p>
    <w:p w:rsidR="00A52AC7" w:rsidRPr="0053155D" w:rsidRDefault="00A52AC7" w:rsidP="00A52AC7">
      <w:pPr>
        <w:shd w:val="clear" w:color="auto" w:fill="FFFFFF" w:themeFill="background1"/>
      </w:pPr>
      <w:r w:rsidRPr="0053155D">
        <w:rPr>
          <w:noProof/>
          <w:lang w:eastAsia="de-DE"/>
        </w:rPr>
        <mc:AlternateContent>
          <mc:Choice Requires="wps">
            <w:drawing>
              <wp:anchor distT="0" distB="0" distL="114300" distR="114300" simplePos="0" relativeHeight="251674112" behindDoc="0" locked="0" layoutInCell="0" allowOverlap="1" wp14:anchorId="43DDC08D" wp14:editId="2D30C567">
                <wp:simplePos x="0" y="0"/>
                <wp:positionH relativeFrom="column">
                  <wp:posOffset>3564890</wp:posOffset>
                </wp:positionH>
                <wp:positionV relativeFrom="paragraph">
                  <wp:posOffset>121285</wp:posOffset>
                </wp:positionV>
                <wp:extent cx="1800225" cy="1800225"/>
                <wp:effectExtent l="19050" t="19050" r="28575" b="28575"/>
                <wp:wrapNone/>
                <wp:docPr id="54" name="Ellips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800225"/>
                        </a:xfrm>
                        <a:prstGeom prst="ellipse">
                          <a:avLst/>
                        </a:prstGeom>
                        <a:solidFill>
                          <a:srgbClr val="FFFFFF"/>
                        </a:solidFill>
                        <a:ln w="2857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5FCEB" id="Ellipse 54" o:spid="_x0000_s1026" style="position:absolute;margin-left:280.7pt;margin-top:9.55pt;width:141.75pt;height:14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" o:allowincell="f" strokecolor="gray" strokeweight="2.25pt"/>
            </w:pict>
          </mc:Fallback>
        </mc:AlternateContent>
      </w:r>
    </w:p>
    <w:p w:rsidR="00A52AC7" w:rsidRPr="0053155D" w:rsidRDefault="00A52AC7" w:rsidP="00BA650F">
      <w:pPr>
        <w:pStyle w:val="Textkrper2"/>
      </w:pPr>
      <w:r w:rsidRPr="0053155D">
        <w:t>Zeichne das Haar bei 400facher Vergrößerung</w:t>
      </w:r>
    </w:p>
    <w:p w:rsidR="00A52AC7" w:rsidRPr="0053155D" w:rsidRDefault="00A52AC7" w:rsidP="00A52AC7">
      <w:pPr>
        <w:shd w:val="clear" w:color="auto" w:fill="FFFFFF" w:themeFill="background1"/>
      </w:pPr>
    </w:p>
    <w:p w:rsidR="00A52AC7" w:rsidRPr="0053155D" w:rsidRDefault="00A52AC7" w:rsidP="00A52AC7">
      <w:pPr>
        <w:shd w:val="clear" w:color="auto" w:fill="FFFFFF" w:themeFill="background1"/>
        <w:rPr>
          <w:b/>
        </w:rPr>
      </w:pPr>
    </w:p>
    <w:p w:rsidR="00A52AC7" w:rsidRPr="0053155D" w:rsidRDefault="00A52AC7" w:rsidP="00A52AC7">
      <w:pPr>
        <w:shd w:val="clear" w:color="auto" w:fill="FFFFFF" w:themeFill="background1"/>
        <w:rPr>
          <w:b/>
        </w:rPr>
      </w:pPr>
    </w:p>
    <w:p w:rsidR="00A52AC7" w:rsidRPr="0053155D" w:rsidRDefault="00A52AC7" w:rsidP="00A52AC7">
      <w:pPr>
        <w:shd w:val="clear" w:color="auto" w:fill="FFFFFF" w:themeFill="background1"/>
        <w:rPr>
          <w:b/>
        </w:rPr>
      </w:pPr>
    </w:p>
    <w:p w:rsidR="00A52AC7" w:rsidRPr="0053155D" w:rsidRDefault="00A52AC7" w:rsidP="00A52AC7">
      <w:pPr>
        <w:shd w:val="clear" w:color="auto" w:fill="FFFFFF" w:themeFill="background1"/>
        <w:rPr>
          <w:b/>
        </w:rPr>
      </w:pPr>
    </w:p>
    <w:p w:rsidR="00A52AC7" w:rsidRPr="0053155D" w:rsidRDefault="00A52AC7" w:rsidP="00A52AC7">
      <w:pPr>
        <w:shd w:val="clear" w:color="auto" w:fill="FFFFFF" w:themeFill="background1"/>
        <w:rPr>
          <w:b/>
        </w:rPr>
      </w:pPr>
    </w:p>
    <w:p w:rsidR="00A52AC7" w:rsidRPr="0053155D" w:rsidRDefault="00A52AC7" w:rsidP="00A52AC7">
      <w:pPr>
        <w:shd w:val="clear" w:color="auto" w:fill="FFFFFF" w:themeFill="background1"/>
        <w:rPr>
          <w:b/>
        </w:rPr>
      </w:pPr>
    </w:p>
    <w:p w:rsidR="00A52AC7" w:rsidRDefault="00A52AC7" w:rsidP="00A52AC7">
      <w:pPr>
        <w:shd w:val="clear" w:color="auto" w:fill="FFFFFF" w:themeFill="background1"/>
        <w:rPr>
          <w:b/>
        </w:rPr>
      </w:pPr>
    </w:p>
    <w:p w:rsidR="0032210C" w:rsidRPr="0053155D" w:rsidRDefault="0032210C" w:rsidP="0032210C">
      <w:pPr>
        <w:pStyle w:val="Aufgabe"/>
      </w:pPr>
      <w:r>
        <w:t>Arbeitsauftrag:</w:t>
      </w:r>
    </w:p>
    <w:p w:rsidR="00A52AC7" w:rsidRPr="0053155D" w:rsidRDefault="00A52AC7" w:rsidP="0032210C">
      <w:pPr>
        <w:pStyle w:val="Textkrper2"/>
      </w:pPr>
      <w:r w:rsidRPr="0053155D">
        <w:t>Lege ein Stück Millimeterpapier auf eine</w:t>
      </w:r>
      <w:r w:rsidR="00AC35BC">
        <w:t>n</w:t>
      </w:r>
      <w:r w:rsidRPr="0053155D">
        <w:t xml:space="preserve"> Objektträger auf den Objekttisch. Jetzt betrachte das Millimeterpapier durch das Mikroskop. Beginne mit der kleinsten Vergrößerung und zeichne bei drei verschiedenen Vergrößerungen genau, was Du im Blickfeld erkennst.</w:t>
      </w:r>
    </w:p>
    <w:p w:rsidR="00A52AC7" w:rsidRPr="0053155D" w:rsidRDefault="00A52AC7" w:rsidP="00A52AC7">
      <w:pPr>
        <w:shd w:val="clear" w:color="auto" w:fill="FFFFFF" w:themeFill="background1"/>
      </w:pPr>
      <w:r w:rsidRPr="0053155D">
        <w:rPr>
          <w:noProof/>
          <w:lang w:eastAsia="de-DE"/>
        </w:rPr>
        <mc:AlternateContent>
          <mc:Choice Requires="wps">
            <w:drawing>
              <wp:anchor distT="0" distB="0" distL="114300" distR="114300" simplePos="0" relativeHeight="251672064" behindDoc="0" locked="0" layoutInCell="0" allowOverlap="1" wp14:anchorId="04D28581" wp14:editId="1B585F43">
                <wp:simplePos x="0" y="0"/>
                <wp:positionH relativeFrom="column">
                  <wp:posOffset>3972195</wp:posOffset>
                </wp:positionH>
                <wp:positionV relativeFrom="paragraph">
                  <wp:posOffset>83446</wp:posOffset>
                </wp:positionV>
                <wp:extent cx="2129424" cy="302260"/>
                <wp:effectExtent l="0" t="0" r="4445" b="254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424"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DA0" w:rsidRPr="00D873FF" w:rsidRDefault="00043DA0" w:rsidP="00A52AC7">
                            <w:pPr>
                              <w:pStyle w:val="berschrift2"/>
                              <w:rPr>
                                <w:rFonts w:asciiTheme="minorHAnsi" w:hAnsiTheme="minorHAnsi"/>
                                <w:szCs w:val="22"/>
                              </w:rPr>
                            </w:pPr>
                            <w:r w:rsidRPr="00D873FF">
                              <w:rPr>
                                <w:rFonts w:asciiTheme="minorHAnsi" w:hAnsiTheme="minorHAnsi"/>
                                <w:szCs w:val="22"/>
                              </w:rPr>
                              <w:t>Vergrößerung: _____fach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28581" id="Textfeld 52" o:spid="_x0000_s1071" type="#_x0000_t202" style="position:absolute;margin-left:312.75pt;margin-top:6.55pt;width:167.65pt;height:2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c1iQIAABk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" o:allowincell="f" stroked="f">
                <v:textbox>
                  <w:txbxContent>
                    <w:p w:rsidR="00043DA0" w:rsidRPr="00D873FF" w:rsidRDefault="00043DA0" w:rsidP="00A52AC7">
                      <w:pPr>
                        <w:pStyle w:val="berschrift2"/>
                        <w:rPr>
                          <w:rFonts w:asciiTheme="minorHAnsi" w:hAnsiTheme="minorHAnsi"/>
                          <w:szCs w:val="22"/>
                        </w:rPr>
                      </w:pPr>
                      <w:r w:rsidRPr="00D873FF">
                        <w:rPr>
                          <w:rFonts w:asciiTheme="minorHAnsi" w:hAnsiTheme="minorHAnsi"/>
                          <w:szCs w:val="22"/>
                        </w:rPr>
                        <w:t>Vergrößerung: _____fach</w:t>
                      </w:r>
                    </w:p>
                  </w:txbxContent>
                </v:textbox>
              </v:shape>
            </w:pict>
          </mc:Fallback>
        </mc:AlternateContent>
      </w:r>
      <w:r w:rsidRPr="0053155D">
        <w:rPr>
          <w:noProof/>
          <w:lang w:eastAsia="de-DE"/>
        </w:rPr>
        <mc:AlternateContent>
          <mc:Choice Requires="wps">
            <w:drawing>
              <wp:anchor distT="0" distB="0" distL="114300" distR="114300" simplePos="0" relativeHeight="251668992" behindDoc="0" locked="0" layoutInCell="0" allowOverlap="1" wp14:anchorId="284B4610" wp14:editId="6ACB9A8B">
                <wp:simplePos x="0" y="0"/>
                <wp:positionH relativeFrom="column">
                  <wp:posOffset>2068237</wp:posOffset>
                </wp:positionH>
                <wp:positionV relativeFrom="paragraph">
                  <wp:posOffset>83446</wp:posOffset>
                </wp:positionV>
                <wp:extent cx="1841327" cy="302260"/>
                <wp:effectExtent l="0" t="0" r="6985" b="254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327"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DA0" w:rsidRPr="00D873FF" w:rsidRDefault="00043DA0" w:rsidP="00A52AC7">
                            <w:pPr>
                              <w:pStyle w:val="berschrift2"/>
                              <w:rPr>
                                <w:szCs w:val="22"/>
                              </w:rPr>
                            </w:pPr>
                            <w:r w:rsidRPr="00D873FF">
                              <w:rPr>
                                <w:rFonts w:asciiTheme="minorHAnsi" w:hAnsiTheme="minorHAnsi"/>
                                <w:szCs w:val="22"/>
                              </w:rPr>
                              <w:t>Vergrößerung:</w:t>
                            </w:r>
                            <w:r w:rsidRPr="00D873FF">
                              <w:rPr>
                                <w:szCs w:val="22"/>
                              </w:rPr>
                              <w:t xml:space="preserve"> _____fach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4610" id="Textfeld 50" o:spid="_x0000_s1072" type="#_x0000_t202" style="position:absolute;margin-left:162.85pt;margin-top:6.55pt;width:145pt;height:2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" o:allowincell="f" stroked="f">
                <v:textbox>
                  <w:txbxContent>
                    <w:p w:rsidR="00043DA0" w:rsidRPr="00D873FF" w:rsidRDefault="00043DA0" w:rsidP="00A52AC7">
                      <w:pPr>
                        <w:pStyle w:val="berschrift2"/>
                        <w:rPr>
                          <w:szCs w:val="22"/>
                        </w:rPr>
                      </w:pPr>
                      <w:r w:rsidRPr="00D873FF">
                        <w:rPr>
                          <w:rFonts w:asciiTheme="minorHAnsi" w:hAnsiTheme="minorHAnsi"/>
                          <w:szCs w:val="22"/>
                        </w:rPr>
                        <w:t>Vergrößerung:</w:t>
                      </w:r>
                      <w:r w:rsidRPr="00D873FF">
                        <w:rPr>
                          <w:szCs w:val="22"/>
                        </w:rPr>
                        <w:t xml:space="preserve"> _____fach</w:t>
                      </w:r>
                    </w:p>
                  </w:txbxContent>
                </v:textbox>
              </v:shape>
            </w:pict>
          </mc:Fallback>
        </mc:AlternateContent>
      </w:r>
      <w:r w:rsidRPr="0053155D">
        <w:rPr>
          <w:noProof/>
          <w:lang w:eastAsia="de-DE"/>
        </w:rPr>
        <mc:AlternateContent>
          <mc:Choice Requires="wps">
            <w:drawing>
              <wp:anchor distT="0" distB="0" distL="114300" distR="114300" simplePos="0" relativeHeight="251666944" behindDoc="0" locked="0" layoutInCell="0" allowOverlap="1" wp14:anchorId="1FF4B252" wp14:editId="0969B5F4">
                <wp:simplePos x="0" y="0"/>
                <wp:positionH relativeFrom="column">
                  <wp:posOffset>277017</wp:posOffset>
                </wp:positionH>
                <wp:positionV relativeFrom="paragraph">
                  <wp:posOffset>83446</wp:posOffset>
                </wp:positionV>
                <wp:extent cx="1866378" cy="302260"/>
                <wp:effectExtent l="0" t="0" r="635" b="2540"/>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378"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DA0" w:rsidRPr="00D873FF" w:rsidRDefault="00043DA0" w:rsidP="00A52AC7">
                            <w:pPr>
                              <w:pStyle w:val="berschrift2"/>
                              <w:rPr>
                                <w:rFonts w:asciiTheme="minorHAnsi" w:hAnsiTheme="minorHAnsi"/>
                                <w:szCs w:val="22"/>
                              </w:rPr>
                            </w:pPr>
                            <w:r w:rsidRPr="00D873FF">
                              <w:rPr>
                                <w:rFonts w:asciiTheme="minorHAnsi" w:hAnsiTheme="minorHAnsi"/>
                                <w:szCs w:val="22"/>
                              </w:rPr>
                              <w:t>Vergrößerung: ____fach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4B252" id="Textfeld 53" o:spid="_x0000_s1073" type="#_x0000_t202" style="position:absolute;margin-left:21.8pt;margin-top:6.55pt;width:146.95pt;height:2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0viAIAABk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" o:allowincell="f" stroked="f">
                <v:textbox>
                  <w:txbxContent>
                    <w:p w:rsidR="00043DA0" w:rsidRPr="00D873FF" w:rsidRDefault="00043DA0" w:rsidP="00A52AC7">
                      <w:pPr>
                        <w:pStyle w:val="berschrift2"/>
                        <w:rPr>
                          <w:rFonts w:asciiTheme="minorHAnsi" w:hAnsiTheme="minorHAnsi"/>
                          <w:szCs w:val="22"/>
                        </w:rPr>
                      </w:pPr>
                      <w:r w:rsidRPr="00D873FF">
                        <w:rPr>
                          <w:rFonts w:asciiTheme="minorHAnsi" w:hAnsiTheme="minorHAnsi"/>
                          <w:szCs w:val="22"/>
                        </w:rPr>
                        <w:t>Vergrößerung: ____fach</w:t>
                      </w:r>
                    </w:p>
                  </w:txbxContent>
                </v:textbox>
              </v:shape>
            </w:pict>
          </mc:Fallback>
        </mc:AlternateContent>
      </w:r>
    </w:p>
    <w:p w:rsidR="00A52AC7" w:rsidRPr="0053155D" w:rsidRDefault="00A52AC7" w:rsidP="00A52AC7">
      <w:pPr>
        <w:shd w:val="clear" w:color="auto" w:fill="FFFFFF" w:themeFill="background1"/>
      </w:pPr>
    </w:p>
    <w:p w:rsidR="00A52AC7" w:rsidRPr="001B1A97" w:rsidRDefault="00A52AC7" w:rsidP="00A52AC7">
      <w:pPr>
        <w:shd w:val="clear" w:color="auto" w:fill="FFFFFF" w:themeFill="background1"/>
        <w:rPr>
          <w:rFonts w:asciiTheme="minorHAnsi" w:hAnsiTheme="minorHAnsi"/>
        </w:rPr>
      </w:pPr>
    </w:p>
    <w:p w:rsidR="00A52AC7" w:rsidRPr="001B1A97" w:rsidRDefault="00A52AC7" w:rsidP="00A52AC7">
      <w:pPr>
        <w:shd w:val="clear" w:color="auto" w:fill="FFFFFF" w:themeFill="background1"/>
        <w:rPr>
          <w:rFonts w:asciiTheme="minorHAnsi" w:hAnsiTheme="minorHAnsi"/>
        </w:rPr>
      </w:pPr>
      <w:r w:rsidRPr="001B1A97">
        <w:rPr>
          <w:rFonts w:asciiTheme="minorHAnsi" w:hAnsiTheme="minorHAnsi"/>
          <w:noProof/>
          <w:lang w:eastAsia="de-DE"/>
        </w:rPr>
        <mc:AlternateContent>
          <mc:Choice Requires="wps">
            <w:drawing>
              <wp:anchor distT="0" distB="0" distL="114300" distR="114300" simplePos="0" relativeHeight="251678208" behindDoc="0" locked="0" layoutInCell="0" allowOverlap="1" wp14:anchorId="4F871D89" wp14:editId="0D84F8A0">
                <wp:simplePos x="0" y="0"/>
                <wp:positionH relativeFrom="column">
                  <wp:posOffset>3972560</wp:posOffset>
                </wp:positionH>
                <wp:positionV relativeFrom="paragraph">
                  <wp:posOffset>6350</wp:posOffset>
                </wp:positionV>
                <wp:extent cx="1800225" cy="1800225"/>
                <wp:effectExtent l="14605" t="22225" r="23495" b="15875"/>
                <wp:wrapNone/>
                <wp:docPr id="49"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800225"/>
                        </a:xfrm>
                        <a:prstGeom prst="ellipse">
                          <a:avLst/>
                        </a:prstGeom>
                        <a:solidFill>
                          <a:srgbClr val="FFFFFF"/>
                        </a:solidFill>
                        <a:ln w="2857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3202C" id="Ellipse 49" o:spid="_x0000_s1026" style="position:absolute;margin-left:312.8pt;margin-top:.5pt;width:141.75pt;height:14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" o:allowincell="f" strokecolor="gray" strokeweight="2.25pt"/>
            </w:pict>
          </mc:Fallback>
        </mc:AlternateContent>
      </w:r>
      <w:r w:rsidRPr="001B1A97">
        <w:rPr>
          <w:rFonts w:asciiTheme="minorHAnsi" w:hAnsiTheme="minorHAnsi"/>
          <w:noProof/>
          <w:lang w:eastAsia="de-DE"/>
        </w:rPr>
        <mc:AlternateContent>
          <mc:Choice Requires="wps">
            <w:drawing>
              <wp:anchor distT="0" distB="0" distL="114300" distR="114300" simplePos="0" relativeHeight="251677184" behindDoc="0" locked="0" layoutInCell="0" allowOverlap="1" wp14:anchorId="4142BC29" wp14:editId="383946EA">
                <wp:simplePos x="0" y="0"/>
                <wp:positionH relativeFrom="column">
                  <wp:posOffset>1985645</wp:posOffset>
                </wp:positionH>
                <wp:positionV relativeFrom="paragraph">
                  <wp:posOffset>6350</wp:posOffset>
                </wp:positionV>
                <wp:extent cx="1800225" cy="1800225"/>
                <wp:effectExtent l="18415" t="22225" r="19685" b="15875"/>
                <wp:wrapNone/>
                <wp:docPr id="35" name="El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800225"/>
                        </a:xfrm>
                        <a:prstGeom prst="ellipse">
                          <a:avLst/>
                        </a:prstGeom>
                        <a:solidFill>
                          <a:srgbClr val="FFFFFF"/>
                        </a:solidFill>
                        <a:ln w="2857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B19D1" id="Ellipse 35" o:spid="_x0000_s1026" style="position:absolute;margin-left:156.35pt;margin-top:.5pt;width:141.75pt;height:14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" o:allowincell="f" strokecolor="gray" strokeweight="2.25pt"/>
            </w:pict>
          </mc:Fallback>
        </mc:AlternateContent>
      </w:r>
      <w:r w:rsidRPr="001B1A97">
        <w:rPr>
          <w:rFonts w:asciiTheme="minorHAnsi" w:hAnsiTheme="minorHAnsi"/>
          <w:noProof/>
          <w:lang w:eastAsia="de-DE"/>
        </w:rPr>
        <mc:AlternateContent>
          <mc:Choice Requires="wps">
            <w:drawing>
              <wp:anchor distT="0" distB="0" distL="114300" distR="114300" simplePos="0" relativeHeight="251675136" behindDoc="0" locked="0" layoutInCell="0" allowOverlap="1" wp14:anchorId="08624691" wp14:editId="3D39EE0F">
                <wp:simplePos x="0" y="0"/>
                <wp:positionH relativeFrom="column">
                  <wp:posOffset>1905</wp:posOffset>
                </wp:positionH>
                <wp:positionV relativeFrom="paragraph">
                  <wp:posOffset>6350</wp:posOffset>
                </wp:positionV>
                <wp:extent cx="1800225" cy="1800225"/>
                <wp:effectExtent l="15875" t="22225" r="22225" b="15875"/>
                <wp:wrapNone/>
                <wp:docPr id="31" name="El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800225"/>
                        </a:xfrm>
                        <a:prstGeom prst="ellipse">
                          <a:avLst/>
                        </a:prstGeom>
                        <a:solidFill>
                          <a:srgbClr val="FFFFFF"/>
                        </a:solidFill>
                        <a:ln w="2857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D26B9" id="Ellipse 31" o:spid="_x0000_s1026" style="position:absolute;margin-left:.15pt;margin-top:.5pt;width:141.75pt;height:14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" o:allowincell="f" strokecolor="gray" strokeweight="2.25pt"/>
            </w:pict>
          </mc:Fallback>
        </mc:AlternateContent>
      </w:r>
    </w:p>
    <w:p w:rsidR="00A52AC7" w:rsidRPr="001B1A97" w:rsidRDefault="00A52AC7" w:rsidP="00A52AC7">
      <w:pPr>
        <w:shd w:val="clear" w:color="auto" w:fill="FFFFFF" w:themeFill="background1"/>
        <w:rPr>
          <w:rFonts w:asciiTheme="minorHAnsi" w:hAnsiTheme="minorHAnsi"/>
        </w:rPr>
      </w:pPr>
    </w:p>
    <w:p w:rsidR="00A52AC7" w:rsidRPr="001B1A97" w:rsidRDefault="00A52AC7" w:rsidP="00A52AC7">
      <w:pPr>
        <w:shd w:val="clear" w:color="auto" w:fill="FFFFFF" w:themeFill="background1"/>
        <w:rPr>
          <w:rFonts w:asciiTheme="minorHAnsi" w:hAnsiTheme="minorHAnsi"/>
        </w:rPr>
      </w:pPr>
    </w:p>
    <w:p w:rsidR="00A52AC7" w:rsidRPr="001B1A97" w:rsidRDefault="00A52AC7" w:rsidP="00A52AC7">
      <w:pPr>
        <w:shd w:val="clear" w:color="auto" w:fill="FFFFFF" w:themeFill="background1"/>
        <w:rPr>
          <w:rFonts w:asciiTheme="minorHAnsi" w:hAnsiTheme="minorHAnsi"/>
        </w:rPr>
      </w:pPr>
    </w:p>
    <w:p w:rsidR="00A52AC7" w:rsidRPr="001B1A97" w:rsidRDefault="00A52AC7" w:rsidP="00A52AC7">
      <w:pPr>
        <w:shd w:val="clear" w:color="auto" w:fill="FFFFFF" w:themeFill="background1"/>
        <w:rPr>
          <w:rFonts w:asciiTheme="minorHAnsi" w:hAnsiTheme="minorHAnsi"/>
        </w:rPr>
      </w:pPr>
    </w:p>
    <w:p w:rsidR="00A52AC7" w:rsidRPr="001B1A97" w:rsidRDefault="00A52AC7" w:rsidP="00A52AC7">
      <w:pPr>
        <w:shd w:val="clear" w:color="auto" w:fill="FFFFFF" w:themeFill="background1"/>
        <w:rPr>
          <w:rFonts w:asciiTheme="minorHAnsi" w:hAnsiTheme="minorHAnsi"/>
        </w:rPr>
      </w:pPr>
    </w:p>
    <w:p w:rsidR="00A52AC7" w:rsidRDefault="00A52AC7" w:rsidP="00A52AC7">
      <w:pPr>
        <w:shd w:val="clear" w:color="auto" w:fill="FFFFFF" w:themeFill="background1"/>
        <w:rPr>
          <w:rFonts w:asciiTheme="minorHAnsi" w:hAnsiTheme="minorHAnsi"/>
        </w:rPr>
      </w:pPr>
    </w:p>
    <w:p w:rsidR="00A52AC7" w:rsidRDefault="00A52AC7" w:rsidP="00A52AC7">
      <w:pPr>
        <w:shd w:val="clear" w:color="auto" w:fill="FFFFFF" w:themeFill="background1"/>
        <w:rPr>
          <w:rFonts w:asciiTheme="minorHAnsi" w:hAnsiTheme="minorHAnsi"/>
        </w:rPr>
      </w:pPr>
    </w:p>
    <w:p w:rsidR="00A52AC7" w:rsidRDefault="00A52AC7" w:rsidP="00A52AC7">
      <w:pPr>
        <w:shd w:val="clear" w:color="auto" w:fill="FFFFFF" w:themeFill="background1"/>
        <w:rPr>
          <w:rFonts w:asciiTheme="minorHAnsi" w:hAnsiTheme="minorHAnsi"/>
        </w:rPr>
      </w:pPr>
    </w:p>
    <w:p w:rsidR="00A52AC7" w:rsidRDefault="00A52AC7" w:rsidP="00A52AC7">
      <w:pPr>
        <w:shd w:val="clear" w:color="auto" w:fill="FFFFFF" w:themeFill="background1"/>
        <w:rPr>
          <w:rFonts w:asciiTheme="minorHAnsi" w:hAnsiTheme="minorHAnsi"/>
        </w:rPr>
      </w:pPr>
    </w:p>
    <w:p w:rsidR="00A52AC7" w:rsidRPr="0032210C" w:rsidRDefault="00AC35BC" w:rsidP="0032210C">
      <w:pPr>
        <w:pStyle w:val="Textkrper"/>
        <w:rPr>
          <w:sz w:val="16"/>
          <w:szCs w:val="16"/>
        </w:rPr>
      </w:pPr>
      <w:r>
        <w:rPr>
          <w:sz w:val="16"/>
          <w:szCs w:val="16"/>
        </w:rPr>
        <w:t>Bild</w:t>
      </w:r>
      <w:r w:rsidR="00C00987">
        <w:rPr>
          <w:sz w:val="16"/>
          <w:szCs w:val="16"/>
        </w:rPr>
        <w:t>: Ansicht im Mikroskop.</w:t>
      </w:r>
      <w:r>
        <w:rPr>
          <w:sz w:val="16"/>
          <w:szCs w:val="16"/>
        </w:rPr>
        <w:t xml:space="preserve"> </w:t>
      </w:r>
    </w:p>
    <w:p w:rsidR="0032210C" w:rsidRDefault="0032210C" w:rsidP="00913410">
      <w:pPr>
        <w:spacing w:line="276" w:lineRule="auto"/>
        <w:sectPr w:rsidR="0032210C" w:rsidSect="00AF00F3">
          <w:pgSz w:w="11906" w:h="16838" w:code="9"/>
          <w:pgMar w:top="1418" w:right="1133" w:bottom="1134" w:left="1418" w:header="709" w:footer="709" w:gutter="0"/>
          <w:cols w:space="708"/>
          <w:titlePg/>
          <w:docGrid w:linePitch="360"/>
        </w:sectPr>
      </w:pPr>
    </w:p>
    <w:p w:rsidR="0032210C" w:rsidRPr="0032210C" w:rsidRDefault="0032210C" w:rsidP="0032210C">
      <w:pPr>
        <w:pStyle w:val="Titel"/>
        <w:rPr>
          <w:rFonts w:eastAsia="Calibri"/>
        </w:rPr>
      </w:pPr>
      <w:r w:rsidRPr="0032210C">
        <w:rPr>
          <w:rFonts w:eastAsia="Calibri"/>
        </w:rPr>
        <w:lastRenderedPageBreak/>
        <w:t>M9: Mikroskopieren einer pflanzlichen Zelle – am Beispiel der Zwiebelhaut</w:t>
      </w:r>
    </w:p>
    <w:p w:rsidR="0032210C" w:rsidRPr="0032210C" w:rsidRDefault="0032210C" w:rsidP="0032210C">
      <w:pPr>
        <w:pStyle w:val="Aufgabe"/>
      </w:pPr>
      <w:r w:rsidRPr="0032210C">
        <w:t>Arbeitsmaterialien:</w:t>
      </w:r>
    </w:p>
    <w:p w:rsidR="0032210C" w:rsidRPr="008E221D" w:rsidRDefault="0032210C" w:rsidP="008E221D">
      <w:pPr>
        <w:pStyle w:val="Aufzhlung"/>
      </w:pPr>
      <w:r w:rsidRPr="008E221D">
        <w:t>1 Objektträger</w:t>
      </w:r>
    </w:p>
    <w:p w:rsidR="0032210C" w:rsidRPr="008E221D" w:rsidRDefault="0032210C" w:rsidP="008E221D">
      <w:pPr>
        <w:pStyle w:val="Aufzhlung"/>
      </w:pPr>
      <w:r w:rsidRPr="008E221D">
        <w:t>1 Deckglas</w:t>
      </w:r>
    </w:p>
    <w:p w:rsidR="0032210C" w:rsidRPr="008E221D" w:rsidRDefault="0032210C" w:rsidP="008E221D">
      <w:pPr>
        <w:pStyle w:val="Aufzhlung"/>
      </w:pPr>
      <w:r w:rsidRPr="008E221D">
        <w:t>1 Mikroskop</w:t>
      </w:r>
    </w:p>
    <w:p w:rsidR="0032210C" w:rsidRPr="008E221D" w:rsidRDefault="0032210C" w:rsidP="008E221D">
      <w:pPr>
        <w:pStyle w:val="Aufzhlung"/>
      </w:pPr>
      <w:r w:rsidRPr="008E221D">
        <w:t>1 Tropfpipette</w:t>
      </w:r>
    </w:p>
    <w:p w:rsidR="0032210C" w:rsidRPr="008E221D" w:rsidRDefault="0032210C" w:rsidP="008E221D">
      <w:pPr>
        <w:pStyle w:val="Aufzhlung"/>
      </w:pPr>
      <w:r w:rsidRPr="008E221D">
        <w:t>Schere, Pinzette, Präparier-Nadel und Rasierklinge</w:t>
      </w:r>
    </w:p>
    <w:p w:rsidR="0032210C" w:rsidRPr="008E221D" w:rsidRDefault="0032210C" w:rsidP="008E221D">
      <w:pPr>
        <w:pStyle w:val="Aufzhlung"/>
      </w:pPr>
      <w:r w:rsidRPr="008E221D">
        <w:t>Saugpapier</w:t>
      </w:r>
    </w:p>
    <w:p w:rsidR="0032210C" w:rsidRPr="008E221D" w:rsidRDefault="0032210C" w:rsidP="008E221D">
      <w:pPr>
        <w:pStyle w:val="Aufzhlung"/>
      </w:pPr>
      <w:r w:rsidRPr="008E221D">
        <w:t>Wasser</w:t>
      </w:r>
    </w:p>
    <w:p w:rsidR="0032210C" w:rsidRPr="0032210C" w:rsidRDefault="0032210C" w:rsidP="0032210C">
      <w:pPr>
        <w:ind w:left="720"/>
        <w:contextualSpacing/>
      </w:pPr>
    </w:p>
    <w:p w:rsidR="0032210C" w:rsidRPr="0032210C" w:rsidRDefault="0032210C" w:rsidP="008E221D">
      <w:pPr>
        <w:pStyle w:val="berschrift2"/>
        <w:numPr>
          <w:ilvl w:val="0"/>
          <w:numId w:val="0"/>
        </w:numPr>
        <w:ind w:left="397"/>
      </w:pPr>
      <w:r w:rsidRPr="0032210C">
        <w:t>Anfertigen eines Zwiebelhaut-Präparates</w:t>
      </w:r>
    </w:p>
    <w:p w:rsidR="0032210C" w:rsidRPr="0032210C" w:rsidRDefault="008E221D" w:rsidP="008E221D">
      <w:pPr>
        <w:pStyle w:val="Textkrper2"/>
      </w:pPr>
      <w:r>
        <w:t xml:space="preserve">1. </w:t>
      </w:r>
      <w:r w:rsidR="0032210C" w:rsidRPr="0032210C">
        <w:t>Schneide eine Zwiebel durch und trenne vorsichtig eine Zwiebelschuppe ab.</w:t>
      </w:r>
    </w:p>
    <w:p w:rsidR="0032210C" w:rsidRPr="0032210C" w:rsidRDefault="008E221D" w:rsidP="008E221D">
      <w:pPr>
        <w:pStyle w:val="Textkrper2"/>
      </w:pPr>
      <w:r>
        <w:t xml:space="preserve">2. </w:t>
      </w:r>
      <w:r w:rsidR="0032210C" w:rsidRPr="0032210C">
        <w:t>Schneide mit einer Rasierklinge in das i</w:t>
      </w:r>
      <w:r>
        <w:t xml:space="preserve">nnere Häutchen vorsichtig ein </w:t>
      </w:r>
      <w:r w:rsidR="0032210C" w:rsidRPr="0032210C">
        <w:t>Gittermuster.</w:t>
      </w:r>
    </w:p>
    <w:p w:rsidR="0032210C" w:rsidRPr="0032210C" w:rsidRDefault="008E221D" w:rsidP="008E221D">
      <w:pPr>
        <w:pStyle w:val="Textkrper2"/>
      </w:pPr>
      <w:r>
        <w:t xml:space="preserve">3. </w:t>
      </w:r>
      <w:r w:rsidR="0032210C" w:rsidRPr="0032210C">
        <w:t>Gib mit der Pipette einen Trop</w:t>
      </w:r>
      <w:r w:rsidR="00AC35BC">
        <w:t>f</w:t>
      </w:r>
      <w:r w:rsidR="0032210C" w:rsidRPr="0032210C">
        <w:t>en Wasser auf die Mitte des Objektträgers.</w:t>
      </w:r>
    </w:p>
    <w:p w:rsidR="0032210C" w:rsidRPr="0032210C" w:rsidRDefault="008E221D" w:rsidP="008E221D">
      <w:pPr>
        <w:pStyle w:val="Textkrper2"/>
        <w:tabs>
          <w:tab w:val="left" w:pos="709"/>
        </w:tabs>
      </w:pPr>
      <w:r>
        <w:t xml:space="preserve">4. </w:t>
      </w:r>
      <w:r w:rsidR="0032210C" w:rsidRPr="0032210C">
        <w:t>Löse mit der Pinzette ein Stück aus dem Gitter</w:t>
      </w:r>
      <w:r w:rsidR="00AC35BC">
        <w:t xml:space="preserve">muster und übertrage es in den </w:t>
      </w:r>
      <w:r w:rsidR="0032210C" w:rsidRPr="0032210C">
        <w:t>Wassertropfen auf dem Objektträger.</w:t>
      </w:r>
    </w:p>
    <w:p w:rsidR="0032210C" w:rsidRPr="0032210C" w:rsidRDefault="008E221D" w:rsidP="008E221D">
      <w:pPr>
        <w:pStyle w:val="Textkrper2"/>
      </w:pPr>
      <w:r>
        <w:t xml:space="preserve">5. </w:t>
      </w:r>
      <w:r w:rsidR="0032210C" w:rsidRPr="0032210C">
        <w:t>Setze das Deckgläschen seitlich am Wassert</w:t>
      </w:r>
      <w:r w:rsidR="00AC35BC">
        <w:t xml:space="preserve">ropfen an und lasse es langsam </w:t>
      </w:r>
      <w:r w:rsidR="0032210C" w:rsidRPr="0032210C">
        <w:t>sinken. Achte darauf, dass keine Luftblasen in das Präparat kommen.</w:t>
      </w:r>
    </w:p>
    <w:p w:rsidR="0032210C" w:rsidRPr="0032210C" w:rsidRDefault="0032210C" w:rsidP="008E221D">
      <w:pPr>
        <w:pStyle w:val="Textkrper2"/>
      </w:pPr>
    </w:p>
    <w:p w:rsidR="0032210C" w:rsidRPr="008E221D" w:rsidRDefault="0032210C" w:rsidP="008E221D">
      <w:pPr>
        <w:pStyle w:val="Textkrper2"/>
      </w:pPr>
      <w:r w:rsidRPr="008E221D">
        <w:t>Zeichne die Zellen der Zwiebelhaut:</w:t>
      </w:r>
    </w:p>
    <w:p w:rsidR="0032210C" w:rsidRPr="0032210C" w:rsidRDefault="0032210C" w:rsidP="0032210C">
      <w:pPr>
        <w:spacing w:line="24" w:lineRule="atLeast"/>
        <w:rPr>
          <w:szCs w:val="22"/>
        </w:rPr>
      </w:pPr>
      <w:r w:rsidRPr="0032210C">
        <w:rPr>
          <w:rFonts w:asciiTheme="minorHAnsi" w:hAnsiTheme="minorHAnsi"/>
          <w:noProof/>
          <w:szCs w:val="22"/>
          <w:lang w:eastAsia="de-DE"/>
        </w:rPr>
        <mc:AlternateContent>
          <mc:Choice Requires="wps">
            <w:drawing>
              <wp:anchor distT="0" distB="0" distL="114300" distR="114300" simplePos="0" relativeHeight="251681280" behindDoc="0" locked="0" layoutInCell="0" allowOverlap="1" wp14:anchorId="647D71B9" wp14:editId="3B80B0D5">
                <wp:simplePos x="0" y="0"/>
                <wp:positionH relativeFrom="column">
                  <wp:posOffset>2291715</wp:posOffset>
                </wp:positionH>
                <wp:positionV relativeFrom="paragraph">
                  <wp:posOffset>282575</wp:posOffset>
                </wp:positionV>
                <wp:extent cx="1800225" cy="1800225"/>
                <wp:effectExtent l="15875" t="20955" r="22225" b="17145"/>
                <wp:wrapNone/>
                <wp:docPr id="55" name="Ellips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800225"/>
                        </a:xfrm>
                        <a:prstGeom prst="ellipse">
                          <a:avLst/>
                        </a:prstGeom>
                        <a:solidFill>
                          <a:srgbClr val="FFFFFF"/>
                        </a:solidFill>
                        <a:ln w="2857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9B33E" id="Ellipse 55" o:spid="_x0000_s1026" style="position:absolute;margin-left:180.45pt;margin-top:22.25pt;width:141.75pt;height:14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" o:allowincell="f" strokecolor="gray" strokeweight="2.25pt"/>
            </w:pict>
          </mc:Fallback>
        </mc:AlternateContent>
      </w:r>
    </w:p>
    <w:p w:rsidR="0032210C" w:rsidRPr="0032210C" w:rsidRDefault="0032210C" w:rsidP="0032210C">
      <w:pPr>
        <w:spacing w:line="24" w:lineRule="atLeast"/>
        <w:jc w:val="both"/>
        <w:rPr>
          <w:szCs w:val="22"/>
        </w:rPr>
      </w:pPr>
    </w:p>
    <w:p w:rsidR="0032210C" w:rsidRPr="0032210C" w:rsidRDefault="0032210C" w:rsidP="0032210C">
      <w:pPr>
        <w:spacing w:line="24" w:lineRule="atLeast"/>
        <w:jc w:val="both"/>
        <w:rPr>
          <w:szCs w:val="22"/>
        </w:rPr>
      </w:pPr>
    </w:p>
    <w:p w:rsidR="0032210C" w:rsidRPr="0032210C" w:rsidRDefault="0032210C" w:rsidP="0032210C">
      <w:pPr>
        <w:spacing w:line="24" w:lineRule="atLeast"/>
        <w:jc w:val="both"/>
        <w:rPr>
          <w:szCs w:val="22"/>
        </w:rPr>
      </w:pPr>
    </w:p>
    <w:p w:rsidR="0032210C" w:rsidRPr="0032210C" w:rsidRDefault="0032210C" w:rsidP="0032210C">
      <w:pPr>
        <w:spacing w:line="24" w:lineRule="atLeast"/>
        <w:jc w:val="both"/>
        <w:rPr>
          <w:szCs w:val="22"/>
        </w:rPr>
      </w:pPr>
    </w:p>
    <w:p w:rsidR="0032210C" w:rsidRPr="0032210C" w:rsidRDefault="0032210C" w:rsidP="0032210C">
      <w:pPr>
        <w:spacing w:line="24" w:lineRule="atLeast"/>
        <w:jc w:val="both"/>
        <w:rPr>
          <w:szCs w:val="22"/>
        </w:rPr>
      </w:pPr>
    </w:p>
    <w:p w:rsidR="0032210C" w:rsidRPr="0032210C" w:rsidRDefault="0032210C" w:rsidP="0032210C">
      <w:pPr>
        <w:spacing w:line="24" w:lineRule="atLeast"/>
        <w:jc w:val="both"/>
        <w:rPr>
          <w:szCs w:val="22"/>
        </w:rPr>
      </w:pPr>
    </w:p>
    <w:p w:rsidR="0032210C" w:rsidRPr="0032210C" w:rsidRDefault="0032210C" w:rsidP="0032210C">
      <w:pPr>
        <w:spacing w:line="24" w:lineRule="atLeast"/>
        <w:ind w:left="1414"/>
        <w:rPr>
          <w:szCs w:val="22"/>
        </w:rPr>
      </w:pPr>
    </w:p>
    <w:p w:rsidR="0032210C" w:rsidRPr="0032210C" w:rsidRDefault="0032210C" w:rsidP="0032210C">
      <w:pPr>
        <w:rPr>
          <w:b/>
          <w:sz w:val="32"/>
          <w:szCs w:val="32"/>
        </w:rPr>
      </w:pPr>
    </w:p>
    <w:p w:rsidR="0032210C" w:rsidRPr="0032210C" w:rsidRDefault="0032210C" w:rsidP="0032210C">
      <w:pPr>
        <w:spacing w:line="276" w:lineRule="auto"/>
        <w:rPr>
          <w:rFonts w:eastAsia="Calibri"/>
          <w:b/>
        </w:rPr>
      </w:pPr>
    </w:p>
    <w:p w:rsidR="0032210C" w:rsidRPr="0032210C" w:rsidRDefault="0032210C" w:rsidP="0032210C">
      <w:pPr>
        <w:spacing w:line="276" w:lineRule="auto"/>
        <w:rPr>
          <w:rFonts w:eastAsia="Calibri"/>
          <w:b/>
        </w:rPr>
      </w:pPr>
    </w:p>
    <w:p w:rsidR="0032210C" w:rsidRPr="0032210C" w:rsidRDefault="0032210C" w:rsidP="0032210C">
      <w:pPr>
        <w:spacing w:line="276" w:lineRule="auto"/>
        <w:rPr>
          <w:rFonts w:eastAsia="Calibri"/>
          <w:b/>
        </w:rPr>
      </w:pPr>
    </w:p>
    <w:p w:rsidR="0032210C" w:rsidRPr="0032210C" w:rsidRDefault="0032210C" w:rsidP="0032210C">
      <w:pPr>
        <w:spacing w:line="276" w:lineRule="auto"/>
        <w:rPr>
          <w:rFonts w:eastAsia="Calibri"/>
          <w:b/>
        </w:rPr>
      </w:pPr>
    </w:p>
    <w:p w:rsidR="0032210C" w:rsidRPr="008E221D" w:rsidRDefault="006515B8" w:rsidP="008E221D">
      <w:pPr>
        <w:pStyle w:val="Textkrper"/>
        <w:rPr>
          <w:sz w:val="16"/>
          <w:szCs w:val="16"/>
        </w:rPr>
      </w:pPr>
      <w:r>
        <w:rPr>
          <w:sz w:val="16"/>
          <w:szCs w:val="16"/>
        </w:rPr>
        <w:t xml:space="preserve">Bild: Ansicht im Mikroskop. </w:t>
      </w:r>
    </w:p>
    <w:p w:rsidR="0032210C" w:rsidRPr="0032210C" w:rsidRDefault="0032210C" w:rsidP="0032210C">
      <w:pPr>
        <w:spacing w:line="276" w:lineRule="auto"/>
        <w:rPr>
          <w:rFonts w:eastAsia="Calibri"/>
          <w:b/>
        </w:rPr>
      </w:pPr>
    </w:p>
    <w:p w:rsidR="008E221D" w:rsidRDefault="008E221D" w:rsidP="00913410">
      <w:pPr>
        <w:spacing w:line="276" w:lineRule="auto"/>
        <w:sectPr w:rsidR="008E221D" w:rsidSect="00AF00F3">
          <w:pgSz w:w="11906" w:h="16838" w:code="9"/>
          <w:pgMar w:top="1418" w:right="1133" w:bottom="1134" w:left="1418" w:header="709" w:footer="709" w:gutter="0"/>
          <w:cols w:space="708"/>
          <w:titlePg/>
          <w:docGrid w:linePitch="360"/>
        </w:sectPr>
      </w:pPr>
    </w:p>
    <w:p w:rsidR="005258DB" w:rsidRPr="00742982" w:rsidRDefault="005258DB" w:rsidP="005258DB">
      <w:pPr>
        <w:pStyle w:val="Titel"/>
        <w:ind w:right="-143"/>
        <w:rPr>
          <w:rFonts w:eastAsia="Calibri"/>
        </w:rPr>
      </w:pPr>
      <w:r>
        <w:rPr>
          <w:rFonts w:eastAsia="Calibri"/>
        </w:rPr>
        <w:lastRenderedPageBreak/>
        <w:t>M10: Mikroskopieren einer tierischen Zelle – am Beispiel der Mundschleimhaut</w:t>
      </w:r>
    </w:p>
    <w:p w:rsidR="005258DB" w:rsidRPr="007A23EF" w:rsidRDefault="005258DB" w:rsidP="005258DB">
      <w:pPr>
        <w:pStyle w:val="Textkrper2"/>
      </w:pPr>
      <w:r>
        <w:t>Unsere Mundhöhle ist ausgekleidet mit für uns leicht erreichbarer Mundschleimhaut. Die Zellen der Mundschleimhaut wollen wir als Beispiel für tierische und menschliche Zellen untersuchen.</w:t>
      </w:r>
    </w:p>
    <w:p w:rsidR="005258DB" w:rsidRPr="007A23EF" w:rsidRDefault="005258DB" w:rsidP="005258DB">
      <w:pPr>
        <w:pStyle w:val="Aufgabe"/>
      </w:pPr>
      <w:r w:rsidRPr="007A23EF">
        <w:t>Arbeitsmaterialien:</w:t>
      </w:r>
    </w:p>
    <w:p w:rsidR="005258DB" w:rsidRDefault="005258DB" w:rsidP="005258DB">
      <w:pPr>
        <w:pStyle w:val="Aufzhlung"/>
      </w:pPr>
      <w:r>
        <w:t>1 Becherglas</w:t>
      </w:r>
    </w:p>
    <w:p w:rsidR="005258DB" w:rsidRDefault="005258DB" w:rsidP="005258DB">
      <w:pPr>
        <w:pStyle w:val="Aufzhlung"/>
      </w:pPr>
      <w:r>
        <w:t>1 Objektträger</w:t>
      </w:r>
    </w:p>
    <w:p w:rsidR="005258DB" w:rsidRDefault="005258DB" w:rsidP="005258DB">
      <w:pPr>
        <w:pStyle w:val="Aufzhlung"/>
      </w:pPr>
      <w:r>
        <w:t>1 Deckglas</w:t>
      </w:r>
    </w:p>
    <w:p w:rsidR="005258DB" w:rsidRDefault="005258DB" w:rsidP="005258DB">
      <w:pPr>
        <w:pStyle w:val="Aufzhlung"/>
      </w:pPr>
      <w:r>
        <w:t>1 Mikroskop</w:t>
      </w:r>
    </w:p>
    <w:p w:rsidR="005258DB" w:rsidRDefault="005258DB" w:rsidP="005258DB">
      <w:pPr>
        <w:pStyle w:val="Aufzhlung"/>
      </w:pPr>
      <w:r>
        <w:t>1 Tropfflasche mit Methylenblau</w:t>
      </w:r>
    </w:p>
    <w:p w:rsidR="005258DB" w:rsidRDefault="005258DB" w:rsidP="005258DB">
      <w:pPr>
        <w:pStyle w:val="Aufzhlung"/>
      </w:pPr>
      <w:r>
        <w:t>1 Tropfpipette</w:t>
      </w:r>
    </w:p>
    <w:p w:rsidR="005258DB" w:rsidRDefault="005258DB" w:rsidP="005258DB">
      <w:pPr>
        <w:pStyle w:val="Aufzhlung"/>
      </w:pPr>
      <w:r>
        <w:t>1 Einweg-Holzspatel</w:t>
      </w:r>
    </w:p>
    <w:p w:rsidR="005258DB" w:rsidRPr="007A23EF" w:rsidRDefault="005258DB" w:rsidP="005258DB">
      <w:pPr>
        <w:pStyle w:val="berschrift2"/>
        <w:numPr>
          <w:ilvl w:val="0"/>
          <w:numId w:val="0"/>
        </w:numPr>
        <w:ind w:left="397"/>
      </w:pPr>
      <w:r w:rsidRPr="007A23EF">
        <w:t>Anfertigen eines Mundschleimhaut-Präparates</w:t>
      </w:r>
    </w:p>
    <w:p w:rsidR="005258DB" w:rsidRPr="007A23EF" w:rsidRDefault="005258DB" w:rsidP="005258DB">
      <w:pPr>
        <w:pStyle w:val="Textkrper2"/>
      </w:pPr>
      <w:r>
        <w:t xml:space="preserve">1. </w:t>
      </w:r>
      <w:r w:rsidRPr="007A23EF">
        <w:t>Vorbereiten des Objektträgers</w:t>
      </w:r>
    </w:p>
    <w:p w:rsidR="005258DB" w:rsidRPr="005258DB" w:rsidRDefault="005258DB" w:rsidP="00403813">
      <w:pPr>
        <w:pStyle w:val="Textkrper2"/>
        <w:ind w:firstLine="311"/>
      </w:pPr>
      <w:r w:rsidRPr="005258DB">
        <w:t>Gebt mit der Tropfpipette einen Wassertropfen in die Mitte des Objektträgers</w:t>
      </w:r>
      <w:r w:rsidR="00056BE5">
        <w:t>.</w:t>
      </w:r>
    </w:p>
    <w:p w:rsidR="005258DB" w:rsidRPr="007A23EF" w:rsidRDefault="00D1385B" w:rsidP="00D1385B">
      <w:pPr>
        <w:pStyle w:val="Textkrper2"/>
      </w:pPr>
      <w:r>
        <w:t xml:space="preserve">2. </w:t>
      </w:r>
      <w:r w:rsidR="005258DB" w:rsidRPr="007A23EF">
        <w:t>Präparieren der Mundschleimhaut</w:t>
      </w:r>
    </w:p>
    <w:p w:rsidR="005258DB" w:rsidRDefault="005258DB" w:rsidP="00D1385B">
      <w:pPr>
        <w:pStyle w:val="Aufzhlung"/>
      </w:pPr>
      <w:r>
        <w:t xml:space="preserve">Du schabst mit dem Holzende eines Einweg-Holzspatels etwas Mundschleimhaut von </w:t>
      </w:r>
      <w:r w:rsidR="00D1385B">
        <w:tab/>
      </w:r>
      <w:r>
        <w:t>der Innenseite der Wangen ab. ACHTUNG: Arbeite hygienisch! Vermeide Infektionsge</w:t>
      </w:r>
      <w:r w:rsidR="00D1385B">
        <w:t>-</w:t>
      </w:r>
      <w:r w:rsidR="00D1385B">
        <w:tab/>
      </w:r>
      <w:r>
        <w:t>fahr, indem du nie einen schon von einem Mitschüler benutz</w:t>
      </w:r>
      <w:r w:rsidR="00056BE5">
        <w:t>t</w:t>
      </w:r>
      <w:r>
        <w:t>en Holzspatel wiederver</w:t>
      </w:r>
      <w:r w:rsidR="00D1385B">
        <w:t>-</w:t>
      </w:r>
      <w:r w:rsidR="00D1385B">
        <w:tab/>
      </w:r>
      <w:r>
        <w:t>wendest.</w:t>
      </w:r>
    </w:p>
    <w:p w:rsidR="005258DB" w:rsidRDefault="005258DB" w:rsidP="00D1385B">
      <w:pPr>
        <w:pStyle w:val="Aufzhlung"/>
      </w:pPr>
      <w:r>
        <w:t xml:space="preserve">Gebe mit dem Holzspatel die Zellen der Mundschleimhaut in den Wassertropfen auf </w:t>
      </w:r>
      <w:r w:rsidR="00D1385B">
        <w:tab/>
      </w:r>
      <w:r>
        <w:t>dem Objektträger</w:t>
      </w:r>
      <w:r w:rsidR="00056BE5">
        <w:t>.</w:t>
      </w:r>
    </w:p>
    <w:p w:rsidR="005258DB" w:rsidRDefault="005258DB" w:rsidP="00D1385B">
      <w:pPr>
        <w:pStyle w:val="Aufzhlung"/>
      </w:pPr>
      <w:r>
        <w:t>Mische das Zellenmaterial mit dem Holzspatel auf dem Objektträger</w:t>
      </w:r>
      <w:r w:rsidR="00056BE5">
        <w:t>.</w:t>
      </w:r>
    </w:p>
    <w:p w:rsidR="005258DB" w:rsidRDefault="005258DB" w:rsidP="00D1385B">
      <w:pPr>
        <w:pStyle w:val="Aufzhlung"/>
      </w:pPr>
      <w:r>
        <w:t xml:space="preserve">Gebe mit der Pipette der Tropfflasche einen winzigen Tropfen Methylenblaulösung auf </w:t>
      </w:r>
      <w:r w:rsidR="00D1385B">
        <w:tab/>
      </w:r>
      <w:r>
        <w:t>das Objekt</w:t>
      </w:r>
      <w:r w:rsidR="00056BE5">
        <w:t>.</w:t>
      </w:r>
    </w:p>
    <w:p w:rsidR="005258DB" w:rsidRDefault="005258DB" w:rsidP="00D1385B">
      <w:pPr>
        <w:pStyle w:val="Aufzhlung"/>
      </w:pPr>
      <w:r>
        <w:t>Decke das Objekt mit dem Deckglas ab. Vermeide Lufteinschlüsse!</w:t>
      </w:r>
    </w:p>
    <w:p w:rsidR="005258DB" w:rsidRDefault="005258DB" w:rsidP="00D1385B">
      <w:pPr>
        <w:pStyle w:val="Aufzhlung"/>
      </w:pPr>
      <w:r>
        <w:t>Das Zellpräparat aus der Mundschleimhaut ist nun fertig.</w:t>
      </w:r>
    </w:p>
    <w:p w:rsidR="005258DB" w:rsidRDefault="005258DB" w:rsidP="00D1385B">
      <w:pPr>
        <w:pStyle w:val="Aufzhlung"/>
      </w:pPr>
      <w:r>
        <w:t>Betrachte es unterm Mikroskop und zeichne die Zellen der Mundschleimhaut</w:t>
      </w:r>
      <w:r w:rsidR="00056BE5">
        <w:t>.</w:t>
      </w:r>
    </w:p>
    <w:p w:rsidR="005258DB" w:rsidRPr="007A23EF" w:rsidRDefault="005258DB" w:rsidP="005258DB">
      <w:pPr>
        <w:pStyle w:val="Listenabsatz"/>
        <w:ind w:left="1080"/>
      </w:pPr>
      <w:r w:rsidRPr="00FC2940">
        <w:rPr>
          <w:rFonts w:ascii="Calibri" w:hAnsi="Calibri"/>
          <w:noProof/>
          <w:lang w:eastAsia="de-DE"/>
        </w:rPr>
        <mc:AlternateContent>
          <mc:Choice Requires="wps">
            <w:drawing>
              <wp:anchor distT="0" distB="0" distL="114300" distR="114300" simplePos="0" relativeHeight="251685376" behindDoc="0" locked="0" layoutInCell="0" allowOverlap="1" wp14:anchorId="3BA22C0A" wp14:editId="57805373">
                <wp:simplePos x="0" y="0"/>
                <wp:positionH relativeFrom="margin">
                  <wp:posOffset>2001266</wp:posOffset>
                </wp:positionH>
                <wp:positionV relativeFrom="paragraph">
                  <wp:posOffset>71755</wp:posOffset>
                </wp:positionV>
                <wp:extent cx="1322832" cy="1072896"/>
                <wp:effectExtent l="19050" t="19050" r="10795" b="13335"/>
                <wp:wrapNone/>
                <wp:docPr id="56" name="Ellips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832" cy="1072896"/>
                        </a:xfrm>
                        <a:prstGeom prst="ellipse">
                          <a:avLst/>
                        </a:prstGeom>
                        <a:solidFill>
                          <a:srgbClr val="FFFFFF"/>
                        </a:solidFill>
                        <a:ln w="2857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DB92B3" id="Ellipse 56" o:spid="_x0000_s1026" style="position:absolute;margin-left:157.6pt;margin-top:5.65pt;width:104.15pt;height:84.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" o:allowincell="f" strokecolor="gray" strokeweight="2.25pt">
                <w10:wrap anchorx="margin"/>
              </v:oval>
            </w:pict>
          </mc:Fallback>
        </mc:AlternateContent>
      </w:r>
      <w:r>
        <w:rPr>
          <w:noProof/>
          <w:lang w:eastAsia="de-DE"/>
        </w:rPr>
        <mc:AlternateContent>
          <mc:Choice Requires="wps">
            <w:drawing>
              <wp:anchor distT="0" distB="0" distL="114300" distR="114300" simplePos="0" relativeHeight="251682304" behindDoc="0" locked="0" layoutInCell="0" allowOverlap="1" wp14:anchorId="710E381E" wp14:editId="498BD2D4">
                <wp:simplePos x="0" y="0"/>
                <wp:positionH relativeFrom="column">
                  <wp:posOffset>3625850</wp:posOffset>
                </wp:positionH>
                <wp:positionV relativeFrom="paragraph">
                  <wp:posOffset>4284345</wp:posOffset>
                </wp:positionV>
                <wp:extent cx="1800225" cy="1800225"/>
                <wp:effectExtent l="19050" t="19050" r="28575" b="28575"/>
                <wp:wrapNone/>
                <wp:docPr id="57" name="Ellips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800225"/>
                        </a:xfrm>
                        <a:prstGeom prst="ellipse">
                          <a:avLst/>
                        </a:prstGeom>
                        <a:solidFill>
                          <a:srgbClr val="FFFFFF"/>
                        </a:solidFill>
                        <a:ln w="28575">
                          <a:solidFill>
                            <a:srgbClr val="808080"/>
                          </a:solidFill>
                          <a:round/>
                          <a:headEnd/>
                          <a:tailEnd/>
                        </a:ln>
                      </wps:spPr>
                      <wps:txbx>
                        <w:txbxContent>
                          <w:p w:rsidR="00043DA0" w:rsidRDefault="00043DA0" w:rsidP="005258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0E381E" id="Ellipse 57" o:spid="_x0000_s1074" style="position:absolute;left:0;text-align:left;margin-left:285.5pt;margin-top:337.35pt;width:141.75pt;height:14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" o:allowincell="f" strokecolor="gray" strokeweight="2.25pt">
                <v:textbox>
                  <w:txbxContent>
                    <w:p w:rsidR="00043DA0" w:rsidRDefault="00043DA0" w:rsidP="005258DB">
                      <w:pPr>
                        <w:jc w:val="center"/>
                      </w:pPr>
                    </w:p>
                  </w:txbxContent>
                </v:textbox>
              </v:oval>
            </w:pict>
          </mc:Fallback>
        </mc:AlternateContent>
      </w:r>
    </w:p>
    <w:p w:rsidR="005258DB" w:rsidRDefault="005258DB" w:rsidP="005258DB">
      <w:pPr>
        <w:rPr>
          <w:rFonts w:eastAsia="Calibri"/>
        </w:rPr>
      </w:pPr>
    </w:p>
    <w:p w:rsidR="005258DB" w:rsidRDefault="005258DB" w:rsidP="005258DB">
      <w:pPr>
        <w:rPr>
          <w:rFonts w:eastAsia="Calibri"/>
        </w:rPr>
      </w:pPr>
    </w:p>
    <w:p w:rsidR="005258DB" w:rsidRDefault="005258DB" w:rsidP="005258DB">
      <w:pPr>
        <w:rPr>
          <w:rFonts w:eastAsia="Calibri"/>
        </w:rPr>
      </w:pPr>
    </w:p>
    <w:p w:rsidR="005258DB" w:rsidRDefault="005258DB" w:rsidP="005258DB">
      <w:pPr>
        <w:spacing w:after="200" w:line="276" w:lineRule="auto"/>
        <w:rPr>
          <w:rFonts w:eastAsia="Calibri"/>
        </w:rPr>
      </w:pPr>
    </w:p>
    <w:p w:rsidR="005258DB" w:rsidRPr="00D1385B" w:rsidRDefault="005258DB" w:rsidP="00D1385B">
      <w:pPr>
        <w:pStyle w:val="Textkrper"/>
        <w:rPr>
          <w:sz w:val="16"/>
          <w:szCs w:val="16"/>
        </w:rPr>
      </w:pPr>
    </w:p>
    <w:p w:rsidR="00BF1B87" w:rsidRDefault="00BF1B87" w:rsidP="00913410">
      <w:pPr>
        <w:spacing w:line="276" w:lineRule="auto"/>
        <w:sectPr w:rsidR="00BF1B87" w:rsidSect="00AF00F3">
          <w:pgSz w:w="11906" w:h="16838" w:code="9"/>
          <w:pgMar w:top="1418" w:right="1133" w:bottom="1134" w:left="1418" w:header="709" w:footer="709" w:gutter="0"/>
          <w:cols w:space="708"/>
          <w:titlePg/>
          <w:docGrid w:linePitch="360"/>
        </w:sectPr>
      </w:pPr>
    </w:p>
    <w:p w:rsidR="00BF1B87" w:rsidRPr="00742982" w:rsidRDefault="00BF1B87" w:rsidP="00BF1B87">
      <w:pPr>
        <w:pStyle w:val="Titel"/>
        <w:rPr>
          <w:rFonts w:eastAsia="Calibri"/>
        </w:rPr>
      </w:pPr>
      <w:r>
        <w:rPr>
          <w:rFonts w:eastAsia="Calibri"/>
        </w:rPr>
        <w:lastRenderedPageBreak/>
        <w:t>M11: Statistik Karieserkrankung</w:t>
      </w:r>
    </w:p>
    <w:p w:rsidR="00BF1B87" w:rsidRPr="00BF1B87" w:rsidRDefault="00BF1B87" w:rsidP="00BF1B87">
      <w:pPr>
        <w:pStyle w:val="Aufgabe"/>
      </w:pPr>
      <w:r w:rsidRPr="00BF1B87">
        <w:t>Arbeitsauftrag:</w:t>
      </w:r>
    </w:p>
    <w:p w:rsidR="00BF1B87" w:rsidRPr="002C33F5" w:rsidRDefault="00BF1B87" w:rsidP="00BF1B87">
      <w:pPr>
        <w:pStyle w:val="Textkrper2"/>
      </w:pPr>
      <w:r w:rsidRPr="002C33F5">
        <w:t>Befragung der Klasse – Wie gesund sind unsere Zähne?</w:t>
      </w:r>
    </w:p>
    <w:p w:rsidR="00BF1B87" w:rsidRPr="00DF07B5" w:rsidRDefault="00BF1B87" w:rsidP="00BF1B87">
      <w:pPr>
        <w:pStyle w:val="Aufgabe"/>
      </w:pPr>
    </w:p>
    <w:p w:rsidR="00BF1B87" w:rsidRPr="00DF07B5" w:rsidRDefault="00BF1B87" w:rsidP="00BF1B87">
      <w:pPr>
        <w:pStyle w:val="berschrift2"/>
        <w:numPr>
          <w:ilvl w:val="0"/>
          <w:numId w:val="0"/>
        </w:numPr>
        <w:ind w:left="397"/>
      </w:pPr>
      <w:r w:rsidRPr="00DF07B5">
        <w:t>Statistik Karieserkrankung</w:t>
      </w:r>
      <w:r>
        <w:t>:</w:t>
      </w:r>
    </w:p>
    <w:p w:rsidR="00BF1B87" w:rsidRDefault="00BF1B87" w:rsidP="00BF1B87">
      <w:pPr>
        <w:pStyle w:val="Aufgabe"/>
      </w:pPr>
      <w:r w:rsidRPr="00DF07B5">
        <w:t>Anzahl: ......... Schüler</w:t>
      </w:r>
      <w:r>
        <w:t>innen und Schüler</w:t>
      </w:r>
    </w:p>
    <w:p w:rsidR="00BF1B87" w:rsidRDefault="00BF1B87" w:rsidP="00BF1B87">
      <w:pPr>
        <w:pStyle w:val="Textkrper2"/>
        <w:rPr>
          <w:lang w:eastAsia="de-DE"/>
        </w:rPr>
      </w:pPr>
    </w:p>
    <w:p w:rsidR="00BF1B87" w:rsidRPr="00BF1B87" w:rsidRDefault="00BF1B87" w:rsidP="00BF1B87">
      <w:pPr>
        <w:pStyle w:val="Textkrper2"/>
        <w:rPr>
          <w:lang w:eastAsia="de-DE"/>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5"/>
      </w:tblGrid>
      <w:tr w:rsidR="00BF1B87" w:rsidRPr="00307BFD" w:rsidTr="000A6C3C">
        <w:tc>
          <w:tcPr>
            <w:tcW w:w="2622" w:type="dxa"/>
          </w:tcPr>
          <w:p w:rsidR="00BF1B87" w:rsidRPr="00BF1B87" w:rsidRDefault="00043DA0" w:rsidP="00043DA0">
            <w:pPr>
              <w:pStyle w:val="Textkrper2"/>
              <w:rPr>
                <w:b/>
              </w:rPr>
            </w:pPr>
            <w:r>
              <w:rPr>
                <w:b/>
              </w:rPr>
              <w:t>kariöse Zähne</w:t>
            </w:r>
          </w:p>
        </w:tc>
        <w:tc>
          <w:tcPr>
            <w:tcW w:w="2835" w:type="dxa"/>
          </w:tcPr>
          <w:p w:rsidR="00BF1B87" w:rsidRPr="00BF1B87" w:rsidRDefault="00043DA0" w:rsidP="00BF1B87">
            <w:pPr>
              <w:pStyle w:val="Textkrper2"/>
              <w:rPr>
                <w:b/>
              </w:rPr>
            </w:pPr>
            <w:r>
              <w:rPr>
                <w:b/>
              </w:rPr>
              <w:t>g</w:t>
            </w:r>
            <w:r w:rsidR="00BF1B87" w:rsidRPr="00BF1B87">
              <w:rPr>
                <w:b/>
              </w:rPr>
              <w:t>esund</w:t>
            </w:r>
            <w:r>
              <w:rPr>
                <w:b/>
              </w:rPr>
              <w:t>e Zähne</w:t>
            </w:r>
          </w:p>
        </w:tc>
      </w:tr>
      <w:tr w:rsidR="00BF1B87" w:rsidRPr="00307BFD" w:rsidTr="000A6C3C">
        <w:tc>
          <w:tcPr>
            <w:tcW w:w="2622" w:type="dxa"/>
            <w:tcBorders>
              <w:bottom w:val="nil"/>
            </w:tcBorders>
          </w:tcPr>
          <w:p w:rsidR="00BF1B87" w:rsidRPr="00307BFD" w:rsidRDefault="00BF1B87" w:rsidP="00BF1B87">
            <w:pPr>
              <w:pStyle w:val="Textkrper2"/>
            </w:pPr>
          </w:p>
        </w:tc>
        <w:tc>
          <w:tcPr>
            <w:tcW w:w="2835" w:type="dxa"/>
            <w:tcBorders>
              <w:bottom w:val="nil"/>
            </w:tcBorders>
          </w:tcPr>
          <w:p w:rsidR="00BF1B87" w:rsidRPr="00307BFD" w:rsidRDefault="00BF1B87" w:rsidP="00BF1B87">
            <w:pPr>
              <w:pStyle w:val="Textkrper2"/>
            </w:pPr>
          </w:p>
        </w:tc>
      </w:tr>
      <w:tr w:rsidR="00BF1B87" w:rsidRPr="00307BFD" w:rsidTr="000A6C3C">
        <w:tc>
          <w:tcPr>
            <w:tcW w:w="2622" w:type="dxa"/>
            <w:tcBorders>
              <w:top w:val="nil"/>
              <w:bottom w:val="nil"/>
              <w:right w:val="single" w:sz="4" w:space="0" w:color="auto"/>
            </w:tcBorders>
          </w:tcPr>
          <w:p w:rsidR="00BF1B87" w:rsidRPr="00307BFD" w:rsidRDefault="00BF1B87" w:rsidP="00BF1B87">
            <w:pPr>
              <w:pStyle w:val="Textkrper2"/>
            </w:pPr>
          </w:p>
        </w:tc>
        <w:tc>
          <w:tcPr>
            <w:tcW w:w="2835" w:type="dxa"/>
            <w:tcBorders>
              <w:top w:val="nil"/>
              <w:left w:val="single" w:sz="4" w:space="0" w:color="auto"/>
              <w:bottom w:val="nil"/>
            </w:tcBorders>
          </w:tcPr>
          <w:p w:rsidR="00BF1B87" w:rsidRPr="00307BFD" w:rsidRDefault="00BF1B87" w:rsidP="00BF1B87">
            <w:pPr>
              <w:pStyle w:val="Textkrper2"/>
            </w:pPr>
          </w:p>
        </w:tc>
      </w:tr>
    </w:tbl>
    <w:p w:rsidR="00BF1B87" w:rsidRPr="00BF1B87" w:rsidRDefault="00BF1B87" w:rsidP="00BF1B87"/>
    <w:p w:rsidR="00BF1B87" w:rsidRPr="00307BFD" w:rsidRDefault="00BF1B87" w:rsidP="00BF1B87">
      <w:pPr>
        <w:pStyle w:val="Textkrper2"/>
      </w:pPr>
      <w:r w:rsidRPr="00307BFD">
        <w:rPr>
          <w:b/>
        </w:rPr>
        <w:sym w:font="Symbol" w:char="F0DE"/>
      </w:r>
      <w:r w:rsidRPr="00307BFD">
        <w:rPr>
          <w:b/>
        </w:rPr>
        <w:t xml:space="preserve">........... </w:t>
      </w:r>
      <w:r w:rsidRPr="00307BFD">
        <w:t>% der Schüler</w:t>
      </w:r>
      <w:r>
        <w:t>innen und Schüler</w:t>
      </w:r>
      <w:r w:rsidRPr="00307BFD">
        <w:t xml:space="preserve"> aus </w:t>
      </w:r>
      <w:r>
        <w:t xml:space="preserve">der Klasse </w:t>
      </w:r>
      <w:r w:rsidRPr="00307BFD">
        <w:t>ESG 10 haben</w:t>
      </w:r>
      <w:r>
        <w:t xml:space="preserve"> </w:t>
      </w:r>
      <w:r w:rsidRPr="00307BFD">
        <w:t>Karies.</w:t>
      </w:r>
    </w:p>
    <w:p w:rsidR="00BF1B87" w:rsidRDefault="00BF1B87" w:rsidP="00BF1B87">
      <w:pPr>
        <w:spacing w:after="200" w:line="276" w:lineRule="auto"/>
        <w:rPr>
          <w:rFonts w:eastAsia="Calibri"/>
        </w:rPr>
      </w:pPr>
    </w:p>
    <w:p w:rsidR="00BF1B87" w:rsidRDefault="00BF1B87" w:rsidP="00BF1B87">
      <w:pPr>
        <w:spacing w:after="200" w:line="276" w:lineRule="auto"/>
        <w:rPr>
          <w:rFonts w:eastAsia="Calibri"/>
        </w:rPr>
      </w:pPr>
    </w:p>
    <w:p w:rsidR="00BF1B87" w:rsidRDefault="00BF1B87" w:rsidP="00BF1B87">
      <w:pPr>
        <w:spacing w:after="200" w:line="276" w:lineRule="auto"/>
        <w:rPr>
          <w:rFonts w:eastAsia="Calibri"/>
        </w:rPr>
      </w:pPr>
    </w:p>
    <w:p w:rsidR="00BF1B87" w:rsidRDefault="00BF1B87" w:rsidP="00BF1B87">
      <w:pPr>
        <w:spacing w:after="200" w:line="276" w:lineRule="auto"/>
        <w:rPr>
          <w:rFonts w:eastAsia="Calibri"/>
        </w:rPr>
      </w:pPr>
    </w:p>
    <w:p w:rsidR="00BF1B87" w:rsidRDefault="00BF1B87" w:rsidP="00913410">
      <w:pPr>
        <w:spacing w:line="276" w:lineRule="auto"/>
        <w:sectPr w:rsidR="00BF1B87" w:rsidSect="00AF00F3">
          <w:pgSz w:w="11906" w:h="16838" w:code="9"/>
          <w:pgMar w:top="1418" w:right="1133" w:bottom="1134" w:left="1418" w:header="709" w:footer="709" w:gutter="0"/>
          <w:cols w:space="708"/>
          <w:titlePg/>
          <w:docGrid w:linePitch="360"/>
        </w:sectPr>
      </w:pPr>
    </w:p>
    <w:p w:rsidR="00BF1B87" w:rsidRDefault="00BF1B87" w:rsidP="00414086">
      <w:pPr>
        <w:pStyle w:val="Titel"/>
        <w:rPr>
          <w:rFonts w:eastAsia="Calibri"/>
        </w:rPr>
      </w:pPr>
      <w:r>
        <w:rPr>
          <w:rFonts w:eastAsia="Calibri"/>
        </w:rPr>
        <w:lastRenderedPageBreak/>
        <w:t xml:space="preserve">M12: Entstehung von </w:t>
      </w:r>
      <w:r w:rsidR="001B44EE">
        <w:rPr>
          <w:rFonts w:eastAsia="Calibri"/>
        </w:rPr>
        <w:t>Karies</w:t>
      </w:r>
    </w:p>
    <w:p w:rsidR="00381C35" w:rsidRDefault="00F609EE" w:rsidP="00414086">
      <w:pPr>
        <w:spacing w:line="276" w:lineRule="auto"/>
        <w:rPr>
          <w:rFonts w:eastAsia="Calibri"/>
        </w:rPr>
      </w:pPr>
      <w:r>
        <w:rPr>
          <w:noProof/>
          <w:lang w:eastAsia="de-DE"/>
        </w:rPr>
        <mc:AlternateContent>
          <mc:Choice Requires="wps">
            <w:drawing>
              <wp:anchor distT="45720" distB="45720" distL="114300" distR="114300" simplePos="0" relativeHeight="251720192" behindDoc="0" locked="0" layoutInCell="1" allowOverlap="1">
                <wp:simplePos x="0" y="0"/>
                <wp:positionH relativeFrom="column">
                  <wp:posOffset>2214245</wp:posOffset>
                </wp:positionH>
                <wp:positionV relativeFrom="paragraph">
                  <wp:posOffset>1919605</wp:posOffset>
                </wp:positionV>
                <wp:extent cx="3869690" cy="1404620"/>
                <wp:effectExtent l="0" t="0" r="16510" b="158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1404620"/>
                        </a:xfrm>
                        <a:prstGeom prst="rect">
                          <a:avLst/>
                        </a:prstGeom>
                        <a:solidFill>
                          <a:srgbClr val="FFFFFF"/>
                        </a:solidFill>
                        <a:ln w="9525">
                          <a:solidFill>
                            <a:srgbClr val="000000"/>
                          </a:solidFill>
                          <a:miter lim="800000"/>
                          <a:headEnd/>
                          <a:tailEnd/>
                        </a:ln>
                      </wps:spPr>
                      <wps:txbx>
                        <w:txbxContent>
                          <w:p w:rsidR="00043DA0" w:rsidRDefault="00043DA0">
                            <w:r w:rsidRPr="00F609EE">
                              <w:rPr>
                                <w:noProof/>
                                <w:lang w:eastAsia="de-DE"/>
                              </w:rPr>
                              <w:drawing>
                                <wp:inline distT="0" distB="0" distL="0" distR="0" wp14:anchorId="14926410" wp14:editId="4F15814B">
                                  <wp:extent cx="244475" cy="180975"/>
                                  <wp:effectExtent l="0" t="0" r="3175" b="9525"/>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75" cy="180975"/>
                                          </a:xfrm>
                                          <a:prstGeom prst="rect">
                                            <a:avLst/>
                                          </a:prstGeom>
                                          <a:noFill/>
                                          <a:ln>
                                            <a:noFill/>
                                          </a:ln>
                                        </pic:spPr>
                                      </pic:pic>
                                    </a:graphicData>
                                  </a:graphic>
                                </wp:inline>
                              </w:drawing>
                            </w:r>
                            <w:r>
                              <w:rPr>
                                <w:sz w:val="20"/>
                                <w:szCs w:val="20"/>
                              </w:rPr>
                              <w:t xml:space="preserve">  Zucker</w:t>
                            </w:r>
                            <w:r>
                              <w:tab/>
                            </w:r>
                            <w:r>
                              <w:tab/>
                            </w:r>
                            <w:r w:rsidRPr="00F609EE">
                              <w:rPr>
                                <w:noProof/>
                                <w:lang w:eastAsia="de-DE"/>
                              </w:rPr>
                              <w:drawing>
                                <wp:inline distT="0" distB="0" distL="0" distR="0" wp14:anchorId="070DFF07" wp14:editId="3EFD6EC8">
                                  <wp:extent cx="212725" cy="212725"/>
                                  <wp:effectExtent l="0" t="0" r="0" b="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t xml:space="preserve">  </w:t>
                            </w:r>
                            <w:r>
                              <w:rPr>
                                <w:sz w:val="20"/>
                                <w:szCs w:val="20"/>
                              </w:rPr>
                              <w:t>Bakterien</w:t>
                            </w:r>
                            <w:r>
                              <w:tab/>
                            </w:r>
                            <w:r>
                              <w:tab/>
                            </w:r>
                            <w:r w:rsidRPr="00F609EE">
                              <w:rPr>
                                <w:noProof/>
                                <w:lang w:eastAsia="de-DE"/>
                              </w:rPr>
                              <w:drawing>
                                <wp:inline distT="0" distB="0" distL="0" distR="0">
                                  <wp:extent cx="318770" cy="318770"/>
                                  <wp:effectExtent l="0" t="0" r="5080" b="5080"/>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tab/>
                              <w:t>Säure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75" type="#_x0000_t202" style="position:absolute;margin-left:174.35pt;margin-top:151.15pt;width:304.7pt;height:110.6pt;z-index:251720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">
                <v:textbox style="mso-fit-shape-to-text:t">
                  <w:txbxContent>
                    <w:p w:rsidR="00043DA0" w:rsidRDefault="00043DA0">
                      <w:r w:rsidRPr="00F609EE">
                        <w:rPr>
                          <w:noProof/>
                          <w:lang w:eastAsia="de-DE"/>
                        </w:rPr>
                        <w:drawing>
                          <wp:inline distT="0" distB="0" distL="0" distR="0" wp14:anchorId="14926410" wp14:editId="4F15814B">
                            <wp:extent cx="244475" cy="180975"/>
                            <wp:effectExtent l="0" t="0" r="3175" b="9525"/>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75" cy="180975"/>
                                    </a:xfrm>
                                    <a:prstGeom prst="rect">
                                      <a:avLst/>
                                    </a:prstGeom>
                                    <a:noFill/>
                                    <a:ln>
                                      <a:noFill/>
                                    </a:ln>
                                  </pic:spPr>
                                </pic:pic>
                              </a:graphicData>
                            </a:graphic>
                          </wp:inline>
                        </w:drawing>
                      </w:r>
                      <w:r>
                        <w:rPr>
                          <w:sz w:val="20"/>
                          <w:szCs w:val="20"/>
                        </w:rPr>
                        <w:t xml:space="preserve">  Zucker</w:t>
                      </w:r>
                      <w:r>
                        <w:tab/>
                      </w:r>
                      <w:r>
                        <w:tab/>
                      </w:r>
                      <w:r w:rsidRPr="00F609EE">
                        <w:rPr>
                          <w:noProof/>
                          <w:lang w:eastAsia="de-DE"/>
                        </w:rPr>
                        <w:drawing>
                          <wp:inline distT="0" distB="0" distL="0" distR="0" wp14:anchorId="070DFF07" wp14:editId="3EFD6EC8">
                            <wp:extent cx="212725" cy="212725"/>
                            <wp:effectExtent l="0" t="0" r="0" b="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t xml:space="preserve">  </w:t>
                      </w:r>
                      <w:r>
                        <w:rPr>
                          <w:sz w:val="20"/>
                          <w:szCs w:val="20"/>
                        </w:rPr>
                        <w:t>Bakterien</w:t>
                      </w:r>
                      <w:r>
                        <w:tab/>
                      </w:r>
                      <w:r>
                        <w:tab/>
                      </w:r>
                      <w:r w:rsidRPr="00F609EE">
                        <w:rPr>
                          <w:noProof/>
                          <w:lang w:eastAsia="de-DE"/>
                        </w:rPr>
                        <w:drawing>
                          <wp:inline distT="0" distB="0" distL="0" distR="0">
                            <wp:extent cx="318770" cy="318770"/>
                            <wp:effectExtent l="0" t="0" r="5080" b="5080"/>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tab/>
                        <w:t>Säure</w:t>
                      </w:r>
                    </w:p>
                  </w:txbxContent>
                </v:textbox>
                <w10:wrap type="square"/>
              </v:shape>
            </w:pict>
          </mc:Fallback>
        </mc:AlternateContent>
      </w:r>
      <w:r w:rsidR="00EE2777">
        <w:rPr>
          <w:noProof/>
          <w:lang w:eastAsia="de-DE"/>
        </w:rPr>
        <mc:AlternateContent>
          <mc:Choice Requires="wps">
            <w:drawing>
              <wp:anchor distT="0" distB="0" distL="114300" distR="114300" simplePos="0" relativeHeight="251595264" behindDoc="0" locked="0" layoutInCell="0" allowOverlap="1" wp14:anchorId="41D7CF34" wp14:editId="0F34D676">
                <wp:simplePos x="0" y="0"/>
                <wp:positionH relativeFrom="column">
                  <wp:posOffset>1746663</wp:posOffset>
                </wp:positionH>
                <wp:positionV relativeFrom="paragraph">
                  <wp:posOffset>3599991</wp:posOffset>
                </wp:positionV>
                <wp:extent cx="712382" cy="467833"/>
                <wp:effectExtent l="0" t="0" r="0" b="889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2" cy="467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A0" w:rsidRPr="00113F75" w:rsidRDefault="00043DA0" w:rsidP="00414086">
                            <w:pPr>
                              <w:pStyle w:val="berschrift3"/>
                              <w:rPr>
                                <w:rFonts w:ascii="Comic Sans MS" w:hAnsi="Comic Sans MS"/>
                                <w:b w:val="0"/>
                                <w:color w:val="auto"/>
                                <w:sz w:val="32"/>
                                <w:szCs w:val="32"/>
                              </w:rPr>
                            </w:pPr>
                            <w:r w:rsidRPr="00113F75">
                              <w:rPr>
                                <w:rFonts w:ascii="Comic Sans MS" w:hAnsi="Comic Sans MS"/>
                                <w:color w:val="auto"/>
                                <w:sz w:val="32"/>
                                <w:szCs w:val="32"/>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7CF34" id="Textfeld 18" o:spid="_x0000_s1076" type="#_x0000_t202" style="position:absolute;margin-left:137.55pt;margin-top:283.45pt;width:56.1pt;height:36.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8Hu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" o:allowincell="f" filled="f" stroked="f">
                <v:textbox>
                  <w:txbxContent>
                    <w:p w:rsidR="00043DA0" w:rsidRPr="00113F75" w:rsidRDefault="00043DA0" w:rsidP="00414086">
                      <w:pPr>
                        <w:pStyle w:val="berschrift3"/>
                        <w:rPr>
                          <w:rFonts w:ascii="Comic Sans MS" w:hAnsi="Comic Sans MS"/>
                          <w:b w:val="0"/>
                          <w:color w:val="auto"/>
                          <w:sz w:val="32"/>
                          <w:szCs w:val="32"/>
                        </w:rPr>
                      </w:pPr>
                      <w:r w:rsidRPr="00113F75">
                        <w:rPr>
                          <w:rFonts w:ascii="Comic Sans MS" w:hAnsi="Comic Sans MS"/>
                          <w:color w:val="auto"/>
                          <w:sz w:val="32"/>
                          <w:szCs w:val="32"/>
                        </w:rPr>
                        <w:t>III</w:t>
                      </w:r>
                    </w:p>
                  </w:txbxContent>
                </v:textbox>
              </v:shape>
            </w:pict>
          </mc:Fallback>
        </mc:AlternateContent>
      </w:r>
      <w:r w:rsidR="001B44EE" w:rsidRPr="00D21F4A">
        <w:rPr>
          <w:noProof/>
          <w:lang w:eastAsia="de-DE"/>
        </w:rPr>
        <w:drawing>
          <wp:anchor distT="0" distB="0" distL="114300" distR="114300" simplePos="0" relativeHeight="251688960" behindDoc="1" locked="0" layoutInCell="1" allowOverlap="1" wp14:anchorId="7FC667CF" wp14:editId="79895E31">
            <wp:simplePos x="0" y="0"/>
            <wp:positionH relativeFrom="margin">
              <wp:posOffset>7719166</wp:posOffset>
            </wp:positionH>
            <wp:positionV relativeFrom="paragraph">
              <wp:posOffset>1792457</wp:posOffset>
            </wp:positionV>
            <wp:extent cx="1342151" cy="1350335"/>
            <wp:effectExtent l="19050" t="19050" r="10795" b="21590"/>
            <wp:wrapNone/>
            <wp:docPr id="3" name="Grafik 3" descr="C:\Users\VuceticD\AppData\Local\Temp\Zah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uceticD\AppData\Local\Temp\Zahn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4312" cy="1352509"/>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1B44EE" w:rsidRPr="00D21F4A">
        <w:rPr>
          <w:noProof/>
          <w:lang w:eastAsia="de-DE"/>
        </w:rPr>
        <w:drawing>
          <wp:anchor distT="0" distB="0" distL="114300" distR="114300" simplePos="0" relativeHeight="251673600" behindDoc="1" locked="0" layoutInCell="1" allowOverlap="1" wp14:anchorId="0E22C2F4" wp14:editId="669DCD67">
            <wp:simplePos x="0" y="0"/>
            <wp:positionH relativeFrom="column">
              <wp:posOffset>2825440</wp:posOffset>
            </wp:positionH>
            <wp:positionV relativeFrom="paragraph">
              <wp:posOffset>40507</wp:posOffset>
            </wp:positionV>
            <wp:extent cx="1302628" cy="1361647"/>
            <wp:effectExtent l="19050" t="19050" r="12065" b="10160"/>
            <wp:wrapNone/>
            <wp:docPr id="126" name="Grafik 126" descr="C:\Users\VuceticD\AppData\Local\Temp\Zah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uceticD\AppData\Local\Temp\Zahn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2628" cy="1361647"/>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14086" w:rsidRPr="00D21F4A">
        <w:rPr>
          <w:noProof/>
          <w:lang w:eastAsia="de-DE"/>
        </w:rPr>
        <w:drawing>
          <wp:anchor distT="0" distB="0" distL="114300" distR="114300" simplePos="0" relativeHeight="251643904" behindDoc="1" locked="0" layoutInCell="1" allowOverlap="1" wp14:anchorId="4EDDD331" wp14:editId="2EFBD26C">
            <wp:simplePos x="0" y="0"/>
            <wp:positionH relativeFrom="column">
              <wp:posOffset>-19360</wp:posOffset>
            </wp:positionH>
            <wp:positionV relativeFrom="paragraph">
              <wp:posOffset>2430085</wp:posOffset>
            </wp:positionV>
            <wp:extent cx="1314642" cy="1384890"/>
            <wp:effectExtent l="19050" t="19050" r="19050" b="25400"/>
            <wp:wrapNone/>
            <wp:docPr id="124" name="Grafik 124" descr="C:\Users\VuceticD\AppData\Local\Temp\Zah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ceticD\AppData\Local\Temp\Zahn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642" cy="1384890"/>
                    </a:xfrm>
                    <a:prstGeom prst="rect">
                      <a:avLst/>
                    </a:prstGeom>
                    <a:noFill/>
                    <a:ln>
                      <a:solidFill>
                        <a:schemeClr val="tx1"/>
                      </a:solidFill>
                      <a:prstDash val="solid"/>
                    </a:ln>
                  </pic:spPr>
                </pic:pic>
              </a:graphicData>
            </a:graphic>
            <wp14:sizeRelH relativeFrom="margin">
              <wp14:pctWidth>0</wp14:pctWidth>
            </wp14:sizeRelH>
            <wp14:sizeRelV relativeFrom="margin">
              <wp14:pctHeight>0</wp14:pctHeight>
            </wp14:sizeRelV>
          </wp:anchor>
        </w:drawing>
      </w:r>
      <w:r w:rsidR="00414086">
        <w:rPr>
          <w:noProof/>
          <w:lang w:eastAsia="de-DE"/>
        </w:rPr>
        <mc:AlternateContent>
          <mc:Choice Requires="wps">
            <w:drawing>
              <wp:anchor distT="0" distB="0" distL="114300" distR="114300" simplePos="0" relativeHeight="251640832" behindDoc="0" locked="0" layoutInCell="0" allowOverlap="1" wp14:anchorId="0DC447FD" wp14:editId="3E0A64B7">
                <wp:simplePos x="0" y="0"/>
                <wp:positionH relativeFrom="column">
                  <wp:posOffset>4926330</wp:posOffset>
                </wp:positionH>
                <wp:positionV relativeFrom="paragraph">
                  <wp:posOffset>36830</wp:posOffset>
                </wp:positionV>
                <wp:extent cx="796290" cy="361950"/>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A0" w:rsidRDefault="00043DA0" w:rsidP="00414086">
                            <w:pPr>
                              <w:rPr>
                                <w:rFonts w:ascii="Comic Sans MS" w:hAnsi="Comic Sans MS"/>
                                <w:b/>
                                <w:sz w:val="32"/>
                              </w:rPr>
                            </w:pPr>
                            <w:r>
                              <w:rPr>
                                <w:rFonts w:ascii="Comic Sans MS" w:hAnsi="Comic Sans MS"/>
                                <w:b/>
                                <w:sz w:val="3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47FD" id="Textfeld 16" o:spid="_x0000_s1077" type="#_x0000_t202" style="position:absolute;margin-left:387.9pt;margin-top:2.9pt;width:62.7pt;height: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" o:allowincell="f" filled="f" stroked="f">
                <v:textbox>
                  <w:txbxContent>
                    <w:p w:rsidR="00043DA0" w:rsidRDefault="00043DA0" w:rsidP="00414086">
                      <w:pPr>
                        <w:rPr>
                          <w:rFonts w:ascii="Comic Sans MS" w:hAnsi="Comic Sans MS"/>
                          <w:b/>
                          <w:sz w:val="32"/>
                        </w:rPr>
                      </w:pPr>
                      <w:r>
                        <w:rPr>
                          <w:rFonts w:ascii="Comic Sans MS" w:hAnsi="Comic Sans MS"/>
                          <w:b/>
                          <w:sz w:val="32"/>
                        </w:rPr>
                        <w:t>I</w:t>
                      </w:r>
                    </w:p>
                  </w:txbxContent>
                </v:textbox>
              </v:shape>
            </w:pict>
          </mc:Fallback>
        </mc:AlternateContent>
      </w:r>
      <w:r w:rsidR="00414086">
        <w:rPr>
          <w:noProof/>
          <w:lang w:eastAsia="de-DE"/>
        </w:rPr>
        <mc:AlternateContent>
          <mc:Choice Requires="wps">
            <w:drawing>
              <wp:anchor distT="0" distB="0" distL="114300" distR="114300" simplePos="0" relativeHeight="251641856" behindDoc="0" locked="0" layoutInCell="0" allowOverlap="1" wp14:anchorId="2FC695FA" wp14:editId="707454F6">
                <wp:simplePos x="0" y="0"/>
                <wp:positionH relativeFrom="column">
                  <wp:posOffset>6044565</wp:posOffset>
                </wp:positionH>
                <wp:positionV relativeFrom="paragraph">
                  <wp:posOffset>3265805</wp:posOffset>
                </wp:positionV>
                <wp:extent cx="796290" cy="361950"/>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A0" w:rsidRDefault="00043DA0" w:rsidP="00414086">
                            <w:pPr>
                              <w:rPr>
                                <w:rFonts w:ascii="Comic Sans MS" w:hAnsi="Comic Sans MS"/>
                                <w:b/>
                                <w:sz w:val="32"/>
                              </w:rPr>
                            </w:pPr>
                            <w:r>
                              <w:rPr>
                                <w:rFonts w:ascii="Comic Sans MS" w:hAnsi="Comic Sans MS"/>
                                <w:b/>
                                <w:sz w:val="32"/>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95FA" id="Textfeld 17" o:spid="_x0000_s1078" type="#_x0000_t202" style="position:absolute;margin-left:475.95pt;margin-top:257.15pt;width:62.7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" o:allowincell="f" filled="f" stroked="f">
                <v:textbox>
                  <w:txbxContent>
                    <w:p w:rsidR="00043DA0" w:rsidRDefault="00043DA0" w:rsidP="00414086">
                      <w:pPr>
                        <w:rPr>
                          <w:rFonts w:ascii="Comic Sans MS" w:hAnsi="Comic Sans MS"/>
                          <w:b/>
                          <w:sz w:val="32"/>
                        </w:rPr>
                      </w:pPr>
                      <w:r>
                        <w:rPr>
                          <w:rFonts w:ascii="Comic Sans MS" w:hAnsi="Comic Sans MS"/>
                          <w:b/>
                          <w:sz w:val="32"/>
                        </w:rPr>
                        <w:t>II</w:t>
                      </w:r>
                    </w:p>
                  </w:txbxContent>
                </v:textbox>
              </v:shape>
            </w:pict>
          </mc:Fallback>
        </mc:AlternateContent>
      </w:r>
      <w:r w:rsidR="00414086">
        <w:rPr>
          <w:noProof/>
          <w:lang w:eastAsia="de-DE"/>
        </w:rPr>
        <mc:AlternateContent>
          <mc:Choice Requires="wps">
            <w:drawing>
              <wp:anchor distT="0" distB="0" distL="114300" distR="114300" simplePos="0" relativeHeight="251642880" behindDoc="1" locked="0" layoutInCell="0" allowOverlap="1" wp14:anchorId="39EC4399" wp14:editId="37EA2384">
                <wp:simplePos x="0" y="0"/>
                <wp:positionH relativeFrom="column">
                  <wp:posOffset>575310</wp:posOffset>
                </wp:positionH>
                <wp:positionV relativeFrom="paragraph">
                  <wp:posOffset>3840480</wp:posOffset>
                </wp:positionV>
                <wp:extent cx="3619500" cy="1119506"/>
                <wp:effectExtent l="38100" t="19050" r="19050" b="23495"/>
                <wp:wrapNone/>
                <wp:docPr id="116" name="Freihand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619500" cy="1119506"/>
                        </a:xfrm>
                        <a:custGeom>
                          <a:avLst/>
                          <a:gdLst>
                            <a:gd name="G0" fmla="+- 1174 0 0"/>
                            <a:gd name="G1" fmla="+- 21600 0 0"/>
                            <a:gd name="G2" fmla="+- 21600 0 0"/>
                            <a:gd name="T0" fmla="*/ 0 w 22774"/>
                            <a:gd name="T1" fmla="*/ 32 h 21600"/>
                            <a:gd name="T2" fmla="*/ 22774 w 22774"/>
                            <a:gd name="T3" fmla="*/ 21485 h 21600"/>
                            <a:gd name="T4" fmla="*/ 1174 w 22774"/>
                            <a:gd name="T5" fmla="*/ 21600 h 21600"/>
                          </a:gdLst>
                          <a:ahLst/>
                          <a:cxnLst>
                            <a:cxn ang="0">
                              <a:pos x="T0" y="T1"/>
                            </a:cxn>
                            <a:cxn ang="0">
                              <a:pos x="T2" y="T3"/>
                            </a:cxn>
                            <a:cxn ang="0">
                              <a:pos x="T4" y="T5"/>
                            </a:cxn>
                          </a:cxnLst>
                          <a:rect l="0" t="0" r="r" b="b"/>
                          <a:pathLst>
                            <a:path w="22774" h="21600" fill="none" extrusionOk="0">
                              <a:moveTo>
                                <a:pt x="-1" y="31"/>
                              </a:moveTo>
                              <a:cubicBezTo>
                                <a:pt x="390" y="10"/>
                                <a:pt x="782" y="-1"/>
                                <a:pt x="1174" y="0"/>
                              </a:cubicBezTo>
                              <a:cubicBezTo>
                                <a:pt x="13058" y="0"/>
                                <a:pt x="22710" y="9600"/>
                                <a:pt x="22773" y="21485"/>
                              </a:cubicBezTo>
                            </a:path>
                            <a:path w="22774" h="21600" stroke="0" extrusionOk="0">
                              <a:moveTo>
                                <a:pt x="-1" y="31"/>
                              </a:moveTo>
                              <a:cubicBezTo>
                                <a:pt x="390" y="10"/>
                                <a:pt x="782" y="-1"/>
                                <a:pt x="1174" y="0"/>
                              </a:cubicBezTo>
                              <a:cubicBezTo>
                                <a:pt x="13058" y="0"/>
                                <a:pt x="22710" y="9600"/>
                                <a:pt x="22773" y="21485"/>
                              </a:cubicBezTo>
                              <a:lnTo>
                                <a:pt x="1174" y="21600"/>
                              </a:lnTo>
                              <a:close/>
                            </a:path>
                          </a:pathLst>
                        </a:custGeom>
                        <a:noFill/>
                        <a:ln w="19050">
                          <a:solidFill>
                            <a:srgbClr val="000000"/>
                          </a:solidFill>
                          <a:round/>
                          <a:headEnd/>
                          <a:tailEnd type="triangle"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00D9F" id="Freihandform 116" o:spid="_x0000_s1026" style="position:absolute;margin-left:45.3pt;margin-top:302.4pt;width:285pt;height:88.1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7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" o:allowincell="f" path="m-1,31nfc390,10,782,-1,1174,,13058,,22710,9600,22773,21485em-1,31nsc390,10,782,-1,1174,,13058,,22710,9600,22773,21485l1174,21600,-1,31xe" filled="f" strokeweight="1.5pt">
                <v:stroke endarrow="block" endarrowwidth="narrow" endarrowlength="long"/>
                <v:path arrowok="t" o:extrusionok="f" o:connecttype="custom" o:connectlocs="0,1659;3619500,1113546;186585,1119506" o:connectangles="0,0,0"/>
              </v:shape>
            </w:pict>
          </mc:Fallback>
        </mc:AlternateContent>
      </w:r>
      <w:r w:rsidR="00414086">
        <w:rPr>
          <w:noProof/>
          <w:lang w:eastAsia="de-DE"/>
        </w:rPr>
        <mc:AlternateContent>
          <mc:Choice Requires="wps">
            <w:drawing>
              <wp:anchor distT="0" distB="0" distL="114300" distR="114300" simplePos="0" relativeHeight="251637760" behindDoc="0" locked="0" layoutInCell="0" allowOverlap="1" wp14:anchorId="2C615E1D" wp14:editId="2E644C3D">
                <wp:simplePos x="0" y="0"/>
                <wp:positionH relativeFrom="column">
                  <wp:posOffset>5928360</wp:posOffset>
                </wp:positionH>
                <wp:positionV relativeFrom="paragraph">
                  <wp:posOffset>3615690</wp:posOffset>
                </wp:positionV>
                <wp:extent cx="2468880" cy="1188720"/>
                <wp:effectExtent l="0" t="0" r="26670" b="1143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88720"/>
                        </a:xfrm>
                        <a:prstGeom prst="rect">
                          <a:avLst/>
                        </a:prstGeom>
                        <a:solidFill>
                          <a:srgbClr val="FFFFFF"/>
                        </a:solidFill>
                        <a:ln w="9525">
                          <a:solidFill>
                            <a:srgbClr val="000000"/>
                          </a:solidFill>
                          <a:miter lim="800000"/>
                          <a:headEnd/>
                          <a:tailEnd/>
                        </a:ln>
                      </wps:spPr>
                      <wps:txbx>
                        <w:txbxContent>
                          <w:p w:rsidR="00043DA0" w:rsidRDefault="00043DA0" w:rsidP="00414086">
                            <w:pPr>
                              <w:pStyle w:val="Textkrper"/>
                              <w:tabs>
                                <w:tab w:val="left" w:pos="993"/>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5E1D" id="Textfeld 8" o:spid="_x0000_s1079" type="#_x0000_t202" style="position:absolute;margin-left:466.8pt;margin-top:284.7pt;width:194.4pt;height:9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" o:allowincell="f">
                <v:textbox>
                  <w:txbxContent>
                    <w:p w:rsidR="00043DA0" w:rsidRDefault="00043DA0" w:rsidP="00414086">
                      <w:pPr>
                        <w:pStyle w:val="Textkrper"/>
                        <w:tabs>
                          <w:tab w:val="left" w:pos="993"/>
                        </w:tabs>
                      </w:pPr>
                    </w:p>
                  </w:txbxContent>
                </v:textbox>
              </v:shape>
            </w:pict>
          </mc:Fallback>
        </mc:AlternateContent>
      </w:r>
      <w:r w:rsidR="00414086">
        <w:rPr>
          <w:noProof/>
          <w:lang w:eastAsia="de-DE"/>
        </w:rPr>
        <mc:AlternateContent>
          <mc:Choice Requires="wps">
            <w:drawing>
              <wp:anchor distT="0" distB="0" distL="114300" distR="114300" simplePos="0" relativeHeight="251635712" behindDoc="0" locked="0" layoutInCell="0" allowOverlap="1" wp14:anchorId="58CD817F" wp14:editId="5EEDCDF6">
                <wp:simplePos x="0" y="0"/>
                <wp:positionH relativeFrom="column">
                  <wp:posOffset>4848225</wp:posOffset>
                </wp:positionH>
                <wp:positionV relativeFrom="paragraph">
                  <wp:posOffset>407670</wp:posOffset>
                </wp:positionV>
                <wp:extent cx="2468880" cy="1188720"/>
                <wp:effectExtent l="5715" t="11430" r="11430" b="95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88720"/>
                        </a:xfrm>
                        <a:prstGeom prst="rect">
                          <a:avLst/>
                        </a:prstGeom>
                        <a:solidFill>
                          <a:srgbClr val="FFFFFF"/>
                        </a:solidFill>
                        <a:ln w="9525">
                          <a:solidFill>
                            <a:srgbClr val="000000"/>
                          </a:solidFill>
                          <a:miter lim="800000"/>
                          <a:headEnd/>
                          <a:tailEnd/>
                        </a:ln>
                      </wps:spPr>
                      <wps:txbx>
                        <w:txbxContent>
                          <w:p w:rsidR="00043DA0" w:rsidRDefault="00043DA0" w:rsidP="00414086">
                            <w:pPr>
                              <w:pStyle w:val="Textkrper"/>
                              <w:tabs>
                                <w:tab w:val="left" w:pos="993"/>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817F" id="Textfeld 7" o:spid="_x0000_s1080" type="#_x0000_t202" style="position:absolute;margin-left:381.75pt;margin-top:32.1pt;width:194.4pt;height:9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" o:allowincell="f">
                <v:textbox>
                  <w:txbxContent>
                    <w:p w:rsidR="00043DA0" w:rsidRDefault="00043DA0" w:rsidP="00414086">
                      <w:pPr>
                        <w:pStyle w:val="Textkrper"/>
                        <w:tabs>
                          <w:tab w:val="left" w:pos="993"/>
                        </w:tabs>
                      </w:pPr>
                    </w:p>
                  </w:txbxContent>
                </v:textbox>
              </v:shape>
            </w:pict>
          </mc:Fallback>
        </mc:AlternateContent>
      </w:r>
      <w:r w:rsidR="00414086">
        <w:rPr>
          <w:noProof/>
          <w:lang w:eastAsia="de-DE"/>
        </w:rPr>
        <mc:AlternateContent>
          <mc:Choice Requires="wps">
            <w:drawing>
              <wp:anchor distT="0" distB="0" distL="114300" distR="114300" simplePos="0" relativeHeight="251632640" behindDoc="0" locked="0" layoutInCell="0" allowOverlap="1" wp14:anchorId="640334A0" wp14:editId="6A06CB4B">
                <wp:simplePos x="0" y="0"/>
                <wp:positionH relativeFrom="column">
                  <wp:posOffset>4131945</wp:posOffset>
                </wp:positionH>
                <wp:positionV relativeFrom="paragraph">
                  <wp:posOffset>591185</wp:posOffset>
                </wp:positionV>
                <wp:extent cx="4017645" cy="1119505"/>
                <wp:effectExtent l="13335" t="13970" r="45720" b="19050"/>
                <wp:wrapNone/>
                <wp:docPr id="2" name="Freihand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7645" cy="1119505"/>
                        </a:xfrm>
                        <a:custGeom>
                          <a:avLst/>
                          <a:gdLst>
                            <a:gd name="G0" fmla="+- 1174 0 0"/>
                            <a:gd name="G1" fmla="+- 21600 0 0"/>
                            <a:gd name="G2" fmla="+- 21600 0 0"/>
                            <a:gd name="T0" fmla="*/ 0 w 22774"/>
                            <a:gd name="T1" fmla="*/ 32 h 21600"/>
                            <a:gd name="T2" fmla="*/ 22774 w 22774"/>
                            <a:gd name="T3" fmla="*/ 21485 h 21600"/>
                            <a:gd name="T4" fmla="*/ 1174 w 22774"/>
                            <a:gd name="T5" fmla="*/ 21600 h 21600"/>
                          </a:gdLst>
                          <a:ahLst/>
                          <a:cxnLst>
                            <a:cxn ang="0">
                              <a:pos x="T0" y="T1"/>
                            </a:cxn>
                            <a:cxn ang="0">
                              <a:pos x="T2" y="T3"/>
                            </a:cxn>
                            <a:cxn ang="0">
                              <a:pos x="T4" y="T5"/>
                            </a:cxn>
                          </a:cxnLst>
                          <a:rect l="0" t="0" r="r" b="b"/>
                          <a:pathLst>
                            <a:path w="22774" h="21600" fill="none" extrusionOk="0">
                              <a:moveTo>
                                <a:pt x="-1" y="31"/>
                              </a:moveTo>
                              <a:cubicBezTo>
                                <a:pt x="390" y="10"/>
                                <a:pt x="782" y="-1"/>
                                <a:pt x="1174" y="0"/>
                              </a:cubicBezTo>
                              <a:cubicBezTo>
                                <a:pt x="13058" y="0"/>
                                <a:pt x="22710" y="9600"/>
                                <a:pt x="22773" y="21485"/>
                              </a:cubicBezTo>
                            </a:path>
                            <a:path w="22774" h="21600" stroke="0" extrusionOk="0">
                              <a:moveTo>
                                <a:pt x="-1" y="31"/>
                              </a:moveTo>
                              <a:cubicBezTo>
                                <a:pt x="390" y="10"/>
                                <a:pt x="782" y="-1"/>
                                <a:pt x="1174" y="0"/>
                              </a:cubicBezTo>
                              <a:cubicBezTo>
                                <a:pt x="13058" y="0"/>
                                <a:pt x="22710" y="9600"/>
                                <a:pt x="22773" y="21485"/>
                              </a:cubicBezTo>
                              <a:lnTo>
                                <a:pt x="1174" y="21600"/>
                              </a:lnTo>
                              <a:close/>
                            </a:path>
                          </a:pathLst>
                        </a:custGeom>
                        <a:noFill/>
                        <a:ln w="19050">
                          <a:solidFill>
                            <a:srgbClr val="000000"/>
                          </a:solidFill>
                          <a:round/>
                          <a:headEnd/>
                          <a:tailEnd type="triangle"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525D3" id="Freihandform 2" o:spid="_x0000_s1026" style="position:absolute;margin-left:325.35pt;margin-top:46.55pt;width:316.35pt;height:8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7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" o:allowincell="f" path="m-1,31nfc390,10,782,-1,1174,,13058,,22710,9600,22773,21485em-1,31nsc390,10,782,-1,1174,,13058,,22710,9600,22773,21485l1174,21600,-1,31xe" filled="f" strokeweight="1.5pt">
                <v:stroke endarrow="block" endarrowwidth="narrow" endarrowlength="long"/>
                <v:path arrowok="t" o:extrusionok="f" o:connecttype="custom" o:connectlocs="0,1659;4017645,1113545;207110,1119505" o:connectangles="0,0,0"/>
              </v:shape>
            </w:pict>
          </mc:Fallback>
        </mc:AlternateContent>
      </w: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056BE5" w:rsidP="00414086">
      <w:pPr>
        <w:spacing w:line="276" w:lineRule="auto"/>
        <w:rPr>
          <w:rFonts w:eastAsia="Calibri"/>
        </w:rPr>
      </w:pPr>
      <w:r>
        <w:rPr>
          <w:noProof/>
          <w:lang w:eastAsia="de-DE"/>
        </w:rPr>
        <mc:AlternateContent>
          <mc:Choice Requires="wps">
            <w:drawing>
              <wp:anchor distT="0" distB="0" distL="114300" distR="114300" simplePos="0" relativeHeight="251630592" behindDoc="0" locked="0" layoutInCell="0" allowOverlap="1" wp14:anchorId="21B1EF0A" wp14:editId="422C1099">
                <wp:simplePos x="0" y="0"/>
                <wp:positionH relativeFrom="column">
                  <wp:posOffset>5499957</wp:posOffset>
                </wp:positionH>
                <wp:positionV relativeFrom="paragraph">
                  <wp:posOffset>13955</wp:posOffset>
                </wp:positionV>
                <wp:extent cx="2753832" cy="1792059"/>
                <wp:effectExtent l="38100" t="0" r="27940" b="74930"/>
                <wp:wrapNone/>
                <wp:docPr id="1" name="Freihand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2753832" cy="1792059"/>
                        </a:xfrm>
                        <a:custGeom>
                          <a:avLst/>
                          <a:gdLst>
                            <a:gd name="G0" fmla="+- 0 0 0"/>
                            <a:gd name="G1" fmla="+- 21600 0 0"/>
                            <a:gd name="G2" fmla="+- 21600 0 0"/>
                            <a:gd name="T0" fmla="*/ 0 w 21600"/>
                            <a:gd name="T1" fmla="*/ 0 h 21608"/>
                            <a:gd name="T2" fmla="*/ 21600 w 21600"/>
                            <a:gd name="T3" fmla="*/ 21608 h 21608"/>
                            <a:gd name="T4" fmla="*/ 0 w 21600"/>
                            <a:gd name="T5" fmla="*/ 21600 h 21608"/>
                          </a:gdLst>
                          <a:ahLst/>
                          <a:cxnLst>
                            <a:cxn ang="0">
                              <a:pos x="T0" y="T1"/>
                            </a:cxn>
                            <a:cxn ang="0">
                              <a:pos x="T2" y="T3"/>
                            </a:cxn>
                            <a:cxn ang="0">
                              <a:pos x="T4" y="T5"/>
                            </a:cxn>
                          </a:cxnLst>
                          <a:rect l="0" t="0" r="r" b="b"/>
                          <a:pathLst>
                            <a:path w="21600" h="21608" fill="none" extrusionOk="0">
                              <a:moveTo>
                                <a:pt x="0" y="0"/>
                              </a:moveTo>
                              <a:cubicBezTo>
                                <a:pt x="11929" y="0"/>
                                <a:pt x="21600" y="9670"/>
                                <a:pt x="21600" y="21600"/>
                              </a:cubicBezTo>
                              <a:cubicBezTo>
                                <a:pt x="21600" y="21602"/>
                                <a:pt x="21599" y="21605"/>
                                <a:pt x="21599" y="21607"/>
                              </a:cubicBezTo>
                            </a:path>
                            <a:path w="21600" h="21608" stroke="0" extrusionOk="0">
                              <a:moveTo>
                                <a:pt x="0" y="0"/>
                              </a:moveTo>
                              <a:cubicBezTo>
                                <a:pt x="11929" y="0"/>
                                <a:pt x="21600" y="9670"/>
                                <a:pt x="21600" y="21600"/>
                              </a:cubicBezTo>
                              <a:cubicBezTo>
                                <a:pt x="21600" y="21602"/>
                                <a:pt x="21599" y="21605"/>
                                <a:pt x="21599" y="21607"/>
                              </a:cubicBezTo>
                              <a:lnTo>
                                <a:pt x="0" y="21600"/>
                              </a:lnTo>
                              <a:close/>
                            </a:path>
                          </a:pathLst>
                        </a:custGeom>
                        <a:noFill/>
                        <a:ln w="19050">
                          <a:solidFill>
                            <a:srgbClr val="000000"/>
                          </a:solidFill>
                          <a:round/>
                          <a:headEnd type="triangle" w="sm" len="lg"/>
                          <a:tailEnd type="none"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3141" id="Freihandform 1" o:spid="_x0000_s1026" style="position:absolute;margin-left:433.05pt;margin-top:1.1pt;width:216.85pt;height:141.1pt;rotation:180;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" o:allowincell="f" path="m,nfc11929,,21600,9670,21600,21600v,2,-1,5,-1,7em,nsc11929,,21600,9670,21600,21600v,2,-1,5,-1,7l,21600,,xe" filled="f" strokeweight="1.5pt">
                <v:stroke startarrow="block" startarrowwidth="narrow" startarrowlength="long" endarrowwidth="narrow" endarrowlength="long"/>
                <v:path arrowok="t" o:extrusionok="f" o:connecttype="custom" o:connectlocs="0,0;2753832,1792059;0,1791396" o:connectangles="0,0,0"/>
              </v:shape>
            </w:pict>
          </mc:Fallback>
        </mc:AlternateContent>
      </w: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546734" w:rsidP="00414086">
      <w:pPr>
        <w:spacing w:line="276" w:lineRule="auto"/>
        <w:rPr>
          <w:rFonts w:eastAsia="Calibri"/>
        </w:rPr>
      </w:pPr>
      <w:r w:rsidRPr="00D21F4A">
        <w:rPr>
          <w:noProof/>
          <w:lang w:eastAsia="de-DE"/>
        </w:rPr>
        <w:drawing>
          <wp:anchor distT="0" distB="0" distL="114300" distR="114300" simplePos="0" relativeHeight="251689984" behindDoc="1" locked="0" layoutInCell="1" allowOverlap="1" wp14:anchorId="51A5C2FB" wp14:editId="5F35ED0D">
            <wp:simplePos x="0" y="0"/>
            <wp:positionH relativeFrom="margin">
              <wp:posOffset>4173855</wp:posOffset>
            </wp:positionH>
            <wp:positionV relativeFrom="paragraph">
              <wp:posOffset>93980</wp:posOffset>
            </wp:positionV>
            <wp:extent cx="1328420" cy="1388110"/>
            <wp:effectExtent l="19050" t="19050" r="24130" b="21590"/>
            <wp:wrapTight wrapText="bothSides">
              <wp:wrapPolygon edited="0">
                <wp:start x="-310" y="-296"/>
                <wp:lineTo x="-310" y="21640"/>
                <wp:lineTo x="21683" y="21640"/>
                <wp:lineTo x="21683" y="-296"/>
                <wp:lineTo x="-310" y="-296"/>
              </wp:wrapPolygon>
            </wp:wrapTight>
            <wp:docPr id="4" name="Grafik 4" descr="C:\Users\VuceticD\AppData\Local\Temp\Zah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uceticD\AppData\Local\Temp\Zahn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8420" cy="138811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rsidR="00381C35" w:rsidRDefault="00056BE5" w:rsidP="00414086">
      <w:pPr>
        <w:spacing w:line="276" w:lineRule="auto"/>
        <w:rPr>
          <w:rFonts w:eastAsia="Calibri"/>
        </w:rPr>
      </w:pPr>
      <w:r>
        <w:rPr>
          <w:noProof/>
          <w:lang w:eastAsia="de-DE"/>
        </w:rPr>
        <mc:AlternateContent>
          <mc:Choice Requires="wps">
            <w:drawing>
              <wp:anchor distT="0" distB="0" distL="114300" distR="114300" simplePos="0" relativeHeight="251639808" behindDoc="0" locked="0" layoutInCell="0" allowOverlap="1" wp14:anchorId="77F00B03" wp14:editId="4EE37A50">
                <wp:simplePos x="0" y="0"/>
                <wp:positionH relativeFrom="column">
                  <wp:posOffset>1295997</wp:posOffset>
                </wp:positionH>
                <wp:positionV relativeFrom="paragraph">
                  <wp:posOffset>35943</wp:posOffset>
                </wp:positionV>
                <wp:extent cx="2360428" cy="1057619"/>
                <wp:effectExtent l="0" t="0" r="20955" b="2857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428" cy="1057619"/>
                        </a:xfrm>
                        <a:prstGeom prst="rect">
                          <a:avLst/>
                        </a:prstGeom>
                        <a:solidFill>
                          <a:srgbClr val="FFFFFF"/>
                        </a:solidFill>
                        <a:ln w="9525">
                          <a:solidFill>
                            <a:srgbClr val="000000"/>
                          </a:solidFill>
                          <a:miter lim="800000"/>
                          <a:headEnd/>
                          <a:tailEnd/>
                        </a:ln>
                      </wps:spPr>
                      <wps:txbx>
                        <w:txbxContent>
                          <w:p w:rsidR="00043DA0" w:rsidRDefault="00043DA0" w:rsidP="00414086">
                            <w:pPr>
                              <w:pStyle w:val="Textkrper"/>
                              <w:tabs>
                                <w:tab w:val="left" w:pos="993"/>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00B03" id="Textfeld 9" o:spid="_x0000_s1081" type="#_x0000_t202" style="position:absolute;margin-left:102.05pt;margin-top:2.85pt;width:185.85pt;height:8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IHMAIAAFk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" o:allowincell="f">
                <v:textbox>
                  <w:txbxContent>
                    <w:p w:rsidR="00043DA0" w:rsidRDefault="00043DA0" w:rsidP="00414086">
                      <w:pPr>
                        <w:pStyle w:val="Textkrper"/>
                        <w:tabs>
                          <w:tab w:val="left" w:pos="993"/>
                        </w:tabs>
                      </w:pPr>
                    </w:p>
                  </w:txbxContent>
                </v:textbox>
              </v:shape>
            </w:pict>
          </mc:Fallback>
        </mc:AlternateContent>
      </w: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414086">
      <w:pPr>
        <w:spacing w:line="276" w:lineRule="auto"/>
        <w:rPr>
          <w:rFonts w:eastAsia="Calibri"/>
        </w:rPr>
      </w:pPr>
    </w:p>
    <w:p w:rsidR="00381C35" w:rsidRDefault="00381C35" w:rsidP="00381C35">
      <w:pPr>
        <w:rPr>
          <w:rFonts w:eastAsia="Calibri"/>
        </w:rPr>
      </w:pPr>
    </w:p>
    <w:p w:rsidR="00056BE5" w:rsidRDefault="00056BE5" w:rsidP="00056BE5">
      <w:pPr>
        <w:spacing w:after="120"/>
        <w:rPr>
          <w:rFonts w:eastAsia="Calibri"/>
        </w:rPr>
      </w:pPr>
    </w:p>
    <w:p w:rsidR="00381C35" w:rsidRPr="00381C35" w:rsidRDefault="00056BE5" w:rsidP="00381C35">
      <w:pPr>
        <w:spacing w:line="276" w:lineRule="auto"/>
        <w:rPr>
          <w:rFonts w:eastAsia="Calibri"/>
          <w:sz w:val="16"/>
          <w:szCs w:val="16"/>
        </w:rPr>
      </w:pPr>
      <w:r>
        <w:rPr>
          <w:sz w:val="16"/>
          <w:szCs w:val="16"/>
        </w:rPr>
        <w:t>Bilder</w:t>
      </w:r>
      <w:r w:rsidR="00546734">
        <w:rPr>
          <w:sz w:val="16"/>
          <w:szCs w:val="16"/>
        </w:rPr>
        <w:t xml:space="preserve">: Kariesentstehung. </w:t>
      </w:r>
      <w:r w:rsidR="00381C35" w:rsidRPr="00381C35">
        <w:rPr>
          <w:sz w:val="16"/>
          <w:szCs w:val="16"/>
        </w:rPr>
        <w:t>Quelle: J. Eckelt (LS</w:t>
      </w:r>
      <w:r w:rsidR="00381C35">
        <w:rPr>
          <w:sz w:val="16"/>
          <w:szCs w:val="16"/>
        </w:rPr>
        <w:t>)</w:t>
      </w:r>
    </w:p>
    <w:p w:rsidR="00381C35" w:rsidRDefault="00381C35" w:rsidP="00381C35">
      <w:pPr>
        <w:sectPr w:rsidR="00381C35" w:rsidSect="00BF1B87">
          <w:pgSz w:w="16838" w:h="11906" w:orient="landscape" w:code="9"/>
          <w:pgMar w:top="1418" w:right="1418" w:bottom="1133" w:left="1134" w:header="709" w:footer="709" w:gutter="0"/>
          <w:cols w:space="708"/>
          <w:titlePg/>
          <w:docGrid w:linePitch="360"/>
        </w:sectPr>
      </w:pPr>
    </w:p>
    <w:p w:rsidR="001B44EE" w:rsidRDefault="00E61A15" w:rsidP="001B44EE">
      <w:pPr>
        <w:pStyle w:val="Titel"/>
        <w:rPr>
          <w:rFonts w:eastAsia="Calibri"/>
        </w:rPr>
      </w:pPr>
      <w:r>
        <w:rPr>
          <w:rFonts w:eastAsia="Calibri"/>
        </w:rPr>
        <w:lastRenderedPageBreak/>
        <w:t xml:space="preserve">Lösung </w:t>
      </w:r>
      <w:r w:rsidR="001B44EE">
        <w:rPr>
          <w:rFonts w:eastAsia="Calibri"/>
        </w:rPr>
        <w:t>M12: Entstehung von Karies</w:t>
      </w:r>
    </w:p>
    <w:p w:rsidR="001B44EE" w:rsidRDefault="00F609EE" w:rsidP="001B44EE">
      <w:pPr>
        <w:spacing w:line="276" w:lineRule="auto"/>
        <w:rPr>
          <w:rFonts w:eastAsia="Calibri"/>
        </w:rPr>
      </w:pPr>
      <w:r>
        <w:rPr>
          <w:noProof/>
          <w:lang w:eastAsia="de-DE"/>
        </w:rPr>
        <mc:AlternateContent>
          <mc:Choice Requires="wps">
            <w:drawing>
              <wp:anchor distT="0" distB="0" distL="114300" distR="114300" simplePos="0" relativeHeight="251660800" behindDoc="0" locked="0" layoutInCell="1" allowOverlap="1" wp14:anchorId="1795E408" wp14:editId="6C59B416">
                <wp:simplePos x="0" y="0"/>
                <wp:positionH relativeFrom="column">
                  <wp:posOffset>5031519</wp:posOffset>
                </wp:positionH>
                <wp:positionV relativeFrom="paragraph">
                  <wp:posOffset>2259330</wp:posOffset>
                </wp:positionV>
                <wp:extent cx="288032" cy="288032"/>
                <wp:effectExtent l="19050" t="19050" r="17145" b="17145"/>
                <wp:wrapNone/>
                <wp:docPr id="62" name="Explosion 1 28"/>
                <wp:cNvGraphicFramePr/>
                <a:graphic xmlns:a="http://schemas.openxmlformats.org/drawingml/2006/main">
                  <a:graphicData uri="http://schemas.microsoft.com/office/word/2010/wordprocessingShape">
                    <wps:wsp>
                      <wps:cNvSpPr/>
                      <wps:spPr>
                        <a:xfrm>
                          <a:off x="0" y="0"/>
                          <a:ext cx="288032" cy="288032"/>
                        </a:xfrm>
                        <a:prstGeom prst="irregularSeal1">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4D082B5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8" o:spid="_x0000_s1026" type="#_x0000_t71" style="position:absolute;margin-left:396.2pt;margin-top:177.9pt;width:22.7pt;height:22.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" filled="f" strokecolor="black [3213]" strokeweight="3pt"/>
            </w:pict>
          </mc:Fallback>
        </mc:AlternateContent>
      </w:r>
      <w:r w:rsidR="001B44EE">
        <w:rPr>
          <w:noProof/>
          <w:lang w:eastAsia="de-DE"/>
        </w:rPr>
        <mc:AlternateContent>
          <mc:Choice Requires="wps">
            <w:drawing>
              <wp:anchor distT="0" distB="0" distL="114300" distR="114300" simplePos="0" relativeHeight="251637248" behindDoc="0" locked="0" layoutInCell="0" allowOverlap="1" wp14:anchorId="485E9E23" wp14:editId="70E57F27">
                <wp:simplePos x="0" y="0"/>
                <wp:positionH relativeFrom="column">
                  <wp:posOffset>1746663</wp:posOffset>
                </wp:positionH>
                <wp:positionV relativeFrom="paragraph">
                  <wp:posOffset>3599991</wp:posOffset>
                </wp:positionV>
                <wp:extent cx="606056" cy="552893"/>
                <wp:effectExtent l="0" t="0" r="0" b="0"/>
                <wp:wrapNone/>
                <wp:docPr id="133" name="Textfeld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56" cy="552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A0" w:rsidRPr="00113F75" w:rsidRDefault="00043DA0" w:rsidP="001B44EE">
                            <w:pPr>
                              <w:pStyle w:val="berschrift3"/>
                              <w:rPr>
                                <w:rFonts w:ascii="Comic Sans MS" w:hAnsi="Comic Sans MS"/>
                                <w:b w:val="0"/>
                                <w:color w:val="auto"/>
                                <w:sz w:val="32"/>
                                <w:szCs w:val="32"/>
                              </w:rPr>
                            </w:pPr>
                            <w:r w:rsidRPr="00113F75">
                              <w:rPr>
                                <w:rFonts w:ascii="Comic Sans MS" w:hAnsi="Comic Sans MS"/>
                                <w:color w:val="auto"/>
                                <w:sz w:val="32"/>
                                <w:szCs w:val="32"/>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E9E23" id="Textfeld 133" o:spid="_x0000_s1082" type="#_x0000_t202" style="position:absolute;margin-left:137.55pt;margin-top:283.45pt;width:47.7pt;height:43.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k5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" o:allowincell="f" filled="f" stroked="f">
                <v:textbox>
                  <w:txbxContent>
                    <w:p w:rsidR="00043DA0" w:rsidRPr="00113F75" w:rsidRDefault="00043DA0" w:rsidP="001B44EE">
                      <w:pPr>
                        <w:pStyle w:val="berschrift3"/>
                        <w:rPr>
                          <w:rFonts w:ascii="Comic Sans MS" w:hAnsi="Comic Sans MS"/>
                          <w:b w:val="0"/>
                          <w:color w:val="auto"/>
                          <w:sz w:val="32"/>
                          <w:szCs w:val="32"/>
                        </w:rPr>
                      </w:pPr>
                      <w:r w:rsidRPr="00113F75">
                        <w:rPr>
                          <w:rFonts w:ascii="Comic Sans MS" w:hAnsi="Comic Sans MS"/>
                          <w:color w:val="auto"/>
                          <w:sz w:val="32"/>
                          <w:szCs w:val="32"/>
                        </w:rPr>
                        <w:t>III</w:t>
                      </w:r>
                    </w:p>
                  </w:txbxContent>
                </v:textbox>
              </v:shape>
            </w:pict>
          </mc:Fallback>
        </mc:AlternateContent>
      </w:r>
      <w:r w:rsidR="001B44EE" w:rsidRPr="00D21F4A">
        <w:rPr>
          <w:noProof/>
          <w:lang w:eastAsia="de-DE"/>
        </w:rPr>
        <w:drawing>
          <wp:anchor distT="0" distB="0" distL="114300" distR="114300" simplePos="0" relativeHeight="251655168" behindDoc="1" locked="0" layoutInCell="1" allowOverlap="1" wp14:anchorId="55112F7F" wp14:editId="0F580C82">
            <wp:simplePos x="0" y="0"/>
            <wp:positionH relativeFrom="margin">
              <wp:posOffset>7591470</wp:posOffset>
            </wp:positionH>
            <wp:positionV relativeFrom="paragraph">
              <wp:posOffset>1845133</wp:posOffset>
            </wp:positionV>
            <wp:extent cx="1342151" cy="1350335"/>
            <wp:effectExtent l="19050" t="19050" r="10795" b="21590"/>
            <wp:wrapNone/>
            <wp:docPr id="142" name="Grafik 142" descr="C:\Users\VuceticD\AppData\Local\Temp\Zah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uceticD\AppData\Local\Temp\Zahn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2151" cy="135033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1B44EE">
        <w:rPr>
          <w:noProof/>
          <w:lang w:eastAsia="de-DE"/>
        </w:rPr>
        <mc:AlternateContent>
          <mc:Choice Requires="wps">
            <w:drawing>
              <wp:anchor distT="0" distB="0" distL="114300" distR="114300" simplePos="0" relativeHeight="251627520" behindDoc="0" locked="0" layoutInCell="0" allowOverlap="1" wp14:anchorId="3FE483E2" wp14:editId="3CA458D5">
                <wp:simplePos x="0" y="0"/>
                <wp:positionH relativeFrom="column">
                  <wp:posOffset>6488711</wp:posOffset>
                </wp:positionH>
                <wp:positionV relativeFrom="paragraph">
                  <wp:posOffset>3844525</wp:posOffset>
                </wp:positionV>
                <wp:extent cx="2220743" cy="808074"/>
                <wp:effectExtent l="0" t="0" r="27305" b="11430"/>
                <wp:wrapNone/>
                <wp:docPr id="137" name="Textfeld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743" cy="808074"/>
                        </a:xfrm>
                        <a:prstGeom prst="rect">
                          <a:avLst/>
                        </a:prstGeom>
                        <a:solidFill>
                          <a:srgbClr val="FFFFFF"/>
                        </a:solidFill>
                        <a:ln w="9525">
                          <a:solidFill>
                            <a:srgbClr val="000000"/>
                          </a:solidFill>
                          <a:miter lim="800000"/>
                          <a:headEnd/>
                          <a:tailEnd/>
                        </a:ln>
                      </wps:spPr>
                      <wps:txbx>
                        <w:txbxContent>
                          <w:p w:rsidR="00043DA0" w:rsidRPr="00497A6C" w:rsidRDefault="00043DA0" w:rsidP="001B44EE">
                            <w:pPr>
                              <w:pStyle w:val="Textkrper"/>
                              <w:tabs>
                                <w:tab w:val="left" w:pos="993"/>
                              </w:tabs>
                            </w:pPr>
                            <w:r>
                              <w:t>Durch Bakterien werden Spei</w:t>
                            </w:r>
                            <w:r w:rsidRPr="00497A6C">
                              <w:t>sereste besonders Zucker zu Milchsäure umgebaut</w:t>
                            </w:r>
                            <w:r>
                              <w:t>.</w:t>
                            </w:r>
                          </w:p>
                          <w:p w:rsidR="00043DA0" w:rsidRDefault="00043DA0" w:rsidP="001B44EE">
                            <w:pPr>
                              <w:pStyle w:val="Textkrper"/>
                              <w:tabs>
                                <w:tab w:val="left" w:pos="993"/>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483E2" id="Textfeld 137" o:spid="_x0000_s1083" type="#_x0000_t202" style="position:absolute;margin-left:510.9pt;margin-top:302.7pt;width:174.85pt;height:63.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" o:allowincell="f">
                <v:textbox>
                  <w:txbxContent>
                    <w:p w:rsidR="00043DA0" w:rsidRPr="00497A6C" w:rsidRDefault="00043DA0" w:rsidP="001B44EE">
                      <w:pPr>
                        <w:pStyle w:val="Textkrper"/>
                        <w:tabs>
                          <w:tab w:val="left" w:pos="993"/>
                        </w:tabs>
                      </w:pPr>
                      <w:r>
                        <w:t>Durch Bakterien werden Spei</w:t>
                      </w:r>
                      <w:r w:rsidRPr="00497A6C">
                        <w:t>sereste besonders Zucker zu Milchsäure umgebaut</w:t>
                      </w:r>
                      <w:r>
                        <w:t>.</w:t>
                      </w:r>
                    </w:p>
                    <w:p w:rsidR="00043DA0" w:rsidRDefault="00043DA0" w:rsidP="001B44EE">
                      <w:pPr>
                        <w:pStyle w:val="Textkrper"/>
                        <w:tabs>
                          <w:tab w:val="left" w:pos="993"/>
                        </w:tabs>
                      </w:pPr>
                    </w:p>
                  </w:txbxContent>
                </v:textbox>
              </v:shape>
            </w:pict>
          </mc:Fallback>
        </mc:AlternateContent>
      </w:r>
      <w:r w:rsidR="001B44EE">
        <w:rPr>
          <w:noProof/>
          <w:lang w:eastAsia="de-DE"/>
        </w:rPr>
        <mc:AlternateContent>
          <mc:Choice Requires="wps">
            <w:drawing>
              <wp:anchor distT="0" distB="0" distL="114300" distR="114300" simplePos="0" relativeHeight="251626496" behindDoc="0" locked="0" layoutInCell="0" allowOverlap="1" wp14:anchorId="07F0B428" wp14:editId="383C0EAA">
                <wp:simplePos x="0" y="0"/>
                <wp:positionH relativeFrom="column">
                  <wp:posOffset>4851370</wp:posOffset>
                </wp:positionH>
                <wp:positionV relativeFrom="paragraph">
                  <wp:posOffset>410225</wp:posOffset>
                </wp:positionV>
                <wp:extent cx="2402959" cy="850604"/>
                <wp:effectExtent l="0" t="0" r="16510" b="26035"/>
                <wp:wrapNone/>
                <wp:docPr id="139" name="Textfeld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959" cy="850604"/>
                        </a:xfrm>
                        <a:prstGeom prst="rect">
                          <a:avLst/>
                        </a:prstGeom>
                        <a:solidFill>
                          <a:srgbClr val="FFFFFF"/>
                        </a:solidFill>
                        <a:ln w="9525">
                          <a:solidFill>
                            <a:srgbClr val="000000"/>
                          </a:solidFill>
                          <a:miter lim="800000"/>
                          <a:headEnd/>
                          <a:tailEnd/>
                        </a:ln>
                      </wps:spPr>
                      <wps:txbx>
                        <w:txbxContent>
                          <w:p w:rsidR="00043DA0" w:rsidRPr="00497A6C" w:rsidRDefault="00043DA0" w:rsidP="001B44EE">
                            <w:pPr>
                              <w:pStyle w:val="Textkrper"/>
                              <w:tabs>
                                <w:tab w:val="left" w:pos="993"/>
                              </w:tabs>
                            </w:pPr>
                            <w:r w:rsidRPr="00497A6C">
                              <w:t>Bakterien und zuckerhaltige Speisereste bilden Zahnbeläge (Plaque)</w:t>
                            </w:r>
                            <w:r>
                              <w:t>.</w:t>
                            </w:r>
                          </w:p>
                          <w:p w:rsidR="00043DA0" w:rsidRDefault="00043DA0" w:rsidP="001B44EE">
                            <w:pPr>
                              <w:pStyle w:val="Textkrper"/>
                              <w:tabs>
                                <w:tab w:val="left" w:pos="993"/>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B428" id="Textfeld 139" o:spid="_x0000_s1084" type="#_x0000_t202" style="position:absolute;margin-left:382pt;margin-top:32.3pt;width:189.2pt;height:6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" o:allowincell="f">
                <v:textbox>
                  <w:txbxContent>
                    <w:p w:rsidR="00043DA0" w:rsidRPr="00497A6C" w:rsidRDefault="00043DA0" w:rsidP="001B44EE">
                      <w:pPr>
                        <w:pStyle w:val="Textkrper"/>
                        <w:tabs>
                          <w:tab w:val="left" w:pos="993"/>
                        </w:tabs>
                      </w:pPr>
                      <w:r w:rsidRPr="00497A6C">
                        <w:t>Bakterien und zuckerhaltige Speisereste bilden Zahnbeläge (Plaque)</w:t>
                      </w:r>
                      <w:r>
                        <w:t>.</w:t>
                      </w:r>
                    </w:p>
                    <w:p w:rsidR="00043DA0" w:rsidRDefault="00043DA0" w:rsidP="001B44EE">
                      <w:pPr>
                        <w:pStyle w:val="Textkrper"/>
                        <w:tabs>
                          <w:tab w:val="left" w:pos="993"/>
                        </w:tabs>
                      </w:pPr>
                    </w:p>
                  </w:txbxContent>
                </v:textbox>
              </v:shape>
            </w:pict>
          </mc:Fallback>
        </mc:AlternateContent>
      </w:r>
      <w:r w:rsidR="001B44EE" w:rsidRPr="00D21F4A">
        <w:rPr>
          <w:noProof/>
          <w:lang w:eastAsia="de-DE"/>
        </w:rPr>
        <w:drawing>
          <wp:anchor distT="0" distB="0" distL="114300" distR="114300" simplePos="0" relativeHeight="251677696" behindDoc="1" locked="0" layoutInCell="1" allowOverlap="1" wp14:anchorId="730B6912" wp14:editId="17CAC529">
            <wp:simplePos x="0" y="0"/>
            <wp:positionH relativeFrom="margin">
              <wp:posOffset>4195445</wp:posOffset>
            </wp:positionH>
            <wp:positionV relativeFrom="paragraph">
              <wp:posOffset>4055966</wp:posOffset>
            </wp:positionV>
            <wp:extent cx="1332865" cy="1370330"/>
            <wp:effectExtent l="19050" t="19050" r="19685" b="20320"/>
            <wp:wrapTight wrapText="bothSides">
              <wp:wrapPolygon edited="0">
                <wp:start x="-309" y="-300"/>
                <wp:lineTo x="-309" y="21620"/>
                <wp:lineTo x="21610" y="21620"/>
                <wp:lineTo x="21610" y="-300"/>
                <wp:lineTo x="-309" y="-300"/>
              </wp:wrapPolygon>
            </wp:wrapTight>
            <wp:docPr id="143" name="Grafik 143" descr="C:\Users\VuceticD\AppData\Local\Temp\Zah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uceticD\AppData\Local\Temp\Zahn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2865" cy="137033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1B44EE" w:rsidRPr="00D21F4A">
        <w:rPr>
          <w:noProof/>
          <w:lang w:eastAsia="de-DE"/>
        </w:rPr>
        <w:drawing>
          <wp:anchor distT="0" distB="0" distL="114300" distR="114300" simplePos="0" relativeHeight="251676672" behindDoc="1" locked="0" layoutInCell="1" allowOverlap="1" wp14:anchorId="58FA85D8" wp14:editId="1DED820B">
            <wp:simplePos x="0" y="0"/>
            <wp:positionH relativeFrom="column">
              <wp:posOffset>2825440</wp:posOffset>
            </wp:positionH>
            <wp:positionV relativeFrom="paragraph">
              <wp:posOffset>40507</wp:posOffset>
            </wp:positionV>
            <wp:extent cx="1302628" cy="1361647"/>
            <wp:effectExtent l="19050" t="19050" r="12065" b="10160"/>
            <wp:wrapNone/>
            <wp:docPr id="144" name="Grafik 144" descr="C:\Users\VuceticD\AppData\Local\Temp\Zah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uceticD\AppData\Local\Temp\Zahn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2628" cy="1361647"/>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1B44EE" w:rsidRPr="00D21F4A">
        <w:rPr>
          <w:noProof/>
          <w:lang w:eastAsia="de-DE"/>
        </w:rPr>
        <w:drawing>
          <wp:anchor distT="0" distB="0" distL="114300" distR="114300" simplePos="0" relativeHeight="251675648" behindDoc="1" locked="0" layoutInCell="1" allowOverlap="1" wp14:anchorId="3BA299EB" wp14:editId="67F78F81">
            <wp:simplePos x="0" y="0"/>
            <wp:positionH relativeFrom="column">
              <wp:posOffset>-19360</wp:posOffset>
            </wp:positionH>
            <wp:positionV relativeFrom="paragraph">
              <wp:posOffset>2430085</wp:posOffset>
            </wp:positionV>
            <wp:extent cx="1314642" cy="1384890"/>
            <wp:effectExtent l="19050" t="19050" r="19050" b="25400"/>
            <wp:wrapNone/>
            <wp:docPr id="145" name="Grafik 145" descr="C:\Users\VuceticD\AppData\Local\Temp\Zah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ceticD\AppData\Local\Temp\Zahn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642" cy="1384890"/>
                    </a:xfrm>
                    <a:prstGeom prst="rect">
                      <a:avLst/>
                    </a:prstGeom>
                    <a:noFill/>
                    <a:ln>
                      <a:solidFill>
                        <a:schemeClr val="tx1"/>
                      </a:solidFill>
                      <a:prstDash val="solid"/>
                    </a:ln>
                  </pic:spPr>
                </pic:pic>
              </a:graphicData>
            </a:graphic>
            <wp14:sizeRelH relativeFrom="margin">
              <wp14:pctWidth>0</wp14:pctWidth>
            </wp14:sizeRelH>
            <wp14:sizeRelV relativeFrom="margin">
              <wp14:pctHeight>0</wp14:pctHeight>
            </wp14:sizeRelV>
          </wp:anchor>
        </w:drawing>
      </w:r>
      <w:r w:rsidR="001B44EE">
        <w:rPr>
          <w:noProof/>
          <w:lang w:eastAsia="de-DE"/>
        </w:rPr>
        <mc:AlternateContent>
          <mc:Choice Requires="wps">
            <w:drawing>
              <wp:anchor distT="0" distB="0" distL="114300" distR="114300" simplePos="0" relativeHeight="251662336" behindDoc="0" locked="0" layoutInCell="0" allowOverlap="1" wp14:anchorId="1F493E7A" wp14:editId="57EE9666">
                <wp:simplePos x="0" y="0"/>
                <wp:positionH relativeFrom="column">
                  <wp:posOffset>4926330</wp:posOffset>
                </wp:positionH>
                <wp:positionV relativeFrom="paragraph">
                  <wp:posOffset>36830</wp:posOffset>
                </wp:positionV>
                <wp:extent cx="796290" cy="361950"/>
                <wp:effectExtent l="0" t="0" r="0" b="0"/>
                <wp:wrapNone/>
                <wp:docPr id="132" name="Textfeld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A0" w:rsidRDefault="00043DA0" w:rsidP="001B44EE">
                            <w:pPr>
                              <w:rPr>
                                <w:rFonts w:ascii="Comic Sans MS" w:hAnsi="Comic Sans MS"/>
                                <w:b/>
                                <w:sz w:val="32"/>
                              </w:rPr>
                            </w:pPr>
                            <w:r>
                              <w:rPr>
                                <w:rFonts w:ascii="Comic Sans MS" w:hAnsi="Comic Sans MS"/>
                                <w:b/>
                                <w:sz w:val="3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3E7A" id="Textfeld 132" o:spid="_x0000_s1085" type="#_x0000_t202" style="position:absolute;margin-left:387.9pt;margin-top:2.9pt;width:62.7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" o:allowincell="f" filled="f" stroked="f">
                <v:textbox>
                  <w:txbxContent>
                    <w:p w:rsidR="00043DA0" w:rsidRDefault="00043DA0" w:rsidP="001B44EE">
                      <w:pPr>
                        <w:rPr>
                          <w:rFonts w:ascii="Comic Sans MS" w:hAnsi="Comic Sans MS"/>
                          <w:b/>
                          <w:sz w:val="32"/>
                        </w:rPr>
                      </w:pPr>
                      <w:r>
                        <w:rPr>
                          <w:rFonts w:ascii="Comic Sans MS" w:hAnsi="Comic Sans MS"/>
                          <w:b/>
                          <w:sz w:val="32"/>
                        </w:rPr>
                        <w:t>I</w:t>
                      </w:r>
                    </w:p>
                  </w:txbxContent>
                </v:textbox>
              </v:shape>
            </w:pict>
          </mc:Fallback>
        </mc:AlternateContent>
      </w:r>
      <w:r w:rsidR="001B44EE">
        <w:rPr>
          <w:noProof/>
          <w:lang w:eastAsia="de-DE"/>
        </w:rPr>
        <mc:AlternateContent>
          <mc:Choice Requires="wps">
            <w:drawing>
              <wp:anchor distT="0" distB="0" distL="114300" distR="114300" simplePos="0" relativeHeight="251663360" behindDoc="0" locked="0" layoutInCell="0" allowOverlap="1" wp14:anchorId="770CBD37" wp14:editId="3EC3D1FA">
                <wp:simplePos x="0" y="0"/>
                <wp:positionH relativeFrom="column">
                  <wp:posOffset>6044565</wp:posOffset>
                </wp:positionH>
                <wp:positionV relativeFrom="paragraph">
                  <wp:posOffset>3265805</wp:posOffset>
                </wp:positionV>
                <wp:extent cx="796290" cy="361950"/>
                <wp:effectExtent l="0" t="0" r="0" b="0"/>
                <wp:wrapNone/>
                <wp:docPr id="134" name="Textfeld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A0" w:rsidRDefault="00043DA0" w:rsidP="001B44EE">
                            <w:pPr>
                              <w:rPr>
                                <w:rFonts w:ascii="Comic Sans MS" w:hAnsi="Comic Sans MS"/>
                                <w:b/>
                                <w:sz w:val="32"/>
                              </w:rPr>
                            </w:pPr>
                            <w:r>
                              <w:rPr>
                                <w:rFonts w:ascii="Comic Sans MS" w:hAnsi="Comic Sans MS"/>
                                <w:b/>
                                <w:sz w:val="32"/>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CBD37" id="Textfeld 134" o:spid="_x0000_s1086" type="#_x0000_t202" style="position:absolute;margin-left:475.95pt;margin-top:257.15pt;width:62.7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ejvA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" o:allowincell="f" filled="f" stroked="f">
                <v:textbox>
                  <w:txbxContent>
                    <w:p w:rsidR="00043DA0" w:rsidRDefault="00043DA0" w:rsidP="001B44EE">
                      <w:pPr>
                        <w:rPr>
                          <w:rFonts w:ascii="Comic Sans MS" w:hAnsi="Comic Sans MS"/>
                          <w:b/>
                          <w:sz w:val="32"/>
                        </w:rPr>
                      </w:pPr>
                      <w:r>
                        <w:rPr>
                          <w:rFonts w:ascii="Comic Sans MS" w:hAnsi="Comic Sans MS"/>
                          <w:b/>
                          <w:sz w:val="32"/>
                        </w:rPr>
                        <w:t>II</w:t>
                      </w:r>
                    </w:p>
                  </w:txbxContent>
                </v:textbox>
              </v:shape>
            </w:pict>
          </mc:Fallback>
        </mc:AlternateContent>
      </w:r>
      <w:r w:rsidR="001B44EE">
        <w:rPr>
          <w:noProof/>
          <w:lang w:eastAsia="de-DE"/>
        </w:rPr>
        <mc:AlternateContent>
          <mc:Choice Requires="wps">
            <w:drawing>
              <wp:anchor distT="0" distB="0" distL="114300" distR="114300" simplePos="0" relativeHeight="251674624" behindDoc="1" locked="0" layoutInCell="0" allowOverlap="1" wp14:anchorId="795B4C58" wp14:editId="3E8CB4B8">
                <wp:simplePos x="0" y="0"/>
                <wp:positionH relativeFrom="column">
                  <wp:posOffset>575310</wp:posOffset>
                </wp:positionH>
                <wp:positionV relativeFrom="paragraph">
                  <wp:posOffset>3840480</wp:posOffset>
                </wp:positionV>
                <wp:extent cx="3619500" cy="1119506"/>
                <wp:effectExtent l="38100" t="19050" r="19050" b="23495"/>
                <wp:wrapNone/>
                <wp:docPr id="135" name="Freihand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619500" cy="1119506"/>
                        </a:xfrm>
                        <a:custGeom>
                          <a:avLst/>
                          <a:gdLst>
                            <a:gd name="G0" fmla="+- 1174 0 0"/>
                            <a:gd name="G1" fmla="+- 21600 0 0"/>
                            <a:gd name="G2" fmla="+- 21600 0 0"/>
                            <a:gd name="T0" fmla="*/ 0 w 22774"/>
                            <a:gd name="T1" fmla="*/ 32 h 21600"/>
                            <a:gd name="T2" fmla="*/ 22774 w 22774"/>
                            <a:gd name="T3" fmla="*/ 21485 h 21600"/>
                            <a:gd name="T4" fmla="*/ 1174 w 22774"/>
                            <a:gd name="T5" fmla="*/ 21600 h 21600"/>
                          </a:gdLst>
                          <a:ahLst/>
                          <a:cxnLst>
                            <a:cxn ang="0">
                              <a:pos x="T0" y="T1"/>
                            </a:cxn>
                            <a:cxn ang="0">
                              <a:pos x="T2" y="T3"/>
                            </a:cxn>
                            <a:cxn ang="0">
                              <a:pos x="T4" y="T5"/>
                            </a:cxn>
                          </a:cxnLst>
                          <a:rect l="0" t="0" r="r" b="b"/>
                          <a:pathLst>
                            <a:path w="22774" h="21600" fill="none" extrusionOk="0">
                              <a:moveTo>
                                <a:pt x="-1" y="31"/>
                              </a:moveTo>
                              <a:cubicBezTo>
                                <a:pt x="390" y="10"/>
                                <a:pt x="782" y="-1"/>
                                <a:pt x="1174" y="0"/>
                              </a:cubicBezTo>
                              <a:cubicBezTo>
                                <a:pt x="13058" y="0"/>
                                <a:pt x="22710" y="9600"/>
                                <a:pt x="22773" y="21485"/>
                              </a:cubicBezTo>
                            </a:path>
                            <a:path w="22774" h="21600" stroke="0" extrusionOk="0">
                              <a:moveTo>
                                <a:pt x="-1" y="31"/>
                              </a:moveTo>
                              <a:cubicBezTo>
                                <a:pt x="390" y="10"/>
                                <a:pt x="782" y="-1"/>
                                <a:pt x="1174" y="0"/>
                              </a:cubicBezTo>
                              <a:cubicBezTo>
                                <a:pt x="13058" y="0"/>
                                <a:pt x="22710" y="9600"/>
                                <a:pt x="22773" y="21485"/>
                              </a:cubicBezTo>
                              <a:lnTo>
                                <a:pt x="1174" y="21600"/>
                              </a:lnTo>
                              <a:close/>
                            </a:path>
                          </a:pathLst>
                        </a:custGeom>
                        <a:noFill/>
                        <a:ln w="19050">
                          <a:solidFill>
                            <a:srgbClr val="000000"/>
                          </a:solidFill>
                          <a:round/>
                          <a:headEnd/>
                          <a:tailEnd type="triangle"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AC674" id="Freihandform 135" o:spid="_x0000_s1026" style="position:absolute;margin-left:45.3pt;margin-top:302.4pt;width:285pt;height:88.15pt;rotation:18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7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" o:allowincell="f" path="m-1,31nfc390,10,782,-1,1174,,13058,,22710,9600,22773,21485em-1,31nsc390,10,782,-1,1174,,13058,,22710,9600,22773,21485l1174,21600,-1,31xe" filled="f" strokeweight="1.5pt">
                <v:stroke endarrow="block" endarrowwidth="narrow" endarrowlength="long"/>
                <v:path arrowok="t" o:extrusionok="f" o:connecttype="custom" o:connectlocs="0,1659;3619500,1113546;186585,1119506" o:connectangles="0,0,0"/>
              </v:shape>
            </w:pict>
          </mc:Fallback>
        </mc:AlternateContent>
      </w:r>
      <w:r w:rsidR="001B44EE">
        <w:rPr>
          <w:noProof/>
          <w:lang w:eastAsia="de-DE"/>
        </w:rPr>
        <mc:AlternateContent>
          <mc:Choice Requires="wps">
            <w:drawing>
              <wp:anchor distT="0" distB="0" distL="114300" distR="114300" simplePos="0" relativeHeight="251661312" behindDoc="1" locked="0" layoutInCell="0" allowOverlap="1" wp14:anchorId="36FDCE49" wp14:editId="41DF9F62">
                <wp:simplePos x="0" y="0"/>
                <wp:positionH relativeFrom="column">
                  <wp:posOffset>5499735</wp:posOffset>
                </wp:positionH>
                <wp:positionV relativeFrom="paragraph">
                  <wp:posOffset>3482975</wp:posOffset>
                </wp:positionV>
                <wp:extent cx="2750820" cy="1548130"/>
                <wp:effectExtent l="38100" t="0" r="11430" b="71120"/>
                <wp:wrapNone/>
                <wp:docPr id="136" name="Freihand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2750820" cy="1548130"/>
                        </a:xfrm>
                        <a:custGeom>
                          <a:avLst/>
                          <a:gdLst>
                            <a:gd name="G0" fmla="+- 0 0 0"/>
                            <a:gd name="G1" fmla="+- 21600 0 0"/>
                            <a:gd name="G2" fmla="+- 21600 0 0"/>
                            <a:gd name="T0" fmla="*/ 0 w 21600"/>
                            <a:gd name="T1" fmla="*/ 0 h 21608"/>
                            <a:gd name="T2" fmla="*/ 21600 w 21600"/>
                            <a:gd name="T3" fmla="*/ 21608 h 21608"/>
                            <a:gd name="T4" fmla="*/ 0 w 21600"/>
                            <a:gd name="T5" fmla="*/ 21600 h 21608"/>
                          </a:gdLst>
                          <a:ahLst/>
                          <a:cxnLst>
                            <a:cxn ang="0">
                              <a:pos x="T0" y="T1"/>
                            </a:cxn>
                            <a:cxn ang="0">
                              <a:pos x="T2" y="T3"/>
                            </a:cxn>
                            <a:cxn ang="0">
                              <a:pos x="T4" y="T5"/>
                            </a:cxn>
                          </a:cxnLst>
                          <a:rect l="0" t="0" r="r" b="b"/>
                          <a:pathLst>
                            <a:path w="21600" h="21608" fill="none" extrusionOk="0">
                              <a:moveTo>
                                <a:pt x="0" y="0"/>
                              </a:moveTo>
                              <a:cubicBezTo>
                                <a:pt x="11929" y="0"/>
                                <a:pt x="21600" y="9670"/>
                                <a:pt x="21600" y="21600"/>
                              </a:cubicBezTo>
                              <a:cubicBezTo>
                                <a:pt x="21600" y="21602"/>
                                <a:pt x="21599" y="21605"/>
                                <a:pt x="21599" y="21607"/>
                              </a:cubicBezTo>
                            </a:path>
                            <a:path w="21600" h="21608" stroke="0" extrusionOk="0">
                              <a:moveTo>
                                <a:pt x="0" y="0"/>
                              </a:moveTo>
                              <a:cubicBezTo>
                                <a:pt x="11929" y="0"/>
                                <a:pt x="21600" y="9670"/>
                                <a:pt x="21600" y="21600"/>
                              </a:cubicBezTo>
                              <a:cubicBezTo>
                                <a:pt x="21600" y="21602"/>
                                <a:pt x="21599" y="21605"/>
                                <a:pt x="21599" y="21607"/>
                              </a:cubicBezTo>
                              <a:lnTo>
                                <a:pt x="0" y="21600"/>
                              </a:lnTo>
                              <a:close/>
                            </a:path>
                          </a:pathLst>
                        </a:custGeom>
                        <a:noFill/>
                        <a:ln w="19050">
                          <a:solidFill>
                            <a:srgbClr val="000000"/>
                          </a:solidFill>
                          <a:round/>
                          <a:headEnd type="triangle" w="sm" len="lg"/>
                          <a:tailEnd type="none"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8484" id="Freihandform 136" o:spid="_x0000_s1026" style="position:absolute;margin-left:433.05pt;margin-top:274.25pt;width:216.6pt;height:121.9pt;rotation:18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" o:allowincell="f" path="m,nfc11929,,21600,9670,21600,21600v,2,-1,5,-1,7em,nsc11929,,21600,9670,21600,21600v,2,-1,5,-1,7l,21600,,xe" filled="f" strokeweight="1.5pt">
                <v:stroke startarrow="block" startarrowwidth="narrow" startarrowlength="long" endarrowwidth="narrow" endarrowlength="long"/>
                <v:path arrowok="t" o:extrusionok="f" o:connecttype="custom" o:connectlocs="0,0;2750820,1548130;0,1547557" o:connectangles="0,0,0"/>
              </v:shape>
            </w:pict>
          </mc:Fallback>
        </mc:AlternateContent>
      </w:r>
      <w:r w:rsidR="001B44EE">
        <w:rPr>
          <w:noProof/>
          <w:lang w:eastAsia="de-DE"/>
        </w:rPr>
        <mc:AlternateContent>
          <mc:Choice Requires="wps">
            <w:drawing>
              <wp:anchor distT="0" distB="0" distL="114300" distR="114300" simplePos="0" relativeHeight="251625472" behindDoc="0" locked="0" layoutInCell="0" allowOverlap="1" wp14:anchorId="3AF25CC7" wp14:editId="7EDE0087">
                <wp:simplePos x="0" y="0"/>
                <wp:positionH relativeFrom="column">
                  <wp:posOffset>4131945</wp:posOffset>
                </wp:positionH>
                <wp:positionV relativeFrom="paragraph">
                  <wp:posOffset>591185</wp:posOffset>
                </wp:positionV>
                <wp:extent cx="4017645" cy="1119505"/>
                <wp:effectExtent l="13335" t="13970" r="45720" b="19050"/>
                <wp:wrapNone/>
                <wp:docPr id="140" name="Freihand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7645" cy="1119505"/>
                        </a:xfrm>
                        <a:custGeom>
                          <a:avLst/>
                          <a:gdLst>
                            <a:gd name="G0" fmla="+- 1174 0 0"/>
                            <a:gd name="G1" fmla="+- 21600 0 0"/>
                            <a:gd name="G2" fmla="+- 21600 0 0"/>
                            <a:gd name="T0" fmla="*/ 0 w 22774"/>
                            <a:gd name="T1" fmla="*/ 32 h 21600"/>
                            <a:gd name="T2" fmla="*/ 22774 w 22774"/>
                            <a:gd name="T3" fmla="*/ 21485 h 21600"/>
                            <a:gd name="T4" fmla="*/ 1174 w 22774"/>
                            <a:gd name="T5" fmla="*/ 21600 h 21600"/>
                          </a:gdLst>
                          <a:ahLst/>
                          <a:cxnLst>
                            <a:cxn ang="0">
                              <a:pos x="T0" y="T1"/>
                            </a:cxn>
                            <a:cxn ang="0">
                              <a:pos x="T2" y="T3"/>
                            </a:cxn>
                            <a:cxn ang="0">
                              <a:pos x="T4" y="T5"/>
                            </a:cxn>
                          </a:cxnLst>
                          <a:rect l="0" t="0" r="r" b="b"/>
                          <a:pathLst>
                            <a:path w="22774" h="21600" fill="none" extrusionOk="0">
                              <a:moveTo>
                                <a:pt x="-1" y="31"/>
                              </a:moveTo>
                              <a:cubicBezTo>
                                <a:pt x="390" y="10"/>
                                <a:pt x="782" y="-1"/>
                                <a:pt x="1174" y="0"/>
                              </a:cubicBezTo>
                              <a:cubicBezTo>
                                <a:pt x="13058" y="0"/>
                                <a:pt x="22710" y="9600"/>
                                <a:pt x="22773" y="21485"/>
                              </a:cubicBezTo>
                            </a:path>
                            <a:path w="22774" h="21600" stroke="0" extrusionOk="0">
                              <a:moveTo>
                                <a:pt x="-1" y="31"/>
                              </a:moveTo>
                              <a:cubicBezTo>
                                <a:pt x="390" y="10"/>
                                <a:pt x="782" y="-1"/>
                                <a:pt x="1174" y="0"/>
                              </a:cubicBezTo>
                              <a:cubicBezTo>
                                <a:pt x="13058" y="0"/>
                                <a:pt x="22710" y="9600"/>
                                <a:pt x="22773" y="21485"/>
                              </a:cubicBezTo>
                              <a:lnTo>
                                <a:pt x="1174" y="21600"/>
                              </a:lnTo>
                              <a:close/>
                            </a:path>
                          </a:pathLst>
                        </a:custGeom>
                        <a:noFill/>
                        <a:ln w="19050">
                          <a:solidFill>
                            <a:srgbClr val="000000"/>
                          </a:solidFill>
                          <a:round/>
                          <a:headEnd/>
                          <a:tailEnd type="triangle"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4589" id="Freihandform 140" o:spid="_x0000_s1026" style="position:absolute;margin-left:325.35pt;margin-top:46.55pt;width:316.35pt;height:88.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7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" o:allowincell="f" path="m-1,31nfc390,10,782,-1,1174,,13058,,22710,9600,22773,21485em-1,31nsc390,10,782,-1,1174,,13058,,22710,9600,22773,21485l1174,21600,-1,31xe" filled="f" strokeweight="1.5pt">
                <v:stroke endarrow="block" endarrowwidth="narrow" endarrowlength="long"/>
                <v:path arrowok="t" o:extrusionok="f" o:connecttype="custom" o:connectlocs="0,1659;4017645,1113545;207110,1119505" o:connectangles="0,0,0"/>
              </v:shape>
            </w:pict>
          </mc:Fallback>
        </mc:AlternateContent>
      </w: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r>
        <w:rPr>
          <w:noProof/>
          <w:lang w:eastAsia="de-DE"/>
        </w:rPr>
        <mc:AlternateContent>
          <mc:Choice Requires="wps">
            <w:drawing>
              <wp:anchor distT="45720" distB="45720" distL="114300" distR="114300" simplePos="0" relativeHeight="251658240" behindDoc="0" locked="0" layoutInCell="1" allowOverlap="1" wp14:anchorId="25C72AC3" wp14:editId="64C04E15">
                <wp:simplePos x="0" y="0"/>
                <wp:positionH relativeFrom="column">
                  <wp:posOffset>2235200</wp:posOffset>
                </wp:positionH>
                <wp:positionV relativeFrom="paragraph">
                  <wp:posOffset>191135</wp:posOffset>
                </wp:positionV>
                <wp:extent cx="3752850" cy="424815"/>
                <wp:effectExtent l="0" t="0" r="19050" b="13335"/>
                <wp:wrapSquare wrapText="bothSides"/>
                <wp:docPr id="1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solidFill>
                          <a:srgbClr val="FFFFFF"/>
                        </a:solidFill>
                        <a:ln w="9525">
                          <a:solidFill>
                            <a:srgbClr val="000000"/>
                          </a:solidFill>
                          <a:miter lim="800000"/>
                          <a:headEnd/>
                          <a:tailEnd/>
                        </a:ln>
                      </wps:spPr>
                      <wps:txbx>
                        <w:txbxContent>
                          <w:p w:rsidR="00043DA0" w:rsidRDefault="00043DA0" w:rsidP="00F609EE">
                            <w:r w:rsidRPr="00F609EE">
                              <w:rPr>
                                <w:noProof/>
                                <w:lang w:eastAsia="de-DE"/>
                              </w:rPr>
                              <w:drawing>
                                <wp:inline distT="0" distB="0" distL="0" distR="0" wp14:anchorId="448F0377" wp14:editId="3D84BE47">
                                  <wp:extent cx="244475" cy="180975"/>
                                  <wp:effectExtent l="0" t="0" r="3175" b="952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75" cy="180975"/>
                                          </a:xfrm>
                                          <a:prstGeom prst="rect">
                                            <a:avLst/>
                                          </a:prstGeom>
                                          <a:noFill/>
                                          <a:ln>
                                            <a:noFill/>
                                          </a:ln>
                                        </pic:spPr>
                                      </pic:pic>
                                    </a:graphicData>
                                  </a:graphic>
                                </wp:inline>
                              </w:drawing>
                            </w:r>
                            <w:r>
                              <w:rPr>
                                <w:sz w:val="20"/>
                                <w:szCs w:val="20"/>
                              </w:rPr>
                              <w:t xml:space="preserve">  Zucker</w:t>
                            </w:r>
                            <w:r>
                              <w:tab/>
                            </w:r>
                            <w:r>
                              <w:tab/>
                            </w:r>
                            <w:r w:rsidRPr="00F609EE">
                              <w:rPr>
                                <w:noProof/>
                                <w:lang w:eastAsia="de-DE"/>
                              </w:rPr>
                              <w:drawing>
                                <wp:inline distT="0" distB="0" distL="0" distR="0" wp14:anchorId="28847FAA" wp14:editId="7E225660">
                                  <wp:extent cx="212725" cy="21272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t xml:space="preserve">  </w:t>
                            </w:r>
                            <w:r>
                              <w:rPr>
                                <w:sz w:val="20"/>
                                <w:szCs w:val="20"/>
                              </w:rPr>
                              <w:t>Bakterien</w:t>
                            </w:r>
                            <w:r>
                              <w:tab/>
                            </w:r>
                            <w:r>
                              <w:tab/>
                            </w:r>
                            <w:r>
                              <w:tab/>
                              <w:t>Säure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72AC3" id="_x0000_s1087" type="#_x0000_t202" style="position:absolute;margin-left:176pt;margin-top:15.05pt;width:295.5pt;height:33.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">
                <v:textbox>
                  <w:txbxContent>
                    <w:p w:rsidR="00043DA0" w:rsidRDefault="00043DA0" w:rsidP="00F609EE">
                      <w:r w:rsidRPr="00F609EE">
                        <w:rPr>
                          <w:noProof/>
                          <w:lang w:eastAsia="de-DE"/>
                        </w:rPr>
                        <w:drawing>
                          <wp:inline distT="0" distB="0" distL="0" distR="0" wp14:anchorId="448F0377" wp14:editId="3D84BE47">
                            <wp:extent cx="244475" cy="180975"/>
                            <wp:effectExtent l="0" t="0" r="3175" b="952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75" cy="180975"/>
                                    </a:xfrm>
                                    <a:prstGeom prst="rect">
                                      <a:avLst/>
                                    </a:prstGeom>
                                    <a:noFill/>
                                    <a:ln>
                                      <a:noFill/>
                                    </a:ln>
                                  </pic:spPr>
                                </pic:pic>
                              </a:graphicData>
                            </a:graphic>
                          </wp:inline>
                        </w:drawing>
                      </w:r>
                      <w:r>
                        <w:rPr>
                          <w:sz w:val="20"/>
                          <w:szCs w:val="20"/>
                        </w:rPr>
                        <w:t xml:space="preserve">  Zucker</w:t>
                      </w:r>
                      <w:r>
                        <w:tab/>
                      </w:r>
                      <w:r>
                        <w:tab/>
                      </w:r>
                      <w:r w:rsidRPr="00F609EE">
                        <w:rPr>
                          <w:noProof/>
                          <w:lang w:eastAsia="de-DE"/>
                        </w:rPr>
                        <w:drawing>
                          <wp:inline distT="0" distB="0" distL="0" distR="0" wp14:anchorId="28847FAA" wp14:editId="7E225660">
                            <wp:extent cx="212725" cy="21272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t xml:space="preserve">  </w:t>
                      </w:r>
                      <w:r>
                        <w:rPr>
                          <w:sz w:val="20"/>
                          <w:szCs w:val="20"/>
                        </w:rPr>
                        <w:t>Bakterien</w:t>
                      </w:r>
                      <w:r>
                        <w:tab/>
                      </w:r>
                      <w:r>
                        <w:tab/>
                      </w:r>
                      <w:r>
                        <w:tab/>
                        <w:t>Säure</w:t>
                      </w:r>
                    </w:p>
                  </w:txbxContent>
                </v:textbox>
                <w10:wrap type="square"/>
              </v:shape>
            </w:pict>
          </mc:Fallback>
        </mc:AlternateContent>
      </w: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0C1C0A" w:rsidP="001B44EE">
      <w:pPr>
        <w:spacing w:line="276" w:lineRule="auto"/>
        <w:rPr>
          <w:rFonts w:eastAsia="Calibri"/>
        </w:rPr>
      </w:pPr>
      <w:r>
        <w:rPr>
          <w:noProof/>
          <w:lang w:eastAsia="de-DE"/>
        </w:rPr>
        <mc:AlternateContent>
          <mc:Choice Requires="wps">
            <w:drawing>
              <wp:anchor distT="0" distB="0" distL="114300" distR="114300" simplePos="0" relativeHeight="251633664" behindDoc="0" locked="0" layoutInCell="0" allowOverlap="1" wp14:anchorId="1EAC9FA6" wp14:editId="5F756072">
                <wp:simplePos x="0" y="0"/>
                <wp:positionH relativeFrom="column">
                  <wp:posOffset>1373115</wp:posOffset>
                </wp:positionH>
                <wp:positionV relativeFrom="paragraph">
                  <wp:posOffset>-734</wp:posOffset>
                </wp:positionV>
                <wp:extent cx="2392325" cy="733915"/>
                <wp:effectExtent l="0" t="0" r="27305" b="28575"/>
                <wp:wrapNone/>
                <wp:docPr id="138" name="Textfeld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325" cy="733915"/>
                        </a:xfrm>
                        <a:prstGeom prst="rect">
                          <a:avLst/>
                        </a:prstGeom>
                        <a:solidFill>
                          <a:srgbClr val="FFFFFF"/>
                        </a:solidFill>
                        <a:ln w="9525">
                          <a:solidFill>
                            <a:srgbClr val="000000"/>
                          </a:solidFill>
                          <a:miter lim="800000"/>
                          <a:headEnd/>
                          <a:tailEnd/>
                        </a:ln>
                      </wps:spPr>
                      <wps:txbx>
                        <w:txbxContent>
                          <w:p w:rsidR="00043DA0" w:rsidRPr="00497A6C" w:rsidRDefault="00043DA0" w:rsidP="001B44EE">
                            <w:pPr>
                              <w:pStyle w:val="Textkrper"/>
                              <w:tabs>
                                <w:tab w:val="left" w:pos="993"/>
                              </w:tabs>
                            </w:pPr>
                            <w:r w:rsidRPr="00497A6C">
                              <w:t xml:space="preserve">Milchsäure greift den Zahnschmelz an </w:t>
                            </w:r>
                            <w:r w:rsidRPr="00497A6C">
                              <w:sym w:font="Wingdings" w:char="F0E0"/>
                            </w:r>
                            <w:r w:rsidRPr="00497A6C">
                              <w:t xml:space="preserve"> Bakterien können eindringen. Es entsteht Karies.</w:t>
                            </w:r>
                          </w:p>
                          <w:p w:rsidR="00043DA0" w:rsidRDefault="00043DA0" w:rsidP="001B44EE">
                            <w:pPr>
                              <w:pStyle w:val="Textkrper"/>
                              <w:tabs>
                                <w:tab w:val="left" w:pos="993"/>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C9FA6" id="Textfeld 138" o:spid="_x0000_s1088" type="#_x0000_t202" style="position:absolute;margin-left:108.1pt;margin-top:-.05pt;width:188.35pt;height:57.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" o:allowincell="f">
                <v:textbox>
                  <w:txbxContent>
                    <w:p w:rsidR="00043DA0" w:rsidRPr="00497A6C" w:rsidRDefault="00043DA0" w:rsidP="001B44EE">
                      <w:pPr>
                        <w:pStyle w:val="Textkrper"/>
                        <w:tabs>
                          <w:tab w:val="left" w:pos="993"/>
                        </w:tabs>
                      </w:pPr>
                      <w:r w:rsidRPr="00497A6C">
                        <w:t xml:space="preserve">Milchsäure greift den Zahnschmelz an </w:t>
                      </w:r>
                      <w:r w:rsidRPr="00497A6C">
                        <w:sym w:font="Wingdings" w:char="F0E0"/>
                      </w:r>
                      <w:r w:rsidRPr="00497A6C">
                        <w:t xml:space="preserve"> Bakterien können eindringen. Es entsteht Karies.</w:t>
                      </w:r>
                    </w:p>
                    <w:p w:rsidR="00043DA0" w:rsidRDefault="00043DA0" w:rsidP="001B44EE">
                      <w:pPr>
                        <w:pStyle w:val="Textkrper"/>
                        <w:tabs>
                          <w:tab w:val="left" w:pos="993"/>
                        </w:tabs>
                      </w:pPr>
                    </w:p>
                  </w:txbxContent>
                </v:textbox>
              </v:shape>
            </w:pict>
          </mc:Fallback>
        </mc:AlternateContent>
      </w: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Default="00381C35" w:rsidP="001B44EE">
      <w:pPr>
        <w:spacing w:line="276" w:lineRule="auto"/>
        <w:rPr>
          <w:rFonts w:eastAsia="Calibri"/>
        </w:rPr>
      </w:pPr>
    </w:p>
    <w:p w:rsidR="00381C35" w:rsidRPr="00381C35" w:rsidRDefault="000C1C0A" w:rsidP="00381C35">
      <w:pPr>
        <w:spacing w:line="276" w:lineRule="auto"/>
        <w:rPr>
          <w:rFonts w:eastAsia="Calibri"/>
          <w:sz w:val="16"/>
          <w:szCs w:val="16"/>
        </w:rPr>
      </w:pPr>
      <w:r>
        <w:rPr>
          <w:sz w:val="16"/>
          <w:szCs w:val="16"/>
        </w:rPr>
        <w:t>Bilder</w:t>
      </w:r>
      <w:r w:rsidR="00D14D92">
        <w:rPr>
          <w:sz w:val="16"/>
          <w:szCs w:val="16"/>
        </w:rPr>
        <w:t>: Kariesentstehung.</w:t>
      </w:r>
      <w:r>
        <w:rPr>
          <w:sz w:val="16"/>
          <w:szCs w:val="16"/>
        </w:rPr>
        <w:t xml:space="preserve"> </w:t>
      </w:r>
      <w:r w:rsidR="00381C35" w:rsidRPr="00381C35">
        <w:rPr>
          <w:sz w:val="16"/>
          <w:szCs w:val="16"/>
        </w:rPr>
        <w:t>Quelle: J. Eckelt (LS</w:t>
      </w:r>
      <w:r w:rsidR="00381C35">
        <w:rPr>
          <w:sz w:val="16"/>
          <w:szCs w:val="16"/>
        </w:rPr>
        <w:t>)</w:t>
      </w:r>
    </w:p>
    <w:p w:rsidR="00381C35" w:rsidRDefault="00381C35" w:rsidP="001B44EE">
      <w:pPr>
        <w:spacing w:line="276" w:lineRule="auto"/>
        <w:rPr>
          <w:rFonts w:eastAsia="Calibri"/>
        </w:rPr>
      </w:pPr>
    </w:p>
    <w:p w:rsidR="00414086" w:rsidRPr="00414086" w:rsidRDefault="00414086" w:rsidP="00414086">
      <w:pPr>
        <w:pStyle w:val="Textkrper"/>
        <w:sectPr w:rsidR="00414086" w:rsidRPr="00414086" w:rsidSect="00BF1B87">
          <w:pgSz w:w="16838" w:h="11906" w:orient="landscape" w:code="9"/>
          <w:pgMar w:top="1418" w:right="1418" w:bottom="1133" w:left="1134" w:header="709" w:footer="709" w:gutter="0"/>
          <w:cols w:space="708"/>
          <w:titlePg/>
          <w:docGrid w:linePitch="360"/>
        </w:sectPr>
      </w:pPr>
    </w:p>
    <w:p w:rsidR="004462F9" w:rsidRPr="00742982" w:rsidRDefault="004462F9" w:rsidP="004557E4">
      <w:pPr>
        <w:pStyle w:val="Titel"/>
        <w:rPr>
          <w:rFonts w:eastAsia="Calibri"/>
        </w:rPr>
      </w:pPr>
      <w:r>
        <w:rPr>
          <w:rFonts w:eastAsia="Calibri"/>
        </w:rPr>
        <w:lastRenderedPageBreak/>
        <w:t>M13: Kariesprophylaxe</w:t>
      </w:r>
    </w:p>
    <w:p w:rsidR="004462F9" w:rsidRPr="004462F9" w:rsidRDefault="004462F9" w:rsidP="004462F9">
      <w:pPr>
        <w:rPr>
          <w:rStyle w:val="TextkrperZchn"/>
        </w:rPr>
      </w:pPr>
      <w:r w:rsidRPr="004462F9">
        <w:rPr>
          <w:rStyle w:val="TextkrperZchn"/>
          <w:bdr w:val="single" w:sz="4" w:space="0" w:color="auto"/>
        </w:rPr>
        <w:t>Einflussfaktoren:</w:t>
      </w:r>
      <w:r>
        <w:rPr>
          <w:noProof/>
          <w:sz w:val="28"/>
          <w:lang w:eastAsia="de-DE"/>
        </w:rPr>
        <mc:AlternateContent>
          <mc:Choice Requires="wps">
            <w:drawing>
              <wp:anchor distT="0" distB="0" distL="114300" distR="114300" simplePos="0" relativeHeight="251687424" behindDoc="0" locked="0" layoutInCell="0" allowOverlap="1" wp14:anchorId="5F356B6C" wp14:editId="1F66EC92">
                <wp:simplePos x="0" y="0"/>
                <wp:positionH relativeFrom="column">
                  <wp:posOffset>4491990</wp:posOffset>
                </wp:positionH>
                <wp:positionV relativeFrom="paragraph">
                  <wp:posOffset>-78105</wp:posOffset>
                </wp:positionV>
                <wp:extent cx="0" cy="2145665"/>
                <wp:effectExtent l="0" t="0" r="0" b="0"/>
                <wp:wrapNone/>
                <wp:docPr id="100" name="Gerader Verbinde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45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0A42D" id="Gerader Verbinder 100"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6.15pt" to="353.7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" o:allowincell="f"/>
            </w:pict>
          </mc:Fallback>
        </mc:AlternateContent>
      </w:r>
      <w:r>
        <w:rPr>
          <w:noProof/>
          <w:sz w:val="28"/>
          <w:lang w:eastAsia="de-DE"/>
        </w:rPr>
        <mc:AlternateContent>
          <mc:Choice Requires="wps">
            <w:drawing>
              <wp:anchor distT="0" distB="0" distL="114300" distR="114300" simplePos="0" relativeHeight="251690496" behindDoc="0" locked="0" layoutInCell="0" allowOverlap="1" wp14:anchorId="4A8E6AD0" wp14:editId="54A49C3B">
                <wp:simplePos x="0" y="0"/>
                <wp:positionH relativeFrom="column">
                  <wp:posOffset>-321945</wp:posOffset>
                </wp:positionH>
                <wp:positionV relativeFrom="paragraph">
                  <wp:posOffset>2863850</wp:posOffset>
                </wp:positionV>
                <wp:extent cx="3619500" cy="0"/>
                <wp:effectExtent l="0" t="0" r="0" b="0"/>
                <wp:wrapNone/>
                <wp:docPr id="98" name="Gerader Verbinde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B832C" id="Gerader Verbinder 98"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25.5pt" to="259.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" o:allowincell="f"/>
            </w:pict>
          </mc:Fallback>
        </mc:AlternateContent>
      </w:r>
      <w:r>
        <w:rPr>
          <w:noProof/>
          <w:sz w:val="28"/>
          <w:lang w:eastAsia="de-DE"/>
        </w:rPr>
        <mc:AlternateContent>
          <mc:Choice Requires="wps">
            <w:drawing>
              <wp:anchor distT="0" distB="0" distL="114300" distR="114300" simplePos="0" relativeHeight="251686400" behindDoc="0" locked="0" layoutInCell="0" allowOverlap="1" wp14:anchorId="4A0A6823" wp14:editId="0C49E55A">
                <wp:simplePos x="0" y="0"/>
                <wp:positionH relativeFrom="column">
                  <wp:posOffset>3297555</wp:posOffset>
                </wp:positionH>
                <wp:positionV relativeFrom="paragraph">
                  <wp:posOffset>2067560</wp:posOffset>
                </wp:positionV>
                <wp:extent cx="2388870" cy="1375410"/>
                <wp:effectExtent l="0" t="0" r="0" b="0"/>
                <wp:wrapNone/>
                <wp:docPr id="66" name="Ellips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1375410"/>
                        </a:xfrm>
                        <a:prstGeom prst="ellipse">
                          <a:avLst/>
                        </a:prstGeom>
                        <a:solidFill>
                          <a:srgbClr val="FFFFFF"/>
                        </a:solidFill>
                        <a:ln w="9525">
                          <a:solidFill>
                            <a:srgbClr val="000000"/>
                          </a:solidFill>
                          <a:round/>
                          <a:headEnd/>
                          <a:tailEnd/>
                        </a:ln>
                      </wps:spPr>
                      <wps:txbx>
                        <w:txbxContent>
                          <w:p w:rsidR="00043DA0" w:rsidRPr="0000454A" w:rsidRDefault="00043DA0" w:rsidP="004462F9">
                            <w:pPr>
                              <w:pStyle w:val="berschrift1"/>
                              <w:numPr>
                                <w:ilvl w:val="0"/>
                                <w:numId w:val="0"/>
                              </w:numPr>
                              <w:ind w:left="397"/>
                              <w:rPr>
                                <w:rFonts w:cs="Arial"/>
                                <w:color w:val="auto"/>
                                <w:sz w:val="44"/>
                                <w:szCs w:val="44"/>
                              </w:rPr>
                            </w:pPr>
                            <w:r w:rsidRPr="0000454A">
                              <w:rPr>
                                <w:rFonts w:cs="Arial"/>
                                <w:color w:val="auto"/>
                                <w:sz w:val="44"/>
                                <w:szCs w:val="44"/>
                              </w:rPr>
                              <w:t>Karies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A6823" id="Ellipse 66" o:spid="_x0000_s1089" style="position:absolute;margin-left:259.65pt;margin-top:162.8pt;width:188.1pt;height:108.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" o:allowincell="f">
                <v:textbox>
                  <w:txbxContent>
                    <w:p w:rsidR="00043DA0" w:rsidRPr="0000454A" w:rsidRDefault="00043DA0" w:rsidP="004462F9">
                      <w:pPr>
                        <w:pStyle w:val="berschrift1"/>
                        <w:numPr>
                          <w:ilvl w:val="0"/>
                          <w:numId w:val="0"/>
                        </w:numPr>
                        <w:ind w:left="397"/>
                        <w:rPr>
                          <w:rFonts w:cs="Arial"/>
                          <w:color w:val="auto"/>
                          <w:sz w:val="44"/>
                          <w:szCs w:val="44"/>
                        </w:rPr>
                      </w:pPr>
                      <w:r w:rsidRPr="0000454A">
                        <w:rPr>
                          <w:rFonts w:cs="Arial"/>
                          <w:color w:val="auto"/>
                          <w:sz w:val="44"/>
                          <w:szCs w:val="44"/>
                        </w:rPr>
                        <w:t>Karies</w:t>
                      </w:r>
                    </w:p>
                  </w:txbxContent>
                </v:textbox>
              </v:oval>
            </w:pict>
          </mc:Fallback>
        </mc:AlternateConten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4462F9">
        <w:rPr>
          <w:rStyle w:val="TextkrperZchn"/>
          <w:bdr w:val="single" w:sz="4" w:space="0" w:color="auto"/>
        </w:rPr>
        <w:t>Prophylaxe:</w:t>
      </w:r>
    </w:p>
    <w:p w:rsidR="004462F9" w:rsidRDefault="004462F9" w:rsidP="004462F9">
      <w:pPr>
        <w:rPr>
          <w:sz w:val="28"/>
          <w:bdr w:val="single" w:sz="4" w:space="0" w:color="auto"/>
        </w:rPr>
      </w:pPr>
    </w:p>
    <w:p w:rsidR="004462F9" w:rsidRDefault="004462F9" w:rsidP="004462F9">
      <w:pPr>
        <w:rPr>
          <w:sz w:val="28"/>
          <w:bdr w:val="single" w:sz="4" w:space="0" w:color="auto"/>
        </w:rPr>
      </w:pPr>
      <w:r>
        <w:rPr>
          <w:noProof/>
          <w:sz w:val="28"/>
          <w:lang w:eastAsia="de-DE"/>
        </w:rPr>
        <mc:AlternateContent>
          <mc:Choice Requires="wps">
            <w:drawing>
              <wp:anchor distT="0" distB="0" distL="114300" distR="114300" simplePos="0" relativeHeight="251689472" behindDoc="0" locked="0" layoutInCell="0" allowOverlap="1" wp14:anchorId="5B2B9B59" wp14:editId="32F39C3F">
                <wp:simplePos x="0" y="0"/>
                <wp:positionH relativeFrom="column">
                  <wp:posOffset>6169660</wp:posOffset>
                </wp:positionH>
                <wp:positionV relativeFrom="paragraph">
                  <wp:posOffset>1929130</wp:posOffset>
                </wp:positionV>
                <wp:extent cx="1610995" cy="3338830"/>
                <wp:effectExtent l="0" t="0" r="0" b="0"/>
                <wp:wrapNone/>
                <wp:docPr id="65" name="Gerader Verbinde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291519" flipH="1">
                          <a:off x="0" y="0"/>
                          <a:ext cx="1610995" cy="3338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B3477" id="Gerader Verbinder 65" o:spid="_x0000_s1026" style="position:absolute;rotation:-5779750fd;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8pt,151.9pt" to="612.65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" o:allowincell="f"/>
            </w:pict>
          </mc:Fallback>
        </mc:AlternateContent>
      </w:r>
    </w:p>
    <w:p w:rsidR="004462F9" w:rsidRDefault="004462F9" w:rsidP="004462F9">
      <w:pPr>
        <w:spacing w:line="276" w:lineRule="auto"/>
        <w:rPr>
          <w:rFonts w:eastAsia="Calibri"/>
        </w:rPr>
      </w:pPr>
    </w:p>
    <w:p w:rsidR="004462F9" w:rsidRDefault="004462F9" w:rsidP="004462F9">
      <w:pPr>
        <w:spacing w:line="276" w:lineRule="auto"/>
        <w:rPr>
          <w:rFonts w:eastAsia="Calibri"/>
        </w:rPr>
      </w:pPr>
    </w:p>
    <w:p w:rsidR="004462F9" w:rsidRDefault="004462F9" w:rsidP="004462F9">
      <w:pPr>
        <w:spacing w:line="276" w:lineRule="auto"/>
        <w:rPr>
          <w:rFonts w:eastAsia="Calibri"/>
        </w:rPr>
      </w:pPr>
    </w:p>
    <w:p w:rsidR="004462F9" w:rsidRDefault="004462F9" w:rsidP="004462F9">
      <w:pPr>
        <w:spacing w:line="276" w:lineRule="auto"/>
        <w:rPr>
          <w:rFonts w:eastAsia="Calibri"/>
        </w:rPr>
      </w:pPr>
    </w:p>
    <w:p w:rsidR="004462F9" w:rsidRDefault="004462F9" w:rsidP="004462F9">
      <w:pPr>
        <w:spacing w:line="276" w:lineRule="auto"/>
        <w:rPr>
          <w:rFonts w:eastAsia="Calibri"/>
        </w:rPr>
      </w:pPr>
    </w:p>
    <w:p w:rsidR="004462F9" w:rsidRDefault="004462F9" w:rsidP="004462F9">
      <w:pPr>
        <w:spacing w:line="276" w:lineRule="auto"/>
        <w:rPr>
          <w:rFonts w:eastAsia="Calibri"/>
        </w:rPr>
      </w:pPr>
    </w:p>
    <w:p w:rsidR="004462F9" w:rsidRDefault="004462F9" w:rsidP="004462F9">
      <w:pPr>
        <w:spacing w:line="276" w:lineRule="auto"/>
        <w:rPr>
          <w:rFonts w:eastAsia="Calibri"/>
        </w:rPr>
      </w:pPr>
    </w:p>
    <w:p w:rsidR="004462F9" w:rsidRDefault="004462F9" w:rsidP="004462F9">
      <w:pPr>
        <w:spacing w:line="276" w:lineRule="auto"/>
        <w:rPr>
          <w:rFonts w:eastAsia="Calibri"/>
        </w:rPr>
      </w:pPr>
    </w:p>
    <w:p w:rsidR="004462F9" w:rsidRDefault="004462F9" w:rsidP="004462F9">
      <w:pPr>
        <w:spacing w:line="276" w:lineRule="auto"/>
        <w:rPr>
          <w:rFonts w:eastAsia="Calibri"/>
        </w:rPr>
      </w:pPr>
    </w:p>
    <w:p w:rsidR="004462F9" w:rsidRDefault="004462F9" w:rsidP="004462F9">
      <w:pPr>
        <w:spacing w:line="276" w:lineRule="auto"/>
        <w:rPr>
          <w:rFonts w:eastAsia="Calibri"/>
        </w:rPr>
      </w:pPr>
    </w:p>
    <w:p w:rsidR="004462F9" w:rsidRDefault="004462F9" w:rsidP="004462F9">
      <w:pPr>
        <w:spacing w:line="276" w:lineRule="auto"/>
        <w:rPr>
          <w:rFonts w:eastAsia="Calibri"/>
        </w:rPr>
      </w:pPr>
    </w:p>
    <w:p w:rsidR="004462F9" w:rsidRDefault="004462F9" w:rsidP="004462F9">
      <w:pPr>
        <w:spacing w:line="276" w:lineRule="auto"/>
        <w:rPr>
          <w:rFonts w:eastAsia="Calibri"/>
        </w:rPr>
      </w:pPr>
      <w:r>
        <w:rPr>
          <w:noProof/>
          <w:sz w:val="28"/>
          <w:lang w:eastAsia="de-DE"/>
        </w:rPr>
        <mc:AlternateContent>
          <mc:Choice Requires="wps">
            <w:drawing>
              <wp:anchor distT="0" distB="0" distL="114300" distR="114300" simplePos="0" relativeHeight="251691520" behindDoc="0" locked="0" layoutInCell="0" allowOverlap="1" wp14:anchorId="0C405528" wp14:editId="1B0FA6CA">
                <wp:simplePos x="0" y="0"/>
                <wp:positionH relativeFrom="column">
                  <wp:posOffset>156210</wp:posOffset>
                </wp:positionH>
                <wp:positionV relativeFrom="paragraph">
                  <wp:posOffset>124460</wp:posOffset>
                </wp:positionV>
                <wp:extent cx="1943100" cy="1266825"/>
                <wp:effectExtent l="0" t="0" r="19050" b="28575"/>
                <wp:wrapNone/>
                <wp:docPr id="99" name="Textfeld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66825"/>
                        </a:xfrm>
                        <a:prstGeom prst="rect">
                          <a:avLst/>
                        </a:prstGeom>
                        <a:solidFill>
                          <a:srgbClr val="FFFFFF"/>
                        </a:solidFill>
                        <a:ln w="9525">
                          <a:solidFill>
                            <a:srgbClr val="FFFFFF"/>
                          </a:solidFill>
                          <a:miter lim="800000"/>
                          <a:headEnd/>
                          <a:tailEnd/>
                        </a:ln>
                      </wps:spPr>
                      <wps:txbx>
                        <w:txbxContent>
                          <w:p w:rsidR="00043DA0" w:rsidRDefault="00043DA0" w:rsidP="004462F9">
                            <w:pPr>
                              <w:pStyle w:val="Textkrper"/>
                              <w:rPr>
                                <w:bdr w:val="single" w:sz="4" w:space="0" w:color="auto"/>
                              </w:rPr>
                            </w:pPr>
                            <w:r>
                              <w:rPr>
                                <w:bdr w:val="single" w:sz="4" w:space="0" w:color="auto"/>
                              </w:rPr>
                              <w:t>Fluor-Bedarf:</w:t>
                            </w:r>
                          </w:p>
                          <w:p w:rsidR="00043DA0" w:rsidRDefault="00043DA0" w:rsidP="004462F9">
                            <w:pPr>
                              <w:pStyle w:val="Textkrper"/>
                            </w:pPr>
                            <w:r>
                              <w:t>&lt; 1 Jahr:</w:t>
                            </w:r>
                            <w:r>
                              <w:tab/>
                              <w:t>....................</w:t>
                            </w:r>
                          </w:p>
                          <w:p w:rsidR="00043DA0" w:rsidRDefault="00043DA0" w:rsidP="004462F9">
                            <w:pPr>
                              <w:pStyle w:val="Textkrper"/>
                            </w:pPr>
                            <w:r>
                              <w:t>2-5 Jahre:</w:t>
                            </w:r>
                            <w:r>
                              <w:tab/>
                              <w:t>....................</w:t>
                            </w:r>
                          </w:p>
                          <w:p w:rsidR="00043DA0" w:rsidRDefault="00043DA0" w:rsidP="004462F9">
                            <w:pPr>
                              <w:pStyle w:val="Textkrper"/>
                              <w:rPr>
                                <w:bdr w:val="single" w:sz="4" w:space="0" w:color="auto"/>
                              </w:rPr>
                            </w:pPr>
                            <w:r>
                              <w:t>&gt; 6 Jahre:</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5528" id="Textfeld 99" o:spid="_x0000_s1090" type="#_x0000_t202" style="position:absolute;margin-left:12.3pt;margin-top:9.8pt;width:153pt;height:99.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" o:allowincell="f" strokecolor="white">
                <v:textbox>
                  <w:txbxContent>
                    <w:p w:rsidR="00043DA0" w:rsidRDefault="00043DA0" w:rsidP="004462F9">
                      <w:pPr>
                        <w:pStyle w:val="Textkrper"/>
                        <w:rPr>
                          <w:bdr w:val="single" w:sz="4" w:space="0" w:color="auto"/>
                        </w:rPr>
                      </w:pPr>
                      <w:r>
                        <w:rPr>
                          <w:bdr w:val="single" w:sz="4" w:space="0" w:color="auto"/>
                        </w:rPr>
                        <w:t>Fluor-Bedarf:</w:t>
                      </w:r>
                    </w:p>
                    <w:p w:rsidR="00043DA0" w:rsidRDefault="00043DA0" w:rsidP="004462F9">
                      <w:pPr>
                        <w:pStyle w:val="Textkrper"/>
                      </w:pPr>
                      <w:r>
                        <w:t>&lt; 1 Jahr:</w:t>
                      </w:r>
                      <w:r>
                        <w:tab/>
                        <w:t>....................</w:t>
                      </w:r>
                    </w:p>
                    <w:p w:rsidR="00043DA0" w:rsidRDefault="00043DA0" w:rsidP="004462F9">
                      <w:pPr>
                        <w:pStyle w:val="Textkrper"/>
                      </w:pPr>
                      <w:r>
                        <w:t>2-5 Jahre:</w:t>
                      </w:r>
                      <w:r>
                        <w:tab/>
                        <w:t>....................</w:t>
                      </w:r>
                    </w:p>
                    <w:p w:rsidR="00043DA0" w:rsidRDefault="00043DA0" w:rsidP="004462F9">
                      <w:pPr>
                        <w:pStyle w:val="Textkrper"/>
                        <w:rPr>
                          <w:bdr w:val="single" w:sz="4" w:space="0" w:color="auto"/>
                        </w:rPr>
                      </w:pPr>
                      <w:r>
                        <w:t>&gt; 6 Jahre:</w:t>
                      </w:r>
                      <w:r>
                        <w:tab/>
                        <w:t>....................</w:t>
                      </w:r>
                    </w:p>
                  </w:txbxContent>
                </v:textbox>
              </v:shape>
            </w:pict>
          </mc:Fallback>
        </mc:AlternateContent>
      </w:r>
    </w:p>
    <w:p w:rsidR="004462F9" w:rsidRDefault="004462F9" w:rsidP="004462F9">
      <w:pPr>
        <w:spacing w:line="276" w:lineRule="auto"/>
        <w:rPr>
          <w:rFonts w:eastAsia="Calibri"/>
        </w:rPr>
      </w:pPr>
      <w:r>
        <w:rPr>
          <w:noProof/>
          <w:sz w:val="28"/>
          <w:lang w:eastAsia="de-DE"/>
        </w:rPr>
        <mc:AlternateContent>
          <mc:Choice Requires="wps">
            <w:drawing>
              <wp:anchor distT="0" distB="0" distL="114300" distR="114300" simplePos="0" relativeHeight="251688448" behindDoc="0" locked="0" layoutInCell="0" allowOverlap="1" wp14:anchorId="16417FE2" wp14:editId="69D3C6A2">
                <wp:simplePos x="0" y="0"/>
                <wp:positionH relativeFrom="column">
                  <wp:posOffset>1889760</wp:posOffset>
                </wp:positionH>
                <wp:positionV relativeFrom="paragraph">
                  <wp:posOffset>176057</wp:posOffset>
                </wp:positionV>
                <wp:extent cx="1649730" cy="1638300"/>
                <wp:effectExtent l="0" t="0" r="26670" b="19050"/>
                <wp:wrapNone/>
                <wp:docPr id="64" name="Gerader Verbinde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9730" cy="16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E5482" id="Gerader Verbinder 64"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13.85pt" to="278.7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" o:allowincell="f"/>
            </w:pict>
          </mc:Fallback>
        </mc:AlternateContent>
      </w:r>
    </w:p>
    <w:p w:rsidR="004462F9" w:rsidRDefault="004462F9" w:rsidP="004462F9">
      <w:pPr>
        <w:spacing w:line="276" w:lineRule="auto"/>
        <w:rPr>
          <w:rFonts w:eastAsia="Calibri"/>
        </w:rPr>
      </w:pPr>
    </w:p>
    <w:p w:rsidR="00DB47B7" w:rsidRDefault="00DB47B7" w:rsidP="00DB47B7">
      <w:pPr>
        <w:pStyle w:val="Textkrper"/>
        <w:spacing w:before="240"/>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bdr w:val="single" w:sz="4" w:space="0" w:color="auto"/>
        </w:rPr>
        <w:t>Wirkungsweise von Fluor</w:t>
      </w:r>
    </w:p>
    <w:p w:rsidR="00DB47B7" w:rsidRDefault="00DB47B7" w:rsidP="004462F9">
      <w:pPr>
        <w:spacing w:line="276" w:lineRule="auto"/>
        <w:rPr>
          <w:rFonts w:eastAsia="Calibri"/>
        </w:rPr>
      </w:pPr>
    </w:p>
    <w:p w:rsidR="00DB47B7" w:rsidRDefault="00DB47B7" w:rsidP="004462F9">
      <w:pPr>
        <w:spacing w:line="276" w:lineRule="auto"/>
        <w:rPr>
          <w:rFonts w:eastAsia="Calibri"/>
        </w:rPr>
      </w:pPr>
    </w:p>
    <w:p w:rsidR="00DB47B7" w:rsidRDefault="00DB47B7" w:rsidP="004462F9">
      <w:pPr>
        <w:spacing w:line="276" w:lineRule="auto"/>
        <w:rPr>
          <w:rFonts w:eastAsia="Calibri"/>
        </w:rPr>
      </w:pPr>
    </w:p>
    <w:p w:rsidR="00DB47B7" w:rsidRDefault="00DB47B7" w:rsidP="004462F9">
      <w:pPr>
        <w:spacing w:line="276" w:lineRule="auto"/>
        <w:rPr>
          <w:rFonts w:eastAsia="Calibri"/>
        </w:rPr>
      </w:pPr>
    </w:p>
    <w:p w:rsidR="00DB47B7" w:rsidRDefault="00DB47B7" w:rsidP="004462F9">
      <w:pPr>
        <w:spacing w:line="276" w:lineRule="auto"/>
        <w:rPr>
          <w:rFonts w:eastAsia="Calibri"/>
        </w:rPr>
      </w:pPr>
    </w:p>
    <w:p w:rsidR="000C1C0A" w:rsidRPr="00D1385B" w:rsidRDefault="000C1C0A" w:rsidP="000C1C0A">
      <w:pPr>
        <w:pStyle w:val="Textkrper"/>
        <w:rPr>
          <w:sz w:val="16"/>
          <w:szCs w:val="16"/>
        </w:rPr>
      </w:pPr>
      <w:r>
        <w:rPr>
          <w:sz w:val="16"/>
          <w:szCs w:val="16"/>
        </w:rPr>
        <w:t>Bild</w:t>
      </w:r>
      <w:r w:rsidR="00060312">
        <w:rPr>
          <w:sz w:val="16"/>
          <w:szCs w:val="16"/>
        </w:rPr>
        <w:t>: Übersicht zur Kariesprophylaxe.</w:t>
      </w:r>
      <w:r>
        <w:rPr>
          <w:sz w:val="16"/>
          <w:szCs w:val="16"/>
        </w:rPr>
        <w:t xml:space="preserve"> </w:t>
      </w:r>
      <w:r w:rsidRPr="00D1385B">
        <w:rPr>
          <w:sz w:val="16"/>
          <w:szCs w:val="16"/>
        </w:rPr>
        <w:t>Quelle: Microsoft Word - Formen</w:t>
      </w:r>
    </w:p>
    <w:p w:rsidR="00DB47B7" w:rsidRDefault="00DB47B7">
      <w:pPr>
        <w:pStyle w:val="Textkrper"/>
        <w:spacing w:before="240"/>
        <w:sectPr w:rsidR="00DB47B7" w:rsidSect="00BF1B87">
          <w:pgSz w:w="16838" w:h="11906" w:orient="landscape" w:code="9"/>
          <w:pgMar w:top="1418" w:right="1418" w:bottom="1133" w:left="1134" w:header="709" w:footer="709" w:gutter="0"/>
          <w:cols w:space="708"/>
          <w:titlePg/>
          <w:docGrid w:linePitch="360"/>
        </w:sectPr>
      </w:pPr>
    </w:p>
    <w:p w:rsidR="004557E4" w:rsidRPr="00742982" w:rsidRDefault="004557E4" w:rsidP="004557E4">
      <w:pPr>
        <w:pStyle w:val="Titel"/>
        <w:rPr>
          <w:rFonts w:eastAsia="Calibri"/>
        </w:rPr>
      </w:pPr>
      <w:r>
        <w:rPr>
          <w:rFonts w:eastAsia="Calibri"/>
        </w:rPr>
        <w:lastRenderedPageBreak/>
        <w:t>Lösung M13: Kariesprophylaxe</w:t>
      </w:r>
    </w:p>
    <w:p w:rsidR="004557E4" w:rsidRDefault="004557E4" w:rsidP="004557E4">
      <w:pPr>
        <w:rPr>
          <w:sz w:val="28"/>
          <w:bdr w:val="single" w:sz="4" w:space="0" w:color="auto"/>
        </w:rPr>
      </w:pPr>
      <w:r w:rsidRPr="00AB638B">
        <w:rPr>
          <w:rStyle w:val="TextkrperZchn"/>
          <w:bdr w:val="single" w:sz="4" w:space="0" w:color="auto"/>
        </w:rPr>
        <w:t>Einflussfaktoren:</w:t>
      </w:r>
      <w:r>
        <w:rPr>
          <w:noProof/>
          <w:sz w:val="28"/>
          <w:lang w:eastAsia="de-DE"/>
        </w:rPr>
        <mc:AlternateContent>
          <mc:Choice Requires="wps">
            <w:drawing>
              <wp:anchor distT="0" distB="0" distL="114300" distR="114300" simplePos="0" relativeHeight="251693568" behindDoc="0" locked="0" layoutInCell="0" allowOverlap="1" wp14:anchorId="09A7AA9A" wp14:editId="00488FDE">
                <wp:simplePos x="0" y="0"/>
                <wp:positionH relativeFrom="column">
                  <wp:posOffset>4491990</wp:posOffset>
                </wp:positionH>
                <wp:positionV relativeFrom="paragraph">
                  <wp:posOffset>-78105</wp:posOffset>
                </wp:positionV>
                <wp:extent cx="0" cy="2145665"/>
                <wp:effectExtent l="0" t="0" r="0" b="0"/>
                <wp:wrapNone/>
                <wp:docPr id="101" name="Gerader Verbinde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45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162EC" id="Gerader Verbinder 101"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6.15pt" to="353.7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" o:allowincell="f"/>
            </w:pict>
          </mc:Fallback>
        </mc:AlternateContent>
      </w:r>
      <w:r>
        <w:rPr>
          <w:noProof/>
          <w:sz w:val="28"/>
          <w:lang w:eastAsia="de-DE"/>
        </w:rPr>
        <mc:AlternateContent>
          <mc:Choice Requires="wps">
            <w:drawing>
              <wp:anchor distT="0" distB="0" distL="114300" distR="114300" simplePos="0" relativeHeight="251695616" behindDoc="0" locked="0" layoutInCell="0" allowOverlap="1" wp14:anchorId="7AC3FAC8" wp14:editId="4B78C145">
                <wp:simplePos x="0" y="0"/>
                <wp:positionH relativeFrom="column">
                  <wp:posOffset>148590</wp:posOffset>
                </wp:positionH>
                <wp:positionV relativeFrom="paragraph">
                  <wp:posOffset>2972435</wp:posOffset>
                </wp:positionV>
                <wp:extent cx="2461260" cy="1266825"/>
                <wp:effectExtent l="0" t="0" r="0" b="0"/>
                <wp:wrapNone/>
                <wp:docPr id="102" name="Textfeld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266825"/>
                        </a:xfrm>
                        <a:prstGeom prst="rect">
                          <a:avLst/>
                        </a:prstGeom>
                        <a:solidFill>
                          <a:srgbClr val="FFFFFF"/>
                        </a:solidFill>
                        <a:ln w="9525">
                          <a:solidFill>
                            <a:srgbClr val="FFFFFF"/>
                          </a:solidFill>
                          <a:miter lim="800000"/>
                          <a:headEnd/>
                          <a:tailEnd/>
                        </a:ln>
                      </wps:spPr>
                      <wps:txbx>
                        <w:txbxContent>
                          <w:p w:rsidR="00043DA0" w:rsidRDefault="00043DA0" w:rsidP="00AB638B">
                            <w:pPr>
                              <w:pStyle w:val="Textkrper"/>
                              <w:rPr>
                                <w:bdr w:val="single" w:sz="4" w:space="0" w:color="auto"/>
                              </w:rPr>
                            </w:pPr>
                            <w:r>
                              <w:rPr>
                                <w:bdr w:val="single" w:sz="4" w:space="0" w:color="auto"/>
                              </w:rPr>
                              <w:t>Fluor-Bedarf:</w:t>
                            </w:r>
                          </w:p>
                          <w:p w:rsidR="00043DA0" w:rsidRDefault="00043DA0" w:rsidP="004557E4">
                            <w:pPr>
                              <w:tabs>
                                <w:tab w:val="left" w:pos="1134"/>
                              </w:tabs>
                              <w:spacing w:after="240"/>
                              <w:rPr>
                                <w:color w:val="000000"/>
                              </w:rPr>
                            </w:pPr>
                            <w:r>
                              <w:rPr>
                                <w:color w:val="000000"/>
                              </w:rPr>
                              <w:t>&lt; 1 Jahr:</w:t>
                            </w:r>
                            <w:r>
                              <w:rPr>
                                <w:color w:val="000000"/>
                              </w:rPr>
                              <w:tab/>
                              <w:t xml:space="preserve"> 0,25 mg Fluor</w:t>
                            </w:r>
                          </w:p>
                          <w:p w:rsidR="00043DA0" w:rsidRDefault="00043DA0" w:rsidP="004557E4">
                            <w:pPr>
                              <w:tabs>
                                <w:tab w:val="left" w:pos="1134"/>
                              </w:tabs>
                              <w:spacing w:after="240"/>
                              <w:rPr>
                                <w:color w:val="000000"/>
                              </w:rPr>
                            </w:pPr>
                            <w:r>
                              <w:rPr>
                                <w:color w:val="000000"/>
                              </w:rPr>
                              <w:t>2 - 5 Jahre:</w:t>
                            </w:r>
                            <w:r w:rsidRPr="00663A50">
                              <w:rPr>
                                <w:color w:val="000000"/>
                              </w:rPr>
                              <w:t xml:space="preserve"> </w:t>
                            </w:r>
                            <w:r>
                              <w:rPr>
                                <w:color w:val="000000"/>
                              </w:rPr>
                              <w:t>0,5 mg Fluor</w:t>
                            </w:r>
                          </w:p>
                          <w:p w:rsidR="00043DA0" w:rsidRDefault="00043DA0" w:rsidP="004557E4">
                            <w:pPr>
                              <w:tabs>
                                <w:tab w:val="left" w:pos="1134"/>
                              </w:tabs>
                              <w:spacing w:after="240"/>
                              <w:rPr>
                                <w:color w:val="000000"/>
                                <w:bdr w:val="single" w:sz="4" w:space="0" w:color="auto"/>
                              </w:rPr>
                            </w:pPr>
                            <w:r>
                              <w:rPr>
                                <w:color w:val="000000"/>
                              </w:rPr>
                              <w:t>&gt; 6 Jahre:</w:t>
                            </w:r>
                            <w:r>
                              <w:rPr>
                                <w:color w:val="000000"/>
                              </w:rPr>
                              <w:tab/>
                              <w:t>.</w:t>
                            </w:r>
                            <w:r w:rsidRPr="00663A50">
                              <w:rPr>
                                <w:color w:val="000000"/>
                              </w:rPr>
                              <w:t xml:space="preserve"> </w:t>
                            </w:r>
                            <w:r>
                              <w:rPr>
                                <w:color w:val="000000"/>
                              </w:rPr>
                              <w:t>1 mg Fluor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3FAC8" id="Textfeld 102" o:spid="_x0000_s1091" type="#_x0000_t202" style="position:absolute;margin-left:11.7pt;margin-top:234.05pt;width:193.8pt;height:99.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" o:allowincell="f" strokecolor="white">
                <v:textbox>
                  <w:txbxContent>
                    <w:p w:rsidR="00043DA0" w:rsidRDefault="00043DA0" w:rsidP="00AB638B">
                      <w:pPr>
                        <w:pStyle w:val="Textkrper"/>
                        <w:rPr>
                          <w:bdr w:val="single" w:sz="4" w:space="0" w:color="auto"/>
                        </w:rPr>
                      </w:pPr>
                      <w:r>
                        <w:rPr>
                          <w:bdr w:val="single" w:sz="4" w:space="0" w:color="auto"/>
                        </w:rPr>
                        <w:t>Fluor-Bedarf:</w:t>
                      </w:r>
                    </w:p>
                    <w:p w:rsidR="00043DA0" w:rsidRDefault="00043DA0" w:rsidP="004557E4">
                      <w:pPr>
                        <w:tabs>
                          <w:tab w:val="left" w:pos="1134"/>
                        </w:tabs>
                        <w:spacing w:after="240"/>
                        <w:rPr>
                          <w:color w:val="000000"/>
                        </w:rPr>
                      </w:pPr>
                      <w:r>
                        <w:rPr>
                          <w:color w:val="000000"/>
                        </w:rPr>
                        <w:t>&lt; 1 Jahr:</w:t>
                      </w:r>
                      <w:r>
                        <w:rPr>
                          <w:color w:val="000000"/>
                        </w:rPr>
                        <w:tab/>
                        <w:t xml:space="preserve"> 0,25 mg Fluor</w:t>
                      </w:r>
                    </w:p>
                    <w:p w:rsidR="00043DA0" w:rsidRDefault="00043DA0" w:rsidP="004557E4">
                      <w:pPr>
                        <w:tabs>
                          <w:tab w:val="left" w:pos="1134"/>
                        </w:tabs>
                        <w:spacing w:after="240"/>
                        <w:rPr>
                          <w:color w:val="000000"/>
                        </w:rPr>
                      </w:pPr>
                      <w:r>
                        <w:rPr>
                          <w:color w:val="000000"/>
                        </w:rPr>
                        <w:t>2 - 5 Jahre:</w:t>
                      </w:r>
                      <w:r w:rsidRPr="00663A50">
                        <w:rPr>
                          <w:color w:val="000000"/>
                        </w:rPr>
                        <w:t xml:space="preserve"> </w:t>
                      </w:r>
                      <w:r>
                        <w:rPr>
                          <w:color w:val="000000"/>
                        </w:rPr>
                        <w:t>0,5 mg Fluor</w:t>
                      </w:r>
                    </w:p>
                    <w:p w:rsidR="00043DA0" w:rsidRDefault="00043DA0" w:rsidP="004557E4">
                      <w:pPr>
                        <w:tabs>
                          <w:tab w:val="left" w:pos="1134"/>
                        </w:tabs>
                        <w:spacing w:after="240"/>
                        <w:rPr>
                          <w:color w:val="000000"/>
                          <w:bdr w:val="single" w:sz="4" w:space="0" w:color="auto"/>
                        </w:rPr>
                      </w:pPr>
                      <w:r>
                        <w:rPr>
                          <w:color w:val="000000"/>
                        </w:rPr>
                        <w:t>&gt; 6 Jahre:</w:t>
                      </w:r>
                      <w:r>
                        <w:rPr>
                          <w:color w:val="000000"/>
                        </w:rPr>
                        <w:tab/>
                        <w:t>.</w:t>
                      </w:r>
                      <w:r w:rsidRPr="00663A50">
                        <w:rPr>
                          <w:color w:val="000000"/>
                        </w:rPr>
                        <w:t xml:space="preserve"> </w:t>
                      </w:r>
                      <w:r>
                        <w:rPr>
                          <w:color w:val="000000"/>
                        </w:rPr>
                        <w:t>1 mg Fluor</w:t>
                      </w:r>
                    </w:p>
                  </w:txbxContent>
                </v:textbox>
              </v:shape>
            </w:pict>
          </mc:Fallback>
        </mc:AlternateContent>
      </w:r>
      <w:r>
        <w:rPr>
          <w:noProof/>
          <w:sz w:val="28"/>
          <w:lang w:eastAsia="de-DE"/>
        </w:rPr>
        <mc:AlternateContent>
          <mc:Choice Requires="wps">
            <w:drawing>
              <wp:anchor distT="0" distB="0" distL="114300" distR="114300" simplePos="0" relativeHeight="251692544" behindDoc="0" locked="0" layoutInCell="0" allowOverlap="1" wp14:anchorId="52121939" wp14:editId="1B5E804B">
                <wp:simplePos x="0" y="0"/>
                <wp:positionH relativeFrom="column">
                  <wp:posOffset>3297555</wp:posOffset>
                </wp:positionH>
                <wp:positionV relativeFrom="paragraph">
                  <wp:posOffset>2067560</wp:posOffset>
                </wp:positionV>
                <wp:extent cx="2388870" cy="1375410"/>
                <wp:effectExtent l="0" t="0" r="0" b="0"/>
                <wp:wrapNone/>
                <wp:docPr id="104" name="Ellips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1375410"/>
                        </a:xfrm>
                        <a:prstGeom prst="ellipse">
                          <a:avLst/>
                        </a:prstGeom>
                        <a:solidFill>
                          <a:srgbClr val="FFFFFF"/>
                        </a:solidFill>
                        <a:ln w="9525">
                          <a:solidFill>
                            <a:srgbClr val="000000"/>
                          </a:solidFill>
                          <a:round/>
                          <a:headEnd/>
                          <a:tailEnd/>
                        </a:ln>
                      </wps:spPr>
                      <wps:txbx>
                        <w:txbxContent>
                          <w:p w:rsidR="00043DA0" w:rsidRDefault="00043DA0" w:rsidP="00AB638B">
                            <w:pPr>
                              <w:pStyle w:val="berschrift1"/>
                              <w:numPr>
                                <w:ilvl w:val="0"/>
                                <w:numId w:val="0"/>
                              </w:numPr>
                              <w:ind w:left="397"/>
                              <w:rPr>
                                <w:rFonts w:cs="Arial"/>
                                <w:color w:val="auto"/>
                                <w:sz w:val="44"/>
                                <w:szCs w:val="44"/>
                              </w:rPr>
                            </w:pPr>
                            <w:r w:rsidRPr="0000454A">
                              <w:rPr>
                                <w:rFonts w:cs="Arial"/>
                                <w:color w:val="auto"/>
                                <w:sz w:val="44"/>
                                <w:szCs w:val="44"/>
                              </w:rPr>
                              <w:t>Karies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121939" id="Ellipse 104" o:spid="_x0000_s1092" style="position:absolute;margin-left:259.65pt;margin-top:162.8pt;width:188.1pt;height:108.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" o:allowincell="f">
                <v:textbox>
                  <w:txbxContent>
                    <w:p w:rsidR="00043DA0" w:rsidRDefault="00043DA0" w:rsidP="00AB638B">
                      <w:pPr>
                        <w:pStyle w:val="berschrift1"/>
                        <w:numPr>
                          <w:ilvl w:val="0"/>
                          <w:numId w:val="0"/>
                        </w:numPr>
                        <w:ind w:left="397"/>
                        <w:rPr>
                          <w:rFonts w:cs="Arial"/>
                          <w:color w:val="auto"/>
                          <w:sz w:val="44"/>
                          <w:szCs w:val="44"/>
                        </w:rPr>
                      </w:pPr>
                      <w:r w:rsidRPr="0000454A">
                        <w:rPr>
                          <w:rFonts w:cs="Arial"/>
                          <w:color w:val="auto"/>
                          <w:sz w:val="44"/>
                          <w:szCs w:val="44"/>
                        </w:rPr>
                        <w:t>Karies</w:t>
                      </w:r>
                    </w:p>
                  </w:txbxContent>
                </v:textbox>
              </v:oval>
            </w:pict>
          </mc:Fallback>
        </mc:AlternateConten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AB638B">
        <w:rPr>
          <w:rStyle w:val="TextkrperZchn"/>
          <w:bdr w:val="single" w:sz="4" w:space="0" w:color="auto"/>
        </w:rPr>
        <w:t>Prophylaxe:</w:t>
      </w:r>
    </w:p>
    <w:p w:rsidR="004557E4" w:rsidRDefault="004557E4" w:rsidP="004557E4">
      <w:pPr>
        <w:rPr>
          <w:sz w:val="28"/>
          <w:bdr w:val="single" w:sz="4" w:space="0" w:color="auto"/>
        </w:rPr>
      </w:pPr>
    </w:p>
    <w:p w:rsidR="004557E4" w:rsidRDefault="004557E4" w:rsidP="00AB638B">
      <w:pPr>
        <w:pStyle w:val="Textkrper"/>
      </w:pPr>
      <w:r>
        <w:t xml:space="preserve">- Art der Nahrung: Art, Menge, Häufigkeit </w:t>
      </w:r>
      <w:r>
        <w:tab/>
      </w:r>
      <w:r>
        <w:tab/>
      </w:r>
      <w:r>
        <w:tab/>
      </w:r>
      <w:r>
        <w:tab/>
      </w:r>
      <w:r>
        <w:tab/>
      </w:r>
      <w:r>
        <w:tab/>
        <w:t>- Reduzierung der Häufigkeit des Zuckerkonsums</w:t>
      </w:r>
    </w:p>
    <w:p w:rsidR="00403813" w:rsidRDefault="00AB638B" w:rsidP="00AB638B">
      <w:pPr>
        <w:pStyle w:val="Textkrper"/>
      </w:pPr>
      <w:r>
        <w:t xml:space="preserve">  </w:t>
      </w:r>
      <w:r w:rsidR="004557E4">
        <w:t>(klebrige, zuckerhaltige Speisen und Getränke)</w:t>
      </w:r>
      <w:r w:rsidR="004557E4">
        <w:tab/>
      </w:r>
      <w:r w:rsidR="004557E4">
        <w:tab/>
      </w:r>
      <w:r w:rsidR="004557E4">
        <w:tab/>
      </w:r>
      <w:r w:rsidR="004557E4">
        <w:tab/>
      </w:r>
      <w:r w:rsidR="004557E4">
        <w:tab/>
        <w:t xml:space="preserve">- gründliches Putzen der Zähne nach jeder Mahlzeit </w:t>
      </w:r>
      <w:r w:rsidR="004557E4">
        <w:tab/>
        <w:t>.</w:t>
      </w:r>
      <w:r>
        <w:tab/>
      </w:r>
    </w:p>
    <w:p w:rsidR="004557E4" w:rsidRDefault="00AB638B" w:rsidP="00AB638B">
      <w:pPr>
        <w:pStyle w:val="Textkrper"/>
      </w:pPr>
      <w:r>
        <w:tab/>
      </w:r>
      <w:r>
        <w:tab/>
      </w:r>
      <w:r>
        <w:tab/>
      </w:r>
      <w:r>
        <w:tab/>
      </w:r>
      <w:r>
        <w:tab/>
      </w:r>
      <w:r>
        <w:tab/>
      </w:r>
      <w:r>
        <w:tab/>
      </w:r>
      <w:r>
        <w:tab/>
      </w:r>
      <w:r>
        <w:tab/>
      </w:r>
      <w:r>
        <w:tab/>
      </w:r>
      <w:r>
        <w:tab/>
      </w:r>
      <w:r w:rsidR="00EC4E70">
        <w:t xml:space="preserve">- </w:t>
      </w:r>
      <w:r w:rsidR="004557E4">
        <w:t>regelmäßige Kontrollen durch den Zahnarzt</w:t>
      </w:r>
    </w:p>
    <w:p w:rsidR="004557E4" w:rsidRPr="00844DF5" w:rsidRDefault="004557E4" w:rsidP="00AB638B">
      <w:pPr>
        <w:pStyle w:val="Textkrper"/>
      </w:pPr>
      <w:r w:rsidRPr="00844DF5">
        <w:t>-</w:t>
      </w:r>
      <w:r>
        <w:t xml:space="preserve"> Mundhygiene: schlechtes Zähneputzen, alte Zahnbürsten</w:t>
      </w:r>
      <w:r w:rsidR="00AB638B">
        <w:tab/>
      </w:r>
      <w:r w:rsidR="00AB638B">
        <w:tab/>
      </w:r>
      <w:r w:rsidR="00AB638B">
        <w:tab/>
      </w:r>
      <w:r w:rsidRPr="00844DF5">
        <w:t>- Stärkung des körpereigenen Sc</w:t>
      </w:r>
      <w:r w:rsidR="00AB638B">
        <w:t xml:space="preserve">hutzes vor Karies </w:t>
      </w:r>
      <w:r w:rsidR="00AB638B">
        <w:tab/>
      </w:r>
      <w:r w:rsidR="00AB638B">
        <w:tab/>
      </w:r>
      <w:r w:rsidR="00AB638B">
        <w:tab/>
      </w:r>
      <w:r w:rsidR="00AB638B">
        <w:tab/>
      </w:r>
      <w:r w:rsidR="00AB638B">
        <w:tab/>
      </w:r>
      <w:r w:rsidR="00AB638B">
        <w:tab/>
      </w:r>
      <w:r w:rsidR="00AB638B">
        <w:tab/>
      </w:r>
      <w:r w:rsidR="00AB638B">
        <w:tab/>
      </w:r>
      <w:r w:rsidR="00AB638B">
        <w:tab/>
        <w:t xml:space="preserve">  </w:t>
      </w:r>
    </w:p>
    <w:p w:rsidR="004557E4" w:rsidRDefault="004557E4" w:rsidP="00AB638B">
      <w:pPr>
        <w:pStyle w:val="Textkrper"/>
      </w:pPr>
      <w:r>
        <w:tab/>
      </w:r>
      <w:r>
        <w:tab/>
      </w:r>
      <w:r>
        <w:tab/>
      </w:r>
      <w:r>
        <w:tab/>
      </w:r>
      <w:r>
        <w:tab/>
      </w:r>
      <w:r w:rsidR="000C1C0A">
        <w:tab/>
      </w:r>
      <w:r w:rsidR="000C1C0A">
        <w:tab/>
      </w:r>
      <w:r w:rsidR="000C1C0A">
        <w:tab/>
      </w:r>
      <w:r w:rsidR="000C1C0A">
        <w:tab/>
      </w:r>
      <w:r w:rsidR="000C1C0A">
        <w:tab/>
      </w:r>
      <w:r w:rsidR="000C1C0A">
        <w:tab/>
        <w:t>- zusätzliche Fluoridzufuhr</w:t>
      </w:r>
    </w:p>
    <w:p w:rsidR="00EC4E70" w:rsidRDefault="00AB638B" w:rsidP="00AB638B">
      <w:pPr>
        <w:pStyle w:val="Textkrper"/>
      </w:pPr>
      <w:r>
        <w:rPr>
          <w:noProof/>
          <w:sz w:val="28"/>
          <w:lang w:eastAsia="de-DE"/>
        </w:rPr>
        <mc:AlternateContent>
          <mc:Choice Requires="wps">
            <w:drawing>
              <wp:anchor distT="0" distB="0" distL="114300" distR="114300" simplePos="0" relativeHeight="251697664" behindDoc="0" locked="0" layoutInCell="0" allowOverlap="1" wp14:anchorId="136C815C" wp14:editId="44AB5E2B">
                <wp:simplePos x="0" y="0"/>
                <wp:positionH relativeFrom="column">
                  <wp:posOffset>6435725</wp:posOffset>
                </wp:positionH>
                <wp:positionV relativeFrom="paragraph">
                  <wp:posOffset>264795</wp:posOffset>
                </wp:positionV>
                <wp:extent cx="1610995" cy="3338830"/>
                <wp:effectExtent l="31433" t="0" r="39687" b="0"/>
                <wp:wrapNone/>
                <wp:docPr id="105" name="Gerader Verbinde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291519" flipH="1">
                          <a:off x="0" y="0"/>
                          <a:ext cx="1610995" cy="3338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A282F" id="Gerader Verbinder 105" o:spid="_x0000_s1026" style="position:absolute;rotation:-5779750fd;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75pt,20.85pt" to="633.6pt,2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" o:allowincell="f"/>
            </w:pict>
          </mc:Fallback>
        </mc:AlternateContent>
      </w:r>
      <w:r w:rsidR="004557E4" w:rsidRPr="00844DF5">
        <w:t>-</w:t>
      </w:r>
      <w:r w:rsidR="004557E4">
        <w:t xml:space="preserve"> genetische Faktoren: Mineralisationsdefekte</w:t>
      </w:r>
      <w:r w:rsidR="000C1C0A">
        <w:t>,</w:t>
      </w:r>
      <w:r>
        <w:t xml:space="preserve"> </w:t>
      </w:r>
      <w:r w:rsidR="004557E4">
        <w:t xml:space="preserve">Weichheit </w:t>
      </w:r>
    </w:p>
    <w:p w:rsidR="004557E4" w:rsidRDefault="00EC4E70" w:rsidP="00AB638B">
      <w:pPr>
        <w:pStyle w:val="Textkrper"/>
      </w:pPr>
      <w:r>
        <w:t xml:space="preserve">                                     </w:t>
      </w:r>
      <w:r w:rsidR="004557E4">
        <w:t>des Zahnschmelzes</w:t>
      </w:r>
    </w:p>
    <w:p w:rsidR="004557E4" w:rsidRDefault="004557E4" w:rsidP="004557E4">
      <w:pPr>
        <w:spacing w:line="276" w:lineRule="auto"/>
        <w:rPr>
          <w:rFonts w:eastAsia="Calibri"/>
        </w:rPr>
      </w:pPr>
    </w:p>
    <w:p w:rsidR="004557E4" w:rsidRDefault="004557E4" w:rsidP="004557E4">
      <w:pPr>
        <w:spacing w:line="276" w:lineRule="auto"/>
        <w:rPr>
          <w:rFonts w:eastAsia="Calibri"/>
        </w:rPr>
      </w:pPr>
    </w:p>
    <w:p w:rsidR="004557E4" w:rsidRDefault="00AB638B" w:rsidP="004557E4">
      <w:pPr>
        <w:spacing w:line="276" w:lineRule="auto"/>
        <w:rPr>
          <w:rFonts w:eastAsia="Calibri"/>
        </w:rPr>
      </w:pPr>
      <w:r>
        <w:rPr>
          <w:noProof/>
          <w:sz w:val="28"/>
          <w:lang w:eastAsia="de-DE"/>
        </w:rPr>
        <mc:AlternateContent>
          <mc:Choice Requires="wps">
            <w:drawing>
              <wp:anchor distT="0" distB="0" distL="114300" distR="114300" simplePos="0" relativeHeight="251694592" behindDoc="0" locked="0" layoutInCell="0" allowOverlap="1" wp14:anchorId="1271B7A8" wp14:editId="2F9F5CDB">
                <wp:simplePos x="0" y="0"/>
                <wp:positionH relativeFrom="column">
                  <wp:posOffset>-312420</wp:posOffset>
                </wp:positionH>
                <wp:positionV relativeFrom="paragraph">
                  <wp:posOffset>0</wp:posOffset>
                </wp:positionV>
                <wp:extent cx="3619500" cy="0"/>
                <wp:effectExtent l="0" t="0" r="19050" b="19050"/>
                <wp:wrapNone/>
                <wp:docPr id="103" name="Gerader Verbinde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86A07" id="Gerader Verbinder 103"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0" to="26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" o:allowincell="f"/>
            </w:pict>
          </mc:Fallback>
        </mc:AlternateContent>
      </w:r>
    </w:p>
    <w:p w:rsidR="004557E4" w:rsidRDefault="004557E4" w:rsidP="004557E4">
      <w:pPr>
        <w:spacing w:line="276" w:lineRule="auto"/>
        <w:rPr>
          <w:rFonts w:eastAsia="Calibri"/>
        </w:rPr>
      </w:pPr>
      <w:r>
        <w:rPr>
          <w:noProof/>
          <w:sz w:val="28"/>
          <w:lang w:eastAsia="de-DE"/>
        </w:rPr>
        <mc:AlternateContent>
          <mc:Choice Requires="wps">
            <w:drawing>
              <wp:anchor distT="0" distB="0" distL="114300" distR="114300" simplePos="0" relativeHeight="251696640" behindDoc="0" locked="0" layoutInCell="0" allowOverlap="1" wp14:anchorId="48179CCC" wp14:editId="4CE716F9">
                <wp:simplePos x="0" y="0"/>
                <wp:positionH relativeFrom="column">
                  <wp:posOffset>1162050</wp:posOffset>
                </wp:positionH>
                <wp:positionV relativeFrom="paragraph">
                  <wp:posOffset>101600</wp:posOffset>
                </wp:positionV>
                <wp:extent cx="2373630" cy="2364105"/>
                <wp:effectExtent l="0" t="0" r="26670" b="17145"/>
                <wp:wrapNone/>
                <wp:docPr id="106" name="Gerader Verbinde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3630" cy="2364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50AA4" id="Gerader Verbinder 106"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8pt" to="278.4pt,1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" o:allowincell="f"/>
            </w:pict>
          </mc:Fallback>
        </mc:AlternateContent>
      </w:r>
    </w:p>
    <w:p w:rsidR="004557E4" w:rsidRDefault="004557E4" w:rsidP="004557E4">
      <w:pPr>
        <w:spacing w:line="276" w:lineRule="auto"/>
        <w:rPr>
          <w:rFonts w:eastAsia="Calibri"/>
        </w:rPr>
      </w:pPr>
    </w:p>
    <w:p w:rsidR="004557E4" w:rsidRDefault="004557E4" w:rsidP="004557E4">
      <w:pPr>
        <w:spacing w:line="276" w:lineRule="auto"/>
        <w:rPr>
          <w:rFonts w:eastAsia="Calibri"/>
        </w:rPr>
      </w:pPr>
    </w:p>
    <w:p w:rsidR="004557E4" w:rsidRDefault="004557E4" w:rsidP="004557E4">
      <w:pPr>
        <w:spacing w:line="276" w:lineRule="auto"/>
        <w:rPr>
          <w:rFonts w:eastAsia="Calibri"/>
        </w:rPr>
      </w:pPr>
    </w:p>
    <w:p w:rsidR="004557E4" w:rsidRPr="00AB638B" w:rsidRDefault="004557E4" w:rsidP="00AB638B">
      <w:pPr>
        <w:pStyle w:val="Textkrpe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AB638B">
        <w:rPr>
          <w:bdr w:val="single" w:sz="4" w:space="0" w:color="auto"/>
        </w:rPr>
        <w:t>Wirkungsweise von Fluor:</w:t>
      </w:r>
    </w:p>
    <w:p w:rsidR="004557E4" w:rsidRPr="003D6934" w:rsidRDefault="004557E4" w:rsidP="00AB638B">
      <w:pPr>
        <w:pStyle w:val="Textkrper2"/>
      </w:pPr>
      <w:r w:rsidRPr="003D6934">
        <w:tab/>
      </w:r>
      <w:r>
        <w:tab/>
      </w:r>
      <w:r>
        <w:tab/>
      </w:r>
      <w:r>
        <w:tab/>
      </w:r>
      <w:r>
        <w:tab/>
      </w:r>
      <w:r>
        <w:tab/>
        <w:t>- Förderung des Einbaus von Mineralstoffen in den Zahnschmelz</w:t>
      </w:r>
    </w:p>
    <w:p w:rsidR="004557E4" w:rsidRDefault="004557E4" w:rsidP="00AB638B">
      <w:pPr>
        <w:pStyle w:val="Textkrper2"/>
      </w:pPr>
      <w:r>
        <w:tab/>
      </w:r>
      <w:r>
        <w:tab/>
      </w:r>
      <w:r>
        <w:tab/>
      </w:r>
      <w:r>
        <w:tab/>
      </w:r>
      <w:r>
        <w:tab/>
      </w:r>
      <w:r>
        <w:tab/>
        <w:t>- Hemmung des Bakterienbefalls</w:t>
      </w:r>
    </w:p>
    <w:p w:rsidR="004557E4" w:rsidRDefault="004557E4" w:rsidP="00AB638B">
      <w:pPr>
        <w:pStyle w:val="Textkrper2"/>
      </w:pPr>
      <w:r>
        <w:tab/>
      </w:r>
      <w:r>
        <w:tab/>
      </w:r>
      <w:r>
        <w:tab/>
      </w:r>
      <w:r>
        <w:tab/>
      </w:r>
      <w:r>
        <w:tab/>
      </w:r>
      <w:r>
        <w:tab/>
        <w:t>- Hemmung der Säureproduktion</w:t>
      </w:r>
    </w:p>
    <w:p w:rsidR="000C1C0A" w:rsidRPr="00D1385B" w:rsidRDefault="000C1C0A" w:rsidP="000C1C0A">
      <w:pPr>
        <w:pStyle w:val="Textkrper"/>
        <w:rPr>
          <w:sz w:val="16"/>
          <w:szCs w:val="16"/>
        </w:rPr>
      </w:pPr>
      <w:r>
        <w:rPr>
          <w:sz w:val="16"/>
          <w:szCs w:val="16"/>
        </w:rPr>
        <w:t>Bild</w:t>
      </w:r>
      <w:r w:rsidR="00060312">
        <w:rPr>
          <w:sz w:val="16"/>
          <w:szCs w:val="16"/>
        </w:rPr>
        <w:t>: Übersicht zur Kariesprophylaxe.</w:t>
      </w:r>
      <w:r>
        <w:rPr>
          <w:sz w:val="16"/>
          <w:szCs w:val="16"/>
        </w:rPr>
        <w:t xml:space="preserve"> </w:t>
      </w:r>
    </w:p>
    <w:p w:rsidR="000C1C0A" w:rsidRDefault="000C1C0A" w:rsidP="00AB638B">
      <w:pPr>
        <w:pStyle w:val="Textkrper2"/>
        <w:sectPr w:rsidR="000C1C0A" w:rsidSect="00BF1B87">
          <w:pgSz w:w="16838" w:h="11906" w:orient="landscape" w:code="9"/>
          <w:pgMar w:top="1418" w:right="1418" w:bottom="1133" w:left="1134" w:header="709" w:footer="709" w:gutter="0"/>
          <w:cols w:space="708"/>
          <w:titlePg/>
          <w:docGrid w:linePitch="360"/>
        </w:sectPr>
      </w:pPr>
    </w:p>
    <w:p w:rsidR="009A14EC" w:rsidRPr="00840E66" w:rsidRDefault="009A14EC" w:rsidP="009A14EC">
      <w:pPr>
        <w:pStyle w:val="Titel"/>
        <w:rPr>
          <w:rFonts w:eastAsia="Calibri"/>
        </w:rPr>
      </w:pPr>
      <w:r w:rsidRPr="00840E66">
        <w:rPr>
          <w:rFonts w:eastAsia="Calibri"/>
        </w:rPr>
        <w:lastRenderedPageBreak/>
        <w:t>M</w:t>
      </w:r>
      <w:r>
        <w:rPr>
          <w:rFonts w:eastAsia="Calibri"/>
        </w:rPr>
        <w:t>14</w:t>
      </w:r>
      <w:r w:rsidRPr="00840E66">
        <w:rPr>
          <w:rFonts w:eastAsia="Calibri"/>
        </w:rPr>
        <w:t>: Vorschlag zur Ausgestaltung des Einstiegsgesprächs</w:t>
      </w:r>
      <w:r w:rsidR="000C1C0A">
        <w:rPr>
          <w:rFonts w:eastAsia="Calibri"/>
        </w:rPr>
        <w:t>/Tafelbild</w:t>
      </w:r>
    </w:p>
    <w:p w:rsidR="009A14EC" w:rsidRDefault="009A14EC" w:rsidP="009A14EC">
      <w:pPr>
        <w:pStyle w:val="Aufgabe"/>
      </w:pPr>
      <w:r>
        <w:t>Vorschlag zur Gestaltung des Einstiegsgesprächs</w:t>
      </w:r>
      <w:r w:rsidRPr="003D5A85">
        <w:t>:</w:t>
      </w:r>
      <w:r>
        <w:t xml:space="preserve"> </w:t>
      </w:r>
    </w:p>
    <w:p w:rsidR="009A14EC" w:rsidRDefault="009A14EC" w:rsidP="009A14EC">
      <w:pPr>
        <w:pStyle w:val="Textkrper2"/>
      </w:pPr>
      <w:r>
        <w:t>In einem Unterrichtsgespräch sensibilisiert die Lehrkra</w:t>
      </w:r>
      <w:r w:rsidR="00403813">
        <w:t>ft die Schülerinnen und Schüler</w:t>
      </w:r>
      <w:r>
        <w:t xml:space="preserve"> dafür, dass die Themen</w:t>
      </w:r>
      <w:r w:rsidR="000C1C0A">
        <w:t>,</w:t>
      </w:r>
      <w:r>
        <w:t xml:space="preserve"> die in dieser Lehrplaneinheit </w:t>
      </w:r>
      <w:r w:rsidR="000C1C0A">
        <w:t xml:space="preserve">behandelt werden, </w:t>
      </w:r>
      <w:r>
        <w:t xml:space="preserve">sehr persönliche Themen sein können. Sie macht darauf aufmerksam, dass ggf. manche Schülerinnen und Schüler auch kummervolle Erfahrungen in diesem Bereich gemacht haben können, von denen weder </w:t>
      </w:r>
      <w:r w:rsidR="000C1C0A">
        <w:t xml:space="preserve">Mitschülerinnen und </w:t>
      </w:r>
      <w:r>
        <w:t>Mitschüler noch Lehrkräfte wissen. Die Lehrkraft  bittet die Schülerinnen und Schüler um eine achtsame einfühlsame Kommunikation, die Respekt vor den einzelnen Biografien zum Ausdruck bringt und in der alle Fragen sein dürfen. Im Gegensatz dazu können weder „Auslachen“ noch „f</w:t>
      </w:r>
      <w:r w:rsidR="000C1C0A">
        <w:t>lapsige Sprüche“ erlaubt sein, d</w:t>
      </w:r>
      <w:r>
        <w:t xml:space="preserve">enn es soll ein Rahmen entstehen, in dem sich alle trauen sich einzubringen. </w:t>
      </w:r>
    </w:p>
    <w:p w:rsidR="009A14EC" w:rsidRDefault="009A14EC" w:rsidP="009A14EC">
      <w:pPr>
        <w:pStyle w:val="Textkrper2"/>
      </w:pPr>
      <w:r>
        <w:t>Die Lehrkraft verweist auch darauf, dass sie ggf. nicht alle Fragen beantworten kann und in manchen Angelegenheiten an Literaturquellen oder Fachkräfte weiter verweisen wird. Gleichermaßen sollte sie klar stellen, dass diese Teile der Lehrplaneinheit nicht im herkömmlic</w:t>
      </w:r>
      <w:r w:rsidR="000C1C0A">
        <w:t>hen Sinn bewertet werden.</w:t>
      </w:r>
    </w:p>
    <w:p w:rsidR="009A14EC" w:rsidRDefault="009A14EC" w:rsidP="009A14EC">
      <w:pPr>
        <w:pStyle w:val="Textkrper2"/>
      </w:pPr>
      <w:r>
        <w:t xml:space="preserve">Sie vereinbart mit den Schülerinnen und Schülern klassenspezifische Gesprächsregeln. Diese können gegebenenfalls im Unterricht in Erinnerung gebracht werden. </w:t>
      </w:r>
    </w:p>
    <w:p w:rsidR="009A14EC" w:rsidRDefault="009A14EC" w:rsidP="009A14EC">
      <w:pPr>
        <w:pStyle w:val="Textkrper2"/>
      </w:pPr>
      <w:r>
        <w:t>In diesem Bewusstsein, werden alle Schülerinnen und Schüler gebeten</w:t>
      </w:r>
      <w:r w:rsidR="00403813">
        <w:t>,</w:t>
      </w:r>
      <w:r>
        <w:t xml:space="preserve"> </w:t>
      </w:r>
      <w:r w:rsidR="000C1C0A">
        <w:t>i</w:t>
      </w:r>
      <w:r>
        <w:t>hre Fragen auf</w:t>
      </w:r>
      <w:r w:rsidR="00403813">
        <w:t>zuschreiben und</w:t>
      </w:r>
      <w:r>
        <w:t xml:space="preserve"> anonym bei der Lehrkraft abzugeben. Die Lehrkraft bündelt die Fragen der Schülerinnen und Schüler zu einem Dokument und konfrontiert die Klasse, indem sie z.</w:t>
      </w:r>
      <w:r w:rsidR="000C1C0A">
        <w:t xml:space="preserve"> </w:t>
      </w:r>
      <w:r>
        <w:t xml:space="preserve">B. die abgeschriebenen Fragen veröffentlicht. </w:t>
      </w:r>
    </w:p>
    <w:p w:rsidR="009A14EC" w:rsidRDefault="009A14EC" w:rsidP="009A14EC"/>
    <w:p w:rsidR="009A14EC" w:rsidRDefault="009A14EC" w:rsidP="009A14EC">
      <w:pPr>
        <w:spacing w:line="276" w:lineRule="auto"/>
        <w:rPr>
          <w:rFonts w:eastAsia="Calibri"/>
        </w:rPr>
        <w:sectPr w:rsidR="009A14EC" w:rsidSect="000A6C3C">
          <w:pgSz w:w="11906" w:h="16838" w:code="9"/>
          <w:pgMar w:top="1418" w:right="1418" w:bottom="1134" w:left="1418" w:header="709" w:footer="709" w:gutter="0"/>
          <w:cols w:space="708"/>
          <w:titlePg/>
          <w:docGrid w:linePitch="360"/>
        </w:sectPr>
      </w:pPr>
    </w:p>
    <w:p w:rsidR="009A14EC" w:rsidRPr="00213529" w:rsidRDefault="009A14EC" w:rsidP="000A6C3C">
      <w:pPr>
        <w:pStyle w:val="Titel"/>
        <w:rPr>
          <w:rFonts w:eastAsia="Calibri"/>
        </w:rPr>
      </w:pPr>
      <w:r>
        <w:rPr>
          <w:rFonts w:eastAsia="Calibri"/>
        </w:rPr>
        <w:lastRenderedPageBreak/>
        <w:t>M15: Gesprächsregeln</w:t>
      </w:r>
    </w:p>
    <w:p w:rsidR="009A14EC" w:rsidRDefault="009A14EC" w:rsidP="009A14EC">
      <w:pPr>
        <w:pStyle w:val="Textkrper"/>
      </w:pPr>
      <w:r>
        <w:t xml:space="preserve">Liebe Schülerinnen und Schüler der Klasse 10, </w:t>
      </w:r>
    </w:p>
    <w:p w:rsidR="009A14EC" w:rsidRDefault="009A14EC" w:rsidP="009A14EC">
      <w:pPr>
        <w:pStyle w:val="Textkrper"/>
      </w:pPr>
      <w:r>
        <w:t xml:space="preserve">in der Lehrplaneinheit 9: verantwortungsvoller Umgang mit dem eigenen Körper und Entdeckung der eigenen Persönlichkeit, werden wir uns mit dem Thema Beziehungsgestaltung und Sexualität auseinandersetzen. Wir werden den verantwortungsvollen Umgang mit Sexualität diskutieren. </w:t>
      </w:r>
    </w:p>
    <w:p w:rsidR="000A6C3C" w:rsidRDefault="000A6C3C" w:rsidP="000A6C3C">
      <w:pPr>
        <w:pStyle w:val="Aufgabe"/>
      </w:pPr>
      <w:r>
        <w:t>Arbeitsauftrag:</w:t>
      </w:r>
    </w:p>
    <w:p w:rsidR="009A14EC" w:rsidRDefault="009A14EC" w:rsidP="000A6C3C">
      <w:pPr>
        <w:pStyle w:val="Textkrper2"/>
      </w:pPr>
      <w:r w:rsidRPr="001A701D">
        <w:t>Bitte notiere Dir die Vereinbarungen, die wir dazu im Unterricht getroffen haben!</w:t>
      </w:r>
      <w:r>
        <w:t xml:space="preserve"> </w:t>
      </w:r>
    </w:p>
    <w:p w:rsidR="009A14EC" w:rsidRDefault="009A14EC" w:rsidP="009A14EC">
      <w:pPr>
        <w:spacing w:line="276" w:lineRule="auto"/>
        <w:rPr>
          <w:rFonts w:eastAsia="Calibri"/>
          <w:b/>
        </w:rPr>
      </w:pPr>
    </w:p>
    <w:p w:rsidR="009A14EC" w:rsidRDefault="009A14EC" w:rsidP="000A6C3C">
      <w:pPr>
        <w:pStyle w:val="Textkrper"/>
        <w:spacing w:after="240"/>
      </w:pPr>
      <w:r>
        <w:t>Gesprächsregeln für die</w:t>
      </w:r>
      <w:r w:rsidRPr="00213529">
        <w:t xml:space="preserve"> </w:t>
      </w:r>
      <w:r>
        <w:t xml:space="preserve">Lehrplaneinheit 9 </w:t>
      </w:r>
      <w:r w:rsidRPr="00213529">
        <w:t xml:space="preserve">: </w:t>
      </w:r>
    </w:p>
    <w:tbl>
      <w:tblPr>
        <w:tblStyle w:val="Tabellenraster"/>
        <w:tblW w:w="9022" w:type="dxa"/>
        <w:tblInd w:w="108" w:type="dxa"/>
        <w:tblLook w:val="04A0" w:firstRow="1" w:lastRow="0" w:firstColumn="1" w:lastColumn="0" w:noHBand="0" w:noVBand="1"/>
      </w:tblPr>
      <w:tblGrid>
        <w:gridCol w:w="4457"/>
        <w:gridCol w:w="4565"/>
      </w:tblGrid>
      <w:tr w:rsidR="009A14EC" w:rsidTr="00C850B6">
        <w:trPr>
          <w:trHeight w:val="985"/>
        </w:trPr>
        <w:tc>
          <w:tcPr>
            <w:tcW w:w="4457" w:type="dxa"/>
          </w:tcPr>
          <w:p w:rsidR="009A14EC" w:rsidRDefault="009A14EC" w:rsidP="000A6C3C">
            <w:pPr>
              <w:spacing w:line="276" w:lineRule="auto"/>
              <w:rPr>
                <w:rFonts w:eastAsia="Calibri"/>
              </w:rPr>
            </w:pPr>
            <w:r>
              <w:rPr>
                <w:rFonts w:eastAsia="Calibri"/>
              </w:rPr>
              <w:t xml:space="preserve">erwünschtes </w:t>
            </w:r>
          </w:p>
          <w:p w:rsidR="009A14EC" w:rsidRDefault="009A14EC" w:rsidP="000A6C3C">
            <w:pPr>
              <w:spacing w:line="276" w:lineRule="auto"/>
              <w:rPr>
                <w:rFonts w:eastAsia="Calibri"/>
              </w:rPr>
            </w:pPr>
            <w:r>
              <w:rPr>
                <w:rFonts w:eastAsia="Calibri"/>
                <w:noProof/>
                <w:lang w:eastAsia="de-DE"/>
              </w:rPr>
              <mc:AlternateContent>
                <mc:Choice Requires="wps">
                  <w:drawing>
                    <wp:anchor distT="0" distB="0" distL="114300" distR="114300" simplePos="0" relativeHeight="251698688" behindDoc="0" locked="0" layoutInCell="1" allowOverlap="1" wp14:anchorId="1EBCC114" wp14:editId="4A47E3AC">
                      <wp:simplePos x="0" y="0"/>
                      <wp:positionH relativeFrom="column">
                        <wp:posOffset>2286000</wp:posOffset>
                      </wp:positionH>
                      <wp:positionV relativeFrom="paragraph">
                        <wp:posOffset>-175260</wp:posOffset>
                      </wp:positionV>
                      <wp:extent cx="342900" cy="342900"/>
                      <wp:effectExtent l="50800" t="25400" r="63500" b="114300"/>
                      <wp:wrapThrough wrapText="bothSides">
                        <wp:wrapPolygon edited="0">
                          <wp:start x="8000" y="-1600"/>
                          <wp:lineTo x="-3200" y="-1600"/>
                          <wp:lineTo x="-3200" y="20800"/>
                          <wp:lineTo x="3200" y="27200"/>
                          <wp:lineTo x="19200" y="27200"/>
                          <wp:lineTo x="20800" y="24000"/>
                          <wp:lineTo x="24000" y="9600"/>
                          <wp:lineTo x="20800" y="-1600"/>
                          <wp:lineTo x="14400" y="-1600"/>
                          <wp:lineTo x="8000" y="-1600"/>
                        </wp:wrapPolygon>
                      </wp:wrapThrough>
                      <wp:docPr id="119" name="Smiley 119"/>
                      <wp:cNvGraphicFramePr/>
                      <a:graphic xmlns:a="http://schemas.openxmlformats.org/drawingml/2006/main">
                        <a:graphicData uri="http://schemas.microsoft.com/office/word/2010/wordprocessingShape">
                          <wps:wsp>
                            <wps:cNvSpPr/>
                            <wps:spPr>
                              <a:xfrm>
                                <a:off x="0" y="0"/>
                                <a:ext cx="342900" cy="342900"/>
                              </a:xfrm>
                              <a:prstGeom prst="smileyFace">
                                <a:avLst/>
                              </a:prstGeom>
                              <a:no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7C64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119" o:spid="_x0000_s1026" type="#_x0000_t96" style="position:absolute;margin-left:180pt;margin-top:-13.8pt;width:27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" filled="f" strokecolor="black [3213]">
                      <v:shadow on="t" color="black" opacity="24903f" origin=",.5" offset="0,.55556mm"/>
                      <w10:wrap type="through"/>
                    </v:shape>
                  </w:pict>
                </mc:Fallback>
              </mc:AlternateContent>
            </w:r>
            <w:r>
              <w:rPr>
                <w:rFonts w:eastAsia="Calibri"/>
              </w:rPr>
              <w:t>Gesprächsverhalten</w:t>
            </w:r>
          </w:p>
        </w:tc>
        <w:tc>
          <w:tcPr>
            <w:tcW w:w="4565" w:type="dxa"/>
          </w:tcPr>
          <w:p w:rsidR="009A14EC" w:rsidRDefault="009A14EC" w:rsidP="000A6C3C">
            <w:pPr>
              <w:spacing w:line="276" w:lineRule="auto"/>
              <w:rPr>
                <w:rFonts w:eastAsia="Calibri"/>
              </w:rPr>
            </w:pPr>
            <w:r>
              <w:rPr>
                <w:rFonts w:eastAsia="Calibri"/>
              </w:rPr>
              <w:t xml:space="preserve">unerwünschtes  </w:t>
            </w:r>
          </w:p>
          <w:p w:rsidR="009A14EC" w:rsidRDefault="009A14EC" w:rsidP="000A6C3C">
            <w:pPr>
              <w:spacing w:line="276" w:lineRule="auto"/>
              <w:rPr>
                <w:rFonts w:eastAsia="Calibri"/>
              </w:rPr>
            </w:pPr>
            <w:r>
              <w:rPr>
                <w:rFonts w:eastAsia="Calibri"/>
                <w:noProof/>
                <w:lang w:eastAsia="de-DE"/>
              </w:rPr>
              <mc:AlternateContent>
                <mc:Choice Requires="wps">
                  <w:drawing>
                    <wp:anchor distT="0" distB="0" distL="114300" distR="114300" simplePos="0" relativeHeight="251699712" behindDoc="0" locked="0" layoutInCell="1" allowOverlap="1" wp14:anchorId="42F61B4B" wp14:editId="7681F5F8">
                      <wp:simplePos x="0" y="0"/>
                      <wp:positionH relativeFrom="column">
                        <wp:posOffset>2306955</wp:posOffset>
                      </wp:positionH>
                      <wp:positionV relativeFrom="paragraph">
                        <wp:posOffset>-175260</wp:posOffset>
                      </wp:positionV>
                      <wp:extent cx="342900" cy="342900"/>
                      <wp:effectExtent l="50800" t="25400" r="63500" b="114300"/>
                      <wp:wrapThrough wrapText="bothSides">
                        <wp:wrapPolygon edited="0">
                          <wp:start x="8000" y="-1600"/>
                          <wp:lineTo x="-3200" y="-1600"/>
                          <wp:lineTo x="-3200" y="20800"/>
                          <wp:lineTo x="3200" y="27200"/>
                          <wp:lineTo x="19200" y="27200"/>
                          <wp:lineTo x="20800" y="24000"/>
                          <wp:lineTo x="24000" y="9600"/>
                          <wp:lineTo x="20800" y="-1600"/>
                          <wp:lineTo x="14400" y="-1600"/>
                          <wp:lineTo x="8000" y="-1600"/>
                        </wp:wrapPolygon>
                      </wp:wrapThrough>
                      <wp:docPr id="11" name="Smiley 11"/>
                      <wp:cNvGraphicFramePr/>
                      <a:graphic xmlns:a="http://schemas.openxmlformats.org/drawingml/2006/main">
                        <a:graphicData uri="http://schemas.microsoft.com/office/word/2010/wordprocessingShape">
                          <wps:wsp>
                            <wps:cNvSpPr/>
                            <wps:spPr>
                              <a:xfrm>
                                <a:off x="0" y="0"/>
                                <a:ext cx="342900" cy="342900"/>
                              </a:xfrm>
                              <a:prstGeom prst="smileyFace">
                                <a:avLst>
                                  <a:gd name="adj" fmla="val -4653"/>
                                </a:avLst>
                              </a:prstGeom>
                              <a:no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D8EA9" id="Smiley 11" o:spid="_x0000_s1026" type="#_x0000_t96" style="position:absolute;margin-left:181.65pt;margin-top:-13.8pt;width:27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" adj="15510" filled="f" strokecolor="black [3213]">
                      <v:shadow on="t" color="black" opacity="24903f" origin=",.5" offset="0,.55556mm"/>
                      <w10:wrap type="through"/>
                    </v:shape>
                  </w:pict>
                </mc:Fallback>
              </mc:AlternateContent>
            </w:r>
            <w:r>
              <w:rPr>
                <w:rFonts w:eastAsia="Calibri"/>
              </w:rPr>
              <w:t>Gesprächsverhalten</w:t>
            </w:r>
          </w:p>
        </w:tc>
      </w:tr>
      <w:tr w:rsidR="009A14EC" w:rsidTr="00C850B6">
        <w:trPr>
          <w:trHeight w:val="1064"/>
        </w:trPr>
        <w:tc>
          <w:tcPr>
            <w:tcW w:w="4457" w:type="dxa"/>
          </w:tcPr>
          <w:p w:rsidR="009A14EC" w:rsidRDefault="009A14EC" w:rsidP="000A6C3C">
            <w:pPr>
              <w:spacing w:line="276" w:lineRule="auto"/>
              <w:rPr>
                <w:rFonts w:eastAsia="Calibri"/>
              </w:rPr>
            </w:pPr>
          </w:p>
        </w:tc>
        <w:tc>
          <w:tcPr>
            <w:tcW w:w="4565" w:type="dxa"/>
          </w:tcPr>
          <w:p w:rsidR="009A14EC" w:rsidRDefault="009A14EC" w:rsidP="000A6C3C">
            <w:pPr>
              <w:spacing w:line="276" w:lineRule="auto"/>
              <w:rPr>
                <w:rFonts w:eastAsia="Calibri"/>
              </w:rPr>
            </w:pPr>
          </w:p>
        </w:tc>
      </w:tr>
      <w:tr w:rsidR="009A14EC" w:rsidTr="00C850B6">
        <w:trPr>
          <w:trHeight w:val="985"/>
        </w:trPr>
        <w:tc>
          <w:tcPr>
            <w:tcW w:w="4457" w:type="dxa"/>
          </w:tcPr>
          <w:p w:rsidR="009A14EC" w:rsidRDefault="009A14EC" w:rsidP="000A6C3C">
            <w:pPr>
              <w:spacing w:line="276" w:lineRule="auto"/>
              <w:rPr>
                <w:rFonts w:eastAsia="Calibri"/>
              </w:rPr>
            </w:pPr>
          </w:p>
        </w:tc>
        <w:tc>
          <w:tcPr>
            <w:tcW w:w="4565" w:type="dxa"/>
          </w:tcPr>
          <w:p w:rsidR="009A14EC" w:rsidRDefault="009A14EC" w:rsidP="000A6C3C">
            <w:pPr>
              <w:spacing w:line="276" w:lineRule="auto"/>
              <w:rPr>
                <w:rFonts w:eastAsia="Calibri"/>
              </w:rPr>
            </w:pPr>
          </w:p>
        </w:tc>
      </w:tr>
      <w:tr w:rsidR="009A14EC" w:rsidTr="00C850B6">
        <w:trPr>
          <w:trHeight w:val="985"/>
        </w:trPr>
        <w:tc>
          <w:tcPr>
            <w:tcW w:w="4457" w:type="dxa"/>
          </w:tcPr>
          <w:p w:rsidR="009A14EC" w:rsidRDefault="009A14EC" w:rsidP="000A6C3C">
            <w:pPr>
              <w:spacing w:line="276" w:lineRule="auto"/>
              <w:rPr>
                <w:rFonts w:eastAsia="Calibri"/>
              </w:rPr>
            </w:pPr>
          </w:p>
        </w:tc>
        <w:tc>
          <w:tcPr>
            <w:tcW w:w="4565" w:type="dxa"/>
          </w:tcPr>
          <w:p w:rsidR="009A14EC" w:rsidRDefault="009A14EC" w:rsidP="000A6C3C">
            <w:pPr>
              <w:spacing w:line="276" w:lineRule="auto"/>
              <w:rPr>
                <w:rFonts w:eastAsia="Calibri"/>
              </w:rPr>
            </w:pPr>
          </w:p>
        </w:tc>
      </w:tr>
      <w:tr w:rsidR="009A14EC" w:rsidTr="00C850B6">
        <w:trPr>
          <w:trHeight w:val="1064"/>
        </w:trPr>
        <w:tc>
          <w:tcPr>
            <w:tcW w:w="4457" w:type="dxa"/>
          </w:tcPr>
          <w:p w:rsidR="009A14EC" w:rsidRDefault="009A14EC" w:rsidP="000A6C3C">
            <w:pPr>
              <w:spacing w:line="276" w:lineRule="auto"/>
              <w:rPr>
                <w:rFonts w:eastAsia="Calibri"/>
              </w:rPr>
            </w:pPr>
          </w:p>
        </w:tc>
        <w:tc>
          <w:tcPr>
            <w:tcW w:w="4565" w:type="dxa"/>
          </w:tcPr>
          <w:p w:rsidR="009A14EC" w:rsidRDefault="009A14EC" w:rsidP="000A6C3C">
            <w:pPr>
              <w:spacing w:line="276" w:lineRule="auto"/>
              <w:rPr>
                <w:rFonts w:eastAsia="Calibri"/>
              </w:rPr>
            </w:pPr>
          </w:p>
        </w:tc>
      </w:tr>
      <w:tr w:rsidR="009A14EC" w:rsidTr="00C850B6">
        <w:trPr>
          <w:trHeight w:val="985"/>
        </w:trPr>
        <w:tc>
          <w:tcPr>
            <w:tcW w:w="4457" w:type="dxa"/>
          </w:tcPr>
          <w:p w:rsidR="009A14EC" w:rsidRDefault="009A14EC" w:rsidP="000A6C3C">
            <w:pPr>
              <w:spacing w:line="276" w:lineRule="auto"/>
              <w:rPr>
                <w:rFonts w:eastAsia="Calibri"/>
              </w:rPr>
            </w:pPr>
          </w:p>
        </w:tc>
        <w:tc>
          <w:tcPr>
            <w:tcW w:w="4565" w:type="dxa"/>
          </w:tcPr>
          <w:p w:rsidR="009A14EC" w:rsidRDefault="009A14EC" w:rsidP="000A6C3C">
            <w:pPr>
              <w:spacing w:line="276" w:lineRule="auto"/>
              <w:rPr>
                <w:rFonts w:eastAsia="Calibri"/>
              </w:rPr>
            </w:pPr>
          </w:p>
        </w:tc>
      </w:tr>
      <w:tr w:rsidR="009A14EC" w:rsidTr="00C850B6">
        <w:trPr>
          <w:trHeight w:val="985"/>
        </w:trPr>
        <w:tc>
          <w:tcPr>
            <w:tcW w:w="4457" w:type="dxa"/>
          </w:tcPr>
          <w:p w:rsidR="009A14EC" w:rsidRDefault="009A14EC" w:rsidP="000A6C3C">
            <w:pPr>
              <w:spacing w:line="276" w:lineRule="auto"/>
              <w:rPr>
                <w:rFonts w:eastAsia="Calibri"/>
              </w:rPr>
            </w:pPr>
          </w:p>
        </w:tc>
        <w:tc>
          <w:tcPr>
            <w:tcW w:w="4565" w:type="dxa"/>
          </w:tcPr>
          <w:p w:rsidR="009A14EC" w:rsidRDefault="009A14EC" w:rsidP="000A6C3C">
            <w:pPr>
              <w:spacing w:line="276" w:lineRule="auto"/>
              <w:rPr>
                <w:rFonts w:eastAsia="Calibri"/>
              </w:rPr>
            </w:pPr>
          </w:p>
        </w:tc>
      </w:tr>
      <w:tr w:rsidR="009A14EC" w:rsidTr="00C850B6">
        <w:trPr>
          <w:trHeight w:val="1064"/>
        </w:trPr>
        <w:tc>
          <w:tcPr>
            <w:tcW w:w="4457" w:type="dxa"/>
          </w:tcPr>
          <w:p w:rsidR="009A14EC" w:rsidRDefault="009A14EC" w:rsidP="000A6C3C">
            <w:pPr>
              <w:spacing w:line="276" w:lineRule="auto"/>
              <w:rPr>
                <w:rFonts w:eastAsia="Calibri"/>
              </w:rPr>
            </w:pPr>
          </w:p>
        </w:tc>
        <w:tc>
          <w:tcPr>
            <w:tcW w:w="4565" w:type="dxa"/>
          </w:tcPr>
          <w:p w:rsidR="009A14EC" w:rsidRDefault="009A14EC" w:rsidP="000A6C3C">
            <w:pPr>
              <w:spacing w:line="276" w:lineRule="auto"/>
              <w:rPr>
                <w:rFonts w:eastAsia="Calibri"/>
              </w:rPr>
            </w:pPr>
          </w:p>
        </w:tc>
      </w:tr>
    </w:tbl>
    <w:p w:rsidR="009A14EC" w:rsidRDefault="009A14EC" w:rsidP="009A14EC">
      <w:pPr>
        <w:spacing w:line="276" w:lineRule="auto"/>
        <w:rPr>
          <w:rFonts w:eastAsia="Calibri"/>
        </w:rPr>
      </w:pPr>
    </w:p>
    <w:p w:rsidR="009A14EC" w:rsidRDefault="009A14EC" w:rsidP="009A14EC">
      <w:pPr>
        <w:spacing w:line="276" w:lineRule="auto"/>
        <w:rPr>
          <w:rFonts w:eastAsia="Calibri"/>
        </w:rPr>
      </w:pPr>
    </w:p>
    <w:p w:rsidR="004D2ADF" w:rsidRPr="0032210C" w:rsidRDefault="004D2ADF" w:rsidP="004D2ADF">
      <w:pPr>
        <w:pStyle w:val="Textkrper"/>
        <w:rPr>
          <w:sz w:val="16"/>
          <w:szCs w:val="16"/>
        </w:rPr>
      </w:pPr>
      <w:r w:rsidRPr="0032210C">
        <w:rPr>
          <w:sz w:val="16"/>
          <w:szCs w:val="16"/>
        </w:rPr>
        <w:t>Quelle: Microsoft Word - Formen</w:t>
      </w:r>
    </w:p>
    <w:p w:rsidR="00C72DD5" w:rsidRDefault="00C72DD5" w:rsidP="009A14EC">
      <w:pPr>
        <w:pStyle w:val="Textkrper2"/>
        <w:sectPr w:rsidR="00C72DD5" w:rsidSect="00AB638B">
          <w:pgSz w:w="11906" w:h="16838" w:code="9"/>
          <w:pgMar w:top="1418" w:right="1133" w:bottom="1134" w:left="1418" w:header="709" w:footer="709" w:gutter="0"/>
          <w:cols w:space="708"/>
          <w:titlePg/>
          <w:docGrid w:linePitch="360"/>
        </w:sectPr>
      </w:pPr>
    </w:p>
    <w:p w:rsidR="001A01C8" w:rsidRPr="00213529" w:rsidRDefault="001A01C8" w:rsidP="001A01C8">
      <w:pPr>
        <w:pStyle w:val="Titel"/>
        <w:rPr>
          <w:rFonts w:eastAsia="Calibri"/>
        </w:rPr>
      </w:pPr>
      <w:r>
        <w:rPr>
          <w:rFonts w:eastAsia="Calibri"/>
        </w:rPr>
        <w:lastRenderedPageBreak/>
        <w:t>Lösung M15: Gesprächsregeln</w:t>
      </w:r>
    </w:p>
    <w:p w:rsidR="00C72DD5" w:rsidRDefault="00C72DD5" w:rsidP="001A01C8">
      <w:pPr>
        <w:pStyle w:val="Textkrper"/>
      </w:pPr>
      <w:r>
        <w:t>Lösungsbeispiel für ein Tafelbild bzw. Vorlage für Dokumentenkamera oder Overhead</w:t>
      </w:r>
    </w:p>
    <w:p w:rsidR="00C72DD5" w:rsidRPr="00C72DD5" w:rsidRDefault="00C72DD5" w:rsidP="00C72DD5">
      <w:pPr>
        <w:pStyle w:val="Textkrper"/>
        <w:spacing w:after="240"/>
      </w:pPr>
      <w:r>
        <w:t xml:space="preserve">Gesprächsregeln für diese </w:t>
      </w:r>
      <w:r w:rsidRPr="00C72DD5">
        <w:t xml:space="preserve">Unterrichtseinheit: </w:t>
      </w:r>
    </w:p>
    <w:tbl>
      <w:tblPr>
        <w:tblStyle w:val="Tabellenraster"/>
        <w:tblW w:w="8826" w:type="dxa"/>
        <w:tblInd w:w="108" w:type="dxa"/>
        <w:tblLook w:val="04A0" w:firstRow="1" w:lastRow="0" w:firstColumn="1" w:lastColumn="0" w:noHBand="0" w:noVBand="1"/>
      </w:tblPr>
      <w:tblGrid>
        <w:gridCol w:w="4359"/>
        <w:gridCol w:w="4467"/>
      </w:tblGrid>
      <w:tr w:rsidR="00C72DD5" w:rsidTr="00C850B6">
        <w:trPr>
          <w:trHeight w:val="760"/>
        </w:trPr>
        <w:tc>
          <w:tcPr>
            <w:tcW w:w="4359" w:type="dxa"/>
          </w:tcPr>
          <w:p w:rsidR="00C72DD5" w:rsidRDefault="00C72DD5" w:rsidP="00156CCD">
            <w:pPr>
              <w:spacing w:line="276" w:lineRule="auto"/>
              <w:rPr>
                <w:rFonts w:eastAsia="Calibri"/>
              </w:rPr>
            </w:pPr>
            <w:r>
              <w:rPr>
                <w:rFonts w:eastAsia="Calibri"/>
              </w:rPr>
              <w:t>erwünschtes, förderliches</w:t>
            </w:r>
          </w:p>
          <w:p w:rsidR="00C72DD5" w:rsidRDefault="00C72DD5" w:rsidP="00156CCD">
            <w:pPr>
              <w:spacing w:line="276" w:lineRule="auto"/>
              <w:rPr>
                <w:rFonts w:eastAsia="Calibri"/>
              </w:rPr>
            </w:pPr>
            <w:r>
              <w:rPr>
                <w:rFonts w:eastAsia="Calibri"/>
                <w:noProof/>
                <w:lang w:eastAsia="de-DE"/>
              </w:rPr>
              <mc:AlternateContent>
                <mc:Choice Requires="wps">
                  <w:drawing>
                    <wp:anchor distT="0" distB="0" distL="114300" distR="114300" simplePos="0" relativeHeight="251700736" behindDoc="0" locked="0" layoutInCell="1" allowOverlap="1" wp14:anchorId="2F9AB1DB" wp14:editId="5CA5DE52">
                      <wp:simplePos x="0" y="0"/>
                      <wp:positionH relativeFrom="column">
                        <wp:posOffset>2286000</wp:posOffset>
                      </wp:positionH>
                      <wp:positionV relativeFrom="paragraph">
                        <wp:posOffset>-175260</wp:posOffset>
                      </wp:positionV>
                      <wp:extent cx="342900" cy="342900"/>
                      <wp:effectExtent l="50800" t="25400" r="63500" b="114300"/>
                      <wp:wrapThrough wrapText="bothSides">
                        <wp:wrapPolygon edited="0">
                          <wp:start x="8000" y="-1600"/>
                          <wp:lineTo x="-3200" y="-1600"/>
                          <wp:lineTo x="-3200" y="20800"/>
                          <wp:lineTo x="3200" y="27200"/>
                          <wp:lineTo x="19200" y="27200"/>
                          <wp:lineTo x="20800" y="24000"/>
                          <wp:lineTo x="24000" y="9600"/>
                          <wp:lineTo x="20800" y="-1600"/>
                          <wp:lineTo x="14400" y="-1600"/>
                          <wp:lineTo x="8000" y="-1600"/>
                        </wp:wrapPolygon>
                      </wp:wrapThrough>
                      <wp:docPr id="117" name="Smiley 117"/>
                      <wp:cNvGraphicFramePr/>
                      <a:graphic xmlns:a="http://schemas.openxmlformats.org/drawingml/2006/main">
                        <a:graphicData uri="http://schemas.microsoft.com/office/word/2010/wordprocessingShape">
                          <wps:wsp>
                            <wps:cNvSpPr/>
                            <wps:spPr>
                              <a:xfrm>
                                <a:off x="0" y="0"/>
                                <a:ext cx="342900" cy="342900"/>
                              </a:xfrm>
                              <a:prstGeom prst="smileyFace">
                                <a:avLst/>
                              </a:prstGeom>
                              <a:no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AE661" id="Smiley 117" o:spid="_x0000_s1026" type="#_x0000_t96" style="position:absolute;margin-left:180pt;margin-top:-13.8pt;width:27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" filled="f" strokecolor="black [3213]">
                      <v:shadow on="t" color="black" opacity="24903f" origin=",.5" offset="0,.55556mm"/>
                      <w10:wrap type="through"/>
                    </v:shape>
                  </w:pict>
                </mc:Fallback>
              </mc:AlternateContent>
            </w:r>
            <w:r>
              <w:rPr>
                <w:rFonts w:eastAsia="Calibri"/>
              </w:rPr>
              <w:t>Gesprächsverhalten</w:t>
            </w:r>
          </w:p>
        </w:tc>
        <w:tc>
          <w:tcPr>
            <w:tcW w:w="4467" w:type="dxa"/>
          </w:tcPr>
          <w:p w:rsidR="00C72DD5" w:rsidRDefault="00C72DD5" w:rsidP="00156CCD">
            <w:pPr>
              <w:spacing w:line="276" w:lineRule="auto"/>
              <w:rPr>
                <w:rFonts w:eastAsia="Calibri"/>
              </w:rPr>
            </w:pPr>
            <w:r>
              <w:rPr>
                <w:rFonts w:eastAsia="Calibri"/>
              </w:rPr>
              <w:t>unerwünschtes, inakzeptables</w:t>
            </w:r>
          </w:p>
          <w:p w:rsidR="00C72DD5" w:rsidRDefault="00C72DD5" w:rsidP="00156CCD">
            <w:pPr>
              <w:spacing w:line="276" w:lineRule="auto"/>
              <w:rPr>
                <w:rFonts w:eastAsia="Calibri"/>
              </w:rPr>
            </w:pPr>
            <w:r>
              <w:rPr>
                <w:rFonts w:eastAsia="Calibri"/>
                <w:noProof/>
                <w:lang w:eastAsia="de-DE"/>
              </w:rPr>
              <mc:AlternateContent>
                <mc:Choice Requires="wps">
                  <w:drawing>
                    <wp:anchor distT="0" distB="0" distL="114300" distR="114300" simplePos="0" relativeHeight="251701760" behindDoc="0" locked="0" layoutInCell="1" allowOverlap="1" wp14:anchorId="624EDFBB" wp14:editId="06E9F103">
                      <wp:simplePos x="0" y="0"/>
                      <wp:positionH relativeFrom="column">
                        <wp:posOffset>2306955</wp:posOffset>
                      </wp:positionH>
                      <wp:positionV relativeFrom="paragraph">
                        <wp:posOffset>-175260</wp:posOffset>
                      </wp:positionV>
                      <wp:extent cx="342900" cy="342900"/>
                      <wp:effectExtent l="50800" t="25400" r="63500" b="114300"/>
                      <wp:wrapThrough wrapText="bothSides">
                        <wp:wrapPolygon edited="0">
                          <wp:start x="8000" y="-1600"/>
                          <wp:lineTo x="-3200" y="-1600"/>
                          <wp:lineTo x="-3200" y="20800"/>
                          <wp:lineTo x="3200" y="27200"/>
                          <wp:lineTo x="19200" y="27200"/>
                          <wp:lineTo x="20800" y="24000"/>
                          <wp:lineTo x="24000" y="9600"/>
                          <wp:lineTo x="20800" y="-1600"/>
                          <wp:lineTo x="14400" y="-1600"/>
                          <wp:lineTo x="8000" y="-1600"/>
                        </wp:wrapPolygon>
                      </wp:wrapThrough>
                      <wp:docPr id="10" name="Smiley 10"/>
                      <wp:cNvGraphicFramePr/>
                      <a:graphic xmlns:a="http://schemas.openxmlformats.org/drawingml/2006/main">
                        <a:graphicData uri="http://schemas.microsoft.com/office/word/2010/wordprocessingShape">
                          <wps:wsp>
                            <wps:cNvSpPr/>
                            <wps:spPr>
                              <a:xfrm>
                                <a:off x="0" y="0"/>
                                <a:ext cx="342900" cy="342900"/>
                              </a:xfrm>
                              <a:prstGeom prst="smileyFace">
                                <a:avLst>
                                  <a:gd name="adj" fmla="val -4653"/>
                                </a:avLst>
                              </a:prstGeom>
                              <a:no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842A8" id="Smiley 10" o:spid="_x0000_s1026" type="#_x0000_t96" style="position:absolute;margin-left:181.65pt;margin-top:-13.8pt;width:27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" adj="15510" filled="f" strokecolor="black [3213]">
                      <v:shadow on="t" color="black" opacity="24903f" origin=",.5" offset="0,.55556mm"/>
                      <w10:wrap type="through"/>
                    </v:shape>
                  </w:pict>
                </mc:Fallback>
              </mc:AlternateContent>
            </w:r>
            <w:r>
              <w:rPr>
                <w:rFonts w:eastAsia="Calibri"/>
              </w:rPr>
              <w:t>Gesprächsverhalten</w:t>
            </w:r>
          </w:p>
        </w:tc>
      </w:tr>
      <w:tr w:rsidR="00C72DD5" w:rsidTr="00C850B6">
        <w:trPr>
          <w:trHeight w:val="825"/>
        </w:trPr>
        <w:tc>
          <w:tcPr>
            <w:tcW w:w="4359" w:type="dxa"/>
          </w:tcPr>
          <w:p w:rsidR="00C72DD5" w:rsidRDefault="000C1C0A" w:rsidP="00156CCD">
            <w:pPr>
              <w:spacing w:line="276" w:lineRule="auto"/>
              <w:rPr>
                <w:rFonts w:eastAsia="Calibri"/>
              </w:rPr>
            </w:pPr>
            <w:r>
              <w:rPr>
                <w:rFonts w:eastAsia="Calibri"/>
              </w:rPr>
              <w:t>W</w:t>
            </w:r>
            <w:r w:rsidR="00C72DD5">
              <w:rPr>
                <w:rFonts w:eastAsia="Calibri"/>
              </w:rPr>
              <w:t>ir hören einander aufmerksam zu und lassen uns gegenseitig ausreden</w:t>
            </w:r>
            <w:r w:rsidR="00C71BDE">
              <w:rPr>
                <w:rFonts w:eastAsia="Calibri"/>
              </w:rPr>
              <w:t>.</w:t>
            </w:r>
          </w:p>
        </w:tc>
        <w:tc>
          <w:tcPr>
            <w:tcW w:w="4467" w:type="dxa"/>
          </w:tcPr>
          <w:p w:rsidR="00C72DD5" w:rsidRDefault="00C72DD5" w:rsidP="00156CCD">
            <w:pPr>
              <w:spacing w:line="276" w:lineRule="auto"/>
              <w:rPr>
                <w:rFonts w:eastAsia="Calibri"/>
              </w:rPr>
            </w:pPr>
            <w:r>
              <w:rPr>
                <w:rFonts w:eastAsia="Calibri"/>
              </w:rPr>
              <w:t>unterbrechen oder Nebengespräche führen</w:t>
            </w:r>
          </w:p>
        </w:tc>
      </w:tr>
      <w:tr w:rsidR="00C72DD5" w:rsidTr="00C850B6">
        <w:trPr>
          <w:trHeight w:val="760"/>
        </w:trPr>
        <w:tc>
          <w:tcPr>
            <w:tcW w:w="4359" w:type="dxa"/>
          </w:tcPr>
          <w:p w:rsidR="00C72DD5" w:rsidRDefault="000C1C0A" w:rsidP="00156CCD">
            <w:pPr>
              <w:spacing w:line="276" w:lineRule="auto"/>
              <w:rPr>
                <w:rFonts w:eastAsia="Calibri"/>
              </w:rPr>
            </w:pPr>
            <w:r>
              <w:rPr>
                <w:rFonts w:eastAsia="Calibri"/>
              </w:rPr>
              <w:t>W</w:t>
            </w:r>
            <w:r w:rsidR="00C72DD5">
              <w:rPr>
                <w:rFonts w:eastAsia="Calibri"/>
              </w:rPr>
              <w:t>ir gehen achtsam miteinander um</w:t>
            </w:r>
            <w:r w:rsidR="00C71BDE">
              <w:rPr>
                <w:rFonts w:eastAsia="Calibri"/>
              </w:rPr>
              <w:t>.</w:t>
            </w:r>
          </w:p>
        </w:tc>
        <w:tc>
          <w:tcPr>
            <w:tcW w:w="4467" w:type="dxa"/>
          </w:tcPr>
          <w:p w:rsidR="00C72DD5" w:rsidRDefault="00C72DD5" w:rsidP="00156CCD">
            <w:pPr>
              <w:spacing w:line="276" w:lineRule="auto"/>
              <w:rPr>
                <w:rFonts w:eastAsia="Calibri"/>
              </w:rPr>
            </w:pPr>
            <w:r>
              <w:rPr>
                <w:rFonts w:eastAsia="Calibri"/>
              </w:rPr>
              <w:t>auslachen, tuscheln</w:t>
            </w:r>
          </w:p>
        </w:tc>
      </w:tr>
      <w:tr w:rsidR="00C72DD5" w:rsidTr="00C850B6">
        <w:trPr>
          <w:trHeight w:val="760"/>
        </w:trPr>
        <w:tc>
          <w:tcPr>
            <w:tcW w:w="4359" w:type="dxa"/>
          </w:tcPr>
          <w:p w:rsidR="00C72DD5" w:rsidRDefault="000C1C0A" w:rsidP="00156CCD">
            <w:pPr>
              <w:spacing w:line="276" w:lineRule="auto"/>
              <w:rPr>
                <w:rFonts w:eastAsia="Calibri"/>
              </w:rPr>
            </w:pPr>
            <w:r>
              <w:rPr>
                <w:rFonts w:eastAsia="Calibri"/>
              </w:rPr>
              <w:t>W</w:t>
            </w:r>
            <w:r w:rsidR="00C72DD5">
              <w:rPr>
                <w:rFonts w:eastAsia="Calibri"/>
              </w:rPr>
              <w:t>ir nehmen die Fragen von anderen ernst</w:t>
            </w:r>
            <w:r w:rsidR="00C71BDE">
              <w:rPr>
                <w:rFonts w:eastAsia="Calibri"/>
              </w:rPr>
              <w:t>.</w:t>
            </w:r>
          </w:p>
        </w:tc>
        <w:tc>
          <w:tcPr>
            <w:tcW w:w="4467" w:type="dxa"/>
          </w:tcPr>
          <w:p w:rsidR="00C72DD5" w:rsidRDefault="00C72DD5" w:rsidP="00156CCD">
            <w:pPr>
              <w:spacing w:line="276" w:lineRule="auto"/>
              <w:rPr>
                <w:rFonts w:eastAsia="Calibri"/>
              </w:rPr>
            </w:pPr>
            <w:r>
              <w:rPr>
                <w:rFonts w:eastAsia="Calibri"/>
              </w:rPr>
              <w:t>Fragen ins Lächerliche ziehen</w:t>
            </w:r>
          </w:p>
        </w:tc>
      </w:tr>
      <w:tr w:rsidR="00C72DD5" w:rsidTr="00C850B6">
        <w:trPr>
          <w:trHeight w:val="825"/>
        </w:trPr>
        <w:tc>
          <w:tcPr>
            <w:tcW w:w="4359" w:type="dxa"/>
          </w:tcPr>
          <w:p w:rsidR="00C72DD5" w:rsidRDefault="000C1C0A" w:rsidP="00156CCD">
            <w:pPr>
              <w:spacing w:line="276" w:lineRule="auto"/>
              <w:rPr>
                <w:rFonts w:eastAsia="Calibri"/>
              </w:rPr>
            </w:pPr>
            <w:r>
              <w:rPr>
                <w:rFonts w:eastAsia="Calibri"/>
              </w:rPr>
              <w:t>W</w:t>
            </w:r>
            <w:r w:rsidR="00C72DD5">
              <w:rPr>
                <w:rFonts w:eastAsia="Calibri"/>
              </w:rPr>
              <w:t>ir beteiligen uns ernsthaft an den Diskussionen</w:t>
            </w:r>
            <w:r w:rsidR="00C71BDE">
              <w:rPr>
                <w:rFonts w:eastAsia="Calibri"/>
              </w:rPr>
              <w:t>.</w:t>
            </w:r>
          </w:p>
        </w:tc>
        <w:tc>
          <w:tcPr>
            <w:tcW w:w="4467" w:type="dxa"/>
          </w:tcPr>
          <w:p w:rsidR="00C72DD5" w:rsidRDefault="00C72DD5" w:rsidP="00156CCD">
            <w:pPr>
              <w:spacing w:line="276" w:lineRule="auto"/>
              <w:rPr>
                <w:rFonts w:eastAsia="Calibri"/>
              </w:rPr>
            </w:pPr>
            <w:r>
              <w:rPr>
                <w:rFonts w:eastAsia="Calibri"/>
              </w:rPr>
              <w:t>flapsige oder abwertende Bemerkungen</w:t>
            </w:r>
          </w:p>
        </w:tc>
      </w:tr>
      <w:tr w:rsidR="00C72DD5" w:rsidTr="00C850B6">
        <w:trPr>
          <w:trHeight w:val="760"/>
        </w:trPr>
        <w:tc>
          <w:tcPr>
            <w:tcW w:w="4359" w:type="dxa"/>
          </w:tcPr>
          <w:p w:rsidR="00C72DD5" w:rsidRDefault="00C71BDE" w:rsidP="00156CCD">
            <w:pPr>
              <w:spacing w:line="276" w:lineRule="auto"/>
              <w:rPr>
                <w:rFonts w:eastAsia="Calibri"/>
              </w:rPr>
            </w:pPr>
            <w:r>
              <w:rPr>
                <w:rFonts w:eastAsia="Calibri"/>
              </w:rPr>
              <w:t>P</w:t>
            </w:r>
            <w:r w:rsidR="00C72DD5">
              <w:rPr>
                <w:rFonts w:eastAsia="Calibri"/>
              </w:rPr>
              <w:t>ersönliche Themen bleiben Themen der Klassengemeinschaft und werden nicht oder nur anonym nach außen getragen</w:t>
            </w:r>
            <w:r>
              <w:rPr>
                <w:rFonts w:eastAsia="Calibri"/>
              </w:rPr>
              <w:t>.</w:t>
            </w:r>
          </w:p>
        </w:tc>
        <w:tc>
          <w:tcPr>
            <w:tcW w:w="4467" w:type="dxa"/>
          </w:tcPr>
          <w:p w:rsidR="00C72DD5" w:rsidRDefault="00C71BDE" w:rsidP="00156CCD">
            <w:pPr>
              <w:spacing w:line="276" w:lineRule="auto"/>
              <w:rPr>
                <w:rFonts w:eastAsia="Calibri"/>
              </w:rPr>
            </w:pPr>
            <w:r>
              <w:rPr>
                <w:rFonts w:eastAsia="Calibri"/>
              </w:rPr>
              <w:t>weitererzählen, Bloßstellungen</w:t>
            </w:r>
          </w:p>
        </w:tc>
      </w:tr>
    </w:tbl>
    <w:p w:rsidR="004D2ADF" w:rsidRDefault="004D2ADF" w:rsidP="004D2ADF">
      <w:pPr>
        <w:pStyle w:val="Textkrper"/>
        <w:rPr>
          <w:sz w:val="16"/>
          <w:szCs w:val="16"/>
        </w:rPr>
      </w:pPr>
    </w:p>
    <w:p w:rsidR="004D2ADF" w:rsidRPr="0032210C" w:rsidRDefault="004D2ADF" w:rsidP="004D2ADF">
      <w:pPr>
        <w:pStyle w:val="Textkrper"/>
        <w:rPr>
          <w:sz w:val="16"/>
          <w:szCs w:val="16"/>
        </w:rPr>
      </w:pPr>
    </w:p>
    <w:p w:rsidR="00C72DD5" w:rsidRDefault="00C72DD5" w:rsidP="009A14EC">
      <w:pPr>
        <w:pStyle w:val="Textkrper2"/>
        <w:sectPr w:rsidR="00C72DD5" w:rsidSect="00AB638B">
          <w:pgSz w:w="11906" w:h="16838" w:code="9"/>
          <w:pgMar w:top="1418" w:right="1133" w:bottom="1134" w:left="1418" w:header="709" w:footer="709" w:gutter="0"/>
          <w:cols w:space="708"/>
          <w:titlePg/>
          <w:docGrid w:linePitch="360"/>
        </w:sectPr>
      </w:pPr>
    </w:p>
    <w:p w:rsidR="00C72DD5" w:rsidRDefault="00C72DD5" w:rsidP="00C72DD5">
      <w:pPr>
        <w:pStyle w:val="Titel"/>
        <w:rPr>
          <w:rFonts w:eastAsia="Calibri"/>
        </w:rPr>
      </w:pPr>
      <w:r>
        <w:rPr>
          <w:rFonts w:eastAsia="Calibri"/>
        </w:rPr>
        <w:lastRenderedPageBreak/>
        <w:t>M16: Was interessiert dich zum Thema Sexualität und Beziehungsgestaltung?</w:t>
      </w:r>
    </w:p>
    <w:p w:rsidR="00C72DD5" w:rsidRDefault="00C72DD5" w:rsidP="00C72DD5">
      <w:pPr>
        <w:pStyle w:val="Textkrper"/>
      </w:pPr>
      <w:r>
        <w:t xml:space="preserve">Liebe Schülerinnen und Schüler der Klasse 10, </w:t>
      </w:r>
    </w:p>
    <w:p w:rsidR="00C72DD5" w:rsidRDefault="00C72DD5" w:rsidP="00C72DD5">
      <w:pPr>
        <w:pStyle w:val="Textkrper"/>
      </w:pPr>
      <w:r>
        <w:t>in der Lehrplaneinheit 9: verantwortungsvoller Umgang mit dem eigenen Körper und Entdeckung der eigenen Persönlichkeit, werden wir uns mit dem Thema Beziehungsgestaltung und Sexualität auseinandersetzen. Wir werden den verantwortungsvollen Umgang mit Sexualität diskutieren. Was Dich zu diesem Thema besonders interessiert</w:t>
      </w:r>
      <w:r w:rsidR="00C71BDE">
        <w:t>,</w:t>
      </w:r>
      <w:r>
        <w:t xml:space="preserve"> kannst Du nachfolgend mitteilen. Einige der Fragen werden im Unterricht thematisiert werden können, andere werden zurückgestellt und ggf. von externen Kräften beantwortet werden. </w:t>
      </w:r>
    </w:p>
    <w:p w:rsidR="00C72DD5" w:rsidRDefault="00C72DD5" w:rsidP="00C72DD5">
      <w:pPr>
        <w:pStyle w:val="Aufgabe"/>
      </w:pPr>
      <w:r>
        <w:t>Arbeitsauftrag:</w:t>
      </w:r>
    </w:p>
    <w:p w:rsidR="00C72DD5" w:rsidRPr="00C72DD5" w:rsidRDefault="00C72DD5" w:rsidP="00C72DD5">
      <w:pPr>
        <w:pStyle w:val="Textkrper2"/>
      </w:pPr>
      <w:r w:rsidRPr="00C72DD5">
        <w:t>Bitte beschreibe nachfolgend</w:t>
      </w:r>
      <w:r w:rsidR="00C71BDE">
        <w:t>,</w:t>
      </w:r>
      <w:r w:rsidRPr="00C72DD5">
        <w:t xml:space="preserve"> welche Themen und Fragen dich beschäftigen und zu welchen Themen und Fragen du schon viel weißt. </w:t>
      </w:r>
    </w:p>
    <w:p w:rsidR="00C72DD5" w:rsidRDefault="00C72DD5" w:rsidP="00C72DD5">
      <w:pPr>
        <w:spacing w:line="276" w:lineRule="auto"/>
        <w:rPr>
          <w:rFonts w:eastAsia="Calibri"/>
        </w:rPr>
      </w:pPr>
    </w:p>
    <w:p w:rsidR="00C72DD5" w:rsidRPr="001A701D" w:rsidRDefault="00C72DD5" w:rsidP="00C72DD5">
      <w:pPr>
        <w:pStyle w:val="Textkrper"/>
      </w:pPr>
      <w:r w:rsidRPr="001A701D">
        <w:t xml:space="preserve">Diese Fragen beschäftigen mich zum aktuellen Thema: </w:t>
      </w:r>
    </w:p>
    <w:tbl>
      <w:tblPr>
        <w:tblStyle w:val="Tabellenraster"/>
        <w:tblW w:w="9498" w:type="dxa"/>
        <w:tblInd w:w="108" w:type="dxa"/>
        <w:tblLook w:val="04A0" w:firstRow="1" w:lastRow="0" w:firstColumn="1" w:lastColumn="0" w:noHBand="0" w:noVBand="1"/>
      </w:tblPr>
      <w:tblGrid>
        <w:gridCol w:w="9498"/>
      </w:tblGrid>
      <w:tr w:rsidR="00C72DD5" w:rsidTr="00C850B6">
        <w:trPr>
          <w:trHeight w:val="413"/>
        </w:trPr>
        <w:tc>
          <w:tcPr>
            <w:tcW w:w="9498" w:type="dxa"/>
          </w:tcPr>
          <w:p w:rsidR="00C72DD5" w:rsidRDefault="00C72DD5" w:rsidP="00156CCD">
            <w:pPr>
              <w:spacing w:line="276" w:lineRule="auto"/>
              <w:rPr>
                <w:rFonts w:eastAsia="Calibri"/>
              </w:rPr>
            </w:pPr>
          </w:p>
        </w:tc>
      </w:tr>
      <w:tr w:rsidR="00C72DD5" w:rsidTr="00C850B6">
        <w:trPr>
          <w:trHeight w:val="474"/>
        </w:trPr>
        <w:tc>
          <w:tcPr>
            <w:tcW w:w="9498" w:type="dxa"/>
          </w:tcPr>
          <w:p w:rsidR="00C72DD5" w:rsidRDefault="00C72DD5" w:rsidP="00156CCD">
            <w:pPr>
              <w:spacing w:line="276" w:lineRule="auto"/>
              <w:rPr>
                <w:rFonts w:eastAsia="Calibri"/>
              </w:rPr>
            </w:pPr>
          </w:p>
        </w:tc>
      </w:tr>
      <w:tr w:rsidR="00C72DD5" w:rsidTr="00C850B6">
        <w:trPr>
          <w:trHeight w:val="474"/>
        </w:trPr>
        <w:tc>
          <w:tcPr>
            <w:tcW w:w="9498" w:type="dxa"/>
          </w:tcPr>
          <w:p w:rsidR="00C72DD5" w:rsidRDefault="00C72DD5" w:rsidP="00156CCD">
            <w:pPr>
              <w:spacing w:line="276" w:lineRule="auto"/>
              <w:rPr>
                <w:rFonts w:eastAsia="Calibri"/>
              </w:rPr>
            </w:pPr>
          </w:p>
        </w:tc>
      </w:tr>
      <w:tr w:rsidR="00C72DD5" w:rsidTr="00C850B6">
        <w:trPr>
          <w:trHeight w:val="474"/>
        </w:trPr>
        <w:tc>
          <w:tcPr>
            <w:tcW w:w="9498" w:type="dxa"/>
          </w:tcPr>
          <w:p w:rsidR="00C72DD5" w:rsidRDefault="00C72DD5" w:rsidP="00156CCD">
            <w:pPr>
              <w:spacing w:line="276" w:lineRule="auto"/>
              <w:rPr>
                <w:rFonts w:eastAsia="Calibri"/>
              </w:rPr>
            </w:pPr>
          </w:p>
        </w:tc>
      </w:tr>
      <w:tr w:rsidR="00C72DD5" w:rsidTr="00C850B6">
        <w:trPr>
          <w:trHeight w:val="413"/>
        </w:trPr>
        <w:tc>
          <w:tcPr>
            <w:tcW w:w="9498" w:type="dxa"/>
          </w:tcPr>
          <w:p w:rsidR="00C72DD5" w:rsidRDefault="00C72DD5" w:rsidP="00156CCD">
            <w:pPr>
              <w:spacing w:line="276" w:lineRule="auto"/>
              <w:rPr>
                <w:rFonts w:eastAsia="Calibri"/>
              </w:rPr>
            </w:pPr>
          </w:p>
        </w:tc>
      </w:tr>
      <w:tr w:rsidR="00C72DD5" w:rsidTr="00C850B6">
        <w:trPr>
          <w:trHeight w:val="474"/>
        </w:trPr>
        <w:tc>
          <w:tcPr>
            <w:tcW w:w="9498" w:type="dxa"/>
          </w:tcPr>
          <w:p w:rsidR="00C72DD5" w:rsidRDefault="00C72DD5" w:rsidP="00156CCD">
            <w:pPr>
              <w:spacing w:line="276" w:lineRule="auto"/>
              <w:rPr>
                <w:rFonts w:eastAsia="Calibri"/>
              </w:rPr>
            </w:pPr>
          </w:p>
        </w:tc>
      </w:tr>
      <w:tr w:rsidR="00C72DD5" w:rsidTr="00C850B6">
        <w:trPr>
          <w:trHeight w:val="474"/>
        </w:trPr>
        <w:tc>
          <w:tcPr>
            <w:tcW w:w="9498" w:type="dxa"/>
          </w:tcPr>
          <w:p w:rsidR="00C72DD5" w:rsidRDefault="00C72DD5" w:rsidP="00156CCD">
            <w:pPr>
              <w:spacing w:line="276" w:lineRule="auto"/>
              <w:rPr>
                <w:rFonts w:eastAsia="Calibri"/>
              </w:rPr>
            </w:pPr>
          </w:p>
        </w:tc>
      </w:tr>
      <w:tr w:rsidR="00C72DD5" w:rsidTr="00C850B6">
        <w:trPr>
          <w:trHeight w:val="474"/>
        </w:trPr>
        <w:tc>
          <w:tcPr>
            <w:tcW w:w="9498" w:type="dxa"/>
          </w:tcPr>
          <w:p w:rsidR="00C72DD5" w:rsidRDefault="00C72DD5" w:rsidP="00156CCD">
            <w:pPr>
              <w:spacing w:line="276" w:lineRule="auto"/>
              <w:rPr>
                <w:rFonts w:eastAsia="Calibri"/>
              </w:rPr>
            </w:pPr>
          </w:p>
        </w:tc>
      </w:tr>
    </w:tbl>
    <w:p w:rsidR="00C72DD5" w:rsidRDefault="00C72DD5" w:rsidP="00C72DD5">
      <w:pPr>
        <w:spacing w:line="276" w:lineRule="auto"/>
        <w:rPr>
          <w:rFonts w:eastAsia="Calibri"/>
        </w:rPr>
      </w:pPr>
    </w:p>
    <w:p w:rsidR="00C72DD5" w:rsidRPr="001A701D" w:rsidRDefault="00C72DD5" w:rsidP="00C72DD5">
      <w:pPr>
        <w:pStyle w:val="Textkrper"/>
      </w:pPr>
      <w:r w:rsidRPr="001A701D">
        <w:t xml:space="preserve">Zu folgenden Themen weiß ich schon sehr viel: </w:t>
      </w:r>
    </w:p>
    <w:tbl>
      <w:tblPr>
        <w:tblStyle w:val="Tabellenraster"/>
        <w:tblW w:w="9498" w:type="dxa"/>
        <w:tblInd w:w="108" w:type="dxa"/>
        <w:tblLook w:val="04A0" w:firstRow="1" w:lastRow="0" w:firstColumn="1" w:lastColumn="0" w:noHBand="0" w:noVBand="1"/>
      </w:tblPr>
      <w:tblGrid>
        <w:gridCol w:w="9498"/>
      </w:tblGrid>
      <w:tr w:rsidR="00C72DD5" w:rsidTr="00C850B6">
        <w:trPr>
          <w:trHeight w:val="413"/>
        </w:trPr>
        <w:tc>
          <w:tcPr>
            <w:tcW w:w="9498" w:type="dxa"/>
          </w:tcPr>
          <w:p w:rsidR="00C72DD5" w:rsidRDefault="00C72DD5" w:rsidP="00156CCD">
            <w:pPr>
              <w:spacing w:line="276" w:lineRule="auto"/>
              <w:rPr>
                <w:rFonts w:eastAsia="Calibri"/>
              </w:rPr>
            </w:pPr>
          </w:p>
        </w:tc>
      </w:tr>
      <w:tr w:rsidR="00C72DD5" w:rsidTr="00C850B6">
        <w:trPr>
          <w:trHeight w:val="474"/>
        </w:trPr>
        <w:tc>
          <w:tcPr>
            <w:tcW w:w="9498" w:type="dxa"/>
          </w:tcPr>
          <w:p w:rsidR="00C72DD5" w:rsidRDefault="00C72DD5" w:rsidP="00156CCD">
            <w:pPr>
              <w:spacing w:line="276" w:lineRule="auto"/>
              <w:rPr>
                <w:rFonts w:eastAsia="Calibri"/>
              </w:rPr>
            </w:pPr>
          </w:p>
        </w:tc>
      </w:tr>
      <w:tr w:rsidR="00C72DD5" w:rsidTr="00C850B6">
        <w:trPr>
          <w:trHeight w:val="474"/>
        </w:trPr>
        <w:tc>
          <w:tcPr>
            <w:tcW w:w="9498" w:type="dxa"/>
          </w:tcPr>
          <w:p w:rsidR="00C72DD5" w:rsidRDefault="00C72DD5" w:rsidP="00156CCD">
            <w:pPr>
              <w:spacing w:line="276" w:lineRule="auto"/>
              <w:rPr>
                <w:rFonts w:eastAsia="Calibri"/>
              </w:rPr>
            </w:pPr>
          </w:p>
        </w:tc>
      </w:tr>
      <w:tr w:rsidR="00C72DD5" w:rsidTr="00C850B6">
        <w:trPr>
          <w:trHeight w:val="474"/>
        </w:trPr>
        <w:tc>
          <w:tcPr>
            <w:tcW w:w="9498" w:type="dxa"/>
          </w:tcPr>
          <w:p w:rsidR="00C72DD5" w:rsidRDefault="00C72DD5" w:rsidP="00156CCD">
            <w:pPr>
              <w:spacing w:line="276" w:lineRule="auto"/>
              <w:rPr>
                <w:rFonts w:eastAsia="Calibri"/>
              </w:rPr>
            </w:pPr>
          </w:p>
        </w:tc>
      </w:tr>
      <w:tr w:rsidR="00C72DD5" w:rsidTr="00C850B6">
        <w:trPr>
          <w:trHeight w:val="413"/>
        </w:trPr>
        <w:tc>
          <w:tcPr>
            <w:tcW w:w="9498" w:type="dxa"/>
          </w:tcPr>
          <w:p w:rsidR="00C72DD5" w:rsidRDefault="00C72DD5" w:rsidP="00156CCD">
            <w:pPr>
              <w:spacing w:line="276" w:lineRule="auto"/>
              <w:rPr>
                <w:rFonts w:eastAsia="Calibri"/>
              </w:rPr>
            </w:pPr>
          </w:p>
        </w:tc>
      </w:tr>
      <w:tr w:rsidR="00C72DD5" w:rsidTr="00C850B6">
        <w:trPr>
          <w:trHeight w:val="474"/>
        </w:trPr>
        <w:tc>
          <w:tcPr>
            <w:tcW w:w="9498" w:type="dxa"/>
          </w:tcPr>
          <w:p w:rsidR="00C72DD5" w:rsidRDefault="00C72DD5" w:rsidP="00156CCD">
            <w:pPr>
              <w:spacing w:line="276" w:lineRule="auto"/>
              <w:rPr>
                <w:rFonts w:eastAsia="Calibri"/>
              </w:rPr>
            </w:pPr>
          </w:p>
        </w:tc>
      </w:tr>
      <w:tr w:rsidR="00C72DD5" w:rsidTr="00C850B6">
        <w:trPr>
          <w:trHeight w:val="474"/>
        </w:trPr>
        <w:tc>
          <w:tcPr>
            <w:tcW w:w="9498" w:type="dxa"/>
          </w:tcPr>
          <w:p w:rsidR="00C72DD5" w:rsidRDefault="00C72DD5" w:rsidP="00156CCD">
            <w:pPr>
              <w:spacing w:line="276" w:lineRule="auto"/>
              <w:rPr>
                <w:rFonts w:eastAsia="Calibri"/>
              </w:rPr>
            </w:pPr>
          </w:p>
        </w:tc>
      </w:tr>
      <w:tr w:rsidR="00C72DD5" w:rsidTr="00C850B6">
        <w:trPr>
          <w:trHeight w:val="474"/>
        </w:trPr>
        <w:tc>
          <w:tcPr>
            <w:tcW w:w="9498" w:type="dxa"/>
          </w:tcPr>
          <w:p w:rsidR="00C72DD5" w:rsidRDefault="00C72DD5" w:rsidP="00156CCD">
            <w:pPr>
              <w:spacing w:line="276" w:lineRule="auto"/>
              <w:rPr>
                <w:rFonts w:eastAsia="Calibri"/>
              </w:rPr>
            </w:pPr>
          </w:p>
        </w:tc>
      </w:tr>
    </w:tbl>
    <w:p w:rsidR="00CB590D" w:rsidRDefault="00CB590D" w:rsidP="009A14EC">
      <w:pPr>
        <w:pStyle w:val="Textkrper2"/>
        <w:sectPr w:rsidR="00CB590D" w:rsidSect="00AB638B">
          <w:pgSz w:w="11906" w:h="16838" w:code="9"/>
          <w:pgMar w:top="1418" w:right="1133" w:bottom="1134" w:left="1418" w:header="709" w:footer="709" w:gutter="0"/>
          <w:cols w:space="708"/>
          <w:titlePg/>
          <w:docGrid w:linePitch="360"/>
        </w:sectPr>
      </w:pPr>
    </w:p>
    <w:p w:rsidR="001A01C8" w:rsidRDefault="001A01C8" w:rsidP="001A01C8">
      <w:pPr>
        <w:pStyle w:val="Titel"/>
        <w:rPr>
          <w:rFonts w:eastAsia="Calibri"/>
        </w:rPr>
      </w:pPr>
      <w:r>
        <w:rPr>
          <w:rFonts w:eastAsia="Calibri"/>
        </w:rPr>
        <w:lastRenderedPageBreak/>
        <w:t>Lösung M16: Was interessiert dich zum Thema Sexualität und Beziehungsgestaltung?</w:t>
      </w:r>
    </w:p>
    <w:p w:rsidR="00CB590D" w:rsidRDefault="00CB590D" w:rsidP="001A01C8">
      <w:pPr>
        <w:pStyle w:val="Textkrper"/>
        <w:spacing w:after="0"/>
      </w:pPr>
      <w:r>
        <w:t>Lösungsbeispiel für eine Vorlage für Dokumentenkamera oder Overhead</w:t>
      </w:r>
    </w:p>
    <w:p w:rsidR="00CB590D" w:rsidRPr="001A701D" w:rsidRDefault="00CB590D" w:rsidP="00CB590D">
      <w:pPr>
        <w:pStyle w:val="Textkrper"/>
        <w:spacing w:before="120" w:after="240"/>
      </w:pPr>
      <w:r w:rsidRPr="001A701D">
        <w:t xml:space="preserve">Diese Fragen beschäftigen </w:t>
      </w:r>
      <w:r>
        <w:t>die Schülerinnen und Schüler der Klasse</w:t>
      </w:r>
      <w:r w:rsidRPr="001A701D">
        <w:t xml:space="preserve"> zum aktuellen Thema: </w:t>
      </w:r>
    </w:p>
    <w:tbl>
      <w:tblPr>
        <w:tblStyle w:val="Tabellenraster"/>
        <w:tblW w:w="9322" w:type="dxa"/>
        <w:tblLook w:val="04A0" w:firstRow="1" w:lastRow="0" w:firstColumn="1" w:lastColumn="0" w:noHBand="0" w:noVBand="1"/>
      </w:tblPr>
      <w:tblGrid>
        <w:gridCol w:w="9322"/>
      </w:tblGrid>
      <w:tr w:rsidR="00CB590D" w:rsidTr="00C850B6">
        <w:trPr>
          <w:trHeight w:val="413"/>
        </w:trPr>
        <w:tc>
          <w:tcPr>
            <w:tcW w:w="9322" w:type="dxa"/>
          </w:tcPr>
          <w:p w:rsidR="00CB590D" w:rsidRDefault="00CB590D" w:rsidP="00CB590D">
            <w:pPr>
              <w:pStyle w:val="Textkrper"/>
            </w:pPr>
            <w:r>
              <w:t>W</w:t>
            </w:r>
            <w:r w:rsidRPr="003A1E8B">
              <w:t>as passiert biologisch?</w:t>
            </w:r>
          </w:p>
          <w:p w:rsidR="00CB590D" w:rsidRDefault="00CB590D" w:rsidP="00CB590D">
            <w:pPr>
              <w:pStyle w:val="Textkrper"/>
              <w:rPr>
                <w:rFonts w:eastAsia="Calibri"/>
              </w:rPr>
            </w:pPr>
            <w:r w:rsidRPr="003A1E8B">
              <w:t>Wechseljahre, erste Periode (Regeln und Ausnahmefälle), Menstruation, Schwangerschaft</w:t>
            </w:r>
          </w:p>
        </w:tc>
      </w:tr>
      <w:tr w:rsidR="00CB590D" w:rsidTr="00C850B6">
        <w:trPr>
          <w:trHeight w:val="474"/>
        </w:trPr>
        <w:tc>
          <w:tcPr>
            <w:tcW w:w="9322" w:type="dxa"/>
          </w:tcPr>
          <w:p w:rsidR="00CB590D" w:rsidRPr="00783C15" w:rsidRDefault="00CB590D" w:rsidP="00CB590D">
            <w:pPr>
              <w:pStyle w:val="Textkrper"/>
            </w:pPr>
            <w:r w:rsidRPr="003A1E8B">
              <w:t xml:space="preserve">Wie verhütet man? </w:t>
            </w:r>
          </w:p>
        </w:tc>
      </w:tr>
      <w:tr w:rsidR="00CB590D" w:rsidTr="00C850B6">
        <w:trPr>
          <w:trHeight w:val="474"/>
        </w:trPr>
        <w:tc>
          <w:tcPr>
            <w:tcW w:w="9322" w:type="dxa"/>
          </w:tcPr>
          <w:p w:rsidR="00CB590D" w:rsidRDefault="00CB590D" w:rsidP="00CB590D">
            <w:pPr>
              <w:pStyle w:val="Textkrper"/>
              <w:rPr>
                <w:rFonts w:eastAsia="Calibri"/>
              </w:rPr>
            </w:pPr>
            <w:r w:rsidRPr="003A1E8B">
              <w:t>Warum liebt man bzw. was geht in einem vor, wenn man liebt</w:t>
            </w:r>
            <w:r>
              <w:t>?</w:t>
            </w:r>
          </w:p>
        </w:tc>
      </w:tr>
      <w:tr w:rsidR="00CB590D" w:rsidTr="00C850B6">
        <w:trPr>
          <w:trHeight w:val="474"/>
        </w:trPr>
        <w:tc>
          <w:tcPr>
            <w:tcW w:w="9322" w:type="dxa"/>
          </w:tcPr>
          <w:p w:rsidR="00CB590D" w:rsidRDefault="00CB590D" w:rsidP="00CB590D">
            <w:pPr>
              <w:pStyle w:val="Textkrper"/>
              <w:rPr>
                <w:rFonts w:eastAsia="Calibri"/>
              </w:rPr>
            </w:pPr>
            <w:r w:rsidRPr="003A1E8B">
              <w:t>Wie funktionieren Beziehungen überhaupt?</w:t>
            </w:r>
          </w:p>
        </w:tc>
      </w:tr>
      <w:tr w:rsidR="00CB590D" w:rsidTr="00C850B6">
        <w:trPr>
          <w:trHeight w:val="413"/>
        </w:trPr>
        <w:tc>
          <w:tcPr>
            <w:tcW w:w="9322" w:type="dxa"/>
          </w:tcPr>
          <w:p w:rsidR="00CB590D" w:rsidRDefault="00CB590D" w:rsidP="00CB590D">
            <w:pPr>
              <w:pStyle w:val="Textkrper"/>
              <w:rPr>
                <w:rFonts w:eastAsia="Calibri"/>
              </w:rPr>
            </w:pPr>
            <w:r>
              <w:t>W</w:t>
            </w:r>
            <w:r w:rsidRPr="003A1E8B">
              <w:t>ie gehe ich mit meinem Partner um in einer Beziehung</w:t>
            </w:r>
            <w:r w:rsidR="00C71BDE">
              <w:t>?</w:t>
            </w:r>
          </w:p>
        </w:tc>
      </w:tr>
      <w:tr w:rsidR="00CB590D" w:rsidTr="00C850B6">
        <w:trPr>
          <w:trHeight w:val="474"/>
        </w:trPr>
        <w:tc>
          <w:tcPr>
            <w:tcW w:w="9322" w:type="dxa"/>
          </w:tcPr>
          <w:p w:rsidR="00CB590D" w:rsidRPr="00783C15" w:rsidRDefault="00C71BDE" w:rsidP="00CB590D">
            <w:pPr>
              <w:pStyle w:val="Textkrper"/>
            </w:pPr>
            <w:r>
              <w:t>S</w:t>
            </w:r>
            <w:r w:rsidR="00CB590D" w:rsidRPr="003A1E8B">
              <w:t>chwul, lesbisch, wie soll man damit umgehen, bzw. was wünschen sich die Betroffenen</w:t>
            </w:r>
            <w:r>
              <w:t>?</w:t>
            </w:r>
          </w:p>
        </w:tc>
      </w:tr>
      <w:tr w:rsidR="00CB590D" w:rsidTr="00C850B6">
        <w:trPr>
          <w:trHeight w:val="474"/>
        </w:trPr>
        <w:tc>
          <w:tcPr>
            <w:tcW w:w="9322" w:type="dxa"/>
          </w:tcPr>
          <w:p w:rsidR="00CB590D" w:rsidRDefault="00CB590D" w:rsidP="00CB590D">
            <w:pPr>
              <w:pStyle w:val="Textkrper"/>
              <w:rPr>
                <w:rFonts w:eastAsia="Calibri"/>
              </w:rPr>
            </w:pPr>
            <w:r w:rsidRPr="003A1E8B">
              <w:t>Warum und aus welchen Gründen können Paare keine Kinder bekommen</w:t>
            </w:r>
            <w:r w:rsidR="00C71BDE">
              <w:t>?</w:t>
            </w:r>
          </w:p>
        </w:tc>
      </w:tr>
      <w:tr w:rsidR="00CB590D" w:rsidTr="00C850B6">
        <w:trPr>
          <w:trHeight w:val="474"/>
        </w:trPr>
        <w:tc>
          <w:tcPr>
            <w:tcW w:w="9322" w:type="dxa"/>
          </w:tcPr>
          <w:p w:rsidR="00CB590D" w:rsidRDefault="00C71BDE" w:rsidP="00CB590D">
            <w:pPr>
              <w:pStyle w:val="Textkrper"/>
              <w:rPr>
                <w:rFonts w:eastAsia="Calibri"/>
              </w:rPr>
            </w:pPr>
            <w:r>
              <w:t>I</w:t>
            </w:r>
            <w:r w:rsidR="00CB590D" w:rsidRPr="003A1E8B">
              <w:t>nterkultureller Umgang mit sexuellen Bedürfnissen</w:t>
            </w:r>
          </w:p>
        </w:tc>
      </w:tr>
    </w:tbl>
    <w:p w:rsidR="00CB590D" w:rsidRDefault="00CB590D" w:rsidP="00CB590D">
      <w:pPr>
        <w:spacing w:line="276" w:lineRule="auto"/>
        <w:rPr>
          <w:rFonts w:eastAsia="Calibri"/>
        </w:rPr>
      </w:pPr>
    </w:p>
    <w:p w:rsidR="00CB590D" w:rsidRDefault="00CB590D" w:rsidP="00CB590D">
      <w:pPr>
        <w:spacing w:line="276" w:lineRule="auto"/>
        <w:rPr>
          <w:rFonts w:eastAsia="Calibri"/>
        </w:rPr>
      </w:pPr>
    </w:p>
    <w:p w:rsidR="00CB590D" w:rsidRPr="001A701D" w:rsidRDefault="00CB590D" w:rsidP="00CB590D">
      <w:pPr>
        <w:pStyle w:val="Textkrper"/>
        <w:spacing w:after="240"/>
      </w:pPr>
      <w:r>
        <w:t xml:space="preserve">Zu </w:t>
      </w:r>
      <w:r w:rsidRPr="001A701D">
        <w:t xml:space="preserve">folgenden Themen </w:t>
      </w:r>
      <w:r>
        <w:t>ist bereits gute Vorkenntnis vorhanden</w:t>
      </w:r>
      <w:r w:rsidRPr="001A701D">
        <w:t xml:space="preserve">: </w:t>
      </w:r>
    </w:p>
    <w:tbl>
      <w:tblPr>
        <w:tblStyle w:val="Tabellenraster"/>
        <w:tblW w:w="9539" w:type="dxa"/>
        <w:tblLook w:val="04A0" w:firstRow="1" w:lastRow="0" w:firstColumn="1" w:lastColumn="0" w:noHBand="0" w:noVBand="1"/>
      </w:tblPr>
      <w:tblGrid>
        <w:gridCol w:w="9539"/>
      </w:tblGrid>
      <w:tr w:rsidR="00CB590D" w:rsidTr="00156CCD">
        <w:trPr>
          <w:trHeight w:val="413"/>
        </w:trPr>
        <w:tc>
          <w:tcPr>
            <w:tcW w:w="9539" w:type="dxa"/>
          </w:tcPr>
          <w:p w:rsidR="00CB590D" w:rsidRDefault="00CB590D" w:rsidP="00CB590D">
            <w:pPr>
              <w:pStyle w:val="Textkrper"/>
              <w:rPr>
                <w:rFonts w:eastAsia="Calibri"/>
              </w:rPr>
            </w:pPr>
            <w:r w:rsidRPr="003A1E8B">
              <w:t>Wir haben da schon sehr viel gemacht, zumindest im biologischen Bereich. Mich würde mehr das psychologische interessieren</w:t>
            </w:r>
            <w:r>
              <w:t>.</w:t>
            </w:r>
          </w:p>
        </w:tc>
      </w:tr>
      <w:tr w:rsidR="00CB590D" w:rsidTr="00156CCD">
        <w:trPr>
          <w:trHeight w:val="474"/>
        </w:trPr>
        <w:tc>
          <w:tcPr>
            <w:tcW w:w="9539" w:type="dxa"/>
          </w:tcPr>
          <w:p w:rsidR="00CB590D" w:rsidRDefault="00CB590D" w:rsidP="00CB590D">
            <w:pPr>
              <w:pStyle w:val="Textkrper"/>
              <w:rPr>
                <w:rFonts w:eastAsia="Calibri"/>
              </w:rPr>
            </w:pPr>
            <w:r>
              <w:t>Inhalte</w:t>
            </w:r>
            <w:r w:rsidRPr="003A1E8B">
              <w:t xml:space="preserve"> des Lehrplans decken sich mit meinen Wünschen und Fragen</w:t>
            </w:r>
            <w:r w:rsidR="00C71BDE">
              <w:t>.</w:t>
            </w:r>
          </w:p>
        </w:tc>
      </w:tr>
    </w:tbl>
    <w:p w:rsidR="00CB590D" w:rsidRDefault="00CB590D" w:rsidP="00CB590D">
      <w:pPr>
        <w:spacing w:line="276" w:lineRule="auto"/>
        <w:rPr>
          <w:rFonts w:eastAsia="Calibri"/>
        </w:rPr>
      </w:pPr>
    </w:p>
    <w:p w:rsidR="00CB590D" w:rsidRDefault="00CB590D" w:rsidP="00CB590D">
      <w:pPr>
        <w:spacing w:line="276" w:lineRule="auto"/>
        <w:rPr>
          <w:rFonts w:eastAsia="Calibri"/>
        </w:rPr>
      </w:pPr>
    </w:p>
    <w:p w:rsidR="00CB590D" w:rsidRDefault="00CB590D" w:rsidP="00CB590D">
      <w:pPr>
        <w:spacing w:line="276" w:lineRule="auto"/>
        <w:rPr>
          <w:rFonts w:eastAsia="Calibri"/>
        </w:rPr>
        <w:sectPr w:rsidR="00CB590D" w:rsidSect="00156CCD">
          <w:pgSz w:w="11906" w:h="16838" w:code="9"/>
          <w:pgMar w:top="1418" w:right="1418" w:bottom="1134" w:left="1418" w:header="709" w:footer="709" w:gutter="0"/>
          <w:cols w:space="708"/>
          <w:titlePg/>
          <w:docGrid w:linePitch="360"/>
        </w:sectPr>
      </w:pPr>
      <w:r w:rsidRPr="00CB590D">
        <w:rPr>
          <w:rStyle w:val="Textkrper2Zchn"/>
        </w:rPr>
        <w:t>Hiermit kann aufgezeigt werden, dass ein sehr unterschiedlicher Stand an Vorkenntnissen und Interessen vorhanden ist, der thematische Unterrichtschwerpunkte verlangt</w:t>
      </w:r>
      <w:r>
        <w:rPr>
          <w:rFonts w:eastAsia="Calibri"/>
        </w:rPr>
        <w:t xml:space="preserve">. </w:t>
      </w:r>
    </w:p>
    <w:p w:rsidR="00CB590D" w:rsidRDefault="00CB590D" w:rsidP="00CB590D">
      <w:pPr>
        <w:pStyle w:val="Titel"/>
      </w:pPr>
      <w:r w:rsidRPr="00EC69CB">
        <w:lastRenderedPageBreak/>
        <w:t>M</w:t>
      </w:r>
      <w:r>
        <w:t>17</w:t>
      </w:r>
      <w:r w:rsidRPr="00EC69CB">
        <w:t>: In jeder Beziehung ist man e</w:t>
      </w:r>
      <w:r>
        <w:t>in a</w:t>
      </w:r>
      <w:r w:rsidRPr="00EC69CB">
        <w:t>nderer</w:t>
      </w:r>
    </w:p>
    <w:p w:rsidR="00CB590D" w:rsidRPr="00A37DB3" w:rsidRDefault="00CB590D" w:rsidP="00CB590D">
      <w:pPr>
        <w:pStyle w:val="Textkrper"/>
      </w:pPr>
      <w:r w:rsidRPr="00A37DB3">
        <w:t>In verschiedenen Begegnungen und Beziehungen nehmen wir unterschiedliche Rollen ein, leben somit verschiedenste Ich-Zustände.</w:t>
      </w:r>
      <w:r>
        <w:t xml:space="preserve"> Jede Beziehung hat eine eigene Qualität. </w:t>
      </w:r>
      <w:r w:rsidRPr="00A37DB3">
        <w:t xml:space="preserve">Die unterschiedlichen Beziehungen geben uns die Chance, verschiedenste Träume, Fähigkeiten und Persönlichkeitsanteile auszuleben oder spezifische Bedürfnisse zu befriedigen. Gleichermaßen werden in den Beziehungen unterschiedlichste Erwartungen gestellt. Manche Beziehungen sind von größerer und tieferer Emotionalität geprägt als andere. </w:t>
      </w:r>
    </w:p>
    <w:p w:rsidR="00CB590D" w:rsidRDefault="00CB590D" w:rsidP="00454F35">
      <w:pPr>
        <w:pStyle w:val="Aufgabe"/>
        <w:spacing w:after="120"/>
      </w:pPr>
      <w:r>
        <w:t>Arbeitsauftrag:</w:t>
      </w:r>
    </w:p>
    <w:p w:rsidR="00CB590D" w:rsidRDefault="00454F35" w:rsidP="00773B27">
      <w:pPr>
        <w:pStyle w:val="Textkrper2"/>
      </w:pPr>
      <w:r w:rsidRPr="00454F35">
        <w:t>1.</w:t>
      </w:r>
      <w:r>
        <w:t xml:space="preserve"> </w:t>
      </w:r>
      <w:r w:rsidR="00CB590D">
        <w:t>Male in die Mitte des Bildes ein Gesicht und gib dem Gesicht einen Namen.</w:t>
      </w:r>
    </w:p>
    <w:p w:rsidR="00CB590D" w:rsidRDefault="00454F35" w:rsidP="00773B27">
      <w:pPr>
        <w:pStyle w:val="Textkrper2"/>
      </w:pPr>
      <w:r>
        <w:t xml:space="preserve">2. </w:t>
      </w:r>
      <w:r w:rsidR="00CB590D">
        <w:t>Welche Rollen könnte die abgebildete Person einnehmen? Beschrifte die leeren Zeilen mit verschiedenen Rollen.</w:t>
      </w:r>
    </w:p>
    <w:p w:rsidR="00CB590D" w:rsidRDefault="00454F35" w:rsidP="00773B27">
      <w:pPr>
        <w:pStyle w:val="Textkrper2"/>
      </w:pPr>
      <w:r>
        <w:t xml:space="preserve">3. </w:t>
      </w:r>
      <w:r w:rsidR="00CB590D">
        <w:t xml:space="preserve">Beschreibe anhand eines Symbols oder einer kleinen Abbildung und eines erklärenden Satzes, welche Bedeutung die jeweilige Rolle für die Person haben könnte. </w:t>
      </w:r>
    </w:p>
    <w:p w:rsidR="00CB590D" w:rsidRDefault="00CB590D" w:rsidP="00CB590D">
      <w:pPr>
        <w:spacing w:before="100" w:beforeAutospacing="1" w:after="100" w:afterAutospacing="1"/>
      </w:pPr>
    </w:p>
    <w:p w:rsidR="00CB590D" w:rsidRDefault="00CB590D" w:rsidP="00CB590D">
      <w:pPr>
        <w:spacing w:before="100" w:beforeAutospacing="1" w:after="100" w:afterAutospacing="1"/>
      </w:pPr>
    </w:p>
    <w:p w:rsidR="00CB590D" w:rsidRPr="00454F35" w:rsidRDefault="00CB590D" w:rsidP="00CB590D">
      <w:pPr>
        <w:ind w:left="720"/>
      </w:pPr>
      <w:r w:rsidRPr="00454F35">
        <w:t>__________________</w:t>
      </w:r>
      <w:r w:rsidRPr="00454F35">
        <w:tab/>
      </w:r>
      <w:r w:rsidRPr="00454F35">
        <w:tab/>
      </w:r>
      <w:r w:rsidRPr="00454F35">
        <w:tab/>
      </w:r>
      <w:r w:rsidRPr="00454F35">
        <w:tab/>
      </w:r>
      <w:r w:rsidRPr="00454F35">
        <w:tab/>
        <w:t>__________________</w:t>
      </w:r>
      <w:r w:rsidRPr="00454F35">
        <w:tab/>
      </w:r>
      <w:r w:rsidRPr="00454F35">
        <w:tab/>
      </w:r>
      <w:r w:rsidRPr="00454F35">
        <w:tab/>
      </w:r>
    </w:p>
    <w:p w:rsidR="00CB590D" w:rsidRPr="00454F35" w:rsidRDefault="00CB590D" w:rsidP="00CB590D">
      <w:pPr>
        <w:ind w:left="720"/>
      </w:pPr>
    </w:p>
    <w:p w:rsidR="00CB590D" w:rsidRPr="00454F35" w:rsidRDefault="00CB590D" w:rsidP="00CB590D">
      <w:pPr>
        <w:ind w:left="720"/>
      </w:pPr>
    </w:p>
    <w:p w:rsidR="00CB590D" w:rsidRPr="00454F35" w:rsidRDefault="00CB590D" w:rsidP="00CB590D">
      <w:pPr>
        <w:ind w:left="720"/>
      </w:pPr>
    </w:p>
    <w:p w:rsidR="00CB590D" w:rsidRPr="00454F35" w:rsidRDefault="00CB590D" w:rsidP="00CB590D">
      <w:pPr>
        <w:ind w:left="720"/>
      </w:pPr>
    </w:p>
    <w:p w:rsidR="00CB590D" w:rsidRPr="00454F35" w:rsidRDefault="00CB590D" w:rsidP="00CB590D">
      <w:pPr>
        <w:ind w:left="720"/>
      </w:pPr>
    </w:p>
    <w:p w:rsidR="00CB590D" w:rsidRPr="00454F35" w:rsidRDefault="00CB590D" w:rsidP="00CB590D">
      <w:pPr>
        <w:ind w:left="720"/>
      </w:pPr>
      <w:r w:rsidRPr="00454F35">
        <w:rPr>
          <w:noProof/>
          <w:lang w:eastAsia="de-DE"/>
        </w:rPr>
        <mc:AlternateContent>
          <mc:Choice Requires="wps">
            <w:drawing>
              <wp:anchor distT="0" distB="0" distL="114300" distR="114300" simplePos="0" relativeHeight="251702784" behindDoc="0" locked="0" layoutInCell="1" allowOverlap="1" wp14:anchorId="4DFDC4E3" wp14:editId="1B77165A">
                <wp:simplePos x="0" y="0"/>
                <wp:positionH relativeFrom="column">
                  <wp:posOffset>1143000</wp:posOffset>
                </wp:positionH>
                <wp:positionV relativeFrom="paragraph">
                  <wp:posOffset>8255</wp:posOffset>
                </wp:positionV>
                <wp:extent cx="2057400" cy="1943100"/>
                <wp:effectExtent l="0" t="0" r="0" b="12700"/>
                <wp:wrapSquare wrapText="bothSides"/>
                <wp:docPr id="130" name="Textfeld 130"/>
                <wp:cNvGraphicFramePr/>
                <a:graphic xmlns:a="http://schemas.openxmlformats.org/drawingml/2006/main">
                  <a:graphicData uri="http://schemas.microsoft.com/office/word/2010/wordprocessingShape">
                    <wps:wsp>
                      <wps:cNvSpPr txBox="1"/>
                      <wps:spPr>
                        <a:xfrm>
                          <a:off x="0" y="0"/>
                          <a:ext cx="20574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3DA0" w:rsidRDefault="00043DA0" w:rsidP="00CB590D">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C4E3" id="Textfeld 130" o:spid="_x0000_s1093" type="#_x0000_t202" style="position:absolute;left:0;text-align:left;margin-left:90pt;margin-top:.65pt;width:162pt;height:15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" filled="f" stroked="f">
                <v:textbox>
                  <w:txbxContent>
                    <w:p w:rsidR="00043DA0" w:rsidRDefault="00043DA0" w:rsidP="00CB590D">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rsidR="00CB590D" w:rsidRPr="00454F35" w:rsidRDefault="00CB590D" w:rsidP="00CB590D">
      <w:pPr>
        <w:ind w:left="720"/>
      </w:pPr>
    </w:p>
    <w:p w:rsidR="00CB590D" w:rsidRPr="00454F35" w:rsidRDefault="00CB590D" w:rsidP="00CB590D">
      <w:pPr>
        <w:ind w:left="720"/>
      </w:pPr>
    </w:p>
    <w:p w:rsidR="00CB590D" w:rsidRPr="00454F35" w:rsidRDefault="00CB590D" w:rsidP="00CB590D">
      <w:pPr>
        <w:ind w:left="1416"/>
      </w:pPr>
      <w:r w:rsidRPr="00454F35">
        <w:t xml:space="preserve">     __________________</w:t>
      </w:r>
    </w:p>
    <w:p w:rsidR="00CB590D" w:rsidRPr="00454F35" w:rsidRDefault="00CB590D" w:rsidP="00CB590D">
      <w:pPr>
        <w:ind w:left="1416"/>
      </w:pPr>
    </w:p>
    <w:p w:rsidR="00CB590D" w:rsidRPr="00454F35" w:rsidRDefault="00CB590D" w:rsidP="00CB590D">
      <w:pPr>
        <w:ind w:left="1416"/>
      </w:pPr>
    </w:p>
    <w:p w:rsidR="00CB590D" w:rsidRPr="00454F35" w:rsidRDefault="00CB590D" w:rsidP="00CB590D">
      <w:pPr>
        <w:ind w:left="1416"/>
      </w:pPr>
    </w:p>
    <w:p w:rsidR="00CB590D" w:rsidRPr="00454F35" w:rsidRDefault="00CB590D" w:rsidP="00CB590D">
      <w:pPr>
        <w:ind w:left="1416"/>
      </w:pPr>
    </w:p>
    <w:p w:rsidR="00CB590D" w:rsidRPr="00454F35" w:rsidRDefault="00CB590D" w:rsidP="00CB590D">
      <w:pPr>
        <w:ind w:left="1416"/>
      </w:pPr>
    </w:p>
    <w:p w:rsidR="00CB590D" w:rsidRPr="00454F35" w:rsidRDefault="00CB590D" w:rsidP="00CB590D">
      <w:pPr>
        <w:ind w:left="1416"/>
      </w:pPr>
    </w:p>
    <w:p w:rsidR="00CB590D" w:rsidRPr="00454F35" w:rsidRDefault="00CB590D" w:rsidP="00CB590D">
      <w:pPr>
        <w:ind w:left="1416"/>
      </w:pPr>
    </w:p>
    <w:p w:rsidR="00CB590D" w:rsidRPr="00454F35" w:rsidRDefault="00CB590D" w:rsidP="00CB590D">
      <w:pPr>
        <w:ind w:left="1416"/>
      </w:pPr>
    </w:p>
    <w:p w:rsidR="00CB590D" w:rsidRPr="00454F35" w:rsidRDefault="00CB590D" w:rsidP="00CB590D">
      <w:pPr>
        <w:ind w:left="1416"/>
      </w:pPr>
    </w:p>
    <w:p w:rsidR="00CB590D" w:rsidRPr="00454F35" w:rsidRDefault="00CB590D" w:rsidP="00CB590D"/>
    <w:p w:rsidR="00CB590D" w:rsidRPr="00454F35" w:rsidRDefault="00CB590D" w:rsidP="00CB590D"/>
    <w:p w:rsidR="00CB590D" w:rsidRPr="00454F35" w:rsidRDefault="00CB590D" w:rsidP="00CB590D"/>
    <w:p w:rsidR="00CB590D" w:rsidRPr="00454F35" w:rsidRDefault="00CB590D" w:rsidP="00CB590D">
      <w:r w:rsidRPr="00454F35">
        <w:t>__________________</w:t>
      </w:r>
      <w:r w:rsidRPr="00454F35">
        <w:tab/>
      </w:r>
      <w:r w:rsidRPr="00454F35">
        <w:tab/>
      </w:r>
      <w:r w:rsidRPr="00454F35">
        <w:tab/>
      </w:r>
      <w:r w:rsidRPr="00454F35">
        <w:tab/>
      </w:r>
      <w:r w:rsidRPr="00454F35">
        <w:tab/>
        <w:t>__________________</w:t>
      </w:r>
    </w:p>
    <w:p w:rsidR="00FB1396" w:rsidRDefault="00FB1396" w:rsidP="00CB590D">
      <w:pPr>
        <w:ind w:left="1416"/>
      </w:pPr>
    </w:p>
    <w:p w:rsidR="00FB1396" w:rsidRPr="00454F35" w:rsidRDefault="00FB1396" w:rsidP="00FB1396"/>
    <w:p w:rsidR="00454F35" w:rsidRDefault="00454F35" w:rsidP="009A14EC">
      <w:pPr>
        <w:pStyle w:val="Textkrper2"/>
        <w:sectPr w:rsidR="00454F35" w:rsidSect="00AB638B">
          <w:pgSz w:w="11906" w:h="16838" w:code="9"/>
          <w:pgMar w:top="1418" w:right="1133" w:bottom="1134" w:left="1418" w:header="709" w:footer="709" w:gutter="0"/>
          <w:cols w:space="708"/>
          <w:titlePg/>
          <w:docGrid w:linePitch="360"/>
        </w:sectPr>
      </w:pPr>
    </w:p>
    <w:p w:rsidR="00454F35" w:rsidRPr="00A05026" w:rsidRDefault="00C066A0" w:rsidP="00454F35">
      <w:pPr>
        <w:pStyle w:val="Titel"/>
      </w:pPr>
      <w:r>
        <w:lastRenderedPageBreak/>
        <w:t>Lösung</w:t>
      </w:r>
      <w:r w:rsidRPr="00A05026">
        <w:t xml:space="preserve"> </w:t>
      </w:r>
      <w:r w:rsidR="00454F35" w:rsidRPr="00A05026">
        <w:t>M</w:t>
      </w:r>
      <w:r w:rsidR="00454F35">
        <w:t>17:</w:t>
      </w:r>
      <w:r w:rsidR="00454F35" w:rsidRPr="00A05026">
        <w:t xml:space="preserve"> In jeder Beziehung ist man ein anderer</w:t>
      </w:r>
    </w:p>
    <w:p w:rsidR="00454F35" w:rsidRPr="00454F35" w:rsidRDefault="00454F35" w:rsidP="00454F35">
      <w:pPr>
        <w:pStyle w:val="Textkrper"/>
        <w:rPr>
          <w:rStyle w:val="Hervorhebung"/>
        </w:rPr>
      </w:pPr>
      <w:r w:rsidRPr="00454F35">
        <w:rPr>
          <w:rStyle w:val="Hervorhebung"/>
        </w:rPr>
        <w:t xml:space="preserve">Rolle der Tochter bzw. des Sohnes </w:t>
      </w:r>
    </w:p>
    <w:p w:rsidR="00454F35" w:rsidRDefault="00454F35" w:rsidP="00454F35">
      <w:pPr>
        <w:pStyle w:val="Textkrper"/>
      </w:pPr>
      <w:r>
        <w:t>mögliche Abbildung</w:t>
      </w:r>
      <w:r w:rsidRPr="00F255CD">
        <w:t xml:space="preserve"> z.</w:t>
      </w:r>
      <w:r w:rsidR="00FB1396">
        <w:t xml:space="preserve"> </w:t>
      </w:r>
      <w:r w:rsidRPr="00F255CD">
        <w:t>B.</w:t>
      </w:r>
      <w:r>
        <w:t xml:space="preserve"> eine</w:t>
      </w:r>
      <w:r w:rsidRPr="00F255CD">
        <w:t xml:space="preserve"> große und kleine Person malen las</w:t>
      </w:r>
      <w:r>
        <w:t>sen</w:t>
      </w:r>
    </w:p>
    <w:p w:rsidR="00454F35" w:rsidRDefault="00454F35" w:rsidP="00454F35">
      <w:pPr>
        <w:pStyle w:val="Textkrper"/>
      </w:pPr>
      <w:r w:rsidRPr="00F255CD">
        <w:t>mögliche Bedeutung: Elternliebe, Abhängi</w:t>
      </w:r>
      <w:r>
        <w:t>gkeitsverhältnis</w:t>
      </w:r>
    </w:p>
    <w:p w:rsidR="00454F35" w:rsidRPr="00F255CD" w:rsidRDefault="00454F35" w:rsidP="00454F35">
      <w:pPr>
        <w:pStyle w:val="Textkrper"/>
      </w:pPr>
    </w:p>
    <w:p w:rsidR="00454F35" w:rsidRPr="00454F35" w:rsidRDefault="00454F35" w:rsidP="00454F35">
      <w:pPr>
        <w:pStyle w:val="Textkrper"/>
        <w:rPr>
          <w:rStyle w:val="Hervorhebung"/>
        </w:rPr>
      </w:pPr>
      <w:r w:rsidRPr="00454F35">
        <w:rPr>
          <w:rStyle w:val="Hervorhebung"/>
        </w:rPr>
        <w:t xml:space="preserve">Rolle </w:t>
      </w:r>
      <w:r w:rsidR="00FB1396" w:rsidRPr="00454F35">
        <w:rPr>
          <w:rStyle w:val="Hervorhebung"/>
        </w:rPr>
        <w:t xml:space="preserve">der Mutter bzw. </w:t>
      </w:r>
      <w:r w:rsidR="00FB1396">
        <w:rPr>
          <w:rStyle w:val="Hervorhebung"/>
        </w:rPr>
        <w:t>des Vaters</w:t>
      </w:r>
    </w:p>
    <w:p w:rsidR="00454F35" w:rsidRDefault="00454F35" w:rsidP="00454F35">
      <w:pPr>
        <w:pStyle w:val="Textkrper"/>
      </w:pPr>
      <w:r>
        <w:t>mögliches Symbol z.</w:t>
      </w:r>
      <w:r w:rsidR="00FB1396">
        <w:t xml:space="preserve"> </w:t>
      </w:r>
      <w:r w:rsidR="00403813">
        <w:t>B. eine Babyflasche</w:t>
      </w:r>
    </w:p>
    <w:p w:rsidR="00454F35" w:rsidRDefault="00454F35" w:rsidP="00454F35">
      <w:pPr>
        <w:pStyle w:val="Textkrper"/>
      </w:pPr>
      <w:r w:rsidRPr="00F255CD">
        <w:t xml:space="preserve">mögliche Bedeutung: </w:t>
      </w:r>
      <w:r>
        <w:t>Versor</w:t>
      </w:r>
      <w:r w:rsidRPr="00F255CD">
        <w:t>g</w:t>
      </w:r>
      <w:r>
        <w:t>ung</w:t>
      </w:r>
      <w:r w:rsidRPr="00F255CD">
        <w:t>s</w:t>
      </w:r>
      <w:r>
        <w:t>verhältnis, Elternliebe, Verantwortung</w:t>
      </w:r>
    </w:p>
    <w:p w:rsidR="00454F35" w:rsidRPr="00F255CD" w:rsidRDefault="00454F35" w:rsidP="00454F35">
      <w:pPr>
        <w:pStyle w:val="Textkrper"/>
      </w:pPr>
    </w:p>
    <w:p w:rsidR="00454F35" w:rsidRPr="00454F35" w:rsidRDefault="00454F35" w:rsidP="00454F35">
      <w:pPr>
        <w:pStyle w:val="Textkrper"/>
        <w:rPr>
          <w:rStyle w:val="Hervorhebung"/>
        </w:rPr>
      </w:pPr>
      <w:r w:rsidRPr="00454F35">
        <w:rPr>
          <w:rStyle w:val="Hervorhebung"/>
        </w:rPr>
        <w:t xml:space="preserve">Rolle </w:t>
      </w:r>
      <w:r w:rsidR="00FB1396" w:rsidRPr="00454F35">
        <w:rPr>
          <w:rStyle w:val="Hervorhebung"/>
        </w:rPr>
        <w:t>der Berufstätigen bzw</w:t>
      </w:r>
      <w:r w:rsidR="00FB1396">
        <w:rPr>
          <w:rStyle w:val="Hervorhebung"/>
        </w:rPr>
        <w:t>.</w:t>
      </w:r>
      <w:r w:rsidR="00FB1396" w:rsidRPr="00454F35">
        <w:rPr>
          <w:rStyle w:val="Hervorhebung"/>
        </w:rPr>
        <w:t xml:space="preserve"> </w:t>
      </w:r>
      <w:r w:rsidRPr="00454F35">
        <w:rPr>
          <w:rStyle w:val="Hervorhebung"/>
        </w:rPr>
        <w:t>des</w:t>
      </w:r>
      <w:r w:rsidR="00FB1396">
        <w:rPr>
          <w:rStyle w:val="Hervorhebung"/>
        </w:rPr>
        <w:t xml:space="preserve"> Berufstätigen</w:t>
      </w:r>
    </w:p>
    <w:p w:rsidR="00454F35" w:rsidRDefault="00454F35" w:rsidP="00454F35">
      <w:pPr>
        <w:pStyle w:val="Textkrper"/>
      </w:pPr>
      <w:r>
        <w:t>mögliches Symbol z.</w:t>
      </w:r>
      <w:r w:rsidR="00FB1396">
        <w:t xml:space="preserve"> </w:t>
      </w:r>
      <w:r>
        <w:t>B. Geldscheine,</w:t>
      </w:r>
      <w:r w:rsidRPr="00F255CD">
        <w:t xml:space="preserve"> Blitz</w:t>
      </w:r>
      <w:r>
        <w:t xml:space="preserve"> </w:t>
      </w:r>
    </w:p>
    <w:p w:rsidR="00454F35" w:rsidRDefault="00454F35" w:rsidP="00454F35">
      <w:pPr>
        <w:pStyle w:val="Textkrper"/>
      </w:pPr>
      <w:r w:rsidRPr="00F255CD">
        <w:t xml:space="preserve">mögliche Bedeutung: </w:t>
      </w:r>
      <w:r>
        <w:t>finanzielle Sicherheit,</w:t>
      </w:r>
      <w:r w:rsidRPr="00F255CD">
        <w:t xml:space="preserve"> Kreativi</w:t>
      </w:r>
      <w:r>
        <w:t>tät</w:t>
      </w:r>
    </w:p>
    <w:p w:rsidR="00454F35" w:rsidRPr="00F255CD" w:rsidRDefault="00454F35" w:rsidP="00454F35">
      <w:pPr>
        <w:pStyle w:val="Textkrper"/>
      </w:pPr>
    </w:p>
    <w:p w:rsidR="00454F35" w:rsidRPr="00454F35" w:rsidRDefault="00454F35" w:rsidP="00454F35">
      <w:pPr>
        <w:pStyle w:val="Textkrper"/>
        <w:rPr>
          <w:rStyle w:val="Hervorhebung"/>
        </w:rPr>
      </w:pPr>
      <w:r w:rsidRPr="00454F35">
        <w:rPr>
          <w:rStyle w:val="Hervorhebung"/>
        </w:rPr>
        <w:t>Vereinsmitglied</w:t>
      </w:r>
    </w:p>
    <w:p w:rsidR="00454F35" w:rsidRDefault="00454F35" w:rsidP="00454F35">
      <w:pPr>
        <w:pStyle w:val="Textkrper"/>
      </w:pPr>
      <w:r>
        <w:t>mögliches</w:t>
      </w:r>
      <w:r w:rsidRPr="00F255CD">
        <w:t xml:space="preserve"> </w:t>
      </w:r>
      <w:r>
        <w:t>Symbol z.</w:t>
      </w:r>
      <w:r w:rsidR="00FB1396">
        <w:t xml:space="preserve"> </w:t>
      </w:r>
      <w:r>
        <w:t xml:space="preserve">B. </w:t>
      </w:r>
      <w:r w:rsidR="00FB1396">
        <w:t>Fußball</w:t>
      </w:r>
      <w:r w:rsidRPr="00F255CD">
        <w:t>, Pferd, oder Tanzschuh</w:t>
      </w:r>
    </w:p>
    <w:p w:rsidR="00454F35" w:rsidRDefault="00454F35" w:rsidP="00454F35">
      <w:pPr>
        <w:pStyle w:val="Textkrper"/>
      </w:pPr>
      <w:r w:rsidRPr="00F255CD">
        <w:t>mögliche Bedeutung:</w:t>
      </w:r>
      <w:r>
        <w:t xml:space="preserve"> Bewegung, Vitalität, körperlicher Ausgleich</w:t>
      </w:r>
    </w:p>
    <w:p w:rsidR="00454F35" w:rsidRPr="00F255CD" w:rsidRDefault="00454F35" w:rsidP="00454F35">
      <w:pPr>
        <w:pStyle w:val="Textkrper"/>
      </w:pPr>
    </w:p>
    <w:p w:rsidR="00454F35" w:rsidRPr="00454F35" w:rsidRDefault="00FB1396" w:rsidP="00454F35">
      <w:pPr>
        <w:pStyle w:val="Textkrper"/>
        <w:rPr>
          <w:rStyle w:val="Hervorhebung"/>
        </w:rPr>
      </w:pPr>
      <w:r w:rsidRPr="00454F35">
        <w:rPr>
          <w:rStyle w:val="Hervorhebung"/>
        </w:rPr>
        <w:t xml:space="preserve">Partnerinnenrolle bzw. </w:t>
      </w:r>
      <w:r>
        <w:rPr>
          <w:rStyle w:val="Hervorhebung"/>
        </w:rPr>
        <w:t>Partnerrolle</w:t>
      </w:r>
    </w:p>
    <w:p w:rsidR="00454F35" w:rsidRDefault="00454F35" w:rsidP="00454F35">
      <w:pPr>
        <w:pStyle w:val="Textkrper"/>
      </w:pPr>
      <w:r>
        <w:t>mögliches</w:t>
      </w:r>
      <w:r w:rsidRPr="00F255CD">
        <w:t xml:space="preserve"> Symbol z.</w:t>
      </w:r>
      <w:r w:rsidR="00FB1396">
        <w:t xml:space="preserve"> </w:t>
      </w:r>
      <w:r w:rsidRPr="00F255CD">
        <w:t>B.</w:t>
      </w:r>
      <w:r>
        <w:t xml:space="preserve"> Herzen, </w:t>
      </w:r>
      <w:r w:rsidRPr="00F255CD">
        <w:t xml:space="preserve">Ringe </w:t>
      </w:r>
    </w:p>
    <w:p w:rsidR="00454F35" w:rsidRDefault="00454F35" w:rsidP="00454F35">
      <w:pPr>
        <w:pStyle w:val="Textkrper"/>
      </w:pPr>
      <w:r w:rsidRPr="00F255CD">
        <w:t xml:space="preserve">mögliche Bedeutung: </w:t>
      </w:r>
      <w:r>
        <w:t xml:space="preserve">Liebe, </w:t>
      </w:r>
      <w:r w:rsidRPr="00F255CD">
        <w:t>Ver</w:t>
      </w:r>
      <w:r>
        <w:t>bundenheit</w:t>
      </w:r>
      <w:r w:rsidRPr="00F255CD">
        <w:t xml:space="preserve"> </w:t>
      </w:r>
    </w:p>
    <w:p w:rsidR="00454F35" w:rsidRDefault="00454F35" w:rsidP="00454F35">
      <w:pPr>
        <w:pStyle w:val="Textkrper2"/>
        <w:ind w:left="0"/>
        <w:sectPr w:rsidR="00454F35" w:rsidSect="00AB638B">
          <w:pgSz w:w="11906" w:h="16838" w:code="9"/>
          <w:pgMar w:top="1418" w:right="1133" w:bottom="1134" w:left="1418" w:header="709" w:footer="709" w:gutter="0"/>
          <w:cols w:space="708"/>
          <w:titlePg/>
          <w:docGrid w:linePitch="360"/>
        </w:sectPr>
      </w:pPr>
    </w:p>
    <w:p w:rsidR="00454F35" w:rsidRPr="00EC69CB" w:rsidRDefault="00454F35" w:rsidP="00454F35">
      <w:pPr>
        <w:pStyle w:val="Titel"/>
      </w:pPr>
      <w:r>
        <w:lastRenderedPageBreak/>
        <w:t xml:space="preserve">M18: </w:t>
      </w:r>
      <w:r w:rsidRPr="00EC69CB">
        <w:t>Beziehungen gestalten</w:t>
      </w:r>
    </w:p>
    <w:p w:rsidR="00454F35" w:rsidRDefault="00454F35" w:rsidP="00454F35">
      <w:pPr>
        <w:pStyle w:val="Textkrper2"/>
      </w:pPr>
      <w:r>
        <w:t xml:space="preserve">Welche Menschen sind mir wichtig? </w:t>
      </w:r>
    </w:p>
    <w:p w:rsidR="00454F35" w:rsidRDefault="00454F35" w:rsidP="00454F35">
      <w:pPr>
        <w:pStyle w:val="Textkrper2"/>
      </w:pPr>
      <w:r>
        <w:t>_________________________________________________________________________</w:t>
      </w:r>
    </w:p>
    <w:p w:rsidR="00454F35" w:rsidRDefault="00454F35" w:rsidP="00454F35">
      <w:pPr>
        <w:pStyle w:val="Textkrper2"/>
      </w:pPr>
      <w:r>
        <w:t xml:space="preserve">Was verbindet mich mit ihnen? </w:t>
      </w:r>
    </w:p>
    <w:p w:rsidR="00454F35" w:rsidRDefault="00454F35" w:rsidP="00454F35">
      <w:pPr>
        <w:pStyle w:val="Textkrper2"/>
      </w:pPr>
      <w:r>
        <w:t>_________________________________________________________________________</w:t>
      </w:r>
    </w:p>
    <w:p w:rsidR="00454F35" w:rsidRDefault="00454F35" w:rsidP="00454F35">
      <w:pPr>
        <w:pStyle w:val="Textkrper2"/>
      </w:pPr>
      <w:r>
        <w:t xml:space="preserve">Was unternehme ich mit ihnen? </w:t>
      </w:r>
    </w:p>
    <w:p w:rsidR="00454F35" w:rsidRDefault="00454F35" w:rsidP="00454F35">
      <w:pPr>
        <w:pStyle w:val="Textkrper2"/>
      </w:pPr>
      <w:r>
        <w:t>_________________________________________________________________________</w:t>
      </w:r>
    </w:p>
    <w:p w:rsidR="00454F35" w:rsidRDefault="00454F35" w:rsidP="00454F35">
      <w:pPr>
        <w:pStyle w:val="Textkrper2"/>
      </w:pPr>
      <w:r>
        <w:t xml:space="preserve">Welche Beziehungen gehe ich ein? </w:t>
      </w:r>
    </w:p>
    <w:p w:rsidR="00454F35" w:rsidRDefault="00454F35" w:rsidP="00454F35">
      <w:pPr>
        <w:pStyle w:val="Textkrper2"/>
      </w:pPr>
      <w:r>
        <w:t>_________________________________________________________________________</w:t>
      </w:r>
    </w:p>
    <w:p w:rsidR="00454F35" w:rsidRDefault="00454F35" w:rsidP="00454F35">
      <w:pPr>
        <w:pStyle w:val="Textkrper2"/>
      </w:pPr>
      <w:r>
        <w:t xml:space="preserve">Definition Werte: </w:t>
      </w:r>
    </w:p>
    <w:p w:rsidR="00454F35" w:rsidRPr="00EC7DEA" w:rsidRDefault="00454F35" w:rsidP="00454F35">
      <w:pPr>
        <w:pStyle w:val="Textkrper2"/>
      </w:pPr>
      <w:r>
        <w:t>___________________________________________________________________________________________________________________________________________________________________________________________________________________________</w:t>
      </w:r>
    </w:p>
    <w:p w:rsidR="00454F35" w:rsidRDefault="00454F35" w:rsidP="00454F35">
      <w:pPr>
        <w:pStyle w:val="Textkrper2"/>
      </w:pPr>
    </w:p>
    <w:p w:rsidR="00454F35" w:rsidRDefault="00454F35" w:rsidP="00454F35">
      <w:pPr>
        <w:pStyle w:val="Textkrper2"/>
      </w:pPr>
      <w:r>
        <w:t xml:space="preserve">Definition Normen: </w:t>
      </w:r>
    </w:p>
    <w:p w:rsidR="00454F35" w:rsidRPr="00EC7DEA" w:rsidRDefault="00454F35" w:rsidP="00454F35">
      <w:pPr>
        <w:pStyle w:val="Textkrper2"/>
      </w:pPr>
      <w:r>
        <w:t>___________________________________________________________________________________________________________________________________________________________________________________________________________________________</w:t>
      </w:r>
    </w:p>
    <w:p w:rsidR="00454F35" w:rsidRDefault="00454F35" w:rsidP="00454F35">
      <w:pPr>
        <w:pStyle w:val="Textkrper2"/>
      </w:pPr>
    </w:p>
    <w:p w:rsidR="00454F35" w:rsidRDefault="00454F35" w:rsidP="00454F35">
      <w:pPr>
        <w:pStyle w:val="Textkrper2"/>
      </w:pPr>
      <w:r>
        <w:t>Welche Werte und Normen gibt es in diesen Beziehungen? Welche Normen und Werte sind Dir besonders wichtig? Begründe weshalb!</w:t>
      </w:r>
    </w:p>
    <w:p w:rsidR="00454F35" w:rsidRPr="00EC7DEA" w:rsidRDefault="00454F35" w:rsidP="00454F35">
      <w:pPr>
        <w:pStyle w:val="Textkrper2"/>
      </w:pPr>
      <w:r>
        <w:t>___________________________________________________________________________________________________________________________________________________________________________________________________________________________</w:t>
      </w:r>
    </w:p>
    <w:p w:rsidR="00EA0000" w:rsidRDefault="00EA0000" w:rsidP="00454F35">
      <w:pPr>
        <w:pStyle w:val="Textkrper2"/>
        <w:sectPr w:rsidR="00EA0000" w:rsidSect="00AB638B">
          <w:pgSz w:w="11906" w:h="16838" w:code="9"/>
          <w:pgMar w:top="1418" w:right="1133" w:bottom="1134" w:left="1418" w:header="709" w:footer="709" w:gutter="0"/>
          <w:cols w:space="708"/>
          <w:titlePg/>
          <w:docGrid w:linePitch="360"/>
        </w:sectPr>
      </w:pPr>
    </w:p>
    <w:p w:rsidR="00EA0000" w:rsidRDefault="00C066A0" w:rsidP="00EA0000">
      <w:pPr>
        <w:pStyle w:val="Titel"/>
      </w:pPr>
      <w:r>
        <w:lastRenderedPageBreak/>
        <w:t>Lösung</w:t>
      </w:r>
      <w:r w:rsidRPr="00A05026">
        <w:t xml:space="preserve"> </w:t>
      </w:r>
      <w:r w:rsidR="00EA0000" w:rsidRPr="00A05026">
        <w:t>M</w:t>
      </w:r>
      <w:r w:rsidR="00EA0000">
        <w:t>18:</w:t>
      </w:r>
      <w:r w:rsidR="00EA0000" w:rsidRPr="00A05026">
        <w:t xml:space="preserve"> </w:t>
      </w:r>
      <w:r w:rsidR="00EA0000">
        <w:t>Beziehungen gestalten</w:t>
      </w:r>
    </w:p>
    <w:p w:rsidR="00EA0000" w:rsidRDefault="00EA0000" w:rsidP="00EA0000">
      <w:pPr>
        <w:pStyle w:val="Textkrper"/>
      </w:pPr>
      <w:r>
        <w:t xml:space="preserve">Welche Menschen sind mir wichtig? </w:t>
      </w:r>
    </w:p>
    <w:p w:rsidR="00EA0000" w:rsidRPr="00EA0000" w:rsidRDefault="00EA0000" w:rsidP="00EA0000">
      <w:pPr>
        <w:pStyle w:val="Textkrper2"/>
        <w:spacing w:after="240"/>
        <w:rPr>
          <w:rStyle w:val="Hervorhebung"/>
        </w:rPr>
      </w:pPr>
      <w:r w:rsidRPr="00EA0000">
        <w:rPr>
          <w:rStyle w:val="Hervorhebung"/>
        </w:rPr>
        <w:t>Eltern, Geschwister, Großeltern</w:t>
      </w:r>
      <w:r w:rsidR="00FB1396">
        <w:rPr>
          <w:rStyle w:val="Hervorhebung"/>
        </w:rPr>
        <w:t>, Freunde, Trainer, Cousin, …</w:t>
      </w:r>
    </w:p>
    <w:p w:rsidR="00EA0000" w:rsidRDefault="00EA0000" w:rsidP="00EA0000">
      <w:pPr>
        <w:pStyle w:val="Textkrper"/>
      </w:pPr>
      <w:r>
        <w:t xml:space="preserve">Was verbindet mich mit ihnen? </w:t>
      </w:r>
    </w:p>
    <w:p w:rsidR="00EA0000" w:rsidRPr="00EA0000" w:rsidRDefault="00EA0000" w:rsidP="00EA0000">
      <w:pPr>
        <w:pStyle w:val="Textkrper2"/>
        <w:rPr>
          <w:rStyle w:val="Hervorhebung"/>
        </w:rPr>
      </w:pPr>
      <w:r w:rsidRPr="00EA0000">
        <w:rPr>
          <w:rStyle w:val="Hervorhebung"/>
        </w:rPr>
        <w:t xml:space="preserve">Verwandtschaft, gemeinsames Lachen, Alltag, Freundschaft, dass ich gerne Zeit </w:t>
      </w:r>
    </w:p>
    <w:p w:rsidR="00EA0000" w:rsidRPr="00EA0000" w:rsidRDefault="00EA0000" w:rsidP="00EA0000">
      <w:pPr>
        <w:pStyle w:val="Textkrper2"/>
        <w:spacing w:after="240"/>
        <w:rPr>
          <w:rStyle w:val="Hervorhebung"/>
        </w:rPr>
      </w:pPr>
      <w:r w:rsidRPr="00EA0000">
        <w:rPr>
          <w:rStyle w:val="Hervorhebung"/>
        </w:rPr>
        <w:t>mit ihnen verbringe, dass ich von ihnen lerne,</w:t>
      </w:r>
      <w:r>
        <w:rPr>
          <w:rStyle w:val="Hervorhebung"/>
        </w:rPr>
        <w:t>...</w:t>
      </w:r>
    </w:p>
    <w:p w:rsidR="00EA0000" w:rsidRDefault="00EA0000" w:rsidP="00EA0000">
      <w:pPr>
        <w:pStyle w:val="Textkrper"/>
      </w:pPr>
      <w:r>
        <w:t xml:space="preserve">Was unternehme ich mit ihnen? </w:t>
      </w:r>
    </w:p>
    <w:p w:rsidR="00EA0000" w:rsidRPr="00EA0000" w:rsidRDefault="00EA0000" w:rsidP="00FB1396">
      <w:pPr>
        <w:pStyle w:val="Textkrper2"/>
        <w:spacing w:after="240"/>
        <w:rPr>
          <w:rStyle w:val="Hervorhebung"/>
        </w:rPr>
      </w:pPr>
      <w:r w:rsidRPr="00EA0000">
        <w:rPr>
          <w:rStyle w:val="Hervorhebung"/>
        </w:rPr>
        <w:t>Besuche, Spaziergänge, Feste und Feiern, Au</w:t>
      </w:r>
      <w:r w:rsidR="00FB1396">
        <w:rPr>
          <w:rStyle w:val="Hervorhebung"/>
        </w:rPr>
        <w:t>sflüge, Sport, Musik hören,...</w:t>
      </w:r>
    </w:p>
    <w:p w:rsidR="00EA0000" w:rsidRDefault="00EA0000" w:rsidP="00EA0000">
      <w:pPr>
        <w:pStyle w:val="Textkrper"/>
      </w:pPr>
      <w:r>
        <w:t xml:space="preserve">Welche Beziehungen gehe ich ein? </w:t>
      </w:r>
    </w:p>
    <w:p w:rsidR="00EA0000" w:rsidRPr="00EA0000" w:rsidRDefault="00EA0000" w:rsidP="00FB1396">
      <w:pPr>
        <w:pStyle w:val="Textkrper2"/>
        <w:spacing w:after="240"/>
        <w:rPr>
          <w:rStyle w:val="Hervorhebung"/>
        </w:rPr>
      </w:pPr>
      <w:r w:rsidRPr="00EA0000">
        <w:rPr>
          <w:rStyle w:val="Hervorhebung"/>
        </w:rPr>
        <w:t>Freundschaften, Liebesbeziehungen, Verwandschaftsbeziehungen, nachbarschaftliche Beziehungen,...</w:t>
      </w:r>
    </w:p>
    <w:p w:rsidR="00EA0000" w:rsidRDefault="00EA0000" w:rsidP="00EA0000">
      <w:pPr>
        <w:pStyle w:val="Textkrper"/>
      </w:pPr>
      <w:r>
        <w:t xml:space="preserve">Definition Werte: </w:t>
      </w:r>
    </w:p>
    <w:p w:rsidR="00F768C5" w:rsidRPr="00F768C5" w:rsidRDefault="00366DB0" w:rsidP="00366DB0">
      <w:pPr>
        <w:pStyle w:val="Textkrper"/>
        <w:ind w:left="426"/>
        <w:rPr>
          <w:i/>
        </w:rPr>
      </w:pPr>
      <w:r>
        <w:t>v</w:t>
      </w:r>
      <w:r w:rsidR="00F768C5">
        <w:rPr>
          <w:i/>
        </w:rPr>
        <w:t>ergleiche eingeführtes Schülerbuch Psychologie un</w:t>
      </w:r>
      <w:r>
        <w:rPr>
          <w:i/>
        </w:rPr>
        <w:t xml:space="preserve">d Pädagogik bzw. verschiedene </w:t>
      </w:r>
      <w:r w:rsidR="00F768C5">
        <w:rPr>
          <w:i/>
        </w:rPr>
        <w:t>Fachbücher für Psychologie und Pädagogik</w:t>
      </w:r>
    </w:p>
    <w:p w:rsidR="00450D23" w:rsidRDefault="00EA0000" w:rsidP="00450D23">
      <w:pPr>
        <w:pStyle w:val="Textkrper"/>
      </w:pPr>
      <w:r>
        <w:t xml:space="preserve">Definition Normen: </w:t>
      </w:r>
    </w:p>
    <w:bookmarkStart w:id="1" w:name="_MON_1490619173"/>
    <w:bookmarkEnd w:id="1"/>
    <w:p w:rsidR="00F768C5" w:rsidRDefault="00366DB0" w:rsidP="00366DB0">
      <w:pPr>
        <w:pStyle w:val="Textkrper2"/>
        <w:ind w:left="0"/>
        <w:rPr>
          <w:rStyle w:val="Hervorhebung"/>
        </w:rPr>
      </w:pPr>
      <w:r w:rsidRPr="00342AD0">
        <w:rPr>
          <w:rStyle w:val="Hervorhebung"/>
        </w:rPr>
        <w:object w:dxaOrig="7210" w:dyaOrig="1522">
          <v:shape id="_x0000_i1025" type="#_x0000_t75" style="width:360.5pt;height:76.1pt" o:ole="">
            <v:imagedata r:id="rId21" o:title=""/>
          </v:shape>
          <o:OLEObject Type="Embed" ProgID="Word.Document.12" ShapeID="_x0000_i1025" DrawAspect="Content" ObjectID="_1492940826" r:id="rId22">
            <o:FieldCodes>\s</o:FieldCodes>
          </o:OLEObject>
        </w:object>
      </w:r>
      <w:r w:rsidR="00342AD0" w:rsidRPr="00342AD0">
        <w:rPr>
          <w:rStyle w:val="Hervorhebung"/>
        </w:rPr>
        <w:t xml:space="preserve"> </w:t>
      </w:r>
    </w:p>
    <w:p w:rsidR="00366DB0" w:rsidRPr="00EA0000" w:rsidRDefault="00366DB0" w:rsidP="00366DB0">
      <w:pPr>
        <w:pStyle w:val="Textkrper2"/>
        <w:ind w:left="0" w:firstLine="426"/>
        <w:rPr>
          <w:rStyle w:val="Hervorhebung"/>
        </w:rPr>
      </w:pPr>
    </w:p>
    <w:p w:rsidR="00EA0000" w:rsidRDefault="00EA0000" w:rsidP="00EA0000">
      <w:pPr>
        <w:pStyle w:val="Textkrper"/>
      </w:pPr>
      <w:r>
        <w:t>Welche Werte und Normen gibt es in diesen Beziehungen? Welche Normen und Werte sind Dir besonders wichtig? Begründe weshalb!</w:t>
      </w:r>
    </w:p>
    <w:p w:rsidR="00EA0000" w:rsidRPr="00EA0000" w:rsidRDefault="00EA0000" w:rsidP="00EA0000">
      <w:pPr>
        <w:pStyle w:val="Textkrper2"/>
        <w:rPr>
          <w:rStyle w:val="Hervorhebung"/>
        </w:rPr>
      </w:pPr>
      <w:r w:rsidRPr="00EA0000">
        <w:rPr>
          <w:rStyle w:val="Hervorhebung"/>
        </w:rPr>
        <w:t>Werte: Ehrlichkeit, Aufrichtigkeit, Pünktlichkeit, Zuverlässigkeit, Verbindlichkeit,...</w:t>
      </w:r>
    </w:p>
    <w:p w:rsidR="00EA0000" w:rsidRPr="00EA0000" w:rsidRDefault="00EA0000" w:rsidP="00EA0000">
      <w:pPr>
        <w:pStyle w:val="Textkrper2"/>
        <w:rPr>
          <w:rStyle w:val="Hervorhebung"/>
        </w:rPr>
      </w:pPr>
      <w:r w:rsidRPr="00EA0000">
        <w:rPr>
          <w:rStyle w:val="Hervorhebung"/>
        </w:rPr>
        <w:t>Normen: ich sage die Wahrheit, ich komme rechtzeitig, ich halte Vereinbaru</w:t>
      </w:r>
      <w:r>
        <w:rPr>
          <w:rStyle w:val="Hervorhebung"/>
        </w:rPr>
        <w:t>ngen ein,...</w:t>
      </w:r>
    </w:p>
    <w:p w:rsidR="00EA0000" w:rsidRPr="00EA0000" w:rsidRDefault="00EA0000" w:rsidP="00EA0000">
      <w:pPr>
        <w:pStyle w:val="Textkrper2"/>
        <w:rPr>
          <w:rStyle w:val="Hervorhebung"/>
        </w:rPr>
        <w:sectPr w:rsidR="00EA0000" w:rsidRPr="00EA0000" w:rsidSect="00156CCD">
          <w:pgSz w:w="11906" w:h="16838" w:code="9"/>
          <w:pgMar w:top="1418" w:right="1418" w:bottom="1134" w:left="1418" w:header="709" w:footer="709" w:gutter="0"/>
          <w:cols w:space="708"/>
          <w:titlePg/>
          <w:docGrid w:linePitch="360"/>
        </w:sectPr>
      </w:pPr>
      <w:r w:rsidRPr="00EA0000">
        <w:rPr>
          <w:rStyle w:val="Hervorhebung"/>
        </w:rPr>
        <w:t>Begründungsbeispiel: Die beschriebenen Werte und Normen erleichtern das Zusammenleben, geben Orientierung, schaffen Vertrauen und Geborgenheit, ohne</w:t>
      </w:r>
      <w:r>
        <w:rPr>
          <w:rStyle w:val="Hervorhebung"/>
        </w:rPr>
        <w:t xml:space="preserve"> </w:t>
      </w:r>
      <w:r w:rsidRPr="00EA0000">
        <w:rPr>
          <w:rStyle w:val="Hervorhebung"/>
        </w:rPr>
        <w:t>sie wäre ein Zusamme</w:t>
      </w:r>
      <w:r>
        <w:rPr>
          <w:rStyle w:val="Hervorhebung"/>
        </w:rPr>
        <w:t xml:space="preserve">nleben nur schwer möglich. </w:t>
      </w:r>
    </w:p>
    <w:p w:rsidR="005450ED" w:rsidRPr="002C4F9D" w:rsidRDefault="005450ED" w:rsidP="005450ED">
      <w:pPr>
        <w:pStyle w:val="Titel"/>
      </w:pPr>
      <w:r w:rsidRPr="002C4F9D">
        <w:lastRenderedPageBreak/>
        <w:t>M</w:t>
      </w:r>
      <w:r>
        <w:t>19</w:t>
      </w:r>
      <w:r w:rsidRPr="002C4F9D">
        <w:t xml:space="preserve">: Fallbeispiel Anna </w:t>
      </w:r>
      <w:r>
        <w:t xml:space="preserve">auf </w:t>
      </w:r>
      <w:r w:rsidRPr="002C4F9D">
        <w:t>Partnersuche</w:t>
      </w:r>
    </w:p>
    <w:p w:rsidR="005450ED" w:rsidRDefault="005450ED" w:rsidP="005450ED">
      <w:pPr>
        <w:pStyle w:val="Textkrper"/>
      </w:pPr>
      <w:r>
        <w:t xml:space="preserve">Fallbeispiel </w:t>
      </w:r>
    </w:p>
    <w:p w:rsidR="005450ED" w:rsidRDefault="005450ED" w:rsidP="005450ED">
      <w:pPr>
        <w:pStyle w:val="Textkrper"/>
      </w:pPr>
      <w:r>
        <w:t>Anna ist 16 Jahre alt und will endlich ihren Traummann finden. In ihrer Schulklasse findet sie die meisten Jungs eher albern und außerhalb des Klassenzimmers jemanden anzusprechen, traut sich Anna nicht, deshalb möchte sie sich heute Nachmittag in einem Internetportal zur Partnervermittlung anmelden. Sie findet folgende</w:t>
      </w:r>
      <w:r w:rsidR="003D56D5">
        <w:t xml:space="preserve"> </w:t>
      </w:r>
      <w:r>
        <w:t>Bilder von Partnerbörsen (exemplarisch Musterprofile von Internetportalen zeigen) nach einem kurzen Stöbern, entscheidet sie sich dafür</w:t>
      </w:r>
      <w:r w:rsidR="00403813">
        <w:t>,</w:t>
      </w:r>
      <w:r>
        <w:t xml:space="preserve"> sich bei der Börse „Beziehungsglück“ anzumelden.</w:t>
      </w:r>
    </w:p>
    <w:p w:rsidR="005450ED" w:rsidRDefault="005450ED" w:rsidP="005450ED">
      <w:pPr>
        <w:pStyle w:val="Aufgabe"/>
        <w:spacing w:after="120"/>
      </w:pPr>
      <w:r>
        <w:t>Arbeitsauftrag:</w:t>
      </w:r>
    </w:p>
    <w:p w:rsidR="005450ED" w:rsidRDefault="005450ED" w:rsidP="00E61A15">
      <w:pPr>
        <w:pStyle w:val="Textkrper2"/>
        <w:spacing w:after="120"/>
      </w:pPr>
      <w:r>
        <w:t xml:space="preserve">Stell Dir vor, Du wärst in der Situation von Anna und willst Dich auf die Suche nach Deinem Traumpartner bzw. Deiner Traumpartnerin begeben. </w:t>
      </w:r>
    </w:p>
    <w:p w:rsidR="005450ED" w:rsidRDefault="00E61A15" w:rsidP="00E61A15">
      <w:pPr>
        <w:pStyle w:val="Textkrper"/>
      </w:pPr>
      <w:r w:rsidRPr="00E61A15">
        <w:t>1.</w:t>
      </w:r>
      <w:r>
        <w:t xml:space="preserve"> </w:t>
      </w:r>
      <w:r w:rsidR="005450ED">
        <w:t>Formuliere eine Suchanzeige für ein Internetportal,</w:t>
      </w:r>
      <w:r w:rsidR="00403813">
        <w:t xml:space="preserve"> indem Du mit fünf</w:t>
      </w:r>
      <w:r w:rsidR="005450ED">
        <w:t xml:space="preserve"> Sätzen beschreibst</w:t>
      </w:r>
      <w:r w:rsidR="003D56D5">
        <w:t>,</w:t>
      </w:r>
      <w:r w:rsidR="005450ED">
        <w:t xml:space="preserve"> wonach Du suchst!</w:t>
      </w:r>
    </w:p>
    <w:p w:rsidR="005450ED" w:rsidRDefault="005450ED" w:rsidP="005450ED">
      <w:r>
        <w:t>----------------------------------------------------------------------------------------------------------------------------------------------------------------------------------------------------------------------------------</w:t>
      </w:r>
    </w:p>
    <w:p w:rsidR="005450ED" w:rsidRDefault="005450ED" w:rsidP="005450ED">
      <w:pPr>
        <w:spacing w:after="240"/>
      </w:pPr>
      <w:r>
        <w:t>---------------------------------------------------------------------------------------------------------------------------------------------------------------------------------------------------------------------------------------------------------------------------------------------------------------------------------------------------</w:t>
      </w:r>
    </w:p>
    <w:p w:rsidR="005450ED" w:rsidRDefault="00E61A15" w:rsidP="005450ED">
      <w:pPr>
        <w:pStyle w:val="Textkrper"/>
      </w:pPr>
      <w:r>
        <w:t xml:space="preserve">2. </w:t>
      </w:r>
      <w:r w:rsidR="005450ED">
        <w:t>Wie müsste Dein Traummann/Deine Traumfrau sich präsentieren, damit Du den Kontakt zu diesem/dieser aufn</w:t>
      </w:r>
      <w:r w:rsidR="003D56D5">
        <w:t xml:space="preserve">immst?  Beschreibe mit </w:t>
      </w:r>
      <w:r w:rsidR="00403813">
        <w:t>fünf</w:t>
      </w:r>
      <w:r w:rsidR="003D56D5">
        <w:t xml:space="preserve"> Sätzen.</w:t>
      </w:r>
    </w:p>
    <w:p w:rsidR="005450ED" w:rsidRDefault="005450ED" w:rsidP="005450ED">
      <w:r>
        <w:t>----------------------------------------------------------------------------------------------------------------------------------------------------------------------------------------------------------------------------------</w:t>
      </w:r>
    </w:p>
    <w:p w:rsidR="005450ED" w:rsidRDefault="005450ED" w:rsidP="005450ED">
      <w:pPr>
        <w:spacing w:after="240"/>
      </w:pPr>
      <w:r w:rsidRPr="005450ED">
        <w:rPr>
          <w:i/>
        </w:rPr>
        <w:t>-----------------------------------------------------------------------------------------------------------------</w:t>
      </w:r>
      <w:r>
        <w:t>----------------------------------------------------------------------------------------------------------------------------------------------------------------------------------------------------------------------------------</w:t>
      </w:r>
    </w:p>
    <w:p w:rsidR="005450ED" w:rsidRDefault="00E61A15" w:rsidP="005450ED">
      <w:pPr>
        <w:pStyle w:val="Textkrper"/>
      </w:pPr>
      <w:r>
        <w:t xml:space="preserve">3. </w:t>
      </w:r>
      <w:r w:rsidR="005450ED">
        <w:t xml:space="preserve">Angenommen Ihr schreibt eine Weile hin und her, was müsste euer Gegenüber tun, damit sich der Kontakt zu einem persönlichen Treffen ergeben würde? </w:t>
      </w:r>
    </w:p>
    <w:p w:rsidR="005450ED" w:rsidRDefault="005450ED" w:rsidP="005450ED">
      <w:r>
        <w:t>----------------------------------------------------------------------------------------------------------------------------------------------------------------------------------------------------------------------------------</w:t>
      </w:r>
    </w:p>
    <w:p w:rsidR="005450ED" w:rsidRDefault="005450ED" w:rsidP="005450ED">
      <w:pPr>
        <w:spacing w:after="240"/>
      </w:pPr>
      <w:r>
        <w:t>-----------------------------------------------------------------------------------------------------------------</w:t>
      </w:r>
    </w:p>
    <w:p w:rsidR="005450ED" w:rsidRDefault="00E61A15" w:rsidP="005450ED">
      <w:pPr>
        <w:pStyle w:val="Textkrper"/>
      </w:pPr>
      <w:r>
        <w:t xml:space="preserve">4. </w:t>
      </w:r>
      <w:r w:rsidR="005450ED">
        <w:t xml:space="preserve">Euer erstes Date rückt näher, was wirst Du anziehen? </w:t>
      </w:r>
    </w:p>
    <w:p w:rsidR="005450ED" w:rsidRDefault="005450ED" w:rsidP="005450ED">
      <w:r>
        <w:t>----------------------------------------------------------------------------------------------------------------------------------------------------------------------------------------------------------------------------------</w:t>
      </w:r>
    </w:p>
    <w:p w:rsidR="005450ED" w:rsidRDefault="005450ED" w:rsidP="005450ED">
      <w:pPr>
        <w:spacing w:after="240"/>
      </w:pPr>
      <w:r>
        <w:t>-----------------------------------------------------------------------------------------------------------------</w:t>
      </w:r>
    </w:p>
    <w:p w:rsidR="005450ED" w:rsidRDefault="00E61A15" w:rsidP="005450ED">
      <w:pPr>
        <w:pStyle w:val="Textkrper"/>
      </w:pPr>
      <w:r>
        <w:t xml:space="preserve">5. </w:t>
      </w:r>
      <w:r w:rsidR="005450ED">
        <w:t>Zu welcher Tageszeit würdest Du Deine Verabredung gerne treffen?</w:t>
      </w:r>
    </w:p>
    <w:p w:rsidR="005450ED" w:rsidRDefault="005450ED" w:rsidP="005450ED">
      <w:r>
        <w:t>----------------------------------------------------------------------------------------------------------------------------------------------------------------------------------------------------------------------------------</w:t>
      </w:r>
    </w:p>
    <w:p w:rsidR="005450ED" w:rsidRDefault="005450ED" w:rsidP="005450ED">
      <w:r>
        <w:t>-----------------------------------------------------------------------------------------------------------------</w:t>
      </w:r>
    </w:p>
    <w:p w:rsidR="005450ED" w:rsidRDefault="000F3DD0" w:rsidP="005450ED">
      <w:pPr>
        <w:pStyle w:val="Textkrper"/>
      </w:pPr>
      <w:r>
        <w:lastRenderedPageBreak/>
        <w:t xml:space="preserve">6. </w:t>
      </w:r>
      <w:r w:rsidR="005450ED">
        <w:t>In welcher Umgebung, an welchem Ort würdest Du Deinem Date das erste Mal gerne persönlich begegnen?</w:t>
      </w:r>
    </w:p>
    <w:p w:rsidR="005450ED" w:rsidRDefault="005450ED" w:rsidP="005450ED">
      <w:pPr>
        <w:pStyle w:val="Textkrper"/>
      </w:pPr>
      <w:r>
        <w:t>-------------------------------------------------------------------------------------------</w:t>
      </w:r>
      <w:r w:rsidR="00D7502D">
        <w:t xml:space="preserve">------------------------------ </w:t>
      </w:r>
    </w:p>
    <w:p w:rsidR="005450ED" w:rsidRDefault="005450ED" w:rsidP="00D7502D">
      <w:pPr>
        <w:spacing w:after="240"/>
      </w:pPr>
      <w:r>
        <w:t>-----------------------------------------------------------------------------------------------------------------</w:t>
      </w:r>
    </w:p>
    <w:p w:rsidR="005450ED" w:rsidRDefault="000F3DD0" w:rsidP="00D7502D">
      <w:pPr>
        <w:pStyle w:val="Textkrper"/>
      </w:pPr>
      <w:r>
        <w:t xml:space="preserve">7. </w:t>
      </w:r>
      <w:r w:rsidR="005450ED">
        <w:t xml:space="preserve">Woran würdest Du merken, dass Dich Dein Gegenüber mehr interessiert? </w:t>
      </w:r>
    </w:p>
    <w:p w:rsidR="005450ED" w:rsidRDefault="005450ED" w:rsidP="005450ED">
      <w:r>
        <w:t>----------------------------------------------------------------------------------------------------------------------------------------------------------------------------------------------------------------------------------</w:t>
      </w:r>
    </w:p>
    <w:p w:rsidR="005450ED" w:rsidRDefault="005450ED" w:rsidP="005450ED">
      <w:r>
        <w:t>-----------------------------------------------------------------------------------------------------------------</w:t>
      </w:r>
    </w:p>
    <w:p w:rsidR="005450ED" w:rsidRDefault="00D7502D" w:rsidP="00D7502D">
      <w:pPr>
        <w:pStyle w:val="Textkrper"/>
      </w:pPr>
      <w:r>
        <w:rPr>
          <w:noProof/>
          <w:lang w:eastAsia="de-DE"/>
        </w:rPr>
        <mc:AlternateContent>
          <mc:Choice Requires="wps">
            <w:drawing>
              <wp:anchor distT="0" distB="0" distL="114300" distR="114300" simplePos="0" relativeHeight="251706880" behindDoc="0" locked="0" layoutInCell="1" allowOverlap="1" wp14:anchorId="113C53B5" wp14:editId="5263FE93">
                <wp:simplePos x="0" y="0"/>
                <wp:positionH relativeFrom="column">
                  <wp:posOffset>5381625</wp:posOffset>
                </wp:positionH>
                <wp:positionV relativeFrom="paragraph">
                  <wp:posOffset>92075</wp:posOffset>
                </wp:positionV>
                <wp:extent cx="342900" cy="342900"/>
                <wp:effectExtent l="57150" t="19050" r="19050" b="95250"/>
                <wp:wrapThrough wrapText="bothSides">
                  <wp:wrapPolygon edited="0">
                    <wp:start x="0" y="-1200"/>
                    <wp:lineTo x="-3600" y="0"/>
                    <wp:lineTo x="-3600" y="18000"/>
                    <wp:lineTo x="1200" y="19200"/>
                    <wp:lineTo x="8400" y="26400"/>
                    <wp:lineTo x="13200" y="26400"/>
                    <wp:lineTo x="20400" y="19200"/>
                    <wp:lineTo x="21600" y="1200"/>
                    <wp:lineTo x="21600" y="-1200"/>
                    <wp:lineTo x="0" y="-1200"/>
                  </wp:wrapPolygon>
                </wp:wrapThrough>
                <wp:docPr id="107" name="Herz 107"/>
                <wp:cNvGraphicFramePr/>
                <a:graphic xmlns:a="http://schemas.openxmlformats.org/drawingml/2006/main">
                  <a:graphicData uri="http://schemas.microsoft.com/office/word/2010/wordprocessingShape">
                    <wps:wsp>
                      <wps:cNvSpPr/>
                      <wps:spPr>
                        <a:xfrm>
                          <a:off x="0" y="0"/>
                          <a:ext cx="342900" cy="3429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D4847" id="Herz 107" o:spid="_x0000_s1026" style="position:absolute;margin-left:423.75pt;margin-top:7.25pt;width:27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" path="m171450,85725v71438,-200025,350044,,,257175c-178594,85725,100013,-114300,171450,85725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171450,85725;171450,342900;171450,85725" o:connectangles="0,0,0"/>
                <w10:wrap type="through"/>
              </v:shape>
            </w:pict>
          </mc:Fallback>
        </mc:AlternateContent>
      </w:r>
      <w:r>
        <w:rPr>
          <w:noProof/>
          <w:lang w:eastAsia="de-DE"/>
        </w:rPr>
        <mc:AlternateContent>
          <mc:Choice Requires="wps">
            <w:drawing>
              <wp:anchor distT="0" distB="0" distL="114300" distR="114300" simplePos="0" relativeHeight="251705856" behindDoc="0" locked="0" layoutInCell="1" allowOverlap="1" wp14:anchorId="07B51D95" wp14:editId="4A3C9566">
                <wp:simplePos x="0" y="0"/>
                <wp:positionH relativeFrom="column">
                  <wp:posOffset>4914900</wp:posOffset>
                </wp:positionH>
                <wp:positionV relativeFrom="paragraph">
                  <wp:posOffset>92075</wp:posOffset>
                </wp:positionV>
                <wp:extent cx="342900" cy="342900"/>
                <wp:effectExtent l="57150" t="19050" r="57150" b="95250"/>
                <wp:wrapThrough wrapText="bothSides">
                  <wp:wrapPolygon edited="0">
                    <wp:start x="4800" y="-1200"/>
                    <wp:lineTo x="-3600" y="0"/>
                    <wp:lineTo x="-2400" y="22800"/>
                    <wp:lineTo x="6000" y="26400"/>
                    <wp:lineTo x="15600" y="26400"/>
                    <wp:lineTo x="24000" y="19200"/>
                    <wp:lineTo x="20400" y="6000"/>
                    <wp:lineTo x="18000" y="-1200"/>
                    <wp:lineTo x="4800" y="-1200"/>
                  </wp:wrapPolygon>
                </wp:wrapThrough>
                <wp:docPr id="12" name="Smiley 12"/>
                <wp:cNvGraphicFramePr/>
                <a:graphic xmlns:a="http://schemas.openxmlformats.org/drawingml/2006/main">
                  <a:graphicData uri="http://schemas.microsoft.com/office/word/2010/wordprocessingShape">
                    <wps:wsp>
                      <wps:cNvSpPr/>
                      <wps:spPr>
                        <a:xfrm>
                          <a:off x="0" y="0"/>
                          <a:ext cx="342900" cy="34290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CAA48" id="Smiley 12" o:spid="_x0000_s1026" type="#_x0000_t96" style="position:absolute;margin-left:387pt;margin-top:7.25pt;width:27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&#1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sidR="000F3DD0">
        <w:t xml:space="preserve">8. </w:t>
      </w:r>
      <w:r w:rsidR="005450ED">
        <w:t>Was tust Du bei diesen ersten Treffen</w:t>
      </w:r>
      <w:r w:rsidR="003D56D5">
        <w:t>,</w:t>
      </w:r>
      <w:r w:rsidR="005450ED">
        <w:t xml:space="preserve"> um die Gunst Deines Gegenübers zu gewinnen?</w:t>
      </w:r>
    </w:p>
    <w:p w:rsidR="005450ED" w:rsidRDefault="005450ED" w:rsidP="005450ED">
      <w:r>
        <w:t>----------------------------------------------------------------------------------------------------------------------------------------------------------------------------------------------------------------</w:t>
      </w:r>
    </w:p>
    <w:p w:rsidR="005450ED" w:rsidRDefault="005450ED" w:rsidP="005450ED">
      <w:r>
        <w:t>-----------------------------------------------------------------------------------------------------------------</w:t>
      </w:r>
    </w:p>
    <w:p w:rsidR="005450ED" w:rsidRDefault="005450ED" w:rsidP="005450ED">
      <w:r>
        <w:t>----------------------------------------------------------------------------------------------------------------------------------------------------------------------------------------------------------------------------------</w:t>
      </w:r>
    </w:p>
    <w:p w:rsidR="005450ED" w:rsidRDefault="005450ED" w:rsidP="00D7502D">
      <w:pPr>
        <w:spacing w:after="240"/>
      </w:pPr>
      <w:r>
        <w:t>-----------------------------------------------------------------------------------------------------------------</w:t>
      </w:r>
    </w:p>
    <w:p w:rsidR="005450ED" w:rsidRDefault="005450ED" w:rsidP="00D7502D">
      <w:pPr>
        <w:pStyle w:val="Textkrper"/>
      </w:pPr>
      <w:r>
        <w:rPr>
          <w:noProof/>
          <w:lang w:eastAsia="de-DE"/>
        </w:rPr>
        <mc:AlternateContent>
          <mc:Choice Requires="wps">
            <w:drawing>
              <wp:anchor distT="0" distB="0" distL="114300" distR="114300" simplePos="0" relativeHeight="251704832" behindDoc="0" locked="0" layoutInCell="1" allowOverlap="1" wp14:anchorId="1922E5CB" wp14:editId="6AD65B3C">
                <wp:simplePos x="0" y="0"/>
                <wp:positionH relativeFrom="column">
                  <wp:posOffset>4800600</wp:posOffset>
                </wp:positionH>
                <wp:positionV relativeFrom="paragraph">
                  <wp:posOffset>152400</wp:posOffset>
                </wp:positionV>
                <wp:extent cx="457200" cy="342900"/>
                <wp:effectExtent l="50800" t="25400" r="76200" b="114300"/>
                <wp:wrapThrough wrapText="bothSides">
                  <wp:wrapPolygon edited="0">
                    <wp:start x="2400" y="-1600"/>
                    <wp:lineTo x="-2400" y="0"/>
                    <wp:lineTo x="-2400" y="12800"/>
                    <wp:lineTo x="18000" y="25600"/>
                    <wp:lineTo x="18000" y="27200"/>
                    <wp:lineTo x="24000" y="27200"/>
                    <wp:lineTo x="24000" y="25600"/>
                    <wp:lineTo x="13200" y="1600"/>
                    <wp:lineTo x="12000" y="-1600"/>
                    <wp:lineTo x="2400" y="-1600"/>
                  </wp:wrapPolygon>
                </wp:wrapThrough>
                <wp:docPr id="14" name="Gewitterblitz 14"/>
                <wp:cNvGraphicFramePr/>
                <a:graphic xmlns:a="http://schemas.openxmlformats.org/drawingml/2006/main">
                  <a:graphicData uri="http://schemas.microsoft.com/office/word/2010/wordprocessingShape">
                    <wps:wsp>
                      <wps:cNvSpPr/>
                      <wps:spPr>
                        <a:xfrm>
                          <a:off x="0" y="0"/>
                          <a:ext cx="457200" cy="342900"/>
                        </a:xfrm>
                        <a:prstGeom prst="lightningBol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28BE9"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Gewitterblitz 14" o:spid="_x0000_s1026" type="#_x0000_t73" style="position:absolute;margin-left:378pt;margin-top:12pt;width:36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&#1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Pr>
          <w:noProof/>
          <w:lang w:eastAsia="de-DE"/>
        </w:rPr>
        <mc:AlternateContent>
          <mc:Choice Requires="wps">
            <w:drawing>
              <wp:anchor distT="0" distB="0" distL="114300" distR="114300" simplePos="0" relativeHeight="251703808" behindDoc="0" locked="0" layoutInCell="1" allowOverlap="1" wp14:anchorId="3C76F95E" wp14:editId="3B496CA1">
                <wp:simplePos x="0" y="0"/>
                <wp:positionH relativeFrom="column">
                  <wp:posOffset>5143500</wp:posOffset>
                </wp:positionH>
                <wp:positionV relativeFrom="paragraph">
                  <wp:posOffset>38100</wp:posOffset>
                </wp:positionV>
                <wp:extent cx="685800" cy="571500"/>
                <wp:effectExtent l="50800" t="25400" r="76200" b="114300"/>
                <wp:wrapThrough wrapText="bothSides">
                  <wp:wrapPolygon edited="0">
                    <wp:start x="6400" y="-960"/>
                    <wp:lineTo x="-1600" y="0"/>
                    <wp:lineTo x="-1600" y="22080"/>
                    <wp:lineTo x="8000" y="24960"/>
                    <wp:lineTo x="14400" y="24960"/>
                    <wp:lineTo x="23200" y="16320"/>
                    <wp:lineTo x="23200" y="15360"/>
                    <wp:lineTo x="21600" y="5760"/>
                    <wp:lineTo x="20000" y="-960"/>
                    <wp:lineTo x="6400" y="-960"/>
                  </wp:wrapPolygon>
                </wp:wrapThrough>
                <wp:docPr id="13" name="Wolke 13"/>
                <wp:cNvGraphicFramePr/>
                <a:graphic xmlns:a="http://schemas.openxmlformats.org/drawingml/2006/main">
                  <a:graphicData uri="http://schemas.microsoft.com/office/word/2010/wordprocessingShape">
                    <wps:wsp>
                      <wps:cNvSpPr/>
                      <wps:spPr>
                        <a:xfrm>
                          <a:off x="0" y="0"/>
                          <a:ext cx="685800" cy="571500"/>
                        </a:xfrm>
                        <a:prstGeom prst="clou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CE5BB" id="Wolke 13" o:spid="_x0000_s1026" style="position:absolute;margin-left:405pt;margin-top:3pt;width:54pt;height: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74501,346300;34290,335756;109982,461685;92393,466725;261588,517128;250984,494109;457629,459727;453390,484981;541798,303662;593408,398066;663543,203121;640556,238522;608394,71781;609600,88503;461613,52282;473393,30956;351488,62442;357188,44053;222250,68686;242888,86519;65516,208875;61913,190103" o:connectangles="0,0,0,0,0,0,0,0,0,0,0,0,0,0,0,0,0,0,0,0,0,0"/>
                <w10:wrap type="through"/>
              </v:shape>
            </w:pict>
          </mc:Fallback>
        </mc:AlternateContent>
      </w:r>
      <w:r w:rsidR="000F3DD0">
        <w:t xml:space="preserve">9. </w:t>
      </w:r>
      <w:r>
        <w:t xml:space="preserve">Was wären absolute „no-gos“ für die ersten Begegnungen? </w:t>
      </w:r>
    </w:p>
    <w:p w:rsidR="005450ED" w:rsidRDefault="005450ED" w:rsidP="005450ED">
      <w:r>
        <w:t>------------------------------------------------------------------------------------------------------------------------------------------------------------------------------------------</w:t>
      </w:r>
    </w:p>
    <w:p w:rsidR="005450ED" w:rsidRDefault="005450ED" w:rsidP="005450ED">
      <w:r>
        <w:t>--------------------------------------------------------------------------------------------------</w:t>
      </w:r>
    </w:p>
    <w:p w:rsidR="005450ED" w:rsidRDefault="005450ED" w:rsidP="005450ED">
      <w:r>
        <w:t>----------------------------------------------------------------------------------------------------------------------------------------------------------------------------------------------------------------------------------</w:t>
      </w:r>
    </w:p>
    <w:p w:rsidR="005450ED" w:rsidRDefault="005450ED" w:rsidP="00D7502D">
      <w:pPr>
        <w:spacing w:after="240"/>
      </w:pPr>
      <w:r>
        <w:t>-----------------------------------------------------------------------------------------------------------------</w:t>
      </w:r>
    </w:p>
    <w:p w:rsidR="000F3DD0" w:rsidRDefault="000F3DD0" w:rsidP="000F3DD0">
      <w:pPr>
        <w:pStyle w:val="Aufgabe"/>
        <w:spacing w:after="120"/>
      </w:pPr>
      <w:r>
        <w:t>Arbeitsauftrag:</w:t>
      </w:r>
    </w:p>
    <w:p w:rsidR="005450ED" w:rsidRDefault="005450ED" w:rsidP="000F3DD0">
      <w:pPr>
        <w:pStyle w:val="Textkrper2"/>
        <w:spacing w:after="240"/>
      </w:pPr>
      <w:r>
        <w:t>Vervollständige die nachfolgenden Sätze:</w:t>
      </w:r>
    </w:p>
    <w:p w:rsidR="005450ED" w:rsidRDefault="000F3DD0" w:rsidP="000F3DD0">
      <w:pPr>
        <w:pStyle w:val="Textkrper"/>
      </w:pPr>
      <w:r w:rsidRPr="000F3DD0">
        <w:t>1.</w:t>
      </w:r>
      <w:r>
        <w:t xml:space="preserve"> </w:t>
      </w:r>
      <w:r w:rsidR="005450ED">
        <w:t>Unter eine Paarbeziehung verstehe ich:</w:t>
      </w:r>
    </w:p>
    <w:p w:rsidR="005450ED" w:rsidRDefault="005450ED" w:rsidP="005450ED">
      <w:r>
        <w:t>-----------------------------------------------------------------------------------------------------------------</w:t>
      </w:r>
    </w:p>
    <w:p w:rsidR="005450ED" w:rsidRDefault="005450ED" w:rsidP="00D7502D">
      <w:pPr>
        <w:spacing w:after="240"/>
      </w:pPr>
      <w:r>
        <w:t>-----------------------------------------------------------------------------------------------------------------</w:t>
      </w:r>
    </w:p>
    <w:p w:rsidR="005450ED" w:rsidRDefault="000F3DD0" w:rsidP="00D7502D">
      <w:pPr>
        <w:pStyle w:val="Textkrper"/>
      </w:pPr>
      <w:r>
        <w:t xml:space="preserve">2. </w:t>
      </w:r>
      <w:r w:rsidR="00403813">
        <w:t>Mein Traumpartner/</w:t>
      </w:r>
      <w:r w:rsidR="005450ED">
        <w:t>meine Traumpartnerin sollte:</w:t>
      </w:r>
    </w:p>
    <w:p w:rsidR="005450ED" w:rsidRDefault="005450ED" w:rsidP="005450ED">
      <w:r>
        <w:t>-----------------------------------------------------------------------------------------------------------------</w:t>
      </w:r>
    </w:p>
    <w:p w:rsidR="005450ED" w:rsidRDefault="005450ED" w:rsidP="00D7502D">
      <w:pPr>
        <w:spacing w:after="240"/>
      </w:pPr>
      <w:r>
        <w:t>-----------------------------------------------------------------------------------------------------------------</w:t>
      </w:r>
    </w:p>
    <w:p w:rsidR="005450ED" w:rsidRDefault="000F3DD0" w:rsidP="00D7502D">
      <w:pPr>
        <w:pStyle w:val="Textkrper"/>
      </w:pPr>
      <w:r>
        <w:t xml:space="preserve">3. </w:t>
      </w:r>
      <w:r w:rsidR="005450ED">
        <w:t>Welche Art von Beziehung will ich eingehen:</w:t>
      </w:r>
    </w:p>
    <w:p w:rsidR="005450ED" w:rsidRDefault="005450ED" w:rsidP="005450ED">
      <w:r>
        <w:t>-----------------------------------------------------------------------------------------------------------------</w:t>
      </w:r>
    </w:p>
    <w:p w:rsidR="005450ED" w:rsidRDefault="005450ED" w:rsidP="005450ED">
      <w:r>
        <w:t>-----------------------------------------------------------------------------------------------------------------</w:t>
      </w:r>
    </w:p>
    <w:p w:rsidR="004D2ADF" w:rsidRDefault="004D2ADF" w:rsidP="005450ED"/>
    <w:p w:rsidR="004D2ADF" w:rsidRDefault="004D2ADF" w:rsidP="005450ED"/>
    <w:p w:rsidR="004D2ADF" w:rsidRDefault="004D2ADF" w:rsidP="005450ED">
      <w:pPr>
        <w:sectPr w:rsidR="004D2ADF" w:rsidSect="00156CCD">
          <w:pgSz w:w="11906" w:h="16838" w:code="9"/>
          <w:pgMar w:top="1418" w:right="1418" w:bottom="1134" w:left="1418" w:header="709" w:footer="709" w:gutter="0"/>
          <w:cols w:space="708"/>
          <w:titlePg/>
          <w:docGrid w:linePitch="360"/>
        </w:sectPr>
      </w:pPr>
    </w:p>
    <w:p w:rsidR="00C066A0" w:rsidRPr="00C066A0" w:rsidRDefault="001A01C8" w:rsidP="003D56D5">
      <w:pPr>
        <w:pStyle w:val="Titel"/>
      </w:pPr>
      <w:r>
        <w:lastRenderedPageBreak/>
        <w:t>M</w:t>
      </w:r>
      <w:r w:rsidR="00C066A0" w:rsidRPr="00C066A0">
        <w:t>20: Eine glückliche Beziehu</w:t>
      </w:r>
      <w:r w:rsidR="003D56D5">
        <w:t>ng ist für mich</w:t>
      </w:r>
      <w:r w:rsidR="00403813">
        <w:t>….</w:t>
      </w:r>
    </w:p>
    <w:p w:rsidR="00C066A0" w:rsidRDefault="00C066A0" w:rsidP="00C066A0">
      <w:pPr>
        <w:pStyle w:val="Aufgabe"/>
        <w:spacing w:after="240"/>
      </w:pPr>
      <w:r w:rsidRPr="00C066A0">
        <w:t>Arbeitsauftrag für Vierergruppen</w:t>
      </w:r>
    </w:p>
    <w:p w:rsidR="00C066A0" w:rsidRPr="00C066A0" w:rsidRDefault="00C066A0" w:rsidP="000F3DD0">
      <w:pPr>
        <w:pStyle w:val="Textkrper2"/>
      </w:pPr>
      <w:r w:rsidRPr="00C066A0">
        <w:t>1.</w:t>
      </w:r>
      <w:r>
        <w:t xml:space="preserve"> </w:t>
      </w:r>
      <w:r w:rsidRPr="00C066A0">
        <w:t>Alle Gruppenmitglieder arbeiten zunächst schweigend. Jedes Gruppenmitglied wählt sich ein Feld aus und vervollständigt den angefangenen Satz mit mehreren eigenen Antworten.</w:t>
      </w:r>
    </w:p>
    <w:p w:rsidR="00C066A0" w:rsidRPr="00C066A0" w:rsidRDefault="00C066A0" w:rsidP="000F3DD0">
      <w:pPr>
        <w:pStyle w:val="Textkrper2"/>
      </w:pPr>
      <w:r>
        <w:t xml:space="preserve">2. </w:t>
      </w:r>
      <w:r w:rsidRPr="00C066A0">
        <w:t>Nach ca. 5 Min</w:t>
      </w:r>
      <w:r w:rsidR="003D56D5">
        <w:t>uten</w:t>
      </w:r>
      <w:r w:rsidRPr="00C066A0">
        <w:t xml:space="preserve"> drehen die Gruppenmitglieder das Plakat und lesen die </w:t>
      </w:r>
      <w:r>
        <w:t>A</w:t>
      </w:r>
      <w:r w:rsidRPr="00C066A0">
        <w:t>ntworten der anderen Gruppenmitglieder</w:t>
      </w:r>
      <w:r w:rsidR="00403813">
        <w:t>.</w:t>
      </w:r>
    </w:p>
    <w:p w:rsidR="00C066A0" w:rsidRPr="00C066A0" w:rsidRDefault="00C066A0" w:rsidP="000F3DD0">
      <w:pPr>
        <w:pStyle w:val="Textkrper2"/>
      </w:pPr>
      <w:r>
        <w:t xml:space="preserve">3. </w:t>
      </w:r>
      <w:r w:rsidRPr="00C066A0">
        <w:t>Wenn alle Gruppenmitglieder alle Antworten gelesen haben, diskutiert die Gruppe, welches die wichtigsten vier Aussagen sind und schreibt diese in die Mitte des Plakats.</w:t>
      </w:r>
    </w:p>
    <w:p w:rsidR="00FB2F10" w:rsidRDefault="00C066A0" w:rsidP="000F3DD0">
      <w:pPr>
        <w:pStyle w:val="Textkrper2"/>
      </w:pPr>
      <w:r>
        <w:t xml:space="preserve">4. </w:t>
      </w:r>
      <w:r w:rsidRPr="00C066A0">
        <w:t xml:space="preserve">Jede Gruppe präsentiert ihr Plakat </w:t>
      </w:r>
      <w:r w:rsidR="00FB2F10">
        <w:t xml:space="preserve">der Klasse und begründet </w:t>
      </w:r>
      <w:r w:rsidRPr="00C066A0">
        <w:t>die vier wichtigsten Aussagen</w:t>
      </w:r>
      <w:r w:rsidR="00FB2F10">
        <w:t>.</w:t>
      </w:r>
    </w:p>
    <w:p w:rsidR="00C066A0" w:rsidRPr="00C066A0" w:rsidRDefault="00C066A0" w:rsidP="000F3DD0">
      <w:pPr>
        <w:pStyle w:val="Textkrper2"/>
      </w:pPr>
    </w:p>
    <w:p w:rsidR="00C066A0" w:rsidRDefault="00C066A0" w:rsidP="000F3DD0">
      <w:pPr>
        <w:pStyle w:val="Textkrper2"/>
        <w:rPr>
          <w:szCs w:val="22"/>
        </w:rPr>
        <w:sectPr w:rsidR="00C066A0" w:rsidSect="00C066A0">
          <w:pgSz w:w="16838" w:h="11906" w:orient="landscape" w:code="9"/>
          <w:pgMar w:top="1133" w:right="1134" w:bottom="1418" w:left="1418" w:header="709" w:footer="709" w:gutter="0"/>
          <w:cols w:space="708"/>
          <w:titlePg/>
          <w:docGrid w:linePitch="360"/>
        </w:sectPr>
      </w:pPr>
    </w:p>
    <w:p w:rsidR="00C066A0" w:rsidRPr="00933BC4" w:rsidRDefault="001A01C8" w:rsidP="00933BC4">
      <w:pPr>
        <w:pStyle w:val="Titel"/>
        <w:rPr>
          <w:b w:val="0"/>
        </w:rPr>
      </w:pPr>
      <w:r>
        <w:lastRenderedPageBreak/>
        <w:t>M</w:t>
      </w:r>
      <w:r w:rsidR="00C066A0">
        <w:t xml:space="preserve">20: </w:t>
      </w:r>
      <w:r w:rsidR="00C066A0" w:rsidRPr="00EC69CB">
        <w:t>Eine gl</w:t>
      </w:r>
      <w:r w:rsidR="00933BC4">
        <w:t xml:space="preserve">ückliche Beziehung ist für mich </w:t>
      </w:r>
      <w:r w:rsidR="00933BC4" w:rsidRPr="00933BC4">
        <w:rPr>
          <w:b w:val="0"/>
        </w:rPr>
        <w:t>(</w:t>
      </w:r>
      <w:r w:rsidR="00C066A0" w:rsidRPr="00933BC4">
        <w:rPr>
          <w:b w:val="0"/>
        </w:rPr>
        <w:t>Kopiervorlage für eine Vergrößerungskopie</w:t>
      </w:r>
      <w:r w:rsidR="00933BC4" w:rsidRPr="00933BC4">
        <w:rPr>
          <w:b w:val="0"/>
        </w:rPr>
        <w:t>)</w:t>
      </w:r>
    </w:p>
    <w:p w:rsidR="00C066A0" w:rsidRDefault="00C066A0" w:rsidP="00C066A0">
      <w:r>
        <w:rPr>
          <w:noProof/>
          <w:lang w:eastAsia="de-DE"/>
        </w:rPr>
        <mc:AlternateContent>
          <mc:Choice Requires="wps">
            <w:drawing>
              <wp:anchor distT="0" distB="0" distL="114300" distR="114300" simplePos="0" relativeHeight="251708928" behindDoc="0" locked="0" layoutInCell="1" allowOverlap="1" wp14:anchorId="77FA8999" wp14:editId="617DA705">
                <wp:simplePos x="0" y="0"/>
                <wp:positionH relativeFrom="column">
                  <wp:posOffset>6695440</wp:posOffset>
                </wp:positionH>
                <wp:positionV relativeFrom="paragraph">
                  <wp:posOffset>106680</wp:posOffset>
                </wp:positionV>
                <wp:extent cx="2514600" cy="1546860"/>
                <wp:effectExtent l="50800" t="25400" r="76200" b="104140"/>
                <wp:wrapNone/>
                <wp:docPr id="15" name="Gerade Verbindung 15"/>
                <wp:cNvGraphicFramePr/>
                <a:graphic xmlns:a="http://schemas.openxmlformats.org/drawingml/2006/main">
                  <a:graphicData uri="http://schemas.microsoft.com/office/word/2010/wordprocessingShape">
                    <wps:wsp>
                      <wps:cNvCnPr/>
                      <wps:spPr>
                        <a:xfrm flipV="1">
                          <a:off x="0" y="0"/>
                          <a:ext cx="2514600" cy="15468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843A7" id="Gerade Verbindung 15" o:spid="_x0000_s1026" style="position:absolute;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2pt,8.4pt" to="725.2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" strokecolor="#4f81bd [3204]" strokeweight="2pt">
                <v:shadow on="t" color="black" opacity="24903f" origin=",.5" offset="0,.55556mm"/>
              </v:line>
            </w:pict>
          </mc:Fallback>
        </mc:AlternateContent>
      </w:r>
    </w:p>
    <w:p w:rsidR="00C066A0" w:rsidRDefault="00C066A0" w:rsidP="00C066A0">
      <w:r>
        <w:rPr>
          <w:noProof/>
          <w:lang w:eastAsia="de-DE"/>
        </w:rPr>
        <mc:AlternateContent>
          <mc:Choice Requires="wps">
            <w:drawing>
              <wp:anchor distT="0" distB="0" distL="114300" distR="114300" simplePos="0" relativeHeight="251710976" behindDoc="0" locked="0" layoutInCell="1" allowOverlap="1" wp14:anchorId="2C7D4F26" wp14:editId="5E522099">
                <wp:simplePos x="0" y="0"/>
                <wp:positionH relativeFrom="column">
                  <wp:posOffset>66040</wp:posOffset>
                </wp:positionH>
                <wp:positionV relativeFrom="paragraph">
                  <wp:posOffset>45720</wp:posOffset>
                </wp:positionV>
                <wp:extent cx="2286000" cy="1485900"/>
                <wp:effectExtent l="50800" t="25400" r="76200" b="88900"/>
                <wp:wrapNone/>
                <wp:docPr id="19" name="Gerade Verbindung 19"/>
                <wp:cNvGraphicFramePr/>
                <a:graphic xmlns:a="http://schemas.openxmlformats.org/drawingml/2006/main">
                  <a:graphicData uri="http://schemas.microsoft.com/office/word/2010/wordprocessingShape">
                    <wps:wsp>
                      <wps:cNvCnPr/>
                      <wps:spPr>
                        <a:xfrm flipH="1" flipV="1">
                          <a:off x="0" y="0"/>
                          <a:ext cx="2286000" cy="1485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305C9" id="Gerade Verbindung 19" o:spid="_x0000_s1026" style="position:absolute;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3.6pt" to="185.2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" strokecolor="#4f81bd [3204]" strokeweight="2pt">
                <v:shadow on="t" color="black" opacity="24903f" origin=",.5" offset="0,.55556mm"/>
              </v:line>
            </w:pict>
          </mc:Fallback>
        </mc:AlternateContent>
      </w:r>
    </w:p>
    <w:p w:rsidR="00C066A0" w:rsidRDefault="00C066A0" w:rsidP="00C066A0"/>
    <w:p w:rsidR="00C066A0" w:rsidRDefault="00C066A0" w:rsidP="00D70863">
      <w:pPr>
        <w:pStyle w:val="Textkrper"/>
        <w:rPr>
          <w:rFonts w:ascii="Chalkboard" w:hAnsi="Chalkboard"/>
        </w:rPr>
        <w:sectPr w:rsidR="00C066A0" w:rsidSect="00156CCD">
          <w:pgSz w:w="16838" w:h="11906" w:orient="landscape" w:code="9"/>
          <w:pgMar w:top="1418" w:right="1418" w:bottom="1418" w:left="1134" w:header="709" w:footer="709" w:gutter="0"/>
          <w:cols w:space="708"/>
          <w:titlePg/>
          <w:docGrid w:linePitch="360"/>
        </w:sectPr>
      </w:pPr>
      <w:r>
        <w:rPr>
          <w:noProof/>
          <w:lang w:eastAsia="de-DE"/>
        </w:rPr>
        <mc:AlternateContent>
          <mc:Choice Requires="wps">
            <w:drawing>
              <wp:anchor distT="0" distB="0" distL="114300" distR="114300" simplePos="0" relativeHeight="251709952" behindDoc="0" locked="0" layoutInCell="1" allowOverlap="1" wp14:anchorId="1BDFEC3C" wp14:editId="78767690">
                <wp:simplePos x="0" y="0"/>
                <wp:positionH relativeFrom="column">
                  <wp:posOffset>180340</wp:posOffset>
                </wp:positionH>
                <wp:positionV relativeFrom="paragraph">
                  <wp:posOffset>3474720</wp:posOffset>
                </wp:positionV>
                <wp:extent cx="2286000" cy="1592580"/>
                <wp:effectExtent l="50800" t="25400" r="76200" b="83820"/>
                <wp:wrapNone/>
                <wp:docPr id="20" name="Gerade Verbindung 20"/>
                <wp:cNvGraphicFramePr/>
                <a:graphic xmlns:a="http://schemas.openxmlformats.org/drawingml/2006/main">
                  <a:graphicData uri="http://schemas.microsoft.com/office/word/2010/wordprocessingShape">
                    <wps:wsp>
                      <wps:cNvCnPr/>
                      <wps:spPr>
                        <a:xfrm flipV="1">
                          <a:off x="0" y="0"/>
                          <a:ext cx="2286000" cy="15925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E74FE" id="Gerade Verbindung 20"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273.6pt" to="194.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" strokecolor="#4f81bd [3204]" strokeweight="2pt">
                <v:shadow on="t" color="black" opacity="24903f" origin=",.5" offset="0,.55556mm"/>
              </v:line>
            </w:pict>
          </mc:Fallback>
        </mc:AlternateContent>
      </w:r>
      <w:r>
        <w:rPr>
          <w:noProof/>
          <w:lang w:eastAsia="de-DE"/>
        </w:rPr>
        <mc:AlternateContent>
          <mc:Choice Requires="wps">
            <w:drawing>
              <wp:anchor distT="0" distB="0" distL="114300" distR="114300" simplePos="0" relativeHeight="251712000" behindDoc="0" locked="0" layoutInCell="1" allowOverlap="1" wp14:anchorId="73AF5810" wp14:editId="28D2516E">
                <wp:simplePos x="0" y="0"/>
                <wp:positionH relativeFrom="column">
                  <wp:posOffset>6924040</wp:posOffset>
                </wp:positionH>
                <wp:positionV relativeFrom="paragraph">
                  <wp:posOffset>3352800</wp:posOffset>
                </wp:positionV>
                <wp:extent cx="2286000" cy="1714500"/>
                <wp:effectExtent l="50800" t="25400" r="76200" b="88900"/>
                <wp:wrapNone/>
                <wp:docPr id="21" name="Gerade Verbindung 21"/>
                <wp:cNvGraphicFramePr/>
                <a:graphic xmlns:a="http://schemas.openxmlformats.org/drawingml/2006/main">
                  <a:graphicData uri="http://schemas.microsoft.com/office/word/2010/wordprocessingShape">
                    <wps:wsp>
                      <wps:cNvCnPr/>
                      <wps:spPr>
                        <a:xfrm>
                          <a:off x="0" y="0"/>
                          <a:ext cx="2286000" cy="1714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81187" id="Gerade Verbindung 21"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2pt,264pt" to="725.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" strokecolor="#4f81bd [3204]" strokeweight="2pt">
                <v:shadow on="t" color="black" opacity="24903f" origin=",.5" offset="0,.55556mm"/>
              </v:line>
            </w:pict>
          </mc:Fallback>
        </mc:AlternateContent>
      </w:r>
      <w:r>
        <w:rPr>
          <w:noProof/>
          <w:lang w:eastAsia="de-DE"/>
        </w:rPr>
        <mc:AlternateContent>
          <mc:Choice Requires="wps">
            <w:drawing>
              <wp:anchor distT="0" distB="0" distL="114300" distR="114300" simplePos="0" relativeHeight="251707904" behindDoc="0" locked="0" layoutInCell="1" allowOverlap="1" wp14:anchorId="278AA6EE" wp14:editId="0D32B442">
                <wp:simplePos x="0" y="0"/>
                <wp:positionH relativeFrom="column">
                  <wp:posOffset>2809240</wp:posOffset>
                </wp:positionH>
                <wp:positionV relativeFrom="paragraph">
                  <wp:posOffset>1303020</wp:posOffset>
                </wp:positionV>
                <wp:extent cx="3543300" cy="1714500"/>
                <wp:effectExtent l="0" t="0" r="0" b="12700"/>
                <wp:wrapSquare wrapText="bothSides"/>
                <wp:docPr id="22" name="Textfeld 22"/>
                <wp:cNvGraphicFramePr/>
                <a:graphic xmlns:a="http://schemas.openxmlformats.org/drawingml/2006/main">
                  <a:graphicData uri="http://schemas.microsoft.com/office/word/2010/wordprocessingShape">
                    <wps:wsp>
                      <wps:cNvSpPr txBox="1"/>
                      <wps:spPr>
                        <a:xfrm>
                          <a:off x="0" y="0"/>
                          <a:ext cx="35433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3DA0" w:rsidRPr="00D70863" w:rsidRDefault="00043DA0" w:rsidP="00D70863">
                            <w:pPr>
                              <w:pStyle w:val="Textkrper"/>
                              <w:rPr>
                                <w:rStyle w:val="Fett"/>
                              </w:rPr>
                            </w:pPr>
                            <w:r w:rsidRPr="00D70863">
                              <w:rPr>
                                <w:rStyle w:val="Fett"/>
                              </w:rPr>
                              <w:t>Eine glückliche Beziehung ist für mich...</w:t>
                            </w:r>
                          </w:p>
                          <w:p w:rsidR="00043DA0" w:rsidRPr="00D70863" w:rsidRDefault="00043DA0" w:rsidP="00D70863">
                            <w:pPr>
                              <w:pStyle w:val="Textkrper"/>
                              <w:rPr>
                                <w:rStyle w:val="Fett"/>
                              </w:rPr>
                            </w:pPr>
                            <w:r w:rsidRPr="00D70863">
                              <w:rPr>
                                <w:rStyle w:val="Fett"/>
                              </w:rPr>
                              <w:t>1.</w:t>
                            </w:r>
                          </w:p>
                          <w:p w:rsidR="00043DA0" w:rsidRPr="00D70863" w:rsidRDefault="00043DA0" w:rsidP="00D70863">
                            <w:pPr>
                              <w:pStyle w:val="Textkrper"/>
                              <w:rPr>
                                <w:rStyle w:val="Fett"/>
                              </w:rPr>
                            </w:pPr>
                            <w:r w:rsidRPr="00D70863">
                              <w:rPr>
                                <w:rStyle w:val="Fett"/>
                              </w:rPr>
                              <w:t>2.</w:t>
                            </w:r>
                          </w:p>
                          <w:p w:rsidR="00043DA0" w:rsidRPr="00D70863" w:rsidRDefault="00043DA0" w:rsidP="00D70863">
                            <w:pPr>
                              <w:pStyle w:val="Textkrper"/>
                              <w:rPr>
                                <w:rStyle w:val="Fett"/>
                              </w:rPr>
                            </w:pPr>
                            <w:r w:rsidRPr="00D70863">
                              <w:rPr>
                                <w:rStyle w:val="Fett"/>
                              </w:rPr>
                              <w:t>3.</w:t>
                            </w:r>
                          </w:p>
                          <w:p w:rsidR="00043DA0" w:rsidRPr="00D70863" w:rsidRDefault="00043DA0" w:rsidP="00D70863">
                            <w:pPr>
                              <w:pStyle w:val="Textkrper"/>
                              <w:rPr>
                                <w:rStyle w:val="Fett"/>
                              </w:rPr>
                            </w:pPr>
                            <w:r w:rsidRPr="00D70863">
                              <w:rPr>
                                <w:rStyle w:val="Fet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AA6EE" id="Textfeld 22" o:spid="_x0000_s1094" type="#_x0000_t202" style="position:absolute;margin-left:221.2pt;margin-top:102.6pt;width:279pt;height:1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" filled="f" stroked="f">
                <v:textbox>
                  <w:txbxContent>
                    <w:p w:rsidR="00043DA0" w:rsidRPr="00D70863" w:rsidRDefault="00043DA0" w:rsidP="00D70863">
                      <w:pPr>
                        <w:pStyle w:val="Textkrper"/>
                        <w:rPr>
                          <w:rStyle w:val="Fett"/>
                        </w:rPr>
                      </w:pPr>
                      <w:r w:rsidRPr="00D70863">
                        <w:rPr>
                          <w:rStyle w:val="Fett"/>
                        </w:rPr>
                        <w:t>Eine glückliche Beziehung ist für mich...</w:t>
                      </w:r>
                    </w:p>
                    <w:p w:rsidR="00043DA0" w:rsidRPr="00D70863" w:rsidRDefault="00043DA0" w:rsidP="00D70863">
                      <w:pPr>
                        <w:pStyle w:val="Textkrper"/>
                        <w:rPr>
                          <w:rStyle w:val="Fett"/>
                        </w:rPr>
                      </w:pPr>
                      <w:r w:rsidRPr="00D70863">
                        <w:rPr>
                          <w:rStyle w:val="Fett"/>
                        </w:rPr>
                        <w:t>1.</w:t>
                      </w:r>
                    </w:p>
                    <w:p w:rsidR="00043DA0" w:rsidRPr="00D70863" w:rsidRDefault="00043DA0" w:rsidP="00D70863">
                      <w:pPr>
                        <w:pStyle w:val="Textkrper"/>
                        <w:rPr>
                          <w:rStyle w:val="Fett"/>
                        </w:rPr>
                      </w:pPr>
                      <w:r w:rsidRPr="00D70863">
                        <w:rPr>
                          <w:rStyle w:val="Fett"/>
                        </w:rPr>
                        <w:t>2.</w:t>
                      </w:r>
                    </w:p>
                    <w:p w:rsidR="00043DA0" w:rsidRPr="00D70863" w:rsidRDefault="00043DA0" w:rsidP="00D70863">
                      <w:pPr>
                        <w:pStyle w:val="Textkrper"/>
                        <w:rPr>
                          <w:rStyle w:val="Fett"/>
                        </w:rPr>
                      </w:pPr>
                      <w:r w:rsidRPr="00D70863">
                        <w:rPr>
                          <w:rStyle w:val="Fett"/>
                        </w:rPr>
                        <w:t>3.</w:t>
                      </w:r>
                    </w:p>
                    <w:p w:rsidR="00043DA0" w:rsidRPr="00D70863" w:rsidRDefault="00043DA0" w:rsidP="00D70863">
                      <w:pPr>
                        <w:pStyle w:val="Textkrper"/>
                        <w:rPr>
                          <w:rStyle w:val="Fett"/>
                        </w:rPr>
                      </w:pPr>
                      <w:r w:rsidRPr="00D70863">
                        <w:rPr>
                          <w:rStyle w:val="Fett"/>
                        </w:rPr>
                        <w:t>4.</w:t>
                      </w:r>
                    </w:p>
                  </w:txbxContent>
                </v:textbox>
                <w10:wrap type="square"/>
              </v:shape>
            </w:pict>
          </mc:Fallback>
        </mc:AlternateContent>
      </w:r>
    </w:p>
    <w:p w:rsidR="00D70863" w:rsidRPr="00EC69CB" w:rsidRDefault="00D70863" w:rsidP="00D70863">
      <w:pPr>
        <w:pStyle w:val="Titel"/>
      </w:pPr>
      <w:r w:rsidRPr="00EC69CB">
        <w:lastRenderedPageBreak/>
        <w:t>M</w:t>
      </w:r>
      <w:r>
        <w:t>21</w:t>
      </w:r>
      <w:r w:rsidRPr="00EC69CB">
        <w:t xml:space="preserve"> : Voraussetzungen, damit eine Beziehung gelingt</w:t>
      </w:r>
    </w:p>
    <w:p w:rsidR="00D70863" w:rsidRPr="00EC69CB" w:rsidRDefault="00D70863" w:rsidP="00D70863">
      <w:pPr>
        <w:pStyle w:val="Textkrper2"/>
      </w:pPr>
      <w:r w:rsidRPr="00EC69CB">
        <w:t>Welche Voraussetzungen sind erforderlich, damit Beziehung gelingt?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70863" w:rsidRPr="00EC69CB" w:rsidTr="00D70863">
        <w:trPr>
          <w:tblCellSpacing w:w="15" w:type="dxa"/>
        </w:trPr>
        <w:tc>
          <w:tcPr>
            <w:tcW w:w="4968" w:type="pct"/>
            <w:vAlign w:val="center"/>
            <w:hideMark/>
          </w:tcPr>
          <w:p w:rsidR="00D70863" w:rsidRPr="00EC69CB" w:rsidRDefault="00D70863" w:rsidP="00D70863">
            <w:pPr>
              <w:pStyle w:val="Aufgabe"/>
              <w:spacing w:after="120"/>
            </w:pPr>
            <w:r w:rsidRPr="00EC69CB">
              <w:t xml:space="preserve">Arbeitsauftrag : </w:t>
            </w:r>
          </w:p>
          <w:p w:rsidR="00D70863" w:rsidRPr="00EC69CB" w:rsidRDefault="00D70863" w:rsidP="00773B27">
            <w:pPr>
              <w:pStyle w:val="Textkrper2"/>
            </w:pPr>
            <w:r w:rsidRPr="00D70863">
              <w:t>1.</w:t>
            </w:r>
            <w:r>
              <w:t xml:space="preserve"> </w:t>
            </w:r>
            <w:r w:rsidRPr="00EC69CB">
              <w:t>Murmelgruppen</w:t>
            </w:r>
            <w:r w:rsidR="00403813">
              <w:t>,</w:t>
            </w:r>
            <w:r w:rsidRPr="00EC69CB">
              <w:t xml:space="preserve"> d.</w:t>
            </w:r>
            <w:r w:rsidR="00933BC4">
              <w:t xml:space="preserve"> </w:t>
            </w:r>
            <w:r w:rsidRPr="00EC69CB">
              <w:t xml:space="preserve">h. </w:t>
            </w:r>
            <w:r w:rsidR="00933BC4">
              <w:t>I</w:t>
            </w:r>
            <w:r w:rsidRPr="00EC69CB">
              <w:t xml:space="preserve">hr arbeitet zu zweit und sammelt Argumente (mündlich) </w:t>
            </w:r>
            <w:r>
              <w:t>welche Bedingungen erfüllt sein müssen, damit eine Beziehung gelingen kann.</w:t>
            </w:r>
          </w:p>
          <w:p w:rsidR="00D70863" w:rsidRPr="00EC69CB" w:rsidRDefault="00D70863" w:rsidP="00773B27">
            <w:pPr>
              <w:pStyle w:val="Textkrper2"/>
            </w:pPr>
            <w:r>
              <w:t xml:space="preserve">2. </w:t>
            </w:r>
            <w:r w:rsidRPr="00EC69CB">
              <w:t xml:space="preserve">Fasst </w:t>
            </w:r>
            <w:r w:rsidR="00933BC4">
              <w:t>E</w:t>
            </w:r>
            <w:r w:rsidRPr="00EC69CB">
              <w:t xml:space="preserve">ure Meinung schriftlich in einigen Sätzen zusammen und schreibt sie in die nachfolgenden Zeilen. </w:t>
            </w:r>
          </w:p>
          <w:p w:rsidR="00D70863" w:rsidRPr="00EC69CB" w:rsidRDefault="00D70863" w:rsidP="00D70863">
            <w:pPr>
              <w:pStyle w:val="StandardWeb"/>
              <w:spacing w:line="360" w:lineRule="auto"/>
              <w:ind w:left="720"/>
              <w:rPr>
                <w:rFonts w:ascii="Arial" w:hAnsi="Arial"/>
                <w:sz w:val="20"/>
                <w:szCs w:val="20"/>
              </w:rPr>
            </w:pPr>
            <w:r w:rsidRPr="00EC69CB">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0"/>
                <w:szCs w:val="20"/>
              </w:rPr>
              <w:t>___________________________</w:t>
            </w:r>
          </w:p>
          <w:p w:rsidR="00D70863" w:rsidRPr="00EC69CB" w:rsidRDefault="00D70863" w:rsidP="00D70863">
            <w:pPr>
              <w:pStyle w:val="StandardWeb"/>
              <w:rPr>
                <w:rFonts w:ascii="Arial" w:hAnsi="Arial"/>
              </w:rPr>
            </w:pPr>
          </w:p>
        </w:tc>
      </w:tr>
    </w:tbl>
    <w:p w:rsidR="00D70863" w:rsidRDefault="00D70863" w:rsidP="00C066A0">
      <w:pPr>
        <w:rPr>
          <w:szCs w:val="22"/>
        </w:rPr>
        <w:sectPr w:rsidR="00D70863" w:rsidSect="00D70863">
          <w:pgSz w:w="11906" w:h="16838" w:code="9"/>
          <w:pgMar w:top="1418" w:right="1133" w:bottom="1134" w:left="1418" w:header="709" w:footer="709" w:gutter="0"/>
          <w:cols w:space="708"/>
          <w:titlePg/>
          <w:docGrid w:linePitch="360"/>
        </w:sectPr>
      </w:pPr>
    </w:p>
    <w:p w:rsidR="00D70863" w:rsidRPr="00F123D2" w:rsidRDefault="001A01C8" w:rsidP="00D70863">
      <w:pPr>
        <w:pStyle w:val="Titel"/>
        <w:rPr>
          <w:b w:val="0"/>
        </w:rPr>
      </w:pPr>
      <w:r>
        <w:lastRenderedPageBreak/>
        <w:t>M</w:t>
      </w:r>
      <w:r w:rsidR="00D70863">
        <w:t>22</w:t>
      </w:r>
      <w:r w:rsidR="00D70863" w:rsidRPr="00B45BA7">
        <w:t>: Gründe für ungewollte Kinderlosigkeit</w:t>
      </w:r>
      <w:r w:rsidR="00F123D2">
        <w:t xml:space="preserve"> </w:t>
      </w:r>
      <w:r w:rsidR="00F123D2">
        <w:rPr>
          <w:b w:val="0"/>
        </w:rPr>
        <w:t>(Arbeitsblatt/Tafelbild)</w:t>
      </w:r>
    </w:p>
    <w:p w:rsidR="00D70863" w:rsidRDefault="00D70863" w:rsidP="00D70863">
      <w:pPr>
        <w:pStyle w:val="Aufgabe"/>
      </w:pPr>
      <w:r>
        <w:t>Ungewollte Kinderlosigkeit</w:t>
      </w:r>
    </w:p>
    <w:p w:rsidR="00D70863" w:rsidRDefault="00D70863" w:rsidP="00D70863">
      <w:pPr>
        <w:pStyle w:val="Aufgabe"/>
      </w:pPr>
      <w:r>
        <w:t xml:space="preserve">Warum können manche Paare keine Kinder bekommen? </w:t>
      </w:r>
    </w:p>
    <w:p w:rsidR="00D70863" w:rsidRDefault="00D70863" w:rsidP="00D70863"/>
    <w:tbl>
      <w:tblPr>
        <w:tblStyle w:val="Tabellenraster"/>
        <w:tblW w:w="0" w:type="auto"/>
        <w:tblLook w:val="04A0" w:firstRow="1" w:lastRow="0" w:firstColumn="1" w:lastColumn="0" w:noHBand="0" w:noVBand="1"/>
      </w:tblPr>
      <w:tblGrid>
        <w:gridCol w:w="3068"/>
        <w:gridCol w:w="3069"/>
        <w:gridCol w:w="3069"/>
      </w:tblGrid>
      <w:tr w:rsidR="00D70863" w:rsidTr="00156CCD">
        <w:tc>
          <w:tcPr>
            <w:tcW w:w="3068" w:type="dxa"/>
          </w:tcPr>
          <w:p w:rsidR="00D70863" w:rsidRPr="00D70863" w:rsidRDefault="00D70863" w:rsidP="00D70863">
            <w:pPr>
              <w:pStyle w:val="Textkrper"/>
              <w:rPr>
                <w:rStyle w:val="Fett"/>
              </w:rPr>
            </w:pPr>
            <w:r w:rsidRPr="00D70863">
              <w:rPr>
                <w:rStyle w:val="Fett"/>
              </w:rPr>
              <w:t>Gründe seitens der Frau</w:t>
            </w:r>
          </w:p>
        </w:tc>
        <w:tc>
          <w:tcPr>
            <w:tcW w:w="3069" w:type="dxa"/>
          </w:tcPr>
          <w:p w:rsidR="00D70863" w:rsidRPr="00D70863" w:rsidRDefault="00D70863" w:rsidP="00D70863">
            <w:pPr>
              <w:pStyle w:val="Textkrper"/>
              <w:rPr>
                <w:rStyle w:val="Fett"/>
              </w:rPr>
            </w:pPr>
            <w:r w:rsidRPr="00D70863">
              <w:rPr>
                <w:rStyle w:val="Fett"/>
              </w:rPr>
              <w:t xml:space="preserve">Gründe seitens des </w:t>
            </w:r>
            <w:r>
              <w:rPr>
                <w:rStyle w:val="Fett"/>
              </w:rPr>
              <w:br/>
            </w:r>
            <w:r w:rsidRPr="00D70863">
              <w:rPr>
                <w:rStyle w:val="Fett"/>
              </w:rPr>
              <w:t>Mannes</w:t>
            </w:r>
          </w:p>
        </w:tc>
        <w:tc>
          <w:tcPr>
            <w:tcW w:w="3069" w:type="dxa"/>
          </w:tcPr>
          <w:p w:rsidR="00D70863" w:rsidRPr="00D70863" w:rsidRDefault="00D70863" w:rsidP="00D70863">
            <w:pPr>
              <w:pStyle w:val="Textkrper"/>
              <w:rPr>
                <w:rStyle w:val="Fett"/>
              </w:rPr>
            </w:pPr>
            <w:r w:rsidRPr="00D70863">
              <w:rPr>
                <w:rStyle w:val="Fett"/>
              </w:rPr>
              <w:t>weitere Gründe</w:t>
            </w:r>
          </w:p>
        </w:tc>
      </w:tr>
      <w:tr w:rsidR="00D70863" w:rsidTr="00156CCD">
        <w:tc>
          <w:tcPr>
            <w:tcW w:w="3068" w:type="dxa"/>
          </w:tcPr>
          <w:p w:rsidR="00D70863" w:rsidRDefault="00D70863" w:rsidP="00D70863">
            <w:pPr>
              <w:pStyle w:val="Textkrper"/>
            </w:pPr>
            <w:r>
              <w:t>Krankheiten</w:t>
            </w:r>
            <w:r w:rsidR="00933BC4">
              <w:t xml:space="preserve"> </w:t>
            </w:r>
            <w:r>
              <w:t>(z.</w:t>
            </w:r>
            <w:r w:rsidR="00933BC4">
              <w:t xml:space="preserve"> </w:t>
            </w:r>
            <w:r>
              <w:t xml:space="preserve">B.: Krebs, HIV,...) </w:t>
            </w:r>
          </w:p>
        </w:tc>
        <w:tc>
          <w:tcPr>
            <w:tcW w:w="3069" w:type="dxa"/>
          </w:tcPr>
          <w:p w:rsidR="00D70863" w:rsidRDefault="00D70863" w:rsidP="00D70863">
            <w:pPr>
              <w:pStyle w:val="Textkrper"/>
            </w:pPr>
            <w:r>
              <w:t>Krankheiten</w:t>
            </w:r>
            <w:r w:rsidR="00933BC4">
              <w:t xml:space="preserve"> </w:t>
            </w:r>
            <w:r>
              <w:t>(z.</w:t>
            </w:r>
            <w:r w:rsidR="00933BC4">
              <w:t xml:space="preserve"> </w:t>
            </w:r>
            <w:r>
              <w:t>B.: Krebs, HIV,...)</w:t>
            </w:r>
          </w:p>
        </w:tc>
        <w:tc>
          <w:tcPr>
            <w:tcW w:w="3069" w:type="dxa"/>
          </w:tcPr>
          <w:p w:rsidR="00D70863" w:rsidRDefault="00D70863" w:rsidP="00D70863">
            <w:pPr>
              <w:pStyle w:val="Textkrper"/>
            </w:pPr>
            <w:r>
              <w:t>Religiöse Gründe, Einstellungen</w:t>
            </w:r>
          </w:p>
        </w:tc>
      </w:tr>
      <w:tr w:rsidR="00D70863" w:rsidTr="00156CCD">
        <w:tc>
          <w:tcPr>
            <w:tcW w:w="3068" w:type="dxa"/>
          </w:tcPr>
          <w:p w:rsidR="00D70863" w:rsidRDefault="00D70863" w:rsidP="00D70863">
            <w:pPr>
              <w:pStyle w:val="Textkrper"/>
            </w:pPr>
            <w:r>
              <w:t>Fehlernährung (Über- oder Unterversorgung)</w:t>
            </w:r>
          </w:p>
        </w:tc>
        <w:tc>
          <w:tcPr>
            <w:tcW w:w="3069" w:type="dxa"/>
          </w:tcPr>
          <w:p w:rsidR="00D70863" w:rsidRDefault="00D70863" w:rsidP="00D70863">
            <w:pPr>
              <w:pStyle w:val="Textkrper"/>
            </w:pPr>
            <w:r>
              <w:t>Unfälle</w:t>
            </w:r>
          </w:p>
        </w:tc>
        <w:tc>
          <w:tcPr>
            <w:tcW w:w="3069" w:type="dxa"/>
          </w:tcPr>
          <w:p w:rsidR="00D70863" w:rsidRDefault="00933BC4" w:rsidP="00933BC4">
            <w:pPr>
              <w:pStyle w:val="Textkrper"/>
            </w:pPr>
            <w:r>
              <w:t>Staatliche Vorgaben zur Familienplanung</w:t>
            </w:r>
            <w:r w:rsidR="003F3CEA">
              <w:t xml:space="preserve"> (z. B. in China)</w:t>
            </w:r>
          </w:p>
        </w:tc>
      </w:tr>
      <w:tr w:rsidR="00D70863" w:rsidTr="00156CCD">
        <w:tc>
          <w:tcPr>
            <w:tcW w:w="3068" w:type="dxa"/>
          </w:tcPr>
          <w:p w:rsidR="00D70863" w:rsidRDefault="00D70863" w:rsidP="00D70863">
            <w:pPr>
              <w:pStyle w:val="Textkrper"/>
            </w:pPr>
            <w:r>
              <w:t>Medikamenteneinnahme</w:t>
            </w:r>
          </w:p>
        </w:tc>
        <w:tc>
          <w:tcPr>
            <w:tcW w:w="3069" w:type="dxa"/>
          </w:tcPr>
          <w:p w:rsidR="00D70863" w:rsidRDefault="003F3CEA" w:rsidP="003F3CEA">
            <w:pPr>
              <w:pStyle w:val="Textkrper"/>
            </w:pPr>
            <w:r>
              <w:t>Medikamenteneinnahme</w:t>
            </w:r>
          </w:p>
        </w:tc>
        <w:tc>
          <w:tcPr>
            <w:tcW w:w="3069" w:type="dxa"/>
          </w:tcPr>
          <w:p w:rsidR="00D70863" w:rsidRDefault="00D70863" w:rsidP="00D70863">
            <w:pPr>
              <w:pStyle w:val="Textkrper"/>
            </w:pPr>
            <w:r>
              <w:t>Strahlungseinflüsse</w:t>
            </w:r>
          </w:p>
        </w:tc>
      </w:tr>
      <w:tr w:rsidR="00D70863" w:rsidTr="00156CCD">
        <w:tc>
          <w:tcPr>
            <w:tcW w:w="3068" w:type="dxa"/>
          </w:tcPr>
          <w:p w:rsidR="00D70863" w:rsidRDefault="00D70863" w:rsidP="00D70863">
            <w:pPr>
              <w:pStyle w:val="Textkrper"/>
            </w:pPr>
            <w:r>
              <w:t>Hormonstörungen</w:t>
            </w:r>
          </w:p>
        </w:tc>
        <w:tc>
          <w:tcPr>
            <w:tcW w:w="3069" w:type="dxa"/>
          </w:tcPr>
          <w:p w:rsidR="00D70863" w:rsidRDefault="00D70863" w:rsidP="00D70863">
            <w:pPr>
              <w:pStyle w:val="Textkrper"/>
            </w:pPr>
            <w:r>
              <w:t>Erregungs- und Potenzsstörungen</w:t>
            </w:r>
          </w:p>
        </w:tc>
        <w:tc>
          <w:tcPr>
            <w:tcW w:w="3069" w:type="dxa"/>
          </w:tcPr>
          <w:p w:rsidR="00D70863" w:rsidRDefault="00D70863" w:rsidP="00D70863">
            <w:pPr>
              <w:pStyle w:val="Textkrper"/>
            </w:pPr>
            <w:r>
              <w:t>Schadstoffeinflüsse</w:t>
            </w:r>
          </w:p>
        </w:tc>
      </w:tr>
      <w:tr w:rsidR="00D70863" w:rsidTr="00156CCD">
        <w:tc>
          <w:tcPr>
            <w:tcW w:w="3068" w:type="dxa"/>
          </w:tcPr>
          <w:p w:rsidR="00D70863" w:rsidRDefault="00D70863" w:rsidP="00D70863">
            <w:pPr>
              <w:pStyle w:val="Textkrper"/>
            </w:pPr>
            <w:r>
              <w:t>Rauchen</w:t>
            </w:r>
          </w:p>
        </w:tc>
        <w:tc>
          <w:tcPr>
            <w:tcW w:w="3069" w:type="dxa"/>
          </w:tcPr>
          <w:p w:rsidR="00D70863" w:rsidRDefault="003F3CEA" w:rsidP="00D70863">
            <w:pPr>
              <w:pStyle w:val="Textkrper"/>
            </w:pPr>
            <w:r>
              <w:t>Rauchen</w:t>
            </w:r>
          </w:p>
        </w:tc>
        <w:tc>
          <w:tcPr>
            <w:tcW w:w="3069" w:type="dxa"/>
          </w:tcPr>
          <w:p w:rsidR="00D70863" w:rsidRDefault="00D70863" w:rsidP="00D70863">
            <w:pPr>
              <w:pStyle w:val="Textkrper"/>
            </w:pPr>
          </w:p>
        </w:tc>
      </w:tr>
      <w:tr w:rsidR="00D70863" w:rsidTr="00156CCD">
        <w:tc>
          <w:tcPr>
            <w:tcW w:w="3068" w:type="dxa"/>
          </w:tcPr>
          <w:p w:rsidR="00D70863" w:rsidRDefault="00933BC4" w:rsidP="00D70863">
            <w:pPr>
              <w:pStyle w:val="Textkrper"/>
            </w:pPr>
            <w:r>
              <w:t xml:space="preserve">Fehlbildungen </w:t>
            </w:r>
            <w:r w:rsidR="003F3CEA">
              <w:t xml:space="preserve">und Erkrankungen </w:t>
            </w:r>
            <w:r>
              <w:t>der Organe (Eierstock,</w:t>
            </w:r>
            <w:r w:rsidR="003F3CEA">
              <w:t xml:space="preserve"> Eileiter,</w:t>
            </w:r>
            <w:r>
              <w:t xml:space="preserve"> Gebärmutter)</w:t>
            </w:r>
          </w:p>
        </w:tc>
        <w:tc>
          <w:tcPr>
            <w:tcW w:w="3069" w:type="dxa"/>
          </w:tcPr>
          <w:p w:rsidR="00D70863" w:rsidRDefault="003F3CEA" w:rsidP="003F3CEA">
            <w:pPr>
              <w:pStyle w:val="Textkrper"/>
            </w:pPr>
            <w:r w:rsidRPr="003F3CEA">
              <w:t xml:space="preserve">Hodenhochstand </w:t>
            </w:r>
          </w:p>
        </w:tc>
        <w:tc>
          <w:tcPr>
            <w:tcW w:w="3069" w:type="dxa"/>
          </w:tcPr>
          <w:p w:rsidR="00D70863" w:rsidRDefault="00D70863" w:rsidP="00D70863">
            <w:pPr>
              <w:pStyle w:val="Textkrper"/>
            </w:pPr>
          </w:p>
        </w:tc>
      </w:tr>
    </w:tbl>
    <w:p w:rsidR="00D70863" w:rsidRDefault="00D70863" w:rsidP="00C066A0">
      <w:pPr>
        <w:rPr>
          <w:szCs w:val="22"/>
        </w:rPr>
        <w:sectPr w:rsidR="00D70863" w:rsidSect="00D70863">
          <w:pgSz w:w="11906" w:h="16838" w:code="9"/>
          <w:pgMar w:top="1418" w:right="1133" w:bottom="1134" w:left="1418" w:header="709" w:footer="709" w:gutter="0"/>
          <w:cols w:space="708"/>
          <w:titlePg/>
          <w:docGrid w:linePitch="360"/>
        </w:sectPr>
      </w:pPr>
    </w:p>
    <w:p w:rsidR="00D70863" w:rsidRPr="002C4F9D" w:rsidRDefault="00D70863" w:rsidP="00D70863">
      <w:pPr>
        <w:pStyle w:val="Titel"/>
      </w:pPr>
      <w:r w:rsidRPr="002C4F9D">
        <w:lastRenderedPageBreak/>
        <w:t>M</w:t>
      </w:r>
      <w:r>
        <w:t>23</w:t>
      </w:r>
      <w:r w:rsidRPr="002C4F9D">
        <w:t xml:space="preserve">: </w:t>
      </w:r>
      <w:r>
        <w:t>Infektionskrankheiten</w:t>
      </w:r>
    </w:p>
    <w:tbl>
      <w:tblPr>
        <w:tblStyle w:val="Tabellenraster"/>
        <w:tblW w:w="0" w:type="auto"/>
        <w:tblLook w:val="04A0" w:firstRow="1" w:lastRow="0" w:firstColumn="1" w:lastColumn="0" w:noHBand="0" w:noVBand="1"/>
      </w:tblPr>
      <w:tblGrid>
        <w:gridCol w:w="2854"/>
        <w:gridCol w:w="3775"/>
        <w:gridCol w:w="4111"/>
        <w:gridCol w:w="3402"/>
      </w:tblGrid>
      <w:tr w:rsidR="00D70863" w:rsidTr="00156CCD">
        <w:tc>
          <w:tcPr>
            <w:tcW w:w="2854" w:type="dxa"/>
          </w:tcPr>
          <w:p w:rsidR="00D70863" w:rsidRDefault="00D70863" w:rsidP="00D70863">
            <w:pPr>
              <w:pStyle w:val="Textkrper"/>
            </w:pPr>
          </w:p>
        </w:tc>
        <w:tc>
          <w:tcPr>
            <w:tcW w:w="3775" w:type="dxa"/>
          </w:tcPr>
          <w:p w:rsidR="00D70863" w:rsidRPr="00502298" w:rsidRDefault="00D70863" w:rsidP="00D70863">
            <w:pPr>
              <w:pStyle w:val="Textkrper"/>
              <w:rPr>
                <w:b/>
                <w:sz w:val="32"/>
              </w:rPr>
            </w:pPr>
            <w:r w:rsidRPr="00502298">
              <w:rPr>
                <w:b/>
                <w:sz w:val="32"/>
              </w:rPr>
              <w:t>Röteln</w:t>
            </w:r>
          </w:p>
        </w:tc>
        <w:tc>
          <w:tcPr>
            <w:tcW w:w="4111" w:type="dxa"/>
          </w:tcPr>
          <w:p w:rsidR="00D70863" w:rsidRPr="00502298" w:rsidRDefault="00D70863" w:rsidP="00D70863">
            <w:pPr>
              <w:pStyle w:val="Textkrper"/>
              <w:rPr>
                <w:b/>
                <w:sz w:val="32"/>
              </w:rPr>
            </w:pPr>
            <w:r w:rsidRPr="00502298">
              <w:rPr>
                <w:b/>
                <w:sz w:val="32"/>
              </w:rPr>
              <w:t>Gebärmutterhalskrebs</w:t>
            </w:r>
          </w:p>
        </w:tc>
        <w:tc>
          <w:tcPr>
            <w:tcW w:w="3402" w:type="dxa"/>
          </w:tcPr>
          <w:p w:rsidR="00D70863" w:rsidRPr="00502298" w:rsidRDefault="00D70863" w:rsidP="00D70863">
            <w:pPr>
              <w:pStyle w:val="Textkrper"/>
              <w:rPr>
                <w:b/>
                <w:sz w:val="32"/>
              </w:rPr>
            </w:pPr>
            <w:r w:rsidRPr="00502298">
              <w:rPr>
                <w:b/>
                <w:sz w:val="32"/>
              </w:rPr>
              <w:t>Herpes</w:t>
            </w:r>
          </w:p>
        </w:tc>
      </w:tr>
      <w:tr w:rsidR="00D70863" w:rsidTr="00156CCD">
        <w:tc>
          <w:tcPr>
            <w:tcW w:w="2854" w:type="dxa"/>
          </w:tcPr>
          <w:p w:rsidR="00D70863" w:rsidRDefault="00D70863" w:rsidP="00D70863">
            <w:pPr>
              <w:pStyle w:val="Textkrper"/>
              <w:spacing w:after="0"/>
            </w:pPr>
            <w:r>
              <w:t>Um welche Art von Erreger handelt es sich?</w:t>
            </w:r>
          </w:p>
          <w:p w:rsidR="00D70863" w:rsidRDefault="00D70863" w:rsidP="00D70863">
            <w:pPr>
              <w:pStyle w:val="Textkrper"/>
            </w:pPr>
          </w:p>
        </w:tc>
        <w:tc>
          <w:tcPr>
            <w:tcW w:w="3775" w:type="dxa"/>
          </w:tcPr>
          <w:p w:rsidR="00D70863" w:rsidRDefault="00D70863" w:rsidP="00D70863">
            <w:pPr>
              <w:pStyle w:val="Textkrper"/>
            </w:pPr>
          </w:p>
        </w:tc>
        <w:tc>
          <w:tcPr>
            <w:tcW w:w="4111" w:type="dxa"/>
          </w:tcPr>
          <w:p w:rsidR="00D70863" w:rsidRDefault="00D70863" w:rsidP="00D70863">
            <w:pPr>
              <w:pStyle w:val="Textkrper"/>
            </w:pPr>
          </w:p>
        </w:tc>
        <w:tc>
          <w:tcPr>
            <w:tcW w:w="3402" w:type="dxa"/>
          </w:tcPr>
          <w:p w:rsidR="00D70863" w:rsidRDefault="00D70863" w:rsidP="00D70863">
            <w:pPr>
              <w:pStyle w:val="Textkrper"/>
            </w:pPr>
          </w:p>
        </w:tc>
      </w:tr>
      <w:tr w:rsidR="00D70863" w:rsidTr="00156CCD">
        <w:tc>
          <w:tcPr>
            <w:tcW w:w="2854" w:type="dxa"/>
          </w:tcPr>
          <w:p w:rsidR="00D70863" w:rsidRDefault="00D70863" w:rsidP="00D70863">
            <w:pPr>
              <w:pStyle w:val="Textkrper"/>
            </w:pPr>
            <w:r>
              <w:t>Wie wird er übertragen?</w:t>
            </w:r>
          </w:p>
          <w:p w:rsidR="00D70863" w:rsidRDefault="00D70863" w:rsidP="00D70863">
            <w:pPr>
              <w:pStyle w:val="Textkrper"/>
              <w:spacing w:after="0"/>
            </w:pPr>
            <w:r>
              <w:t>(Infektionswege)</w:t>
            </w:r>
          </w:p>
          <w:p w:rsidR="00D70863" w:rsidRDefault="00D70863" w:rsidP="00D70863">
            <w:pPr>
              <w:pStyle w:val="Textkrper"/>
            </w:pPr>
          </w:p>
        </w:tc>
        <w:tc>
          <w:tcPr>
            <w:tcW w:w="3775" w:type="dxa"/>
          </w:tcPr>
          <w:p w:rsidR="00D70863" w:rsidRDefault="00D70863" w:rsidP="00D70863">
            <w:pPr>
              <w:pStyle w:val="Textkrper"/>
            </w:pPr>
          </w:p>
        </w:tc>
        <w:tc>
          <w:tcPr>
            <w:tcW w:w="4111" w:type="dxa"/>
          </w:tcPr>
          <w:p w:rsidR="00D70863" w:rsidRDefault="00D70863" w:rsidP="00D70863">
            <w:pPr>
              <w:pStyle w:val="Textkrper"/>
            </w:pPr>
          </w:p>
        </w:tc>
        <w:tc>
          <w:tcPr>
            <w:tcW w:w="3402" w:type="dxa"/>
          </w:tcPr>
          <w:p w:rsidR="00D70863" w:rsidRDefault="00D70863" w:rsidP="00D70863">
            <w:pPr>
              <w:pStyle w:val="Textkrper"/>
            </w:pPr>
          </w:p>
        </w:tc>
      </w:tr>
      <w:tr w:rsidR="00D70863" w:rsidTr="00156CCD">
        <w:tc>
          <w:tcPr>
            <w:tcW w:w="2854" w:type="dxa"/>
          </w:tcPr>
          <w:p w:rsidR="00D70863" w:rsidRDefault="00D70863" w:rsidP="00D70863">
            <w:pPr>
              <w:pStyle w:val="Textkrper"/>
              <w:spacing w:after="0"/>
            </w:pPr>
            <w:r>
              <w:t>Welche Krankheitszeichen (Symptome) gibt es?</w:t>
            </w:r>
          </w:p>
          <w:p w:rsidR="00D70863" w:rsidRDefault="00D70863" w:rsidP="00D70863">
            <w:pPr>
              <w:pStyle w:val="Textkrper"/>
            </w:pPr>
          </w:p>
        </w:tc>
        <w:tc>
          <w:tcPr>
            <w:tcW w:w="3775" w:type="dxa"/>
          </w:tcPr>
          <w:p w:rsidR="00D70863" w:rsidRDefault="00D70863" w:rsidP="00D70863">
            <w:pPr>
              <w:pStyle w:val="Textkrper"/>
            </w:pPr>
          </w:p>
        </w:tc>
        <w:tc>
          <w:tcPr>
            <w:tcW w:w="4111" w:type="dxa"/>
          </w:tcPr>
          <w:p w:rsidR="00D70863" w:rsidRDefault="00D70863" w:rsidP="00D70863">
            <w:pPr>
              <w:pStyle w:val="Textkrper"/>
            </w:pPr>
          </w:p>
        </w:tc>
        <w:tc>
          <w:tcPr>
            <w:tcW w:w="3402" w:type="dxa"/>
          </w:tcPr>
          <w:p w:rsidR="00D70863" w:rsidRDefault="00D70863" w:rsidP="00D70863">
            <w:pPr>
              <w:pStyle w:val="Textkrper"/>
            </w:pPr>
          </w:p>
        </w:tc>
      </w:tr>
      <w:tr w:rsidR="00D70863" w:rsidTr="00156CCD">
        <w:tc>
          <w:tcPr>
            <w:tcW w:w="2854" w:type="dxa"/>
          </w:tcPr>
          <w:p w:rsidR="00D70863" w:rsidRDefault="00D70863" w:rsidP="00D70863">
            <w:pPr>
              <w:pStyle w:val="Textkrper"/>
              <w:spacing w:after="0"/>
            </w:pPr>
            <w:r>
              <w:t>Wann bricht die Krankheit aus (Inkubationszeit) und wie lange ist sie ansteckend?</w:t>
            </w:r>
          </w:p>
          <w:p w:rsidR="00D70863" w:rsidRDefault="00D70863" w:rsidP="00D70863">
            <w:pPr>
              <w:pStyle w:val="Textkrper"/>
            </w:pPr>
          </w:p>
        </w:tc>
        <w:tc>
          <w:tcPr>
            <w:tcW w:w="3775" w:type="dxa"/>
          </w:tcPr>
          <w:p w:rsidR="00D70863" w:rsidRDefault="00D70863" w:rsidP="00D70863">
            <w:pPr>
              <w:pStyle w:val="Textkrper"/>
            </w:pPr>
          </w:p>
        </w:tc>
        <w:tc>
          <w:tcPr>
            <w:tcW w:w="4111" w:type="dxa"/>
          </w:tcPr>
          <w:p w:rsidR="00D70863" w:rsidRDefault="00D70863" w:rsidP="00D70863">
            <w:pPr>
              <w:pStyle w:val="Textkrper"/>
            </w:pPr>
          </w:p>
        </w:tc>
        <w:tc>
          <w:tcPr>
            <w:tcW w:w="3402" w:type="dxa"/>
          </w:tcPr>
          <w:p w:rsidR="00D70863" w:rsidRDefault="00D70863" w:rsidP="00D70863">
            <w:pPr>
              <w:pStyle w:val="Textkrper"/>
            </w:pPr>
          </w:p>
        </w:tc>
      </w:tr>
      <w:tr w:rsidR="00D70863" w:rsidTr="00156CCD">
        <w:tc>
          <w:tcPr>
            <w:tcW w:w="2854" w:type="dxa"/>
          </w:tcPr>
          <w:p w:rsidR="00D70863" w:rsidRDefault="00D70863" w:rsidP="00D70863">
            <w:pPr>
              <w:pStyle w:val="Textkrper"/>
            </w:pPr>
            <w:r>
              <w:t>Wer ist besonders gefährdet?</w:t>
            </w:r>
          </w:p>
          <w:p w:rsidR="00D70863" w:rsidRDefault="00D70863" w:rsidP="00D70863">
            <w:pPr>
              <w:pStyle w:val="Textkrper"/>
              <w:spacing w:after="0"/>
            </w:pPr>
            <w:r>
              <w:t>(Risikogruppen)</w:t>
            </w:r>
          </w:p>
          <w:p w:rsidR="00D70863" w:rsidRDefault="00D70863" w:rsidP="00D70863">
            <w:pPr>
              <w:pStyle w:val="Textkrper"/>
            </w:pPr>
          </w:p>
        </w:tc>
        <w:tc>
          <w:tcPr>
            <w:tcW w:w="3775" w:type="dxa"/>
          </w:tcPr>
          <w:p w:rsidR="00D70863" w:rsidRDefault="00D70863" w:rsidP="00D70863">
            <w:pPr>
              <w:pStyle w:val="Textkrper"/>
            </w:pPr>
          </w:p>
        </w:tc>
        <w:tc>
          <w:tcPr>
            <w:tcW w:w="4111" w:type="dxa"/>
          </w:tcPr>
          <w:p w:rsidR="00D70863" w:rsidRDefault="00D70863" w:rsidP="00D70863">
            <w:pPr>
              <w:pStyle w:val="Textkrper"/>
            </w:pPr>
          </w:p>
        </w:tc>
        <w:tc>
          <w:tcPr>
            <w:tcW w:w="3402" w:type="dxa"/>
          </w:tcPr>
          <w:p w:rsidR="00D70863" w:rsidRDefault="00D70863" w:rsidP="00D70863">
            <w:pPr>
              <w:pStyle w:val="Textkrper"/>
            </w:pPr>
          </w:p>
        </w:tc>
      </w:tr>
      <w:tr w:rsidR="00D70863" w:rsidTr="00156CCD">
        <w:tc>
          <w:tcPr>
            <w:tcW w:w="2854" w:type="dxa"/>
          </w:tcPr>
          <w:p w:rsidR="00D70863" w:rsidRDefault="00D70863" w:rsidP="00D70863">
            <w:pPr>
              <w:pStyle w:val="Textkrper"/>
              <w:spacing w:after="0"/>
            </w:pPr>
            <w:r>
              <w:t>Wie kann man sich schützen?</w:t>
            </w:r>
          </w:p>
          <w:p w:rsidR="00D70863" w:rsidRDefault="00D70863" w:rsidP="00D70863">
            <w:pPr>
              <w:pStyle w:val="Textkrper"/>
            </w:pPr>
          </w:p>
        </w:tc>
        <w:tc>
          <w:tcPr>
            <w:tcW w:w="3775" w:type="dxa"/>
          </w:tcPr>
          <w:p w:rsidR="00D70863" w:rsidRDefault="00D70863" w:rsidP="00D70863">
            <w:pPr>
              <w:pStyle w:val="Textkrper"/>
            </w:pPr>
          </w:p>
        </w:tc>
        <w:tc>
          <w:tcPr>
            <w:tcW w:w="4111" w:type="dxa"/>
          </w:tcPr>
          <w:p w:rsidR="00D70863" w:rsidRDefault="00D70863" w:rsidP="00D70863">
            <w:pPr>
              <w:pStyle w:val="Textkrper"/>
            </w:pPr>
          </w:p>
        </w:tc>
        <w:tc>
          <w:tcPr>
            <w:tcW w:w="3402" w:type="dxa"/>
          </w:tcPr>
          <w:p w:rsidR="00D70863" w:rsidRDefault="00D70863" w:rsidP="00D70863">
            <w:pPr>
              <w:pStyle w:val="Textkrper"/>
            </w:pPr>
          </w:p>
        </w:tc>
      </w:tr>
    </w:tbl>
    <w:p w:rsidR="00F61749" w:rsidRPr="004B0E89" w:rsidRDefault="009D3EE2" w:rsidP="00F61749">
      <w:pPr>
        <w:pStyle w:val="Titel"/>
      </w:pPr>
      <w:r>
        <w:lastRenderedPageBreak/>
        <w:t>Lösung</w:t>
      </w:r>
      <w:r w:rsidR="00F61749" w:rsidRPr="004B0E89">
        <w:t xml:space="preserve"> </w:t>
      </w:r>
      <w:r w:rsidR="00F61749">
        <w:t xml:space="preserve">M23: </w:t>
      </w:r>
      <w:r w:rsidR="00F61749" w:rsidRPr="004B0E89">
        <w:t>Infektionskrankheiten</w:t>
      </w:r>
      <w:r w:rsidR="00F61749">
        <w:t xml:space="preserve"> </w:t>
      </w:r>
    </w:p>
    <w:tbl>
      <w:tblPr>
        <w:tblStyle w:val="Tabellenraster"/>
        <w:tblW w:w="0" w:type="auto"/>
        <w:tblLook w:val="04A0" w:firstRow="1" w:lastRow="0" w:firstColumn="1" w:lastColumn="0" w:noHBand="0" w:noVBand="1"/>
      </w:tblPr>
      <w:tblGrid>
        <w:gridCol w:w="2854"/>
        <w:gridCol w:w="3775"/>
        <w:gridCol w:w="4111"/>
        <w:gridCol w:w="3402"/>
      </w:tblGrid>
      <w:tr w:rsidR="00F61749" w:rsidTr="00156CCD">
        <w:tc>
          <w:tcPr>
            <w:tcW w:w="2854" w:type="dxa"/>
          </w:tcPr>
          <w:p w:rsidR="00F61749" w:rsidRDefault="00F61749" w:rsidP="009D3EE2">
            <w:pPr>
              <w:pStyle w:val="Textkrper"/>
            </w:pPr>
          </w:p>
        </w:tc>
        <w:tc>
          <w:tcPr>
            <w:tcW w:w="3775" w:type="dxa"/>
          </w:tcPr>
          <w:p w:rsidR="00F61749" w:rsidRPr="00502298" w:rsidRDefault="00F61749" w:rsidP="009D3EE2">
            <w:pPr>
              <w:pStyle w:val="Textkrper"/>
              <w:rPr>
                <w:b/>
                <w:sz w:val="32"/>
              </w:rPr>
            </w:pPr>
            <w:r w:rsidRPr="00502298">
              <w:rPr>
                <w:b/>
                <w:sz w:val="32"/>
              </w:rPr>
              <w:t>Röteln</w:t>
            </w:r>
          </w:p>
        </w:tc>
        <w:tc>
          <w:tcPr>
            <w:tcW w:w="4111" w:type="dxa"/>
          </w:tcPr>
          <w:p w:rsidR="00F61749" w:rsidRPr="00502298" w:rsidRDefault="00F61749" w:rsidP="009D3EE2">
            <w:pPr>
              <w:pStyle w:val="Textkrper"/>
              <w:rPr>
                <w:b/>
                <w:sz w:val="32"/>
              </w:rPr>
            </w:pPr>
            <w:r w:rsidRPr="00502298">
              <w:rPr>
                <w:b/>
                <w:sz w:val="32"/>
              </w:rPr>
              <w:t>Gebärmutterhalskrebs</w:t>
            </w:r>
          </w:p>
        </w:tc>
        <w:tc>
          <w:tcPr>
            <w:tcW w:w="3402" w:type="dxa"/>
          </w:tcPr>
          <w:p w:rsidR="00F61749" w:rsidRPr="00502298" w:rsidRDefault="00F61749" w:rsidP="009D3EE2">
            <w:pPr>
              <w:pStyle w:val="Textkrper"/>
              <w:rPr>
                <w:b/>
                <w:sz w:val="32"/>
              </w:rPr>
            </w:pPr>
            <w:r w:rsidRPr="00502298">
              <w:rPr>
                <w:b/>
                <w:sz w:val="32"/>
              </w:rPr>
              <w:t>Herpes</w:t>
            </w:r>
          </w:p>
        </w:tc>
      </w:tr>
      <w:tr w:rsidR="00F61749" w:rsidTr="00156CCD">
        <w:tc>
          <w:tcPr>
            <w:tcW w:w="2854" w:type="dxa"/>
          </w:tcPr>
          <w:p w:rsidR="00F61749" w:rsidRDefault="00F61749" w:rsidP="009D3EE2">
            <w:pPr>
              <w:pStyle w:val="Textkrper"/>
              <w:spacing w:after="0"/>
            </w:pPr>
            <w:r>
              <w:t>Um welche Art von Erreger handelt es sich?</w:t>
            </w:r>
          </w:p>
          <w:p w:rsidR="00F61749" w:rsidRDefault="00F61749" w:rsidP="009D3EE2">
            <w:pPr>
              <w:pStyle w:val="Textkrper"/>
              <w:spacing w:after="0"/>
            </w:pPr>
          </w:p>
        </w:tc>
        <w:tc>
          <w:tcPr>
            <w:tcW w:w="3775" w:type="dxa"/>
          </w:tcPr>
          <w:p w:rsidR="00F61749" w:rsidRDefault="00F61749" w:rsidP="00933BC4">
            <w:pPr>
              <w:pStyle w:val="Textkrper"/>
              <w:spacing w:after="0"/>
            </w:pPr>
            <w:r>
              <w:t>Rötel</w:t>
            </w:r>
            <w:r w:rsidR="00571C85">
              <w:t>n</w:t>
            </w:r>
            <w:r>
              <w:t>virus</w:t>
            </w:r>
          </w:p>
        </w:tc>
        <w:tc>
          <w:tcPr>
            <w:tcW w:w="4111" w:type="dxa"/>
          </w:tcPr>
          <w:p w:rsidR="00F61749" w:rsidRDefault="00F61749" w:rsidP="004D2ADF">
            <w:pPr>
              <w:pStyle w:val="Textkrper"/>
              <w:spacing w:after="0"/>
            </w:pPr>
            <w:r>
              <w:t>humane Papilloma</w:t>
            </w:r>
            <w:r w:rsidR="004D2ADF">
              <w:t>-V</w:t>
            </w:r>
            <w:r>
              <w:t>iren</w:t>
            </w:r>
          </w:p>
        </w:tc>
        <w:tc>
          <w:tcPr>
            <w:tcW w:w="3402" w:type="dxa"/>
          </w:tcPr>
          <w:p w:rsidR="00F61749" w:rsidRDefault="00F61749" w:rsidP="009D3EE2">
            <w:pPr>
              <w:pStyle w:val="Textkrper"/>
              <w:spacing w:after="0"/>
            </w:pPr>
            <w:r>
              <w:t>Herpes-Simplex-Virus 1/2</w:t>
            </w:r>
          </w:p>
        </w:tc>
      </w:tr>
      <w:tr w:rsidR="00F61749" w:rsidTr="00156CCD">
        <w:tc>
          <w:tcPr>
            <w:tcW w:w="2854" w:type="dxa"/>
          </w:tcPr>
          <w:p w:rsidR="00F61749" w:rsidRDefault="00F61749" w:rsidP="009D3EE2">
            <w:pPr>
              <w:pStyle w:val="Textkrper"/>
              <w:spacing w:after="0"/>
            </w:pPr>
            <w:r>
              <w:t>Wie wird er übertragen?</w:t>
            </w:r>
          </w:p>
          <w:p w:rsidR="00F61749" w:rsidRDefault="00F61749" w:rsidP="009D3EE2">
            <w:pPr>
              <w:pStyle w:val="Textkrper"/>
              <w:spacing w:after="0"/>
            </w:pPr>
            <w:r>
              <w:t>(Infektionswege)</w:t>
            </w:r>
          </w:p>
          <w:p w:rsidR="00F61749" w:rsidRDefault="00F61749" w:rsidP="009D3EE2">
            <w:pPr>
              <w:pStyle w:val="Textkrper"/>
              <w:spacing w:after="0"/>
            </w:pPr>
          </w:p>
        </w:tc>
        <w:tc>
          <w:tcPr>
            <w:tcW w:w="3775" w:type="dxa"/>
          </w:tcPr>
          <w:p w:rsidR="00F61749" w:rsidRDefault="00F61749" w:rsidP="009D3EE2">
            <w:pPr>
              <w:pStyle w:val="Textkrper"/>
              <w:spacing w:after="0"/>
            </w:pPr>
            <w:r>
              <w:t>Tröpfcheninfektion und bei Schwangerschaft</w:t>
            </w:r>
          </w:p>
        </w:tc>
        <w:tc>
          <w:tcPr>
            <w:tcW w:w="4111" w:type="dxa"/>
          </w:tcPr>
          <w:p w:rsidR="00F61749" w:rsidRDefault="00F61749" w:rsidP="009D3EE2">
            <w:pPr>
              <w:pStyle w:val="Textkrper"/>
              <w:spacing w:after="0"/>
            </w:pPr>
            <w:r>
              <w:t>direkter Haut- und Schleimhautkontakt</w:t>
            </w:r>
            <w:r w:rsidR="00403813">
              <w:t>,</w:t>
            </w:r>
          </w:p>
          <w:p w:rsidR="00F61749" w:rsidRDefault="00F61749" w:rsidP="009D3EE2">
            <w:pPr>
              <w:pStyle w:val="Textkrper"/>
              <w:spacing w:after="0"/>
            </w:pPr>
            <w:r>
              <w:t>ungeschützter Geschlechtsverkehr</w:t>
            </w:r>
          </w:p>
        </w:tc>
        <w:tc>
          <w:tcPr>
            <w:tcW w:w="3402" w:type="dxa"/>
          </w:tcPr>
          <w:p w:rsidR="00F61749" w:rsidRDefault="00F61749" w:rsidP="009D3EE2">
            <w:pPr>
              <w:pStyle w:val="Textkrper"/>
              <w:spacing w:after="0"/>
            </w:pPr>
            <w:r>
              <w:t>Tröpfcheninfektion</w:t>
            </w:r>
            <w:r w:rsidR="00933BC4">
              <w:t>,</w:t>
            </w:r>
          </w:p>
          <w:p w:rsidR="00F61749" w:rsidRDefault="00F61749" w:rsidP="009D3EE2">
            <w:pPr>
              <w:pStyle w:val="Textkrper"/>
              <w:spacing w:after="0"/>
            </w:pPr>
            <w:r>
              <w:t>Küssen</w:t>
            </w:r>
          </w:p>
        </w:tc>
      </w:tr>
      <w:tr w:rsidR="00F61749" w:rsidTr="00156CCD">
        <w:tc>
          <w:tcPr>
            <w:tcW w:w="2854" w:type="dxa"/>
          </w:tcPr>
          <w:p w:rsidR="00F61749" w:rsidRDefault="00F61749" w:rsidP="009D3EE2">
            <w:pPr>
              <w:pStyle w:val="Textkrper"/>
              <w:spacing w:after="0"/>
            </w:pPr>
            <w:r>
              <w:t>Welche Krankheitszeichen (Symptome) gibt es?</w:t>
            </w:r>
          </w:p>
          <w:p w:rsidR="00F61749" w:rsidRDefault="00F61749" w:rsidP="009D3EE2">
            <w:pPr>
              <w:pStyle w:val="Textkrper"/>
              <w:spacing w:after="0"/>
            </w:pPr>
          </w:p>
        </w:tc>
        <w:tc>
          <w:tcPr>
            <w:tcW w:w="3775" w:type="dxa"/>
          </w:tcPr>
          <w:p w:rsidR="00F61749" w:rsidRDefault="00F61749" w:rsidP="009D3EE2">
            <w:pPr>
              <w:pStyle w:val="Textkrper"/>
              <w:spacing w:after="0"/>
            </w:pPr>
            <w:r>
              <w:t>Gerötete, einzel</w:t>
            </w:r>
            <w:r w:rsidR="004546CB">
              <w:t>ne</w:t>
            </w:r>
            <w:r>
              <w:t xml:space="preserve"> Flecken am Kopf, Rumpf, Extremitäten,</w:t>
            </w:r>
          </w:p>
          <w:p w:rsidR="00F61749" w:rsidRDefault="00F61749" w:rsidP="009D3EE2">
            <w:pPr>
              <w:pStyle w:val="Textkrper"/>
              <w:spacing w:after="0"/>
            </w:pPr>
            <w:r>
              <w:t>Fieber, Kopf- und Gliederschmerzen, Lymphknotenschwellung</w:t>
            </w:r>
          </w:p>
        </w:tc>
        <w:tc>
          <w:tcPr>
            <w:tcW w:w="4111" w:type="dxa"/>
          </w:tcPr>
          <w:p w:rsidR="00F61749" w:rsidRDefault="00F61749" w:rsidP="009D3EE2">
            <w:pPr>
              <w:pStyle w:val="Textkrper"/>
              <w:spacing w:after="0"/>
            </w:pPr>
            <w:r>
              <w:t>lange keine Beschwerden</w:t>
            </w:r>
            <w:r w:rsidR="00933BC4">
              <w:t>,</w:t>
            </w:r>
          </w:p>
          <w:p w:rsidR="00F61749" w:rsidRDefault="00F61749" w:rsidP="009D3EE2">
            <w:pPr>
              <w:pStyle w:val="Textkrper"/>
              <w:spacing w:after="0"/>
            </w:pPr>
            <w:r>
              <w:t>Schmierblutung nach Sex,</w:t>
            </w:r>
          </w:p>
          <w:p w:rsidR="00F61749" w:rsidRDefault="00F61749" w:rsidP="009D3EE2">
            <w:pPr>
              <w:pStyle w:val="Textkrper"/>
              <w:spacing w:after="0"/>
            </w:pPr>
            <w:r>
              <w:t>Schmerzen beim Wasserlassen</w:t>
            </w:r>
            <w:r w:rsidR="00283B5F">
              <w:t>,</w:t>
            </w:r>
          </w:p>
          <w:p w:rsidR="00F61749" w:rsidRDefault="00283B5F" w:rsidP="009D3EE2">
            <w:pPr>
              <w:pStyle w:val="Textkrper"/>
              <w:spacing w:after="0"/>
            </w:pPr>
            <w:r>
              <w:t>ü</w:t>
            </w:r>
            <w:r w:rsidR="00F61749">
              <w:t>bel riechender, blutiger Ausfluss</w:t>
            </w:r>
          </w:p>
        </w:tc>
        <w:tc>
          <w:tcPr>
            <w:tcW w:w="3402" w:type="dxa"/>
          </w:tcPr>
          <w:p w:rsidR="00F61749" w:rsidRDefault="00F61749" w:rsidP="009D3EE2">
            <w:pPr>
              <w:pStyle w:val="Textkrper"/>
              <w:spacing w:after="0"/>
            </w:pPr>
            <w:r>
              <w:t>Bläschen zwischen Haut und Lippenrot</w:t>
            </w:r>
            <w:r w:rsidR="00283B5F">
              <w:t>,</w:t>
            </w:r>
            <w:r>
              <w:br/>
              <w:t>platzen auf und verkrusten</w:t>
            </w:r>
            <w:r w:rsidR="00933BC4">
              <w:t>.</w:t>
            </w:r>
          </w:p>
        </w:tc>
      </w:tr>
      <w:tr w:rsidR="00F61749" w:rsidTr="00156CCD">
        <w:tc>
          <w:tcPr>
            <w:tcW w:w="2854" w:type="dxa"/>
          </w:tcPr>
          <w:p w:rsidR="00F61749" w:rsidRDefault="00F61749" w:rsidP="009D3EE2">
            <w:pPr>
              <w:pStyle w:val="Textkrper"/>
              <w:spacing w:after="0"/>
            </w:pPr>
            <w:r>
              <w:t>Wann bricht die Krankheit aus (Inkubationszeit) und wie lange ist sie ansteckend?</w:t>
            </w:r>
          </w:p>
          <w:p w:rsidR="00F61749" w:rsidRDefault="00F61749" w:rsidP="009D3EE2">
            <w:pPr>
              <w:pStyle w:val="Textkrper"/>
              <w:spacing w:after="0"/>
            </w:pPr>
          </w:p>
        </w:tc>
        <w:tc>
          <w:tcPr>
            <w:tcW w:w="3775" w:type="dxa"/>
          </w:tcPr>
          <w:p w:rsidR="00F61749" w:rsidRDefault="00F61749" w:rsidP="009D3EE2">
            <w:pPr>
              <w:pStyle w:val="Textkrper"/>
              <w:spacing w:after="0"/>
            </w:pPr>
            <w:r>
              <w:t>Inkubationszeit:</w:t>
            </w:r>
          </w:p>
          <w:p w:rsidR="00F61749" w:rsidRDefault="00283B5F" w:rsidP="009D3EE2">
            <w:pPr>
              <w:pStyle w:val="Textkrper"/>
              <w:spacing w:after="0"/>
            </w:pPr>
            <w:r>
              <w:t>14 –</w:t>
            </w:r>
            <w:r w:rsidR="00F61749">
              <w:t xml:space="preserve"> 21 Tage</w:t>
            </w:r>
          </w:p>
        </w:tc>
        <w:tc>
          <w:tcPr>
            <w:tcW w:w="4111" w:type="dxa"/>
          </w:tcPr>
          <w:p w:rsidR="00F61749" w:rsidRDefault="00F61749" w:rsidP="009D3EE2">
            <w:pPr>
              <w:pStyle w:val="Textkrper"/>
              <w:spacing w:after="0"/>
            </w:pPr>
            <w:r>
              <w:t>Inkubationszeit:</w:t>
            </w:r>
          </w:p>
          <w:p w:rsidR="00F61749" w:rsidRDefault="00F61749" w:rsidP="009D3EE2">
            <w:pPr>
              <w:pStyle w:val="Textkrper"/>
              <w:spacing w:after="0"/>
            </w:pPr>
            <w:r>
              <w:t>ca. 15 Jahre nach Infektion</w:t>
            </w:r>
          </w:p>
        </w:tc>
        <w:tc>
          <w:tcPr>
            <w:tcW w:w="3402" w:type="dxa"/>
          </w:tcPr>
          <w:p w:rsidR="00F61749" w:rsidRDefault="00F61749" w:rsidP="009D3EE2">
            <w:pPr>
              <w:pStyle w:val="Textkrper"/>
              <w:spacing w:after="0"/>
            </w:pPr>
            <w:r>
              <w:t>Inkubationszeit ca. 3</w:t>
            </w:r>
            <w:r w:rsidR="00933BC4">
              <w:t xml:space="preserve"> </w:t>
            </w:r>
            <w:r w:rsidR="00283B5F">
              <w:t>–</w:t>
            </w:r>
            <w:r w:rsidR="00933BC4">
              <w:t xml:space="preserve"> </w:t>
            </w:r>
            <w:r>
              <w:t>7 Tage</w:t>
            </w:r>
          </w:p>
          <w:p w:rsidR="00F61749" w:rsidRDefault="00F61749" w:rsidP="009D3EE2">
            <w:pPr>
              <w:pStyle w:val="Textkrper"/>
              <w:spacing w:after="0"/>
            </w:pPr>
            <w:r>
              <w:t>Krusten fallen nach ca. 10 Tagen ab, bis dahin ansteckend</w:t>
            </w:r>
            <w:r w:rsidR="00933BC4">
              <w:t>.</w:t>
            </w:r>
          </w:p>
        </w:tc>
      </w:tr>
      <w:tr w:rsidR="00F61749" w:rsidTr="00156CCD">
        <w:tc>
          <w:tcPr>
            <w:tcW w:w="2854" w:type="dxa"/>
          </w:tcPr>
          <w:p w:rsidR="00F61749" w:rsidRDefault="00F61749" w:rsidP="009D3EE2">
            <w:pPr>
              <w:pStyle w:val="Textkrper"/>
              <w:spacing w:after="0"/>
            </w:pPr>
            <w:r>
              <w:t>Wer ist besonders gefährdet?</w:t>
            </w:r>
          </w:p>
          <w:p w:rsidR="00F61749" w:rsidRDefault="00F61749" w:rsidP="009D3EE2">
            <w:pPr>
              <w:pStyle w:val="Textkrper"/>
              <w:spacing w:after="0"/>
            </w:pPr>
            <w:r>
              <w:t>(Risikogruppen)</w:t>
            </w:r>
          </w:p>
          <w:p w:rsidR="00F61749" w:rsidRDefault="00F61749" w:rsidP="009D3EE2">
            <w:pPr>
              <w:pStyle w:val="Textkrper"/>
              <w:spacing w:after="0"/>
            </w:pPr>
          </w:p>
          <w:p w:rsidR="00F61749" w:rsidRDefault="00F61749" w:rsidP="009D3EE2">
            <w:pPr>
              <w:pStyle w:val="Textkrper"/>
              <w:spacing w:after="0"/>
            </w:pPr>
          </w:p>
          <w:p w:rsidR="00F61749" w:rsidRDefault="00F61749" w:rsidP="009D3EE2">
            <w:pPr>
              <w:pStyle w:val="Textkrper"/>
              <w:spacing w:after="0"/>
            </w:pPr>
          </w:p>
        </w:tc>
        <w:tc>
          <w:tcPr>
            <w:tcW w:w="3775" w:type="dxa"/>
          </w:tcPr>
          <w:p w:rsidR="00F61749" w:rsidRDefault="00F61749" w:rsidP="009D3EE2">
            <w:pPr>
              <w:pStyle w:val="Textkrper"/>
              <w:spacing w:after="0"/>
            </w:pPr>
            <w:r>
              <w:t>Schwangere: kann zu schweren Komplikationen führen (Fehlgeburt, Fehlbildung)</w:t>
            </w:r>
          </w:p>
          <w:p w:rsidR="00F61749" w:rsidRDefault="00F61749" w:rsidP="009D3EE2">
            <w:pPr>
              <w:pStyle w:val="Textkrper"/>
              <w:spacing w:after="0"/>
            </w:pPr>
            <w:r>
              <w:t>Kinder</w:t>
            </w:r>
          </w:p>
          <w:p w:rsidR="00F61749" w:rsidRDefault="00F61749" w:rsidP="009D3EE2">
            <w:pPr>
              <w:pStyle w:val="Textkrper"/>
              <w:spacing w:after="0"/>
            </w:pPr>
            <w:r>
              <w:t>Kleinkinder</w:t>
            </w:r>
          </w:p>
        </w:tc>
        <w:tc>
          <w:tcPr>
            <w:tcW w:w="4111" w:type="dxa"/>
          </w:tcPr>
          <w:p w:rsidR="00F61749" w:rsidRDefault="00F61749" w:rsidP="009D3EE2">
            <w:pPr>
              <w:pStyle w:val="Textkrper"/>
              <w:spacing w:after="0"/>
            </w:pPr>
            <w:r>
              <w:t>Menschen, die schon eine Infektion im Genitalbereich haben, Einnahme der Pille, geschwächtes Immunsystem</w:t>
            </w:r>
          </w:p>
        </w:tc>
        <w:tc>
          <w:tcPr>
            <w:tcW w:w="3402" w:type="dxa"/>
          </w:tcPr>
          <w:p w:rsidR="00F61749" w:rsidRDefault="00F61749" w:rsidP="009D3EE2">
            <w:pPr>
              <w:pStyle w:val="Textkrper"/>
              <w:spacing w:after="0"/>
            </w:pPr>
            <w:r>
              <w:t>Jeder, Personen mit schwachem Immunsystem</w:t>
            </w:r>
          </w:p>
        </w:tc>
      </w:tr>
      <w:tr w:rsidR="00F61749" w:rsidTr="00156CCD">
        <w:tc>
          <w:tcPr>
            <w:tcW w:w="2854" w:type="dxa"/>
          </w:tcPr>
          <w:p w:rsidR="00F61749" w:rsidRDefault="00F61749" w:rsidP="009D3EE2">
            <w:pPr>
              <w:pStyle w:val="Textkrper"/>
              <w:spacing w:after="0"/>
            </w:pPr>
            <w:r>
              <w:t>Wie kann man sich schützen?</w:t>
            </w:r>
          </w:p>
          <w:p w:rsidR="00F61749" w:rsidRDefault="00F61749" w:rsidP="009D3EE2">
            <w:pPr>
              <w:pStyle w:val="Textkrper"/>
              <w:spacing w:after="0"/>
            </w:pPr>
          </w:p>
        </w:tc>
        <w:tc>
          <w:tcPr>
            <w:tcW w:w="3775" w:type="dxa"/>
          </w:tcPr>
          <w:p w:rsidR="00F61749" w:rsidRDefault="00F61749" w:rsidP="009D3EE2">
            <w:pPr>
              <w:pStyle w:val="Textkrper"/>
              <w:spacing w:after="0"/>
            </w:pPr>
            <w:r>
              <w:t>Impfung</w:t>
            </w:r>
          </w:p>
        </w:tc>
        <w:tc>
          <w:tcPr>
            <w:tcW w:w="4111" w:type="dxa"/>
          </w:tcPr>
          <w:p w:rsidR="00F61749" w:rsidRDefault="00F61749" w:rsidP="009D3EE2">
            <w:pPr>
              <w:pStyle w:val="Textkrper"/>
              <w:spacing w:after="0"/>
            </w:pPr>
            <w:r>
              <w:t>Impfung</w:t>
            </w:r>
            <w:r w:rsidR="00933BC4">
              <w:t>,</w:t>
            </w:r>
          </w:p>
          <w:p w:rsidR="00F61749" w:rsidRDefault="00F61749" w:rsidP="009D3EE2">
            <w:pPr>
              <w:pStyle w:val="Textkrper"/>
              <w:spacing w:after="0"/>
            </w:pPr>
            <w:r>
              <w:t>geschützter Geschlechtsverkehr</w:t>
            </w:r>
            <w:r w:rsidR="00933BC4">
              <w:t>,</w:t>
            </w:r>
          </w:p>
          <w:p w:rsidR="00F61749" w:rsidRDefault="00F61749" w:rsidP="009D3EE2">
            <w:pPr>
              <w:pStyle w:val="Textkrper"/>
              <w:spacing w:after="0"/>
            </w:pPr>
            <w:r>
              <w:t>Krebsvorsorgeuntersuchungen</w:t>
            </w:r>
          </w:p>
        </w:tc>
        <w:tc>
          <w:tcPr>
            <w:tcW w:w="3402" w:type="dxa"/>
          </w:tcPr>
          <w:p w:rsidR="00F61749" w:rsidRDefault="00F61749" w:rsidP="009D3EE2">
            <w:pPr>
              <w:pStyle w:val="Textkrper"/>
              <w:spacing w:after="0"/>
            </w:pPr>
            <w:r>
              <w:t>Immunsystem stärken</w:t>
            </w:r>
          </w:p>
        </w:tc>
      </w:tr>
    </w:tbl>
    <w:p w:rsidR="00F61749" w:rsidRDefault="00F61749" w:rsidP="00F61749">
      <w:pPr>
        <w:rPr>
          <w:b/>
          <w:bCs/>
          <w:color w:val="414141"/>
        </w:rPr>
        <w:sectPr w:rsidR="00F61749" w:rsidSect="00156CCD">
          <w:pgSz w:w="16840" w:h="11900" w:orient="landscape"/>
          <w:pgMar w:top="1417" w:right="1417" w:bottom="1417" w:left="1134" w:header="708" w:footer="708" w:gutter="0"/>
          <w:cols w:space="708"/>
          <w:docGrid w:linePitch="360"/>
        </w:sectPr>
      </w:pPr>
    </w:p>
    <w:p w:rsidR="00441AF0" w:rsidRPr="002C4F9D" w:rsidRDefault="00441AF0" w:rsidP="00441AF0">
      <w:pPr>
        <w:pStyle w:val="Titel"/>
      </w:pPr>
      <w:r w:rsidRPr="002C4F9D">
        <w:lastRenderedPageBreak/>
        <w:t>M</w:t>
      </w:r>
      <w:r>
        <w:t>24</w:t>
      </w:r>
      <w:r w:rsidRPr="002C4F9D">
        <w:t xml:space="preserve">: </w:t>
      </w:r>
      <w:r>
        <w:t>Aktive und passive Immunisierung</w:t>
      </w:r>
    </w:p>
    <w:p w:rsidR="00441AF0" w:rsidRPr="00491B09" w:rsidRDefault="00441AF0" w:rsidP="00441AF0">
      <w:pPr>
        <w:pStyle w:val="Aufgabe"/>
      </w:pPr>
      <w:r>
        <w:t>Arbeitsauftrag:</w:t>
      </w:r>
    </w:p>
    <w:p w:rsidR="00441AF0" w:rsidRDefault="00441AF0" w:rsidP="00441AF0">
      <w:pPr>
        <w:pStyle w:val="Textkrper2"/>
        <w:spacing w:after="120"/>
      </w:pPr>
      <w:r>
        <w:t>Vergleiche die Methoden der Immunisierung und stelle sie in der Tabelle einander gegenüber.</w:t>
      </w:r>
    </w:p>
    <w:tbl>
      <w:tblPr>
        <w:tblStyle w:val="TabellemithellemGitternetz1"/>
        <w:tblW w:w="0" w:type="auto"/>
        <w:tblLook w:val="04A0" w:firstRow="1" w:lastRow="0" w:firstColumn="1" w:lastColumn="0" w:noHBand="0" w:noVBand="1"/>
      </w:tblPr>
      <w:tblGrid>
        <w:gridCol w:w="3020"/>
        <w:gridCol w:w="3021"/>
        <w:gridCol w:w="3021"/>
      </w:tblGrid>
      <w:tr w:rsidR="00441AF0" w:rsidRPr="00441AF0" w:rsidTr="00156CCD">
        <w:tc>
          <w:tcPr>
            <w:tcW w:w="3020" w:type="dxa"/>
          </w:tcPr>
          <w:p w:rsidR="00441AF0" w:rsidRPr="00441AF0" w:rsidRDefault="00441AF0" w:rsidP="00441AF0">
            <w:pPr>
              <w:pStyle w:val="Textkrper"/>
              <w:rPr>
                <w:rFonts w:ascii="Arial" w:hAnsi="Arial" w:cs="Arial"/>
              </w:rPr>
            </w:pPr>
          </w:p>
        </w:tc>
        <w:tc>
          <w:tcPr>
            <w:tcW w:w="3021" w:type="dxa"/>
          </w:tcPr>
          <w:p w:rsidR="00441AF0" w:rsidRPr="00441AF0" w:rsidRDefault="00441AF0" w:rsidP="00441AF0">
            <w:pPr>
              <w:pStyle w:val="Textkrper"/>
              <w:rPr>
                <w:rFonts w:ascii="Arial" w:hAnsi="Arial" w:cs="Arial"/>
                <w:b/>
              </w:rPr>
            </w:pPr>
            <w:r w:rsidRPr="00441AF0">
              <w:rPr>
                <w:rFonts w:ascii="Arial" w:hAnsi="Arial" w:cs="Arial"/>
                <w:b/>
              </w:rPr>
              <w:t>passive Immunisierung</w:t>
            </w:r>
          </w:p>
        </w:tc>
        <w:tc>
          <w:tcPr>
            <w:tcW w:w="3021" w:type="dxa"/>
          </w:tcPr>
          <w:p w:rsidR="00441AF0" w:rsidRPr="00441AF0" w:rsidRDefault="00441AF0" w:rsidP="00441AF0">
            <w:pPr>
              <w:pStyle w:val="Textkrper"/>
              <w:rPr>
                <w:rFonts w:ascii="Arial" w:hAnsi="Arial" w:cs="Arial"/>
                <w:b/>
              </w:rPr>
            </w:pPr>
            <w:r w:rsidRPr="00441AF0">
              <w:rPr>
                <w:rFonts w:ascii="Arial" w:hAnsi="Arial" w:cs="Arial"/>
                <w:b/>
              </w:rPr>
              <w:t>aktive Immunisierung</w:t>
            </w:r>
          </w:p>
        </w:tc>
      </w:tr>
      <w:tr w:rsidR="00441AF0" w:rsidRPr="00441AF0" w:rsidTr="00156CCD">
        <w:tc>
          <w:tcPr>
            <w:tcW w:w="3020" w:type="dxa"/>
          </w:tcPr>
          <w:p w:rsidR="00441AF0" w:rsidRPr="00441AF0" w:rsidRDefault="00441AF0" w:rsidP="00441AF0">
            <w:pPr>
              <w:pStyle w:val="Textkrper"/>
              <w:rPr>
                <w:rFonts w:ascii="Arial" w:hAnsi="Arial" w:cs="Arial"/>
                <w:b/>
              </w:rPr>
            </w:pPr>
            <w:r w:rsidRPr="00441AF0">
              <w:rPr>
                <w:rFonts w:ascii="Arial" w:hAnsi="Arial" w:cs="Arial"/>
                <w:b/>
              </w:rPr>
              <w:t>Begründer?</w:t>
            </w:r>
          </w:p>
          <w:p w:rsidR="00441AF0" w:rsidRPr="00441AF0" w:rsidRDefault="00441AF0" w:rsidP="00441AF0">
            <w:pPr>
              <w:pStyle w:val="Textkrper"/>
              <w:rPr>
                <w:rFonts w:ascii="Arial" w:hAnsi="Arial" w:cs="Arial"/>
                <w:b/>
              </w:rPr>
            </w:pPr>
          </w:p>
        </w:tc>
        <w:tc>
          <w:tcPr>
            <w:tcW w:w="3021" w:type="dxa"/>
          </w:tcPr>
          <w:p w:rsidR="00441AF0" w:rsidRPr="00441AF0" w:rsidRDefault="00441AF0" w:rsidP="00441AF0">
            <w:pPr>
              <w:pStyle w:val="Textkrper"/>
              <w:rPr>
                <w:rFonts w:ascii="Arial" w:hAnsi="Arial" w:cs="Arial"/>
              </w:rPr>
            </w:pPr>
          </w:p>
        </w:tc>
        <w:tc>
          <w:tcPr>
            <w:tcW w:w="3021" w:type="dxa"/>
          </w:tcPr>
          <w:p w:rsidR="00441AF0" w:rsidRPr="00441AF0" w:rsidRDefault="00441AF0" w:rsidP="00441AF0">
            <w:pPr>
              <w:pStyle w:val="Textkrper"/>
              <w:rPr>
                <w:rFonts w:ascii="Arial" w:hAnsi="Arial" w:cs="Arial"/>
              </w:rPr>
            </w:pPr>
          </w:p>
        </w:tc>
      </w:tr>
      <w:tr w:rsidR="00441AF0" w:rsidRPr="00441AF0" w:rsidTr="00156CCD">
        <w:tc>
          <w:tcPr>
            <w:tcW w:w="3020" w:type="dxa"/>
          </w:tcPr>
          <w:p w:rsidR="00441AF0" w:rsidRPr="00441AF0" w:rsidRDefault="00441AF0" w:rsidP="00441AF0">
            <w:pPr>
              <w:pStyle w:val="Textkrper"/>
              <w:rPr>
                <w:rFonts w:ascii="Arial" w:hAnsi="Arial" w:cs="Arial"/>
                <w:b/>
              </w:rPr>
            </w:pPr>
            <w:r w:rsidRPr="00441AF0">
              <w:rPr>
                <w:rFonts w:ascii="Arial" w:hAnsi="Arial" w:cs="Arial"/>
                <w:b/>
              </w:rPr>
              <w:t>Wie funktioniert die Impfung?</w:t>
            </w:r>
          </w:p>
          <w:p w:rsidR="00441AF0" w:rsidRPr="00441AF0" w:rsidRDefault="00441AF0" w:rsidP="00441AF0">
            <w:pPr>
              <w:pStyle w:val="Textkrper"/>
              <w:rPr>
                <w:rFonts w:ascii="Arial" w:hAnsi="Arial" w:cs="Arial"/>
                <w:b/>
              </w:rPr>
            </w:pPr>
          </w:p>
          <w:p w:rsidR="00441AF0" w:rsidRPr="00441AF0" w:rsidRDefault="00441AF0" w:rsidP="00441AF0">
            <w:pPr>
              <w:pStyle w:val="Textkrper"/>
              <w:rPr>
                <w:rFonts w:ascii="Arial" w:hAnsi="Arial" w:cs="Arial"/>
                <w:b/>
              </w:rPr>
            </w:pPr>
          </w:p>
          <w:p w:rsidR="00441AF0" w:rsidRPr="00441AF0" w:rsidRDefault="00441AF0" w:rsidP="00441AF0">
            <w:pPr>
              <w:pStyle w:val="Textkrper"/>
              <w:rPr>
                <w:rFonts w:ascii="Arial" w:hAnsi="Arial" w:cs="Arial"/>
                <w:b/>
              </w:rPr>
            </w:pPr>
          </w:p>
          <w:p w:rsidR="00441AF0" w:rsidRPr="00441AF0" w:rsidRDefault="00441AF0" w:rsidP="00441AF0">
            <w:pPr>
              <w:pStyle w:val="Textkrper"/>
              <w:rPr>
                <w:rFonts w:ascii="Arial" w:hAnsi="Arial" w:cs="Arial"/>
                <w:b/>
              </w:rPr>
            </w:pPr>
          </w:p>
        </w:tc>
        <w:tc>
          <w:tcPr>
            <w:tcW w:w="3021" w:type="dxa"/>
          </w:tcPr>
          <w:p w:rsidR="00441AF0" w:rsidRPr="00441AF0" w:rsidRDefault="00441AF0" w:rsidP="00441AF0">
            <w:pPr>
              <w:pStyle w:val="Textkrper"/>
              <w:rPr>
                <w:rFonts w:ascii="Arial" w:hAnsi="Arial" w:cs="Arial"/>
              </w:rPr>
            </w:pPr>
          </w:p>
        </w:tc>
        <w:tc>
          <w:tcPr>
            <w:tcW w:w="3021" w:type="dxa"/>
          </w:tcPr>
          <w:p w:rsidR="00441AF0" w:rsidRPr="00441AF0" w:rsidRDefault="00441AF0" w:rsidP="00441AF0">
            <w:pPr>
              <w:pStyle w:val="Textkrper"/>
              <w:rPr>
                <w:rFonts w:ascii="Arial" w:hAnsi="Arial" w:cs="Arial"/>
              </w:rPr>
            </w:pPr>
          </w:p>
        </w:tc>
      </w:tr>
      <w:tr w:rsidR="00441AF0" w:rsidRPr="00441AF0" w:rsidTr="00156CCD">
        <w:tc>
          <w:tcPr>
            <w:tcW w:w="3020" w:type="dxa"/>
          </w:tcPr>
          <w:p w:rsidR="00441AF0" w:rsidRPr="00441AF0" w:rsidRDefault="00441AF0" w:rsidP="00441AF0">
            <w:pPr>
              <w:pStyle w:val="Textkrper"/>
              <w:rPr>
                <w:rFonts w:ascii="Arial" w:hAnsi="Arial" w:cs="Arial"/>
                <w:b/>
              </w:rPr>
            </w:pPr>
            <w:r w:rsidRPr="00441AF0">
              <w:rPr>
                <w:rFonts w:ascii="Arial" w:hAnsi="Arial" w:cs="Arial"/>
                <w:b/>
              </w:rPr>
              <w:t>Beispiele</w:t>
            </w:r>
          </w:p>
          <w:p w:rsidR="00441AF0" w:rsidRPr="00441AF0" w:rsidRDefault="00441AF0" w:rsidP="00441AF0">
            <w:pPr>
              <w:pStyle w:val="Textkrper"/>
              <w:rPr>
                <w:rFonts w:ascii="Arial" w:hAnsi="Arial" w:cs="Arial"/>
                <w:b/>
              </w:rPr>
            </w:pPr>
          </w:p>
          <w:p w:rsidR="00441AF0" w:rsidRPr="00441AF0" w:rsidRDefault="00441AF0" w:rsidP="00441AF0">
            <w:pPr>
              <w:pStyle w:val="Textkrper"/>
              <w:rPr>
                <w:rFonts w:ascii="Arial" w:hAnsi="Arial" w:cs="Arial"/>
                <w:b/>
              </w:rPr>
            </w:pPr>
          </w:p>
        </w:tc>
        <w:tc>
          <w:tcPr>
            <w:tcW w:w="3021" w:type="dxa"/>
          </w:tcPr>
          <w:p w:rsidR="00441AF0" w:rsidRPr="00441AF0" w:rsidRDefault="00441AF0" w:rsidP="00441AF0">
            <w:pPr>
              <w:pStyle w:val="Textkrper"/>
              <w:rPr>
                <w:rFonts w:ascii="Arial" w:hAnsi="Arial" w:cs="Arial"/>
              </w:rPr>
            </w:pPr>
          </w:p>
        </w:tc>
        <w:tc>
          <w:tcPr>
            <w:tcW w:w="3021" w:type="dxa"/>
          </w:tcPr>
          <w:p w:rsidR="00441AF0" w:rsidRPr="00441AF0" w:rsidRDefault="00441AF0" w:rsidP="00441AF0">
            <w:pPr>
              <w:pStyle w:val="Textkrper"/>
              <w:rPr>
                <w:rFonts w:ascii="Arial" w:hAnsi="Arial" w:cs="Arial"/>
              </w:rPr>
            </w:pPr>
          </w:p>
        </w:tc>
      </w:tr>
      <w:tr w:rsidR="00441AF0" w:rsidRPr="00441AF0" w:rsidTr="00156CCD">
        <w:tc>
          <w:tcPr>
            <w:tcW w:w="3020" w:type="dxa"/>
          </w:tcPr>
          <w:p w:rsidR="00441AF0" w:rsidRPr="00441AF0" w:rsidRDefault="00441AF0" w:rsidP="00441AF0">
            <w:pPr>
              <w:pStyle w:val="Textkrper"/>
              <w:rPr>
                <w:rFonts w:ascii="Arial" w:hAnsi="Arial" w:cs="Arial"/>
                <w:b/>
              </w:rPr>
            </w:pPr>
            <w:r w:rsidRPr="00441AF0">
              <w:rPr>
                <w:rFonts w:ascii="Arial" w:hAnsi="Arial" w:cs="Arial"/>
                <w:b/>
              </w:rPr>
              <w:t>Was enthält der Impfstoff?</w:t>
            </w:r>
          </w:p>
          <w:p w:rsidR="00441AF0" w:rsidRPr="00441AF0" w:rsidRDefault="00441AF0" w:rsidP="00441AF0">
            <w:pPr>
              <w:pStyle w:val="Textkrper"/>
              <w:rPr>
                <w:rFonts w:ascii="Arial" w:hAnsi="Arial" w:cs="Arial"/>
                <w:b/>
              </w:rPr>
            </w:pPr>
          </w:p>
          <w:p w:rsidR="00441AF0" w:rsidRPr="00441AF0" w:rsidRDefault="00441AF0" w:rsidP="00441AF0">
            <w:pPr>
              <w:pStyle w:val="Textkrper"/>
              <w:rPr>
                <w:rFonts w:ascii="Arial" w:hAnsi="Arial" w:cs="Arial"/>
                <w:b/>
              </w:rPr>
            </w:pPr>
          </w:p>
        </w:tc>
        <w:tc>
          <w:tcPr>
            <w:tcW w:w="3021" w:type="dxa"/>
          </w:tcPr>
          <w:p w:rsidR="00441AF0" w:rsidRPr="00441AF0" w:rsidRDefault="00441AF0" w:rsidP="00441AF0">
            <w:pPr>
              <w:pStyle w:val="Textkrper"/>
              <w:rPr>
                <w:rFonts w:ascii="Arial" w:hAnsi="Arial" w:cs="Arial"/>
              </w:rPr>
            </w:pPr>
          </w:p>
        </w:tc>
        <w:tc>
          <w:tcPr>
            <w:tcW w:w="3021" w:type="dxa"/>
          </w:tcPr>
          <w:p w:rsidR="00441AF0" w:rsidRPr="00441AF0" w:rsidRDefault="00441AF0" w:rsidP="00441AF0">
            <w:pPr>
              <w:pStyle w:val="Textkrper"/>
              <w:rPr>
                <w:rFonts w:ascii="Arial" w:hAnsi="Arial" w:cs="Arial"/>
              </w:rPr>
            </w:pPr>
          </w:p>
        </w:tc>
      </w:tr>
      <w:tr w:rsidR="00441AF0" w:rsidRPr="00441AF0" w:rsidTr="00156CCD">
        <w:tc>
          <w:tcPr>
            <w:tcW w:w="3020" w:type="dxa"/>
          </w:tcPr>
          <w:p w:rsidR="00441AF0" w:rsidRPr="00441AF0" w:rsidRDefault="00441AF0" w:rsidP="00441AF0">
            <w:pPr>
              <w:pStyle w:val="Textkrper"/>
              <w:rPr>
                <w:rFonts w:ascii="Arial" w:hAnsi="Arial" w:cs="Arial"/>
                <w:b/>
              </w:rPr>
            </w:pPr>
            <w:r w:rsidRPr="00441AF0">
              <w:rPr>
                <w:rFonts w:ascii="Arial" w:hAnsi="Arial" w:cs="Arial"/>
                <w:b/>
              </w:rPr>
              <w:t>Wie schnell wirkt die Impfung?</w:t>
            </w:r>
          </w:p>
          <w:p w:rsidR="00441AF0" w:rsidRPr="00441AF0" w:rsidRDefault="00441AF0" w:rsidP="00441AF0">
            <w:pPr>
              <w:pStyle w:val="Textkrper"/>
              <w:rPr>
                <w:rFonts w:ascii="Arial" w:hAnsi="Arial" w:cs="Arial"/>
                <w:b/>
              </w:rPr>
            </w:pPr>
          </w:p>
        </w:tc>
        <w:tc>
          <w:tcPr>
            <w:tcW w:w="3021" w:type="dxa"/>
          </w:tcPr>
          <w:p w:rsidR="00441AF0" w:rsidRPr="00441AF0" w:rsidRDefault="00441AF0" w:rsidP="00441AF0">
            <w:pPr>
              <w:pStyle w:val="Textkrper"/>
              <w:rPr>
                <w:rFonts w:ascii="Arial" w:hAnsi="Arial" w:cs="Arial"/>
              </w:rPr>
            </w:pPr>
          </w:p>
        </w:tc>
        <w:tc>
          <w:tcPr>
            <w:tcW w:w="3021" w:type="dxa"/>
          </w:tcPr>
          <w:p w:rsidR="00441AF0" w:rsidRPr="00441AF0" w:rsidRDefault="00441AF0" w:rsidP="00441AF0">
            <w:pPr>
              <w:pStyle w:val="Textkrper"/>
              <w:rPr>
                <w:rFonts w:ascii="Arial" w:hAnsi="Arial" w:cs="Arial"/>
              </w:rPr>
            </w:pPr>
          </w:p>
        </w:tc>
      </w:tr>
      <w:tr w:rsidR="00441AF0" w:rsidRPr="00441AF0" w:rsidTr="00156CCD">
        <w:tc>
          <w:tcPr>
            <w:tcW w:w="3020" w:type="dxa"/>
          </w:tcPr>
          <w:p w:rsidR="00441AF0" w:rsidRPr="00441AF0" w:rsidRDefault="00441AF0" w:rsidP="00441AF0">
            <w:pPr>
              <w:pStyle w:val="Textkrper"/>
              <w:rPr>
                <w:rFonts w:ascii="Arial" w:hAnsi="Arial" w:cs="Arial"/>
                <w:b/>
              </w:rPr>
            </w:pPr>
            <w:r w:rsidRPr="00441AF0">
              <w:rPr>
                <w:rFonts w:ascii="Arial" w:hAnsi="Arial" w:cs="Arial"/>
                <w:b/>
              </w:rPr>
              <w:t>Wie lange hält der Impfschutz an?</w:t>
            </w:r>
          </w:p>
          <w:p w:rsidR="00441AF0" w:rsidRPr="00441AF0" w:rsidRDefault="00441AF0" w:rsidP="00441AF0">
            <w:pPr>
              <w:pStyle w:val="Textkrper"/>
              <w:rPr>
                <w:rFonts w:ascii="Arial" w:hAnsi="Arial" w:cs="Arial"/>
                <w:b/>
              </w:rPr>
            </w:pPr>
          </w:p>
          <w:p w:rsidR="00441AF0" w:rsidRPr="00441AF0" w:rsidRDefault="00441AF0" w:rsidP="00441AF0">
            <w:pPr>
              <w:pStyle w:val="Textkrper"/>
              <w:rPr>
                <w:rFonts w:ascii="Arial" w:hAnsi="Arial" w:cs="Arial"/>
                <w:b/>
              </w:rPr>
            </w:pPr>
          </w:p>
        </w:tc>
        <w:tc>
          <w:tcPr>
            <w:tcW w:w="3021" w:type="dxa"/>
          </w:tcPr>
          <w:p w:rsidR="00441AF0" w:rsidRPr="00441AF0" w:rsidRDefault="00441AF0" w:rsidP="00441AF0">
            <w:pPr>
              <w:pStyle w:val="Textkrper"/>
              <w:rPr>
                <w:rFonts w:ascii="Arial" w:hAnsi="Arial" w:cs="Arial"/>
              </w:rPr>
            </w:pPr>
          </w:p>
        </w:tc>
        <w:tc>
          <w:tcPr>
            <w:tcW w:w="3021" w:type="dxa"/>
          </w:tcPr>
          <w:p w:rsidR="00441AF0" w:rsidRPr="00441AF0" w:rsidRDefault="00441AF0" w:rsidP="00441AF0">
            <w:pPr>
              <w:pStyle w:val="Textkrper"/>
              <w:rPr>
                <w:rFonts w:ascii="Arial" w:hAnsi="Arial" w:cs="Arial"/>
              </w:rPr>
            </w:pPr>
          </w:p>
        </w:tc>
      </w:tr>
      <w:tr w:rsidR="00441AF0" w:rsidRPr="00441AF0" w:rsidTr="00156CCD">
        <w:tc>
          <w:tcPr>
            <w:tcW w:w="3020" w:type="dxa"/>
          </w:tcPr>
          <w:p w:rsidR="00441AF0" w:rsidRPr="00441AF0" w:rsidRDefault="00441AF0" w:rsidP="00441AF0">
            <w:pPr>
              <w:pStyle w:val="Textkrper"/>
              <w:rPr>
                <w:rFonts w:ascii="Arial" w:hAnsi="Arial" w:cs="Arial"/>
                <w:b/>
              </w:rPr>
            </w:pPr>
            <w:r w:rsidRPr="00441AF0">
              <w:rPr>
                <w:rFonts w:ascii="Arial" w:hAnsi="Arial" w:cs="Arial"/>
                <w:b/>
              </w:rPr>
              <w:t>Vorteile?</w:t>
            </w:r>
          </w:p>
          <w:p w:rsidR="00441AF0" w:rsidRPr="00441AF0" w:rsidRDefault="00441AF0" w:rsidP="00441AF0">
            <w:pPr>
              <w:pStyle w:val="Textkrper"/>
              <w:rPr>
                <w:rFonts w:ascii="Arial" w:hAnsi="Arial" w:cs="Arial"/>
                <w:b/>
              </w:rPr>
            </w:pPr>
          </w:p>
          <w:p w:rsidR="00441AF0" w:rsidRPr="00441AF0" w:rsidRDefault="00441AF0" w:rsidP="00441AF0">
            <w:pPr>
              <w:pStyle w:val="Textkrper"/>
              <w:rPr>
                <w:rFonts w:ascii="Arial" w:hAnsi="Arial" w:cs="Arial"/>
                <w:b/>
              </w:rPr>
            </w:pPr>
          </w:p>
        </w:tc>
        <w:tc>
          <w:tcPr>
            <w:tcW w:w="3021" w:type="dxa"/>
          </w:tcPr>
          <w:p w:rsidR="00441AF0" w:rsidRPr="00441AF0" w:rsidRDefault="00441AF0" w:rsidP="00441AF0">
            <w:pPr>
              <w:pStyle w:val="Textkrper"/>
              <w:rPr>
                <w:rFonts w:ascii="Arial" w:hAnsi="Arial" w:cs="Arial"/>
              </w:rPr>
            </w:pPr>
          </w:p>
        </w:tc>
        <w:tc>
          <w:tcPr>
            <w:tcW w:w="3021" w:type="dxa"/>
          </w:tcPr>
          <w:p w:rsidR="00441AF0" w:rsidRPr="00441AF0" w:rsidRDefault="00441AF0" w:rsidP="00441AF0">
            <w:pPr>
              <w:pStyle w:val="Textkrper"/>
              <w:rPr>
                <w:rFonts w:ascii="Arial" w:hAnsi="Arial" w:cs="Arial"/>
              </w:rPr>
            </w:pPr>
          </w:p>
        </w:tc>
      </w:tr>
      <w:tr w:rsidR="00441AF0" w:rsidRPr="00441AF0" w:rsidTr="00156CCD">
        <w:tc>
          <w:tcPr>
            <w:tcW w:w="3020" w:type="dxa"/>
          </w:tcPr>
          <w:p w:rsidR="00441AF0" w:rsidRPr="00441AF0" w:rsidRDefault="00441AF0" w:rsidP="00441AF0">
            <w:pPr>
              <w:pStyle w:val="Textkrper"/>
              <w:rPr>
                <w:rFonts w:ascii="Arial" w:hAnsi="Arial" w:cs="Arial"/>
                <w:b/>
              </w:rPr>
            </w:pPr>
            <w:r w:rsidRPr="00441AF0">
              <w:rPr>
                <w:rFonts w:ascii="Arial" w:hAnsi="Arial" w:cs="Arial"/>
                <w:b/>
              </w:rPr>
              <w:t>Nachteile?</w:t>
            </w:r>
          </w:p>
          <w:p w:rsidR="00441AF0" w:rsidRPr="00441AF0" w:rsidRDefault="00441AF0" w:rsidP="00441AF0">
            <w:pPr>
              <w:pStyle w:val="Textkrper"/>
              <w:rPr>
                <w:rFonts w:ascii="Arial" w:hAnsi="Arial" w:cs="Arial"/>
                <w:b/>
              </w:rPr>
            </w:pPr>
          </w:p>
          <w:p w:rsidR="00441AF0" w:rsidRPr="00441AF0" w:rsidRDefault="00441AF0" w:rsidP="00441AF0">
            <w:pPr>
              <w:pStyle w:val="Textkrper"/>
              <w:rPr>
                <w:rFonts w:ascii="Arial" w:hAnsi="Arial" w:cs="Arial"/>
                <w:b/>
              </w:rPr>
            </w:pPr>
          </w:p>
        </w:tc>
        <w:tc>
          <w:tcPr>
            <w:tcW w:w="3021" w:type="dxa"/>
          </w:tcPr>
          <w:p w:rsidR="00441AF0" w:rsidRPr="00441AF0" w:rsidRDefault="00441AF0" w:rsidP="00441AF0">
            <w:pPr>
              <w:pStyle w:val="Textkrper"/>
              <w:rPr>
                <w:rFonts w:ascii="Arial" w:hAnsi="Arial" w:cs="Arial"/>
              </w:rPr>
            </w:pPr>
          </w:p>
        </w:tc>
        <w:tc>
          <w:tcPr>
            <w:tcW w:w="3021" w:type="dxa"/>
          </w:tcPr>
          <w:p w:rsidR="00441AF0" w:rsidRPr="00441AF0" w:rsidRDefault="00441AF0" w:rsidP="00441AF0">
            <w:pPr>
              <w:pStyle w:val="Textkrper"/>
              <w:rPr>
                <w:rFonts w:ascii="Arial" w:hAnsi="Arial" w:cs="Arial"/>
              </w:rPr>
            </w:pPr>
          </w:p>
        </w:tc>
      </w:tr>
    </w:tbl>
    <w:p w:rsidR="00441AF0" w:rsidRDefault="00441AF0" w:rsidP="00441AF0">
      <w:pPr>
        <w:rPr>
          <w:b/>
          <w:bCs/>
          <w:color w:val="414141"/>
        </w:rPr>
        <w:sectPr w:rsidR="00441AF0" w:rsidSect="00156CCD">
          <w:pgSz w:w="11900" w:h="16840"/>
          <w:pgMar w:top="1417" w:right="1417" w:bottom="1134" w:left="1417" w:header="708" w:footer="708" w:gutter="0"/>
          <w:cols w:space="708"/>
          <w:docGrid w:linePitch="360"/>
        </w:sectPr>
      </w:pPr>
    </w:p>
    <w:p w:rsidR="00441AF0" w:rsidRPr="0014017B" w:rsidRDefault="00441AF0" w:rsidP="00441AF0">
      <w:pPr>
        <w:pStyle w:val="Titel"/>
      </w:pPr>
      <w:r w:rsidRPr="0014017B">
        <w:lastRenderedPageBreak/>
        <w:t>Lösung</w:t>
      </w:r>
      <w:r w:rsidRPr="0014017B">
        <w:rPr>
          <w:bCs/>
        </w:rPr>
        <w:t xml:space="preserve"> </w:t>
      </w:r>
      <w:r w:rsidR="001A01C8">
        <w:rPr>
          <w:bCs/>
          <w:szCs w:val="24"/>
        </w:rPr>
        <w:t>M</w:t>
      </w:r>
      <w:r w:rsidRPr="0014017B">
        <w:rPr>
          <w:bCs/>
          <w:szCs w:val="24"/>
        </w:rPr>
        <w:t>24:</w:t>
      </w:r>
      <w:r w:rsidRPr="0014017B">
        <w:t xml:space="preserve"> Aktive und passive Immunisierung</w:t>
      </w:r>
    </w:p>
    <w:tbl>
      <w:tblPr>
        <w:tblStyle w:val="TabellemithellemGitternetz1"/>
        <w:tblW w:w="0" w:type="auto"/>
        <w:tblLook w:val="04A0" w:firstRow="1" w:lastRow="0" w:firstColumn="1" w:lastColumn="0" w:noHBand="0" w:noVBand="1"/>
      </w:tblPr>
      <w:tblGrid>
        <w:gridCol w:w="3020"/>
        <w:gridCol w:w="3021"/>
        <w:gridCol w:w="3021"/>
      </w:tblGrid>
      <w:tr w:rsidR="00441AF0" w:rsidRPr="00441AF0" w:rsidTr="00156CCD">
        <w:tc>
          <w:tcPr>
            <w:tcW w:w="3020" w:type="dxa"/>
          </w:tcPr>
          <w:p w:rsidR="00441AF0" w:rsidRPr="00441AF0" w:rsidRDefault="00441AF0" w:rsidP="00156CCD">
            <w:pPr>
              <w:spacing w:after="120"/>
              <w:rPr>
                <w:rFonts w:ascii="Arial" w:hAnsi="Arial" w:cs="Arial"/>
              </w:rPr>
            </w:pPr>
          </w:p>
        </w:tc>
        <w:tc>
          <w:tcPr>
            <w:tcW w:w="3021" w:type="dxa"/>
          </w:tcPr>
          <w:p w:rsidR="00441AF0" w:rsidRPr="00441AF0" w:rsidRDefault="00441AF0" w:rsidP="00156CCD">
            <w:pPr>
              <w:spacing w:after="120"/>
              <w:rPr>
                <w:rFonts w:ascii="Arial" w:hAnsi="Arial" w:cs="Arial"/>
                <w:b/>
              </w:rPr>
            </w:pPr>
            <w:r w:rsidRPr="00441AF0">
              <w:rPr>
                <w:rFonts w:ascii="Arial" w:hAnsi="Arial" w:cs="Arial"/>
                <w:b/>
              </w:rPr>
              <w:t>passive Immunisierung</w:t>
            </w:r>
          </w:p>
        </w:tc>
        <w:tc>
          <w:tcPr>
            <w:tcW w:w="3021" w:type="dxa"/>
          </w:tcPr>
          <w:p w:rsidR="00441AF0" w:rsidRPr="00441AF0" w:rsidRDefault="00441AF0" w:rsidP="00156CCD">
            <w:pPr>
              <w:spacing w:after="120"/>
              <w:rPr>
                <w:rFonts w:ascii="Arial" w:hAnsi="Arial" w:cs="Arial"/>
                <w:b/>
              </w:rPr>
            </w:pPr>
            <w:r w:rsidRPr="00441AF0">
              <w:rPr>
                <w:rFonts w:ascii="Arial" w:hAnsi="Arial" w:cs="Arial"/>
                <w:b/>
              </w:rPr>
              <w:t>aktive Immunisierung</w:t>
            </w:r>
          </w:p>
        </w:tc>
      </w:tr>
      <w:tr w:rsidR="00441AF0" w:rsidRPr="00441AF0" w:rsidTr="00156CCD">
        <w:tc>
          <w:tcPr>
            <w:tcW w:w="3020" w:type="dxa"/>
          </w:tcPr>
          <w:p w:rsidR="00441AF0" w:rsidRPr="00441AF0" w:rsidRDefault="00441AF0" w:rsidP="00156CCD">
            <w:pPr>
              <w:spacing w:after="120"/>
              <w:rPr>
                <w:rFonts w:ascii="Arial" w:hAnsi="Arial" w:cs="Arial"/>
                <w:b/>
              </w:rPr>
            </w:pPr>
            <w:r w:rsidRPr="00441AF0">
              <w:rPr>
                <w:rFonts w:ascii="Arial" w:hAnsi="Arial" w:cs="Arial"/>
                <w:b/>
              </w:rPr>
              <w:t>Begründer?</w:t>
            </w:r>
          </w:p>
          <w:p w:rsidR="00441AF0" w:rsidRPr="00441AF0" w:rsidRDefault="00441AF0" w:rsidP="00156CCD">
            <w:pPr>
              <w:spacing w:after="120"/>
              <w:rPr>
                <w:rFonts w:ascii="Arial" w:hAnsi="Arial" w:cs="Arial"/>
                <w:b/>
              </w:rPr>
            </w:pPr>
          </w:p>
        </w:tc>
        <w:tc>
          <w:tcPr>
            <w:tcW w:w="3021" w:type="dxa"/>
          </w:tcPr>
          <w:p w:rsidR="00441AF0" w:rsidRPr="00441AF0" w:rsidRDefault="00441AF0" w:rsidP="00156CCD">
            <w:pPr>
              <w:spacing w:after="120"/>
              <w:rPr>
                <w:rFonts w:ascii="Arial" w:hAnsi="Arial" w:cs="Arial"/>
              </w:rPr>
            </w:pPr>
            <w:r w:rsidRPr="00441AF0">
              <w:rPr>
                <w:rFonts w:ascii="Arial" w:hAnsi="Arial" w:cs="Arial"/>
              </w:rPr>
              <w:t>Emil von Behring</w:t>
            </w:r>
          </w:p>
        </w:tc>
        <w:tc>
          <w:tcPr>
            <w:tcW w:w="3021" w:type="dxa"/>
          </w:tcPr>
          <w:p w:rsidR="00441AF0" w:rsidRPr="00441AF0" w:rsidRDefault="00441AF0" w:rsidP="00156CCD">
            <w:pPr>
              <w:spacing w:after="120"/>
              <w:rPr>
                <w:rFonts w:ascii="Arial" w:hAnsi="Arial" w:cs="Arial"/>
              </w:rPr>
            </w:pPr>
            <w:r w:rsidRPr="00441AF0">
              <w:rPr>
                <w:rFonts w:ascii="Arial" w:hAnsi="Arial" w:cs="Arial"/>
              </w:rPr>
              <w:t>Edward Jenner</w:t>
            </w:r>
          </w:p>
        </w:tc>
      </w:tr>
      <w:tr w:rsidR="00441AF0" w:rsidRPr="00441AF0" w:rsidTr="00156CCD">
        <w:tc>
          <w:tcPr>
            <w:tcW w:w="3020" w:type="dxa"/>
          </w:tcPr>
          <w:p w:rsidR="00441AF0" w:rsidRPr="00441AF0" w:rsidRDefault="00441AF0" w:rsidP="00156CCD">
            <w:pPr>
              <w:spacing w:after="120"/>
              <w:rPr>
                <w:rFonts w:ascii="Arial" w:hAnsi="Arial" w:cs="Arial"/>
                <w:b/>
              </w:rPr>
            </w:pPr>
            <w:r w:rsidRPr="00441AF0">
              <w:rPr>
                <w:rFonts w:ascii="Arial" w:hAnsi="Arial" w:cs="Arial"/>
                <w:b/>
              </w:rPr>
              <w:t>Wie funktioniert die Impfung?</w:t>
            </w:r>
          </w:p>
          <w:p w:rsidR="00441AF0" w:rsidRPr="00441AF0" w:rsidRDefault="00441AF0" w:rsidP="00156CCD">
            <w:pPr>
              <w:spacing w:after="120"/>
              <w:rPr>
                <w:rFonts w:ascii="Arial" w:hAnsi="Arial" w:cs="Arial"/>
                <w:b/>
              </w:rPr>
            </w:pPr>
          </w:p>
          <w:p w:rsidR="00441AF0" w:rsidRPr="00441AF0" w:rsidRDefault="00441AF0" w:rsidP="00156CCD">
            <w:pPr>
              <w:spacing w:after="120"/>
              <w:rPr>
                <w:rFonts w:ascii="Arial" w:hAnsi="Arial" w:cs="Arial"/>
                <w:b/>
              </w:rPr>
            </w:pPr>
          </w:p>
          <w:p w:rsidR="00441AF0" w:rsidRPr="00441AF0" w:rsidRDefault="00441AF0" w:rsidP="00156CCD">
            <w:pPr>
              <w:spacing w:after="120"/>
              <w:rPr>
                <w:rFonts w:ascii="Arial" w:hAnsi="Arial" w:cs="Arial"/>
                <w:b/>
              </w:rPr>
            </w:pPr>
          </w:p>
        </w:tc>
        <w:tc>
          <w:tcPr>
            <w:tcW w:w="3021" w:type="dxa"/>
          </w:tcPr>
          <w:p w:rsidR="00441AF0" w:rsidRPr="00441AF0" w:rsidRDefault="00441AF0" w:rsidP="00CA2649">
            <w:pPr>
              <w:spacing w:after="120"/>
              <w:rPr>
                <w:rFonts w:ascii="Arial" w:hAnsi="Arial" w:cs="Arial"/>
              </w:rPr>
            </w:pPr>
            <w:r w:rsidRPr="00441AF0">
              <w:rPr>
                <w:rFonts w:ascii="Arial" w:hAnsi="Arial" w:cs="Arial"/>
              </w:rPr>
              <w:t xml:space="preserve">Fertige Antikörper werden gegen den jeweiligen Krankheitserreger/Gift gespritzt. </w:t>
            </w:r>
            <w:r w:rsidRPr="00441AF0">
              <w:rPr>
                <w:rFonts w:ascii="Arial" w:hAnsi="Arial" w:cs="Arial"/>
              </w:rPr>
              <w:br/>
              <w:t>Immunsystem muss nicht selbst Antikörper bilden und bleibt passiv.</w:t>
            </w:r>
          </w:p>
        </w:tc>
        <w:tc>
          <w:tcPr>
            <w:tcW w:w="3021" w:type="dxa"/>
          </w:tcPr>
          <w:p w:rsidR="00441AF0" w:rsidRPr="00441AF0" w:rsidRDefault="00441AF0" w:rsidP="00156CCD">
            <w:pPr>
              <w:spacing w:after="120"/>
              <w:rPr>
                <w:rFonts w:ascii="Arial" w:hAnsi="Arial" w:cs="Arial"/>
              </w:rPr>
            </w:pPr>
            <w:r w:rsidRPr="00441AF0">
              <w:rPr>
                <w:rFonts w:ascii="Arial" w:hAnsi="Arial" w:cs="Arial"/>
              </w:rPr>
              <w:t>Antigene (abgeschwächte, lebende Erreger) werden gespritzt.</w:t>
            </w:r>
            <w:r w:rsidRPr="00441AF0">
              <w:rPr>
                <w:rFonts w:ascii="Arial" w:hAnsi="Arial" w:cs="Arial"/>
              </w:rPr>
              <w:br/>
              <w:t>Der Körper baut die notwendigen Antikörper gegen die Krankheitserreger selbst auf.</w:t>
            </w:r>
          </w:p>
        </w:tc>
      </w:tr>
      <w:tr w:rsidR="00441AF0" w:rsidRPr="00441AF0" w:rsidTr="00156CCD">
        <w:tc>
          <w:tcPr>
            <w:tcW w:w="3020" w:type="dxa"/>
          </w:tcPr>
          <w:p w:rsidR="00441AF0" w:rsidRPr="00441AF0" w:rsidRDefault="00441AF0" w:rsidP="00156CCD">
            <w:pPr>
              <w:spacing w:after="120"/>
              <w:rPr>
                <w:rFonts w:ascii="Arial" w:hAnsi="Arial" w:cs="Arial"/>
                <w:b/>
              </w:rPr>
            </w:pPr>
            <w:r w:rsidRPr="00441AF0">
              <w:rPr>
                <w:rFonts w:ascii="Arial" w:hAnsi="Arial" w:cs="Arial"/>
                <w:b/>
              </w:rPr>
              <w:t>Beispiele</w:t>
            </w:r>
          </w:p>
          <w:p w:rsidR="00441AF0" w:rsidRPr="00441AF0" w:rsidRDefault="00441AF0" w:rsidP="00156CCD">
            <w:pPr>
              <w:spacing w:after="120"/>
              <w:rPr>
                <w:rFonts w:ascii="Arial" w:hAnsi="Arial" w:cs="Arial"/>
                <w:b/>
              </w:rPr>
            </w:pPr>
          </w:p>
          <w:p w:rsidR="00441AF0" w:rsidRPr="00441AF0" w:rsidRDefault="00441AF0" w:rsidP="00156CCD">
            <w:pPr>
              <w:spacing w:after="120"/>
              <w:rPr>
                <w:rFonts w:ascii="Arial" w:hAnsi="Arial" w:cs="Arial"/>
                <w:b/>
              </w:rPr>
            </w:pPr>
          </w:p>
        </w:tc>
        <w:tc>
          <w:tcPr>
            <w:tcW w:w="3021" w:type="dxa"/>
          </w:tcPr>
          <w:p w:rsidR="00441AF0" w:rsidRPr="00441AF0" w:rsidRDefault="00441AF0" w:rsidP="00156CCD">
            <w:pPr>
              <w:spacing w:after="120"/>
              <w:rPr>
                <w:rFonts w:ascii="Arial" w:hAnsi="Arial" w:cs="Arial"/>
              </w:rPr>
            </w:pPr>
            <w:r w:rsidRPr="00441AF0">
              <w:rPr>
                <w:rFonts w:ascii="Arial" w:hAnsi="Arial" w:cs="Arial"/>
              </w:rPr>
              <w:t>Unmittelbar nach einem Kontakt mit einem Erreger: Tetanus, Tollwut</w:t>
            </w:r>
          </w:p>
        </w:tc>
        <w:tc>
          <w:tcPr>
            <w:tcW w:w="3021" w:type="dxa"/>
          </w:tcPr>
          <w:p w:rsidR="00441AF0" w:rsidRPr="00441AF0" w:rsidRDefault="00441AF0" w:rsidP="00156CCD">
            <w:pPr>
              <w:spacing w:after="120"/>
              <w:rPr>
                <w:rFonts w:ascii="Arial" w:hAnsi="Arial" w:cs="Arial"/>
              </w:rPr>
            </w:pPr>
            <w:r w:rsidRPr="00441AF0">
              <w:rPr>
                <w:rFonts w:ascii="Arial" w:hAnsi="Arial" w:cs="Arial"/>
              </w:rPr>
              <w:t>Abgeschwächte Erreger gegen Windpocken, Masern, Mumps und Röteln</w:t>
            </w:r>
          </w:p>
          <w:p w:rsidR="00441AF0" w:rsidRPr="00441AF0" w:rsidRDefault="00441AF0" w:rsidP="00156CCD">
            <w:pPr>
              <w:spacing w:after="120"/>
              <w:rPr>
                <w:rFonts w:ascii="Arial" w:hAnsi="Arial" w:cs="Arial"/>
              </w:rPr>
            </w:pPr>
            <w:r w:rsidRPr="00441AF0">
              <w:rPr>
                <w:rFonts w:ascii="Arial" w:hAnsi="Arial" w:cs="Arial"/>
              </w:rPr>
              <w:t>Inaktive Erreger gegen Grippe, Keuchhusten, Kinderlähmung, Typhus</w:t>
            </w:r>
          </w:p>
        </w:tc>
      </w:tr>
      <w:tr w:rsidR="00441AF0" w:rsidRPr="00441AF0" w:rsidTr="00156CCD">
        <w:tc>
          <w:tcPr>
            <w:tcW w:w="3020" w:type="dxa"/>
          </w:tcPr>
          <w:p w:rsidR="00441AF0" w:rsidRPr="00441AF0" w:rsidRDefault="00441AF0" w:rsidP="00156CCD">
            <w:pPr>
              <w:spacing w:after="120"/>
              <w:rPr>
                <w:rFonts w:ascii="Arial" w:hAnsi="Arial" w:cs="Arial"/>
                <w:b/>
              </w:rPr>
            </w:pPr>
            <w:r w:rsidRPr="00441AF0">
              <w:rPr>
                <w:rFonts w:ascii="Arial" w:hAnsi="Arial" w:cs="Arial"/>
                <w:b/>
              </w:rPr>
              <w:t>Was enthält der Impfstoff?</w:t>
            </w:r>
          </w:p>
          <w:p w:rsidR="00441AF0" w:rsidRPr="00441AF0" w:rsidRDefault="00441AF0" w:rsidP="00156CCD">
            <w:pPr>
              <w:spacing w:after="120"/>
              <w:rPr>
                <w:rFonts w:ascii="Arial" w:hAnsi="Arial" w:cs="Arial"/>
                <w:b/>
              </w:rPr>
            </w:pPr>
          </w:p>
          <w:p w:rsidR="00441AF0" w:rsidRPr="00441AF0" w:rsidRDefault="00441AF0" w:rsidP="00156CCD">
            <w:pPr>
              <w:spacing w:after="120"/>
              <w:rPr>
                <w:rFonts w:ascii="Arial" w:hAnsi="Arial" w:cs="Arial"/>
                <w:b/>
              </w:rPr>
            </w:pPr>
          </w:p>
        </w:tc>
        <w:tc>
          <w:tcPr>
            <w:tcW w:w="3021" w:type="dxa"/>
          </w:tcPr>
          <w:p w:rsidR="00441AF0" w:rsidRPr="00441AF0" w:rsidRDefault="00441AF0" w:rsidP="00156CCD">
            <w:pPr>
              <w:spacing w:after="120"/>
              <w:rPr>
                <w:rFonts w:ascii="Arial" w:hAnsi="Arial" w:cs="Arial"/>
              </w:rPr>
            </w:pPr>
            <w:r w:rsidRPr="00441AF0">
              <w:rPr>
                <w:rFonts w:ascii="Arial" w:hAnsi="Arial" w:cs="Arial"/>
              </w:rPr>
              <w:t>Früher: aus dem Blutplasma der Tiere</w:t>
            </w:r>
            <w:r w:rsidRPr="00441AF0">
              <w:rPr>
                <w:rFonts w:ascii="Arial" w:hAnsi="Arial" w:cs="Arial"/>
              </w:rPr>
              <w:br/>
              <w:t>Heute: aus menschlichem Blut</w:t>
            </w:r>
          </w:p>
        </w:tc>
        <w:tc>
          <w:tcPr>
            <w:tcW w:w="3021" w:type="dxa"/>
          </w:tcPr>
          <w:p w:rsidR="00441AF0" w:rsidRPr="00441AF0" w:rsidRDefault="00441AF0" w:rsidP="00156CCD">
            <w:pPr>
              <w:spacing w:after="120"/>
              <w:rPr>
                <w:rFonts w:ascii="Arial" w:hAnsi="Arial" w:cs="Arial"/>
              </w:rPr>
            </w:pPr>
            <w:r w:rsidRPr="00441AF0">
              <w:rPr>
                <w:rFonts w:ascii="Arial" w:hAnsi="Arial" w:cs="Arial"/>
              </w:rPr>
              <w:t>Abgeschwächte, lebende Erreger</w:t>
            </w:r>
            <w:r w:rsidRPr="00441AF0">
              <w:rPr>
                <w:rFonts w:ascii="Arial" w:hAnsi="Arial" w:cs="Arial"/>
              </w:rPr>
              <w:br/>
              <w:t>Abgetötete Erreger, Bruchstücke von Erregern oder inaktive Bakteriengifte</w:t>
            </w:r>
          </w:p>
        </w:tc>
      </w:tr>
      <w:tr w:rsidR="00441AF0" w:rsidRPr="00441AF0" w:rsidTr="00156CCD">
        <w:tc>
          <w:tcPr>
            <w:tcW w:w="3020" w:type="dxa"/>
          </w:tcPr>
          <w:p w:rsidR="00441AF0" w:rsidRPr="00441AF0" w:rsidRDefault="00441AF0" w:rsidP="00156CCD">
            <w:pPr>
              <w:spacing w:after="120"/>
              <w:rPr>
                <w:rFonts w:ascii="Arial" w:hAnsi="Arial" w:cs="Arial"/>
                <w:b/>
              </w:rPr>
            </w:pPr>
            <w:r w:rsidRPr="00441AF0">
              <w:rPr>
                <w:rFonts w:ascii="Arial" w:hAnsi="Arial" w:cs="Arial"/>
                <w:b/>
              </w:rPr>
              <w:t>Wie schnell wirkt die Impfung?</w:t>
            </w:r>
          </w:p>
          <w:p w:rsidR="00441AF0" w:rsidRPr="00441AF0" w:rsidRDefault="00441AF0" w:rsidP="00156CCD">
            <w:pPr>
              <w:spacing w:after="120"/>
              <w:rPr>
                <w:rFonts w:ascii="Arial" w:hAnsi="Arial" w:cs="Arial"/>
                <w:b/>
              </w:rPr>
            </w:pPr>
          </w:p>
        </w:tc>
        <w:tc>
          <w:tcPr>
            <w:tcW w:w="3021" w:type="dxa"/>
          </w:tcPr>
          <w:p w:rsidR="00441AF0" w:rsidRPr="00441AF0" w:rsidRDefault="00441AF0" w:rsidP="00156CCD">
            <w:pPr>
              <w:spacing w:after="120"/>
              <w:rPr>
                <w:rFonts w:ascii="Arial" w:hAnsi="Arial" w:cs="Arial"/>
              </w:rPr>
            </w:pPr>
            <w:r w:rsidRPr="00441AF0">
              <w:rPr>
                <w:rFonts w:ascii="Arial" w:hAnsi="Arial" w:cs="Arial"/>
              </w:rPr>
              <w:t>Sofort</w:t>
            </w:r>
          </w:p>
        </w:tc>
        <w:tc>
          <w:tcPr>
            <w:tcW w:w="3021" w:type="dxa"/>
          </w:tcPr>
          <w:p w:rsidR="00441AF0" w:rsidRPr="00441AF0" w:rsidRDefault="00441AF0" w:rsidP="00156CCD">
            <w:pPr>
              <w:spacing w:after="120"/>
              <w:rPr>
                <w:rFonts w:ascii="Arial" w:hAnsi="Arial" w:cs="Arial"/>
              </w:rPr>
            </w:pPr>
            <w:r w:rsidRPr="00441AF0">
              <w:rPr>
                <w:rFonts w:ascii="Arial" w:hAnsi="Arial" w:cs="Arial"/>
              </w:rPr>
              <w:t>Innerhalb von zwei bis vier Wochen bildet der Körper Antikörper</w:t>
            </w:r>
            <w:r w:rsidR="00CA2649">
              <w:rPr>
                <w:rFonts w:ascii="Arial" w:hAnsi="Arial" w:cs="Arial"/>
              </w:rPr>
              <w:t>.</w:t>
            </w:r>
          </w:p>
        </w:tc>
      </w:tr>
      <w:tr w:rsidR="00441AF0" w:rsidRPr="00441AF0" w:rsidTr="00156CCD">
        <w:tc>
          <w:tcPr>
            <w:tcW w:w="3020" w:type="dxa"/>
          </w:tcPr>
          <w:p w:rsidR="00441AF0" w:rsidRPr="00441AF0" w:rsidRDefault="00441AF0" w:rsidP="00156CCD">
            <w:pPr>
              <w:spacing w:after="120"/>
              <w:rPr>
                <w:rFonts w:ascii="Arial" w:hAnsi="Arial" w:cs="Arial"/>
                <w:b/>
              </w:rPr>
            </w:pPr>
            <w:r w:rsidRPr="00441AF0">
              <w:rPr>
                <w:rFonts w:ascii="Arial" w:hAnsi="Arial" w:cs="Arial"/>
                <w:b/>
              </w:rPr>
              <w:t>Wie lange hält der Impfschutz an?</w:t>
            </w:r>
          </w:p>
          <w:p w:rsidR="00441AF0" w:rsidRPr="00441AF0" w:rsidRDefault="00441AF0" w:rsidP="00156CCD">
            <w:pPr>
              <w:spacing w:after="240"/>
              <w:rPr>
                <w:rFonts w:ascii="Arial" w:hAnsi="Arial" w:cs="Arial"/>
                <w:b/>
              </w:rPr>
            </w:pPr>
          </w:p>
          <w:p w:rsidR="00441AF0" w:rsidRPr="00441AF0" w:rsidRDefault="00441AF0" w:rsidP="00156CCD">
            <w:pPr>
              <w:spacing w:after="120"/>
              <w:rPr>
                <w:rFonts w:ascii="Arial" w:hAnsi="Arial" w:cs="Arial"/>
                <w:b/>
              </w:rPr>
            </w:pPr>
          </w:p>
        </w:tc>
        <w:tc>
          <w:tcPr>
            <w:tcW w:w="3021" w:type="dxa"/>
          </w:tcPr>
          <w:p w:rsidR="00441AF0" w:rsidRPr="00441AF0" w:rsidRDefault="00441AF0" w:rsidP="00156CCD">
            <w:pPr>
              <w:spacing w:after="120"/>
              <w:rPr>
                <w:rFonts w:ascii="Arial" w:hAnsi="Arial" w:cs="Arial"/>
              </w:rPr>
            </w:pPr>
            <w:r w:rsidRPr="00441AF0">
              <w:rPr>
                <w:rFonts w:ascii="Arial" w:hAnsi="Arial" w:cs="Arial"/>
              </w:rPr>
              <w:t>Die gespritzten Antikörper werden in den nächsten Monaten abgebaut.</w:t>
            </w:r>
          </w:p>
        </w:tc>
        <w:tc>
          <w:tcPr>
            <w:tcW w:w="3021" w:type="dxa"/>
          </w:tcPr>
          <w:p w:rsidR="00441AF0" w:rsidRPr="00441AF0" w:rsidRDefault="00441AF0" w:rsidP="00156CCD">
            <w:pPr>
              <w:spacing w:after="120"/>
              <w:rPr>
                <w:rFonts w:ascii="Arial" w:hAnsi="Arial" w:cs="Arial"/>
              </w:rPr>
            </w:pPr>
            <w:r w:rsidRPr="00441AF0">
              <w:rPr>
                <w:rFonts w:ascii="Arial" w:hAnsi="Arial" w:cs="Arial"/>
              </w:rPr>
              <w:t>Manche Impfungen verleihen einen lebenslangen Impfschutz. Andere müssen nach einer gewissen Zeit aufgefrischt werden.</w:t>
            </w:r>
          </w:p>
        </w:tc>
      </w:tr>
      <w:tr w:rsidR="00441AF0" w:rsidRPr="00441AF0" w:rsidTr="00156CCD">
        <w:tc>
          <w:tcPr>
            <w:tcW w:w="3020" w:type="dxa"/>
          </w:tcPr>
          <w:p w:rsidR="00441AF0" w:rsidRPr="00441AF0" w:rsidRDefault="00441AF0" w:rsidP="00156CCD">
            <w:pPr>
              <w:spacing w:after="120"/>
              <w:rPr>
                <w:rFonts w:ascii="Arial" w:hAnsi="Arial" w:cs="Arial"/>
                <w:b/>
              </w:rPr>
            </w:pPr>
            <w:r w:rsidRPr="00441AF0">
              <w:rPr>
                <w:rFonts w:ascii="Arial" w:hAnsi="Arial" w:cs="Arial"/>
                <w:b/>
              </w:rPr>
              <w:t>Vorteile?</w:t>
            </w:r>
          </w:p>
          <w:p w:rsidR="00441AF0" w:rsidRPr="00441AF0" w:rsidRDefault="00441AF0" w:rsidP="00156CCD">
            <w:pPr>
              <w:spacing w:after="120"/>
              <w:rPr>
                <w:rFonts w:ascii="Arial" w:hAnsi="Arial" w:cs="Arial"/>
                <w:b/>
              </w:rPr>
            </w:pPr>
          </w:p>
          <w:p w:rsidR="00441AF0" w:rsidRPr="00441AF0" w:rsidRDefault="00441AF0" w:rsidP="00156CCD">
            <w:pPr>
              <w:spacing w:after="120"/>
              <w:rPr>
                <w:rFonts w:ascii="Arial" w:hAnsi="Arial" w:cs="Arial"/>
                <w:b/>
              </w:rPr>
            </w:pPr>
          </w:p>
        </w:tc>
        <w:tc>
          <w:tcPr>
            <w:tcW w:w="3021" w:type="dxa"/>
          </w:tcPr>
          <w:p w:rsidR="00441AF0" w:rsidRPr="00441AF0" w:rsidRDefault="00441AF0" w:rsidP="00156CCD">
            <w:pPr>
              <w:spacing w:after="120"/>
              <w:rPr>
                <w:rFonts w:ascii="Arial" w:hAnsi="Arial" w:cs="Arial"/>
              </w:rPr>
            </w:pPr>
            <w:r w:rsidRPr="00441AF0">
              <w:rPr>
                <w:rFonts w:ascii="Arial" w:hAnsi="Arial" w:cs="Arial"/>
              </w:rPr>
              <w:t>Sofortiger Schutz</w:t>
            </w:r>
          </w:p>
        </w:tc>
        <w:tc>
          <w:tcPr>
            <w:tcW w:w="3021" w:type="dxa"/>
          </w:tcPr>
          <w:p w:rsidR="00441AF0" w:rsidRPr="00441AF0" w:rsidRDefault="00441AF0" w:rsidP="00156CCD">
            <w:pPr>
              <w:spacing w:after="120"/>
              <w:rPr>
                <w:rFonts w:ascii="Arial" w:hAnsi="Arial" w:cs="Arial"/>
              </w:rPr>
            </w:pPr>
            <w:r w:rsidRPr="00441AF0">
              <w:rPr>
                <w:rFonts w:ascii="Arial" w:hAnsi="Arial" w:cs="Arial"/>
              </w:rPr>
              <w:t>Die Gedächtniszellen lösen bei einer erneuten Infektion mit dem jeweiligen Erreger eine schnelle Immunantwort aus.</w:t>
            </w:r>
          </w:p>
        </w:tc>
      </w:tr>
      <w:tr w:rsidR="00441AF0" w:rsidRPr="00441AF0" w:rsidTr="00156CCD">
        <w:tc>
          <w:tcPr>
            <w:tcW w:w="3020" w:type="dxa"/>
          </w:tcPr>
          <w:p w:rsidR="00441AF0" w:rsidRPr="00441AF0" w:rsidRDefault="00441AF0" w:rsidP="00156CCD">
            <w:pPr>
              <w:spacing w:after="120"/>
              <w:rPr>
                <w:rFonts w:ascii="Arial" w:hAnsi="Arial" w:cs="Arial"/>
                <w:b/>
              </w:rPr>
            </w:pPr>
            <w:r w:rsidRPr="00441AF0">
              <w:rPr>
                <w:rFonts w:ascii="Arial" w:hAnsi="Arial" w:cs="Arial"/>
                <w:b/>
              </w:rPr>
              <w:t>Nachteile?</w:t>
            </w:r>
          </w:p>
          <w:p w:rsidR="00441AF0" w:rsidRPr="00441AF0" w:rsidRDefault="00441AF0" w:rsidP="00156CCD">
            <w:pPr>
              <w:spacing w:after="120"/>
              <w:rPr>
                <w:rFonts w:ascii="Arial" w:hAnsi="Arial" w:cs="Arial"/>
                <w:b/>
              </w:rPr>
            </w:pPr>
          </w:p>
          <w:p w:rsidR="00441AF0" w:rsidRPr="00441AF0" w:rsidRDefault="00441AF0" w:rsidP="00156CCD">
            <w:pPr>
              <w:spacing w:after="120"/>
              <w:rPr>
                <w:rFonts w:ascii="Arial" w:hAnsi="Arial" w:cs="Arial"/>
                <w:b/>
              </w:rPr>
            </w:pPr>
          </w:p>
        </w:tc>
        <w:tc>
          <w:tcPr>
            <w:tcW w:w="3021" w:type="dxa"/>
          </w:tcPr>
          <w:p w:rsidR="00441AF0" w:rsidRPr="00441AF0" w:rsidRDefault="00441AF0" w:rsidP="00156CCD">
            <w:pPr>
              <w:spacing w:after="120"/>
              <w:rPr>
                <w:rFonts w:ascii="Arial" w:hAnsi="Arial" w:cs="Arial"/>
              </w:rPr>
            </w:pPr>
            <w:r w:rsidRPr="00441AF0">
              <w:rPr>
                <w:rFonts w:ascii="Arial" w:hAnsi="Arial" w:cs="Arial"/>
              </w:rPr>
              <w:t>Bei einem erneuten Kontakt mit dem Krankheitserreger besteht keine Immunität.</w:t>
            </w:r>
          </w:p>
        </w:tc>
        <w:tc>
          <w:tcPr>
            <w:tcW w:w="3021" w:type="dxa"/>
          </w:tcPr>
          <w:p w:rsidR="00441AF0" w:rsidRPr="00441AF0" w:rsidRDefault="00441AF0" w:rsidP="00156CCD">
            <w:pPr>
              <w:spacing w:after="120"/>
              <w:rPr>
                <w:rFonts w:ascii="Arial" w:hAnsi="Arial" w:cs="Arial"/>
              </w:rPr>
            </w:pPr>
            <w:r w:rsidRPr="00441AF0">
              <w:rPr>
                <w:rFonts w:ascii="Arial" w:hAnsi="Arial" w:cs="Arial"/>
              </w:rPr>
              <w:t>Es kann an der Einstichstelle zu Rötungen oder Schwellungen kommen, leichtes Fieber oder Kopfschmerzen</w:t>
            </w:r>
            <w:r w:rsidR="00CA2649">
              <w:rPr>
                <w:rFonts w:ascii="Arial" w:hAnsi="Arial" w:cs="Arial"/>
              </w:rPr>
              <w:t>.</w:t>
            </w:r>
          </w:p>
        </w:tc>
      </w:tr>
    </w:tbl>
    <w:p w:rsidR="00441AF0" w:rsidRDefault="00441AF0" w:rsidP="00C066A0">
      <w:pPr>
        <w:rPr>
          <w:szCs w:val="22"/>
        </w:rPr>
        <w:sectPr w:rsidR="00441AF0" w:rsidSect="00441AF0">
          <w:pgSz w:w="11906" w:h="16838" w:code="9"/>
          <w:pgMar w:top="1418" w:right="1133" w:bottom="1134" w:left="1418" w:header="709" w:footer="709" w:gutter="0"/>
          <w:cols w:space="708"/>
          <w:titlePg/>
          <w:docGrid w:linePitch="360"/>
        </w:sectPr>
      </w:pPr>
    </w:p>
    <w:p w:rsidR="00156CCD" w:rsidRDefault="00156CCD" w:rsidP="00156CCD">
      <w:pPr>
        <w:pStyle w:val="Titel"/>
      </w:pPr>
      <w:r>
        <w:lastRenderedPageBreak/>
        <w:t>M25: I</w:t>
      </w:r>
      <w:r w:rsidRPr="003906FB">
        <w:t>dentitätsfindung im Jugendalter</w:t>
      </w:r>
    </w:p>
    <w:p w:rsidR="00156CCD" w:rsidRPr="00A90A19" w:rsidRDefault="00156CCD" w:rsidP="00156CCD">
      <w:pPr>
        <w:pStyle w:val="Textkrper"/>
      </w:pPr>
      <w:r w:rsidRPr="00A90A19">
        <w:t xml:space="preserve">Wenn aus Kindern Erwachsene werden, so wird in der sozialwissenschaftlichen Literatur häufig von einem Übergang von einer Entwicklungsphase in eine nachfolgende oder einer sogenannten </w:t>
      </w:r>
      <w:r w:rsidRPr="00A90A19">
        <w:rPr>
          <w:b/>
        </w:rPr>
        <w:t>Transition</w:t>
      </w:r>
      <w:r w:rsidRPr="00A90A19">
        <w:t xml:space="preserve"> gesprochen. In dieser Phase der Adoleszenz setzen sich Jugendliche mit ihrem „Ich-Sein“, ihrer Identität ausein</w:t>
      </w:r>
      <w:r>
        <w:t>ander. Nach Erikson gehört die</w:t>
      </w:r>
      <w:r w:rsidRPr="00A90A19">
        <w:t xml:space="preserve"> Entdeckung und Schaffung der eigenen Identität zu den zentralen Entwicklungsaufgaben des Jugendalters. </w:t>
      </w:r>
    </w:p>
    <w:p w:rsidR="00156CCD" w:rsidRDefault="00156CCD" w:rsidP="00156CCD">
      <w:pPr>
        <w:pStyle w:val="Textkrper"/>
      </w:pPr>
      <w:r w:rsidRPr="003906FB">
        <w:rPr>
          <w:b/>
        </w:rPr>
        <w:t>Identität</w:t>
      </w:r>
      <w:r w:rsidRPr="003906FB">
        <w:t xml:space="preserve"> bezeichnet </w:t>
      </w:r>
      <w:r>
        <w:t>das</w:t>
      </w:r>
      <w:r w:rsidR="00512F41">
        <w:t>,</w:t>
      </w:r>
      <w:r>
        <w:t xml:space="preserve"> was jemanden als</w:t>
      </w:r>
      <w:r w:rsidRPr="003906FB">
        <w:t xml:space="preserve"> einzigartige </w:t>
      </w:r>
      <w:r>
        <w:t>und unverwechselbare Person aus</w:t>
      </w:r>
      <w:r w:rsidR="00283B5F">
        <w:t>macht. Sie beschreibt</w:t>
      </w:r>
      <w:r>
        <w:t xml:space="preserve"> die persönlichen Eigenschaften, Daten und Fähigkeiten eines Individuums. </w:t>
      </w:r>
    </w:p>
    <w:p w:rsidR="00156CCD" w:rsidRDefault="00156CCD" w:rsidP="00156CCD">
      <w:pPr>
        <w:pStyle w:val="Textkrper"/>
      </w:pPr>
      <w:r>
        <w:t>Im Prozess der Identitätskonstruktion setzen sich Individuen mit der Frage auseinander, wer sie sind und wer sie gerne sein möchten. Menschen werden sich ihrer eigenen Bedeutung und ihres Charakters bewusst. Das daraus resultierende Selbstbild wird durch andere Menschen aus dessen Umwelt beeinflusst. Auch die Frage, wie andere Menschen diese Person wahrnehmen oder gerne hätten</w:t>
      </w:r>
      <w:r w:rsidR="00512F41">
        <w:t>,</w:t>
      </w:r>
      <w:r>
        <w:t xml:space="preserve"> ist bedeutsam für die individuellen Entscheidungen, die den Prozess der Identitätsbildung prägen. </w:t>
      </w:r>
    </w:p>
    <w:p w:rsidR="00156CCD" w:rsidRDefault="000C0476" w:rsidP="00156CCD">
      <w:pPr>
        <w:pStyle w:val="Textkrper"/>
      </w:pPr>
      <w:r>
        <w:t>Nach Marcia</w:t>
      </w:r>
      <w:r w:rsidR="00156CCD">
        <w:t xml:space="preserve"> ist die Erfahrung, eine Identität zu haben wichtig, weil Menschen mit dieser Erfahrung ihre eigenen Handlungen ehe</w:t>
      </w:r>
      <w:r w:rsidR="00283B5F">
        <w:t>r als bedeutungsvoll und sinnha</w:t>
      </w:r>
      <w:r w:rsidR="00156CCD">
        <w:t xml:space="preserve">ft im </w:t>
      </w:r>
      <w:r w:rsidR="00512F41">
        <w:t>J</w:t>
      </w:r>
      <w:r w:rsidR="00156CCD">
        <w:t>etzt und in der Zukunft einordnen als Menschen</w:t>
      </w:r>
      <w:r w:rsidR="00512F41">
        <w:t>,</w:t>
      </w:r>
      <w:r w:rsidR="00156CCD">
        <w:t xml:space="preserve"> die sich nie mit ihrer Identität auseinander gesetzt haben. </w:t>
      </w:r>
    </w:p>
    <w:p w:rsidR="00B23096" w:rsidRPr="003906FB" w:rsidRDefault="00B23096" w:rsidP="00156CCD">
      <w:pPr>
        <w:pStyle w:val="Textkrper"/>
      </w:pPr>
    </w:p>
    <w:p w:rsidR="00156CCD" w:rsidRPr="004B184A" w:rsidRDefault="00156CCD" w:rsidP="00156CCD">
      <w:pPr>
        <w:pStyle w:val="Aufgabe"/>
        <w:spacing w:after="120"/>
      </w:pPr>
      <w:r w:rsidRPr="004B184A">
        <w:t xml:space="preserve">Arbeitsauftrag: </w:t>
      </w:r>
    </w:p>
    <w:p w:rsidR="00156CCD" w:rsidRPr="004B184A" w:rsidRDefault="00156CCD" w:rsidP="000F3DD0">
      <w:pPr>
        <w:pStyle w:val="Textkrper2"/>
      </w:pPr>
      <w:r w:rsidRPr="004B184A">
        <w:t xml:space="preserve">1. Lies Dir den Text genau durch und markiere die wichtigsten Stellen, welche die Wörter Transition, Identität, Identitätsbildung und Identitätskonstruktion beschreiben. </w:t>
      </w:r>
    </w:p>
    <w:p w:rsidR="00156CCD" w:rsidRPr="004B184A" w:rsidRDefault="00156CCD" w:rsidP="000F3DD0">
      <w:pPr>
        <w:pStyle w:val="Textkrper2"/>
      </w:pPr>
      <w:r w:rsidRPr="004B184A">
        <w:t>2.</w:t>
      </w:r>
      <w:r>
        <w:t xml:space="preserve"> Beschreibe mit eigenen Worten und anhand von Beispielen, </w:t>
      </w:r>
      <w:r w:rsidRPr="004B184A">
        <w:t>was unter Transition verstanden wird.</w:t>
      </w:r>
    </w:p>
    <w:p w:rsidR="00156CCD" w:rsidRDefault="00156CCD" w:rsidP="000F3DD0">
      <w:pPr>
        <w:pStyle w:val="Textkrper2"/>
      </w:pPr>
      <w:r w:rsidRPr="005F73D8">
        <w:t>____________________________________________________________________________________________________________________________________________</w:t>
      </w:r>
    </w:p>
    <w:p w:rsidR="00156CCD" w:rsidRDefault="00156CCD" w:rsidP="000F3DD0">
      <w:pPr>
        <w:pStyle w:val="Textkrper2"/>
        <w:spacing w:before="0"/>
      </w:pPr>
      <w:r w:rsidRPr="005F73D8">
        <w:t>______________________________________________________________________</w:t>
      </w:r>
    </w:p>
    <w:p w:rsidR="00156CCD" w:rsidRPr="004B184A" w:rsidRDefault="00156CCD" w:rsidP="000F3DD0">
      <w:pPr>
        <w:pStyle w:val="Textkrper2"/>
      </w:pPr>
      <w:r w:rsidRPr="004B184A">
        <w:t>3. Beschreibe</w:t>
      </w:r>
      <w:r w:rsidR="004546CB">
        <w:t>,</w:t>
      </w:r>
      <w:r w:rsidRPr="004B184A">
        <w:t xml:space="preserve"> welche Fragen zu einer Identitätskonstruktion beitragen. </w:t>
      </w:r>
    </w:p>
    <w:p w:rsidR="00156CCD" w:rsidRPr="005F73D8" w:rsidRDefault="00156CCD" w:rsidP="000F3DD0">
      <w:pPr>
        <w:pStyle w:val="Textkrper2"/>
      </w:pPr>
      <w:r w:rsidRPr="005F73D8">
        <w:t>______________________________________________________________________</w:t>
      </w:r>
    </w:p>
    <w:p w:rsidR="00156CCD" w:rsidRPr="005F73D8" w:rsidRDefault="00156CCD" w:rsidP="000F3DD0">
      <w:pPr>
        <w:pStyle w:val="Textkrper2"/>
        <w:spacing w:before="0"/>
      </w:pPr>
      <w:r w:rsidRPr="005F73D8">
        <w:t>____________________________________________________________________________________________________________________________________________</w:t>
      </w:r>
    </w:p>
    <w:p w:rsidR="00156CCD" w:rsidRPr="004B184A" w:rsidRDefault="00156CCD" w:rsidP="000F3DD0">
      <w:pPr>
        <w:pStyle w:val="Textkrper2"/>
      </w:pPr>
      <w:r w:rsidRPr="004B184A">
        <w:t>4. Erkläre</w:t>
      </w:r>
      <w:r w:rsidR="000C0476">
        <w:t>,</w:t>
      </w:r>
      <w:r w:rsidRPr="004B184A">
        <w:t xml:space="preserve"> weshalb die bewusste Auseinandersetzung mit der eigenen Identität von Bedeu</w:t>
      </w:r>
      <w:r>
        <w:t>tung ist.</w:t>
      </w:r>
    </w:p>
    <w:p w:rsidR="00EE59EE" w:rsidRDefault="00156CCD" w:rsidP="004546CB">
      <w:pPr>
        <w:pStyle w:val="Textkrper2"/>
      </w:pPr>
      <w:r w:rsidRPr="005F73D8">
        <w:t>____________________________________________________________________________________________________________________________________________</w:t>
      </w:r>
    </w:p>
    <w:p w:rsidR="004546CB" w:rsidRDefault="004546CB" w:rsidP="004546CB">
      <w:pPr>
        <w:pStyle w:val="Textkrper2"/>
      </w:pPr>
    </w:p>
    <w:p w:rsidR="004546CB" w:rsidRDefault="004546CB" w:rsidP="004546CB">
      <w:pPr>
        <w:pStyle w:val="Textkrper2"/>
        <w:sectPr w:rsidR="004546CB" w:rsidSect="00156CCD">
          <w:headerReference w:type="default" r:id="rId23"/>
          <w:footerReference w:type="even" r:id="rId24"/>
          <w:footerReference w:type="default" r:id="rId25"/>
          <w:pgSz w:w="11900" w:h="16840"/>
          <w:pgMar w:top="1417" w:right="1417" w:bottom="1134" w:left="1417" w:header="708" w:footer="708" w:gutter="0"/>
          <w:cols w:space="708"/>
          <w:docGrid w:linePitch="360"/>
        </w:sectPr>
      </w:pPr>
    </w:p>
    <w:p w:rsidR="00156CCD" w:rsidRDefault="001A01C8" w:rsidP="00EE59EE">
      <w:pPr>
        <w:pStyle w:val="Titel"/>
      </w:pPr>
      <w:r>
        <w:lastRenderedPageBreak/>
        <w:t>Lösung: M</w:t>
      </w:r>
      <w:r w:rsidR="00156CCD">
        <w:t>2</w:t>
      </w:r>
      <w:r w:rsidR="0055668A">
        <w:t>5</w:t>
      </w:r>
      <w:r w:rsidR="00156CCD">
        <w:t xml:space="preserve">: </w:t>
      </w:r>
      <w:r w:rsidR="00156CCD" w:rsidRPr="003906FB">
        <w:t>Identitätsfindung im Jugendalter</w:t>
      </w:r>
    </w:p>
    <w:p w:rsidR="00156CCD" w:rsidRPr="004B184A" w:rsidRDefault="00156CCD" w:rsidP="00156CCD">
      <w:pPr>
        <w:pStyle w:val="Aufgabe"/>
        <w:spacing w:after="120"/>
      </w:pPr>
      <w:r w:rsidRPr="004B184A">
        <w:t xml:space="preserve">Arbeitsauftrag: </w:t>
      </w:r>
    </w:p>
    <w:p w:rsidR="00156CCD" w:rsidRPr="004B184A" w:rsidRDefault="00156CCD" w:rsidP="000F3DD0">
      <w:pPr>
        <w:pStyle w:val="Textkrper2"/>
      </w:pPr>
      <w:r w:rsidRPr="004B184A">
        <w:t xml:space="preserve">1. Lies Dir den Text genau durch und markiere die wichtigsten Stellen, welche die Wörter Transition, Identität, Identitätsbildung und Identitätskonstruktion beschreiben. </w:t>
      </w:r>
    </w:p>
    <w:p w:rsidR="00156CCD" w:rsidRDefault="00156CCD" w:rsidP="000F3DD0">
      <w:pPr>
        <w:pStyle w:val="Textkrper2"/>
      </w:pPr>
      <w:r w:rsidRPr="004B184A">
        <w:t>2. Beschreibe mit eigene</w:t>
      </w:r>
      <w:r>
        <w:t xml:space="preserve">n Worten und anhand von Beispielen, </w:t>
      </w:r>
      <w:r w:rsidRPr="004B184A">
        <w:t>was unter Transition verstanden wird.</w:t>
      </w:r>
    </w:p>
    <w:p w:rsidR="00156CCD" w:rsidRPr="00156CCD" w:rsidRDefault="00156CCD" w:rsidP="000F3DD0">
      <w:pPr>
        <w:pStyle w:val="Textkrper2"/>
        <w:rPr>
          <w:rStyle w:val="kursiv"/>
        </w:rPr>
      </w:pPr>
      <w:r w:rsidRPr="00156CCD">
        <w:rPr>
          <w:rStyle w:val="kursiv"/>
        </w:rPr>
        <w:t>Transitionen beschreiben Übergänge in neue Abschnitte im Leben von Personen, z.</w:t>
      </w:r>
      <w:r w:rsidR="0055668A">
        <w:rPr>
          <w:rStyle w:val="kursiv"/>
        </w:rPr>
        <w:t xml:space="preserve"> </w:t>
      </w:r>
      <w:r w:rsidRPr="00156CCD">
        <w:rPr>
          <w:rStyle w:val="kursiv"/>
        </w:rPr>
        <w:t xml:space="preserve">B. den Loslösungsprozess des dreijährigen Kindes vom Elternhaus, wenn es in den Kindergarten kommt und Kindergartenkind wird, den Übergang vom Kindergarten in die Grundschule, den Übergang in die weiterführende Schule, den Übergang zum Studium oder in eine Ausbildung usw. </w:t>
      </w:r>
    </w:p>
    <w:p w:rsidR="00156CCD" w:rsidRDefault="00156CCD" w:rsidP="000F3DD0">
      <w:pPr>
        <w:pStyle w:val="Textkrper2"/>
      </w:pPr>
    </w:p>
    <w:p w:rsidR="00156CCD" w:rsidRPr="004B184A" w:rsidRDefault="00156CCD" w:rsidP="000F3DD0">
      <w:pPr>
        <w:pStyle w:val="Textkrper2"/>
      </w:pPr>
      <w:r w:rsidRPr="004B184A">
        <w:t>3. Beschreibe</w:t>
      </w:r>
      <w:r w:rsidR="0055668A">
        <w:t>,</w:t>
      </w:r>
      <w:r w:rsidRPr="004B184A">
        <w:t xml:space="preserve"> welche Fragen zu einer Identitätskonstruktion beitragen. </w:t>
      </w:r>
    </w:p>
    <w:p w:rsidR="00156CCD" w:rsidRPr="00156CCD" w:rsidRDefault="00156CCD" w:rsidP="000F3DD0">
      <w:pPr>
        <w:pStyle w:val="Textkrper2"/>
        <w:rPr>
          <w:rStyle w:val="kursiv"/>
        </w:rPr>
      </w:pPr>
      <w:r>
        <w:rPr>
          <w:rStyle w:val="kursiv"/>
        </w:rPr>
        <w:t>Wer bin ich heute, früher?</w:t>
      </w:r>
      <w:r w:rsidRPr="00156CCD">
        <w:rPr>
          <w:rStyle w:val="kursiv"/>
        </w:rPr>
        <w:t xml:space="preserve"> Wie bin ich? Wie möchte ich gerne sein und werden? Wie sehen und erleben mich andere? Nehmen mich andere Menschen genauso wahr, wie ich mich selbst wahrnehme?</w:t>
      </w:r>
    </w:p>
    <w:p w:rsidR="00156CCD" w:rsidRPr="005F73D8" w:rsidRDefault="00156CCD" w:rsidP="000F3DD0">
      <w:pPr>
        <w:pStyle w:val="Textkrper2"/>
      </w:pPr>
    </w:p>
    <w:p w:rsidR="00156CCD" w:rsidRPr="004B184A" w:rsidRDefault="00156CCD" w:rsidP="000F3DD0">
      <w:pPr>
        <w:pStyle w:val="Textkrper2"/>
      </w:pPr>
      <w:r w:rsidRPr="004B184A">
        <w:t>4. Erkläre</w:t>
      </w:r>
      <w:r w:rsidR="0055668A">
        <w:t>,</w:t>
      </w:r>
      <w:r w:rsidRPr="004B184A">
        <w:t xml:space="preserve"> weshalb die bewusste Auseinandersetzung mit der eigenen Identität von Bedeu</w:t>
      </w:r>
      <w:r>
        <w:t>tung ist.</w:t>
      </w:r>
    </w:p>
    <w:p w:rsidR="00156CCD" w:rsidRDefault="00156CCD" w:rsidP="000F3DD0">
      <w:pPr>
        <w:pStyle w:val="Textkrper2"/>
        <w:rPr>
          <w:rStyle w:val="kursiv"/>
        </w:rPr>
      </w:pPr>
      <w:r w:rsidRPr="00156CCD">
        <w:rPr>
          <w:rStyle w:val="kursiv"/>
        </w:rPr>
        <w:t xml:space="preserve">In der Auseinandersetzung mit der Frage nach der eigenen Identität erleben Menschen ihr eigenes Dasein als bedeutungsvoll und sinnstiftend, sie können eigenes Handeln und Handlungen von anderen im Rückblick kritisch oder wertschätzend betrachten und ggf. zukünftig verändern. </w:t>
      </w:r>
    </w:p>
    <w:p w:rsidR="004546CB" w:rsidRPr="00156CCD" w:rsidRDefault="004546CB" w:rsidP="000F3DD0">
      <w:pPr>
        <w:pStyle w:val="Textkrper2"/>
        <w:rPr>
          <w:rStyle w:val="kursiv"/>
        </w:rPr>
      </w:pPr>
    </w:p>
    <w:p w:rsidR="00156CCD" w:rsidRPr="00156CCD" w:rsidRDefault="00156CCD" w:rsidP="000F3DD0">
      <w:pPr>
        <w:pStyle w:val="Textkrper2"/>
        <w:rPr>
          <w:rStyle w:val="kursiv"/>
        </w:rPr>
        <w:sectPr w:rsidR="00156CCD" w:rsidRPr="00156CCD" w:rsidSect="00156CCD">
          <w:pgSz w:w="11900" w:h="16840"/>
          <w:pgMar w:top="1417" w:right="1417" w:bottom="1134" w:left="1417" w:header="708" w:footer="708" w:gutter="0"/>
          <w:cols w:space="708"/>
          <w:docGrid w:linePitch="360"/>
        </w:sectPr>
      </w:pPr>
    </w:p>
    <w:p w:rsidR="00156CCD" w:rsidRDefault="001A01C8" w:rsidP="00156CCD">
      <w:pPr>
        <w:pStyle w:val="Titel"/>
      </w:pPr>
      <w:r>
        <w:lastRenderedPageBreak/>
        <w:t>M</w:t>
      </w:r>
      <w:r w:rsidR="00156CCD">
        <w:t>26: Wie bin ich im Unterricht?</w:t>
      </w:r>
    </w:p>
    <w:p w:rsidR="00156CCD" w:rsidRPr="007F0583" w:rsidRDefault="00156CCD" w:rsidP="00156CCD">
      <w:pPr>
        <w:pStyle w:val="Textkrper2"/>
      </w:pPr>
      <w:r>
        <w:t>Rollenbeschreibungen</w:t>
      </w:r>
    </w:p>
    <w:p w:rsidR="00156CCD" w:rsidRDefault="00156CCD" w:rsidP="00156CCD">
      <w:pPr>
        <w:pStyle w:val="Textkrper2"/>
      </w:pPr>
      <w:r w:rsidRPr="007F0583">
        <w:t>(die Kärtchen können ggf. mit Bildern</w:t>
      </w:r>
      <w:r>
        <w:t xml:space="preserve"> und weiteren Rollen</w:t>
      </w:r>
      <w:r w:rsidRPr="007F0583">
        <w:t xml:space="preserve"> ergänzt werden)</w:t>
      </w:r>
    </w:p>
    <w:p w:rsidR="00156CCD" w:rsidRDefault="00156CCD" w:rsidP="00156CCD"/>
    <w:p w:rsidR="00156CCD" w:rsidRDefault="00156CCD" w:rsidP="00156CCD">
      <w:pPr>
        <w:pStyle w:val="Aufgabe"/>
      </w:pPr>
      <w:r>
        <w:t xml:space="preserve">Arbeitsauftrag: </w:t>
      </w:r>
    </w:p>
    <w:p w:rsidR="00156CCD" w:rsidRDefault="00156CCD" w:rsidP="000F3DD0">
      <w:pPr>
        <w:pStyle w:val="Textkrper2"/>
      </w:pPr>
      <w:r w:rsidRPr="00156CCD">
        <w:t>1.</w:t>
      </w:r>
      <w:r>
        <w:t xml:space="preserve"> Erfinde ggf. weitere Rollen, die Deinem Wesen entsprechen!</w:t>
      </w:r>
    </w:p>
    <w:p w:rsidR="00156CCD" w:rsidRPr="006309F2" w:rsidRDefault="00156CCD" w:rsidP="000F3DD0">
      <w:pPr>
        <w:pStyle w:val="Textkrper2"/>
      </w:pPr>
      <w:r>
        <w:t xml:space="preserve">2. </w:t>
      </w:r>
      <w:r w:rsidRPr="006309F2">
        <w:t>Beschr</w:t>
      </w:r>
      <w:r>
        <w:t>eibe Dich selbst im Unterricht mit Hilfe</w:t>
      </w:r>
      <w:r w:rsidRPr="006309F2">
        <w:t xml:space="preserve"> </w:t>
      </w:r>
      <w:r>
        <w:t>der</w:t>
      </w:r>
      <w:r w:rsidRPr="006309F2">
        <w:t xml:space="preserve"> drei </w:t>
      </w:r>
      <w:r>
        <w:t xml:space="preserve">Rollenkärtchen, die </w:t>
      </w:r>
      <w:r w:rsidRPr="006309F2">
        <w:t>am besten zu Dir passen!</w:t>
      </w:r>
    </w:p>
    <w:p w:rsidR="00156CCD" w:rsidRPr="006309F2" w:rsidRDefault="00156CCD" w:rsidP="000F3DD0">
      <w:pPr>
        <w:pStyle w:val="Textkrper2"/>
      </w:pPr>
      <w:r>
        <w:t xml:space="preserve">3. Tauscht Euch paarweise über </w:t>
      </w:r>
      <w:r w:rsidR="005D3D65">
        <w:t>E</w:t>
      </w:r>
      <w:r>
        <w:t xml:space="preserve">ure Selbsteinschätzungen aus! </w:t>
      </w:r>
    </w:p>
    <w:p w:rsidR="00156CCD" w:rsidRDefault="00156CCD" w:rsidP="00156CCD"/>
    <w:tbl>
      <w:tblPr>
        <w:tblStyle w:val="Tabellenraster"/>
        <w:tblW w:w="0" w:type="auto"/>
        <w:tblLook w:val="04A0" w:firstRow="1" w:lastRow="0" w:firstColumn="1" w:lastColumn="0" w:noHBand="0" w:noVBand="1"/>
      </w:tblPr>
      <w:tblGrid>
        <w:gridCol w:w="1885"/>
        <w:gridCol w:w="1841"/>
        <w:gridCol w:w="1841"/>
        <w:gridCol w:w="1857"/>
        <w:gridCol w:w="1842"/>
      </w:tblGrid>
      <w:tr w:rsidR="00156CCD" w:rsidTr="00156CCD">
        <w:tc>
          <w:tcPr>
            <w:tcW w:w="1885" w:type="dxa"/>
          </w:tcPr>
          <w:p w:rsidR="00156CCD" w:rsidRPr="00156CCD" w:rsidRDefault="00156CCD" w:rsidP="00156CCD">
            <w:pPr>
              <w:pStyle w:val="Textkrper"/>
              <w:rPr>
                <w:rStyle w:val="Fett"/>
              </w:rPr>
            </w:pPr>
            <w:r w:rsidRPr="00156CCD">
              <w:rPr>
                <w:rStyle w:val="Fett"/>
              </w:rPr>
              <w:t>Schutzgebende</w:t>
            </w:r>
          </w:p>
          <w:p w:rsidR="00156CCD" w:rsidRDefault="00156CCD" w:rsidP="00156CCD">
            <w:pPr>
              <w:pStyle w:val="Textkrper"/>
            </w:pPr>
            <w:r w:rsidRPr="007F0583">
              <w:t>Ich beschütze meine Mitschüler</w:t>
            </w:r>
            <w:r w:rsidR="005D3D65">
              <w:t>innen und Mitschüler.</w:t>
            </w:r>
          </w:p>
          <w:p w:rsidR="00156CCD" w:rsidRPr="007F0583" w:rsidRDefault="00156CCD" w:rsidP="00156CCD">
            <w:pPr>
              <w:pStyle w:val="Textkrper"/>
            </w:pPr>
          </w:p>
        </w:tc>
        <w:tc>
          <w:tcPr>
            <w:tcW w:w="1841" w:type="dxa"/>
          </w:tcPr>
          <w:p w:rsidR="00156CCD" w:rsidRPr="00156CCD" w:rsidRDefault="00156CCD" w:rsidP="00156CCD">
            <w:pPr>
              <w:pStyle w:val="Textkrper"/>
              <w:rPr>
                <w:rStyle w:val="Fett"/>
              </w:rPr>
            </w:pPr>
            <w:r w:rsidRPr="00156CCD">
              <w:rPr>
                <w:rStyle w:val="Fett"/>
              </w:rPr>
              <w:t>Schnelle</w:t>
            </w:r>
          </w:p>
          <w:p w:rsidR="00156CCD" w:rsidRPr="007F0583" w:rsidRDefault="00156CCD" w:rsidP="00156CCD">
            <w:pPr>
              <w:pStyle w:val="Textkrper"/>
            </w:pPr>
            <w:r w:rsidRPr="007F0583">
              <w:t>Ich bin meist vor allen anderen fertig</w:t>
            </w:r>
            <w:r w:rsidR="005D3D65">
              <w:t>.</w:t>
            </w:r>
          </w:p>
        </w:tc>
        <w:tc>
          <w:tcPr>
            <w:tcW w:w="1841" w:type="dxa"/>
          </w:tcPr>
          <w:p w:rsidR="00156CCD" w:rsidRPr="00156CCD" w:rsidRDefault="00156CCD" w:rsidP="00156CCD">
            <w:pPr>
              <w:pStyle w:val="Textkrper"/>
              <w:rPr>
                <w:rStyle w:val="Fett"/>
              </w:rPr>
            </w:pPr>
            <w:r w:rsidRPr="00156CCD">
              <w:rPr>
                <w:rStyle w:val="Fett"/>
              </w:rPr>
              <w:t>Exakte</w:t>
            </w:r>
          </w:p>
          <w:p w:rsidR="00156CCD" w:rsidRPr="007F0583" w:rsidRDefault="00156CCD" w:rsidP="00156CCD">
            <w:pPr>
              <w:pStyle w:val="Textkrper"/>
            </w:pPr>
            <w:r w:rsidRPr="007F0583">
              <w:t>Ich bin sehr korrekt</w:t>
            </w:r>
            <w:r>
              <w:t xml:space="preserve"> in allen Bereichen</w:t>
            </w:r>
            <w:r w:rsidR="005D3D65">
              <w:t>.</w:t>
            </w:r>
          </w:p>
        </w:tc>
        <w:tc>
          <w:tcPr>
            <w:tcW w:w="1857" w:type="dxa"/>
          </w:tcPr>
          <w:p w:rsidR="00156CCD" w:rsidRPr="00156CCD" w:rsidRDefault="00156CCD" w:rsidP="00156CCD">
            <w:pPr>
              <w:pStyle w:val="Textkrper"/>
              <w:rPr>
                <w:rStyle w:val="Fett"/>
              </w:rPr>
            </w:pPr>
            <w:r w:rsidRPr="00156CCD">
              <w:rPr>
                <w:rStyle w:val="Fett"/>
              </w:rPr>
              <w:t>Multitaske</w:t>
            </w:r>
          </w:p>
          <w:p w:rsidR="00156CCD" w:rsidRPr="007F0583" w:rsidRDefault="00156CCD" w:rsidP="00156CCD">
            <w:pPr>
              <w:pStyle w:val="Textkrper"/>
            </w:pPr>
            <w:r w:rsidRPr="007F0583">
              <w:t>Ich erledige viele Dinge parallel</w:t>
            </w:r>
            <w:r w:rsidR="005D3D65">
              <w:t>.</w:t>
            </w:r>
          </w:p>
        </w:tc>
        <w:tc>
          <w:tcPr>
            <w:tcW w:w="1842" w:type="dxa"/>
          </w:tcPr>
          <w:p w:rsidR="00156CCD" w:rsidRPr="00156CCD" w:rsidRDefault="00156CCD" w:rsidP="00156CCD">
            <w:pPr>
              <w:pStyle w:val="Textkrper"/>
              <w:rPr>
                <w:rStyle w:val="Fett"/>
              </w:rPr>
            </w:pPr>
            <w:r w:rsidRPr="00156CCD">
              <w:rPr>
                <w:rStyle w:val="Fett"/>
              </w:rPr>
              <w:t>Gelangweilte</w:t>
            </w:r>
          </w:p>
          <w:p w:rsidR="00156CCD" w:rsidRPr="007F0583" w:rsidRDefault="00156CCD" w:rsidP="00156CCD">
            <w:pPr>
              <w:pStyle w:val="Textkrper"/>
            </w:pPr>
            <w:r>
              <w:t xml:space="preserve">Es gibt kaum etwas, wofür ich mich begeistern kann. </w:t>
            </w:r>
          </w:p>
        </w:tc>
      </w:tr>
      <w:tr w:rsidR="00156CCD" w:rsidTr="00156CCD">
        <w:tc>
          <w:tcPr>
            <w:tcW w:w="1885" w:type="dxa"/>
          </w:tcPr>
          <w:p w:rsidR="00156CCD" w:rsidRPr="00156CCD" w:rsidRDefault="00156CCD" w:rsidP="00156CCD">
            <w:pPr>
              <w:pStyle w:val="Textkrper"/>
              <w:rPr>
                <w:rStyle w:val="Fett"/>
              </w:rPr>
            </w:pPr>
            <w:r w:rsidRPr="00156CCD">
              <w:rPr>
                <w:rStyle w:val="Fett"/>
              </w:rPr>
              <w:t>Interessierte</w:t>
            </w:r>
          </w:p>
          <w:p w:rsidR="00156CCD" w:rsidRDefault="00156CCD" w:rsidP="00156CCD">
            <w:pPr>
              <w:pStyle w:val="Textkrper"/>
            </w:pPr>
            <w:r w:rsidRPr="007F0583">
              <w:t xml:space="preserve">Ich </w:t>
            </w:r>
            <w:r>
              <w:t>interessiere mich für fast alles</w:t>
            </w:r>
            <w:r w:rsidR="005D3D65">
              <w:t>.</w:t>
            </w:r>
          </w:p>
          <w:p w:rsidR="00156CCD" w:rsidRPr="007F0583" w:rsidRDefault="00156CCD" w:rsidP="00156CCD">
            <w:pPr>
              <w:pStyle w:val="Textkrper"/>
            </w:pPr>
          </w:p>
        </w:tc>
        <w:tc>
          <w:tcPr>
            <w:tcW w:w="1841" w:type="dxa"/>
          </w:tcPr>
          <w:p w:rsidR="00156CCD" w:rsidRPr="00156CCD" w:rsidRDefault="00156CCD" w:rsidP="00156CCD">
            <w:pPr>
              <w:pStyle w:val="Textkrper"/>
              <w:rPr>
                <w:rStyle w:val="Fett"/>
              </w:rPr>
            </w:pPr>
            <w:r w:rsidRPr="00156CCD">
              <w:rPr>
                <w:rStyle w:val="Fett"/>
              </w:rPr>
              <w:t>Themen-springende</w:t>
            </w:r>
          </w:p>
          <w:p w:rsidR="00156CCD" w:rsidRPr="00A37420" w:rsidRDefault="00156CCD" w:rsidP="00156CCD">
            <w:pPr>
              <w:pStyle w:val="Textkrper"/>
            </w:pPr>
            <w:r w:rsidRPr="00A37420">
              <w:t>Bei einer Sache zu bleiben fällt mir schwer</w:t>
            </w:r>
            <w:r w:rsidR="005D3D65">
              <w:t>.</w:t>
            </w:r>
          </w:p>
        </w:tc>
        <w:tc>
          <w:tcPr>
            <w:tcW w:w="1841" w:type="dxa"/>
          </w:tcPr>
          <w:p w:rsidR="00156CCD" w:rsidRPr="00156CCD" w:rsidRDefault="00156CCD" w:rsidP="00156CCD">
            <w:pPr>
              <w:pStyle w:val="Textkrper"/>
              <w:rPr>
                <w:rStyle w:val="Fett"/>
              </w:rPr>
            </w:pPr>
            <w:r w:rsidRPr="00156CCD">
              <w:rPr>
                <w:rStyle w:val="Fett"/>
              </w:rPr>
              <w:t>Zielstrebige</w:t>
            </w:r>
          </w:p>
          <w:p w:rsidR="00156CCD" w:rsidRPr="007F0583" w:rsidRDefault="00156CCD" w:rsidP="00156CCD">
            <w:pPr>
              <w:pStyle w:val="Textkrper"/>
            </w:pPr>
            <w:r w:rsidRPr="007F0583">
              <w:t xml:space="preserve">Ich </w:t>
            </w:r>
            <w:r>
              <w:t>behalte stets das Ziel der Aufgaben im Auge</w:t>
            </w:r>
            <w:r w:rsidR="005D3D65">
              <w:t>.</w:t>
            </w:r>
          </w:p>
        </w:tc>
        <w:tc>
          <w:tcPr>
            <w:tcW w:w="1857" w:type="dxa"/>
          </w:tcPr>
          <w:p w:rsidR="00156CCD" w:rsidRPr="00156CCD" w:rsidRDefault="00156CCD" w:rsidP="00156CCD">
            <w:pPr>
              <w:pStyle w:val="Textkrper"/>
              <w:rPr>
                <w:rStyle w:val="Fett"/>
              </w:rPr>
            </w:pPr>
            <w:r w:rsidRPr="00156CCD">
              <w:rPr>
                <w:rStyle w:val="Fett"/>
              </w:rPr>
              <w:t>Helfende</w:t>
            </w:r>
          </w:p>
          <w:p w:rsidR="00156CCD" w:rsidRPr="007F0583" w:rsidRDefault="00156CCD" w:rsidP="00156CCD">
            <w:pPr>
              <w:pStyle w:val="Textkrper"/>
            </w:pPr>
            <w:r w:rsidRPr="007F0583">
              <w:t xml:space="preserve">Ich </w:t>
            </w:r>
            <w:r>
              <w:t>helfe wenn ich kann.</w:t>
            </w:r>
          </w:p>
        </w:tc>
        <w:tc>
          <w:tcPr>
            <w:tcW w:w="1842" w:type="dxa"/>
          </w:tcPr>
          <w:p w:rsidR="00156CCD" w:rsidRPr="00156CCD" w:rsidRDefault="00156CCD" w:rsidP="00156CCD">
            <w:pPr>
              <w:pStyle w:val="Textkrper"/>
              <w:rPr>
                <w:rStyle w:val="Fett"/>
              </w:rPr>
            </w:pPr>
            <w:r w:rsidRPr="00156CCD">
              <w:rPr>
                <w:rStyle w:val="Fett"/>
              </w:rPr>
              <w:t>Ruppige</w:t>
            </w:r>
          </w:p>
          <w:p w:rsidR="00156CCD" w:rsidRPr="007F0583" w:rsidRDefault="00156CCD" w:rsidP="00156CCD">
            <w:pPr>
              <w:pStyle w:val="Textkrper"/>
            </w:pPr>
            <w:r w:rsidRPr="007F0583">
              <w:t xml:space="preserve">Ich </w:t>
            </w:r>
            <w:r>
              <w:t>bin meist mürrisch ohne es sein zu wollen</w:t>
            </w:r>
            <w:r w:rsidR="005D3D65">
              <w:t>.</w:t>
            </w:r>
          </w:p>
        </w:tc>
      </w:tr>
      <w:tr w:rsidR="00156CCD" w:rsidTr="00156CCD">
        <w:tc>
          <w:tcPr>
            <w:tcW w:w="1885" w:type="dxa"/>
          </w:tcPr>
          <w:p w:rsidR="00156CCD" w:rsidRPr="00220943" w:rsidRDefault="00156CCD" w:rsidP="00156CCD">
            <w:pPr>
              <w:pStyle w:val="Textkrper"/>
              <w:rPr>
                <w:rStyle w:val="Fett"/>
              </w:rPr>
            </w:pPr>
            <w:r w:rsidRPr="00220943">
              <w:rPr>
                <w:rStyle w:val="Fett"/>
              </w:rPr>
              <w:t>Aufschiebende</w:t>
            </w:r>
          </w:p>
          <w:p w:rsidR="00156CCD" w:rsidRDefault="00156CCD" w:rsidP="00156CCD">
            <w:pPr>
              <w:pStyle w:val="Textkrper"/>
            </w:pPr>
            <w:r w:rsidRPr="00A37420">
              <w:t>Es gibt tausend Gründe</w:t>
            </w:r>
            <w:r w:rsidR="005D3D65">
              <w:t>,</w:t>
            </w:r>
            <w:r w:rsidRPr="00A37420">
              <w:t xml:space="preserve"> weshalb ich nicht anfangen kann</w:t>
            </w:r>
            <w:r w:rsidR="005D3D65">
              <w:t>.</w:t>
            </w:r>
          </w:p>
          <w:p w:rsidR="00156CCD" w:rsidRPr="00A37420" w:rsidRDefault="00156CCD" w:rsidP="00156CCD">
            <w:pPr>
              <w:pStyle w:val="Textkrper"/>
            </w:pPr>
          </w:p>
        </w:tc>
        <w:tc>
          <w:tcPr>
            <w:tcW w:w="1841" w:type="dxa"/>
          </w:tcPr>
          <w:p w:rsidR="00156CCD" w:rsidRPr="00773B27" w:rsidRDefault="00156CCD" w:rsidP="00156CCD">
            <w:pPr>
              <w:pStyle w:val="Textkrper"/>
              <w:rPr>
                <w:rStyle w:val="Fett"/>
              </w:rPr>
            </w:pPr>
            <w:r w:rsidRPr="00773B27">
              <w:rPr>
                <w:rStyle w:val="Fett"/>
              </w:rPr>
              <w:t>Little Charming</w:t>
            </w:r>
          </w:p>
          <w:p w:rsidR="00156CCD" w:rsidRPr="00A37420" w:rsidRDefault="00156CCD" w:rsidP="00156CCD">
            <w:pPr>
              <w:pStyle w:val="Textkrper"/>
            </w:pPr>
            <w:r w:rsidRPr="00A37420">
              <w:t>Was ich sage formuliere ich freundlich und charmant</w:t>
            </w:r>
            <w:r w:rsidR="005D3D65">
              <w:t>.</w:t>
            </w:r>
          </w:p>
        </w:tc>
        <w:tc>
          <w:tcPr>
            <w:tcW w:w="1841" w:type="dxa"/>
          </w:tcPr>
          <w:p w:rsidR="00156CCD" w:rsidRPr="00773B27" w:rsidRDefault="00156CCD" w:rsidP="00156CCD">
            <w:pPr>
              <w:pStyle w:val="Textkrper"/>
              <w:rPr>
                <w:rStyle w:val="Fett"/>
              </w:rPr>
            </w:pPr>
            <w:r w:rsidRPr="00773B27">
              <w:rPr>
                <w:rStyle w:val="Fett"/>
              </w:rPr>
              <w:t>Träumer</w:t>
            </w:r>
          </w:p>
          <w:p w:rsidR="00156CCD" w:rsidRPr="007F0583" w:rsidRDefault="00156CCD" w:rsidP="00156CCD">
            <w:pPr>
              <w:pStyle w:val="Textkrper"/>
            </w:pPr>
            <w:r>
              <w:t>Mit meinen Gedanken bin ich oft weit weg</w:t>
            </w:r>
            <w:r w:rsidR="005D3D65">
              <w:t>.</w:t>
            </w:r>
          </w:p>
        </w:tc>
        <w:tc>
          <w:tcPr>
            <w:tcW w:w="1857" w:type="dxa"/>
          </w:tcPr>
          <w:p w:rsidR="00156CCD" w:rsidRPr="00773B27" w:rsidRDefault="00156CCD" w:rsidP="00156CCD">
            <w:pPr>
              <w:pStyle w:val="Textkrper"/>
              <w:rPr>
                <w:rStyle w:val="Fett"/>
              </w:rPr>
            </w:pPr>
            <w:r w:rsidRPr="00773B27">
              <w:rPr>
                <w:rStyle w:val="Fett"/>
              </w:rPr>
              <w:t>Fröhliche</w:t>
            </w:r>
          </w:p>
          <w:p w:rsidR="00156CCD" w:rsidRPr="007F0583" w:rsidRDefault="00156CCD" w:rsidP="00156CCD">
            <w:pPr>
              <w:pStyle w:val="Textkrper"/>
            </w:pPr>
            <w:r>
              <w:t>Ich habe fast immer gute Laune</w:t>
            </w:r>
            <w:r w:rsidR="005D3D65">
              <w:t>.</w:t>
            </w:r>
          </w:p>
        </w:tc>
        <w:tc>
          <w:tcPr>
            <w:tcW w:w="1842" w:type="dxa"/>
          </w:tcPr>
          <w:p w:rsidR="00156CCD" w:rsidRPr="00773B27" w:rsidRDefault="00156CCD" w:rsidP="00156CCD">
            <w:pPr>
              <w:pStyle w:val="Textkrper"/>
              <w:rPr>
                <w:rStyle w:val="Fett"/>
              </w:rPr>
            </w:pPr>
            <w:r w:rsidRPr="00773B27">
              <w:rPr>
                <w:rStyle w:val="Fett"/>
              </w:rPr>
              <w:t>Stille</w:t>
            </w:r>
          </w:p>
          <w:p w:rsidR="00156CCD" w:rsidRPr="007F0583" w:rsidRDefault="00156CCD" w:rsidP="00156CCD">
            <w:pPr>
              <w:pStyle w:val="Textkrper"/>
            </w:pPr>
            <w:r>
              <w:t>Ich bin konzentriert</w:t>
            </w:r>
            <w:r w:rsidR="005D3D65">
              <w:t>,</w:t>
            </w:r>
            <w:r>
              <w:t xml:space="preserve"> dabei sage</w:t>
            </w:r>
            <w:r w:rsidR="00283B5F">
              <w:t xml:space="preserve"> ich</w:t>
            </w:r>
            <w:r>
              <w:t xml:space="preserve"> jedoch kaum etwas</w:t>
            </w:r>
            <w:r w:rsidR="005D3D65">
              <w:t>.</w:t>
            </w:r>
          </w:p>
        </w:tc>
      </w:tr>
      <w:tr w:rsidR="00156CCD" w:rsidTr="00156CCD">
        <w:tc>
          <w:tcPr>
            <w:tcW w:w="1885" w:type="dxa"/>
          </w:tcPr>
          <w:p w:rsidR="00156CCD" w:rsidRPr="00773B27" w:rsidRDefault="00156CCD" w:rsidP="00156CCD">
            <w:pPr>
              <w:pStyle w:val="Textkrper"/>
              <w:rPr>
                <w:rStyle w:val="Fett"/>
              </w:rPr>
            </w:pPr>
            <w:r w:rsidRPr="00773B27">
              <w:rPr>
                <w:rStyle w:val="Fett"/>
              </w:rPr>
              <w:t>Kritiker</w:t>
            </w:r>
          </w:p>
          <w:p w:rsidR="00156CCD" w:rsidRDefault="00156CCD" w:rsidP="00156CCD">
            <w:pPr>
              <w:pStyle w:val="Textkrper"/>
            </w:pPr>
            <w:r>
              <w:t>Ich finde immer etwas auszusetzen</w:t>
            </w:r>
            <w:r w:rsidR="005D3D65">
              <w:t>.</w:t>
            </w:r>
          </w:p>
          <w:p w:rsidR="00156CCD" w:rsidRPr="007F0583" w:rsidRDefault="00156CCD" w:rsidP="00156CCD">
            <w:pPr>
              <w:pStyle w:val="Textkrper"/>
            </w:pPr>
          </w:p>
        </w:tc>
        <w:tc>
          <w:tcPr>
            <w:tcW w:w="1841" w:type="dxa"/>
          </w:tcPr>
          <w:p w:rsidR="00156CCD" w:rsidRPr="00773B27" w:rsidRDefault="00156CCD" w:rsidP="00156CCD">
            <w:pPr>
              <w:pStyle w:val="Textkrper"/>
              <w:rPr>
                <w:rStyle w:val="Fett"/>
              </w:rPr>
            </w:pPr>
            <w:r w:rsidRPr="00773B27">
              <w:rPr>
                <w:rStyle w:val="Fett"/>
              </w:rPr>
              <w:t>Plappernde</w:t>
            </w:r>
          </w:p>
          <w:p w:rsidR="00156CCD" w:rsidRPr="007F0583" w:rsidRDefault="00156CCD" w:rsidP="00156CCD">
            <w:pPr>
              <w:pStyle w:val="Textkrper"/>
            </w:pPr>
            <w:r>
              <w:t>Ich habe immer viel zu erzählen</w:t>
            </w:r>
            <w:r w:rsidR="005D3D65">
              <w:t>.</w:t>
            </w:r>
          </w:p>
        </w:tc>
        <w:tc>
          <w:tcPr>
            <w:tcW w:w="1841" w:type="dxa"/>
          </w:tcPr>
          <w:p w:rsidR="00156CCD" w:rsidRPr="00773B27" w:rsidRDefault="00156CCD" w:rsidP="00156CCD">
            <w:pPr>
              <w:pStyle w:val="Textkrper"/>
              <w:rPr>
                <w:rStyle w:val="Fett"/>
              </w:rPr>
            </w:pPr>
            <w:r w:rsidRPr="00773B27">
              <w:rPr>
                <w:rStyle w:val="Fett"/>
              </w:rPr>
              <w:t>Schafferle</w:t>
            </w:r>
          </w:p>
          <w:p w:rsidR="00156CCD" w:rsidRPr="007F0583" w:rsidRDefault="00156CCD" w:rsidP="00156CCD">
            <w:pPr>
              <w:pStyle w:val="Textkrper"/>
            </w:pPr>
            <w:r>
              <w:t>Ich bin immer fleißig</w:t>
            </w:r>
            <w:r w:rsidR="005D3D65">
              <w:t>.</w:t>
            </w:r>
            <w:r>
              <w:t xml:space="preserve"> </w:t>
            </w:r>
          </w:p>
        </w:tc>
        <w:tc>
          <w:tcPr>
            <w:tcW w:w="1857" w:type="dxa"/>
          </w:tcPr>
          <w:p w:rsidR="00156CCD" w:rsidRPr="00773B27" w:rsidRDefault="00156CCD" w:rsidP="00156CCD">
            <w:pPr>
              <w:pStyle w:val="Textkrper"/>
              <w:rPr>
                <w:rStyle w:val="Fett"/>
              </w:rPr>
            </w:pPr>
            <w:r w:rsidRPr="00773B27">
              <w:rPr>
                <w:rStyle w:val="Fett"/>
              </w:rPr>
              <w:t>Organisierende</w:t>
            </w:r>
          </w:p>
          <w:p w:rsidR="00156CCD" w:rsidRPr="007F0583" w:rsidRDefault="00156CCD" w:rsidP="00156CCD">
            <w:pPr>
              <w:pStyle w:val="Textkrper"/>
            </w:pPr>
            <w:r>
              <w:t>Ich plane und organisiere gerne</w:t>
            </w:r>
            <w:r w:rsidR="005D3D65">
              <w:t>.</w:t>
            </w:r>
          </w:p>
        </w:tc>
        <w:tc>
          <w:tcPr>
            <w:tcW w:w="1842" w:type="dxa"/>
          </w:tcPr>
          <w:p w:rsidR="00156CCD" w:rsidRPr="00773B27" w:rsidRDefault="00156CCD" w:rsidP="00156CCD">
            <w:pPr>
              <w:pStyle w:val="Textkrper"/>
              <w:rPr>
                <w:rStyle w:val="Fett"/>
              </w:rPr>
            </w:pPr>
            <w:r w:rsidRPr="00773B27">
              <w:rPr>
                <w:rStyle w:val="Fett"/>
              </w:rPr>
              <w:t>Hartnäckige</w:t>
            </w:r>
          </w:p>
          <w:p w:rsidR="00156CCD" w:rsidRPr="007F0583" w:rsidRDefault="00156CCD" w:rsidP="00156CCD">
            <w:pPr>
              <w:pStyle w:val="Textkrper"/>
            </w:pPr>
            <w:r>
              <w:t>Ich kann auch Widerstände überwinden</w:t>
            </w:r>
            <w:r w:rsidR="005D3D65">
              <w:t>.</w:t>
            </w:r>
          </w:p>
        </w:tc>
      </w:tr>
      <w:tr w:rsidR="00156CCD" w:rsidTr="00156CCD">
        <w:tc>
          <w:tcPr>
            <w:tcW w:w="1885" w:type="dxa"/>
          </w:tcPr>
          <w:p w:rsidR="00156CCD" w:rsidRDefault="00156CCD" w:rsidP="00156CCD">
            <w:pPr>
              <w:pStyle w:val="Textkrper"/>
            </w:pPr>
          </w:p>
          <w:p w:rsidR="00156CCD" w:rsidRDefault="00156CCD" w:rsidP="00156CCD">
            <w:pPr>
              <w:pStyle w:val="Textkrper"/>
            </w:pPr>
          </w:p>
          <w:p w:rsidR="00156CCD" w:rsidRPr="007F0583" w:rsidRDefault="00156CCD" w:rsidP="00156CCD">
            <w:pPr>
              <w:pStyle w:val="Textkrper"/>
            </w:pPr>
          </w:p>
        </w:tc>
        <w:tc>
          <w:tcPr>
            <w:tcW w:w="1841" w:type="dxa"/>
          </w:tcPr>
          <w:p w:rsidR="00156CCD" w:rsidRPr="007F0583" w:rsidRDefault="00156CCD" w:rsidP="00156CCD">
            <w:pPr>
              <w:pStyle w:val="Textkrper"/>
            </w:pPr>
          </w:p>
        </w:tc>
        <w:tc>
          <w:tcPr>
            <w:tcW w:w="1841" w:type="dxa"/>
          </w:tcPr>
          <w:p w:rsidR="00156CCD" w:rsidRPr="007F0583" w:rsidRDefault="00156CCD" w:rsidP="00156CCD">
            <w:pPr>
              <w:pStyle w:val="Textkrper"/>
            </w:pPr>
          </w:p>
        </w:tc>
        <w:tc>
          <w:tcPr>
            <w:tcW w:w="1857" w:type="dxa"/>
          </w:tcPr>
          <w:p w:rsidR="00156CCD" w:rsidRPr="007F0583" w:rsidRDefault="00156CCD" w:rsidP="00156CCD">
            <w:pPr>
              <w:pStyle w:val="Textkrper"/>
            </w:pPr>
          </w:p>
        </w:tc>
        <w:tc>
          <w:tcPr>
            <w:tcW w:w="1842" w:type="dxa"/>
          </w:tcPr>
          <w:p w:rsidR="00156CCD" w:rsidRPr="007F0583" w:rsidRDefault="00156CCD" w:rsidP="00156CCD">
            <w:pPr>
              <w:pStyle w:val="Textkrper"/>
            </w:pPr>
          </w:p>
        </w:tc>
      </w:tr>
    </w:tbl>
    <w:p w:rsidR="00156CCD" w:rsidRDefault="00156CCD" w:rsidP="00C066A0">
      <w:pPr>
        <w:rPr>
          <w:szCs w:val="22"/>
        </w:rPr>
        <w:sectPr w:rsidR="00156CCD" w:rsidSect="00441AF0">
          <w:pgSz w:w="11906" w:h="16838" w:code="9"/>
          <w:pgMar w:top="1418" w:right="1133" w:bottom="1134" w:left="1418" w:header="709" w:footer="709" w:gutter="0"/>
          <w:cols w:space="708"/>
          <w:titlePg/>
          <w:docGrid w:linePitch="360"/>
        </w:sectPr>
      </w:pPr>
    </w:p>
    <w:p w:rsidR="00773B27" w:rsidRDefault="001A01C8" w:rsidP="00773B27">
      <w:pPr>
        <w:pStyle w:val="Titel"/>
      </w:pPr>
      <w:r>
        <w:lastRenderedPageBreak/>
        <w:t>M</w:t>
      </w:r>
      <w:r w:rsidR="00773B27">
        <w:t>27: Meine Rolle in Gruppen</w:t>
      </w:r>
    </w:p>
    <w:p w:rsidR="00773B27" w:rsidRDefault="00773B27" w:rsidP="000F3DD0">
      <w:pPr>
        <w:pStyle w:val="Aufgabe"/>
        <w:spacing w:after="240"/>
      </w:pPr>
      <w:r>
        <w:t xml:space="preserve">Arbeitsauftrag: </w:t>
      </w:r>
    </w:p>
    <w:p w:rsidR="00773B27" w:rsidRDefault="00773B27" w:rsidP="000F3DD0">
      <w:pPr>
        <w:pStyle w:val="Textkrper2"/>
      </w:pPr>
      <w:r w:rsidRPr="00773B27">
        <w:t>1.</w:t>
      </w:r>
      <w:r>
        <w:t xml:space="preserve"> Beschrifte die Kästchen, mit den Namen der Gruppen, denen </w:t>
      </w:r>
      <w:r w:rsidR="005D3D65">
        <w:t>D</w:t>
      </w:r>
      <w:r>
        <w:t xml:space="preserve">u angehörst. </w:t>
      </w:r>
    </w:p>
    <w:p w:rsidR="00773B27" w:rsidRDefault="00773B27" w:rsidP="000F3DD0">
      <w:pPr>
        <w:pStyle w:val="Textkrper2"/>
      </w:pPr>
      <w:r>
        <w:t xml:space="preserve">2. Beschreibe darunter, welche Rollen </w:t>
      </w:r>
      <w:r w:rsidR="005D3D65">
        <w:t>D</w:t>
      </w:r>
      <w:r>
        <w:t xml:space="preserve">u in diesen Gruppen einnimmst. </w:t>
      </w:r>
    </w:p>
    <w:p w:rsidR="00773B27" w:rsidRDefault="00773B27" w:rsidP="00773B27">
      <w:r>
        <w:rPr>
          <w:noProof/>
          <w:lang w:eastAsia="de-DE"/>
        </w:rPr>
        <mc:AlternateContent>
          <mc:Choice Requires="wps">
            <w:drawing>
              <wp:anchor distT="0" distB="0" distL="114300" distR="114300" simplePos="0" relativeHeight="251717120" behindDoc="0" locked="0" layoutInCell="1" allowOverlap="1" wp14:anchorId="5335F9CF" wp14:editId="58BD58E8">
                <wp:simplePos x="0" y="0"/>
                <wp:positionH relativeFrom="column">
                  <wp:posOffset>3200400</wp:posOffset>
                </wp:positionH>
                <wp:positionV relativeFrom="paragraph">
                  <wp:posOffset>135255</wp:posOffset>
                </wp:positionV>
                <wp:extent cx="2057400" cy="1828800"/>
                <wp:effectExtent l="0" t="0" r="0" b="0"/>
                <wp:wrapSquare wrapText="bothSides"/>
                <wp:docPr id="23" name="Textfeld 23"/>
                <wp:cNvGraphicFramePr/>
                <a:graphic xmlns:a="http://schemas.openxmlformats.org/drawingml/2006/main">
                  <a:graphicData uri="http://schemas.microsoft.com/office/word/2010/wordprocessingShape">
                    <wps:wsp>
                      <wps:cNvSpPr txBox="1"/>
                      <wps:spPr>
                        <a:xfrm>
                          <a:off x="0" y="0"/>
                          <a:ext cx="20574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3DA0" w:rsidRDefault="00043DA0" w:rsidP="00773B2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5F9CF" id="Textfeld 23" o:spid="_x0000_s1095" type="#_x0000_t202" style="position:absolute;margin-left:252pt;margin-top:10.65pt;width:162pt;height:2in;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" filled="f" stroked="f">
                <v:textbox>
                  <w:txbxContent>
                    <w:p w:rsidR="00043DA0" w:rsidRDefault="00043DA0" w:rsidP="00773B2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noProof/>
          <w:lang w:eastAsia="de-DE"/>
        </w:rPr>
        <mc:AlternateContent>
          <mc:Choice Requires="wps">
            <w:drawing>
              <wp:anchor distT="0" distB="0" distL="114300" distR="114300" simplePos="0" relativeHeight="251716096" behindDoc="0" locked="0" layoutInCell="1" allowOverlap="1" wp14:anchorId="7308ACE5" wp14:editId="2EDDCD9F">
                <wp:simplePos x="0" y="0"/>
                <wp:positionH relativeFrom="column">
                  <wp:posOffset>571500</wp:posOffset>
                </wp:positionH>
                <wp:positionV relativeFrom="paragraph">
                  <wp:posOffset>135255</wp:posOffset>
                </wp:positionV>
                <wp:extent cx="2057400" cy="1828800"/>
                <wp:effectExtent l="0" t="0" r="0" b="0"/>
                <wp:wrapSquare wrapText="bothSides"/>
                <wp:docPr id="24" name="Textfeld 24"/>
                <wp:cNvGraphicFramePr/>
                <a:graphic xmlns:a="http://schemas.openxmlformats.org/drawingml/2006/main">
                  <a:graphicData uri="http://schemas.microsoft.com/office/word/2010/wordprocessingShape">
                    <wps:wsp>
                      <wps:cNvSpPr txBox="1"/>
                      <wps:spPr>
                        <a:xfrm>
                          <a:off x="0" y="0"/>
                          <a:ext cx="20574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3DA0" w:rsidRDefault="00043DA0" w:rsidP="00773B2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8ACE5" id="Textfeld 24" o:spid="_x0000_s1096" type="#_x0000_t202" style="position:absolute;margin-left:45pt;margin-top:10.65pt;width:162pt;height:2in;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" filled="f" stroked="f">
                <v:textbox>
                  <w:txbxContent>
                    <w:p w:rsidR="00043DA0" w:rsidRDefault="00043DA0" w:rsidP="00773B2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rsidR="00773B27" w:rsidRDefault="00773B27" w:rsidP="00773B27"/>
    <w:p w:rsidR="00773B27" w:rsidRDefault="00773B27" w:rsidP="00773B27"/>
    <w:p w:rsidR="00773B27" w:rsidRDefault="00773B27" w:rsidP="00773B27"/>
    <w:p w:rsidR="00773B27" w:rsidRDefault="00773B27" w:rsidP="00773B27"/>
    <w:p w:rsidR="00773B27" w:rsidRDefault="00773B27" w:rsidP="00773B27">
      <w:pPr>
        <w:pStyle w:val="Listenabsatz"/>
      </w:pPr>
    </w:p>
    <w:p w:rsidR="00773B27" w:rsidRDefault="00773B27" w:rsidP="00773B27">
      <w:r>
        <w:rPr>
          <w:noProof/>
          <w:lang w:eastAsia="de-DE"/>
        </w:rPr>
        <mc:AlternateContent>
          <mc:Choice Requires="wps">
            <w:drawing>
              <wp:anchor distT="0" distB="0" distL="114300" distR="114300" simplePos="0" relativeHeight="251718144" behindDoc="0" locked="0" layoutInCell="1" allowOverlap="1" wp14:anchorId="1FB0CA04" wp14:editId="5C42C93A">
                <wp:simplePos x="0" y="0"/>
                <wp:positionH relativeFrom="column">
                  <wp:posOffset>457200</wp:posOffset>
                </wp:positionH>
                <wp:positionV relativeFrom="paragraph">
                  <wp:posOffset>3292475</wp:posOffset>
                </wp:positionV>
                <wp:extent cx="2057400" cy="1828800"/>
                <wp:effectExtent l="0" t="0" r="0" b="0"/>
                <wp:wrapSquare wrapText="bothSides"/>
                <wp:docPr id="28" name="Textfeld 28"/>
                <wp:cNvGraphicFramePr/>
                <a:graphic xmlns:a="http://schemas.openxmlformats.org/drawingml/2006/main">
                  <a:graphicData uri="http://schemas.microsoft.com/office/word/2010/wordprocessingShape">
                    <wps:wsp>
                      <wps:cNvSpPr txBox="1"/>
                      <wps:spPr>
                        <a:xfrm>
                          <a:off x="0" y="0"/>
                          <a:ext cx="20574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3DA0" w:rsidRDefault="00043DA0" w:rsidP="00773B2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0CA04" id="Textfeld 28" o:spid="_x0000_s1097" type="#_x0000_t202" style="position:absolute;margin-left:36pt;margin-top:259.25pt;width:162pt;height:2in;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" filled="f" stroked="f">
                <v:textbox>
                  <w:txbxContent>
                    <w:p w:rsidR="00043DA0" w:rsidRDefault="00043DA0" w:rsidP="00773B2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noProof/>
          <w:lang w:eastAsia="de-DE"/>
        </w:rPr>
        <mc:AlternateContent>
          <mc:Choice Requires="wps">
            <w:drawing>
              <wp:anchor distT="0" distB="0" distL="114300" distR="114300" simplePos="0" relativeHeight="251719168" behindDoc="0" locked="0" layoutInCell="1" allowOverlap="1" wp14:anchorId="092EB03F" wp14:editId="5F2C078C">
                <wp:simplePos x="0" y="0"/>
                <wp:positionH relativeFrom="column">
                  <wp:posOffset>3314700</wp:posOffset>
                </wp:positionH>
                <wp:positionV relativeFrom="paragraph">
                  <wp:posOffset>3292475</wp:posOffset>
                </wp:positionV>
                <wp:extent cx="2057400" cy="1828800"/>
                <wp:effectExtent l="0" t="0" r="0" b="0"/>
                <wp:wrapSquare wrapText="bothSides"/>
                <wp:docPr id="29" name="Textfeld 29"/>
                <wp:cNvGraphicFramePr/>
                <a:graphic xmlns:a="http://schemas.openxmlformats.org/drawingml/2006/main">
                  <a:graphicData uri="http://schemas.microsoft.com/office/word/2010/wordprocessingShape">
                    <wps:wsp>
                      <wps:cNvSpPr txBox="1"/>
                      <wps:spPr>
                        <a:xfrm>
                          <a:off x="0" y="0"/>
                          <a:ext cx="20574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3DA0" w:rsidRDefault="00043DA0" w:rsidP="00773B2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EB03F" id="Textfeld 29" o:spid="_x0000_s1098" type="#_x0000_t202" style="position:absolute;margin-left:261pt;margin-top:259.25pt;width:162pt;height:2in;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" filled="f" stroked="f">
                <v:textbox>
                  <w:txbxContent>
                    <w:p w:rsidR="00043DA0" w:rsidRDefault="00043DA0" w:rsidP="00773B2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noProof/>
          <w:lang w:eastAsia="de-DE"/>
        </w:rPr>
        <mc:AlternateContent>
          <mc:Choice Requires="wps">
            <w:drawing>
              <wp:anchor distT="0" distB="0" distL="114300" distR="114300" simplePos="0" relativeHeight="251715072" behindDoc="0" locked="0" layoutInCell="1" allowOverlap="1" wp14:anchorId="372A7B93" wp14:editId="73D37796">
                <wp:simplePos x="0" y="0"/>
                <wp:positionH relativeFrom="column">
                  <wp:posOffset>4229100</wp:posOffset>
                </wp:positionH>
                <wp:positionV relativeFrom="paragraph">
                  <wp:posOffset>1006475</wp:posOffset>
                </wp:positionV>
                <wp:extent cx="2057400" cy="1828800"/>
                <wp:effectExtent l="0" t="0" r="0" b="0"/>
                <wp:wrapSquare wrapText="bothSides"/>
                <wp:docPr id="30" name="Textfeld 30"/>
                <wp:cNvGraphicFramePr/>
                <a:graphic xmlns:a="http://schemas.openxmlformats.org/drawingml/2006/main">
                  <a:graphicData uri="http://schemas.microsoft.com/office/word/2010/wordprocessingShape">
                    <wps:wsp>
                      <wps:cNvSpPr txBox="1"/>
                      <wps:spPr>
                        <a:xfrm>
                          <a:off x="0" y="0"/>
                          <a:ext cx="20574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3DA0" w:rsidRDefault="00043DA0" w:rsidP="00773B2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A7B93" id="Textfeld 30" o:spid="_x0000_s1099" type="#_x0000_t202" style="position:absolute;margin-left:333pt;margin-top:79.25pt;width:162pt;height:2in;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" filled="f" stroked="f">
                <v:textbox>
                  <w:txbxContent>
                    <w:p w:rsidR="00043DA0" w:rsidRDefault="00043DA0" w:rsidP="00773B2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noProof/>
          <w:lang w:eastAsia="de-DE"/>
        </w:rPr>
        <mc:AlternateContent>
          <mc:Choice Requires="wps">
            <w:drawing>
              <wp:anchor distT="0" distB="0" distL="114300" distR="114300" simplePos="0" relativeHeight="251714048" behindDoc="0" locked="0" layoutInCell="1" allowOverlap="1" wp14:anchorId="129FB6BF" wp14:editId="14327D9A">
                <wp:simplePos x="0" y="0"/>
                <wp:positionH relativeFrom="column">
                  <wp:posOffset>1828800</wp:posOffset>
                </wp:positionH>
                <wp:positionV relativeFrom="paragraph">
                  <wp:posOffset>1006475</wp:posOffset>
                </wp:positionV>
                <wp:extent cx="2057400" cy="1828800"/>
                <wp:effectExtent l="0" t="0" r="0" b="0"/>
                <wp:wrapSquare wrapText="bothSides"/>
                <wp:docPr id="58" name="Textfeld 58"/>
                <wp:cNvGraphicFramePr/>
                <a:graphic xmlns:a="http://schemas.openxmlformats.org/drawingml/2006/main">
                  <a:graphicData uri="http://schemas.microsoft.com/office/word/2010/wordprocessingShape">
                    <wps:wsp>
                      <wps:cNvSpPr txBox="1"/>
                      <wps:spPr>
                        <a:xfrm>
                          <a:off x="0" y="0"/>
                          <a:ext cx="20574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3DA0" w:rsidRDefault="00043DA0" w:rsidP="00773B2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FB6BF" id="Textfeld 58" o:spid="_x0000_s1100" type="#_x0000_t202" style="position:absolute;margin-left:2in;margin-top:79.25pt;width:162pt;height:2in;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" filled="f" stroked="f">
                <v:textbox>
                  <w:txbxContent>
                    <w:p w:rsidR="00043DA0" w:rsidRDefault="00043DA0" w:rsidP="00773B2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noProof/>
          <w:lang w:eastAsia="de-DE"/>
        </w:rPr>
        <mc:AlternateContent>
          <mc:Choice Requires="wps">
            <w:drawing>
              <wp:anchor distT="0" distB="0" distL="114300" distR="114300" simplePos="0" relativeHeight="251713024" behindDoc="0" locked="0" layoutInCell="1" allowOverlap="1" wp14:anchorId="700949F8" wp14:editId="2F67A4CF">
                <wp:simplePos x="0" y="0"/>
                <wp:positionH relativeFrom="column">
                  <wp:posOffset>-685800</wp:posOffset>
                </wp:positionH>
                <wp:positionV relativeFrom="paragraph">
                  <wp:posOffset>1006475</wp:posOffset>
                </wp:positionV>
                <wp:extent cx="2057400" cy="1828800"/>
                <wp:effectExtent l="0" t="0" r="0" b="0"/>
                <wp:wrapSquare wrapText="bothSides"/>
                <wp:docPr id="59" name="Textfeld 59"/>
                <wp:cNvGraphicFramePr/>
                <a:graphic xmlns:a="http://schemas.openxmlformats.org/drawingml/2006/main">
                  <a:graphicData uri="http://schemas.microsoft.com/office/word/2010/wordprocessingShape">
                    <wps:wsp>
                      <wps:cNvSpPr txBox="1"/>
                      <wps:spPr>
                        <a:xfrm>
                          <a:off x="0" y="0"/>
                          <a:ext cx="20574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3DA0" w:rsidRDefault="00043DA0" w:rsidP="00773B2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49F8" id="Textfeld 59" o:spid="_x0000_s1101" type="#_x0000_t202" style="position:absolute;margin-left:-54pt;margin-top:79.25pt;width:162pt;height:2in;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" filled="f" stroked="f">
                <v:textbox>
                  <w:txbxContent>
                    <w:p w:rsidR="00043DA0" w:rsidRDefault="00043DA0" w:rsidP="00773B2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rsidR="00773B27" w:rsidRDefault="00773B27"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pPr>
    </w:p>
    <w:p w:rsidR="001B3AEC" w:rsidRDefault="001B3AEC" w:rsidP="00773B27">
      <w:pPr>
        <w:spacing w:line="276" w:lineRule="auto"/>
        <w:rPr>
          <w:rFonts w:eastAsia="Calibri"/>
        </w:rPr>
        <w:sectPr w:rsidR="001B3AEC" w:rsidSect="00414086">
          <w:pgSz w:w="11906" w:h="16838" w:code="9"/>
          <w:pgMar w:top="1418" w:right="1418" w:bottom="1134" w:left="1418" w:header="709" w:footer="709" w:gutter="0"/>
          <w:cols w:space="708"/>
          <w:titlePg/>
          <w:docGrid w:linePitch="360"/>
        </w:sectPr>
      </w:pPr>
    </w:p>
    <w:p w:rsidR="00773B27" w:rsidRPr="00A6002C" w:rsidRDefault="001A01C8" w:rsidP="00773B27">
      <w:pPr>
        <w:pStyle w:val="Titel"/>
      </w:pPr>
      <w:r>
        <w:lastRenderedPageBreak/>
        <w:t>M</w:t>
      </w:r>
      <w:r w:rsidR="00773B27">
        <w:t>28</w:t>
      </w:r>
      <w:r w:rsidR="00773B27" w:rsidRPr="00A6002C">
        <w:t>: Rollen und ihre Bedeutung für den Identitätsbildungsprozess</w:t>
      </w:r>
    </w:p>
    <w:p w:rsidR="00773B27" w:rsidRPr="004B184A" w:rsidRDefault="00773B27" w:rsidP="00773B27">
      <w:pPr>
        <w:pStyle w:val="Textkrper2"/>
      </w:pPr>
      <w:r w:rsidRPr="004B184A">
        <w:t>Im Prozess der Identitätsfindung stellen sich Jugendliche häufig die Frage</w:t>
      </w:r>
      <w:r w:rsidR="005D3D65">
        <w:t>,</w:t>
      </w:r>
      <w:r w:rsidRPr="004B184A">
        <w:t xml:space="preserve"> wer sie sind und wer sie gerne sein möchten. Um sich darüber klarer zu werden, sich also selbst zu finden, nehmen sie verschiedene Rollen ein. Das Finden der eigenen sozialen Rolle gilt als wichtiger Bestandteil des Identitätsbildungspro</w:t>
      </w:r>
      <w:r w:rsidR="005D3D65">
        <w:t>zesses. Innerhalb des Prozesses</w:t>
      </w:r>
      <w:r w:rsidRPr="004B184A">
        <w:t xml:space="preserve"> werden Jugendliche mit vielen</w:t>
      </w:r>
      <w:r w:rsidR="00283B5F">
        <w:t>,</w:t>
      </w:r>
      <w:r w:rsidRPr="004B184A">
        <w:t xml:space="preserve"> teilweise gegensätzlichen, beruflichen und perspektivischen Erwartungen konfrontiert, die das Entwickeln einer stabilen Persönlichkeit erschweren. Gleichermaßen finden viele körperliche Veränderungen statt, die Verunsicherungen hervorrufen. </w:t>
      </w:r>
    </w:p>
    <w:p w:rsidR="00773B27" w:rsidRPr="004B184A" w:rsidRDefault="00773B27" w:rsidP="00773B27">
      <w:pPr>
        <w:pStyle w:val="Textkrper2"/>
      </w:pPr>
      <w:r w:rsidRPr="004B184A">
        <w:t xml:space="preserve">Diese Phasen der Unsicherheit und Rollenverwirrung bezeichnet man auch als </w:t>
      </w:r>
      <w:r w:rsidRPr="004B184A">
        <w:rPr>
          <w:bCs/>
        </w:rPr>
        <w:t>Identitäts- oder Rollendiffusion</w:t>
      </w:r>
      <w:r w:rsidRPr="004B184A">
        <w:t xml:space="preserve">. Identitätsdiffusion gilt als Gegenbegriff zur bereits gefundenen Identität. </w:t>
      </w:r>
    </w:p>
    <w:p w:rsidR="00773B27" w:rsidRPr="004B184A" w:rsidRDefault="00773B27" w:rsidP="00773B27">
      <w:pPr>
        <w:pStyle w:val="Textkrper2"/>
      </w:pPr>
      <w:r w:rsidRPr="004B184A">
        <w:t>Wenn es dem oder der Jugendlichen nicht gelingt, die gegensätzlichen Herausforderungen und Rollenerwartungen im Identitätsbildungsprozess zu vereinbaren</w:t>
      </w:r>
      <w:r w:rsidR="00283B5F">
        <w:t>,</w:t>
      </w:r>
      <w:r w:rsidRPr="004B184A">
        <w:t xml:space="preserve"> sondern Identitätsdiffusion bestehen bleibt, so </w:t>
      </w:r>
      <w:r>
        <w:t>zeigen sich</w:t>
      </w:r>
      <w:r w:rsidRPr="004B184A">
        <w:t xml:space="preserve"> häufig Fluchtverhaltensweisen in irrea</w:t>
      </w:r>
      <w:r>
        <w:t xml:space="preserve">le Welten, </w:t>
      </w:r>
      <w:r w:rsidRPr="004B184A">
        <w:t>Suchtverhalten, Drogeneinnahmen oder ähnliche</w:t>
      </w:r>
      <w:r>
        <w:t xml:space="preserve">s. </w:t>
      </w:r>
    </w:p>
    <w:p w:rsidR="00773B27" w:rsidRPr="00CA30F9" w:rsidRDefault="00773B27" w:rsidP="00773B27">
      <w:pPr>
        <w:pStyle w:val="Textkrper2"/>
      </w:pPr>
      <w:r w:rsidRPr="00CA30F9">
        <w:t xml:space="preserve">Der Identitätskonstruktionsprozess kann dagegen positiv unterstützt werden, wenn sich Jugendliche in verschiedenen Rollen als erfolgreich und selbstwirksam erleben. </w:t>
      </w:r>
    </w:p>
    <w:p w:rsidR="00773B27" w:rsidRDefault="00773B27" w:rsidP="005D3D65">
      <w:pPr>
        <w:pStyle w:val="Textkrper2"/>
        <w:spacing w:after="240"/>
      </w:pPr>
      <w:r w:rsidRPr="00CA30F9">
        <w:t xml:space="preserve">Während ältere Theorien davon ausgingen, dass der Identitätsbildungsprozess mit dem Erwachsenenalter abgeschlossen ist, beschreiben Sozialwissenschaftler heute, dass sich der Prozess ein Leben lang neu modifiziert. </w:t>
      </w:r>
    </w:p>
    <w:p w:rsidR="005D3D65" w:rsidRPr="005D3D65" w:rsidRDefault="005D3D65" w:rsidP="005D3D65">
      <w:pPr>
        <w:pStyle w:val="Textkrper"/>
        <w:tabs>
          <w:tab w:val="left" w:pos="426"/>
        </w:tabs>
        <w:rPr>
          <w:sz w:val="20"/>
          <w:szCs w:val="20"/>
        </w:rPr>
      </w:pPr>
      <w:r>
        <w:rPr>
          <w:sz w:val="20"/>
          <w:szCs w:val="20"/>
        </w:rPr>
        <w:tab/>
      </w:r>
      <w:r w:rsidRPr="005D3D65">
        <w:rPr>
          <w:sz w:val="20"/>
          <w:szCs w:val="20"/>
        </w:rPr>
        <w:t xml:space="preserve">Text bearbeitet von D. Maurer in Anlehnung an </w:t>
      </w:r>
      <w:r>
        <w:rPr>
          <w:sz w:val="20"/>
          <w:szCs w:val="20"/>
        </w:rPr>
        <w:t>Tucle</w:t>
      </w:r>
      <w:r w:rsidRPr="005D3D65">
        <w:rPr>
          <w:sz w:val="20"/>
          <w:szCs w:val="20"/>
        </w:rPr>
        <w:t xml:space="preserve"> und verschiedene Lernmaterialien</w:t>
      </w:r>
      <w:r w:rsidR="00DC19FC">
        <w:rPr>
          <w:sz w:val="20"/>
          <w:szCs w:val="20"/>
        </w:rPr>
        <w:t>.</w:t>
      </w:r>
    </w:p>
    <w:p w:rsidR="005D3D65" w:rsidRPr="00CA30F9" w:rsidRDefault="005D3D65" w:rsidP="00773B27">
      <w:pPr>
        <w:pStyle w:val="Textkrper2"/>
      </w:pPr>
    </w:p>
    <w:p w:rsidR="00773B27" w:rsidRDefault="00773B27" w:rsidP="00773B27">
      <w:pPr>
        <w:pStyle w:val="Aufgabe"/>
        <w:spacing w:before="240" w:after="120"/>
      </w:pPr>
      <w:r>
        <w:t xml:space="preserve">Arbeitsauftrag: </w:t>
      </w:r>
    </w:p>
    <w:p w:rsidR="00773B27" w:rsidRDefault="00773B27" w:rsidP="00773B27">
      <w:pPr>
        <w:pStyle w:val="Textkrper2"/>
      </w:pPr>
      <w:r w:rsidRPr="00773B27">
        <w:t>1.</w:t>
      </w:r>
      <w:r>
        <w:t xml:space="preserve"> Erkläre den Begriff Identitätsdiffusion mit eigenen Worten.</w:t>
      </w:r>
    </w:p>
    <w:p w:rsidR="00773B27" w:rsidRDefault="00773B27" w:rsidP="00773B27">
      <w:pPr>
        <w:pStyle w:val="Textkrper2"/>
      </w:pPr>
      <w:r>
        <w:t>2. Beschreibe anhand eines eigenen Beispiels, wie der Prozess der Identitätskonstruktion unterstützt werden kann.</w:t>
      </w:r>
    </w:p>
    <w:p w:rsidR="00773B27" w:rsidRDefault="00773B27" w:rsidP="00C066A0">
      <w:pPr>
        <w:rPr>
          <w:szCs w:val="22"/>
        </w:rPr>
        <w:sectPr w:rsidR="00773B27" w:rsidSect="00441AF0">
          <w:pgSz w:w="11906" w:h="16838" w:code="9"/>
          <w:pgMar w:top="1418" w:right="1133" w:bottom="1134" w:left="1418" w:header="709" w:footer="709" w:gutter="0"/>
          <w:cols w:space="708"/>
          <w:titlePg/>
          <w:docGrid w:linePitch="360"/>
        </w:sectPr>
      </w:pPr>
    </w:p>
    <w:p w:rsidR="00773B27" w:rsidRPr="00773B27" w:rsidRDefault="00773B27" w:rsidP="00773B27">
      <w:pPr>
        <w:pStyle w:val="Titel"/>
      </w:pPr>
      <w:r w:rsidRPr="00773B27">
        <w:lastRenderedPageBreak/>
        <w:t>M29: Soziale Netzwerke und Identität</w:t>
      </w:r>
    </w:p>
    <w:p w:rsidR="00773B27" w:rsidRPr="00773B27" w:rsidRDefault="00773B27" w:rsidP="00773B27">
      <w:pPr>
        <w:pStyle w:val="Textkrper"/>
      </w:pPr>
      <w:r w:rsidRPr="00773B27">
        <w:t>In der aktuellen Literatur wird diskutiert, ob soziale Netzwerke einen Beitrag zur Identitätsbildung leisten können oder nicht.</w:t>
      </w:r>
    </w:p>
    <w:p w:rsidR="00773B27" w:rsidRPr="00773B27" w:rsidRDefault="00773B27" w:rsidP="00773B27">
      <w:pPr>
        <w:pStyle w:val="Textkrper"/>
        <w:spacing w:after="240"/>
      </w:pPr>
      <w:r w:rsidRPr="00773B27">
        <w:t>Manche Autoren behaupten, dass die Art und Weise</w:t>
      </w:r>
      <w:r w:rsidR="001F5A0D">
        <w:t>,</w:t>
      </w:r>
      <w:r w:rsidRPr="00773B27">
        <w:t xml:space="preserve"> wie Menschen sich in sozialen Netzwerken präsentieren, viel über deren Selbstbild verrät. Anhand von veröffentlichten Fotografien können Personen dort schnell Rückmeldun</w:t>
      </w:r>
      <w:r>
        <w:t>gen zu ihrem Aussehen erhalten.</w:t>
      </w:r>
    </w:p>
    <w:p w:rsidR="00773B27" w:rsidRPr="00773B27" w:rsidRDefault="00773B27" w:rsidP="00773B27">
      <w:pPr>
        <w:pStyle w:val="Aufgabe"/>
      </w:pPr>
      <w:r w:rsidRPr="00773B27">
        <w:t xml:space="preserve">Arbeitsauftrag: </w:t>
      </w:r>
    </w:p>
    <w:p w:rsidR="00773B27" w:rsidRPr="00773B27" w:rsidRDefault="00773B27" w:rsidP="00773B27">
      <w:pPr>
        <w:pStyle w:val="Textkrper2"/>
        <w:spacing w:after="240"/>
      </w:pPr>
      <w:r w:rsidRPr="00773B27">
        <w:t>Reflektiere Dein eigenes Nutzungsverhalten zunächst entlang der nachfolgenden Fragen</w:t>
      </w:r>
      <w:r w:rsidR="001F5A0D">
        <w:t>.</w:t>
      </w:r>
    </w:p>
    <w:p w:rsidR="00773B27" w:rsidRPr="00773B27" w:rsidRDefault="000F3DD0" w:rsidP="009726B9">
      <w:pPr>
        <w:pStyle w:val="Textkrper"/>
        <w:spacing w:after="0"/>
      </w:pPr>
      <w:r>
        <w:t xml:space="preserve">1. </w:t>
      </w:r>
      <w:r w:rsidR="00773B27" w:rsidRPr="00773B27">
        <w:t xml:space="preserve">Beschreibe Funktionen </w:t>
      </w:r>
      <w:r w:rsidR="005D3D65">
        <w:t>von</w:t>
      </w:r>
      <w:r w:rsidR="00773B27" w:rsidRPr="00773B27">
        <w:t xml:space="preserve"> sozialen</w:t>
      </w:r>
      <w:r w:rsidR="00773B27">
        <w:t xml:space="preserve"> Netzwerk wie Facebook, WhatsApp</w:t>
      </w:r>
      <w:r w:rsidR="005D3D65">
        <w:t xml:space="preserve"> etc., die regelmäßig </w:t>
      </w:r>
      <w:r w:rsidR="00773B27" w:rsidRPr="00773B27">
        <w:t xml:space="preserve">von Dir genutzt werden. </w:t>
      </w:r>
    </w:p>
    <w:p w:rsidR="00773B27" w:rsidRPr="00773B27" w:rsidRDefault="00773B27" w:rsidP="00773B27">
      <w:pPr>
        <w:pStyle w:val="Textkrper"/>
      </w:pPr>
      <w:r w:rsidRPr="00773B27">
        <w:t>______________________________________________________________________________________________________________________________________________________________________________________________________________________________</w:t>
      </w:r>
    </w:p>
    <w:p w:rsidR="00773B27" w:rsidRPr="00773B27" w:rsidRDefault="000F3DD0" w:rsidP="009726B9">
      <w:pPr>
        <w:pStyle w:val="Textkrper"/>
        <w:spacing w:after="0"/>
      </w:pPr>
      <w:r>
        <w:t xml:space="preserve">2. </w:t>
      </w:r>
      <w:r w:rsidR="00773B27" w:rsidRPr="00773B27">
        <w:t xml:space="preserve">Was gibst Du von Dir </w:t>
      </w:r>
      <w:r w:rsidR="005D3D65">
        <w:t xml:space="preserve">den </w:t>
      </w:r>
      <w:r w:rsidR="00773B27" w:rsidRPr="00773B27">
        <w:t xml:space="preserve">anderen Menschen auf sozialen Netzwerken preis und </w:t>
      </w:r>
      <w:r w:rsidR="009726B9">
        <w:t>warum?</w:t>
      </w:r>
    </w:p>
    <w:p w:rsidR="00773B27" w:rsidRPr="00773B27" w:rsidRDefault="00773B27" w:rsidP="009726B9">
      <w:pPr>
        <w:pStyle w:val="Textkrper"/>
        <w:spacing w:after="0"/>
      </w:pPr>
      <w:r w:rsidRPr="00773B27">
        <w:t>____________________________________________________________________________________________________________________________________________________</w:t>
      </w:r>
    </w:p>
    <w:p w:rsidR="00773B27" w:rsidRPr="00773B27" w:rsidRDefault="00773B27" w:rsidP="00773B27">
      <w:pPr>
        <w:pStyle w:val="Textkrper"/>
      </w:pPr>
      <w:r w:rsidRPr="00773B27">
        <w:t>__________________________________________________________________________</w:t>
      </w:r>
    </w:p>
    <w:p w:rsidR="00773B27" w:rsidRPr="00773B27" w:rsidRDefault="000F3DD0" w:rsidP="009726B9">
      <w:pPr>
        <w:pStyle w:val="Textkrper"/>
        <w:spacing w:after="0"/>
      </w:pPr>
      <w:r>
        <w:t xml:space="preserve">3. </w:t>
      </w:r>
      <w:r w:rsidR="00773B27" w:rsidRPr="00773B27">
        <w:t>Was würdest Du auf sozialen Netzwerken niemals ver</w:t>
      </w:r>
      <w:r w:rsidR="009726B9">
        <w:t>öffentlichen und weshalb nicht?</w:t>
      </w:r>
    </w:p>
    <w:p w:rsidR="00773B27" w:rsidRPr="00773B27" w:rsidRDefault="00773B27" w:rsidP="00773B27">
      <w:pPr>
        <w:pStyle w:val="Textkrper"/>
      </w:pPr>
      <w:r w:rsidRPr="00773B27">
        <w:t>______________________________________________________________________________________________________________________________________________________________________________________________________________________________</w:t>
      </w:r>
    </w:p>
    <w:p w:rsidR="00773B27" w:rsidRPr="00773B27" w:rsidRDefault="000F3DD0" w:rsidP="009726B9">
      <w:pPr>
        <w:pStyle w:val="Textkrper"/>
        <w:spacing w:after="0"/>
      </w:pPr>
      <w:r>
        <w:t xml:space="preserve">4. </w:t>
      </w:r>
      <w:r w:rsidR="00773B27" w:rsidRPr="00773B27">
        <w:t>Teilst Du über das soziale Netzwerk anderen öffentlich mit, wenn Dir ihre Beiträge oder Fo</w:t>
      </w:r>
      <w:r w:rsidR="009726B9">
        <w:t>tos gefallen?</w:t>
      </w:r>
    </w:p>
    <w:p w:rsidR="00773B27" w:rsidRPr="00773B27" w:rsidRDefault="00773B27" w:rsidP="00773B27">
      <w:pPr>
        <w:pStyle w:val="Textkrper"/>
      </w:pPr>
      <w:r w:rsidRPr="00773B27">
        <w:t>______________________________________________________________________________________________________________________________________________________________________________________________________________________________</w:t>
      </w:r>
    </w:p>
    <w:p w:rsidR="00773B27" w:rsidRPr="00773B27" w:rsidRDefault="000F3DD0" w:rsidP="009726B9">
      <w:pPr>
        <w:pStyle w:val="Textkrper"/>
        <w:spacing w:after="0"/>
      </w:pPr>
      <w:r>
        <w:t xml:space="preserve">5. </w:t>
      </w:r>
      <w:r w:rsidR="00773B27" w:rsidRPr="00773B27">
        <w:t>Wartest Du</w:t>
      </w:r>
      <w:r w:rsidR="005D3D65">
        <w:t>,</w:t>
      </w:r>
      <w:r w:rsidR="00773B27" w:rsidRPr="00773B27">
        <w:t xml:space="preserve"> wenn Du ein Foto von Dir veröffentlichst</w:t>
      </w:r>
      <w:r w:rsidR="005D3D65">
        <w:t>,</w:t>
      </w:r>
      <w:r w:rsidR="00773B27" w:rsidRPr="00773B27">
        <w:t xml:space="preserve"> auf eine virtuelle Bestätigung von anderen z.</w:t>
      </w:r>
      <w:r w:rsidR="005D3D65">
        <w:t xml:space="preserve"> </w:t>
      </w:r>
      <w:r w:rsidR="00773B27" w:rsidRPr="00773B27">
        <w:t>B. in Form eines „likes“</w:t>
      </w:r>
      <w:r w:rsidR="00B907D6">
        <w:t>?</w:t>
      </w:r>
    </w:p>
    <w:p w:rsidR="00773B27" w:rsidRPr="00773B27" w:rsidRDefault="00773B27" w:rsidP="00773B27">
      <w:pPr>
        <w:pStyle w:val="Textkrper"/>
      </w:pPr>
      <w:r w:rsidRPr="00773B27">
        <w:t>______________________________________________________________________________________________________________________________________________________________________________________________________________________________</w:t>
      </w:r>
    </w:p>
    <w:p w:rsidR="00773B27" w:rsidRPr="00773B27" w:rsidRDefault="000F3DD0" w:rsidP="009726B9">
      <w:pPr>
        <w:pStyle w:val="Textkrper"/>
        <w:spacing w:after="0"/>
      </w:pPr>
      <w:r>
        <w:t xml:space="preserve">6. </w:t>
      </w:r>
      <w:r w:rsidR="00773B27" w:rsidRPr="00773B27">
        <w:t>Findest Du, dass virtuelle Netzwerke einen Beitrag zur Identitätsbildung leisten oder nicht? Begründe Deine Meinung!</w:t>
      </w:r>
    </w:p>
    <w:p w:rsidR="00773B27" w:rsidRPr="00773B27" w:rsidRDefault="00773B27" w:rsidP="00773B27">
      <w:pPr>
        <w:pStyle w:val="Textkrper"/>
        <w:rPr>
          <w:rFonts w:eastAsia="Calibri"/>
        </w:rPr>
      </w:pPr>
      <w:r w:rsidRPr="00773B27">
        <w:t>______________________________________________________________________________________________________________________________________________________________________________________________________________________________</w:t>
      </w:r>
    </w:p>
    <w:p w:rsidR="00C066A0" w:rsidRPr="00C066A0" w:rsidRDefault="00C066A0" w:rsidP="00C066A0">
      <w:pPr>
        <w:rPr>
          <w:szCs w:val="22"/>
        </w:rPr>
      </w:pPr>
    </w:p>
    <w:sectPr w:rsidR="00C066A0" w:rsidRPr="00C066A0" w:rsidSect="00414086">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F3" w:rsidRDefault="00A44BF3" w:rsidP="001E03DE">
      <w:r>
        <w:separator/>
      </w:r>
    </w:p>
  </w:endnote>
  <w:endnote w:type="continuationSeparator" w:id="0">
    <w:p w:rsidR="00A44BF3" w:rsidRDefault="00A44BF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halkboard">
    <w:altName w:val="Kristen IT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A0" w:rsidRPr="00E06B30" w:rsidRDefault="00043DA0">
    <w:pPr>
      <w:pStyle w:val="Fuzeile"/>
      <w:jc w:val="right"/>
      <w:rPr>
        <w:sz w:val="22"/>
        <w:szCs w:val="22"/>
      </w:rPr>
    </w:pPr>
  </w:p>
  <w:p w:rsidR="00043DA0" w:rsidRDefault="00043D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A0" w:rsidRDefault="00043DA0" w:rsidP="00156C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43DA0" w:rsidRDefault="00043DA0" w:rsidP="00156CCD">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A0" w:rsidRDefault="00043DA0" w:rsidP="00156C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85D87">
      <w:rPr>
        <w:rStyle w:val="Seitenzahl"/>
        <w:noProof/>
      </w:rPr>
      <w:t>43</w:t>
    </w:r>
    <w:r>
      <w:rPr>
        <w:rStyle w:val="Seitenzahl"/>
      </w:rPr>
      <w:fldChar w:fldCharType="end"/>
    </w:r>
  </w:p>
  <w:p w:rsidR="00043DA0" w:rsidRDefault="00043DA0" w:rsidP="00156CC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F3" w:rsidRDefault="00A44BF3" w:rsidP="001E03DE">
      <w:r>
        <w:separator/>
      </w:r>
    </w:p>
  </w:footnote>
  <w:footnote w:type="continuationSeparator" w:id="0">
    <w:p w:rsidR="00A44BF3" w:rsidRDefault="00A44BF3"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043DA0" w:rsidRPr="00F86C81" w:rsidTr="0032210C">
      <w:trPr>
        <w:trHeight w:val="552"/>
      </w:trPr>
      <w:tc>
        <w:tcPr>
          <w:tcW w:w="669" w:type="dxa"/>
          <w:vAlign w:val="center"/>
        </w:tcPr>
        <w:p w:rsidR="00043DA0" w:rsidRPr="00F86C81" w:rsidRDefault="00043DA0" w:rsidP="00AC4A89">
          <w:pPr>
            <w:pStyle w:val="Kopfzeile"/>
            <w:rPr>
              <w:b/>
              <w:szCs w:val="22"/>
            </w:rPr>
          </w:pPr>
          <w:r w:rsidRPr="00F86C81">
            <w:rPr>
              <w:b/>
              <w:szCs w:val="22"/>
            </w:rPr>
            <w:t>6BG</w:t>
          </w:r>
        </w:p>
      </w:tc>
      <w:tc>
        <w:tcPr>
          <w:tcW w:w="1249" w:type="dxa"/>
          <w:vAlign w:val="center"/>
        </w:tcPr>
        <w:p w:rsidR="00043DA0" w:rsidRPr="00F86C81" w:rsidRDefault="00043DA0" w:rsidP="00AC4A89">
          <w:pPr>
            <w:pStyle w:val="Kopfzeile"/>
            <w:rPr>
              <w:b/>
              <w:szCs w:val="22"/>
            </w:rPr>
          </w:pPr>
          <w:r w:rsidRPr="00F86C81">
            <w:rPr>
              <w:b/>
              <w:szCs w:val="22"/>
            </w:rPr>
            <w:t xml:space="preserve">Klasse </w:t>
          </w:r>
          <w:r>
            <w:rPr>
              <w:b/>
              <w:szCs w:val="22"/>
            </w:rPr>
            <w:t>10</w:t>
          </w:r>
        </w:p>
      </w:tc>
      <w:tc>
        <w:tcPr>
          <w:tcW w:w="5886" w:type="dxa"/>
          <w:vAlign w:val="center"/>
        </w:tcPr>
        <w:p w:rsidR="00043DA0" w:rsidRDefault="00043DA0" w:rsidP="00AC4A89">
          <w:pPr>
            <w:pStyle w:val="Kopfzeile"/>
            <w:rPr>
              <w:b/>
              <w:szCs w:val="22"/>
            </w:rPr>
          </w:pPr>
          <w:r>
            <w:rPr>
              <w:b/>
              <w:szCs w:val="22"/>
            </w:rPr>
            <w:t>LPE 9</w:t>
          </w:r>
        </w:p>
        <w:p w:rsidR="00043DA0" w:rsidRPr="00F86C81" w:rsidRDefault="00043DA0" w:rsidP="00AC4A89">
          <w:pPr>
            <w:pStyle w:val="Kopfzeile"/>
            <w:rPr>
              <w:b/>
              <w:szCs w:val="22"/>
            </w:rPr>
          </w:pPr>
        </w:p>
      </w:tc>
      <w:tc>
        <w:tcPr>
          <w:tcW w:w="1552" w:type="dxa"/>
          <w:vAlign w:val="center"/>
        </w:tcPr>
        <w:p w:rsidR="00043DA0" w:rsidRPr="00F86C81" w:rsidRDefault="00043DA0" w:rsidP="00AC4A89">
          <w:pPr>
            <w:pStyle w:val="Kopfzeile"/>
            <w:rPr>
              <w:b/>
              <w:szCs w:val="22"/>
            </w:rPr>
          </w:pPr>
          <w:r w:rsidRPr="00F86C81">
            <w:rPr>
              <w:b/>
              <w:szCs w:val="22"/>
            </w:rPr>
            <w:t>Fach</w:t>
          </w:r>
          <w:r>
            <w:rPr>
              <w:b/>
              <w:szCs w:val="22"/>
            </w:rPr>
            <w:t xml:space="preserve"> ESG</w:t>
          </w:r>
        </w:p>
      </w:tc>
    </w:tr>
  </w:tbl>
  <w:p w:rsidR="00043DA0" w:rsidRDefault="00043D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043DA0" w:rsidRPr="00F86C81" w:rsidTr="00AF00F3">
      <w:trPr>
        <w:trHeight w:val="552"/>
      </w:trPr>
      <w:tc>
        <w:tcPr>
          <w:tcW w:w="669" w:type="dxa"/>
          <w:vAlign w:val="center"/>
        </w:tcPr>
        <w:p w:rsidR="00043DA0" w:rsidRPr="00F86C81" w:rsidRDefault="00043DA0" w:rsidP="00F774BE">
          <w:pPr>
            <w:pStyle w:val="Kopfzeile"/>
            <w:rPr>
              <w:b/>
              <w:szCs w:val="22"/>
            </w:rPr>
          </w:pPr>
          <w:r w:rsidRPr="00F86C81">
            <w:rPr>
              <w:b/>
              <w:szCs w:val="22"/>
            </w:rPr>
            <w:t>6BG</w:t>
          </w:r>
        </w:p>
      </w:tc>
      <w:tc>
        <w:tcPr>
          <w:tcW w:w="1249" w:type="dxa"/>
          <w:vAlign w:val="center"/>
        </w:tcPr>
        <w:p w:rsidR="00043DA0" w:rsidRPr="00F86C81" w:rsidRDefault="00043DA0" w:rsidP="004D43DE">
          <w:pPr>
            <w:pStyle w:val="Kopfzeile"/>
            <w:rPr>
              <w:b/>
              <w:szCs w:val="22"/>
            </w:rPr>
          </w:pPr>
          <w:r w:rsidRPr="00F86C81">
            <w:rPr>
              <w:b/>
              <w:szCs w:val="22"/>
            </w:rPr>
            <w:t xml:space="preserve">Klasse </w:t>
          </w:r>
          <w:r>
            <w:rPr>
              <w:b/>
              <w:szCs w:val="22"/>
            </w:rPr>
            <w:t>10</w:t>
          </w:r>
        </w:p>
      </w:tc>
      <w:tc>
        <w:tcPr>
          <w:tcW w:w="5886" w:type="dxa"/>
          <w:vAlign w:val="center"/>
        </w:tcPr>
        <w:p w:rsidR="00043DA0" w:rsidRPr="00F86C81" w:rsidRDefault="00043DA0" w:rsidP="00F774BE">
          <w:pPr>
            <w:pStyle w:val="Kopfzeile"/>
            <w:rPr>
              <w:b/>
              <w:szCs w:val="22"/>
            </w:rPr>
          </w:pPr>
          <w:r>
            <w:rPr>
              <w:b/>
              <w:szCs w:val="22"/>
            </w:rPr>
            <w:t>LPE 9</w:t>
          </w:r>
        </w:p>
      </w:tc>
      <w:tc>
        <w:tcPr>
          <w:tcW w:w="1552" w:type="dxa"/>
          <w:vAlign w:val="center"/>
        </w:tcPr>
        <w:p w:rsidR="00043DA0" w:rsidRPr="00F86C81" w:rsidRDefault="00043DA0" w:rsidP="00F774BE">
          <w:pPr>
            <w:pStyle w:val="Kopfzeile"/>
            <w:rPr>
              <w:b/>
              <w:szCs w:val="22"/>
            </w:rPr>
          </w:pPr>
          <w:r w:rsidRPr="00F86C81">
            <w:rPr>
              <w:b/>
              <w:szCs w:val="22"/>
            </w:rPr>
            <w:t>Fach</w:t>
          </w:r>
          <w:r>
            <w:rPr>
              <w:b/>
              <w:szCs w:val="22"/>
            </w:rPr>
            <w:t xml:space="preserve"> ESG</w:t>
          </w:r>
        </w:p>
      </w:tc>
    </w:tr>
  </w:tbl>
  <w:p w:rsidR="00043DA0" w:rsidRDefault="00043DA0" w:rsidP="00AF00F3">
    <w:pPr>
      <w:pStyle w:val="Kopfzeile"/>
      <w:tabs>
        <w:tab w:val="clear" w:pos="4536"/>
        <w:tab w:val="clear" w:pos="9072"/>
        <w:tab w:val="left" w:pos="237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043DA0" w:rsidRPr="00F86C81" w:rsidTr="00156CCD">
      <w:trPr>
        <w:trHeight w:val="552"/>
      </w:trPr>
      <w:tc>
        <w:tcPr>
          <w:tcW w:w="669" w:type="dxa"/>
          <w:vAlign w:val="center"/>
        </w:tcPr>
        <w:p w:rsidR="00043DA0" w:rsidRPr="00F86C81" w:rsidRDefault="00043DA0" w:rsidP="00156CCD">
          <w:pPr>
            <w:pStyle w:val="Kopfzeile"/>
            <w:rPr>
              <w:b/>
              <w:szCs w:val="22"/>
            </w:rPr>
          </w:pPr>
          <w:r w:rsidRPr="00F86C81">
            <w:rPr>
              <w:b/>
              <w:szCs w:val="22"/>
            </w:rPr>
            <w:t>6BG</w:t>
          </w:r>
        </w:p>
      </w:tc>
      <w:tc>
        <w:tcPr>
          <w:tcW w:w="1249" w:type="dxa"/>
          <w:vAlign w:val="center"/>
        </w:tcPr>
        <w:p w:rsidR="00043DA0" w:rsidRPr="00F86C81" w:rsidRDefault="00043DA0" w:rsidP="00156CCD">
          <w:pPr>
            <w:pStyle w:val="Kopfzeile"/>
            <w:rPr>
              <w:b/>
              <w:szCs w:val="22"/>
            </w:rPr>
          </w:pPr>
          <w:r w:rsidRPr="00F86C81">
            <w:rPr>
              <w:b/>
              <w:szCs w:val="22"/>
            </w:rPr>
            <w:t xml:space="preserve">Klasse </w:t>
          </w:r>
          <w:r>
            <w:rPr>
              <w:b/>
              <w:szCs w:val="22"/>
            </w:rPr>
            <w:t>10</w:t>
          </w:r>
        </w:p>
      </w:tc>
      <w:tc>
        <w:tcPr>
          <w:tcW w:w="5886" w:type="dxa"/>
          <w:vAlign w:val="center"/>
        </w:tcPr>
        <w:p w:rsidR="00043DA0" w:rsidRPr="00F86C81" w:rsidRDefault="00043DA0" w:rsidP="00156CCD">
          <w:pPr>
            <w:pStyle w:val="Kopfzeile"/>
            <w:rPr>
              <w:b/>
              <w:szCs w:val="22"/>
            </w:rPr>
          </w:pPr>
          <w:r>
            <w:rPr>
              <w:b/>
              <w:szCs w:val="22"/>
            </w:rPr>
            <w:t>LPE 9</w:t>
          </w:r>
        </w:p>
      </w:tc>
      <w:tc>
        <w:tcPr>
          <w:tcW w:w="1552" w:type="dxa"/>
          <w:vAlign w:val="center"/>
        </w:tcPr>
        <w:p w:rsidR="00043DA0" w:rsidRPr="00F86C81" w:rsidRDefault="00043DA0" w:rsidP="00156CCD">
          <w:pPr>
            <w:pStyle w:val="Kopfzeile"/>
            <w:rPr>
              <w:b/>
              <w:szCs w:val="22"/>
            </w:rPr>
          </w:pPr>
          <w:r w:rsidRPr="00F86C81">
            <w:rPr>
              <w:b/>
              <w:szCs w:val="22"/>
            </w:rPr>
            <w:t>Fach</w:t>
          </w:r>
          <w:r>
            <w:rPr>
              <w:b/>
              <w:szCs w:val="22"/>
            </w:rPr>
            <w:t xml:space="preserve"> ESG</w:t>
          </w:r>
        </w:p>
      </w:tc>
    </w:tr>
  </w:tbl>
  <w:p w:rsidR="00043DA0" w:rsidRDefault="00043D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pt;height:19pt;visibility:visible;mso-wrap-style:square" o:bullet="t">
        <v:imagedata r:id="rId1" o:title=""/>
      </v:shape>
    </w:pict>
  </w:numPicBullet>
  <w:abstractNum w:abstractNumId="0">
    <w:nsid w:val="FFFFFF7C"/>
    <w:multiLevelType w:val="singleLevel"/>
    <w:tmpl w:val="10783EDA"/>
    <w:lvl w:ilvl="0">
      <w:start w:val="1"/>
      <w:numFmt w:val="decimal"/>
      <w:lvlText w:val="%1."/>
      <w:lvlJc w:val="left"/>
      <w:pPr>
        <w:tabs>
          <w:tab w:val="num" w:pos="1492"/>
        </w:tabs>
        <w:ind w:left="1492" w:hanging="360"/>
      </w:pPr>
    </w:lvl>
  </w:abstractNum>
  <w:abstractNum w:abstractNumId="1">
    <w:nsid w:val="FFFFFF7D"/>
    <w:multiLevelType w:val="singleLevel"/>
    <w:tmpl w:val="16D8D946"/>
    <w:lvl w:ilvl="0">
      <w:start w:val="1"/>
      <w:numFmt w:val="decimal"/>
      <w:lvlText w:val="%1."/>
      <w:lvlJc w:val="left"/>
      <w:pPr>
        <w:tabs>
          <w:tab w:val="num" w:pos="1209"/>
        </w:tabs>
        <w:ind w:left="1209" w:hanging="360"/>
      </w:pPr>
    </w:lvl>
  </w:abstractNum>
  <w:abstractNum w:abstractNumId="2">
    <w:nsid w:val="FFFFFF7E"/>
    <w:multiLevelType w:val="singleLevel"/>
    <w:tmpl w:val="A18044CE"/>
    <w:lvl w:ilvl="0">
      <w:start w:val="1"/>
      <w:numFmt w:val="decimal"/>
      <w:lvlText w:val="%1."/>
      <w:lvlJc w:val="left"/>
      <w:pPr>
        <w:tabs>
          <w:tab w:val="num" w:pos="926"/>
        </w:tabs>
        <w:ind w:left="926" w:hanging="360"/>
      </w:pPr>
    </w:lvl>
  </w:abstractNum>
  <w:abstractNum w:abstractNumId="3">
    <w:nsid w:val="FFFFFF7F"/>
    <w:multiLevelType w:val="singleLevel"/>
    <w:tmpl w:val="1A5EFBE8"/>
    <w:lvl w:ilvl="0">
      <w:start w:val="1"/>
      <w:numFmt w:val="decimal"/>
      <w:lvlText w:val="%1."/>
      <w:lvlJc w:val="left"/>
      <w:pPr>
        <w:tabs>
          <w:tab w:val="num" w:pos="643"/>
        </w:tabs>
        <w:ind w:left="643" w:hanging="360"/>
      </w:pPr>
    </w:lvl>
  </w:abstractNum>
  <w:abstractNum w:abstractNumId="4">
    <w:nsid w:val="FFFFFF80"/>
    <w:multiLevelType w:val="singleLevel"/>
    <w:tmpl w:val="713210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A680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434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8A3B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7234C0"/>
    <w:lvl w:ilvl="0">
      <w:start w:val="1"/>
      <w:numFmt w:val="decimal"/>
      <w:lvlText w:val="%1."/>
      <w:lvlJc w:val="left"/>
      <w:pPr>
        <w:tabs>
          <w:tab w:val="num" w:pos="360"/>
        </w:tabs>
        <w:ind w:left="360" w:hanging="360"/>
      </w:pPr>
    </w:lvl>
  </w:abstractNum>
  <w:abstractNum w:abstractNumId="9">
    <w:nsid w:val="FFFFFF89"/>
    <w:multiLevelType w:val="singleLevel"/>
    <w:tmpl w:val="747E66A2"/>
    <w:lvl w:ilvl="0">
      <w:start w:val="1"/>
      <w:numFmt w:val="bullet"/>
      <w:lvlText w:val=""/>
      <w:lvlJc w:val="left"/>
      <w:pPr>
        <w:tabs>
          <w:tab w:val="num" w:pos="360"/>
        </w:tabs>
        <w:ind w:left="360" w:hanging="360"/>
      </w:pPr>
      <w:rPr>
        <w:rFonts w:ascii="Symbol" w:hAnsi="Symbol" w:hint="default"/>
      </w:rPr>
    </w:lvl>
  </w:abstractNum>
  <w:abstractNum w:abstractNumId="10">
    <w:nsid w:val="01CE660B"/>
    <w:multiLevelType w:val="hybridMultilevel"/>
    <w:tmpl w:val="262845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4AD004D"/>
    <w:multiLevelType w:val="hybridMultilevel"/>
    <w:tmpl w:val="998056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8747322"/>
    <w:multiLevelType w:val="hybridMultilevel"/>
    <w:tmpl w:val="9730A52A"/>
    <w:lvl w:ilvl="0" w:tplc="30766798">
      <w:start w:val="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09AB2294"/>
    <w:multiLevelType w:val="multilevel"/>
    <w:tmpl w:val="7B0CF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A813624"/>
    <w:multiLevelType w:val="hybridMultilevel"/>
    <w:tmpl w:val="093CB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C8F6AEB"/>
    <w:multiLevelType w:val="hybridMultilevel"/>
    <w:tmpl w:val="65ACD7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0D442B38"/>
    <w:multiLevelType w:val="hybridMultilevel"/>
    <w:tmpl w:val="3E209B64"/>
    <w:lvl w:ilvl="0" w:tplc="EFFAD27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283590F"/>
    <w:multiLevelType w:val="hybridMultilevel"/>
    <w:tmpl w:val="E5020E9A"/>
    <w:lvl w:ilvl="0" w:tplc="96C22A44">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18">
    <w:nsid w:val="130E230B"/>
    <w:multiLevelType w:val="singleLevel"/>
    <w:tmpl w:val="04070019"/>
    <w:lvl w:ilvl="0">
      <w:start w:val="1"/>
      <w:numFmt w:val="lowerLetter"/>
      <w:lvlText w:val="(%1)"/>
      <w:lvlJc w:val="left"/>
      <w:pPr>
        <w:tabs>
          <w:tab w:val="num" w:pos="360"/>
        </w:tabs>
        <w:ind w:left="360" w:hanging="360"/>
      </w:pPr>
    </w:lvl>
  </w:abstractNum>
  <w:abstractNum w:abstractNumId="19">
    <w:nsid w:val="1C9B2166"/>
    <w:multiLevelType w:val="hybridMultilevel"/>
    <w:tmpl w:val="A6D02B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E4C748E"/>
    <w:multiLevelType w:val="hybridMultilevel"/>
    <w:tmpl w:val="1A50B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31B083A"/>
    <w:multiLevelType w:val="hybridMultilevel"/>
    <w:tmpl w:val="190067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4FE4ECD"/>
    <w:multiLevelType w:val="hybridMultilevel"/>
    <w:tmpl w:val="95101B9A"/>
    <w:lvl w:ilvl="0" w:tplc="A8F8A8B2">
      <w:start w:val="1"/>
      <w:numFmt w:val="bullet"/>
      <w:pStyle w:val="Aufzhlung"/>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3">
    <w:nsid w:val="29A31F2A"/>
    <w:multiLevelType w:val="hybridMultilevel"/>
    <w:tmpl w:val="FC305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185748A"/>
    <w:multiLevelType w:val="hybridMultilevel"/>
    <w:tmpl w:val="43A8CF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4D75BA3"/>
    <w:multiLevelType w:val="multilevel"/>
    <w:tmpl w:val="1D3CC91E"/>
    <w:styleLink w:val="0-Nummerierungberschriften"/>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712947"/>
    <w:multiLevelType w:val="hybridMultilevel"/>
    <w:tmpl w:val="6750E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EB97E89"/>
    <w:multiLevelType w:val="hybridMultilevel"/>
    <w:tmpl w:val="4C28FC6C"/>
    <w:lvl w:ilvl="0" w:tplc="3D400C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1423290"/>
    <w:multiLevelType w:val="hybridMultilevel"/>
    <w:tmpl w:val="3E300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55F1999"/>
    <w:multiLevelType w:val="hybridMultilevel"/>
    <w:tmpl w:val="845E6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ACE0850"/>
    <w:multiLevelType w:val="hybridMultilevel"/>
    <w:tmpl w:val="4894AECC"/>
    <w:lvl w:ilvl="0" w:tplc="04070005">
      <w:start w:val="1"/>
      <w:numFmt w:val="bullet"/>
      <w:lvlText w:val=""/>
      <w:lvlJc w:val="left"/>
      <w:pPr>
        <w:ind w:left="3552" w:hanging="36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31">
    <w:nsid w:val="4CB32F6B"/>
    <w:multiLevelType w:val="hybridMultilevel"/>
    <w:tmpl w:val="C8F6305E"/>
    <w:lvl w:ilvl="0" w:tplc="0EB45412">
      <w:start w:val="1"/>
      <w:numFmt w:val="bullet"/>
      <w:lvlText w:val=""/>
      <w:lvlPicBulletId w:val="0"/>
      <w:lvlJc w:val="left"/>
      <w:pPr>
        <w:tabs>
          <w:tab w:val="num" w:pos="720"/>
        </w:tabs>
        <w:ind w:left="720" w:hanging="360"/>
      </w:pPr>
      <w:rPr>
        <w:rFonts w:ascii="Symbol" w:hAnsi="Symbol" w:hint="default"/>
      </w:rPr>
    </w:lvl>
    <w:lvl w:ilvl="1" w:tplc="CCF0952E" w:tentative="1">
      <w:start w:val="1"/>
      <w:numFmt w:val="bullet"/>
      <w:lvlText w:val=""/>
      <w:lvlJc w:val="left"/>
      <w:pPr>
        <w:tabs>
          <w:tab w:val="num" w:pos="1440"/>
        </w:tabs>
        <w:ind w:left="1440" w:hanging="360"/>
      </w:pPr>
      <w:rPr>
        <w:rFonts w:ascii="Symbol" w:hAnsi="Symbol" w:hint="default"/>
      </w:rPr>
    </w:lvl>
    <w:lvl w:ilvl="2" w:tplc="94FAD3C4" w:tentative="1">
      <w:start w:val="1"/>
      <w:numFmt w:val="bullet"/>
      <w:lvlText w:val=""/>
      <w:lvlJc w:val="left"/>
      <w:pPr>
        <w:tabs>
          <w:tab w:val="num" w:pos="2160"/>
        </w:tabs>
        <w:ind w:left="2160" w:hanging="360"/>
      </w:pPr>
      <w:rPr>
        <w:rFonts w:ascii="Symbol" w:hAnsi="Symbol" w:hint="default"/>
      </w:rPr>
    </w:lvl>
    <w:lvl w:ilvl="3" w:tplc="9AA40466" w:tentative="1">
      <w:start w:val="1"/>
      <w:numFmt w:val="bullet"/>
      <w:lvlText w:val=""/>
      <w:lvlJc w:val="left"/>
      <w:pPr>
        <w:tabs>
          <w:tab w:val="num" w:pos="2880"/>
        </w:tabs>
        <w:ind w:left="2880" w:hanging="360"/>
      </w:pPr>
      <w:rPr>
        <w:rFonts w:ascii="Symbol" w:hAnsi="Symbol" w:hint="default"/>
      </w:rPr>
    </w:lvl>
    <w:lvl w:ilvl="4" w:tplc="3CB0A6A4" w:tentative="1">
      <w:start w:val="1"/>
      <w:numFmt w:val="bullet"/>
      <w:lvlText w:val=""/>
      <w:lvlJc w:val="left"/>
      <w:pPr>
        <w:tabs>
          <w:tab w:val="num" w:pos="3600"/>
        </w:tabs>
        <w:ind w:left="3600" w:hanging="360"/>
      </w:pPr>
      <w:rPr>
        <w:rFonts w:ascii="Symbol" w:hAnsi="Symbol" w:hint="default"/>
      </w:rPr>
    </w:lvl>
    <w:lvl w:ilvl="5" w:tplc="6E1CAE52" w:tentative="1">
      <w:start w:val="1"/>
      <w:numFmt w:val="bullet"/>
      <w:lvlText w:val=""/>
      <w:lvlJc w:val="left"/>
      <w:pPr>
        <w:tabs>
          <w:tab w:val="num" w:pos="4320"/>
        </w:tabs>
        <w:ind w:left="4320" w:hanging="360"/>
      </w:pPr>
      <w:rPr>
        <w:rFonts w:ascii="Symbol" w:hAnsi="Symbol" w:hint="default"/>
      </w:rPr>
    </w:lvl>
    <w:lvl w:ilvl="6" w:tplc="32A077AC" w:tentative="1">
      <w:start w:val="1"/>
      <w:numFmt w:val="bullet"/>
      <w:lvlText w:val=""/>
      <w:lvlJc w:val="left"/>
      <w:pPr>
        <w:tabs>
          <w:tab w:val="num" w:pos="5040"/>
        </w:tabs>
        <w:ind w:left="5040" w:hanging="360"/>
      </w:pPr>
      <w:rPr>
        <w:rFonts w:ascii="Symbol" w:hAnsi="Symbol" w:hint="default"/>
      </w:rPr>
    </w:lvl>
    <w:lvl w:ilvl="7" w:tplc="812CD5BE" w:tentative="1">
      <w:start w:val="1"/>
      <w:numFmt w:val="bullet"/>
      <w:lvlText w:val=""/>
      <w:lvlJc w:val="left"/>
      <w:pPr>
        <w:tabs>
          <w:tab w:val="num" w:pos="5760"/>
        </w:tabs>
        <w:ind w:left="5760" w:hanging="360"/>
      </w:pPr>
      <w:rPr>
        <w:rFonts w:ascii="Symbol" w:hAnsi="Symbol" w:hint="default"/>
      </w:rPr>
    </w:lvl>
    <w:lvl w:ilvl="8" w:tplc="837465A2" w:tentative="1">
      <w:start w:val="1"/>
      <w:numFmt w:val="bullet"/>
      <w:lvlText w:val=""/>
      <w:lvlJc w:val="left"/>
      <w:pPr>
        <w:tabs>
          <w:tab w:val="num" w:pos="6480"/>
        </w:tabs>
        <w:ind w:left="6480" w:hanging="360"/>
      </w:pPr>
      <w:rPr>
        <w:rFonts w:ascii="Symbol" w:hAnsi="Symbol" w:hint="default"/>
      </w:rPr>
    </w:lvl>
  </w:abstractNum>
  <w:abstractNum w:abstractNumId="32">
    <w:nsid w:val="5121137D"/>
    <w:multiLevelType w:val="hybridMultilevel"/>
    <w:tmpl w:val="ECE490D8"/>
    <w:lvl w:ilvl="0" w:tplc="5C22D9C4">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33">
    <w:nsid w:val="526005E7"/>
    <w:multiLevelType w:val="hybridMultilevel"/>
    <w:tmpl w:val="F4422C04"/>
    <w:lvl w:ilvl="0" w:tplc="88CC85BC">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34">
    <w:nsid w:val="54686B48"/>
    <w:multiLevelType w:val="hybridMultilevel"/>
    <w:tmpl w:val="F11C4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88A7D83"/>
    <w:multiLevelType w:val="hybridMultilevel"/>
    <w:tmpl w:val="BB041D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9892CF8"/>
    <w:multiLevelType w:val="hybridMultilevel"/>
    <w:tmpl w:val="4AF04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9D226AF"/>
    <w:multiLevelType w:val="hybridMultilevel"/>
    <w:tmpl w:val="0B10C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C3F2302"/>
    <w:multiLevelType w:val="hybridMultilevel"/>
    <w:tmpl w:val="678CE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3190A7D"/>
    <w:multiLevelType w:val="hybridMultilevel"/>
    <w:tmpl w:val="1F4E72DC"/>
    <w:lvl w:ilvl="0" w:tplc="232A5BEE">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40">
    <w:nsid w:val="68BC52A7"/>
    <w:multiLevelType w:val="hybridMultilevel"/>
    <w:tmpl w:val="C6229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ECC6946"/>
    <w:multiLevelType w:val="hybridMultilevel"/>
    <w:tmpl w:val="59D80F94"/>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6EEA5598"/>
    <w:multiLevelType w:val="hybridMultilevel"/>
    <w:tmpl w:val="FC9CB4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FC652D5"/>
    <w:multiLevelType w:val="hybridMultilevel"/>
    <w:tmpl w:val="E3EC63B6"/>
    <w:lvl w:ilvl="0" w:tplc="EE9469DE">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C1630F1"/>
    <w:multiLevelType w:val="multilevel"/>
    <w:tmpl w:val="1D3CC91E"/>
    <w:numStyleLink w:val="0-Nummerierungberschriften"/>
  </w:abstractNum>
  <w:abstractNum w:abstractNumId="45">
    <w:nsid w:val="7D394D56"/>
    <w:multiLevelType w:val="multilevel"/>
    <w:tmpl w:val="90E87B04"/>
    <w:lvl w:ilvl="0">
      <w:start w:val="1"/>
      <w:numFmt w:val="decimal"/>
      <w:lvlText w:val="%1."/>
      <w:lvlJc w:val="left"/>
      <w:pPr>
        <w:ind w:left="360" w:hanging="360"/>
      </w:pPr>
      <w:rPr>
        <w:rFonts w:hint="default"/>
      </w:rPr>
    </w:lvl>
    <w:lvl w:ilvl="1">
      <w:start w:val="1"/>
      <w:numFmt w:val="decimal"/>
      <w:lvlRestart w:val="0"/>
      <w:suff w:val="space"/>
      <w:lvlText w:val="%1.%2"/>
      <w:lvlJc w:val="left"/>
      <w:pPr>
        <w:ind w:left="17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4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5"/>
  </w:num>
  <w:num w:numId="18">
    <w:abstractNumId w:val="44"/>
  </w:num>
  <w:num w:numId="19">
    <w:abstractNumId w:val="22"/>
  </w:num>
  <w:num w:numId="20">
    <w:abstractNumId w:val="33"/>
  </w:num>
  <w:num w:numId="21">
    <w:abstractNumId w:val="39"/>
  </w:num>
  <w:num w:numId="22">
    <w:abstractNumId w:val="39"/>
  </w:num>
  <w:num w:numId="23">
    <w:abstractNumId w:val="42"/>
  </w:num>
  <w:num w:numId="24">
    <w:abstractNumId w:val="24"/>
  </w:num>
  <w:num w:numId="25">
    <w:abstractNumId w:val="18"/>
  </w:num>
  <w:num w:numId="26">
    <w:abstractNumId w:val="19"/>
  </w:num>
  <w:num w:numId="27">
    <w:abstractNumId w:val="10"/>
  </w:num>
  <w:num w:numId="28">
    <w:abstractNumId w:val="34"/>
  </w:num>
  <w:num w:numId="29">
    <w:abstractNumId w:val="41"/>
  </w:num>
  <w:num w:numId="30">
    <w:abstractNumId w:val="26"/>
  </w:num>
  <w:num w:numId="31">
    <w:abstractNumId w:val="12"/>
  </w:num>
  <w:num w:numId="32">
    <w:abstractNumId w:val="15"/>
  </w:num>
  <w:num w:numId="33">
    <w:abstractNumId w:val="32"/>
  </w:num>
  <w:num w:numId="34">
    <w:abstractNumId w:val="35"/>
  </w:num>
  <w:num w:numId="35">
    <w:abstractNumId w:val="23"/>
  </w:num>
  <w:num w:numId="36">
    <w:abstractNumId w:val="20"/>
  </w:num>
  <w:num w:numId="37">
    <w:abstractNumId w:val="27"/>
  </w:num>
  <w:num w:numId="38">
    <w:abstractNumId w:val="14"/>
  </w:num>
  <w:num w:numId="39">
    <w:abstractNumId w:val="11"/>
  </w:num>
  <w:num w:numId="40">
    <w:abstractNumId w:val="36"/>
  </w:num>
  <w:num w:numId="41">
    <w:abstractNumId w:val="40"/>
  </w:num>
  <w:num w:numId="42">
    <w:abstractNumId w:val="37"/>
  </w:num>
  <w:num w:numId="43">
    <w:abstractNumId w:val="21"/>
  </w:num>
  <w:num w:numId="44">
    <w:abstractNumId w:val="17"/>
  </w:num>
  <w:num w:numId="45">
    <w:abstractNumId w:val="28"/>
  </w:num>
  <w:num w:numId="46">
    <w:abstractNumId w:val="29"/>
  </w:num>
  <w:num w:numId="47">
    <w:abstractNumId w:val="3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E6"/>
    <w:rsid w:val="000148A2"/>
    <w:rsid w:val="00043A23"/>
    <w:rsid w:val="00043DA0"/>
    <w:rsid w:val="00056BE5"/>
    <w:rsid w:val="00057285"/>
    <w:rsid w:val="00060312"/>
    <w:rsid w:val="000A6C3C"/>
    <w:rsid w:val="000B14BA"/>
    <w:rsid w:val="000C0476"/>
    <w:rsid w:val="000C1C0A"/>
    <w:rsid w:val="000D6AF7"/>
    <w:rsid w:val="000E6D01"/>
    <w:rsid w:val="000F3DD0"/>
    <w:rsid w:val="000F55E0"/>
    <w:rsid w:val="00123900"/>
    <w:rsid w:val="00127001"/>
    <w:rsid w:val="00152AB7"/>
    <w:rsid w:val="00156CCD"/>
    <w:rsid w:val="00185B9C"/>
    <w:rsid w:val="001A01C8"/>
    <w:rsid w:val="001A2103"/>
    <w:rsid w:val="001B3AEC"/>
    <w:rsid w:val="001B44EE"/>
    <w:rsid w:val="001D76BF"/>
    <w:rsid w:val="001E03DE"/>
    <w:rsid w:val="001E1A07"/>
    <w:rsid w:val="001E1BE3"/>
    <w:rsid w:val="001E347A"/>
    <w:rsid w:val="001E4A32"/>
    <w:rsid w:val="001F5A0D"/>
    <w:rsid w:val="002013E6"/>
    <w:rsid w:val="00220943"/>
    <w:rsid w:val="002223B8"/>
    <w:rsid w:val="0022799E"/>
    <w:rsid w:val="0023593C"/>
    <w:rsid w:val="002518C3"/>
    <w:rsid w:val="0026134A"/>
    <w:rsid w:val="00283B5F"/>
    <w:rsid w:val="00296589"/>
    <w:rsid w:val="0032210C"/>
    <w:rsid w:val="00337B94"/>
    <w:rsid w:val="00342AD0"/>
    <w:rsid w:val="00366DB0"/>
    <w:rsid w:val="00381C35"/>
    <w:rsid w:val="00395445"/>
    <w:rsid w:val="003A369C"/>
    <w:rsid w:val="003B11D2"/>
    <w:rsid w:val="003D56D5"/>
    <w:rsid w:val="003E0969"/>
    <w:rsid w:val="003F188D"/>
    <w:rsid w:val="003F3CEA"/>
    <w:rsid w:val="00403813"/>
    <w:rsid w:val="00414086"/>
    <w:rsid w:val="004206E4"/>
    <w:rsid w:val="00421F20"/>
    <w:rsid w:val="00435E08"/>
    <w:rsid w:val="00441AF0"/>
    <w:rsid w:val="004462F9"/>
    <w:rsid w:val="0044650F"/>
    <w:rsid w:val="00450D23"/>
    <w:rsid w:val="004546CB"/>
    <w:rsid w:val="00454F35"/>
    <w:rsid w:val="0045557A"/>
    <w:rsid w:val="004557E4"/>
    <w:rsid w:val="004658C2"/>
    <w:rsid w:val="004B6403"/>
    <w:rsid w:val="004B7185"/>
    <w:rsid w:val="004D2ADF"/>
    <w:rsid w:val="004D43DE"/>
    <w:rsid w:val="004E441E"/>
    <w:rsid w:val="004E55BC"/>
    <w:rsid w:val="00512F41"/>
    <w:rsid w:val="00515AF3"/>
    <w:rsid w:val="005258DB"/>
    <w:rsid w:val="005450ED"/>
    <w:rsid w:val="00546734"/>
    <w:rsid w:val="0055668A"/>
    <w:rsid w:val="00560E3F"/>
    <w:rsid w:val="00571C85"/>
    <w:rsid w:val="005D3D65"/>
    <w:rsid w:val="005D57DD"/>
    <w:rsid w:val="005E3316"/>
    <w:rsid w:val="00631CB4"/>
    <w:rsid w:val="006515B8"/>
    <w:rsid w:val="0065316D"/>
    <w:rsid w:val="006A1A1E"/>
    <w:rsid w:val="006B5F68"/>
    <w:rsid w:val="006E5A7E"/>
    <w:rsid w:val="0072270A"/>
    <w:rsid w:val="00766031"/>
    <w:rsid w:val="0077094A"/>
    <w:rsid w:val="00773B27"/>
    <w:rsid w:val="007829BC"/>
    <w:rsid w:val="00786642"/>
    <w:rsid w:val="007F33C4"/>
    <w:rsid w:val="00807730"/>
    <w:rsid w:val="00832938"/>
    <w:rsid w:val="00896E53"/>
    <w:rsid w:val="008A7911"/>
    <w:rsid w:val="008D0D66"/>
    <w:rsid w:val="008E197F"/>
    <w:rsid w:val="008E221D"/>
    <w:rsid w:val="00906CCD"/>
    <w:rsid w:val="00913410"/>
    <w:rsid w:val="009151F7"/>
    <w:rsid w:val="00933BC4"/>
    <w:rsid w:val="00946923"/>
    <w:rsid w:val="009533B3"/>
    <w:rsid w:val="00965E5A"/>
    <w:rsid w:val="009726B9"/>
    <w:rsid w:val="00987379"/>
    <w:rsid w:val="00993294"/>
    <w:rsid w:val="009935DA"/>
    <w:rsid w:val="009A14EC"/>
    <w:rsid w:val="009C05F9"/>
    <w:rsid w:val="009D0750"/>
    <w:rsid w:val="009D3EE2"/>
    <w:rsid w:val="009E1270"/>
    <w:rsid w:val="009F1F4A"/>
    <w:rsid w:val="00A00DDE"/>
    <w:rsid w:val="00A2139C"/>
    <w:rsid w:val="00A44BF3"/>
    <w:rsid w:val="00A52AC7"/>
    <w:rsid w:val="00A63D2D"/>
    <w:rsid w:val="00A669E0"/>
    <w:rsid w:val="00A71848"/>
    <w:rsid w:val="00A841AC"/>
    <w:rsid w:val="00AB52D5"/>
    <w:rsid w:val="00AB5F41"/>
    <w:rsid w:val="00AB638B"/>
    <w:rsid w:val="00AC35BC"/>
    <w:rsid w:val="00AC4A89"/>
    <w:rsid w:val="00AE374D"/>
    <w:rsid w:val="00AE3F0A"/>
    <w:rsid w:val="00AE42D3"/>
    <w:rsid w:val="00AF00F3"/>
    <w:rsid w:val="00AF2E06"/>
    <w:rsid w:val="00B00FBA"/>
    <w:rsid w:val="00B050BC"/>
    <w:rsid w:val="00B219E0"/>
    <w:rsid w:val="00B23096"/>
    <w:rsid w:val="00B31E16"/>
    <w:rsid w:val="00B359AC"/>
    <w:rsid w:val="00B36DB1"/>
    <w:rsid w:val="00B7117C"/>
    <w:rsid w:val="00B8289D"/>
    <w:rsid w:val="00B87719"/>
    <w:rsid w:val="00B907D6"/>
    <w:rsid w:val="00BA650F"/>
    <w:rsid w:val="00BF1B87"/>
    <w:rsid w:val="00C00987"/>
    <w:rsid w:val="00C066A0"/>
    <w:rsid w:val="00C10F68"/>
    <w:rsid w:val="00C1609D"/>
    <w:rsid w:val="00C22DA6"/>
    <w:rsid w:val="00C35754"/>
    <w:rsid w:val="00C71BDE"/>
    <w:rsid w:val="00C72DD5"/>
    <w:rsid w:val="00C80EE4"/>
    <w:rsid w:val="00C850B6"/>
    <w:rsid w:val="00CA2649"/>
    <w:rsid w:val="00CA7F14"/>
    <w:rsid w:val="00CB2A72"/>
    <w:rsid w:val="00CB590D"/>
    <w:rsid w:val="00CD6932"/>
    <w:rsid w:val="00CE3975"/>
    <w:rsid w:val="00D1385B"/>
    <w:rsid w:val="00D14D92"/>
    <w:rsid w:val="00D21E53"/>
    <w:rsid w:val="00D47C77"/>
    <w:rsid w:val="00D70863"/>
    <w:rsid w:val="00D7502D"/>
    <w:rsid w:val="00DA0919"/>
    <w:rsid w:val="00DA5CE8"/>
    <w:rsid w:val="00DB2021"/>
    <w:rsid w:val="00DB47B7"/>
    <w:rsid w:val="00DC19FC"/>
    <w:rsid w:val="00E00F6E"/>
    <w:rsid w:val="00E06B30"/>
    <w:rsid w:val="00E50B80"/>
    <w:rsid w:val="00E51B51"/>
    <w:rsid w:val="00E56E34"/>
    <w:rsid w:val="00E61A15"/>
    <w:rsid w:val="00E73095"/>
    <w:rsid w:val="00E844DB"/>
    <w:rsid w:val="00EA0000"/>
    <w:rsid w:val="00EA2578"/>
    <w:rsid w:val="00EC081A"/>
    <w:rsid w:val="00EC4E70"/>
    <w:rsid w:val="00EE0D49"/>
    <w:rsid w:val="00EE2777"/>
    <w:rsid w:val="00EE59EE"/>
    <w:rsid w:val="00F054B3"/>
    <w:rsid w:val="00F123D2"/>
    <w:rsid w:val="00F40F32"/>
    <w:rsid w:val="00F44A67"/>
    <w:rsid w:val="00F5619A"/>
    <w:rsid w:val="00F609EE"/>
    <w:rsid w:val="00F61749"/>
    <w:rsid w:val="00F760AE"/>
    <w:rsid w:val="00F768C5"/>
    <w:rsid w:val="00F774BE"/>
    <w:rsid w:val="00F85D87"/>
    <w:rsid w:val="00F86C81"/>
    <w:rsid w:val="00FB1396"/>
    <w:rsid w:val="00FB2F10"/>
    <w:rsid w:val="00FD0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6AAB27-7485-4EA9-994A-DD0172A0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qFormat/>
    <w:rsid w:val="009151F7"/>
    <w:pPr>
      <w:spacing w:line="240" w:lineRule="auto"/>
    </w:pPr>
  </w:style>
  <w:style w:type="paragraph" w:styleId="berschrift1">
    <w:name w:val="heading 1"/>
    <w:next w:val="Textkrper"/>
    <w:link w:val="berschrift1Zchn"/>
    <w:uiPriority w:val="9"/>
    <w:qFormat/>
    <w:rsid w:val="009E1270"/>
    <w:pPr>
      <w:keepNext/>
      <w:keepLines/>
      <w:numPr>
        <w:numId w:val="18"/>
      </w:numPr>
      <w:spacing w:before="240" w:after="240" w:line="320" w:lineRule="atLeast"/>
      <w:outlineLvl w:val="0"/>
    </w:pPr>
    <w:rPr>
      <w:rFonts w:eastAsiaTheme="majorEastAsia" w:cstheme="majorBidi"/>
      <w:b/>
      <w:bCs/>
      <w:color w:val="000000" w:themeColor="text1"/>
      <w:sz w:val="22"/>
      <w:szCs w:val="28"/>
    </w:rPr>
  </w:style>
  <w:style w:type="paragraph" w:styleId="berschrift2">
    <w:name w:val="heading 2"/>
    <w:next w:val="Textkrper"/>
    <w:link w:val="berschrift2Zchn"/>
    <w:uiPriority w:val="9"/>
    <w:qFormat/>
    <w:rsid w:val="000D6AF7"/>
    <w:pPr>
      <w:keepNext/>
      <w:keepLines/>
      <w:numPr>
        <w:ilvl w:val="1"/>
        <w:numId w:val="18"/>
      </w:numPr>
      <w:spacing w:before="240" w:after="240" w:line="320" w:lineRule="atLeast"/>
      <w:outlineLvl w:val="1"/>
    </w:pPr>
    <w:rPr>
      <w:rFonts w:eastAsiaTheme="majorEastAsia" w:cstheme="majorBidi"/>
      <w:b/>
      <w:bCs/>
      <w:color w:val="000000" w:themeColor="text1"/>
      <w:sz w:val="22"/>
      <w:szCs w:val="26"/>
    </w:rPr>
  </w:style>
  <w:style w:type="paragraph" w:styleId="berschrift3">
    <w:name w:val="heading 3"/>
    <w:basedOn w:val="Standard"/>
    <w:next w:val="Standard"/>
    <w:link w:val="berschrift3Zchn"/>
    <w:uiPriority w:val="9"/>
    <w:semiHidden/>
    <w:qFormat/>
    <w:locked/>
    <w:rsid w:val="00BF1B8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semiHidde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D21E53"/>
    <w:rPr>
      <w:rFonts w:ascii="Times New Roman" w:hAnsi="Times New Roman" w:cs="Times New Roman"/>
      <w:sz w:val="16"/>
    </w:rPr>
  </w:style>
  <w:style w:type="paragraph" w:customStyle="1" w:styleId="Einrckung0">
    <w:name w:val="Einrückung0"/>
    <w:basedOn w:val="Standard"/>
    <w:semiHidden/>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semiHidden/>
    <w:rsid w:val="00D21E53"/>
    <w:rPr>
      <w:rFonts w:eastAsia="Times New Roman" w:cs="Times New Roman"/>
      <w:sz w:val="16"/>
      <w:szCs w:val="20"/>
      <w:lang w:eastAsia="de-DE"/>
    </w:rPr>
  </w:style>
  <w:style w:type="paragraph" w:styleId="Kopfzeile">
    <w:name w:val="header"/>
    <w:basedOn w:val="Standard"/>
    <w:link w:val="Kopf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semiHidden/>
    <w:rsid w:val="00D21E53"/>
    <w:rPr>
      <w:rFonts w:eastAsia="Times New Roman" w:cs="Times New Roman"/>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unhideWhenUsed/>
    <w:lock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59"/>
    <w:rsid w:val="00E56E3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3B11D2"/>
    <w:pPr>
      <w:ind w:left="720"/>
      <w:contextualSpacing/>
    </w:pPr>
  </w:style>
  <w:style w:type="paragraph" w:styleId="Titel">
    <w:name w:val="Title"/>
    <w:basedOn w:val="Standard"/>
    <w:next w:val="berschrift1"/>
    <w:link w:val="TitelZchn"/>
    <w:uiPriority w:val="10"/>
    <w:qFormat/>
    <w:rsid w:val="00AB5F41"/>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5F41"/>
    <w:rPr>
      <w:rFonts w:eastAsiaTheme="majorEastAsia" w:cstheme="majorBidi"/>
      <w:b/>
      <w:color w:val="000000" w:themeColor="text1"/>
      <w:spacing w:val="5"/>
      <w:kern w:val="28"/>
      <w:szCs w:val="52"/>
    </w:rPr>
  </w:style>
  <w:style w:type="character" w:customStyle="1" w:styleId="berschrift2Zchn">
    <w:name w:val="Überschrift 2 Zchn"/>
    <w:basedOn w:val="Absatz-Standardschriftart"/>
    <w:link w:val="berschrift2"/>
    <w:uiPriority w:val="9"/>
    <w:rsid w:val="00D21E53"/>
    <w:rPr>
      <w:rFonts w:eastAsiaTheme="majorEastAsia" w:cstheme="majorBidi"/>
      <w:b/>
      <w:bCs/>
      <w:color w:val="000000" w:themeColor="text1"/>
      <w:sz w:val="22"/>
      <w:szCs w:val="26"/>
    </w:rPr>
  </w:style>
  <w:style w:type="character" w:customStyle="1" w:styleId="berschrift1Zchn">
    <w:name w:val="Überschrift 1 Zchn"/>
    <w:basedOn w:val="Absatz-Standardschriftart"/>
    <w:link w:val="berschrift1"/>
    <w:uiPriority w:val="9"/>
    <w:rsid w:val="009E1270"/>
    <w:rPr>
      <w:rFonts w:eastAsiaTheme="majorEastAsia" w:cstheme="majorBidi"/>
      <w:b/>
      <w:bCs/>
      <w:color w:val="000000" w:themeColor="text1"/>
      <w:sz w:val="22"/>
      <w:szCs w:val="28"/>
    </w:rPr>
  </w:style>
  <w:style w:type="paragraph" w:styleId="Liste">
    <w:name w:val="List"/>
    <w:basedOn w:val="Standard"/>
    <w:uiPriority w:val="99"/>
    <w:semiHidden/>
    <w:locked/>
    <w:rsid w:val="00395445"/>
    <w:pPr>
      <w:ind w:left="283" w:hanging="283"/>
      <w:contextualSpacing/>
    </w:pPr>
  </w:style>
  <w:style w:type="paragraph" w:styleId="Textkrper">
    <w:name w:val="Body Text"/>
    <w:link w:val="TextkrperZchn"/>
    <w:uiPriority w:val="99"/>
    <w:rsid w:val="00C10F68"/>
    <w:pPr>
      <w:spacing w:after="120" w:line="320" w:lineRule="atLeast"/>
    </w:pPr>
    <w:rPr>
      <w:color w:val="000000" w:themeColor="text1"/>
      <w:sz w:val="22"/>
    </w:rPr>
  </w:style>
  <w:style w:type="character" w:customStyle="1" w:styleId="TextkrperZchn">
    <w:name w:val="Textkörper Zchn"/>
    <w:basedOn w:val="Absatz-Standardschriftart"/>
    <w:link w:val="Textkrper"/>
    <w:uiPriority w:val="99"/>
    <w:rsid w:val="00D21E53"/>
    <w:rPr>
      <w:color w:val="000000" w:themeColor="text1"/>
      <w:sz w:val="22"/>
    </w:rPr>
  </w:style>
  <w:style w:type="numbering" w:customStyle="1" w:styleId="0-Nummerierungberschriften">
    <w:name w:val="0-Nummerierung Überschriften"/>
    <w:basedOn w:val="KeineListe"/>
    <w:uiPriority w:val="99"/>
    <w:locked/>
    <w:rsid w:val="000D6AF7"/>
    <w:pPr>
      <w:numPr>
        <w:numId w:val="17"/>
      </w:numPr>
    </w:pPr>
  </w:style>
  <w:style w:type="paragraph" w:customStyle="1" w:styleId="Aufgabe">
    <w:name w:val="Aufgabe"/>
    <w:next w:val="Textkrper2"/>
    <w:qFormat/>
    <w:rsid w:val="00DA5CE8"/>
    <w:pPr>
      <w:tabs>
        <w:tab w:val="left" w:pos="284"/>
        <w:tab w:val="right" w:pos="9923"/>
      </w:tabs>
      <w:spacing w:before="120" w:line="320" w:lineRule="atLeast"/>
      <w:ind w:left="397"/>
    </w:pPr>
    <w:rPr>
      <w:rFonts w:eastAsia="Times New Roman"/>
      <w:b/>
      <w:color w:val="000000" w:themeColor="text1"/>
      <w:sz w:val="22"/>
      <w:lang w:eastAsia="de-DE"/>
    </w:rPr>
  </w:style>
  <w:style w:type="paragraph" w:customStyle="1" w:styleId="Aufzhlung">
    <w:name w:val="Aufzählung"/>
    <w:qFormat/>
    <w:rsid w:val="00DB2021"/>
    <w:pPr>
      <w:numPr>
        <w:numId w:val="19"/>
      </w:numPr>
      <w:spacing w:before="120" w:line="320" w:lineRule="atLeast"/>
      <w:ind w:left="397" w:firstLine="0"/>
    </w:pPr>
    <w:rPr>
      <w:rFonts w:eastAsia="Times New Roman"/>
      <w:bCs/>
      <w:color w:val="000000" w:themeColor="text1"/>
      <w:sz w:val="22"/>
      <w:lang w:eastAsia="de-DE"/>
    </w:rPr>
  </w:style>
  <w:style w:type="paragraph" w:styleId="Textkrper2">
    <w:name w:val="Body Text 2"/>
    <w:link w:val="Textkrper2Zchn"/>
    <w:uiPriority w:val="99"/>
    <w:rsid w:val="00DA5CE8"/>
    <w:pPr>
      <w:spacing w:before="120" w:line="320" w:lineRule="atLeast"/>
      <w:ind w:left="397"/>
    </w:pPr>
    <w:rPr>
      <w:color w:val="000000" w:themeColor="text1"/>
      <w:sz w:val="22"/>
    </w:rPr>
  </w:style>
  <w:style w:type="character" w:customStyle="1" w:styleId="Textkrper2Zchn">
    <w:name w:val="Textkörper 2 Zchn"/>
    <w:basedOn w:val="Absatz-Standardschriftart"/>
    <w:link w:val="Textkrper2"/>
    <w:uiPriority w:val="99"/>
    <w:rsid w:val="00D21E53"/>
    <w:rPr>
      <w:color w:val="000000" w:themeColor="text1"/>
      <w:sz w:val="22"/>
    </w:rPr>
  </w:style>
  <w:style w:type="character" w:styleId="Fett">
    <w:name w:val="Strong"/>
    <w:basedOn w:val="Absatz-Standardschriftart"/>
    <w:uiPriority w:val="22"/>
    <w:qFormat/>
    <w:rsid w:val="00E00F6E"/>
    <w:rPr>
      <w:b/>
      <w:bCs/>
    </w:rPr>
  </w:style>
  <w:style w:type="paragraph" w:styleId="Funotentext">
    <w:name w:val="footnote text"/>
    <w:basedOn w:val="Standard"/>
    <w:link w:val="FunotentextZchn"/>
    <w:uiPriority w:val="99"/>
    <w:semiHidden/>
    <w:unhideWhenUsed/>
    <w:locked/>
    <w:rsid w:val="00D21E53"/>
    <w:rPr>
      <w:sz w:val="20"/>
      <w:szCs w:val="20"/>
    </w:rPr>
  </w:style>
  <w:style w:type="character" w:customStyle="1" w:styleId="FunotentextZchn">
    <w:name w:val="Fußnotentext Zchn"/>
    <w:basedOn w:val="Absatz-Standardschriftart"/>
    <w:link w:val="Funotentext"/>
    <w:uiPriority w:val="99"/>
    <w:semiHidden/>
    <w:rsid w:val="00D21E53"/>
    <w:rPr>
      <w:sz w:val="20"/>
      <w:szCs w:val="20"/>
    </w:rPr>
  </w:style>
  <w:style w:type="character" w:styleId="Funotenzeichen">
    <w:name w:val="footnote reference"/>
    <w:basedOn w:val="Absatz-Standardschriftart"/>
    <w:uiPriority w:val="99"/>
    <w:semiHidden/>
    <w:unhideWhenUsed/>
    <w:locked/>
    <w:rsid w:val="00D21E53"/>
    <w:rPr>
      <w:vertAlign w:val="superscript"/>
    </w:rPr>
  </w:style>
  <w:style w:type="table" w:styleId="TabelleEinfach3">
    <w:name w:val="Table Simple 3"/>
    <w:basedOn w:val="NormaleTabelle"/>
    <w:uiPriority w:val="99"/>
    <w:semiHidden/>
    <w:unhideWhenUsed/>
    <w:locked/>
    <w:rsid w:val="00E56E34"/>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kursiv">
    <w:name w:val="kursiv"/>
    <w:basedOn w:val="Absatz-Standardschriftart"/>
    <w:uiPriority w:val="1"/>
    <w:qFormat/>
    <w:rsid w:val="009151F7"/>
    <w:rPr>
      <w:i/>
    </w:rPr>
  </w:style>
  <w:style w:type="character" w:styleId="Hervorhebung">
    <w:name w:val="Emphasis"/>
    <w:basedOn w:val="Absatz-Standardschriftart"/>
    <w:uiPriority w:val="20"/>
    <w:qFormat/>
    <w:locked/>
    <w:rsid w:val="001E4A32"/>
    <w:rPr>
      <w:i/>
      <w:iCs/>
    </w:rPr>
  </w:style>
  <w:style w:type="character" w:styleId="SchwacheHervorhebung">
    <w:name w:val="Subtle Emphasis"/>
    <w:basedOn w:val="Absatz-Standardschriftart"/>
    <w:uiPriority w:val="19"/>
    <w:qFormat/>
    <w:locked/>
    <w:rsid w:val="0026134A"/>
    <w:rPr>
      <w:i/>
      <w:iCs/>
      <w:color w:val="404040" w:themeColor="text1" w:themeTint="BF"/>
    </w:rPr>
  </w:style>
  <w:style w:type="character" w:customStyle="1" w:styleId="berschrift3Zchn">
    <w:name w:val="Überschrift 3 Zchn"/>
    <w:basedOn w:val="Absatz-Standardschriftart"/>
    <w:link w:val="berschrift3"/>
    <w:uiPriority w:val="9"/>
    <w:semiHidden/>
    <w:rsid w:val="00BF1B87"/>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locked/>
    <w:rsid w:val="00D70863"/>
    <w:pPr>
      <w:spacing w:before="100" w:beforeAutospacing="1" w:after="100" w:afterAutospacing="1"/>
    </w:pPr>
    <w:rPr>
      <w:rFonts w:ascii="Times New Roman" w:eastAsia="Times New Roman" w:hAnsi="Times New Roman" w:cs="Times New Roman"/>
      <w:lang w:eastAsia="de-DE"/>
    </w:rPr>
  </w:style>
  <w:style w:type="table" w:customStyle="1" w:styleId="TabellemithellemGitternetz1">
    <w:name w:val="Tabelle mit hellem Gitternetz1"/>
    <w:basedOn w:val="NormaleTabelle"/>
    <w:uiPriority w:val="40"/>
    <w:rsid w:val="00441AF0"/>
    <w:pPr>
      <w:spacing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package" Target="embeddings/Microsoft_Word-Dokument1.docx"/><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zenka\Downloads\Formatvorlage_6BG_HR_2014120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16B7BF-B9E9-4DBD-9E30-AE2BD0B3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Formatvorlage_6BG_HR_20141208.dotx</Template>
  <TotalTime>0</TotalTime>
  <Pages>1</Pages>
  <Words>6833</Words>
  <Characters>43050</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Drazenka</dc:creator>
  <cp:lastModifiedBy>Rochus Frericks</cp:lastModifiedBy>
  <cp:revision>92</cp:revision>
  <cp:lastPrinted>2015-04-15T14:17:00Z</cp:lastPrinted>
  <dcterms:created xsi:type="dcterms:W3CDTF">2015-01-03T15:44:00Z</dcterms:created>
  <dcterms:modified xsi:type="dcterms:W3CDTF">2015-05-12T11:01:00Z</dcterms:modified>
</cp:coreProperties>
</file>