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/>
            </w:pPr>
            <w:r>
              <w:rPr>
                <w:sz w:val="32"/>
                <w:szCs w:val="32"/>
              </w:rPr>
              <w:t>Bürger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Nationalstaaten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Nichtstaatliche Akteure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/>
            </w:pPr>
            <w:r>
              <w:rPr>
                <w:sz w:val="32"/>
                <w:szCs w:val="32"/>
              </w:rPr>
              <w:t>supranationale</w:t>
            </w:r>
            <w:r>
              <w:rPr>
                <w:sz w:val="32"/>
                <w:szCs w:val="32"/>
              </w:rPr>
              <w:t xml:space="preserve"> Organisationen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Kanadier/in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Deutschland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Daimler Benz AG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EU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Brasilianer/in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USA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 IS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UNO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Australier/in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Argentinien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Boko Haram</w:t>
            </w:r>
          </w:p>
          <w:p>
            <w:pPr>
              <w:pStyle w:val="Tabelleninhalt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Boko Haram ist eine islamistische Terrorgruppe im Norden Nigerias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WTO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Inder/in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Saudi Arabien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Facebook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NATO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Nigerianer/in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Simbabwe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Amnesty International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Arabische Liga</w:t>
            </w:r>
          </w:p>
          <w:p>
            <w:pPr>
              <w:pStyle w:val="Tabelleninhalt"/>
              <w:jc w:val="both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Die Arabische Liga ist ein Zusam</w:t>
              <w:softHyphen/>
              <w:t>menschluss arabischer Staaten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Österreicher/in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FIFA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 bist</w:t>
            </w:r>
          </w:p>
          <w:p>
            <w:pPr>
              <w:pStyle w:val="Tabelleninha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OPEC</w:t>
            </w:r>
          </w:p>
          <w:p>
            <w:pPr>
              <w:pStyle w:val="Tabelleninhalt"/>
              <w:jc w:val="both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Die OPEC ist ein Zusammen</w:t>
              <w:softHyphen/>
              <w:t>schluss der ölproduzierenden und ölexportierender Staaten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93</TotalTime>
  <Application>LibreOffice/6.0.7.3$Linux_X86_64 LibreOffice_project/00m0$Build-3</Application>
  <Pages>1</Pages>
  <Words>121</Words>
  <Characters>640</Characters>
  <CharactersWithSpaces>706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2020-02-21T10:33:47Z</dcterms:created>
  <dc:creator/>
  <dc:description/>
  <dc:language>de-DE</dc:language>
  <cp:lastModifiedBy/>
  <dcterms:modified xsi:type="dcterms:W3CDTF">2020-02-26T11:00:32Z</dcterms:modified>
  <cp:revision>5</cp:revision>
  <dc:subject/>
  <dc:title>A4</dc:title>
</cp:coreProperties>
</file>