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krper"/>
        <w:rPr/>
      </w:pPr>
      <w:r>
        <w:rPr/>
        <w:t>Auf blaues Papier, in Karten geschnitten</w:t>
      </w:r>
    </w:p>
    <w:tbl>
      <w:tblPr>
        <w:tblW w:w="9638" w:type="dxa"/>
        <w:jc w:val="left"/>
        <w:tblInd w:w="0" w:type="dxa"/>
        <w:tblBorders>
          <w:top w:val="dotted" w:sz="8" w:space="0" w:color="000000"/>
          <w:left w:val="dotted" w:sz="8" w:space="0" w:color="000000"/>
          <w:bottom w:val="dotted" w:sz="8" w:space="0" w:color="000000"/>
          <w:insideH w:val="dotted" w:sz="8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</w:tblPr>
      <w:tblGrid>
        <w:gridCol w:w="2409"/>
        <w:gridCol w:w="2410"/>
        <w:gridCol w:w="2410"/>
        <w:gridCol w:w="2408"/>
      </w:tblGrid>
      <w:tr>
        <w:trPr/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Gewaltmonopol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Territoriale Integrität</w:t>
            </w:r>
          </w:p>
        </w:tc>
        <w:tc>
          <w:tcPr>
            <w:tcW w:w="24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keine staatliche Beteiligung</w:t>
            </w:r>
          </w:p>
        </w:tc>
        <w:tc>
          <w:tcPr>
            <w:tcW w:w="240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Oktroi des Stär</w:t>
              <w:softHyphen/>
              <w:t>keren</w:t>
            </w:r>
          </w:p>
        </w:tc>
      </w:tr>
      <w:tr>
        <w:trPr/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Oktroi des He</w:t>
              <w:softHyphen/>
              <w:t>gemons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Machtpolitik</w:t>
            </w:r>
          </w:p>
        </w:tc>
        <w:tc>
          <w:tcPr>
            <w:tcW w:w="24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Konferenzen</w:t>
            </w:r>
          </w:p>
        </w:tc>
        <w:tc>
          <w:tcPr>
            <w:tcW w:w="240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Instrumentali</w:t>
              <w:softHyphen/>
              <w:t>sierung internationaler Organisationen</w:t>
            </w:r>
          </w:p>
        </w:tc>
      </w:tr>
      <w:tr>
        <w:trPr/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eigene Anhän</w:t>
              <w:softHyphen/>
              <w:t>ger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Supranationali</w:t>
              <w:softHyphen/>
              <w:t>sierung</w:t>
            </w:r>
          </w:p>
        </w:tc>
        <w:tc>
          <w:tcPr>
            <w:tcW w:w="24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Verregelung</w:t>
            </w:r>
          </w:p>
        </w:tc>
        <w:tc>
          <w:tcPr>
            <w:tcW w:w="240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jeweilige Führung</w:t>
            </w:r>
          </w:p>
        </w:tc>
      </w:tr>
      <w:tr>
        <w:trPr/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Absprachen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Steuermonopol</w:t>
            </w:r>
          </w:p>
        </w:tc>
        <w:tc>
          <w:tcPr>
            <w:tcW w:w="24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Bevölkerung</w:t>
            </w:r>
          </w:p>
        </w:tc>
        <w:tc>
          <w:tcPr>
            <w:tcW w:w="240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Supranationalisierung</w:t>
            </w:r>
          </w:p>
        </w:tc>
      </w:tr>
      <w:tr>
        <w:trPr/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Ausbeutung der Beherrschten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Unterstützung von Mitgliedern</w:t>
            </w:r>
          </w:p>
        </w:tc>
        <w:tc>
          <w:tcPr>
            <w:tcW w:w="24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nationale Ge</w:t>
              <w:softHyphen/>
              <w:t>sellschaften</w:t>
            </w:r>
          </w:p>
        </w:tc>
        <w:tc>
          <w:tcPr>
            <w:tcW w:w="240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internationale Staatengemeinschaft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Borders>
          <w:top w:val="dotted" w:sz="8" w:space="0" w:color="000000"/>
          <w:left w:val="dotted" w:sz="8" w:space="0" w:color="000000"/>
          <w:bottom w:val="dotted" w:sz="8" w:space="0" w:color="000000"/>
          <w:insideH w:val="dotted" w:sz="8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</w:tblPr>
      <w:tblGrid>
        <w:gridCol w:w="2409"/>
        <w:gridCol w:w="2410"/>
        <w:gridCol w:w="2410"/>
        <w:gridCol w:w="2408"/>
      </w:tblGrid>
      <w:tr>
        <w:trPr/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Gewaltmonopol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Territoriale Integrität</w:t>
            </w:r>
          </w:p>
        </w:tc>
        <w:tc>
          <w:tcPr>
            <w:tcW w:w="24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keine staatliche Beteiligung</w:t>
            </w:r>
          </w:p>
        </w:tc>
        <w:tc>
          <w:tcPr>
            <w:tcW w:w="240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Oktroi des Stär</w:t>
              <w:softHyphen/>
              <w:t>keren</w:t>
            </w:r>
          </w:p>
        </w:tc>
      </w:tr>
      <w:tr>
        <w:trPr/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Oktroi des He</w:t>
              <w:softHyphen/>
              <w:t>gemons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Machtpolitik</w:t>
            </w:r>
          </w:p>
        </w:tc>
        <w:tc>
          <w:tcPr>
            <w:tcW w:w="24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Konferenzen</w:t>
            </w:r>
          </w:p>
        </w:tc>
        <w:tc>
          <w:tcPr>
            <w:tcW w:w="240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Instrumentali</w:t>
              <w:softHyphen/>
              <w:t>sierung internationaler Organisationen</w:t>
            </w:r>
          </w:p>
        </w:tc>
      </w:tr>
      <w:tr>
        <w:trPr/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eigene Anhän</w:t>
              <w:softHyphen/>
              <w:t>ger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Supranationali</w:t>
              <w:softHyphen/>
              <w:t>sierung</w:t>
            </w:r>
          </w:p>
        </w:tc>
        <w:tc>
          <w:tcPr>
            <w:tcW w:w="24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Verregelung</w:t>
            </w:r>
          </w:p>
        </w:tc>
        <w:tc>
          <w:tcPr>
            <w:tcW w:w="240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jeweilige Führung</w:t>
            </w:r>
          </w:p>
        </w:tc>
      </w:tr>
      <w:tr>
        <w:trPr/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Absprachen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Steuermonopol</w:t>
            </w:r>
          </w:p>
        </w:tc>
        <w:tc>
          <w:tcPr>
            <w:tcW w:w="24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Bevölkerung</w:t>
            </w:r>
          </w:p>
        </w:tc>
        <w:tc>
          <w:tcPr>
            <w:tcW w:w="240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Supranationalisierung</w:t>
            </w:r>
          </w:p>
        </w:tc>
      </w:tr>
      <w:tr>
        <w:trPr/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Ausbeutung der Beherrschten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Unterstützung von Mitgliedern</w:t>
            </w:r>
          </w:p>
        </w:tc>
        <w:tc>
          <w:tcPr>
            <w:tcW w:w="24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nationale Ge</w:t>
              <w:softHyphen/>
              <w:t>sellschaften</w:t>
            </w:r>
          </w:p>
        </w:tc>
        <w:tc>
          <w:tcPr>
            <w:tcW w:w="240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internationale Staatengemeinschaft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785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>
        <w:sz w:val="16"/>
        <w:szCs w:val="24"/>
      </w:rPr>
    </w:pPr>
    <w:r>
      <w:rPr>
        <w:sz w:val="16"/>
        <w:szCs w:val="24"/>
      </w:rPr>
      <w:t>Gemeinschaftskunde KS</w:t>
    </w:r>
  </w:p>
  <w:p>
    <w:pPr>
      <w:pStyle w:val="Kopfzeile"/>
      <w:rPr>
        <w:sz w:val="16"/>
        <w:szCs w:val="24"/>
        <w:u w:val="single"/>
      </w:rPr>
    </w:pPr>
    <w:bookmarkStart w:id="0" w:name="__DdeLink__3867_2609381947"/>
    <w:r>
      <w:rPr>
        <w:sz w:val="16"/>
        <w:szCs w:val="24"/>
        <w:u w:val="single"/>
      </w:rPr>
      <w:t>UE: Internationale Beziehungen</w:t>
      <w:tab/>
      <w:tab/>
      <w:t>AB05-</w:t>
    </w:r>
    <w:r>
      <w:rPr>
        <w:sz w:val="16"/>
        <w:szCs w:val="24"/>
        <w:u w:val="single"/>
      </w:rPr>
      <w:t>1</w:t>
    </w:r>
    <w:r>
      <w:rPr>
        <w:sz w:val="16"/>
        <w:szCs w:val="24"/>
        <w:u w:val="single"/>
      </w:rPr>
      <w:t>-Dif-b</w:t>
    </w:r>
    <w:bookmarkEnd w:id="0"/>
  </w:p>
</w:hdr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de-DE" w:eastAsia="zh-CN" w:bidi="hi-IN"/>
    </w:rPr>
  </w:style>
  <w:style w:type="character" w:styleId="Zeilennummerierung">
    <w:name w:val="Zeilennummerierung"/>
    <w:rPr>
      <w:sz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paragraph" w:styleId="Kopfzeile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14</TotalTime>
  <Application>LibreOffice/6.0.7.3$Linux_X86_64 LibreOffice_project/00m0$Build-3</Application>
  <Pages>1</Pages>
  <Words>88</Words>
  <Characters>899</Characters>
  <CharactersWithSpaces>945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2020-02-26T11:02:37Z</dcterms:created>
  <dc:creator/>
  <dc:description/>
  <dc:language>de-DE</dc:language>
  <cp:lastModifiedBy/>
  <dcterms:modified xsi:type="dcterms:W3CDTF">2020-02-26T15:07:50Z</dcterms:modified>
  <cp:revision>6</cp:revision>
  <dc:subject/>
  <dc:title>A4</dc:title>
</cp:coreProperties>
</file>