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/>
        <w:t xml:space="preserve">Auf </w:t>
      </w:r>
      <w:r>
        <w:rPr/>
        <w:t>rotes</w:t>
      </w:r>
      <w:r>
        <w:rPr/>
        <w:t xml:space="preserve"> Papier, in Karten geschnitten</w:t>
      </w:r>
    </w:p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409"/>
        <w:gridCol w:w="2410"/>
        <w:gridCol w:w="2410"/>
        <w:gridCol w:w="2408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Sicherheitsdilemma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eastAsia="Noto Sans CJK SC" w:cs="Lohit Devanagari"/>
                <w:b/>
                <w:b/>
                <w:bCs/>
                <w:color w:val="auto"/>
                <w:kern w:val="2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" w:cs="Lohit Devanagari"/>
                <w:b/>
                <w:bCs/>
                <w:color w:val="auto"/>
                <w:kern w:val="2"/>
                <w:sz w:val="20"/>
                <w:szCs w:val="20"/>
                <w:lang w:val="de-DE" w:eastAsia="zh-CN" w:bidi="hi-IN"/>
              </w:rPr>
              <w:t>Rüstungswettlauf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Souveränitätsverlust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Machtungleichgewicht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Governancedilemma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Missachtung von Regeln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Korruption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Gewaltherrschaft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Lahmlegung internationaler Organisationen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Zerstörung internationaler Regime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Durchsetzung von Normen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nternationale Polizeiaktionen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humanitäre Intervenitionen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Nichtanerkennung der Akteure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Terror</w:t>
            </w:r>
          </w:p>
        </w:tc>
        <w:tc>
          <w:tcPr>
            <w:tcW w:w="24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Sicherung von Einfluss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409"/>
        <w:gridCol w:w="2410"/>
        <w:gridCol w:w="2410"/>
        <w:gridCol w:w="2409"/>
      </w:tblGrid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Sicherheitsdilemma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eastAsia="Noto Sans CJK SC" w:cs="Lohit Devanagari"/>
                <w:b/>
                <w:b/>
                <w:bCs/>
                <w:color w:val="auto"/>
                <w:kern w:val="2"/>
                <w:sz w:val="20"/>
                <w:szCs w:val="20"/>
                <w:lang w:val="de-DE" w:eastAsia="zh-CN" w:bidi="hi-IN"/>
              </w:rPr>
            </w:pPr>
            <w:r>
              <w:rPr>
                <w:rFonts w:eastAsia="Noto Sans CJK SC" w:cs="Lohit Devanagari"/>
                <w:b/>
                <w:bCs/>
                <w:color w:val="auto"/>
                <w:kern w:val="2"/>
                <w:sz w:val="20"/>
                <w:szCs w:val="20"/>
                <w:lang w:val="de-DE" w:eastAsia="zh-CN" w:bidi="hi-IN"/>
              </w:rPr>
              <w:t>Rüstungswettlauf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Souveränitätsverlust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Machtungleichgewicht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Governancedilemma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Missachtung von Regeln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Korruption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Gewaltherrschaft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Lahmlegung internationaler Organisationen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Zerstörung internationaler Regime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Durchsetzung von Normen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nternationale Polizeiaktionen</w:t>
            </w:r>
          </w:p>
        </w:tc>
      </w:tr>
      <w:tr>
        <w:trPr/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humanitäre Intervenitionen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Nichtanerkennung der Akteure</w:t>
            </w:r>
          </w:p>
        </w:tc>
        <w:tc>
          <w:tcPr>
            <w:tcW w:w="24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Terror</w:t>
            </w:r>
          </w:p>
        </w:tc>
        <w:tc>
          <w:tcPr>
            <w:tcW w:w="24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Sicherung von Einfluss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78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sz w:val="16"/>
        <w:szCs w:val="24"/>
      </w:rPr>
    </w:pPr>
    <w:r>
      <w:rPr>
        <w:sz w:val="16"/>
        <w:szCs w:val="24"/>
      </w:rPr>
      <w:t>Gemeinschaftskunde KS</w:t>
    </w:r>
  </w:p>
  <w:p>
    <w:pPr>
      <w:pStyle w:val="Kopfzeile"/>
      <w:rPr/>
    </w:pPr>
    <w:bookmarkStart w:id="0" w:name="__DdeLink__3867_2609381947"/>
    <w:r>
      <w:rPr>
        <w:sz w:val="16"/>
        <w:szCs w:val="24"/>
        <w:u w:val="single"/>
      </w:rPr>
      <w:t>UE: Internationale Beziehungen</w:t>
      <w:tab/>
      <w:tab/>
      <w:t>AB05-</w:t>
    </w:r>
    <w:r>
      <w:rPr>
        <w:sz w:val="16"/>
        <w:szCs w:val="24"/>
        <w:u w:val="single"/>
      </w:rPr>
      <w:t>2</w:t>
    </w:r>
    <w:r>
      <w:rPr>
        <w:sz w:val="16"/>
        <w:szCs w:val="24"/>
        <w:u w:val="single"/>
      </w:rPr>
      <w:t>-Dif-</w:t>
    </w:r>
    <w:bookmarkEnd w:id="0"/>
    <w:r>
      <w:rPr>
        <w:sz w:val="16"/>
        <w:szCs w:val="24"/>
        <w:u w:val="single"/>
      </w:rPr>
      <w:t>a</w:t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101</TotalTime>
  <Application>LibreOffice/6.0.7.3$Linux_X86_64 LibreOffice_project/00m0$Build-3</Application>
  <Pages>1</Pages>
  <Words>72</Words>
  <Characters>762</Characters>
  <CharactersWithSpaces>800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2020-02-26T11:02:37Z</dcterms:created>
  <dc:creator/>
  <dc:description/>
  <dc:language>de-DE</dc:language>
  <cp:lastModifiedBy/>
  <dcterms:modified xsi:type="dcterms:W3CDTF">2020-02-26T16:48:55Z</dcterms:modified>
  <cp:revision>8</cp:revision>
  <dc:subject/>
  <dc:title>A4</dc:title>
</cp:coreProperties>
</file>