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FF" w:rsidRDefault="00EB6EFF" w:rsidP="00EB6E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32"/>
          <w:szCs w:val="20"/>
          <w:lang w:eastAsia="de-DE"/>
        </w:rPr>
      </w:pPr>
      <w:r w:rsidRPr="00EB6EFF">
        <w:rPr>
          <w:rFonts w:eastAsia="Times New Roman" w:cstheme="minorHAnsi"/>
          <w:b/>
          <w:sz w:val="32"/>
          <w:szCs w:val="20"/>
          <w:lang w:eastAsia="de-DE"/>
        </w:rPr>
        <w:t xml:space="preserve">A 4.1 Fragebogen – mein Umgang mit </w:t>
      </w:r>
      <w:r w:rsidR="003E5381">
        <w:rPr>
          <w:rFonts w:eastAsia="Times New Roman" w:cstheme="minorHAnsi"/>
          <w:b/>
          <w:sz w:val="32"/>
          <w:szCs w:val="20"/>
          <w:lang w:eastAsia="de-DE"/>
        </w:rPr>
        <w:t>Smartphone,</w:t>
      </w:r>
      <w:r w:rsidRPr="00EB6EFF">
        <w:rPr>
          <w:rFonts w:eastAsia="Times New Roman" w:cstheme="minorHAnsi"/>
          <w:b/>
          <w:sz w:val="32"/>
          <w:szCs w:val="20"/>
          <w:lang w:eastAsia="de-DE"/>
        </w:rPr>
        <w:t xml:space="preserve"> Instagram &amp; Co </w:t>
      </w:r>
    </w:p>
    <w:p w:rsidR="00352BE1" w:rsidRPr="00352BE1" w:rsidRDefault="006D4972" w:rsidP="00352BE1">
      <w:pPr>
        <w:pStyle w:val="Listenabsatz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rPr>
          <w:rFonts w:eastAsia="Times New Roman" w:cstheme="minorHAnsi"/>
          <w:sz w:val="28"/>
          <w:szCs w:val="20"/>
          <w:lang w:eastAsia="de-DE"/>
        </w:rPr>
      </w:pPr>
      <w:r w:rsidRPr="00352BE1">
        <w:rPr>
          <w:rFonts w:eastAsia="Times New Roman" w:cstheme="minorHAnsi"/>
          <w:sz w:val="28"/>
          <w:szCs w:val="20"/>
          <w:lang w:eastAsia="de-DE"/>
        </w:rPr>
        <w:t>Angabe zur technischen Ausstattung: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926"/>
        <w:gridCol w:w="425"/>
      </w:tblGrid>
      <w:tr w:rsidR="006D4972" w:rsidRPr="00352BE1" w:rsidTr="00352BE1">
        <w:tc>
          <w:tcPr>
            <w:tcW w:w="9351" w:type="dxa"/>
            <w:gridSpan w:val="2"/>
            <w:shd w:val="clear" w:color="auto" w:fill="BFBFBF" w:themeFill="background1" w:themeFillShade="BF"/>
          </w:tcPr>
          <w:p w:rsidR="006D4972" w:rsidRPr="00352BE1" w:rsidRDefault="00C35E1C" w:rsidP="003E53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  <w:bookmarkStart w:id="0" w:name="_Hlk23684772"/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Welche digitalen Medien besitzen Sie?</w:t>
            </w:r>
            <w:r w:rsid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 xml:space="preserve"> </w:t>
            </w:r>
            <w:r w:rsidR="00352BE1" w:rsidRP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(</w:t>
            </w:r>
            <w:r w:rsid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Z</w:t>
            </w:r>
            <w:r w:rsidR="00352BE1" w:rsidRP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utreffendes bitte ankreuzen</w:t>
            </w: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!</w:t>
            </w:r>
            <w:r w:rsidR="00352BE1" w:rsidRP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)</w:t>
            </w:r>
          </w:p>
        </w:tc>
      </w:tr>
      <w:tr w:rsidR="006D4972" w:rsidRPr="003E5381" w:rsidTr="00352BE1">
        <w:tc>
          <w:tcPr>
            <w:tcW w:w="8926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Smartphone</w:t>
            </w:r>
          </w:p>
        </w:tc>
        <w:tc>
          <w:tcPr>
            <w:tcW w:w="425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6D4972" w:rsidRPr="003E5381" w:rsidTr="00352BE1">
        <w:tc>
          <w:tcPr>
            <w:tcW w:w="8926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Computer/Laptop</w:t>
            </w:r>
          </w:p>
        </w:tc>
        <w:tc>
          <w:tcPr>
            <w:tcW w:w="425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6D4972" w:rsidRPr="003E5381" w:rsidTr="00352BE1">
        <w:tc>
          <w:tcPr>
            <w:tcW w:w="8926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Tablet</w:t>
            </w:r>
          </w:p>
        </w:tc>
        <w:tc>
          <w:tcPr>
            <w:tcW w:w="425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6D4972" w:rsidRPr="003E5381" w:rsidTr="00352BE1">
        <w:tc>
          <w:tcPr>
            <w:tcW w:w="8926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Spielkonsole</w:t>
            </w:r>
          </w:p>
        </w:tc>
        <w:tc>
          <w:tcPr>
            <w:tcW w:w="425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6D4972" w:rsidRPr="003E5381" w:rsidTr="00352BE1">
        <w:tc>
          <w:tcPr>
            <w:tcW w:w="8926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Sonstiges</w:t>
            </w:r>
            <w:r w:rsidR="00352BE1"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 xml:space="preserve"> (bitte eintragen)</w:t>
            </w:r>
          </w:p>
        </w:tc>
        <w:tc>
          <w:tcPr>
            <w:tcW w:w="425" w:type="dxa"/>
          </w:tcPr>
          <w:p w:rsidR="006D4972" w:rsidRPr="003E5381" w:rsidRDefault="006D4972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bookmarkEnd w:id="0"/>
    </w:tbl>
    <w:p w:rsidR="006D4972" w:rsidRDefault="006D4972" w:rsidP="00EB6E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20"/>
          <w:lang w:eastAsia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926"/>
        <w:gridCol w:w="425"/>
      </w:tblGrid>
      <w:tr w:rsidR="006D4972" w:rsidRPr="00C35E1C" w:rsidTr="00352BE1">
        <w:tc>
          <w:tcPr>
            <w:tcW w:w="9351" w:type="dxa"/>
            <w:gridSpan w:val="2"/>
            <w:shd w:val="clear" w:color="auto" w:fill="BFBFBF" w:themeFill="background1" w:themeFillShade="BF"/>
          </w:tcPr>
          <w:p w:rsidR="006D4972" w:rsidRPr="00C35E1C" w:rsidRDefault="00C35E1C" w:rsidP="003E53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  <w:bookmarkStart w:id="1" w:name="_Hlk23689842"/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Welche Medien nutzen Sie am meisten? (Erstellen Sie eine Reihenfolge!)</w:t>
            </w:r>
          </w:p>
        </w:tc>
      </w:tr>
      <w:tr w:rsidR="006D4972" w:rsidRPr="003E5381" w:rsidTr="00352BE1">
        <w:tc>
          <w:tcPr>
            <w:tcW w:w="8926" w:type="dxa"/>
          </w:tcPr>
          <w:p w:rsidR="006D4972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Smartphone</w:t>
            </w:r>
          </w:p>
        </w:tc>
        <w:tc>
          <w:tcPr>
            <w:tcW w:w="425" w:type="dxa"/>
          </w:tcPr>
          <w:p w:rsidR="006D4972" w:rsidRPr="003E5381" w:rsidRDefault="006D4972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352BE1" w:rsidRPr="003E5381" w:rsidTr="00352BE1">
        <w:tc>
          <w:tcPr>
            <w:tcW w:w="8926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Computer/Laptop</w:t>
            </w:r>
          </w:p>
        </w:tc>
        <w:tc>
          <w:tcPr>
            <w:tcW w:w="425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352BE1" w:rsidRPr="003E5381" w:rsidTr="00352BE1">
        <w:tc>
          <w:tcPr>
            <w:tcW w:w="8926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Tablet</w:t>
            </w:r>
          </w:p>
        </w:tc>
        <w:tc>
          <w:tcPr>
            <w:tcW w:w="425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352BE1" w:rsidRPr="003E5381" w:rsidTr="00352BE1">
        <w:tc>
          <w:tcPr>
            <w:tcW w:w="8926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Spielkonsole</w:t>
            </w:r>
          </w:p>
        </w:tc>
        <w:tc>
          <w:tcPr>
            <w:tcW w:w="425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352BE1" w:rsidRPr="003E5381" w:rsidTr="00352BE1">
        <w:tc>
          <w:tcPr>
            <w:tcW w:w="8926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Sonstiges</w:t>
            </w:r>
          </w:p>
        </w:tc>
        <w:tc>
          <w:tcPr>
            <w:tcW w:w="425" w:type="dxa"/>
          </w:tcPr>
          <w:p w:rsidR="00352BE1" w:rsidRPr="003E5381" w:rsidRDefault="00352BE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</w:tbl>
    <w:bookmarkEnd w:id="1"/>
    <w:p w:rsidR="006D4972" w:rsidRPr="00352BE1" w:rsidRDefault="006D4972" w:rsidP="00352BE1">
      <w:pPr>
        <w:pStyle w:val="Listenabsatz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rPr>
          <w:rFonts w:eastAsia="Times New Roman" w:cstheme="minorHAnsi"/>
          <w:sz w:val="28"/>
          <w:szCs w:val="20"/>
          <w:lang w:eastAsia="de-DE"/>
        </w:rPr>
      </w:pPr>
      <w:r w:rsidRPr="00352BE1">
        <w:rPr>
          <w:rFonts w:eastAsia="Times New Roman" w:cstheme="minorHAnsi"/>
          <w:sz w:val="28"/>
          <w:szCs w:val="20"/>
          <w:lang w:eastAsia="de-DE"/>
        </w:rPr>
        <w:t xml:space="preserve">Angaben zur </w:t>
      </w:r>
      <w:r w:rsidR="00C35E1C">
        <w:rPr>
          <w:rFonts w:eastAsia="Times New Roman" w:cstheme="minorHAnsi"/>
          <w:sz w:val="28"/>
          <w:szCs w:val="20"/>
          <w:lang w:eastAsia="de-DE"/>
        </w:rPr>
        <w:t>Nutzung digitaler</w:t>
      </w:r>
      <w:r w:rsidRPr="00352BE1">
        <w:rPr>
          <w:rFonts w:eastAsia="Times New Roman" w:cstheme="minorHAnsi"/>
          <w:sz w:val="28"/>
          <w:szCs w:val="20"/>
          <w:lang w:eastAsia="de-DE"/>
        </w:rPr>
        <w:t xml:space="preserve"> Medien: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926"/>
        <w:gridCol w:w="425"/>
      </w:tblGrid>
      <w:tr w:rsidR="00C35E1C" w:rsidRPr="00C35E1C" w:rsidTr="00C4197F">
        <w:tc>
          <w:tcPr>
            <w:tcW w:w="9351" w:type="dxa"/>
            <w:gridSpan w:val="2"/>
            <w:shd w:val="clear" w:color="auto" w:fill="BFBFBF" w:themeFill="background1" w:themeFillShade="BF"/>
          </w:tcPr>
          <w:p w:rsidR="00C35E1C" w:rsidRPr="00C35E1C" w:rsidRDefault="00C35E1C" w:rsidP="003E53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  <w:r w:rsidRPr="00C35E1C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Wofür nutzen Sie digitale Medien? (Zutreffendes bitte ankreuzen!)</w:t>
            </w: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Gaming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Video-streaming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Musik hören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Kontakt mit Freunden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Informationsbeschaffung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Lernen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C35E1C" w:rsidRPr="003E5381" w:rsidTr="00C4197F">
        <w:tc>
          <w:tcPr>
            <w:tcW w:w="8926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Sonstiges (bitte eintragen)</w:t>
            </w:r>
          </w:p>
        </w:tc>
        <w:tc>
          <w:tcPr>
            <w:tcW w:w="425" w:type="dxa"/>
          </w:tcPr>
          <w:p w:rsidR="00C35E1C" w:rsidRPr="003E5381" w:rsidRDefault="00C35E1C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</w:tbl>
    <w:p w:rsidR="00C35E1C" w:rsidRDefault="00C35E1C" w:rsidP="00EB6E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20"/>
          <w:lang w:eastAsia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B922BE" w:rsidRPr="00B922BE" w:rsidTr="00B922BE">
        <w:tc>
          <w:tcPr>
            <w:tcW w:w="9351" w:type="dxa"/>
            <w:gridSpan w:val="4"/>
            <w:shd w:val="clear" w:color="auto" w:fill="BFBFBF" w:themeFill="background1" w:themeFillShade="BF"/>
          </w:tcPr>
          <w:p w:rsidR="00B922BE" w:rsidRPr="00B922BE" w:rsidRDefault="00B922BE" w:rsidP="003E53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Wie lange nutzen Sie digitale Medien pro Tag? (Zutreffendes bitte ankreuzen)</w:t>
            </w:r>
          </w:p>
        </w:tc>
      </w:tr>
      <w:tr w:rsidR="00B922BE" w:rsidRPr="00B922BE" w:rsidTr="00B922BE">
        <w:tc>
          <w:tcPr>
            <w:tcW w:w="2337" w:type="dxa"/>
            <w:shd w:val="clear" w:color="auto" w:fill="BFBFBF" w:themeFill="background1" w:themeFillShade="BF"/>
          </w:tcPr>
          <w:p w:rsidR="00B922BE" w:rsidRPr="00B922BE" w:rsidRDefault="00B922BE" w:rsidP="00B922B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 w:rsidRPr="00B922BE"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Weniger als 1 Stunde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B922BE" w:rsidRPr="00B922BE" w:rsidRDefault="00B922BE" w:rsidP="00B922B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 w:rsidRPr="00B922BE"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1 – 3 Stunden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B922BE" w:rsidRPr="00B922BE" w:rsidRDefault="00B922BE" w:rsidP="00B922B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 w:rsidRPr="00B922BE"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3-6 Stunden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B922BE" w:rsidRPr="00B922BE" w:rsidRDefault="00B922BE" w:rsidP="00B922B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 w:rsidRPr="00B922BE"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Mehr als 6 Stunden</w:t>
            </w:r>
          </w:p>
        </w:tc>
      </w:tr>
      <w:tr w:rsidR="00B922BE" w:rsidRPr="003E5381" w:rsidTr="00B922BE">
        <w:tc>
          <w:tcPr>
            <w:tcW w:w="2337" w:type="dxa"/>
          </w:tcPr>
          <w:p w:rsidR="00B922BE" w:rsidRPr="003E5381" w:rsidRDefault="00B922BE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  <w:tc>
          <w:tcPr>
            <w:tcW w:w="2338" w:type="dxa"/>
          </w:tcPr>
          <w:p w:rsidR="00B922BE" w:rsidRPr="003E5381" w:rsidRDefault="00B922BE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  <w:tc>
          <w:tcPr>
            <w:tcW w:w="2338" w:type="dxa"/>
          </w:tcPr>
          <w:p w:rsidR="00B922BE" w:rsidRPr="003E5381" w:rsidRDefault="00B922BE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  <w:tc>
          <w:tcPr>
            <w:tcW w:w="2338" w:type="dxa"/>
          </w:tcPr>
          <w:p w:rsidR="00B922BE" w:rsidRPr="003E5381" w:rsidRDefault="00B922BE" w:rsidP="00EB6EF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</w:tbl>
    <w:p w:rsidR="003E5381" w:rsidRDefault="003E5381" w:rsidP="00EB6E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20"/>
          <w:lang w:eastAsia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926"/>
        <w:gridCol w:w="425"/>
      </w:tblGrid>
      <w:tr w:rsidR="00B922BE" w:rsidRPr="00352BE1" w:rsidTr="00C4197F">
        <w:tc>
          <w:tcPr>
            <w:tcW w:w="9351" w:type="dxa"/>
            <w:gridSpan w:val="2"/>
            <w:shd w:val="clear" w:color="auto" w:fill="BFBFBF" w:themeFill="background1" w:themeFillShade="BF"/>
          </w:tcPr>
          <w:p w:rsidR="00B922BE" w:rsidRPr="00352BE1" w:rsidRDefault="00B922BE" w:rsidP="003E53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 xml:space="preserve">Welche </w:t>
            </w: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social-media nutzen</w:t>
            </w: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 xml:space="preserve"> Sie? </w:t>
            </w:r>
            <w:r w:rsidRP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(</w:t>
            </w: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Z</w:t>
            </w:r>
            <w:r w:rsidRP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utreffendes bitte ankreuzen</w:t>
            </w: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!</w:t>
            </w:r>
            <w:r w:rsidRPr="00352BE1"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)</w:t>
            </w:r>
          </w:p>
        </w:tc>
      </w:tr>
      <w:tr w:rsidR="00B922BE" w:rsidRPr="003E5381" w:rsidTr="00C4197F">
        <w:tc>
          <w:tcPr>
            <w:tcW w:w="8926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Facebook</w:t>
            </w:r>
          </w:p>
        </w:tc>
        <w:tc>
          <w:tcPr>
            <w:tcW w:w="425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B922BE" w:rsidRPr="003E5381" w:rsidTr="00C4197F">
        <w:tc>
          <w:tcPr>
            <w:tcW w:w="8926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proofErr w:type="spellStart"/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instagram</w:t>
            </w:r>
            <w:proofErr w:type="spellEnd"/>
          </w:p>
        </w:tc>
        <w:tc>
          <w:tcPr>
            <w:tcW w:w="425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B922BE" w:rsidRPr="003E5381" w:rsidTr="00C4197F">
        <w:tc>
          <w:tcPr>
            <w:tcW w:w="8926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proofErr w:type="spellStart"/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Whatsapp</w:t>
            </w:r>
            <w:proofErr w:type="spellEnd"/>
          </w:p>
        </w:tc>
        <w:tc>
          <w:tcPr>
            <w:tcW w:w="425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B922BE" w:rsidRPr="003E5381" w:rsidTr="00C4197F">
        <w:tc>
          <w:tcPr>
            <w:tcW w:w="8926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proofErr w:type="spellStart"/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twitter</w:t>
            </w:r>
            <w:proofErr w:type="spellEnd"/>
          </w:p>
        </w:tc>
        <w:tc>
          <w:tcPr>
            <w:tcW w:w="425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  <w:tr w:rsidR="00B922BE" w:rsidRPr="003E5381" w:rsidTr="00C4197F">
        <w:tc>
          <w:tcPr>
            <w:tcW w:w="8926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  <w:proofErr w:type="spellStart"/>
            <w:r w:rsidRPr="003E5381">
              <w:rPr>
                <w:rFonts w:eastAsia="Times New Roman" w:cstheme="minorHAnsi"/>
                <w:sz w:val="24"/>
                <w:szCs w:val="20"/>
                <w:lang w:eastAsia="de-DE"/>
              </w:rPr>
              <w:t>youtube</w:t>
            </w:r>
            <w:proofErr w:type="spellEnd"/>
          </w:p>
        </w:tc>
        <w:tc>
          <w:tcPr>
            <w:tcW w:w="425" w:type="dxa"/>
          </w:tcPr>
          <w:p w:rsidR="00B922BE" w:rsidRPr="003E5381" w:rsidRDefault="00B922BE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</w:tbl>
    <w:p w:rsidR="00B922BE" w:rsidRDefault="00B922BE" w:rsidP="00B922B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20"/>
          <w:lang w:eastAsia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3E5381" w:rsidRPr="00B922BE" w:rsidTr="00C4197F">
        <w:tc>
          <w:tcPr>
            <w:tcW w:w="9351" w:type="dxa"/>
            <w:gridSpan w:val="4"/>
            <w:shd w:val="clear" w:color="auto" w:fill="BFBFBF" w:themeFill="background1" w:themeFillShade="BF"/>
          </w:tcPr>
          <w:p w:rsidR="003E5381" w:rsidRPr="00B922BE" w:rsidRDefault="003E5381" w:rsidP="003E53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 xml:space="preserve">Selbsteinschätzung: Ich nutze digitale Medien… </w:t>
            </w:r>
            <w:r>
              <w:rPr>
                <w:rFonts w:eastAsia="Times New Roman" w:cstheme="minorHAnsi"/>
                <w:b/>
                <w:sz w:val="28"/>
                <w:szCs w:val="20"/>
                <w:lang w:eastAsia="de-DE"/>
              </w:rPr>
              <w:t>(Zutreffendes bitte ankreuzen)</w:t>
            </w:r>
          </w:p>
        </w:tc>
      </w:tr>
      <w:tr w:rsidR="003E5381" w:rsidRPr="00B922BE" w:rsidTr="00C4197F">
        <w:tc>
          <w:tcPr>
            <w:tcW w:w="2337" w:type="dxa"/>
            <w:shd w:val="clear" w:color="auto" w:fill="BFBFBF" w:themeFill="background1" w:themeFillShade="BF"/>
          </w:tcPr>
          <w:p w:rsidR="003E5381" w:rsidRPr="00B922BE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selten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3E5381" w:rsidRPr="00B922BE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gelegentlich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3E5381" w:rsidRPr="00B922BE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häufig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3E5381" w:rsidRPr="00B922BE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>zu häufig</w:t>
            </w:r>
          </w:p>
        </w:tc>
      </w:tr>
      <w:tr w:rsidR="003E5381" w:rsidRPr="003E5381" w:rsidTr="00C4197F">
        <w:tc>
          <w:tcPr>
            <w:tcW w:w="2337" w:type="dxa"/>
          </w:tcPr>
          <w:p w:rsidR="003E5381" w:rsidRPr="003E5381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  <w:tc>
          <w:tcPr>
            <w:tcW w:w="2338" w:type="dxa"/>
          </w:tcPr>
          <w:p w:rsidR="003E5381" w:rsidRPr="003E5381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  <w:tc>
          <w:tcPr>
            <w:tcW w:w="2338" w:type="dxa"/>
          </w:tcPr>
          <w:p w:rsidR="003E5381" w:rsidRPr="003E5381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  <w:tc>
          <w:tcPr>
            <w:tcW w:w="2338" w:type="dxa"/>
          </w:tcPr>
          <w:p w:rsidR="003E5381" w:rsidRPr="003E5381" w:rsidRDefault="003E5381" w:rsidP="00C4197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0"/>
                <w:lang w:eastAsia="de-DE"/>
              </w:rPr>
            </w:pPr>
          </w:p>
        </w:tc>
      </w:tr>
    </w:tbl>
    <w:p w:rsidR="00635F2D" w:rsidRDefault="00635F2D">
      <w:bookmarkStart w:id="2" w:name="_GoBack"/>
      <w:bookmarkEnd w:id="2"/>
    </w:p>
    <w:sectPr w:rsidR="00635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D45"/>
    <w:multiLevelType w:val="hybridMultilevel"/>
    <w:tmpl w:val="933CD556"/>
    <w:lvl w:ilvl="0" w:tplc="7960F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027"/>
    <w:multiLevelType w:val="hybridMultilevel"/>
    <w:tmpl w:val="789A23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3"/>
    <w:rsid w:val="000D6391"/>
    <w:rsid w:val="00352BE1"/>
    <w:rsid w:val="003E5381"/>
    <w:rsid w:val="00454EE3"/>
    <w:rsid w:val="00635F2D"/>
    <w:rsid w:val="006D4972"/>
    <w:rsid w:val="0078673E"/>
    <w:rsid w:val="009326A9"/>
    <w:rsid w:val="00B922BE"/>
    <w:rsid w:val="00C35E1C"/>
    <w:rsid w:val="00E653DA"/>
    <w:rsid w:val="00E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3689"/>
  <w15:chartTrackingRefBased/>
  <w15:docId w15:val="{0A9341E0-F414-422D-A610-3F3C5DF0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4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4E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867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73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68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25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40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6FF246D0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Salzger, Christoph</dc:creator>
  <cp:keywords/>
  <dc:description/>
  <cp:lastModifiedBy>Salzger, Christoph</cp:lastModifiedBy>
  <cp:revision>3</cp:revision>
  <dcterms:created xsi:type="dcterms:W3CDTF">2019-10-18T13:05:00Z</dcterms:created>
  <dcterms:modified xsi:type="dcterms:W3CDTF">2019-11-03T15:32:00Z</dcterms:modified>
</cp:coreProperties>
</file>