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08" w:rsidRDefault="00A817DE" w:rsidP="00360DBB">
      <w:pPr>
        <w:pStyle w:val="ZPGTitel"/>
        <w:rPr>
          <w:szCs w:val="36"/>
        </w:rPr>
      </w:pPr>
      <w:r>
        <w:rPr>
          <w:szCs w:val="36"/>
        </w:rPr>
        <w:t>Die Eichung der Perioden-Helligkeits-Beziehung der Cepheiden</w:t>
      </w:r>
    </w:p>
    <w:p w:rsidR="001C21F2" w:rsidRPr="00CD5881" w:rsidRDefault="00A817DE" w:rsidP="00744E17">
      <w:pPr>
        <w:spacing w:after="120"/>
        <w:jc w:val="both"/>
        <w:rPr>
          <w:rFonts w:ascii="Arial" w:hAnsi="Arial" w:cs="Arial"/>
        </w:rPr>
      </w:pPr>
      <w:r w:rsidRPr="00CD5881">
        <w:rPr>
          <w:rFonts w:ascii="Arial" w:hAnsi="Arial" w:cs="Arial"/>
          <w:b/>
          <w:bCs/>
        </w:rPr>
        <w:t>Hintergrund:</w:t>
      </w:r>
      <w:r w:rsidRPr="00CD5881">
        <w:rPr>
          <w:rFonts w:ascii="Arial" w:hAnsi="Arial" w:cs="Arial"/>
        </w:rPr>
        <w:t xml:space="preserve"> Mithilfe der trigonometrischen Parallaxe kann man nur Entfernungen zu etwa einer Milliarde Sternen in der Milchstraße messen. Für alle anderen ist die Parallaxe</w:t>
      </w:r>
      <w:r w:rsidR="0025697E" w:rsidRPr="00CD5881">
        <w:rPr>
          <w:rFonts w:ascii="Arial" w:hAnsi="Arial" w:cs="Arial"/>
        </w:rPr>
        <w:t xml:space="preserve"> heutzutage</w:t>
      </w:r>
      <w:r w:rsidRPr="00CD5881">
        <w:rPr>
          <w:rFonts w:ascii="Arial" w:hAnsi="Arial" w:cs="Arial"/>
        </w:rPr>
        <w:t xml:space="preserve"> unmessbar klein. Um größere Entfernungen zu messen, bedient man sich des Entfernungsmoduls. Kennt man die absolute Helligkeit eines Sterns, kann man mit dieser seine Entfernung berechnen. Die Cepheiden, eine Klasse helligkeitsveränderlicher Sterne, erlauben es, aus der Periodendauer ihrer Helligkeits</w:t>
      </w:r>
      <w:r w:rsidR="0025697E" w:rsidRPr="00CD5881">
        <w:rPr>
          <w:rFonts w:ascii="Arial" w:hAnsi="Arial" w:cs="Arial"/>
        </w:rPr>
        <w:softHyphen/>
      </w:r>
      <w:r w:rsidRPr="00CD5881">
        <w:rPr>
          <w:rFonts w:ascii="Arial" w:hAnsi="Arial" w:cs="Arial"/>
        </w:rPr>
        <w:t>schwan</w:t>
      </w:r>
      <w:r w:rsidR="0025697E" w:rsidRPr="00CD5881">
        <w:rPr>
          <w:rFonts w:ascii="Arial" w:hAnsi="Arial" w:cs="Arial"/>
        </w:rPr>
        <w:softHyphen/>
      </w:r>
      <w:r w:rsidRPr="00CD5881">
        <w:rPr>
          <w:rFonts w:ascii="Arial" w:hAnsi="Arial" w:cs="Arial"/>
        </w:rPr>
        <w:t>kung ihre absolute Helligkeit zu bestimmen. Dafür muss diese Methode</w:t>
      </w:r>
      <w:r w:rsidR="00666F50" w:rsidRPr="00CD5881">
        <w:rPr>
          <w:rFonts w:ascii="Arial" w:hAnsi="Arial" w:cs="Arial"/>
        </w:rPr>
        <w:t xml:space="preserve"> zunächst</w:t>
      </w:r>
      <w:r w:rsidR="0048019F" w:rsidRPr="00CD5881">
        <w:rPr>
          <w:rFonts w:ascii="Arial" w:hAnsi="Arial" w:cs="Arial"/>
        </w:rPr>
        <w:t xml:space="preserve"> an nahen Cepheiden, deren Entfernung man z.B. aus der Parallaxenmethode kennt, geeicht werden. </w:t>
      </w:r>
      <w:r w:rsidR="00744E17">
        <w:rPr>
          <w:rFonts w:ascii="Arial" w:hAnsi="Arial" w:cs="Arial"/>
        </w:rPr>
        <w:t>Sie führen</w:t>
      </w:r>
      <w:r w:rsidR="0048019F" w:rsidRPr="00CD5881">
        <w:rPr>
          <w:rFonts w:ascii="Arial" w:hAnsi="Arial" w:cs="Arial"/>
        </w:rPr>
        <w:t xml:space="preserve"> im Folgenden eine so</w:t>
      </w:r>
      <w:r w:rsidR="00744E17">
        <w:rPr>
          <w:rFonts w:ascii="Arial" w:hAnsi="Arial" w:cs="Arial"/>
        </w:rPr>
        <w:t>lche Eichung durch und bestimmen</w:t>
      </w:r>
      <w:r w:rsidR="0048019F" w:rsidRPr="00CD5881">
        <w:rPr>
          <w:rFonts w:ascii="Arial" w:hAnsi="Arial" w:cs="Arial"/>
        </w:rPr>
        <w:t xml:space="preserve"> damit die Entfernungen der Kleinen Magellanschen Wolke </w:t>
      </w:r>
      <w:r w:rsidR="00666F50" w:rsidRPr="00CD5881">
        <w:rPr>
          <w:rFonts w:ascii="Arial" w:hAnsi="Arial" w:cs="Arial"/>
        </w:rPr>
        <w:t>und der Andromedagalaxie.</w:t>
      </w:r>
    </w:p>
    <w:p w:rsidR="00261C33" w:rsidRPr="00CD5881" w:rsidRDefault="00261C33" w:rsidP="00744E17">
      <w:pPr>
        <w:spacing w:after="120"/>
        <w:jc w:val="both"/>
        <w:rPr>
          <w:rFonts w:ascii="Arial" w:hAnsi="Arial" w:cs="Arial"/>
          <w:b/>
          <w:bCs/>
        </w:rPr>
      </w:pPr>
      <w:r w:rsidRPr="00CD5881">
        <w:rPr>
          <w:rFonts w:ascii="Arial" w:hAnsi="Arial" w:cs="Arial"/>
          <w:b/>
          <w:bCs/>
        </w:rPr>
        <w:t>Aufgabe</w:t>
      </w:r>
      <w:r w:rsidR="00CB44C6" w:rsidRPr="00CD5881">
        <w:rPr>
          <w:rFonts w:ascii="Arial" w:hAnsi="Arial" w:cs="Arial"/>
          <w:b/>
          <w:bCs/>
        </w:rPr>
        <w:t>n</w:t>
      </w:r>
      <w:r w:rsidRPr="00CD5881">
        <w:rPr>
          <w:rFonts w:ascii="Arial" w:hAnsi="Arial" w:cs="Arial"/>
          <w:b/>
          <w:bCs/>
        </w:rPr>
        <w:t>:</w:t>
      </w:r>
    </w:p>
    <w:p w:rsidR="00C3395E" w:rsidRPr="00CD5881" w:rsidRDefault="00C3395E" w:rsidP="00744E17">
      <w:pPr>
        <w:spacing w:after="120"/>
        <w:jc w:val="both"/>
        <w:rPr>
          <w:rFonts w:ascii="Arial" w:hAnsi="Arial" w:cs="Arial"/>
        </w:rPr>
      </w:pPr>
      <w:r w:rsidRPr="00CD5881">
        <w:rPr>
          <w:rFonts w:ascii="Arial" w:hAnsi="Arial" w:cs="Arial"/>
        </w:rPr>
        <w:t xml:space="preserve">Es sind einige Arbeitsschritte zu bewältigen, um </w:t>
      </w:r>
      <w:r w:rsidR="009C6E6C" w:rsidRPr="00CD5881">
        <w:rPr>
          <w:rFonts w:ascii="Arial" w:hAnsi="Arial" w:cs="Arial"/>
        </w:rPr>
        <w:t>astronomische</w:t>
      </w:r>
      <w:r w:rsidRPr="00CD5881">
        <w:rPr>
          <w:rFonts w:ascii="Arial" w:hAnsi="Arial" w:cs="Arial"/>
        </w:rPr>
        <w:t xml:space="preserve"> Katalogdaten auszu</w:t>
      </w:r>
      <w:r w:rsidRPr="00CD5881">
        <w:rPr>
          <w:rFonts w:ascii="Arial" w:hAnsi="Arial" w:cs="Arial"/>
        </w:rPr>
        <w:softHyphen/>
        <w:t xml:space="preserve">werten. Dabei wird </w:t>
      </w:r>
      <w:r w:rsidR="00744E17">
        <w:rPr>
          <w:rFonts w:ascii="Arial" w:hAnsi="Arial" w:cs="Arial"/>
        </w:rPr>
        <w:t>Sie entweder Ihr</w:t>
      </w:r>
      <w:r w:rsidRPr="00CD5881">
        <w:rPr>
          <w:rFonts w:ascii="Arial" w:hAnsi="Arial" w:cs="Arial"/>
        </w:rPr>
        <w:t xml:space="preserve"> L</w:t>
      </w:r>
      <w:r w:rsidR="00744E17">
        <w:rPr>
          <w:rFonts w:ascii="Arial" w:hAnsi="Arial" w:cs="Arial"/>
        </w:rPr>
        <w:t xml:space="preserve">ehrer direkt anleiten, oder Ihnen </w:t>
      </w:r>
      <w:r w:rsidRPr="00CD5881">
        <w:rPr>
          <w:rFonts w:ascii="Arial" w:hAnsi="Arial" w:cs="Arial"/>
        </w:rPr>
        <w:t xml:space="preserve">einen Video-Guide </w:t>
      </w:r>
      <w:r w:rsidR="00744E17">
        <w:rPr>
          <w:rFonts w:ascii="Arial" w:hAnsi="Arial" w:cs="Arial"/>
        </w:rPr>
        <w:t>zur Verfü</w:t>
      </w:r>
      <w:r w:rsidR="00744E17">
        <w:rPr>
          <w:rFonts w:ascii="Arial" w:hAnsi="Arial" w:cs="Arial"/>
        </w:rPr>
        <w:softHyphen/>
        <w:t>gung stellen, der Sie</w:t>
      </w:r>
      <w:r w:rsidRPr="00CD5881">
        <w:rPr>
          <w:rFonts w:ascii="Arial" w:hAnsi="Arial" w:cs="Arial"/>
        </w:rPr>
        <w:t xml:space="preserve"> durch die folgenden Aufgaben führen wird.</w:t>
      </w:r>
    </w:p>
    <w:p w:rsidR="00666F50" w:rsidRPr="00CD5881" w:rsidRDefault="0087643C" w:rsidP="00DB65CC">
      <w:pPr>
        <w:pStyle w:val="Listenabsatz"/>
        <w:numPr>
          <w:ilvl w:val="0"/>
          <w:numId w:val="8"/>
        </w:numPr>
        <w:jc w:val="both"/>
        <w:rPr>
          <w:rFonts w:ascii="Arial" w:hAnsi="Arial" w:cs="Arial"/>
        </w:rPr>
      </w:pPr>
      <w:r w:rsidRPr="00CD5881">
        <w:rPr>
          <w:rFonts w:ascii="Arial" w:hAnsi="Arial" w:cs="Arial"/>
        </w:rPr>
        <w:t>Benutze</w:t>
      </w:r>
      <w:r w:rsidR="00744E17">
        <w:rPr>
          <w:rFonts w:ascii="Arial" w:hAnsi="Arial" w:cs="Arial"/>
        </w:rPr>
        <w:t>n Sie</w:t>
      </w:r>
      <w:r w:rsidRPr="00CD5881">
        <w:rPr>
          <w:rFonts w:ascii="Arial" w:hAnsi="Arial" w:cs="Arial"/>
        </w:rPr>
        <w:t xml:space="preserve"> d</w:t>
      </w:r>
      <w:r w:rsidR="00073CFD" w:rsidRPr="00CD5881">
        <w:rPr>
          <w:rFonts w:ascii="Arial" w:hAnsi="Arial" w:cs="Arial"/>
        </w:rPr>
        <w:t>i</w:t>
      </w:r>
      <w:r w:rsidRPr="00CD5881">
        <w:rPr>
          <w:rFonts w:ascii="Arial" w:hAnsi="Arial" w:cs="Arial"/>
        </w:rPr>
        <w:t>e Vi</w:t>
      </w:r>
      <w:r w:rsidR="00073CFD" w:rsidRPr="00CD5881">
        <w:rPr>
          <w:rFonts w:ascii="Arial" w:hAnsi="Arial" w:cs="Arial"/>
        </w:rPr>
        <w:t>zieR-Katalog-Funktion, um den Katalog J/A+A/476/73 aufzurufen.</w:t>
      </w:r>
      <w:r w:rsidR="00744E17">
        <w:rPr>
          <w:rFonts w:ascii="Arial" w:hAnsi="Arial" w:cs="Arial"/>
        </w:rPr>
        <w:t xml:space="preserve"> Im Folgenden benutzen Sie</w:t>
      </w:r>
      <w:r w:rsidR="009C6E6C" w:rsidRPr="00CD5881">
        <w:rPr>
          <w:rFonts w:ascii="Arial" w:hAnsi="Arial" w:cs="Arial"/>
        </w:rPr>
        <w:t xml:space="preserve"> die Daten aus table7.</w:t>
      </w:r>
    </w:p>
    <w:p w:rsidR="00073CFD" w:rsidRPr="00CD5881" w:rsidRDefault="00073CFD" w:rsidP="00DB65CC">
      <w:pPr>
        <w:pStyle w:val="Listenabsatz"/>
        <w:numPr>
          <w:ilvl w:val="0"/>
          <w:numId w:val="8"/>
        </w:numPr>
        <w:jc w:val="both"/>
        <w:rPr>
          <w:rFonts w:ascii="Arial" w:hAnsi="Arial" w:cs="Arial"/>
        </w:rPr>
      </w:pPr>
      <w:r w:rsidRPr="00CD5881">
        <w:rPr>
          <w:rFonts w:ascii="Arial" w:hAnsi="Arial" w:cs="Arial"/>
        </w:rPr>
        <w:t>Erstelle</w:t>
      </w:r>
      <w:r w:rsidR="00744E17">
        <w:rPr>
          <w:rFonts w:ascii="Arial" w:hAnsi="Arial" w:cs="Arial"/>
        </w:rPr>
        <w:t>n Sie</w:t>
      </w:r>
      <w:r w:rsidRPr="00CD5881">
        <w:rPr>
          <w:rFonts w:ascii="Arial" w:hAnsi="Arial" w:cs="Arial"/>
        </w:rPr>
        <w:t xml:space="preserve"> ein Diagramm mit log(P), dem 10er-Logarithmus der Periodendauer auf der Rechts- und VMAG, der absoluten Helligkeit der Cepheiden auf der Hochachse.</w:t>
      </w:r>
    </w:p>
    <w:p w:rsidR="00744E17" w:rsidRDefault="00073CFD" w:rsidP="00DB65CC">
      <w:pPr>
        <w:pStyle w:val="Listenabsatz"/>
        <w:numPr>
          <w:ilvl w:val="0"/>
          <w:numId w:val="8"/>
        </w:numPr>
        <w:jc w:val="both"/>
        <w:rPr>
          <w:rFonts w:ascii="Arial" w:hAnsi="Arial" w:cs="Arial"/>
        </w:rPr>
      </w:pPr>
      <w:r w:rsidRPr="00CD5881">
        <w:rPr>
          <w:rFonts w:ascii="Arial" w:hAnsi="Arial" w:cs="Arial"/>
        </w:rPr>
        <w:t>Führe</w:t>
      </w:r>
      <w:r w:rsidR="00744E17">
        <w:rPr>
          <w:rFonts w:ascii="Arial" w:hAnsi="Arial" w:cs="Arial"/>
        </w:rPr>
        <w:t>n Sie</w:t>
      </w:r>
      <w:r w:rsidRPr="00CD5881">
        <w:rPr>
          <w:rFonts w:ascii="Arial" w:hAnsi="Arial" w:cs="Arial"/>
        </w:rPr>
        <w:t xml:space="preserve"> eine lineare Regression durch.</w:t>
      </w:r>
      <w:r w:rsidR="00744E17">
        <w:rPr>
          <w:rFonts w:ascii="Arial" w:hAnsi="Arial" w:cs="Arial"/>
        </w:rPr>
        <w:t xml:space="preserve"> Sie haben</w:t>
      </w:r>
      <w:r w:rsidR="00C3395E" w:rsidRPr="00CD5881">
        <w:rPr>
          <w:rFonts w:ascii="Arial" w:hAnsi="Arial" w:cs="Arial"/>
        </w:rPr>
        <w:t xml:space="preserve"> damit basierend auf den Katalogdaten eine Perioden-Helligkeit-Beziehung bestimmt:</w:t>
      </w:r>
    </w:p>
    <w:p w:rsidR="00DB65CC" w:rsidRPr="00CD5881" w:rsidRDefault="00C3395E" w:rsidP="00744E17">
      <w:pPr>
        <w:pStyle w:val="Listenabsatz"/>
        <w:spacing w:after="120"/>
        <w:jc w:val="both"/>
        <w:rPr>
          <w:rFonts w:ascii="Arial" w:hAnsi="Arial" w:cs="Arial"/>
        </w:rPr>
      </w:pPr>
      <w:r w:rsidRPr="00CD5881">
        <w:rPr>
          <w:rFonts w:ascii="Arial" w:hAnsi="Arial" w:cs="Arial"/>
        </w:rPr>
        <w:t xml:space="preserve"> </w:t>
      </w:r>
      <m:oMath>
        <m:r>
          <w:rPr>
            <w:rFonts w:ascii="Cambria Math" w:hAnsi="Cambria Math" w:cs="Arial"/>
          </w:rPr>
          <m:t>M</m:t>
        </m:r>
        <m:r>
          <w:rPr>
            <w:rFonts w:ascii="Cambria Math" w:hAnsi="Arial" w:cs="Arial"/>
          </w:rPr>
          <m:t>= __________</m:t>
        </m:r>
        <m:r>
          <w:rPr>
            <w:rFonts w:ascii="Cambria Math" w:hAnsi="Arial" w:cs="Arial"/>
          </w:rPr>
          <m:t>∙</m:t>
        </m:r>
        <m:func>
          <m:funcPr>
            <m:ctrlPr>
              <w:rPr>
                <w:rFonts w:ascii="Cambria Math" w:hAnsi="Arial" w:cs="Arial"/>
                <w:i/>
              </w:rPr>
            </m:ctrlPr>
          </m:funcPr>
          <m:fName>
            <m:sSub>
              <m:sSubPr>
                <m:ctrlPr>
                  <w:rPr>
                    <w:rFonts w:ascii="Cambria Math" w:hAnsi="Arial" w:cs="Arial"/>
                    <w:i/>
                  </w:rPr>
                </m:ctrlPr>
              </m:sSubPr>
              <m:e>
                <m:r>
                  <m:rPr>
                    <m:sty m:val="p"/>
                  </m:rPr>
                  <w:rPr>
                    <w:rFonts w:ascii="Cambria Math" w:hAnsi="Arial" w:cs="Arial"/>
                  </w:rPr>
                  <m:t>log</m:t>
                </m:r>
              </m:e>
              <m:sub>
                <m:r>
                  <w:rPr>
                    <w:rFonts w:ascii="Cambria Math" w:hAnsi="Arial" w:cs="Arial"/>
                  </w:rPr>
                  <m:t>10</m:t>
                </m:r>
              </m:sub>
            </m:sSub>
          </m:fName>
          <m:e>
            <m:r>
              <w:rPr>
                <w:rFonts w:ascii="Cambria Math" w:hAnsi="Cambria Math" w:cs="Arial"/>
              </w:rPr>
              <m:t>P</m:t>
            </m:r>
          </m:e>
        </m:func>
        <m:r>
          <w:rPr>
            <w:rFonts w:ascii="Arial" w:hAnsi="Arial" w:cs="Arial"/>
          </w:rPr>
          <m:t>-</m:t>
        </m:r>
        <m:r>
          <w:rPr>
            <w:rFonts w:ascii="Cambria Math" w:hAnsi="Arial" w:cs="Arial"/>
          </w:rPr>
          <m:t>__________</m:t>
        </m:r>
      </m:oMath>
    </w:p>
    <w:p w:rsidR="00C3395E" w:rsidRPr="00CD5881" w:rsidRDefault="00744E17" w:rsidP="00744E17">
      <w:pPr>
        <w:spacing w:after="120"/>
        <w:jc w:val="both"/>
        <w:rPr>
          <w:rFonts w:ascii="Arial" w:hAnsi="Arial" w:cs="Arial"/>
        </w:rPr>
      </w:pPr>
      <w:r>
        <w:rPr>
          <w:rFonts w:ascii="Arial" w:hAnsi="Arial" w:cs="Arial"/>
        </w:rPr>
        <w:t xml:space="preserve">Nachdem </w:t>
      </w:r>
      <w:r w:rsidR="00FB69C1">
        <w:rPr>
          <w:rFonts w:ascii="Arial" w:hAnsi="Arial" w:cs="Arial"/>
        </w:rPr>
        <w:t>Sie</w:t>
      </w:r>
      <w:r w:rsidR="00C3395E" w:rsidRPr="00CD5881">
        <w:rPr>
          <w:rFonts w:ascii="Arial" w:hAnsi="Arial" w:cs="Arial"/>
        </w:rPr>
        <w:t xml:space="preserve"> die Perioden-Helligkeits-Beziehung an Cepheiden der Milchstraße geeicht </w:t>
      </w:r>
      <w:r w:rsidRPr="00CD5881">
        <w:rPr>
          <w:rFonts w:ascii="Arial" w:hAnsi="Arial" w:cs="Arial"/>
        </w:rPr>
        <w:t>haben</w:t>
      </w:r>
      <w:r>
        <w:rPr>
          <w:rFonts w:ascii="Arial" w:hAnsi="Arial" w:cs="Arial"/>
        </w:rPr>
        <w:t>, können Sie</w:t>
      </w:r>
      <w:r w:rsidR="00C3395E" w:rsidRPr="00CD5881">
        <w:rPr>
          <w:rFonts w:ascii="Arial" w:hAnsi="Arial" w:cs="Arial"/>
        </w:rPr>
        <w:t xml:space="preserve"> dies nun nutzen, um die Entfernung weit entfernter Objekte zu bestimmen, die mit der Parallaxen</w:t>
      </w:r>
      <w:r w:rsidR="00C3395E" w:rsidRPr="00CD5881">
        <w:rPr>
          <w:rFonts w:ascii="Arial" w:hAnsi="Arial" w:cs="Arial"/>
        </w:rPr>
        <w:softHyphen/>
        <w:t xml:space="preserve">methode unerreichbar wären. </w:t>
      </w:r>
      <w:r w:rsidR="009C6E6C" w:rsidRPr="00CD5881">
        <w:rPr>
          <w:rFonts w:ascii="Arial" w:hAnsi="Arial" w:cs="Arial"/>
        </w:rPr>
        <w:t>Hierfür benötigen wir neue Daten</w:t>
      </w:r>
      <w:r w:rsidR="00B02962" w:rsidRPr="00CD5881">
        <w:rPr>
          <w:rFonts w:ascii="Arial" w:hAnsi="Arial" w:cs="Arial"/>
        </w:rPr>
        <w:t>.</w:t>
      </w:r>
    </w:p>
    <w:p w:rsidR="009C6E6C" w:rsidRPr="00CD5881" w:rsidRDefault="009C6E6C" w:rsidP="009C6E6C">
      <w:pPr>
        <w:pStyle w:val="Listenabsatz"/>
        <w:numPr>
          <w:ilvl w:val="0"/>
          <w:numId w:val="8"/>
        </w:numPr>
        <w:jc w:val="both"/>
        <w:rPr>
          <w:rFonts w:ascii="Arial" w:hAnsi="Arial" w:cs="Arial"/>
        </w:rPr>
      </w:pPr>
      <w:r w:rsidRPr="00CD5881">
        <w:rPr>
          <w:rFonts w:ascii="Arial" w:hAnsi="Arial" w:cs="Arial"/>
        </w:rPr>
        <w:t>Rufe</w:t>
      </w:r>
      <w:r w:rsidR="00744E17">
        <w:rPr>
          <w:rFonts w:ascii="Arial" w:hAnsi="Arial" w:cs="Arial"/>
        </w:rPr>
        <w:t>n Sie</w:t>
      </w:r>
      <w:r w:rsidRPr="00CD5881">
        <w:rPr>
          <w:rFonts w:ascii="Arial" w:hAnsi="Arial" w:cs="Arial"/>
        </w:rPr>
        <w:t xml:space="preserve"> wie bei 1. den Katalog J/AcA/</w:t>
      </w:r>
      <w:r w:rsidR="00313F65" w:rsidRPr="00CD5881">
        <w:rPr>
          <w:rFonts w:ascii="Arial" w:hAnsi="Arial" w:cs="Arial"/>
        </w:rPr>
        <w:t>60</w:t>
      </w:r>
      <w:r w:rsidRPr="00CD5881">
        <w:rPr>
          <w:rFonts w:ascii="Arial" w:hAnsi="Arial" w:cs="Arial"/>
        </w:rPr>
        <w:t>/1</w:t>
      </w:r>
      <w:r w:rsidR="00313F65" w:rsidRPr="00CD5881">
        <w:rPr>
          <w:rFonts w:ascii="Arial" w:hAnsi="Arial" w:cs="Arial"/>
        </w:rPr>
        <w:t>7</w:t>
      </w:r>
      <w:r w:rsidRPr="00CD5881">
        <w:rPr>
          <w:rFonts w:ascii="Arial" w:hAnsi="Arial" w:cs="Arial"/>
        </w:rPr>
        <w:t xml:space="preserve"> auf und arbeite</w:t>
      </w:r>
      <w:r w:rsidR="00744E17">
        <w:rPr>
          <w:rFonts w:ascii="Arial" w:hAnsi="Arial" w:cs="Arial"/>
        </w:rPr>
        <w:t>n Sie</w:t>
      </w:r>
      <w:r w:rsidRPr="00CD5881">
        <w:rPr>
          <w:rFonts w:ascii="Arial" w:hAnsi="Arial" w:cs="Arial"/>
        </w:rPr>
        <w:t xml:space="preserve"> </w:t>
      </w:r>
      <w:r w:rsidR="00272706" w:rsidRPr="00CD5881">
        <w:rPr>
          <w:rFonts w:ascii="Arial" w:hAnsi="Arial" w:cs="Arial"/>
        </w:rPr>
        <w:t xml:space="preserve">nun </w:t>
      </w:r>
      <w:r w:rsidRPr="00CD5881">
        <w:rPr>
          <w:rFonts w:ascii="Arial" w:hAnsi="Arial" w:cs="Arial"/>
        </w:rPr>
        <w:t xml:space="preserve">mit den Daten aus </w:t>
      </w:r>
      <w:r w:rsidR="00272706" w:rsidRPr="00CD5881">
        <w:rPr>
          <w:rFonts w:ascii="Arial" w:hAnsi="Arial" w:cs="Arial"/>
        </w:rPr>
        <w:t>catalog.</w:t>
      </w:r>
    </w:p>
    <w:p w:rsidR="009C6E6C" w:rsidRPr="00CD5881" w:rsidRDefault="009C6E6C" w:rsidP="009C6E6C">
      <w:pPr>
        <w:pStyle w:val="Listenabsatz"/>
        <w:numPr>
          <w:ilvl w:val="0"/>
          <w:numId w:val="8"/>
        </w:numPr>
        <w:jc w:val="both"/>
        <w:rPr>
          <w:rFonts w:ascii="Arial" w:hAnsi="Arial" w:cs="Arial"/>
        </w:rPr>
      </w:pPr>
      <w:r w:rsidRPr="00CD5881">
        <w:rPr>
          <w:rFonts w:ascii="Arial" w:hAnsi="Arial" w:cs="Arial"/>
        </w:rPr>
        <w:t xml:space="preserve">Im Katalog gibt es noch keine Spalte für log(P). </w:t>
      </w:r>
      <w:r w:rsidR="00744E17">
        <w:rPr>
          <w:rFonts w:ascii="Arial" w:hAnsi="Arial" w:cs="Arial"/>
        </w:rPr>
        <w:t>Sie müssen</w:t>
      </w:r>
      <w:r w:rsidRPr="00CD5881">
        <w:rPr>
          <w:rFonts w:ascii="Arial" w:hAnsi="Arial" w:cs="Arial"/>
        </w:rPr>
        <w:t xml:space="preserve"> diese jetzt erzeugen.</w:t>
      </w:r>
    </w:p>
    <w:p w:rsidR="00272706" w:rsidRPr="00CD5881" w:rsidRDefault="00744E17" w:rsidP="00272706">
      <w:pPr>
        <w:pStyle w:val="Listenabsatz"/>
        <w:numPr>
          <w:ilvl w:val="0"/>
          <w:numId w:val="8"/>
        </w:numPr>
        <w:jc w:val="both"/>
        <w:rPr>
          <w:rFonts w:ascii="Arial" w:hAnsi="Arial" w:cs="Arial"/>
        </w:rPr>
      </w:pPr>
      <w:r>
        <w:rPr>
          <w:rFonts w:ascii="Arial" w:hAnsi="Arial" w:cs="Arial"/>
        </w:rPr>
        <w:t>Ergänzen Sie Ihr</w:t>
      </w:r>
      <w:r w:rsidR="009C6E6C" w:rsidRPr="00CD5881">
        <w:rPr>
          <w:rFonts w:ascii="Arial" w:hAnsi="Arial" w:cs="Arial"/>
        </w:rPr>
        <w:t xml:space="preserve"> Diagramm um die gefundenen</w:t>
      </w:r>
      <w:r w:rsidR="00272706" w:rsidRPr="00CD5881">
        <w:rPr>
          <w:rFonts w:ascii="Arial" w:hAnsi="Arial" w:cs="Arial"/>
        </w:rPr>
        <w:t xml:space="preserve"> Daten.</w:t>
      </w:r>
    </w:p>
    <w:p w:rsidR="00744E17" w:rsidRDefault="00272706" w:rsidP="00272706">
      <w:pPr>
        <w:pStyle w:val="Listenabsatz"/>
        <w:numPr>
          <w:ilvl w:val="0"/>
          <w:numId w:val="8"/>
        </w:numPr>
        <w:jc w:val="both"/>
        <w:rPr>
          <w:rFonts w:ascii="Arial" w:hAnsi="Arial" w:cs="Arial"/>
        </w:rPr>
      </w:pPr>
      <w:r w:rsidRPr="00CD5881">
        <w:rPr>
          <w:rFonts w:ascii="Arial" w:hAnsi="Arial" w:cs="Arial"/>
        </w:rPr>
        <w:t>Ein geschultes Auge erahnt jetzt schon, dass sich zwei verschiedene Verteilungen im Diagramm befinden. Wähle</w:t>
      </w:r>
      <w:r w:rsidR="00744E17">
        <w:rPr>
          <w:rFonts w:ascii="Arial" w:hAnsi="Arial" w:cs="Arial"/>
        </w:rPr>
        <w:t>n Sie</w:t>
      </w:r>
      <w:r w:rsidRPr="00CD5881">
        <w:rPr>
          <w:rFonts w:ascii="Arial" w:hAnsi="Arial" w:cs="Arial"/>
        </w:rPr>
        <w:t xml:space="preserve"> die langperiodischen Cepheiden als Subset aus und führe</w:t>
      </w:r>
      <w:r w:rsidR="00744E17">
        <w:rPr>
          <w:rFonts w:ascii="Arial" w:hAnsi="Arial" w:cs="Arial"/>
        </w:rPr>
        <w:t>n Sie</w:t>
      </w:r>
      <w:r w:rsidRPr="00CD5881">
        <w:rPr>
          <w:rFonts w:ascii="Arial" w:hAnsi="Arial" w:cs="Arial"/>
        </w:rPr>
        <w:t xml:space="preserve"> mit diesen e</w:t>
      </w:r>
      <w:r w:rsidR="00744E17">
        <w:rPr>
          <w:rFonts w:ascii="Arial" w:hAnsi="Arial" w:cs="Arial"/>
        </w:rPr>
        <w:t>ine lineare Regression durch. Sie erhalten</w:t>
      </w:r>
      <w:r w:rsidRPr="00CD5881">
        <w:rPr>
          <w:rFonts w:ascii="Arial" w:hAnsi="Arial" w:cs="Arial"/>
        </w:rPr>
        <w:t xml:space="preserve"> als Zusammenhang zwischen der scheinbaren Helligkeit dieser Cepheiden und ihrer Periode:</w:t>
      </w:r>
    </w:p>
    <w:p w:rsidR="00272706" w:rsidRPr="00CD5881" w:rsidRDefault="00272706" w:rsidP="00744E17">
      <w:pPr>
        <w:pStyle w:val="Listenabsatz"/>
        <w:jc w:val="both"/>
        <w:rPr>
          <w:rFonts w:ascii="Arial" w:hAnsi="Arial" w:cs="Arial"/>
        </w:rPr>
      </w:pPr>
      <w:r w:rsidRPr="00CD5881">
        <w:rPr>
          <w:rFonts w:ascii="Arial" w:hAnsi="Arial" w:cs="Arial"/>
        </w:rPr>
        <w:t xml:space="preserve"> </w:t>
      </w:r>
      <m:oMath>
        <m:r>
          <w:rPr>
            <w:rFonts w:ascii="Cambria Math" w:hAnsi="Cambria Math" w:cs="Arial"/>
          </w:rPr>
          <m:t>m</m:t>
        </m:r>
        <m:r>
          <w:rPr>
            <w:rFonts w:ascii="Cambria Math" w:hAnsi="Arial" w:cs="Arial"/>
          </w:rPr>
          <m:t>=__________</m:t>
        </m:r>
        <m:r>
          <w:rPr>
            <w:rFonts w:ascii="Cambria Math" w:hAnsi="Arial" w:cs="Arial"/>
          </w:rPr>
          <m:t>∙</m:t>
        </m:r>
        <m:func>
          <m:funcPr>
            <m:ctrlPr>
              <w:rPr>
                <w:rFonts w:ascii="Cambria Math" w:hAnsi="Arial" w:cs="Arial"/>
                <w:i/>
              </w:rPr>
            </m:ctrlPr>
          </m:funcPr>
          <m:fName>
            <m:sSub>
              <m:sSubPr>
                <m:ctrlPr>
                  <w:rPr>
                    <w:rFonts w:ascii="Cambria Math" w:hAnsi="Arial" w:cs="Arial"/>
                    <w:i/>
                  </w:rPr>
                </m:ctrlPr>
              </m:sSubPr>
              <m:e>
                <m:r>
                  <m:rPr>
                    <m:sty m:val="p"/>
                  </m:rPr>
                  <w:rPr>
                    <w:rFonts w:ascii="Cambria Math" w:hAnsi="Arial" w:cs="Arial"/>
                  </w:rPr>
                  <m:t>log</m:t>
                </m:r>
              </m:e>
              <m:sub>
                <m:r>
                  <w:rPr>
                    <w:rFonts w:ascii="Cambria Math" w:hAnsi="Arial" w:cs="Arial"/>
                  </w:rPr>
                  <m:t>10</m:t>
                </m:r>
              </m:sub>
            </m:sSub>
          </m:fName>
          <m:e>
            <m:r>
              <w:rPr>
                <w:rFonts w:ascii="Cambria Math" w:hAnsi="Cambria Math" w:cs="Arial"/>
              </w:rPr>
              <m:t>P</m:t>
            </m:r>
          </m:e>
        </m:func>
        <m:r>
          <w:rPr>
            <w:rFonts w:ascii="Cambria Math" w:eastAsiaTheme="minorEastAsia" w:hAnsi="Arial" w:cs="Arial"/>
          </w:rPr>
          <m:t>+</m:t>
        </m:r>
        <m:r>
          <w:rPr>
            <w:rFonts w:ascii="Cambria Math" w:hAnsi="Arial" w:cs="Arial"/>
          </w:rPr>
          <m:t>__________</m:t>
        </m:r>
      </m:oMath>
    </w:p>
    <w:p w:rsidR="00272706" w:rsidRPr="00CD5881" w:rsidRDefault="00272706" w:rsidP="00272706">
      <w:pPr>
        <w:pStyle w:val="Listenabsatz"/>
        <w:numPr>
          <w:ilvl w:val="0"/>
          <w:numId w:val="8"/>
        </w:numPr>
        <w:jc w:val="both"/>
        <w:rPr>
          <w:rFonts w:ascii="Arial" w:hAnsi="Arial" w:cs="Arial"/>
        </w:rPr>
      </w:pPr>
      <w:r w:rsidRPr="00CD5881">
        <w:rPr>
          <w:rFonts w:ascii="Arial" w:eastAsiaTheme="minorEastAsia" w:hAnsi="Arial" w:cs="Arial"/>
        </w:rPr>
        <w:t>Die Steigungen sollten ungefähr gleich sein, sodass das Entfernungsmodul nur noch die Dif</w:t>
      </w:r>
      <w:r w:rsidRPr="00CD5881">
        <w:rPr>
          <w:rFonts w:ascii="Arial" w:eastAsiaTheme="minorEastAsia" w:hAnsi="Arial" w:cs="Arial"/>
        </w:rPr>
        <w:softHyphen/>
        <w:t xml:space="preserve">ferenz der beiden konstanten Glieder ist: </w:t>
      </w:r>
      <m:oMath>
        <m:r>
          <w:rPr>
            <w:rFonts w:ascii="Cambria Math" w:eastAsiaTheme="minorEastAsia" w:hAnsi="Cambria Math" w:cs="Arial"/>
          </w:rPr>
          <m:t>m</m:t>
        </m:r>
        <m:r>
          <w:rPr>
            <w:rFonts w:ascii="Arial" w:eastAsiaTheme="minorEastAsia" w:hAnsi="Arial" w:cs="Arial"/>
          </w:rPr>
          <m:t>-</m:t>
        </m:r>
        <m:r>
          <w:rPr>
            <w:rFonts w:ascii="Cambria Math" w:eastAsiaTheme="minorEastAsia" w:hAnsi="Cambria Math" w:cs="Arial"/>
          </w:rPr>
          <m:t>M</m:t>
        </m:r>
        <m:r>
          <w:rPr>
            <w:rFonts w:ascii="Cambria Math" w:eastAsiaTheme="minorEastAsia" w:hAnsi="Arial" w:cs="Arial"/>
          </w:rPr>
          <m:t xml:space="preserve">= </m:t>
        </m:r>
        <m:r>
          <w:rPr>
            <w:rFonts w:ascii="Cambria Math" w:hAnsi="Arial" w:cs="Arial"/>
          </w:rPr>
          <m:t>__________</m:t>
        </m:r>
      </m:oMath>
    </w:p>
    <w:p w:rsidR="00272706" w:rsidRPr="00CD5881" w:rsidRDefault="00272706" w:rsidP="00272706">
      <w:pPr>
        <w:pStyle w:val="Listenabsatz"/>
        <w:numPr>
          <w:ilvl w:val="0"/>
          <w:numId w:val="8"/>
        </w:numPr>
        <w:jc w:val="both"/>
        <w:rPr>
          <w:rFonts w:ascii="Arial" w:hAnsi="Arial" w:cs="Arial"/>
        </w:rPr>
      </w:pPr>
      <w:r w:rsidRPr="00CD5881">
        <w:rPr>
          <w:rFonts w:ascii="Arial" w:eastAsiaTheme="minorEastAsia" w:hAnsi="Arial" w:cs="Arial"/>
        </w:rPr>
        <w:t>Berechne</w:t>
      </w:r>
      <w:r w:rsidR="00744E17">
        <w:rPr>
          <w:rFonts w:ascii="Arial" w:eastAsiaTheme="minorEastAsia" w:hAnsi="Arial" w:cs="Arial"/>
        </w:rPr>
        <w:t>n Sie</w:t>
      </w:r>
      <w:r w:rsidRPr="00CD5881">
        <w:rPr>
          <w:rFonts w:ascii="Arial" w:eastAsiaTheme="minorEastAsia" w:hAnsi="Arial" w:cs="Arial"/>
        </w:rPr>
        <w:t xml:space="preserve"> wie gewohnt mithilfe des ermittelten Entfernungsmoduls die Entfernung der Kleinen Magellanschen Wolke, zu der alle Cepheiden des Katalogs gehören</w:t>
      </w:r>
      <w:r w:rsidR="00B02962" w:rsidRPr="00CD5881">
        <w:rPr>
          <w:rFonts w:ascii="Arial" w:eastAsiaTheme="minorEastAsia" w:hAnsi="Arial" w:cs="Arial"/>
        </w:rPr>
        <w:t xml:space="preserve">: </w:t>
      </w:r>
      <m:oMath>
        <m:r>
          <w:rPr>
            <w:rFonts w:ascii="Cambria Math" w:eastAsiaTheme="minorEastAsia" w:hAnsi="Cambria Math" w:cs="Arial"/>
          </w:rPr>
          <m:t>r</m:t>
        </m:r>
        <m:r>
          <w:rPr>
            <w:rFonts w:ascii="Cambria Math" w:eastAsiaTheme="minorEastAsia" w:hAnsi="Arial" w:cs="Arial"/>
          </w:rPr>
          <m:t>=</m:t>
        </m:r>
        <m:r>
          <w:rPr>
            <w:rFonts w:ascii="Cambria Math" w:hAnsi="Arial" w:cs="Arial"/>
          </w:rPr>
          <m:t>__________</m:t>
        </m:r>
      </m:oMath>
    </w:p>
    <w:p w:rsidR="00744E17" w:rsidRPr="00744E17" w:rsidRDefault="00272706" w:rsidP="00272706">
      <w:pPr>
        <w:pStyle w:val="Listenabsatz"/>
        <w:numPr>
          <w:ilvl w:val="0"/>
          <w:numId w:val="8"/>
        </w:numPr>
        <w:jc w:val="both"/>
        <w:rPr>
          <w:rFonts w:ascii="Arial" w:hAnsi="Arial" w:cs="Arial"/>
        </w:rPr>
      </w:pPr>
      <w:r w:rsidRPr="00CD5881">
        <w:rPr>
          <w:rFonts w:ascii="Arial" w:eastAsiaTheme="minorEastAsia" w:hAnsi="Arial" w:cs="Arial"/>
        </w:rPr>
        <w:t>Wiederhole</w:t>
      </w:r>
      <w:r w:rsidR="00744E17">
        <w:rPr>
          <w:rFonts w:ascii="Arial" w:eastAsiaTheme="minorEastAsia" w:hAnsi="Arial" w:cs="Arial"/>
        </w:rPr>
        <w:t>n Sie</w:t>
      </w:r>
      <w:r w:rsidRPr="00CD5881">
        <w:rPr>
          <w:rFonts w:ascii="Arial" w:eastAsiaTheme="minorEastAsia" w:hAnsi="Arial" w:cs="Arial"/>
        </w:rPr>
        <w:t xml:space="preserve"> dies für</w:t>
      </w:r>
      <w:r w:rsidR="00B02CED" w:rsidRPr="00CD5881">
        <w:rPr>
          <w:rFonts w:ascii="Arial" w:eastAsiaTheme="minorEastAsia" w:hAnsi="Arial" w:cs="Arial"/>
        </w:rPr>
        <w:t xml:space="preserve"> den Katalog</w:t>
      </w:r>
      <w:r w:rsidR="00FB69C1">
        <w:rPr>
          <w:rFonts w:ascii="Arial" w:eastAsiaTheme="minorEastAsia" w:hAnsi="Arial" w:cs="Arial"/>
        </w:rPr>
        <w:t xml:space="preserve"> </w:t>
      </w:r>
      <w:r w:rsidR="00B02962" w:rsidRPr="00CD5881">
        <w:rPr>
          <w:rFonts w:ascii="Arial" w:eastAsiaTheme="minorEastAsia" w:hAnsi="Arial" w:cs="Arial"/>
        </w:rPr>
        <w:t>J/</w:t>
      </w:r>
      <w:r w:rsidR="000A7D18" w:rsidRPr="00CD5881">
        <w:rPr>
          <w:rFonts w:ascii="Arial" w:eastAsiaTheme="minorEastAsia" w:hAnsi="Arial" w:cs="Arial"/>
        </w:rPr>
        <w:t>MNRAS/</w:t>
      </w:r>
      <w:r w:rsidR="00B02962" w:rsidRPr="00CD5881">
        <w:rPr>
          <w:rFonts w:ascii="Arial" w:eastAsiaTheme="minorEastAsia" w:hAnsi="Arial" w:cs="Arial"/>
        </w:rPr>
        <w:t>451/724</w:t>
      </w:r>
      <w:r w:rsidR="004C41FF" w:rsidRPr="00CD5881">
        <w:rPr>
          <w:rFonts w:ascii="Arial" w:eastAsiaTheme="minorEastAsia" w:hAnsi="Arial" w:cs="Arial"/>
        </w:rPr>
        <w:t>, table1</w:t>
      </w:r>
      <w:r w:rsidR="00B02962" w:rsidRPr="00CD5881">
        <w:rPr>
          <w:rFonts w:ascii="Arial" w:eastAsiaTheme="minorEastAsia" w:hAnsi="Arial" w:cs="Arial"/>
        </w:rPr>
        <w:t>, der Cepheiden aus der Andro</w:t>
      </w:r>
      <w:r w:rsidR="00B02962" w:rsidRPr="00CD5881">
        <w:rPr>
          <w:rFonts w:ascii="Arial" w:eastAsiaTheme="minorEastAsia" w:hAnsi="Arial" w:cs="Arial"/>
        </w:rPr>
        <w:softHyphen/>
        <w:t>medagalaxie enthält:</w:t>
      </w:r>
    </w:p>
    <w:p w:rsidR="00272706" w:rsidRPr="00CD5881" w:rsidRDefault="00B02962" w:rsidP="00744E17">
      <w:pPr>
        <w:pStyle w:val="Listenabsatz"/>
        <w:jc w:val="both"/>
        <w:rPr>
          <w:rFonts w:ascii="Arial" w:hAnsi="Arial" w:cs="Arial"/>
        </w:rPr>
      </w:pPr>
      <w:r w:rsidRPr="00CD5881">
        <w:rPr>
          <w:rFonts w:ascii="Arial" w:eastAsiaTheme="minorEastAsia" w:hAnsi="Arial" w:cs="Arial"/>
        </w:rPr>
        <w:t xml:space="preserve"> </w:t>
      </w:r>
      <m:oMath>
        <m:r>
          <w:rPr>
            <w:rFonts w:ascii="Cambria Math" w:eastAsiaTheme="minorEastAsia" w:hAnsi="Cambria Math" w:cs="Arial"/>
          </w:rPr>
          <m:t>m</m:t>
        </m:r>
        <m:r>
          <w:rPr>
            <w:rFonts w:ascii="Cambria Math" w:eastAsiaTheme="minorEastAsia" w:hAnsi="Arial" w:cs="Arial"/>
          </w:rPr>
          <m:t>=</m:t>
        </m:r>
        <m:r>
          <w:rPr>
            <w:rFonts w:ascii="Cambria Math" w:hAnsi="Arial" w:cs="Arial"/>
          </w:rPr>
          <m:t>__________</m:t>
        </m:r>
        <m:r>
          <w:rPr>
            <w:rFonts w:ascii="Cambria Math" w:hAnsi="Arial" w:cs="Arial"/>
          </w:rPr>
          <m:t>∙</m:t>
        </m:r>
        <m:func>
          <m:funcPr>
            <m:ctrlPr>
              <w:rPr>
                <w:rFonts w:ascii="Cambria Math" w:hAnsi="Arial" w:cs="Arial"/>
                <w:i/>
              </w:rPr>
            </m:ctrlPr>
          </m:funcPr>
          <m:fName>
            <m:sSub>
              <m:sSubPr>
                <m:ctrlPr>
                  <w:rPr>
                    <w:rFonts w:ascii="Cambria Math" w:hAnsi="Arial" w:cs="Arial"/>
                    <w:i/>
                  </w:rPr>
                </m:ctrlPr>
              </m:sSubPr>
              <m:e>
                <m:r>
                  <m:rPr>
                    <m:sty m:val="p"/>
                  </m:rPr>
                  <w:rPr>
                    <w:rFonts w:ascii="Cambria Math" w:hAnsi="Arial" w:cs="Arial"/>
                  </w:rPr>
                  <m:t>log</m:t>
                </m:r>
              </m:e>
              <m:sub>
                <m:r>
                  <w:rPr>
                    <w:rFonts w:ascii="Cambria Math" w:hAnsi="Arial" w:cs="Arial"/>
                  </w:rPr>
                  <m:t>10</m:t>
                </m:r>
              </m:sub>
            </m:sSub>
          </m:fName>
          <m:e>
            <m:r>
              <w:rPr>
                <w:rFonts w:ascii="Cambria Math" w:hAnsi="Cambria Math" w:cs="Arial"/>
              </w:rPr>
              <m:t>P</m:t>
            </m:r>
          </m:e>
        </m:func>
        <m:r>
          <w:rPr>
            <w:rFonts w:ascii="Cambria Math" w:hAnsi="Arial" w:cs="Arial"/>
          </w:rPr>
          <m:t>+__________</m:t>
        </m:r>
      </m:oMath>
      <w:r w:rsidRPr="00CD5881">
        <w:rPr>
          <w:rFonts w:ascii="Arial" w:eastAsiaTheme="minorEastAsia" w:hAnsi="Arial" w:cs="Arial"/>
        </w:rPr>
        <w:t xml:space="preserve">, </w:t>
      </w:r>
      <m:oMath>
        <m:r>
          <w:rPr>
            <w:rFonts w:ascii="Cambria Math" w:eastAsiaTheme="minorEastAsia" w:hAnsi="Cambria Math" w:cs="Arial"/>
          </w:rPr>
          <m:t>m</m:t>
        </m:r>
        <m:r>
          <w:rPr>
            <w:rFonts w:ascii="Arial" w:eastAsiaTheme="minorEastAsia" w:hAnsi="Arial" w:cs="Arial"/>
          </w:rPr>
          <m:t>-</m:t>
        </m:r>
        <m:r>
          <w:rPr>
            <w:rFonts w:ascii="Cambria Math" w:eastAsiaTheme="minorEastAsia" w:hAnsi="Cambria Math" w:cs="Arial"/>
          </w:rPr>
          <m:t>M</m:t>
        </m:r>
        <m:r>
          <w:rPr>
            <w:rFonts w:ascii="Cambria Math" w:eastAsiaTheme="minorEastAsia" w:hAnsi="Arial" w:cs="Arial"/>
          </w:rPr>
          <m:t>=</m:t>
        </m:r>
        <m:r>
          <w:rPr>
            <w:rFonts w:ascii="Cambria Math" w:hAnsi="Arial" w:cs="Arial"/>
          </w:rPr>
          <m:t>__________</m:t>
        </m:r>
      </m:oMath>
      <w:r w:rsidRPr="00CD5881">
        <w:rPr>
          <w:rFonts w:ascii="Arial" w:eastAsiaTheme="minorEastAsia" w:hAnsi="Arial" w:cs="Arial"/>
        </w:rPr>
        <w:t xml:space="preserve">, </w:t>
      </w:r>
      <m:oMath>
        <m:r>
          <w:rPr>
            <w:rFonts w:ascii="Cambria Math" w:eastAsiaTheme="minorEastAsia" w:hAnsi="Cambria Math" w:cs="Arial"/>
          </w:rPr>
          <m:t>r</m:t>
        </m:r>
        <m:r>
          <w:rPr>
            <w:rFonts w:ascii="Cambria Math" w:eastAsiaTheme="minorEastAsia" w:hAnsi="Arial" w:cs="Arial"/>
          </w:rPr>
          <m:t>=</m:t>
        </m:r>
        <m:r>
          <w:rPr>
            <w:rFonts w:ascii="Cambria Math" w:hAnsi="Arial" w:cs="Arial"/>
          </w:rPr>
          <m:t>__________</m:t>
        </m:r>
      </m:oMath>
    </w:p>
    <w:p w:rsidR="00DC388E" w:rsidRDefault="00DC388E" w:rsidP="00B02962">
      <w:pPr>
        <w:jc w:val="both"/>
        <w:rPr>
          <w:rFonts w:ascii="Arial" w:hAnsi="Arial" w:cs="Arial"/>
          <w:b/>
          <w:bCs/>
        </w:rPr>
      </w:pPr>
    </w:p>
    <w:p w:rsidR="00B02962" w:rsidRPr="00CD5881" w:rsidRDefault="00B02962" w:rsidP="00B02962">
      <w:pPr>
        <w:jc w:val="both"/>
        <w:rPr>
          <w:rFonts w:ascii="Arial" w:hAnsi="Arial" w:cs="Arial"/>
        </w:rPr>
      </w:pPr>
      <w:r w:rsidRPr="00CD5881">
        <w:rPr>
          <w:rFonts w:ascii="Arial" w:hAnsi="Arial" w:cs="Arial"/>
          <w:b/>
          <w:bCs/>
        </w:rPr>
        <w:t>Hinweis:</w:t>
      </w:r>
      <w:r w:rsidRPr="00CD5881">
        <w:rPr>
          <w:rFonts w:ascii="Arial" w:hAnsi="Arial" w:cs="Arial"/>
        </w:rPr>
        <w:t xml:space="preserve"> Dass die Cepheiden in der Kleinen Magellanschen Wolke und der Andromedagalaxie ebenfalls auf einer Geraden liegen, obwohl man ihre absolute Helligkeit nicht kennt, ist nur dann klar, wenn man weiß, dass die Ausdehnung beider Objekte sehr viel kleiner ist als ihre Entfernung zu uns. Nur dann kann man annehmen, dass alle Cepheiden die gleiche Entfernung zu uns haben.</w:t>
      </w:r>
    </w:p>
    <w:p w:rsidR="00CD5881" w:rsidRPr="00CD5881" w:rsidRDefault="00CD5881">
      <w:pPr>
        <w:jc w:val="both"/>
        <w:rPr>
          <w:rFonts w:ascii="Arial" w:hAnsi="Arial" w:cs="Arial"/>
        </w:rPr>
      </w:pPr>
    </w:p>
    <w:sectPr w:rsidR="00CD5881" w:rsidRPr="00CD5881"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4A" w:rsidRDefault="00D5084A" w:rsidP="00762DC9">
      <w:pPr>
        <w:spacing w:after="0" w:line="240" w:lineRule="auto"/>
      </w:pPr>
      <w:r>
        <w:separator/>
      </w:r>
    </w:p>
  </w:endnote>
  <w:endnote w:type="continuationSeparator" w:id="1">
    <w:p w:rsidR="00D5084A" w:rsidRDefault="00D5084A"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5" w:rsidRDefault="00332F0D"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313F65" w:rsidRDefault="00313F65" w:rsidP="002B772E">
                <w:pPr>
                  <w:jc w:val="center"/>
                </w:pPr>
                <w:r w:rsidRPr="00ED7F24">
                  <w:rPr>
                    <w:rFonts w:ascii="Arial" w:eastAsia="MS Gothic" w:hAnsi="Arial"/>
                    <w:color w:val="FFFFFF" w:themeColor="background1"/>
                    <w:w w:val="95"/>
                    <w:sz w:val="20"/>
                    <w:szCs w:val="20"/>
                  </w:rPr>
                  <w:t>ZPG</w:t>
                </w:r>
                <w:r w:rsidR="00CD5881">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313F65">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313F65" w:rsidRPr="00ED7F24" w:rsidRDefault="00313F65" w:rsidP="002B772E">
                <w:pPr>
                  <w:rPr>
                    <w:color w:val="FFFFFF" w:themeColor="background1"/>
                  </w:rPr>
                </w:pPr>
                <w:r>
                  <w:rPr>
                    <w:color w:val="FFFFFF" w:themeColor="background1"/>
                  </w:rPr>
                  <w:t>E. Malz (1</w:t>
                </w:r>
                <w:r w:rsidR="002D4B4F">
                  <w:rPr>
                    <w:color w:val="FFFFFF" w:themeColor="background1"/>
                  </w:rPr>
                  <w:t>0</w:t>
                </w:r>
                <w:r>
                  <w:rPr>
                    <w:color w:val="FFFFFF" w:themeColor="background1"/>
                  </w:rPr>
                  <w:t>.0</w:t>
                </w:r>
                <w:r w:rsidR="002D4B4F">
                  <w:rPr>
                    <w:color w:val="FFFFFF" w:themeColor="background1"/>
                  </w:rPr>
                  <w:t>7</w:t>
                </w:r>
                <w:r>
                  <w:rPr>
                    <w:color w:val="FFFFFF" w:themeColor="background1"/>
                  </w:rPr>
                  <w:t>.20</w:t>
                </w:r>
                <w:r w:rsidR="002D4B4F">
                  <w:rPr>
                    <w:color w:val="FFFFFF" w:themeColor="background1"/>
                  </w:rPr>
                  <w:t>20</w:t>
                </w:r>
                <w:r w:rsidRPr="00ED7F24">
                  <w:rPr>
                    <w:color w:val="FFFFFF" w:themeColor="background1"/>
                  </w:rPr>
                  <w:t>)</w:t>
                </w:r>
              </w:p>
            </w:txbxContent>
          </v:textbox>
        </v:shape>
      </w:pict>
    </w:r>
    <w:r w:rsidR="00313F65">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313F65">
      <w:tab/>
    </w:r>
    <w:r w:rsidR="00313F6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4A" w:rsidRDefault="00D5084A" w:rsidP="00762DC9">
      <w:pPr>
        <w:spacing w:after="0" w:line="240" w:lineRule="auto"/>
      </w:pPr>
      <w:r>
        <w:separator/>
      </w:r>
    </w:p>
  </w:footnote>
  <w:footnote w:type="continuationSeparator" w:id="1">
    <w:p w:rsidR="00D5084A" w:rsidRDefault="00D5084A"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5" w:rsidRDefault="00313F6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332F0D">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332F0D">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332F0D">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332F0D">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332F0D">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332F0D">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313F65" w:rsidRPr="00421D4F" w:rsidRDefault="00313F65" w:rsidP="0014486E">
                <w:pPr>
                  <w:pStyle w:val="ZPGTitel"/>
                  <w:ind w:left="0" w:firstLine="0"/>
                  <w:jc w:val="left"/>
                  <w:rPr>
                    <w:color w:val="FFFFFF" w:themeColor="background1"/>
                  </w:rPr>
                </w:pPr>
                <w:r>
                  <w:rPr>
                    <w:color w:val="FFFFFF" w:themeColor="background1"/>
                  </w:rPr>
                  <w:t>Struktur des Universums</w:t>
                </w:r>
              </w:p>
              <w:p w:rsidR="00313F65" w:rsidRPr="00421D4F" w:rsidRDefault="00313F65" w:rsidP="005402B2">
                <w:pPr>
                  <w:pStyle w:val="ZPGTitel"/>
                  <w:jc w:val="left"/>
                  <w:rPr>
                    <w:color w:val="FFFFFF" w:themeColor="background1"/>
                  </w:rPr>
                </w:pPr>
                <w:r w:rsidRPr="00421D4F">
                  <w:rPr>
                    <w:color w:val="FFFFFF" w:themeColor="background1"/>
                  </w:rPr>
                  <w:t>lungsplan</w:t>
                </w:r>
              </w:p>
              <w:p w:rsidR="00313F65" w:rsidRPr="00421D4F" w:rsidRDefault="00313F65" w:rsidP="005402B2">
                <w:pPr>
                  <w:rPr>
                    <w:color w:val="FFFFFF" w:themeColor="background1"/>
                  </w:rPr>
                </w:pPr>
              </w:p>
            </w:txbxContent>
          </v:textbox>
        </v:shape>
      </w:pict>
    </w:r>
    <w:r w:rsidR="00332F0D">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313F65" w:rsidRDefault="00332F0D">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031C79"/>
    <w:multiLevelType w:val="hybridMultilevel"/>
    <w:tmpl w:val="25DCB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7B322A"/>
    <w:multiLevelType w:val="hybridMultilevel"/>
    <w:tmpl w:val="F70AC7C4"/>
    <w:lvl w:ilvl="0" w:tplc="6EEE2E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EC869D1"/>
    <w:multiLevelType w:val="hybridMultilevel"/>
    <w:tmpl w:val="78667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81467F"/>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num>
  <w:num w:numId="6">
    <w:abstractNumId w:val="6"/>
  </w:num>
  <w:num w:numId="7">
    <w:abstractNumId w:val="9"/>
  </w:num>
  <w:num w:numId="8">
    <w:abstractNumId w:val="5"/>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48B1"/>
    <w:rsid w:val="000457EA"/>
    <w:rsid w:val="0004687B"/>
    <w:rsid w:val="000516C0"/>
    <w:rsid w:val="00056E6F"/>
    <w:rsid w:val="00061FE6"/>
    <w:rsid w:val="00065283"/>
    <w:rsid w:val="00073CFD"/>
    <w:rsid w:val="00074FFA"/>
    <w:rsid w:val="00080337"/>
    <w:rsid w:val="000A0E92"/>
    <w:rsid w:val="000A4E0E"/>
    <w:rsid w:val="000A7D18"/>
    <w:rsid w:val="000A7EC2"/>
    <w:rsid w:val="000C0DDC"/>
    <w:rsid w:val="000C550B"/>
    <w:rsid w:val="000D4235"/>
    <w:rsid w:val="000D75B2"/>
    <w:rsid w:val="000E094D"/>
    <w:rsid w:val="000E46C4"/>
    <w:rsid w:val="0010214E"/>
    <w:rsid w:val="0012278F"/>
    <w:rsid w:val="0012612F"/>
    <w:rsid w:val="00135F3A"/>
    <w:rsid w:val="00141422"/>
    <w:rsid w:val="00142B0D"/>
    <w:rsid w:val="001445A7"/>
    <w:rsid w:val="0014486E"/>
    <w:rsid w:val="00157C3A"/>
    <w:rsid w:val="0016035D"/>
    <w:rsid w:val="00163676"/>
    <w:rsid w:val="00171B4D"/>
    <w:rsid w:val="001734D4"/>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F1EF1"/>
    <w:rsid w:val="001F66B1"/>
    <w:rsid w:val="001F6D5C"/>
    <w:rsid w:val="002043E5"/>
    <w:rsid w:val="0022099F"/>
    <w:rsid w:val="00234016"/>
    <w:rsid w:val="00235841"/>
    <w:rsid w:val="0024419E"/>
    <w:rsid w:val="002500C0"/>
    <w:rsid w:val="00251AB9"/>
    <w:rsid w:val="00252003"/>
    <w:rsid w:val="0025406F"/>
    <w:rsid w:val="0025697E"/>
    <w:rsid w:val="00261C33"/>
    <w:rsid w:val="00261D8C"/>
    <w:rsid w:val="00267EA9"/>
    <w:rsid w:val="00272706"/>
    <w:rsid w:val="002A1077"/>
    <w:rsid w:val="002A10D0"/>
    <w:rsid w:val="002A2D25"/>
    <w:rsid w:val="002A515F"/>
    <w:rsid w:val="002B772E"/>
    <w:rsid w:val="002C2BAC"/>
    <w:rsid w:val="002C7BA3"/>
    <w:rsid w:val="002D4B4F"/>
    <w:rsid w:val="002D7FF9"/>
    <w:rsid w:val="002E0D21"/>
    <w:rsid w:val="002E27F8"/>
    <w:rsid w:val="002E4D63"/>
    <w:rsid w:val="002E6FF5"/>
    <w:rsid w:val="002F2847"/>
    <w:rsid w:val="0030460C"/>
    <w:rsid w:val="00307336"/>
    <w:rsid w:val="00313F65"/>
    <w:rsid w:val="0031709E"/>
    <w:rsid w:val="003179A1"/>
    <w:rsid w:val="00320EC2"/>
    <w:rsid w:val="00322CDB"/>
    <w:rsid w:val="00332F0D"/>
    <w:rsid w:val="00344AF8"/>
    <w:rsid w:val="00344D2C"/>
    <w:rsid w:val="00360DBB"/>
    <w:rsid w:val="003642C4"/>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60A85"/>
    <w:rsid w:val="00464629"/>
    <w:rsid w:val="004704AC"/>
    <w:rsid w:val="0047281D"/>
    <w:rsid w:val="0047656C"/>
    <w:rsid w:val="0048019F"/>
    <w:rsid w:val="00480F75"/>
    <w:rsid w:val="004856D0"/>
    <w:rsid w:val="00495004"/>
    <w:rsid w:val="004950F8"/>
    <w:rsid w:val="004963D2"/>
    <w:rsid w:val="004A02B3"/>
    <w:rsid w:val="004A02DA"/>
    <w:rsid w:val="004A32AA"/>
    <w:rsid w:val="004A4C33"/>
    <w:rsid w:val="004C191D"/>
    <w:rsid w:val="004C295B"/>
    <w:rsid w:val="004C41FF"/>
    <w:rsid w:val="004E3237"/>
    <w:rsid w:val="004F3A22"/>
    <w:rsid w:val="004F7C4F"/>
    <w:rsid w:val="00507E72"/>
    <w:rsid w:val="00515056"/>
    <w:rsid w:val="005155C5"/>
    <w:rsid w:val="00527F3B"/>
    <w:rsid w:val="00536B54"/>
    <w:rsid w:val="005402B2"/>
    <w:rsid w:val="005405CF"/>
    <w:rsid w:val="00542F0A"/>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67F6"/>
    <w:rsid w:val="00607571"/>
    <w:rsid w:val="006156FA"/>
    <w:rsid w:val="00635323"/>
    <w:rsid w:val="00662210"/>
    <w:rsid w:val="00666F50"/>
    <w:rsid w:val="006805CA"/>
    <w:rsid w:val="00683410"/>
    <w:rsid w:val="006916EF"/>
    <w:rsid w:val="006A57FD"/>
    <w:rsid w:val="006A66A5"/>
    <w:rsid w:val="006C055B"/>
    <w:rsid w:val="006E1618"/>
    <w:rsid w:val="006F3041"/>
    <w:rsid w:val="006F50CE"/>
    <w:rsid w:val="006F56C2"/>
    <w:rsid w:val="007021FF"/>
    <w:rsid w:val="00711A02"/>
    <w:rsid w:val="0072703A"/>
    <w:rsid w:val="0073716C"/>
    <w:rsid w:val="00740EF6"/>
    <w:rsid w:val="00744E17"/>
    <w:rsid w:val="0074645B"/>
    <w:rsid w:val="00746E1A"/>
    <w:rsid w:val="00750006"/>
    <w:rsid w:val="007517D1"/>
    <w:rsid w:val="007536E8"/>
    <w:rsid w:val="007558ED"/>
    <w:rsid w:val="00762DC9"/>
    <w:rsid w:val="00770E25"/>
    <w:rsid w:val="0077398D"/>
    <w:rsid w:val="007755E8"/>
    <w:rsid w:val="00776F21"/>
    <w:rsid w:val="00781F44"/>
    <w:rsid w:val="0078226C"/>
    <w:rsid w:val="00786F92"/>
    <w:rsid w:val="007A02A7"/>
    <w:rsid w:val="007A2E29"/>
    <w:rsid w:val="007B06D6"/>
    <w:rsid w:val="007B2B67"/>
    <w:rsid w:val="007B4F62"/>
    <w:rsid w:val="007B6ECF"/>
    <w:rsid w:val="007C0708"/>
    <w:rsid w:val="007D4032"/>
    <w:rsid w:val="007E077B"/>
    <w:rsid w:val="007E36C9"/>
    <w:rsid w:val="007F2738"/>
    <w:rsid w:val="007F3C2C"/>
    <w:rsid w:val="007F40CD"/>
    <w:rsid w:val="007F5CAD"/>
    <w:rsid w:val="008022F6"/>
    <w:rsid w:val="00806E60"/>
    <w:rsid w:val="0080775B"/>
    <w:rsid w:val="008109DE"/>
    <w:rsid w:val="00823FCC"/>
    <w:rsid w:val="00825FEF"/>
    <w:rsid w:val="0085731C"/>
    <w:rsid w:val="00860132"/>
    <w:rsid w:val="0087051C"/>
    <w:rsid w:val="00871B33"/>
    <w:rsid w:val="00875135"/>
    <w:rsid w:val="0087528E"/>
    <w:rsid w:val="0087643C"/>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1A4F"/>
    <w:rsid w:val="00934403"/>
    <w:rsid w:val="00940970"/>
    <w:rsid w:val="00945EE9"/>
    <w:rsid w:val="00956D5C"/>
    <w:rsid w:val="00957347"/>
    <w:rsid w:val="00962EEA"/>
    <w:rsid w:val="009662B5"/>
    <w:rsid w:val="00966732"/>
    <w:rsid w:val="009777A6"/>
    <w:rsid w:val="009830C1"/>
    <w:rsid w:val="00991C7F"/>
    <w:rsid w:val="00991ED6"/>
    <w:rsid w:val="009953D8"/>
    <w:rsid w:val="009A2A41"/>
    <w:rsid w:val="009A3B1C"/>
    <w:rsid w:val="009A7697"/>
    <w:rsid w:val="009B110B"/>
    <w:rsid w:val="009B7637"/>
    <w:rsid w:val="009C4D89"/>
    <w:rsid w:val="009C6E6C"/>
    <w:rsid w:val="009D4A93"/>
    <w:rsid w:val="009D603D"/>
    <w:rsid w:val="009E7EC7"/>
    <w:rsid w:val="009F0FE1"/>
    <w:rsid w:val="009F78D2"/>
    <w:rsid w:val="00A144E2"/>
    <w:rsid w:val="00A2337F"/>
    <w:rsid w:val="00A259A2"/>
    <w:rsid w:val="00A26B92"/>
    <w:rsid w:val="00A37D4E"/>
    <w:rsid w:val="00A462FE"/>
    <w:rsid w:val="00A47820"/>
    <w:rsid w:val="00A73625"/>
    <w:rsid w:val="00A817DE"/>
    <w:rsid w:val="00A83B25"/>
    <w:rsid w:val="00A84107"/>
    <w:rsid w:val="00A90FFE"/>
    <w:rsid w:val="00AA702E"/>
    <w:rsid w:val="00AC29AB"/>
    <w:rsid w:val="00AC7767"/>
    <w:rsid w:val="00AE65DD"/>
    <w:rsid w:val="00AE7FB6"/>
    <w:rsid w:val="00B02962"/>
    <w:rsid w:val="00B02CED"/>
    <w:rsid w:val="00B03950"/>
    <w:rsid w:val="00B03F67"/>
    <w:rsid w:val="00B04FB3"/>
    <w:rsid w:val="00B14F91"/>
    <w:rsid w:val="00B2741B"/>
    <w:rsid w:val="00B303A3"/>
    <w:rsid w:val="00B42063"/>
    <w:rsid w:val="00B51F7A"/>
    <w:rsid w:val="00B6051C"/>
    <w:rsid w:val="00B66B04"/>
    <w:rsid w:val="00B72553"/>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0375D"/>
    <w:rsid w:val="00C14536"/>
    <w:rsid w:val="00C16CAD"/>
    <w:rsid w:val="00C23887"/>
    <w:rsid w:val="00C303E1"/>
    <w:rsid w:val="00C3052B"/>
    <w:rsid w:val="00C3395E"/>
    <w:rsid w:val="00C346F3"/>
    <w:rsid w:val="00C34CBA"/>
    <w:rsid w:val="00C373C1"/>
    <w:rsid w:val="00C456FD"/>
    <w:rsid w:val="00C53C2B"/>
    <w:rsid w:val="00C547F5"/>
    <w:rsid w:val="00C6796C"/>
    <w:rsid w:val="00C77ABB"/>
    <w:rsid w:val="00C802A4"/>
    <w:rsid w:val="00C97A2E"/>
    <w:rsid w:val="00CA0671"/>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881"/>
    <w:rsid w:val="00CD5BC5"/>
    <w:rsid w:val="00CD6A70"/>
    <w:rsid w:val="00CE0283"/>
    <w:rsid w:val="00CE1A51"/>
    <w:rsid w:val="00CE43AB"/>
    <w:rsid w:val="00D1567F"/>
    <w:rsid w:val="00D25727"/>
    <w:rsid w:val="00D272CF"/>
    <w:rsid w:val="00D31ADC"/>
    <w:rsid w:val="00D34E8C"/>
    <w:rsid w:val="00D417AE"/>
    <w:rsid w:val="00D458B4"/>
    <w:rsid w:val="00D5084A"/>
    <w:rsid w:val="00D5323D"/>
    <w:rsid w:val="00D55F68"/>
    <w:rsid w:val="00D64E57"/>
    <w:rsid w:val="00D70174"/>
    <w:rsid w:val="00D72332"/>
    <w:rsid w:val="00D75B7E"/>
    <w:rsid w:val="00D75EDA"/>
    <w:rsid w:val="00D82C6C"/>
    <w:rsid w:val="00D84D6F"/>
    <w:rsid w:val="00D85304"/>
    <w:rsid w:val="00D9580C"/>
    <w:rsid w:val="00DA481F"/>
    <w:rsid w:val="00DA4D3E"/>
    <w:rsid w:val="00DA5BB3"/>
    <w:rsid w:val="00DA6BD2"/>
    <w:rsid w:val="00DB2760"/>
    <w:rsid w:val="00DB2A12"/>
    <w:rsid w:val="00DB63E8"/>
    <w:rsid w:val="00DB65CC"/>
    <w:rsid w:val="00DB685D"/>
    <w:rsid w:val="00DB7653"/>
    <w:rsid w:val="00DC0622"/>
    <w:rsid w:val="00DC388E"/>
    <w:rsid w:val="00DD1981"/>
    <w:rsid w:val="00DE1603"/>
    <w:rsid w:val="00DE74C3"/>
    <w:rsid w:val="00DF2447"/>
    <w:rsid w:val="00E0210A"/>
    <w:rsid w:val="00E036DD"/>
    <w:rsid w:val="00E20A4B"/>
    <w:rsid w:val="00E26DEF"/>
    <w:rsid w:val="00E34BE4"/>
    <w:rsid w:val="00E35AAD"/>
    <w:rsid w:val="00E360B4"/>
    <w:rsid w:val="00E4780E"/>
    <w:rsid w:val="00E54386"/>
    <w:rsid w:val="00E61342"/>
    <w:rsid w:val="00E619F9"/>
    <w:rsid w:val="00E6323D"/>
    <w:rsid w:val="00E63329"/>
    <w:rsid w:val="00E81DE6"/>
    <w:rsid w:val="00E83F9E"/>
    <w:rsid w:val="00E84206"/>
    <w:rsid w:val="00E95880"/>
    <w:rsid w:val="00EA1EBE"/>
    <w:rsid w:val="00EA3214"/>
    <w:rsid w:val="00EA7E9A"/>
    <w:rsid w:val="00EC016A"/>
    <w:rsid w:val="00EC450A"/>
    <w:rsid w:val="00EE2458"/>
    <w:rsid w:val="00EE261F"/>
    <w:rsid w:val="00EE4CF7"/>
    <w:rsid w:val="00EF0E69"/>
    <w:rsid w:val="00EF2318"/>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B69C1"/>
    <w:rsid w:val="00FE3FEE"/>
    <w:rsid w:val="00FF19BC"/>
    <w:rsid w:val="00FF3C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6F42-6F9A-4EA3-9C2F-3A9036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10</cp:revision>
  <dcterms:created xsi:type="dcterms:W3CDTF">2020-07-06T17:42:00Z</dcterms:created>
  <dcterms:modified xsi:type="dcterms:W3CDTF">2020-09-08T08:23:00Z</dcterms:modified>
</cp:coreProperties>
</file>