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Pr="007D22BF" w:rsidRDefault="00916EEA" w:rsidP="007D22BF">
      <w:pPr>
        <w:pStyle w:val="ZPGTitel"/>
      </w:pPr>
      <w:r>
        <w:t>Erste Übung zum 3. Kepler‘schen Gesetz</w:t>
      </w:r>
    </w:p>
    <w:p w:rsidR="007751AB" w:rsidRDefault="007751AB" w:rsidP="00CE7AA2">
      <w:pPr>
        <w:rPr>
          <w:rFonts w:ascii="Arial" w:hAnsi="Arial" w:cs="Arial"/>
          <w:i/>
        </w:rPr>
      </w:pPr>
    </w:p>
    <w:p w:rsidR="00CE7AA2" w:rsidRPr="007751AB" w:rsidRDefault="00CE7AA2" w:rsidP="00CE7AA2">
      <w:pPr>
        <w:rPr>
          <w:rFonts w:ascii="Arial" w:hAnsi="Arial" w:cs="Arial"/>
          <w:i/>
        </w:rPr>
      </w:pPr>
      <w:r w:rsidRPr="007751AB">
        <w:rPr>
          <w:rFonts w:ascii="Arial" w:hAnsi="Arial" w:cs="Arial"/>
          <w:i/>
        </w:rPr>
        <w:t>Zunächst einmal rechnet man die Umlaufdauer von Ceres in Erdentage um: 4 Erdenjahre und 221 Erdentage entsprechen 1681 Erdentagen.</w:t>
      </w:r>
    </w:p>
    <w:p w:rsidR="00CE7AA2" w:rsidRPr="007751AB" w:rsidRDefault="00CE7AA2" w:rsidP="00CE7AA2">
      <w:pPr>
        <w:rPr>
          <w:rFonts w:ascii="Arial" w:hAnsi="Arial" w:cs="Arial"/>
          <w:i/>
        </w:rPr>
      </w:pPr>
    </w:p>
    <w:p w:rsidR="00CE7AA2" w:rsidRPr="007751AB" w:rsidRDefault="00CE7AA2" w:rsidP="00CE7AA2">
      <w:pPr>
        <w:rPr>
          <w:rFonts w:ascii="Arial" w:hAnsi="Arial" w:cs="Arial"/>
          <w:i/>
        </w:rPr>
      </w:pPr>
      <w:r w:rsidRPr="007751AB">
        <w:rPr>
          <w:rFonts w:ascii="Arial" w:hAnsi="Arial" w:cs="Arial"/>
          <w:i/>
        </w:rPr>
        <w:t>Dann gilt nach dem dritten Keplerschen Gesetz:</w:t>
      </w:r>
    </w:p>
    <w:p w:rsidR="00CE7AA2" w:rsidRPr="00423609" w:rsidRDefault="00CE7AA2" w:rsidP="00CE7AA2">
      <w:pPr>
        <w:rPr>
          <w:rFonts w:ascii="Arial" w:hAnsi="Arial" w:cs="Arial"/>
        </w:rPr>
      </w:pPr>
    </w:p>
    <w:p w:rsidR="00CE7AA2" w:rsidRDefault="00CE7AA2" w:rsidP="00CE7AA2">
      <w:r w:rsidRPr="0062284C">
        <w:rPr>
          <w:position w:val="-30"/>
        </w:rPr>
        <w:object w:dxaOrig="1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3.75pt" o:ole="">
            <v:imagedata r:id="rId8" o:title=""/>
          </v:shape>
          <o:OLEObject Type="Embed" ProgID="Equation.3" ShapeID="_x0000_i1025" DrawAspect="Content" ObjectID="_1661060885" r:id="rId9"/>
        </w:object>
      </w:r>
      <w:r>
        <w:t xml:space="preserve">, woraus folgt </w:t>
      </w:r>
      <w:r w:rsidRPr="0062284C">
        <w:rPr>
          <w:position w:val="-30"/>
        </w:rPr>
        <w:object w:dxaOrig="2160" w:dyaOrig="680">
          <v:shape id="_x0000_i1026" type="#_x0000_t75" style="width:108pt;height:33.75pt" o:ole="">
            <v:imagedata r:id="rId10" o:title=""/>
          </v:shape>
          <o:OLEObject Type="Embed" ProgID="Equation.3" ShapeID="_x0000_i1026" DrawAspect="Content" ObjectID="_1661060886" r:id="rId11"/>
        </w:object>
      </w:r>
      <w:r>
        <w:t>.</w:t>
      </w:r>
    </w:p>
    <w:p w:rsidR="00CE7AA2" w:rsidRDefault="00CE7AA2" w:rsidP="00CE7AA2"/>
    <w:p w:rsidR="00CE7AA2" w:rsidRPr="007751AB" w:rsidRDefault="00CE7AA2" w:rsidP="00CE7AA2">
      <w:pPr>
        <w:rPr>
          <w:rFonts w:ascii="Arial" w:hAnsi="Arial" w:cs="Arial"/>
          <w:i/>
        </w:rPr>
      </w:pPr>
      <w:r w:rsidRPr="007751AB">
        <w:rPr>
          <w:rFonts w:ascii="Arial" w:hAnsi="Arial" w:cs="Arial"/>
          <w:i/>
        </w:rPr>
        <w:t>Einsetzen der bekannten Werte und Ziehen der dritten Wurzel liefert das gewünschte Ergebnis:</w:t>
      </w:r>
    </w:p>
    <w:p w:rsidR="00CE7AA2" w:rsidRPr="007751AB" w:rsidRDefault="00CE7AA2" w:rsidP="00CE7AA2">
      <w:pPr>
        <w:rPr>
          <w:i/>
        </w:rPr>
      </w:pPr>
    </w:p>
    <w:p w:rsidR="00CE7AA2" w:rsidRDefault="00CE7AA2" w:rsidP="00CE7AA2">
      <w:r w:rsidRPr="00CC09F2">
        <w:rPr>
          <w:position w:val="-34"/>
        </w:rPr>
        <w:object w:dxaOrig="3860" w:dyaOrig="720">
          <v:shape id="_x0000_i1027" type="#_x0000_t75" style="width:192.75pt;height:36pt" o:ole="">
            <v:imagedata r:id="rId12" o:title=""/>
          </v:shape>
          <o:OLEObject Type="Embed" ProgID="Equation.3" ShapeID="_x0000_i1027" DrawAspect="Content" ObjectID="_1661060887" r:id="rId13"/>
        </w:object>
      </w:r>
    </w:p>
    <w:p w:rsidR="00CE7AA2" w:rsidRDefault="00CE7AA2" w:rsidP="00CE7AA2">
      <w:r w:rsidRPr="00CC09F2">
        <w:rPr>
          <w:position w:val="-12"/>
        </w:rPr>
        <w:object w:dxaOrig="1660" w:dyaOrig="360">
          <v:shape id="_x0000_i1028" type="#_x0000_t75" style="width:83.25pt;height:18pt" o:ole="">
            <v:imagedata r:id="rId14" o:title=""/>
          </v:shape>
          <o:OLEObject Type="Embed" ProgID="Equation.3" ShapeID="_x0000_i1028" DrawAspect="Content" ObjectID="_1661060888" r:id="rId15"/>
        </w:object>
      </w:r>
    </w:p>
    <w:p w:rsidR="00CE7AA2" w:rsidRDefault="00CE7AA2" w:rsidP="00CE7AA2"/>
    <w:p w:rsidR="00CE7AA2" w:rsidRPr="007751AB" w:rsidRDefault="00CE7AA2" w:rsidP="00CE7AA2">
      <w:pPr>
        <w:rPr>
          <w:rFonts w:ascii="Arial" w:hAnsi="Arial" w:cs="Arial"/>
          <w:i/>
        </w:rPr>
      </w:pPr>
      <w:r w:rsidRPr="007751AB">
        <w:rPr>
          <w:rFonts w:ascii="Arial" w:hAnsi="Arial" w:cs="Arial"/>
          <w:i/>
        </w:rPr>
        <w:t>Diese</w:t>
      </w:r>
      <w:r w:rsidR="000E2D1D" w:rsidRPr="007751AB">
        <w:rPr>
          <w:rFonts w:ascii="Arial" w:hAnsi="Arial" w:cs="Arial"/>
          <w:i/>
        </w:rPr>
        <w:t>s Ergebnis</w:t>
      </w:r>
      <w:r w:rsidRPr="007751AB">
        <w:rPr>
          <w:rFonts w:ascii="Arial" w:hAnsi="Arial" w:cs="Arial"/>
          <w:i/>
        </w:rPr>
        <w:t xml:space="preserve"> stimmt gut mit dem Literaturwert von 2,767</w:t>
      </w:r>
      <w:r w:rsidR="007751AB">
        <w:rPr>
          <w:rFonts w:ascii="Arial" w:hAnsi="Arial" w:cs="Arial"/>
          <w:i/>
        </w:rPr>
        <w:t xml:space="preserve"> </w:t>
      </w:r>
      <w:r w:rsidRPr="007751AB">
        <w:rPr>
          <w:rFonts w:ascii="Arial" w:hAnsi="Arial" w:cs="Arial"/>
          <w:i/>
        </w:rPr>
        <w:t>AE überein.</w:t>
      </w:r>
    </w:p>
    <w:p w:rsidR="00CE7AA2" w:rsidRPr="007751AB" w:rsidRDefault="00CE7AA2" w:rsidP="00CE7AA2">
      <w:pPr>
        <w:rPr>
          <w:i/>
        </w:rPr>
      </w:pPr>
    </w:p>
    <w:p w:rsidR="00CE7AA2" w:rsidRDefault="00CE7AA2" w:rsidP="007D22BF">
      <w:pPr>
        <w:jc w:val="both"/>
      </w:pPr>
    </w:p>
    <w:sectPr w:rsidR="00CE7AA2" w:rsidSect="00D64E5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496" w:rsidRDefault="00446496" w:rsidP="00762DC9">
      <w:pPr>
        <w:spacing w:after="0" w:line="240" w:lineRule="auto"/>
      </w:pPr>
      <w:r>
        <w:separator/>
      </w:r>
    </w:p>
  </w:endnote>
  <w:endnote w:type="continuationSeparator" w:id="1">
    <w:p w:rsidR="00446496" w:rsidRDefault="00446496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F64E03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751AB" w:rsidRPr="007751AB">
      <w:rPr>
        <w:noProof/>
        <w:lang w:eastAsia="de-DE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-9607909</wp:posOffset>
          </wp:positionV>
          <wp:extent cx="6107182" cy="463826"/>
          <wp:effectExtent l="19050" t="0" r="9525" b="0"/>
          <wp:wrapNone/>
          <wp:docPr id="1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1AB" w:rsidRPr="007751AB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-132605</wp:posOffset>
          </wp:positionV>
          <wp:extent cx="6107182" cy="304800"/>
          <wp:effectExtent l="19050" t="0" r="9525" b="0"/>
          <wp:wrapNone/>
          <wp:docPr id="2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916EEA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496" w:rsidRDefault="00446496" w:rsidP="00762DC9">
      <w:pPr>
        <w:spacing w:after="0" w:line="240" w:lineRule="auto"/>
      </w:pPr>
      <w:r>
        <w:separator/>
      </w:r>
    </w:p>
  </w:footnote>
  <w:footnote w:type="continuationSeparator" w:id="1">
    <w:p w:rsidR="00446496" w:rsidRDefault="00446496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F64E03">
    <w:pPr>
      <w:pStyle w:val="Kopfzeile"/>
    </w:pPr>
    <w:r>
      <w:rPr>
        <w:noProof/>
        <w:lang w:eastAsia="de-DE"/>
      </w:rPr>
      <w:pict>
        <v:group id="_x0000_s2172" style="position:absolute;margin-left:353.25pt;margin-top:11.9pt;width:20.4pt;height:21.65pt;z-index:-251636736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width-relative:margin;mso-height-relative:margin" filled="f" stroked="f">
          <v:textbox style="mso-next-textbox:#_x0000_s2150">
            <w:txbxContent>
              <w:p w:rsidR="00163676" w:rsidRPr="00421D4F" w:rsidRDefault="00916EEA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" filled="f"/>
      </w:pict>
    </w:r>
  </w:p>
  <w:p w:rsidR="00163676" w:rsidRDefault="00F64E03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516C0"/>
    <w:rsid w:val="00056E6F"/>
    <w:rsid w:val="00061FE6"/>
    <w:rsid w:val="00080337"/>
    <w:rsid w:val="000A0E92"/>
    <w:rsid w:val="000A4E0E"/>
    <w:rsid w:val="000E094D"/>
    <w:rsid w:val="000E2D1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D7FF9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23609"/>
    <w:rsid w:val="0043257E"/>
    <w:rsid w:val="00433D24"/>
    <w:rsid w:val="00446496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E1618"/>
    <w:rsid w:val="006F50CE"/>
    <w:rsid w:val="00711A02"/>
    <w:rsid w:val="0073716C"/>
    <w:rsid w:val="00750006"/>
    <w:rsid w:val="007506CB"/>
    <w:rsid w:val="007536E8"/>
    <w:rsid w:val="00762DC9"/>
    <w:rsid w:val="00764D1F"/>
    <w:rsid w:val="0077398D"/>
    <w:rsid w:val="007751AB"/>
    <w:rsid w:val="00776F21"/>
    <w:rsid w:val="00781F44"/>
    <w:rsid w:val="0078226C"/>
    <w:rsid w:val="00786F92"/>
    <w:rsid w:val="007A02A7"/>
    <w:rsid w:val="007B06D6"/>
    <w:rsid w:val="007B2B67"/>
    <w:rsid w:val="007B4F62"/>
    <w:rsid w:val="007D22BF"/>
    <w:rsid w:val="007E36C9"/>
    <w:rsid w:val="007F40CD"/>
    <w:rsid w:val="00806E60"/>
    <w:rsid w:val="0080775B"/>
    <w:rsid w:val="008109DE"/>
    <w:rsid w:val="00814A25"/>
    <w:rsid w:val="0085731C"/>
    <w:rsid w:val="00860296"/>
    <w:rsid w:val="0087528E"/>
    <w:rsid w:val="00881D7A"/>
    <w:rsid w:val="00887C41"/>
    <w:rsid w:val="008935DD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6EEA"/>
    <w:rsid w:val="00917643"/>
    <w:rsid w:val="00920ADB"/>
    <w:rsid w:val="00934403"/>
    <w:rsid w:val="0094097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A702E"/>
    <w:rsid w:val="00AC29AB"/>
    <w:rsid w:val="00AC7767"/>
    <w:rsid w:val="00AE12CE"/>
    <w:rsid w:val="00B03950"/>
    <w:rsid w:val="00B03F67"/>
    <w:rsid w:val="00B04FB3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CE7AA2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D1FD3"/>
    <w:rsid w:val="00EE2458"/>
    <w:rsid w:val="00EF0E69"/>
    <w:rsid w:val="00F034B0"/>
    <w:rsid w:val="00F06873"/>
    <w:rsid w:val="00F17588"/>
    <w:rsid w:val="00F23E97"/>
    <w:rsid w:val="00F24058"/>
    <w:rsid w:val="00F275A2"/>
    <w:rsid w:val="00F35AC9"/>
    <w:rsid w:val="00F64E03"/>
    <w:rsid w:val="00F739FD"/>
    <w:rsid w:val="00F83944"/>
    <w:rsid w:val="00F87DED"/>
    <w:rsid w:val="00F87ED8"/>
    <w:rsid w:val="00F91415"/>
    <w:rsid w:val="00F92D70"/>
    <w:rsid w:val="00FA26D2"/>
    <w:rsid w:val="00FA62FD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CBCF-DFBC-4F6F-B7D7-E12B6A87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18</cp:revision>
  <dcterms:created xsi:type="dcterms:W3CDTF">2019-09-24T16:18:00Z</dcterms:created>
  <dcterms:modified xsi:type="dcterms:W3CDTF">2020-09-08T07:01:00Z</dcterms:modified>
</cp:coreProperties>
</file>