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BE213A" w:rsidP="00360DBB">
      <w:pPr>
        <w:pStyle w:val="ZPGTitel"/>
        <w:rPr>
          <w:szCs w:val="36"/>
        </w:rPr>
      </w:pPr>
      <w:r>
        <w:rPr>
          <w:szCs w:val="36"/>
        </w:rPr>
        <w:t>Das HRD</w:t>
      </w:r>
    </w:p>
    <w:p w:rsidR="007E077B" w:rsidRDefault="00DA5BB3" w:rsidP="00A422EA">
      <w:pPr>
        <w:spacing w:after="120"/>
        <w:ind w:left="284"/>
      </w:pPr>
      <w:r>
        <w:rPr>
          <w:rFonts w:ascii="Arial" w:hAnsi="Arial" w:cs="Arial"/>
        </w:rPr>
        <w:t>Tragen Sie die Sterne entsprechend ihrer Leuchtkraft und Temperatur als Punkte</w:t>
      </w:r>
      <w:r w:rsidR="00230F71">
        <w:rPr>
          <w:rFonts w:ascii="Arial" w:hAnsi="Arial" w:cs="Arial"/>
        </w:rPr>
        <w:t xml:space="preserve"> (ohne</w:t>
      </w:r>
      <w:r w:rsidR="00043B8D">
        <w:rPr>
          <w:rFonts w:ascii="Arial" w:hAnsi="Arial" w:cs="Arial"/>
        </w:rPr>
        <w:t xml:space="preserve"> Namen)</w:t>
      </w:r>
      <w:r>
        <w:rPr>
          <w:rFonts w:ascii="Arial" w:hAnsi="Arial" w:cs="Arial"/>
        </w:rPr>
        <w:t xml:space="preserve"> in das HRD ein</w:t>
      </w:r>
      <w:r w:rsidR="00195E67">
        <w:rPr>
          <w:rFonts w:ascii="Arial" w:hAnsi="Arial" w:cs="Arial"/>
        </w:rPr>
        <w:t>.</w:t>
      </w:r>
      <w:r w:rsidR="00A422EA">
        <w:rPr>
          <w:rFonts w:ascii="Arial" w:hAnsi="Arial" w:cs="Arial"/>
        </w:rPr>
        <w:t xml:space="preserve"> </w:t>
      </w:r>
    </w:p>
    <w:p w:rsidR="00CD22C3" w:rsidRPr="00E84206" w:rsidRDefault="00CD22C3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5103"/>
          <w:tab w:val="right" w:pos="8080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b/>
          <w:bCs/>
        </w:rPr>
      </w:pPr>
      <w:r w:rsidRPr="00E84206">
        <w:rPr>
          <w:rFonts w:ascii="Arial" w:hAnsi="Arial" w:cs="Arial"/>
          <w:b/>
          <w:bCs/>
        </w:rPr>
        <w:t xml:space="preserve">Stern </w:t>
      </w:r>
      <w:r w:rsidR="00E84206" w:rsidRPr="00E84206">
        <w:rPr>
          <w:rFonts w:ascii="Arial" w:hAnsi="Arial" w:cs="Arial"/>
          <w:b/>
          <w:bCs/>
        </w:rPr>
        <w:tab/>
      </w:r>
      <w:r w:rsidR="001916E8" w:rsidRPr="00E84206">
        <w:rPr>
          <w:rFonts w:ascii="Arial" w:hAnsi="Arial" w:cs="Arial"/>
          <w:b/>
          <w:bCs/>
        </w:rPr>
        <w:t>Temperatur in K</w:t>
      </w:r>
      <w:r w:rsidR="001916E8">
        <w:rPr>
          <w:rFonts w:ascii="Arial" w:hAnsi="Arial" w:cs="Arial"/>
          <w:b/>
          <w:bCs/>
        </w:rPr>
        <w:tab/>
      </w:r>
      <w:r w:rsidRPr="00E84206">
        <w:rPr>
          <w:rFonts w:ascii="Arial" w:hAnsi="Arial" w:cs="Arial"/>
          <w:b/>
          <w:bCs/>
        </w:rPr>
        <w:t>Leuchtkraft in L</w:t>
      </w:r>
      <w:r w:rsidRPr="00E84206">
        <w:rPr>
          <w:rFonts w:ascii="Arial" w:hAnsi="Arial" w:cs="Arial"/>
          <w:b/>
          <w:bCs/>
          <w:vertAlign w:val="subscript"/>
        </w:rPr>
        <w:t>ʘ</w:t>
      </w:r>
      <w:r w:rsidR="00E84206" w:rsidRPr="00E84206">
        <w:rPr>
          <w:rFonts w:ascii="Arial" w:hAnsi="Arial" w:cs="Arial"/>
          <w:b/>
          <w:bCs/>
        </w:rPr>
        <w:tab/>
      </w:r>
    </w:p>
    <w:p w:rsidR="00CD22C3" w:rsidRPr="00CD22C3" w:rsidRDefault="00BA3685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</w:t>
      </w:r>
      <w:r w:rsidR="00CD22C3" w:rsidRPr="00CD22C3">
        <w:rPr>
          <w:rFonts w:ascii="Arial" w:hAnsi="Arial" w:cs="Arial"/>
          <w:lang w:val="en-US"/>
        </w:rPr>
        <w:t xml:space="preserve">apella </w:t>
      </w:r>
      <w:r w:rsidR="00E84206"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5</w:t>
      </w:r>
      <w:r w:rsidR="002C7BA3">
        <w:rPr>
          <w:rFonts w:ascii="Arial" w:hAnsi="Arial" w:cs="Arial"/>
          <w:lang w:val="en-US"/>
        </w:rPr>
        <w:t xml:space="preserve"> </w:t>
      </w:r>
      <w:r w:rsidR="001916E8">
        <w:rPr>
          <w:rFonts w:ascii="Arial" w:hAnsi="Arial" w:cs="Arial"/>
          <w:lang w:val="en-US"/>
        </w:rPr>
        <w:t>419</w:t>
      </w:r>
      <w:r w:rsidR="001916E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420</w:t>
      </w:r>
      <w:r w:rsidR="00CD22C3" w:rsidRPr="00CD22C3">
        <w:rPr>
          <w:rFonts w:ascii="Arial" w:hAnsi="Arial" w:cs="Arial"/>
          <w:lang w:val="en-US"/>
        </w:rPr>
        <w:t xml:space="preserve"> </w:t>
      </w:r>
      <w:r w:rsidR="00E84206">
        <w:rPr>
          <w:rFonts w:ascii="Arial" w:hAnsi="Arial" w:cs="Arial"/>
          <w:lang w:val="en-US"/>
        </w:rPr>
        <w:tab/>
      </w:r>
    </w:p>
    <w:p w:rsidR="00CD22C3" w:rsidRPr="00CD22C3" w:rsidRDefault="00CD22C3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 w:rsidRPr="00CD22C3">
        <w:rPr>
          <w:rFonts w:ascii="Arial" w:hAnsi="Arial" w:cs="Arial"/>
          <w:lang w:val="en-US"/>
        </w:rPr>
        <w:t xml:space="preserve">Aldebaran </w:t>
      </w:r>
      <w:r w:rsidR="00BA3685"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4</w:t>
      </w:r>
      <w:r w:rsidR="002C7BA3">
        <w:rPr>
          <w:rFonts w:ascii="Arial" w:hAnsi="Arial" w:cs="Arial"/>
          <w:lang w:val="en-US"/>
        </w:rPr>
        <w:t xml:space="preserve"> </w:t>
      </w:r>
      <w:r w:rsidR="001916E8">
        <w:rPr>
          <w:rFonts w:ascii="Arial" w:hAnsi="Arial" w:cs="Arial"/>
          <w:lang w:val="en-US"/>
        </w:rPr>
        <w:t>100</w:t>
      </w:r>
      <w:r w:rsidR="00E84206"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150</w:t>
      </w:r>
    </w:p>
    <w:p w:rsidR="00CD22C3" w:rsidRPr="00CD22C3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Rigel </w:t>
      </w:r>
      <w:r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11</w:t>
      </w:r>
      <w:r w:rsidR="002C7BA3">
        <w:rPr>
          <w:rFonts w:ascii="Arial" w:hAnsi="Arial" w:cs="Arial"/>
          <w:lang w:val="en-US"/>
        </w:rPr>
        <w:t xml:space="preserve"> </w:t>
      </w:r>
      <w:r w:rsidR="001916E8">
        <w:rPr>
          <w:rFonts w:ascii="Arial" w:hAnsi="Arial" w:cs="Arial"/>
          <w:lang w:val="en-US"/>
        </w:rPr>
        <w:t>000</w:t>
      </w:r>
      <w:r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40</w:t>
      </w:r>
      <w:r w:rsidR="002C7BA3">
        <w:rPr>
          <w:rFonts w:ascii="Arial" w:hAnsi="Arial" w:cs="Arial"/>
          <w:lang w:val="en-US"/>
        </w:rPr>
        <w:t xml:space="preserve"> </w:t>
      </w:r>
      <w:r w:rsidR="00CD22C3" w:rsidRPr="00CD22C3">
        <w:rPr>
          <w:rFonts w:ascii="Arial" w:hAnsi="Arial" w:cs="Arial"/>
          <w:lang w:val="en-US"/>
        </w:rPr>
        <w:t>000</w:t>
      </w:r>
    </w:p>
    <w:p w:rsidR="00CD22C3" w:rsidRPr="00CD22C3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Sirius A </w:t>
      </w:r>
      <w:r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9</w:t>
      </w:r>
      <w:r w:rsidR="002C7BA3">
        <w:rPr>
          <w:rFonts w:ascii="Arial" w:hAnsi="Arial" w:cs="Arial"/>
          <w:lang w:val="en-US"/>
        </w:rPr>
        <w:t xml:space="preserve"> </w:t>
      </w:r>
      <w:r w:rsidR="001916E8">
        <w:rPr>
          <w:rFonts w:ascii="Arial" w:hAnsi="Arial" w:cs="Arial"/>
          <w:lang w:val="en-US"/>
        </w:rPr>
        <w:t>990</w:t>
      </w:r>
      <w:r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25</w:t>
      </w:r>
    </w:p>
    <w:p w:rsidR="00CD22C3" w:rsidRPr="002C7BA3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 w:rsidRPr="002C7BA3">
        <w:rPr>
          <w:rFonts w:ascii="Arial" w:hAnsi="Arial" w:cs="Arial"/>
          <w:lang w:val="en-US"/>
        </w:rPr>
        <w:t xml:space="preserve">Sirius B </w:t>
      </w:r>
      <w:r w:rsidRPr="002C7BA3">
        <w:rPr>
          <w:rFonts w:ascii="Arial" w:hAnsi="Arial" w:cs="Arial"/>
          <w:lang w:val="en-US"/>
        </w:rPr>
        <w:tab/>
      </w:r>
      <w:r w:rsidR="00CD22C3" w:rsidRPr="002C7BA3">
        <w:rPr>
          <w:rFonts w:ascii="Arial" w:hAnsi="Arial" w:cs="Arial"/>
          <w:lang w:val="en-US"/>
        </w:rPr>
        <w:t>25</w:t>
      </w:r>
      <w:r w:rsidR="002C7BA3" w:rsidRPr="002C7BA3">
        <w:rPr>
          <w:rFonts w:ascii="Arial" w:hAnsi="Arial" w:cs="Arial"/>
          <w:lang w:val="en-US"/>
        </w:rPr>
        <w:t xml:space="preserve"> </w:t>
      </w:r>
      <w:r w:rsidR="00CD22C3" w:rsidRPr="002C7BA3">
        <w:rPr>
          <w:rFonts w:ascii="Arial" w:hAnsi="Arial" w:cs="Arial"/>
          <w:lang w:val="en-US"/>
        </w:rPr>
        <w:t>000</w:t>
      </w:r>
      <w:r w:rsidR="001916E8" w:rsidRPr="002C7BA3">
        <w:rPr>
          <w:rFonts w:ascii="Arial" w:hAnsi="Arial" w:cs="Arial"/>
          <w:lang w:val="en-US"/>
        </w:rPr>
        <w:tab/>
        <w:t>0,027</w:t>
      </w:r>
    </w:p>
    <w:p w:rsidR="00CD22C3" w:rsidRPr="001916E8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</w:rPr>
      </w:pPr>
      <w:r w:rsidRPr="001916E8">
        <w:rPr>
          <w:rFonts w:ascii="Arial" w:hAnsi="Arial" w:cs="Arial"/>
        </w:rPr>
        <w:t>Procyon</w:t>
      </w:r>
      <w:r w:rsidRPr="001916E8">
        <w:rPr>
          <w:rFonts w:ascii="Arial" w:hAnsi="Arial" w:cs="Arial"/>
        </w:rPr>
        <w:tab/>
      </w:r>
      <w:r w:rsidR="001916E8" w:rsidRPr="001916E8">
        <w:rPr>
          <w:rFonts w:ascii="Arial" w:hAnsi="Arial" w:cs="Arial"/>
        </w:rPr>
        <w:t>6</w:t>
      </w:r>
      <w:r w:rsidR="002C7BA3">
        <w:rPr>
          <w:rFonts w:ascii="Arial" w:hAnsi="Arial" w:cs="Arial"/>
        </w:rPr>
        <w:t xml:space="preserve"> </w:t>
      </w:r>
      <w:r w:rsidR="001916E8" w:rsidRPr="001916E8">
        <w:rPr>
          <w:rFonts w:ascii="Arial" w:hAnsi="Arial" w:cs="Arial"/>
        </w:rPr>
        <w:t>800</w:t>
      </w:r>
      <w:r w:rsidR="001916E8" w:rsidRPr="001916E8">
        <w:rPr>
          <w:rFonts w:ascii="Arial" w:hAnsi="Arial" w:cs="Arial"/>
        </w:rPr>
        <w:tab/>
      </w:r>
      <w:r w:rsidRPr="001916E8">
        <w:rPr>
          <w:rFonts w:ascii="Arial" w:hAnsi="Arial" w:cs="Arial"/>
        </w:rPr>
        <w:t>7</w:t>
      </w:r>
      <w:r w:rsidR="002C7BA3">
        <w:rPr>
          <w:rFonts w:ascii="Arial" w:hAnsi="Arial" w:cs="Arial"/>
        </w:rPr>
        <w:t xml:space="preserve"> </w:t>
      </w:r>
      <w:r w:rsidRPr="001916E8">
        <w:rPr>
          <w:rFonts w:ascii="Arial" w:hAnsi="Arial" w:cs="Arial"/>
        </w:rPr>
        <w:t>500</w:t>
      </w:r>
      <w:r w:rsidRPr="001916E8">
        <w:rPr>
          <w:rFonts w:ascii="Arial" w:hAnsi="Arial" w:cs="Arial"/>
        </w:rPr>
        <w:tab/>
      </w:r>
    </w:p>
    <w:p w:rsidR="00CD22C3" w:rsidRPr="001916E8" w:rsidRDefault="00D272CF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</w:rPr>
      </w:pPr>
      <w:r>
        <w:rPr>
          <w:rFonts w:ascii="Arial" w:hAnsi="Arial" w:cs="Arial"/>
        </w:rPr>
        <w:t>Pollux</w:t>
      </w:r>
      <w:r w:rsidR="00E84206" w:rsidRPr="001916E8">
        <w:rPr>
          <w:rFonts w:ascii="Arial" w:hAnsi="Arial" w:cs="Arial"/>
        </w:rPr>
        <w:tab/>
      </w:r>
      <w:r w:rsidR="001916E8" w:rsidRPr="001916E8">
        <w:rPr>
          <w:rFonts w:ascii="Arial" w:hAnsi="Arial" w:cs="Arial"/>
        </w:rPr>
        <w:t>4</w:t>
      </w:r>
      <w:r w:rsidR="002C7BA3">
        <w:rPr>
          <w:rFonts w:ascii="Arial" w:hAnsi="Arial" w:cs="Arial"/>
        </w:rPr>
        <w:t xml:space="preserve"> </w:t>
      </w:r>
      <w:r w:rsidR="001916E8" w:rsidRPr="001916E8">
        <w:rPr>
          <w:rFonts w:ascii="Arial" w:hAnsi="Arial" w:cs="Arial"/>
        </w:rPr>
        <w:t>200</w:t>
      </w:r>
      <w:r w:rsidR="001916E8" w:rsidRPr="001916E8">
        <w:rPr>
          <w:rFonts w:ascii="Arial" w:hAnsi="Arial" w:cs="Arial"/>
        </w:rPr>
        <w:tab/>
      </w:r>
      <w:r w:rsidR="00E84206" w:rsidRPr="001916E8">
        <w:rPr>
          <w:rFonts w:ascii="Arial" w:hAnsi="Arial" w:cs="Arial"/>
        </w:rPr>
        <w:t>32</w:t>
      </w:r>
      <w:r w:rsidR="00E84206" w:rsidRPr="001916E8">
        <w:rPr>
          <w:rFonts w:ascii="Arial" w:hAnsi="Arial" w:cs="Arial"/>
        </w:rPr>
        <w:tab/>
      </w:r>
    </w:p>
    <w:p w:rsidR="00CD22C3" w:rsidRPr="001916E8" w:rsidRDefault="00CD22C3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</w:rPr>
      </w:pPr>
      <w:r w:rsidRPr="001916E8">
        <w:rPr>
          <w:rFonts w:ascii="Arial" w:hAnsi="Arial" w:cs="Arial"/>
        </w:rPr>
        <w:t>B</w:t>
      </w:r>
      <w:r w:rsidR="00E84206" w:rsidRPr="001916E8">
        <w:rPr>
          <w:rFonts w:ascii="Arial" w:hAnsi="Arial" w:cs="Arial"/>
        </w:rPr>
        <w:t>ete</w:t>
      </w:r>
      <w:r w:rsidR="00BA3685" w:rsidRPr="001916E8">
        <w:rPr>
          <w:rFonts w:ascii="Arial" w:hAnsi="Arial" w:cs="Arial"/>
        </w:rPr>
        <w:t>igeuz</w:t>
      </w:r>
      <w:r w:rsidR="00E84206" w:rsidRPr="001916E8">
        <w:rPr>
          <w:rFonts w:ascii="Arial" w:hAnsi="Arial" w:cs="Arial"/>
        </w:rPr>
        <w:t xml:space="preserve">e </w:t>
      </w:r>
      <w:r w:rsidR="00E84206" w:rsidRPr="001916E8">
        <w:rPr>
          <w:rFonts w:ascii="Arial" w:hAnsi="Arial" w:cs="Arial"/>
        </w:rPr>
        <w:tab/>
      </w:r>
      <w:r w:rsidR="001916E8" w:rsidRPr="001916E8">
        <w:rPr>
          <w:rFonts w:ascii="Arial" w:hAnsi="Arial" w:cs="Arial"/>
        </w:rPr>
        <w:t>3</w:t>
      </w:r>
      <w:r w:rsidR="002C7BA3">
        <w:rPr>
          <w:rFonts w:ascii="Arial" w:hAnsi="Arial" w:cs="Arial"/>
        </w:rPr>
        <w:t xml:space="preserve"> </w:t>
      </w:r>
      <w:r w:rsidR="001916E8" w:rsidRPr="001916E8">
        <w:rPr>
          <w:rFonts w:ascii="Arial" w:hAnsi="Arial" w:cs="Arial"/>
        </w:rPr>
        <w:t>140</w:t>
      </w:r>
      <w:r w:rsidR="001916E8">
        <w:rPr>
          <w:rFonts w:ascii="Arial" w:hAnsi="Arial" w:cs="Arial"/>
        </w:rPr>
        <w:tab/>
      </w:r>
      <w:r w:rsidR="001916E8" w:rsidRPr="001916E8">
        <w:rPr>
          <w:rFonts w:ascii="Arial" w:hAnsi="Arial" w:cs="Arial"/>
        </w:rPr>
        <w:t>55</w:t>
      </w:r>
      <w:r w:rsidR="002C7BA3">
        <w:rPr>
          <w:rFonts w:ascii="Arial" w:hAnsi="Arial" w:cs="Arial"/>
        </w:rPr>
        <w:t xml:space="preserve"> </w:t>
      </w:r>
      <w:r w:rsidR="001916E8" w:rsidRPr="001916E8">
        <w:rPr>
          <w:rFonts w:ascii="Arial" w:hAnsi="Arial" w:cs="Arial"/>
        </w:rPr>
        <w:t>000</w:t>
      </w:r>
      <w:r w:rsidR="00E84206" w:rsidRPr="001916E8">
        <w:rPr>
          <w:rFonts w:ascii="Arial" w:hAnsi="Arial" w:cs="Arial"/>
        </w:rPr>
        <w:tab/>
      </w:r>
    </w:p>
    <w:p w:rsidR="00CD22C3" w:rsidRPr="001916E8" w:rsidRDefault="00BA3685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</w:rPr>
      </w:pPr>
      <w:r w:rsidRPr="001916E8">
        <w:rPr>
          <w:rFonts w:ascii="Arial" w:hAnsi="Arial" w:cs="Arial"/>
        </w:rPr>
        <w:t>Arktur</w:t>
      </w:r>
      <w:r w:rsidR="00E84206" w:rsidRPr="001916E8">
        <w:rPr>
          <w:rFonts w:ascii="Arial" w:hAnsi="Arial" w:cs="Arial"/>
        </w:rPr>
        <w:tab/>
      </w:r>
      <w:r w:rsidR="001916E8" w:rsidRPr="001916E8">
        <w:rPr>
          <w:rFonts w:ascii="Arial" w:hAnsi="Arial" w:cs="Arial"/>
        </w:rPr>
        <w:t>4</w:t>
      </w:r>
      <w:r w:rsidR="002C7BA3">
        <w:rPr>
          <w:rFonts w:ascii="Arial" w:hAnsi="Arial" w:cs="Arial"/>
        </w:rPr>
        <w:t xml:space="preserve"> </w:t>
      </w:r>
      <w:r w:rsidR="001916E8" w:rsidRPr="001916E8">
        <w:rPr>
          <w:rFonts w:ascii="Arial" w:hAnsi="Arial" w:cs="Arial"/>
        </w:rPr>
        <w:t>106</w:t>
      </w:r>
      <w:r w:rsidR="001916E8">
        <w:rPr>
          <w:rFonts w:ascii="Arial" w:hAnsi="Arial" w:cs="Arial"/>
        </w:rPr>
        <w:tab/>
      </w:r>
      <w:r w:rsidRPr="001916E8">
        <w:rPr>
          <w:rFonts w:ascii="Arial" w:hAnsi="Arial" w:cs="Arial"/>
        </w:rPr>
        <w:t>1</w:t>
      </w:r>
      <w:r w:rsidR="002C7BA3">
        <w:rPr>
          <w:rFonts w:ascii="Arial" w:hAnsi="Arial" w:cs="Arial"/>
        </w:rPr>
        <w:t xml:space="preserve"> </w:t>
      </w:r>
      <w:r w:rsidRPr="001916E8">
        <w:rPr>
          <w:rFonts w:ascii="Arial" w:hAnsi="Arial" w:cs="Arial"/>
        </w:rPr>
        <w:t>196</w:t>
      </w:r>
      <w:r w:rsidR="00E84206" w:rsidRPr="001916E8">
        <w:rPr>
          <w:rFonts w:ascii="Arial" w:hAnsi="Arial" w:cs="Arial"/>
        </w:rPr>
        <w:tab/>
      </w:r>
    </w:p>
    <w:p w:rsidR="00CD22C3" w:rsidRPr="002C7BA3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</w:rPr>
      </w:pPr>
      <w:r w:rsidRPr="002C7BA3">
        <w:rPr>
          <w:rFonts w:ascii="Arial" w:hAnsi="Arial" w:cs="Arial"/>
        </w:rPr>
        <w:t xml:space="preserve">Spica </w:t>
      </w:r>
      <w:r w:rsidRPr="002C7BA3">
        <w:rPr>
          <w:rFonts w:ascii="Arial" w:hAnsi="Arial" w:cs="Arial"/>
        </w:rPr>
        <w:tab/>
      </w:r>
      <w:r w:rsidR="001916E8" w:rsidRPr="002C7BA3">
        <w:rPr>
          <w:rFonts w:ascii="Arial" w:hAnsi="Arial" w:cs="Arial"/>
        </w:rPr>
        <w:t>22</w:t>
      </w:r>
      <w:r w:rsidR="002C7BA3" w:rsidRPr="002C7BA3">
        <w:rPr>
          <w:rFonts w:ascii="Arial" w:hAnsi="Arial" w:cs="Arial"/>
        </w:rPr>
        <w:t xml:space="preserve"> </w:t>
      </w:r>
      <w:r w:rsidR="001916E8" w:rsidRPr="002C7BA3">
        <w:rPr>
          <w:rFonts w:ascii="Arial" w:hAnsi="Arial" w:cs="Arial"/>
        </w:rPr>
        <w:t>400</w:t>
      </w:r>
      <w:r w:rsidR="001916E8" w:rsidRPr="002C7BA3">
        <w:rPr>
          <w:rFonts w:ascii="Arial" w:hAnsi="Arial" w:cs="Arial"/>
        </w:rPr>
        <w:tab/>
      </w:r>
      <w:r w:rsidRPr="002C7BA3">
        <w:rPr>
          <w:rFonts w:ascii="Arial" w:hAnsi="Arial" w:cs="Arial"/>
        </w:rPr>
        <w:t>13</w:t>
      </w:r>
      <w:r w:rsidR="002C7BA3" w:rsidRPr="002C7BA3">
        <w:rPr>
          <w:rFonts w:ascii="Arial" w:hAnsi="Arial" w:cs="Arial"/>
        </w:rPr>
        <w:t xml:space="preserve"> </w:t>
      </w:r>
      <w:r w:rsidRPr="002C7BA3">
        <w:rPr>
          <w:rFonts w:ascii="Arial" w:hAnsi="Arial" w:cs="Arial"/>
        </w:rPr>
        <w:t>400</w:t>
      </w:r>
      <w:r w:rsidRPr="002C7BA3">
        <w:rPr>
          <w:rFonts w:ascii="Arial" w:hAnsi="Arial" w:cs="Arial"/>
        </w:rPr>
        <w:tab/>
      </w:r>
    </w:p>
    <w:p w:rsidR="00CD22C3" w:rsidRPr="00D57F74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 w:rsidRPr="00D57F74">
        <w:rPr>
          <w:rFonts w:ascii="Arial" w:hAnsi="Arial" w:cs="Arial"/>
          <w:lang w:val="en-US"/>
        </w:rPr>
        <w:t xml:space="preserve">Regulus </w:t>
      </w:r>
      <w:r w:rsidRPr="00D57F74">
        <w:rPr>
          <w:rFonts w:ascii="Arial" w:hAnsi="Arial" w:cs="Arial"/>
          <w:lang w:val="en-US"/>
        </w:rPr>
        <w:tab/>
      </w:r>
      <w:r w:rsidR="001916E8" w:rsidRPr="00D57F74">
        <w:rPr>
          <w:rFonts w:ascii="Arial" w:hAnsi="Arial" w:cs="Arial"/>
          <w:lang w:val="en-US"/>
        </w:rPr>
        <w:t>13</w:t>
      </w:r>
      <w:r w:rsidR="002C7BA3" w:rsidRPr="00D57F74">
        <w:rPr>
          <w:rFonts w:ascii="Arial" w:hAnsi="Arial" w:cs="Arial"/>
          <w:lang w:val="en-US"/>
        </w:rPr>
        <w:t xml:space="preserve"> </w:t>
      </w:r>
      <w:r w:rsidR="001916E8" w:rsidRPr="00D57F74">
        <w:rPr>
          <w:rFonts w:ascii="Arial" w:hAnsi="Arial" w:cs="Arial"/>
          <w:lang w:val="en-US"/>
        </w:rPr>
        <w:t>000</w:t>
      </w:r>
      <w:r w:rsidR="001916E8" w:rsidRPr="00D57F74">
        <w:rPr>
          <w:rFonts w:ascii="Arial" w:hAnsi="Arial" w:cs="Arial"/>
          <w:lang w:val="en-US"/>
        </w:rPr>
        <w:tab/>
      </w:r>
      <w:r w:rsidRPr="00D57F74">
        <w:rPr>
          <w:rFonts w:ascii="Arial" w:hAnsi="Arial" w:cs="Arial"/>
          <w:lang w:val="en-US"/>
        </w:rPr>
        <w:t>138</w:t>
      </w:r>
      <w:r w:rsidRPr="00D57F74">
        <w:rPr>
          <w:rFonts w:ascii="Arial" w:hAnsi="Arial" w:cs="Arial"/>
          <w:lang w:val="en-US"/>
        </w:rPr>
        <w:tab/>
      </w:r>
    </w:p>
    <w:p w:rsidR="00CD22C3" w:rsidRPr="00D57F74" w:rsidRDefault="00BA3685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 w:rsidRPr="00D57F74">
        <w:rPr>
          <w:rFonts w:ascii="Arial" w:hAnsi="Arial" w:cs="Arial"/>
          <w:lang w:val="en-US"/>
        </w:rPr>
        <w:t>W</w:t>
      </w:r>
      <w:r w:rsidR="00E84206" w:rsidRPr="00D57F74">
        <w:rPr>
          <w:rFonts w:ascii="Arial" w:hAnsi="Arial" w:cs="Arial"/>
          <w:lang w:val="en-US"/>
        </w:rPr>
        <w:t xml:space="preserve">ega </w:t>
      </w:r>
      <w:r w:rsidR="00E84206" w:rsidRPr="00D57F74">
        <w:rPr>
          <w:rFonts w:ascii="Arial" w:hAnsi="Arial" w:cs="Arial"/>
          <w:lang w:val="en-US"/>
        </w:rPr>
        <w:tab/>
      </w:r>
      <w:r w:rsidR="001916E8" w:rsidRPr="00D57F74">
        <w:rPr>
          <w:rFonts w:ascii="Arial" w:hAnsi="Arial" w:cs="Arial"/>
          <w:lang w:val="en-US"/>
        </w:rPr>
        <w:t>10</w:t>
      </w:r>
      <w:r w:rsidR="002C7BA3" w:rsidRPr="00D57F74">
        <w:rPr>
          <w:rFonts w:ascii="Arial" w:hAnsi="Arial" w:cs="Arial"/>
          <w:lang w:val="en-US"/>
        </w:rPr>
        <w:t xml:space="preserve"> </w:t>
      </w:r>
      <w:r w:rsidR="001916E8" w:rsidRPr="00D57F74">
        <w:rPr>
          <w:rFonts w:ascii="Arial" w:hAnsi="Arial" w:cs="Arial"/>
          <w:lang w:val="en-US"/>
        </w:rPr>
        <w:t>000</w:t>
      </w:r>
      <w:r w:rsidR="001916E8" w:rsidRPr="00D57F74">
        <w:rPr>
          <w:rFonts w:ascii="Arial" w:hAnsi="Arial" w:cs="Arial"/>
          <w:lang w:val="en-US"/>
        </w:rPr>
        <w:tab/>
        <w:t>37</w:t>
      </w:r>
      <w:r w:rsidR="00E84206" w:rsidRPr="00D57F74">
        <w:rPr>
          <w:rFonts w:ascii="Arial" w:hAnsi="Arial" w:cs="Arial"/>
          <w:lang w:val="en-US"/>
        </w:rPr>
        <w:tab/>
      </w:r>
    </w:p>
    <w:p w:rsidR="00CD22C3" w:rsidRPr="00D57F74" w:rsidRDefault="00D57F74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</w:t>
      </w:r>
      <w:r w:rsidR="00E84206" w:rsidRPr="00D57F74">
        <w:rPr>
          <w:rFonts w:ascii="Arial" w:hAnsi="Arial" w:cs="Arial"/>
          <w:lang w:val="en-US"/>
        </w:rPr>
        <w:t xml:space="preserve">air </w:t>
      </w:r>
      <w:r w:rsidR="00E84206" w:rsidRPr="00D57F74">
        <w:rPr>
          <w:rFonts w:ascii="Arial" w:hAnsi="Arial" w:cs="Arial"/>
          <w:lang w:val="en-US"/>
        </w:rPr>
        <w:tab/>
      </w:r>
      <w:r w:rsidR="001916E8" w:rsidRPr="00D57F74">
        <w:rPr>
          <w:rFonts w:ascii="Arial" w:hAnsi="Arial" w:cs="Arial"/>
          <w:lang w:val="en-US"/>
        </w:rPr>
        <w:t>7</w:t>
      </w:r>
      <w:r w:rsidR="002C7BA3" w:rsidRPr="00D57F74">
        <w:rPr>
          <w:rFonts w:ascii="Arial" w:hAnsi="Arial" w:cs="Arial"/>
          <w:lang w:val="en-US"/>
        </w:rPr>
        <w:t xml:space="preserve"> </w:t>
      </w:r>
      <w:r w:rsidR="001916E8" w:rsidRPr="00D57F74">
        <w:rPr>
          <w:rFonts w:ascii="Arial" w:hAnsi="Arial" w:cs="Arial"/>
          <w:lang w:val="en-US"/>
        </w:rPr>
        <w:t>800</w:t>
      </w:r>
      <w:r w:rsidR="001916E8" w:rsidRPr="00D57F74">
        <w:rPr>
          <w:rFonts w:ascii="Arial" w:hAnsi="Arial" w:cs="Arial"/>
          <w:lang w:val="en-US"/>
        </w:rPr>
        <w:tab/>
        <w:t>16</w:t>
      </w:r>
      <w:r w:rsidR="00E84206" w:rsidRPr="00D57F74">
        <w:rPr>
          <w:rFonts w:ascii="Arial" w:hAnsi="Arial" w:cs="Arial"/>
          <w:lang w:val="en-US"/>
        </w:rPr>
        <w:tab/>
      </w:r>
    </w:p>
    <w:p w:rsidR="00CD22C3" w:rsidRPr="00D57F74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 w:rsidRPr="00D57F74">
        <w:rPr>
          <w:rFonts w:ascii="Arial" w:hAnsi="Arial" w:cs="Arial"/>
          <w:lang w:val="en-US"/>
        </w:rPr>
        <w:t xml:space="preserve">Deneb </w:t>
      </w:r>
      <w:r w:rsidRPr="00D57F74">
        <w:rPr>
          <w:rFonts w:ascii="Arial" w:hAnsi="Arial" w:cs="Arial"/>
          <w:lang w:val="en-US"/>
        </w:rPr>
        <w:tab/>
      </w:r>
      <w:r w:rsidR="001916E8" w:rsidRPr="00D57F74">
        <w:rPr>
          <w:rFonts w:ascii="Arial" w:hAnsi="Arial" w:cs="Arial"/>
          <w:lang w:val="en-US"/>
        </w:rPr>
        <w:t>8</w:t>
      </w:r>
      <w:r w:rsidR="002C7BA3" w:rsidRPr="00D57F74">
        <w:rPr>
          <w:rFonts w:ascii="Arial" w:hAnsi="Arial" w:cs="Arial"/>
          <w:lang w:val="en-US"/>
        </w:rPr>
        <w:t xml:space="preserve"> </w:t>
      </w:r>
      <w:r w:rsidR="001916E8" w:rsidRPr="00D57F74">
        <w:rPr>
          <w:rFonts w:ascii="Arial" w:hAnsi="Arial" w:cs="Arial"/>
          <w:lang w:val="en-US"/>
        </w:rPr>
        <w:t>400</w:t>
      </w:r>
      <w:r w:rsidR="001916E8" w:rsidRPr="00D57F74">
        <w:rPr>
          <w:rFonts w:ascii="Arial" w:hAnsi="Arial" w:cs="Arial"/>
          <w:lang w:val="en-US"/>
        </w:rPr>
        <w:tab/>
        <w:t>250</w:t>
      </w:r>
      <w:r w:rsidR="002C7BA3" w:rsidRPr="00D57F74">
        <w:rPr>
          <w:rFonts w:ascii="Arial" w:hAnsi="Arial" w:cs="Arial"/>
          <w:lang w:val="en-US"/>
        </w:rPr>
        <w:t xml:space="preserve"> </w:t>
      </w:r>
      <w:r w:rsidRPr="00D57F74">
        <w:rPr>
          <w:rFonts w:ascii="Arial" w:hAnsi="Arial" w:cs="Arial"/>
          <w:lang w:val="en-US"/>
        </w:rPr>
        <w:t>000</w:t>
      </w:r>
      <w:r w:rsidRPr="00D57F74">
        <w:rPr>
          <w:rFonts w:ascii="Arial" w:hAnsi="Arial" w:cs="Arial"/>
          <w:lang w:val="en-US"/>
        </w:rPr>
        <w:tab/>
      </w:r>
    </w:p>
    <w:p w:rsidR="00CD22C3" w:rsidRPr="00D57F74" w:rsidRDefault="004C2D44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Al</w:t>
      </w:r>
      <w:r w:rsidR="00230F71">
        <w:rPr>
          <w:rFonts w:ascii="Arial" w:hAnsi="Arial" w:cs="Arial"/>
          <w:lang w:val="en-US"/>
        </w:rPr>
        <w:t>n</w:t>
      </w:r>
      <w:r w:rsidR="002C7BA3" w:rsidRPr="00D57F74">
        <w:rPr>
          <w:rFonts w:ascii="Arial" w:hAnsi="Arial" w:cs="Arial"/>
          <w:lang w:val="en-US"/>
        </w:rPr>
        <w:t>ilam</w:t>
      </w:r>
      <w:proofErr w:type="spellEnd"/>
      <w:r w:rsidR="00E84206" w:rsidRPr="00D57F74">
        <w:rPr>
          <w:rFonts w:ascii="Arial" w:hAnsi="Arial" w:cs="Arial"/>
          <w:lang w:val="en-US"/>
        </w:rPr>
        <w:tab/>
      </w:r>
      <w:r w:rsidR="002C7BA3" w:rsidRPr="00D57F74">
        <w:rPr>
          <w:rFonts w:ascii="Arial" w:hAnsi="Arial" w:cs="Arial"/>
          <w:lang w:val="en-US"/>
        </w:rPr>
        <w:t>25 000</w:t>
      </w:r>
      <w:r w:rsidR="002C7BA3" w:rsidRPr="00D57F74">
        <w:rPr>
          <w:rFonts w:ascii="Arial" w:hAnsi="Arial" w:cs="Arial"/>
          <w:lang w:val="en-US"/>
        </w:rPr>
        <w:tab/>
        <w:t>376 000</w:t>
      </w:r>
    </w:p>
    <w:p w:rsidR="00CD22C3" w:rsidRPr="002C7BA3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proofErr w:type="spellStart"/>
      <w:r w:rsidRPr="002C7BA3">
        <w:rPr>
          <w:rFonts w:ascii="Arial" w:hAnsi="Arial" w:cs="Arial"/>
          <w:lang w:val="en-US"/>
        </w:rPr>
        <w:t>Antares</w:t>
      </w:r>
      <w:proofErr w:type="spellEnd"/>
      <w:r w:rsidRPr="002C7BA3">
        <w:rPr>
          <w:rFonts w:ascii="Arial" w:hAnsi="Arial" w:cs="Arial"/>
          <w:lang w:val="en-US"/>
        </w:rPr>
        <w:t xml:space="preserve"> </w:t>
      </w:r>
      <w:r w:rsidRPr="002C7BA3">
        <w:rPr>
          <w:rFonts w:ascii="Arial" w:hAnsi="Arial" w:cs="Arial"/>
          <w:lang w:val="en-US"/>
        </w:rPr>
        <w:tab/>
      </w:r>
      <w:r w:rsidR="001916E8" w:rsidRPr="002C7BA3">
        <w:rPr>
          <w:rFonts w:ascii="Arial" w:hAnsi="Arial" w:cs="Arial"/>
          <w:lang w:val="en-US"/>
        </w:rPr>
        <w:t>3</w:t>
      </w:r>
      <w:r w:rsidR="002C7BA3">
        <w:rPr>
          <w:rFonts w:ascii="Arial" w:hAnsi="Arial" w:cs="Arial"/>
          <w:lang w:val="en-US"/>
        </w:rPr>
        <w:t xml:space="preserve"> </w:t>
      </w:r>
      <w:r w:rsidR="001916E8" w:rsidRPr="002C7BA3">
        <w:rPr>
          <w:rFonts w:ascii="Arial" w:hAnsi="Arial" w:cs="Arial"/>
          <w:lang w:val="en-US"/>
        </w:rPr>
        <w:t>500</w:t>
      </w:r>
      <w:r w:rsidR="001916E8" w:rsidRPr="002C7BA3">
        <w:rPr>
          <w:rFonts w:ascii="Arial" w:hAnsi="Arial" w:cs="Arial"/>
          <w:lang w:val="en-US"/>
        </w:rPr>
        <w:tab/>
        <w:t>65</w:t>
      </w:r>
      <w:r w:rsidR="002C7BA3" w:rsidRPr="002C7BA3">
        <w:rPr>
          <w:rFonts w:ascii="Arial" w:hAnsi="Arial" w:cs="Arial"/>
          <w:lang w:val="en-US"/>
        </w:rPr>
        <w:t xml:space="preserve"> </w:t>
      </w:r>
      <w:r w:rsidR="001916E8" w:rsidRPr="002C7BA3">
        <w:rPr>
          <w:rFonts w:ascii="Arial" w:hAnsi="Arial" w:cs="Arial"/>
          <w:lang w:val="en-US"/>
        </w:rPr>
        <w:t>000</w:t>
      </w:r>
      <w:r w:rsidRPr="002C7BA3">
        <w:rPr>
          <w:rFonts w:ascii="Arial" w:hAnsi="Arial" w:cs="Arial"/>
          <w:lang w:val="en-US"/>
        </w:rPr>
        <w:tab/>
      </w:r>
    </w:p>
    <w:p w:rsidR="00CD22C3" w:rsidRPr="002C7BA3" w:rsidRDefault="00D22E45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366.4pt;margin-top:371.8pt;width:102pt;height:18pt;z-index:251956224;mso-width-relative:margin;mso-height-relative:margin" filled="f" stroked="f">
            <v:textbox style="mso-next-textbox:#_x0000_s1121">
              <w:txbxContent>
                <w:p w:rsidR="00095178" w:rsidRPr="0047769E" w:rsidRDefault="00095178" w:rsidP="0009517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  <w:r w:rsidR="00E84206" w:rsidRPr="002C7BA3">
        <w:rPr>
          <w:rFonts w:ascii="Arial" w:hAnsi="Arial" w:cs="Arial"/>
          <w:lang w:val="en-US"/>
        </w:rPr>
        <w:t xml:space="preserve">Polaris </w:t>
      </w:r>
      <w:r w:rsidR="0062457F">
        <w:rPr>
          <w:rFonts w:ascii="Arial" w:hAnsi="Arial" w:cs="Arial"/>
          <w:lang w:val="en-US"/>
        </w:rPr>
        <w:t>B</w:t>
      </w:r>
      <w:r w:rsidR="00E84206" w:rsidRPr="002C7BA3">
        <w:rPr>
          <w:rFonts w:ascii="Arial" w:hAnsi="Arial" w:cs="Arial"/>
          <w:lang w:val="en-US"/>
        </w:rPr>
        <w:tab/>
      </w:r>
      <w:r w:rsidR="001916E8" w:rsidRPr="002C7BA3">
        <w:rPr>
          <w:rFonts w:ascii="Arial" w:hAnsi="Arial" w:cs="Arial"/>
          <w:lang w:val="en-US"/>
        </w:rPr>
        <w:t>6</w:t>
      </w:r>
      <w:r w:rsidR="002C7BA3">
        <w:rPr>
          <w:rFonts w:ascii="Arial" w:hAnsi="Arial" w:cs="Arial"/>
          <w:lang w:val="en-US"/>
        </w:rPr>
        <w:t xml:space="preserve"> </w:t>
      </w:r>
      <w:r w:rsidR="001916E8" w:rsidRPr="002C7BA3">
        <w:rPr>
          <w:rFonts w:ascii="Arial" w:hAnsi="Arial" w:cs="Arial"/>
          <w:lang w:val="en-US"/>
        </w:rPr>
        <w:t>900</w:t>
      </w:r>
      <w:r w:rsidR="001916E8" w:rsidRPr="002C7BA3">
        <w:rPr>
          <w:rFonts w:ascii="Arial" w:hAnsi="Arial" w:cs="Arial"/>
          <w:lang w:val="en-US"/>
        </w:rPr>
        <w:tab/>
        <w:t>3</w:t>
      </w:r>
      <w:proofErr w:type="gramStart"/>
      <w:r w:rsidR="001916E8" w:rsidRPr="002C7BA3">
        <w:rPr>
          <w:rFonts w:ascii="Arial" w:hAnsi="Arial" w:cs="Arial"/>
          <w:lang w:val="en-US"/>
        </w:rPr>
        <w:t>,9</w:t>
      </w:r>
      <w:proofErr w:type="gramEnd"/>
      <w:r w:rsidR="00E84206" w:rsidRPr="002C7BA3">
        <w:rPr>
          <w:rFonts w:ascii="Arial" w:hAnsi="Arial" w:cs="Arial"/>
          <w:lang w:val="en-US"/>
        </w:rPr>
        <w:tab/>
      </w:r>
    </w:p>
    <w:p w:rsidR="007E077B" w:rsidRPr="002C7BA3" w:rsidRDefault="00E84206" w:rsidP="00043B8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spacing w:line="276" w:lineRule="auto"/>
        <w:ind w:left="567" w:right="425"/>
        <w:jc w:val="both"/>
        <w:rPr>
          <w:b w:val="0"/>
          <w:sz w:val="22"/>
          <w:szCs w:val="22"/>
          <w:u w:val="none"/>
          <w:lang w:val="en-US"/>
        </w:rPr>
      </w:pPr>
      <w:r w:rsidRPr="002C7BA3">
        <w:rPr>
          <w:b w:val="0"/>
          <w:sz w:val="22"/>
          <w:szCs w:val="22"/>
          <w:u w:val="none"/>
          <w:lang w:val="en-US"/>
        </w:rPr>
        <w:t xml:space="preserve">Alpha Centauri </w:t>
      </w:r>
      <w:r w:rsidRPr="002C7BA3">
        <w:rPr>
          <w:b w:val="0"/>
          <w:sz w:val="22"/>
          <w:szCs w:val="22"/>
          <w:u w:val="none"/>
          <w:lang w:val="en-US"/>
        </w:rPr>
        <w:tab/>
      </w:r>
      <w:r w:rsidR="001916E8" w:rsidRPr="002C7BA3">
        <w:rPr>
          <w:b w:val="0"/>
          <w:sz w:val="22"/>
          <w:szCs w:val="22"/>
          <w:u w:val="none"/>
          <w:lang w:val="en-US"/>
        </w:rPr>
        <w:t>5</w:t>
      </w:r>
      <w:r w:rsidR="002C7BA3">
        <w:rPr>
          <w:b w:val="0"/>
          <w:sz w:val="22"/>
          <w:szCs w:val="22"/>
          <w:u w:val="none"/>
          <w:lang w:val="en-US"/>
        </w:rPr>
        <w:t xml:space="preserve"> </w:t>
      </w:r>
      <w:r w:rsidR="001916E8" w:rsidRPr="002C7BA3">
        <w:rPr>
          <w:b w:val="0"/>
          <w:sz w:val="22"/>
          <w:szCs w:val="22"/>
          <w:u w:val="none"/>
          <w:lang w:val="en-US"/>
        </w:rPr>
        <w:t>800</w:t>
      </w:r>
      <w:r w:rsidR="001916E8" w:rsidRPr="002C7BA3">
        <w:rPr>
          <w:b w:val="0"/>
          <w:sz w:val="22"/>
          <w:szCs w:val="22"/>
          <w:u w:val="none"/>
          <w:lang w:val="en-US"/>
        </w:rPr>
        <w:tab/>
      </w:r>
      <w:r w:rsidRPr="002C7BA3">
        <w:rPr>
          <w:b w:val="0"/>
          <w:sz w:val="22"/>
          <w:szCs w:val="22"/>
          <w:u w:val="none"/>
          <w:lang w:val="en-US"/>
        </w:rPr>
        <w:t>1,5</w:t>
      </w:r>
      <w:r w:rsidRPr="002C7BA3">
        <w:rPr>
          <w:b w:val="0"/>
          <w:sz w:val="22"/>
          <w:szCs w:val="22"/>
          <w:u w:val="none"/>
          <w:lang w:val="en-US"/>
        </w:rPr>
        <w:tab/>
      </w: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D22E45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  <w:r>
        <w:rPr>
          <w:noProof/>
          <w:sz w:val="22"/>
          <w:szCs w:val="22"/>
          <w:u w:val="none"/>
        </w:rPr>
        <w:pict>
          <v:group id="_x0000_s1119" style="position:absolute;left:0;text-align:left;margin-left:10.95pt;margin-top:3.85pt;width:437pt;height:332.55pt;z-index:251955200" coordorigin="1636,8931" coordsize="8740,6651">
            <v:shape id="_x0000_s1112" type="#_x0000_t202" style="position:absolute;left:5834;top:11198;width:927;height:488;mso-width-relative:margin;mso-height-relative:margin" o:regroupid="18" filled="f" stroked="f">
              <v:textbox>
                <w:txbxContent>
                  <w:p w:rsidR="002A7183" w:rsidRPr="00B23230" w:rsidRDefault="002A7183" w:rsidP="002A718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Wega</w:t>
                    </w:r>
                  </w:p>
                </w:txbxContent>
              </v:textbox>
            </v:shape>
            <v:shape id="_x0000_s1113" type="#_x0000_t202" style="position:absolute;left:6269;top:11363;width:927;height:488;mso-width-relative:margin;mso-height-relative:margin" o:regroupid="18" filled="f" stroked="f">
              <v:textbox>
                <w:txbxContent>
                  <w:p w:rsidR="002A7183" w:rsidRPr="00B23230" w:rsidRDefault="002A7183" w:rsidP="002A718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Atair</w:t>
                    </w:r>
                  </w:p>
                </w:txbxContent>
              </v:textbox>
            </v:shape>
            <v:shape id="_x0000_s1111" type="#_x0000_t202" style="position:absolute;left:5504;top:10703;width:927;height:488;mso-width-relative:margin;mso-height-relative:margin" o:regroupid="18" filled="f" stroked="f">
              <v:textbox>
                <w:txbxContent>
                  <w:p w:rsidR="002A7183" w:rsidRPr="00B23230" w:rsidRDefault="002A7183" w:rsidP="002A718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Regulus</w:t>
                    </w:r>
                  </w:p>
                </w:txbxContent>
              </v:textbox>
            </v:shape>
            <v:shape id="_x0000_s1105" type="#_x0000_t202" style="position:absolute;left:3464;top:12518;width:1152;height:488;mso-width-relative:margin;mso-height-relative:margin" o:regroupid="18" filled="f" stroked="f">
              <v:textbox>
                <w:txbxContent>
                  <w:p w:rsidR="00B23230" w:rsidRPr="00B23230" w:rsidRDefault="00B23230" w:rsidP="00B2323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Sir</w:t>
                    </w:r>
                    <w:r w:rsidR="002A7183">
                      <w:rPr>
                        <w:sz w:val="16"/>
                        <w:szCs w:val="16"/>
                      </w:rPr>
                      <w:t>ius</w:t>
                    </w:r>
                    <w:r>
                      <w:rPr>
                        <w:sz w:val="16"/>
                        <w:szCs w:val="16"/>
                      </w:rPr>
                      <w:t xml:space="preserve"> B</w:t>
                    </w:r>
                  </w:p>
                </w:txbxContent>
              </v:textbox>
            </v:shape>
            <v:shape id="_x0000_s1028" style="position:absolute;left:4170;top:9315;width:4605;height:4395" coordsize="4605,4395" o:regroupid="18" path="m,c84,220,176,955,487,1323v311,368,856,630,1379,883c2389,2458,3214,2620,3625,2837v411,215,542,404,705,663c4493,3760,4548,4208,4605,4395e" filled="f">
              <v:path arrowok="t"/>
            </v:shape>
            <v:shape id="_x0000_s1104" type="#_x0000_t202" style="position:absolute;left:5219;top:11453;width:1152;height:488;mso-width-relative:margin;mso-height-relative:margin" o:regroupid="18" filled="f" stroked="f">
              <v:textbox>
                <w:txbxContent>
                  <w:p w:rsidR="00B23230" w:rsidRPr="00B23230" w:rsidRDefault="00B23230" w:rsidP="00B2323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Sir</w:t>
                    </w:r>
                    <w:r w:rsidR="002A7183">
                      <w:rPr>
                        <w:sz w:val="16"/>
                        <w:szCs w:val="16"/>
                      </w:rPr>
                      <w:t>ius</w:t>
                    </w:r>
                    <w:r>
                      <w:rPr>
                        <w:sz w:val="16"/>
                        <w:szCs w:val="16"/>
                      </w:rPr>
                      <w:t xml:space="preserve"> A</w:t>
                    </w:r>
                  </w:p>
                </w:txbxContent>
              </v:textbox>
            </v:shape>
            <v:shape id="_x0000_s1102" type="#_x0000_t202" style="position:absolute;left:5069;top:9548;width:927;height:488;mso-width-relative:margin;mso-height-relative:margin" o:regroupid="18" filled="f" stroked="f">
              <v:textbox>
                <w:txbxContent>
                  <w:p w:rsidR="00B23230" w:rsidRPr="00B23230" w:rsidRDefault="00B23230" w:rsidP="00B2323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Rigel</w:t>
                    </w:r>
                  </w:p>
                </w:txbxContent>
              </v:textbox>
            </v:shape>
            <v:oval id="_x0000_s1067" style="position:absolute;left:6850;top:10090;width:143;height:143" o:regroupid="18" fillcolor="black [3213]"/>
            <v:oval id="_x0000_s1068" style="position:absolute;left:7880;top:9605;width:143;height:143" o:regroupid="18" fillcolor="black [3213]"/>
            <v:oval id="_x0000_s1069" style="position:absolute;left:4200;top:12635;width:143;height:143" o:regroupid="18" fillcolor="black [3213]"/>
            <v:oval id="_x0000_s1071" style="position:absolute;left:7450;top:10815;width:143;height:143" o:regroupid="18" fillcolor="black [3213]"/>
            <v:oval id="_x0000_s1072" style="position:absolute;left:7010;top:10700;width:143;height:143" o:regroupid="18" fillcolor="black [3213]"/>
            <v:oval id="_x0000_s1073" style="position:absolute;left:5620;top:9635;width:143;height:143" o:regroupid="18" fillcolor="black [3213]"/>
            <v:oval id="_x0000_s1074" style="position:absolute;left:5840;top:11370;width:143;height:143" o:regroupid="18" fillcolor="black [3213]"/>
            <v:oval id="_x0000_s1075" style="position:absolute;left:7405;top:11425;width:143;height:143" o:regroupid="18" fillcolor="black [3213]"/>
            <v:oval id="_x0000_s1088" style="position:absolute;left:7445;top:10385;width:143;height:143" o:regroupid="18" fillcolor="black [3213]"/>
            <v:oval id="_x0000_s1089" style="position:absolute;left:4295;top:9875;width:143;height:143" o:regroupid="18" fillcolor="black [3213]"/>
            <v:oval id="_x0000_s1090" style="position:absolute;left:5420;top:10805;width:143;height:143" o:regroupid="18" fillcolor="black [3213]"/>
            <v:oval id="_x0000_s1091" style="position:absolute;left:5915;top:11465;width:143;height:143" o:regroupid="18" fillcolor="black [3213]"/>
            <v:oval id="_x0000_s1092" style="position:absolute;left:6290;top:11585;width:143;height:143" o:regroupid="18" fillcolor="black [3213]"/>
            <v:oval id="_x0000_s1093" style="position:absolute;left:6245;top:9395;width:143;height:143" o:regroupid="18" fillcolor="black [3213]"/>
            <v:oval id="_x0000_s1094" style="position:absolute;left:7655;top:9755;width:143;height:143" o:regroupid="18" fillcolor="black [3213]"/>
            <v:oval id="_x0000_s1095" style="position:absolute;left:6530;top:11645;width:143;height:143" o:regroupid="18" fillcolor="black [3213]"/>
            <v:oval id="_x0000_s1096" style="position:absolute;left:6815;top:11750;width:143;height:143" o:regroupid="18" fillcolor="black [3213]"/>
            <v:oval id="_x0000_s1097" style="position:absolute;left:4220;top:9230;width:143;height:143" o:regroupid="18" fillcolor="black [3213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6" type="#_x0000_t32" style="position:absolute;left:3015;top:9150;width:6518;height:0" o:connectortype="straight" o:regroupid="18">
              <v:stroke dashstyle="1 1" endcap="round"/>
            </v:shape>
            <v:shape id="_x0000_s1077" type="#_x0000_t32" style="position:absolute;left:3021;top:10073;width:6518;height:0" o:connectortype="straight" o:regroupid="18">
              <v:stroke dashstyle="1 1" endcap="round"/>
            </v:shape>
            <v:shape id="_x0000_s1078" type="#_x0000_t32" style="position:absolute;left:3023;top:10996;width:6518;height:0" o:connectortype="straight" o:regroupid="18">
              <v:stroke dashstyle="1 1" endcap="round"/>
            </v:shape>
            <v:shape id="_x0000_s1079" type="#_x0000_t32" style="position:absolute;left:3014;top:11872;width:6518;height:0" o:connectortype="straight" o:regroupid="18">
              <v:stroke dashstyle="1 1" endcap="round"/>
            </v:shape>
            <v:shape id="_x0000_s1080" type="#_x0000_t32" style="position:absolute;left:3020;top:12795;width:6518;height:0" o:connectortype="straight" o:regroupid="18">
              <v:stroke dashstyle="1 1" endcap="round"/>
            </v:shape>
            <v:shape id="_x0000_s1081" type="#_x0000_t32" style="position:absolute;left:3022;top:13718;width:6518;height:0" o:connectortype="straight" o:regroupid="18">
              <v:stroke dashstyle="1 1" endcap="round"/>
            </v:shape>
            <v:shape id="_x0000_s1082" type="#_x0000_t32" style="position:absolute;left:3368;top:9075;width:9;height:5364" o:connectortype="straight" o:regroupid="18">
              <v:stroke dashstyle="1 1" endcap="round"/>
            </v:shape>
            <v:shape id="_x0000_s1083" type="#_x0000_t32" style="position:absolute;left:4628;top:9075;width:9;height:5364" o:connectortype="straight" o:regroupid="18">
              <v:stroke dashstyle="1 1" endcap="round"/>
            </v:shape>
            <v:shape id="_x0000_s1084" type="#_x0000_t32" style="position:absolute;left:5896;top:9075;width:9;height:5364" o:connectortype="straight" o:regroupid="18">
              <v:stroke dashstyle="1 1" endcap="round"/>
            </v:shape>
            <v:shape id="_x0000_s1085" type="#_x0000_t32" style="position:absolute;left:7292;top:9075;width:9;height:5364" o:connectortype="straight" o:regroupid="18">
              <v:stroke dashstyle="1 1" endcap="round"/>
            </v:shape>
            <v:shape id="_x0000_s1086" type="#_x0000_t32" style="position:absolute;left:8447;top:9075;width:9;height:5364" o:connectortype="straight" o:regroupid="18">
              <v:stroke dashstyle="1 1" endcap="round"/>
            </v:shape>
            <v:shape id="_x0000_s1026" type="#_x0000_t32" style="position:absolute;left:3023;top:9086;width:0;height:5347" o:connectortype="straight" o:regroupid="18"/>
            <v:shape id="_x0000_s1027" type="#_x0000_t32" style="position:absolute;left:3030;top:14441;width:6255;height:0" o:connectortype="straight" o:regroupid="18"/>
            <v:oval id="_x0000_s1029" style="position:absolute;left:6998;top:11805;width:148;height:147" o:regroupid="18" fillcolor="yellow">
              <v:fill color2="#990"/>
            </v:oval>
            <v:shape id="_x0000_s1030" type="#_x0000_t202" style="position:absolute;left:2920;top:14559;width:936;height:466;mso-width-relative:margin;mso-height-relative:margin" o:regroupid="18" filled="f" stroked="f">
              <v:textbox style="mso-next-textbox:#_x0000_s1030">
                <w:txbxContent>
                  <w:p w:rsidR="002500C0" w:rsidRDefault="002500C0">
                    <w:r>
                      <w:t>40 000</w:t>
                    </w:r>
                  </w:p>
                </w:txbxContent>
              </v:textbox>
            </v:shape>
            <v:shape id="_x0000_s1033" type="#_x0000_t202" style="position:absolute;left:5529;top:14540;width:936;height:466;mso-width-relative:margin;mso-height-relative:margin" o:regroupid="18" filled="f" stroked="f">
              <v:textbox style="mso-next-textbox:#_x0000_s1033">
                <w:txbxContent>
                  <w:p w:rsidR="002500C0" w:rsidRDefault="002500C0" w:rsidP="002500C0">
                    <w:r>
                      <w:t>10 000</w:t>
                    </w:r>
                  </w:p>
                </w:txbxContent>
              </v:textbox>
            </v:shape>
            <v:shape id="_x0000_s1034" type="#_x0000_t202" style="position:absolute;left:4239;top:14557;width:936;height:466;mso-width-relative:margin;mso-height-relative:margin" o:regroupid="18" filled="f" stroked="f">
              <v:textbox style="mso-next-textbox:#_x0000_s1034">
                <w:txbxContent>
                  <w:p w:rsidR="002500C0" w:rsidRDefault="002500C0" w:rsidP="002500C0">
                    <w:r>
                      <w:t>20 000</w:t>
                    </w:r>
                  </w:p>
                </w:txbxContent>
              </v:textbox>
            </v:shape>
            <v:shape id="_x0000_s1035" type="#_x0000_t202" style="position:absolute;left:6887;top:14546;width:936;height:466;mso-width-relative:margin;mso-height-relative:margin" o:regroupid="18" filled="f" stroked="f">
              <v:textbox style="mso-next-textbox:#_x0000_s1035">
                <w:txbxContent>
                  <w:p w:rsidR="002500C0" w:rsidRDefault="002500C0" w:rsidP="002500C0">
                    <w:r>
                      <w:t>5 000</w:t>
                    </w:r>
                  </w:p>
                </w:txbxContent>
              </v:textbox>
            </v:shape>
            <v:shape id="_x0000_s1036" type="#_x0000_t202" style="position:absolute;left:8087;top:14531;width:936;height:466;mso-width-relative:margin;mso-height-relative:margin" o:regroupid="18" filled="f" stroked="f">
              <v:textbox style="mso-next-textbox:#_x0000_s1036">
                <w:txbxContent>
                  <w:p w:rsidR="002500C0" w:rsidRDefault="002500C0" w:rsidP="002500C0">
                    <w:r>
                      <w:t>2 500</w:t>
                    </w:r>
                  </w:p>
                </w:txbxContent>
              </v:textbox>
            </v:shape>
            <v:shape id="_x0000_s1037" type="#_x0000_t202" style="position:absolute;left:5529;top:14831;width:936;height:466;mso-width-relative:margin;mso-height-relative:margin" o:regroupid="18" filled="f" stroked="f">
              <v:textbox style="mso-next-textbox:#_x0000_s1037">
                <w:txbxContent>
                  <w:p w:rsidR="002500C0" w:rsidRDefault="002500C0" w:rsidP="002500C0">
                    <w:r>
                      <w:t>T in K</w:t>
                    </w:r>
                  </w:p>
                </w:txbxContent>
              </v:textbox>
            </v:shape>
            <v:shape id="_x0000_s1038" type="#_x0000_t202" style="position:absolute;left:2341;top:13476;width:936;height:466;mso-width-relative:margin;mso-height-relative:margin" o:regroupid="18" filled="f" stroked="f">
              <v:textbox style="mso-next-textbox:#_x0000_s1038">
                <w:txbxContent>
                  <w:p w:rsidR="002500C0" w:rsidRDefault="002500C0" w:rsidP="002500C0">
                    <w:r>
                      <w:t xml:space="preserve">10 </w:t>
                    </w:r>
                    <w:r w:rsidRPr="002500C0">
                      <w:rPr>
                        <w:vertAlign w:val="superscript"/>
                      </w:rPr>
                      <w:t>-4</w:t>
                    </w:r>
                  </w:p>
                </w:txbxContent>
              </v:textbox>
            </v:shape>
            <v:shape id="_x0000_s1039" type="#_x0000_t202" style="position:absolute;left:2476;top:11690;width:464;height:466;mso-width-relative:margin;mso-height-relative:margin" o:regroupid="18" filled="f" stroked="f">
              <v:textbox style="mso-next-textbox:#_x0000_s1039">
                <w:txbxContent>
                  <w:p w:rsidR="002500C0" w:rsidRDefault="002500C0" w:rsidP="002500C0">
                    <w:r>
                      <w:t>1</w:t>
                    </w:r>
                  </w:p>
                </w:txbxContent>
              </v:textbox>
            </v:shape>
            <v:shape id="_x0000_s1040" type="#_x0000_t202" style="position:absolute;left:2323;top:10769;width:936;height:466;mso-width-relative:margin;mso-height-relative:margin" o:regroupid="18" filled="f" stroked="f">
              <v:textbox style="mso-next-textbox:#_x0000_s1040">
                <w:txbxContent>
                  <w:p w:rsidR="002500C0" w:rsidRDefault="002500C0" w:rsidP="002500C0">
                    <w:r>
                      <w:t xml:space="preserve">10 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41" type="#_x0000_t202" style="position:absolute;left:2331;top:12554;width:936;height:466;mso-width-relative:margin;mso-height-relative:margin" o:regroupid="18" filled="f" stroked="f">
              <v:textbox style="mso-next-textbox:#_x0000_s1041">
                <w:txbxContent>
                  <w:p w:rsidR="002500C0" w:rsidRDefault="002500C0" w:rsidP="002500C0">
                    <w:r>
                      <w:t xml:space="preserve">10 </w:t>
                    </w:r>
                    <w:r>
                      <w:rPr>
                        <w:vertAlign w:val="superscript"/>
                      </w:rPr>
                      <w:t>-2</w:t>
                    </w:r>
                  </w:p>
                </w:txbxContent>
              </v:textbox>
            </v:shape>
            <v:shape id="_x0000_s1042" type="#_x0000_t202" style="position:absolute;left:2321;top:9846;width:936;height:466;mso-width-relative:margin;mso-height-relative:margin" o:regroupid="18" filled="f" stroked="f">
              <v:textbox style="mso-next-textbox:#_x0000_s1042">
                <w:txbxContent>
                  <w:p w:rsidR="002500C0" w:rsidRDefault="002500C0" w:rsidP="002500C0">
                    <w:r>
                      <w:t xml:space="preserve">10 </w:t>
                    </w:r>
                    <w:r w:rsidRPr="002500C0">
                      <w:rPr>
                        <w:vertAlign w:val="superscript"/>
                      </w:rPr>
                      <w:t>4</w:t>
                    </w:r>
                  </w:p>
                </w:txbxContent>
              </v:textbox>
            </v:shape>
            <v:shape id="_x0000_s1043" type="#_x0000_t202" style="position:absolute;left:2311;top:8931;width:936;height:466;mso-width-relative:margin;mso-height-relative:margin" o:regroupid="18" filled="f" stroked="f">
              <v:textbox style="mso-next-textbox:#_x0000_s1043">
                <w:txbxContent>
                  <w:p w:rsidR="002500C0" w:rsidRDefault="002500C0" w:rsidP="002500C0">
                    <w:r>
                      <w:t xml:space="preserve">10 </w:t>
                    </w:r>
                    <w:r>
                      <w:rPr>
                        <w:vertAlign w:val="superscript"/>
                      </w:rPr>
                      <w:t>6</w:t>
                    </w:r>
                  </w:p>
                </w:txbxContent>
              </v:textbox>
            </v:shape>
            <v:shape id="_x0000_s1044" type="#_x0000_t202" style="position:absolute;left:1636;top:11601;width:935;height:466;mso-width-relative:margin;mso-height-relative:margin" o:regroupid="18" filled="f" stroked="f">
              <v:textbox style="mso-next-textbox:#_x0000_s1044">
                <w:txbxContent>
                  <w:p w:rsidR="002500C0" w:rsidRDefault="002500C0" w:rsidP="002500C0">
                    <w:r>
                      <w:t>L in L</w:t>
                    </w:r>
                    <w:r w:rsidRPr="002500C0">
                      <w:rPr>
                        <w:vertAlign w:val="subscript"/>
                      </w:rPr>
                      <w:sym w:font="Wingdings 2" w:char="F080"/>
                    </w:r>
                  </w:p>
                </w:txbxContent>
              </v:textbox>
            </v:shape>
            <v:shape id="_x0000_s1045" type="#_x0000_t32" style="position:absolute;left:2829;top:13712;width:180;height:0" o:connectortype="straight" o:regroupid="18"/>
            <v:shape id="_x0000_s1046" type="#_x0000_t32" style="position:absolute;left:3374;top:14449;width:0;height:182" o:connectortype="straight" o:regroupid="18"/>
            <v:shape id="_x0000_s1047" type="#_x0000_t32" style="position:absolute;left:4634;top:14449;width:0;height:182" o:connectortype="straight" o:regroupid="18"/>
            <v:shape id="_x0000_s1048" type="#_x0000_t32" style="position:absolute;left:5902;top:14449;width:0;height:182" o:connectortype="straight" o:regroupid="18"/>
            <v:shape id="_x0000_s1049" type="#_x0000_t32" style="position:absolute;left:7304;top:14449;width:0;height:182" o:connectortype="straight" o:regroupid="18"/>
            <v:shape id="_x0000_s1050" type="#_x0000_t32" style="position:absolute;left:8459;top:14449;width:0;height:182" o:connectortype="straight" o:regroupid="18"/>
            <v:shape id="_x0000_s1051" type="#_x0000_t32" style="position:absolute;left:2829;top:12790;width:180;height:0" o:connectortype="straight" o:regroupid="18"/>
            <v:shape id="_x0000_s1052" type="#_x0000_t32" style="position:absolute;left:2829;top:11875;width:180;height:0" o:connectortype="straight" o:regroupid="18"/>
            <v:shape id="_x0000_s1053" type="#_x0000_t32" style="position:absolute;left:2829;top:10075;width:180;height:0" o:connectortype="straight" o:regroupid="18"/>
            <v:shape id="_x0000_s1054" type="#_x0000_t32" style="position:absolute;left:2829;top:10997;width:180;height:0" o:connectortype="straight" o:regroupid="18"/>
            <v:shape id="_x0000_s1055" type="#_x0000_t32" style="position:absolute;left:2829;top:9145;width:180;height:0" o:connectortype="straight" o:regroupid="18"/>
            <v:shape id="_x0000_s1065" type="#_x0000_t202" style="position:absolute;left:3129;top:15116;width:6366;height:466;mso-width-relative:margin;mso-height-relative:margin" o:regroupid="18" filled="f" stroked="f">
              <v:textbox style="mso-next-textbox:#_x0000_s1065">
                <w:txbxContent>
                  <w:p w:rsidR="00D55F68" w:rsidRDefault="00D55F68" w:rsidP="00D55F68">
                    <w:r>
                      <w:t>O</w:t>
                    </w:r>
                    <w:r>
                      <w:tab/>
                    </w:r>
                    <w:r w:rsidR="00552266">
                      <w:t xml:space="preserve">     </w:t>
                    </w:r>
                    <w:r w:rsidR="00825FEF">
                      <w:t xml:space="preserve"> </w:t>
                    </w:r>
                    <w:r>
                      <w:t>B</w:t>
                    </w:r>
                    <w:r>
                      <w:tab/>
                    </w:r>
                    <w:r w:rsidR="00552266">
                      <w:t xml:space="preserve">          </w:t>
                    </w:r>
                    <w:r w:rsidR="00825FEF">
                      <w:t xml:space="preserve"> </w:t>
                    </w:r>
                    <w:r>
                      <w:t>A</w:t>
                    </w:r>
                    <w:r>
                      <w:tab/>
                    </w:r>
                    <w:r w:rsidR="00552266">
                      <w:tab/>
                      <w:t xml:space="preserve">  </w:t>
                    </w:r>
                    <w:r>
                      <w:t>F</w:t>
                    </w:r>
                    <w:r>
                      <w:tab/>
                    </w:r>
                    <w:r w:rsidR="00552266">
                      <w:t xml:space="preserve">     </w:t>
                    </w:r>
                    <w:r>
                      <w:t>G</w:t>
                    </w:r>
                    <w:r>
                      <w:tab/>
                    </w:r>
                    <w:r w:rsidR="00552266">
                      <w:t xml:space="preserve">    </w:t>
                    </w:r>
                    <w:r>
                      <w:t>K</w:t>
                    </w:r>
                    <w:r>
                      <w:tab/>
                    </w:r>
                    <w:r w:rsidR="00552266">
                      <w:t xml:space="preserve">  </w:t>
                    </w:r>
                    <w:r>
                      <w:t>M</w:t>
                    </w:r>
                  </w:p>
                </w:txbxContent>
              </v:textbox>
            </v:shape>
            <v:shape id="_x0000_s1099" type="#_x0000_t202" style="position:absolute;left:6284;top:10598;width:927;height:488;mso-width-relative:margin;mso-height-relative:margin" o:regroupid="18" filled="f" stroked="f">
              <v:textbox>
                <w:txbxContent>
                  <w:p w:rsidR="00B23230" w:rsidRPr="00B23230" w:rsidRDefault="00B23230">
                    <w:pPr>
                      <w:rPr>
                        <w:sz w:val="16"/>
                        <w:szCs w:val="16"/>
                      </w:rPr>
                    </w:pPr>
                    <w:r w:rsidRPr="00B23230">
                      <w:rPr>
                        <w:sz w:val="16"/>
                        <w:szCs w:val="16"/>
                      </w:rPr>
                      <w:t>Kap</w:t>
                    </w:r>
                    <w:r w:rsidR="002A7183">
                      <w:rPr>
                        <w:sz w:val="16"/>
                        <w:szCs w:val="16"/>
                      </w:rPr>
                      <w:t>ella</w:t>
                    </w:r>
                  </w:p>
                </w:txbxContent>
              </v:textbox>
            </v:shape>
            <v:shape id="_x0000_s1100" type="#_x0000_t202" style="position:absolute;left:4259;top:9128;width:927;height:488;mso-width-relative:margin;mso-height-relative:margin" o:regroupid="18" filled="f" stroked="f">
              <v:textbox>
                <w:txbxContent>
                  <w:p w:rsidR="00B23230" w:rsidRPr="00B23230" w:rsidRDefault="00230F71" w:rsidP="00B2323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Aln</w:t>
                    </w:r>
                    <w:r w:rsidR="00B23230">
                      <w:rPr>
                        <w:sz w:val="16"/>
                        <w:szCs w:val="16"/>
                      </w:rPr>
                      <w:t>ilam</w:t>
                    </w:r>
                  </w:p>
                </w:txbxContent>
              </v:textbox>
            </v:shape>
            <v:shape id="_x0000_s1101" type="#_x0000_t202" style="position:absolute;left:3734;top:9773;width:927;height:488;mso-width-relative:margin;mso-height-relative:margin" o:regroupid="18" filled="f" stroked="f">
              <v:textbox>
                <w:txbxContent>
                  <w:p w:rsidR="00B23230" w:rsidRPr="00B23230" w:rsidRDefault="00B23230" w:rsidP="00B2323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Spica</w:t>
                    </w:r>
                  </w:p>
                </w:txbxContent>
              </v:textbox>
            </v:shape>
            <v:shape id="_x0000_s1103" type="#_x0000_t202" style="position:absolute;left:7514;top:10718;width:1017;height:488;mso-width-relative:margin;mso-height-relative:margin" o:regroupid="18" filled="f" stroked="f">
              <v:textbox>
                <w:txbxContent>
                  <w:p w:rsidR="00B23230" w:rsidRPr="00B23230" w:rsidRDefault="00B23230" w:rsidP="00B2323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Aldebaran</w:t>
                    </w:r>
                  </w:p>
                </w:txbxContent>
              </v:textbox>
            </v:shape>
            <v:shape id="_x0000_s1106" type="#_x0000_t202" style="position:absolute;left:6074;top:9983;width:927;height:488;mso-width-relative:margin;mso-height-relative:margin" o:regroupid="18" filled="f" stroked="f">
              <v:textbox>
                <w:txbxContent>
                  <w:p w:rsidR="00B23230" w:rsidRPr="00B23230" w:rsidRDefault="00B23230" w:rsidP="00B2323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</w:t>
                    </w:r>
                    <w:r w:rsidR="002A7183">
                      <w:rPr>
                        <w:sz w:val="16"/>
                        <w:szCs w:val="16"/>
                      </w:rPr>
                      <w:t>cyon</w:t>
                    </w:r>
                  </w:p>
                </w:txbxContent>
              </v:textbox>
            </v:shape>
            <v:shape id="_x0000_s1107" type="#_x0000_t202" style="position:absolute;left:7454;top:11348;width:762;height:488;mso-width-relative:margin;mso-height-relative:margin" o:regroupid="18" filled="f" stroked="f">
              <v:textbox>
                <w:txbxContent>
                  <w:p w:rsidR="00B23230" w:rsidRPr="00B23230" w:rsidRDefault="00B23230" w:rsidP="00B2323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Pollux</w:t>
                    </w:r>
                  </w:p>
                </w:txbxContent>
              </v:textbox>
            </v:shape>
            <v:shape id="_x0000_s1108" type="#_x0000_t202" style="position:absolute;left:7679;top:9668;width:1092;height:488;mso-width-relative:margin;mso-height-relative:margin" o:regroupid="18" filled="f" stroked="f">
              <v:textbox>
                <w:txbxContent>
                  <w:p w:rsidR="00B23230" w:rsidRPr="00B23230" w:rsidRDefault="00B23230" w:rsidP="00B2323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Beteigeuze</w:t>
                    </w:r>
                  </w:p>
                </w:txbxContent>
              </v:textbox>
            </v:shape>
            <v:shape id="_x0000_s1109" type="#_x0000_t202" style="position:absolute;left:7934;top:9503;width:927;height:488;mso-width-relative:margin;mso-height-relative:margin" o:regroupid="18" filled="f" stroked="f">
              <v:textbox>
                <w:txbxContent>
                  <w:p w:rsidR="00B23230" w:rsidRPr="00B23230" w:rsidRDefault="00B23230" w:rsidP="00B2323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Antares</w:t>
                    </w:r>
                  </w:p>
                </w:txbxContent>
              </v:textbox>
            </v:shape>
            <v:shape id="_x0000_s1110" type="#_x0000_t202" style="position:absolute;left:7469;top:10298;width:927;height:488;mso-width-relative:margin;mso-height-relative:margin" o:regroupid="18" filled="f" stroked="f">
              <v:textbox>
                <w:txbxContent>
                  <w:p w:rsidR="002A7183" w:rsidRPr="00B23230" w:rsidRDefault="002A7183" w:rsidP="002A718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Arktur</w:t>
                    </w:r>
                  </w:p>
                </w:txbxContent>
              </v:textbox>
            </v:shape>
            <v:shape id="_x0000_s1114" type="#_x0000_t202" style="position:absolute;left:6284;top:9293;width:927;height:488;mso-width-relative:margin;mso-height-relative:margin" o:regroupid="18" filled="f" stroked="f">
              <v:textbox>
                <w:txbxContent>
                  <w:p w:rsidR="002A7183" w:rsidRPr="00B23230" w:rsidRDefault="002A7183" w:rsidP="002A718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Deneb</w:t>
                    </w:r>
                  </w:p>
                </w:txbxContent>
              </v:textbox>
            </v:shape>
            <v:shape id="_x0000_s1115" type="#_x0000_t202" style="position:absolute;left:5909;top:11708;width:1212;height:488;mso-width-relative:margin;mso-height-relative:margin" o:regroupid="18" filled="f" stroked="f">
              <v:textbox>
                <w:txbxContent>
                  <w:p w:rsidR="002A7183" w:rsidRPr="002A7183" w:rsidRDefault="002A7183" w:rsidP="002A7183">
                    <w:r>
                      <w:rPr>
                        <w:rFonts w:cstheme="minorHAnsi"/>
                        <w:sz w:val="16"/>
                        <w:szCs w:val="16"/>
                      </w:rPr>
                      <w:t>α</w:t>
                    </w:r>
                    <w:r>
                      <w:rPr>
                        <w:sz w:val="16"/>
                        <w:szCs w:val="16"/>
                      </w:rPr>
                      <w:t xml:space="preserve"> Centauri</w:t>
                    </w:r>
                  </w:p>
                </w:txbxContent>
              </v:textbox>
            </v:shape>
            <v:shape id="_x0000_s1116" type="#_x0000_t202" style="position:absolute;left:6539;top:11498;width:927;height:488;mso-width-relative:margin;mso-height-relative:margin" o:regroupid="18" filled="f" stroked="f">
              <v:textbox>
                <w:txbxContent>
                  <w:p w:rsidR="00B26A6F" w:rsidRPr="00B23230" w:rsidRDefault="00B26A6F" w:rsidP="00B26A6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Polaris B</w:t>
                    </w:r>
                  </w:p>
                </w:txbxContent>
              </v:textbox>
            </v:shape>
            <v:shape id="_x0000_s1117" type="#_x0000_t202" style="position:absolute;left:8594;top:12983;width:1782;height:488;mso-width-relative:margin;mso-height-relative:margin" o:regroupid="18" filled="f" stroked="f">
              <v:textbox style="mso-next-textbox:#_x0000_s1117">
                <w:txbxContent>
                  <w:p w:rsidR="00591823" w:rsidRPr="00591823" w:rsidRDefault="00591823" w:rsidP="0059182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91823">
                      <w:rPr>
                        <w:rFonts w:ascii="Arial" w:hAnsi="Arial" w:cs="Arial"/>
                        <w:sz w:val="24"/>
                        <w:szCs w:val="24"/>
                      </w:rPr>
                      <w:t>Hauptreihe</w:t>
                    </w:r>
                  </w:p>
                </w:txbxContent>
              </v:textbox>
            </v:shape>
          </v:group>
        </w:pict>
      </w: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625C8B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  <w:r>
        <w:rPr>
          <w:noProof/>
          <w:sz w:val="22"/>
          <w:szCs w:val="22"/>
          <w:u w:val="none"/>
        </w:rPr>
        <w:pict>
          <v:shape id="_x0000_s1123" type="#_x0000_t202" style="position:absolute;left:0;text-align:left;margin-left:363.4pt;margin-top:5.35pt;width:106.5pt;height:46.5pt;z-index:251957248;mso-width-relative:margin;mso-height-relative:margin" filled="f" stroked="f">
            <v:textbox style="mso-next-textbox:#_x0000_s1123">
              <w:txbxContent>
                <w:p w:rsidR="00625C8B" w:rsidRPr="00625C8B" w:rsidRDefault="00625C8B" w:rsidP="00625C8B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25C8B">
                    <w:rPr>
                      <w:rFonts w:ascii="Arial" w:hAnsi="Arial" w:cs="Arial"/>
                      <w:i/>
                      <w:sz w:val="18"/>
                      <w:szCs w:val="18"/>
                    </w:rPr>
                    <w:t>Sternnamen sind nicht verlangt und hier nur als Hilfe angegeben!</w:t>
                  </w:r>
                </w:p>
              </w:txbxContent>
            </v:textbox>
          </v:shape>
        </w:pict>
      </w: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360DBB" w:rsidRPr="002C7BA3" w:rsidRDefault="00360DBB" w:rsidP="001C21F2">
      <w:pPr>
        <w:pStyle w:val="Titel"/>
        <w:spacing w:line="276" w:lineRule="auto"/>
        <w:ind w:right="425"/>
        <w:jc w:val="both"/>
        <w:rPr>
          <w:sz w:val="22"/>
          <w:szCs w:val="22"/>
          <w:u w:val="none"/>
          <w:lang w:val="en-US"/>
        </w:rPr>
      </w:pPr>
    </w:p>
    <w:sectPr w:rsidR="00360DBB" w:rsidRPr="002C7BA3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8F" w:rsidRDefault="0043378F" w:rsidP="00762DC9">
      <w:pPr>
        <w:spacing w:after="0" w:line="240" w:lineRule="auto"/>
      </w:pPr>
      <w:r>
        <w:separator/>
      </w:r>
    </w:p>
  </w:endnote>
  <w:endnote w:type="continuationSeparator" w:id="0">
    <w:p w:rsidR="0043378F" w:rsidRDefault="0043378F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D22E45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5F3BA2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Hanssen </w:t>
                </w:r>
                <w:r w:rsidR="00303097">
                  <w:rPr>
                    <w:color w:val="FFFFFF" w:themeColor="background1"/>
                  </w:rPr>
                  <w:t>(20.07</w:t>
                </w:r>
                <w:r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8F" w:rsidRDefault="0043378F" w:rsidP="00762DC9">
      <w:pPr>
        <w:spacing w:after="0" w:line="240" w:lineRule="auto"/>
      </w:pPr>
      <w:r>
        <w:separator/>
      </w:r>
    </w:p>
  </w:footnote>
  <w:footnote w:type="continuationSeparator" w:id="0">
    <w:p w:rsidR="0043378F" w:rsidRDefault="0043378F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E45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D22E45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 w:rsidR="00D22E45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D22E45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 w:rsidR="00D22E45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D22E45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523CB2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D22E45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D22E45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8002">
      <o:colormenu v:ext="edit" fillcolor="none [3213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0DC3"/>
    <w:rsid w:val="00031B7C"/>
    <w:rsid w:val="00040422"/>
    <w:rsid w:val="00040584"/>
    <w:rsid w:val="00043B8D"/>
    <w:rsid w:val="000516C0"/>
    <w:rsid w:val="00056E6F"/>
    <w:rsid w:val="00061FE6"/>
    <w:rsid w:val="00080337"/>
    <w:rsid w:val="00095178"/>
    <w:rsid w:val="000A0E92"/>
    <w:rsid w:val="000A4E0E"/>
    <w:rsid w:val="000C1DC2"/>
    <w:rsid w:val="000D4406"/>
    <w:rsid w:val="000E094D"/>
    <w:rsid w:val="0010214E"/>
    <w:rsid w:val="0012278F"/>
    <w:rsid w:val="0012612F"/>
    <w:rsid w:val="00135F3A"/>
    <w:rsid w:val="00142B0D"/>
    <w:rsid w:val="001445A7"/>
    <w:rsid w:val="0016035D"/>
    <w:rsid w:val="00163676"/>
    <w:rsid w:val="00175C8C"/>
    <w:rsid w:val="001762F7"/>
    <w:rsid w:val="001806C9"/>
    <w:rsid w:val="001916E8"/>
    <w:rsid w:val="00193BF4"/>
    <w:rsid w:val="00195E67"/>
    <w:rsid w:val="00197AAE"/>
    <w:rsid w:val="001A5AC5"/>
    <w:rsid w:val="001B58F2"/>
    <w:rsid w:val="001C21F2"/>
    <w:rsid w:val="001D4C4A"/>
    <w:rsid w:val="001E6967"/>
    <w:rsid w:val="001F66B1"/>
    <w:rsid w:val="002043E5"/>
    <w:rsid w:val="0022099F"/>
    <w:rsid w:val="00230F71"/>
    <w:rsid w:val="00235841"/>
    <w:rsid w:val="0024419E"/>
    <w:rsid w:val="002500C0"/>
    <w:rsid w:val="00251AB9"/>
    <w:rsid w:val="00252003"/>
    <w:rsid w:val="00261D8C"/>
    <w:rsid w:val="00284B57"/>
    <w:rsid w:val="002A02B4"/>
    <w:rsid w:val="002A1077"/>
    <w:rsid w:val="002A2D25"/>
    <w:rsid w:val="002A515F"/>
    <w:rsid w:val="002A7183"/>
    <w:rsid w:val="002B772E"/>
    <w:rsid w:val="002C2BAC"/>
    <w:rsid w:val="002C7BA3"/>
    <w:rsid w:val="002D7FF9"/>
    <w:rsid w:val="002E7B8C"/>
    <w:rsid w:val="002F2847"/>
    <w:rsid w:val="00303097"/>
    <w:rsid w:val="0030460C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7AE9"/>
    <w:rsid w:val="00393EC5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78F"/>
    <w:rsid w:val="00433D24"/>
    <w:rsid w:val="00446037"/>
    <w:rsid w:val="00447A65"/>
    <w:rsid w:val="00453912"/>
    <w:rsid w:val="00460A85"/>
    <w:rsid w:val="0047281D"/>
    <w:rsid w:val="0047656C"/>
    <w:rsid w:val="00480F75"/>
    <w:rsid w:val="004856D0"/>
    <w:rsid w:val="00495004"/>
    <w:rsid w:val="004963D2"/>
    <w:rsid w:val="004A02B3"/>
    <w:rsid w:val="004A02DA"/>
    <w:rsid w:val="004A2CE5"/>
    <w:rsid w:val="004B2B80"/>
    <w:rsid w:val="004C191D"/>
    <w:rsid w:val="004C2D44"/>
    <w:rsid w:val="004D5960"/>
    <w:rsid w:val="004E3237"/>
    <w:rsid w:val="004F3A22"/>
    <w:rsid w:val="00512ADD"/>
    <w:rsid w:val="00515056"/>
    <w:rsid w:val="00523CB2"/>
    <w:rsid w:val="00527F6E"/>
    <w:rsid w:val="005402B2"/>
    <w:rsid w:val="005405CF"/>
    <w:rsid w:val="0054564A"/>
    <w:rsid w:val="00552266"/>
    <w:rsid w:val="00556517"/>
    <w:rsid w:val="005610EB"/>
    <w:rsid w:val="00567E21"/>
    <w:rsid w:val="00573E3E"/>
    <w:rsid w:val="00575B96"/>
    <w:rsid w:val="00584E57"/>
    <w:rsid w:val="00590734"/>
    <w:rsid w:val="00591823"/>
    <w:rsid w:val="005A3DEC"/>
    <w:rsid w:val="005B4228"/>
    <w:rsid w:val="005B5471"/>
    <w:rsid w:val="005B7E40"/>
    <w:rsid w:val="005C6D14"/>
    <w:rsid w:val="005D2438"/>
    <w:rsid w:val="005D7ABD"/>
    <w:rsid w:val="005E34D6"/>
    <w:rsid w:val="005E6284"/>
    <w:rsid w:val="005F21EF"/>
    <w:rsid w:val="005F3BA2"/>
    <w:rsid w:val="005F40D7"/>
    <w:rsid w:val="005F4B12"/>
    <w:rsid w:val="0060160B"/>
    <w:rsid w:val="0062457F"/>
    <w:rsid w:val="00625C8B"/>
    <w:rsid w:val="00635323"/>
    <w:rsid w:val="00662210"/>
    <w:rsid w:val="006764B5"/>
    <w:rsid w:val="006805CA"/>
    <w:rsid w:val="006916EF"/>
    <w:rsid w:val="006A57FD"/>
    <w:rsid w:val="006C1760"/>
    <w:rsid w:val="006E1618"/>
    <w:rsid w:val="006F3041"/>
    <w:rsid w:val="006F50CE"/>
    <w:rsid w:val="00711A02"/>
    <w:rsid w:val="007243E6"/>
    <w:rsid w:val="0073716C"/>
    <w:rsid w:val="00746E1A"/>
    <w:rsid w:val="00750006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C445B"/>
    <w:rsid w:val="007E077B"/>
    <w:rsid w:val="007E36C9"/>
    <w:rsid w:val="007F1A6A"/>
    <w:rsid w:val="007F40CD"/>
    <w:rsid w:val="00806E60"/>
    <w:rsid w:val="0080775B"/>
    <w:rsid w:val="008109DE"/>
    <w:rsid w:val="008166E0"/>
    <w:rsid w:val="00825FEF"/>
    <w:rsid w:val="0085731C"/>
    <w:rsid w:val="0087528E"/>
    <w:rsid w:val="00884A0B"/>
    <w:rsid w:val="00887C41"/>
    <w:rsid w:val="008935DD"/>
    <w:rsid w:val="008A031E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7643"/>
    <w:rsid w:val="00920ADB"/>
    <w:rsid w:val="00925922"/>
    <w:rsid w:val="00934403"/>
    <w:rsid w:val="00940970"/>
    <w:rsid w:val="00962EEA"/>
    <w:rsid w:val="009830C1"/>
    <w:rsid w:val="00991C7F"/>
    <w:rsid w:val="009953D8"/>
    <w:rsid w:val="009A3B1C"/>
    <w:rsid w:val="009A7697"/>
    <w:rsid w:val="009B7637"/>
    <w:rsid w:val="009C4D89"/>
    <w:rsid w:val="009D4A93"/>
    <w:rsid w:val="009D603D"/>
    <w:rsid w:val="009D7741"/>
    <w:rsid w:val="009F0FE1"/>
    <w:rsid w:val="009F78D2"/>
    <w:rsid w:val="00A2337F"/>
    <w:rsid w:val="00A26B92"/>
    <w:rsid w:val="00A37D4E"/>
    <w:rsid w:val="00A422EA"/>
    <w:rsid w:val="00A462FE"/>
    <w:rsid w:val="00A47820"/>
    <w:rsid w:val="00A73625"/>
    <w:rsid w:val="00A82ADE"/>
    <w:rsid w:val="00AA702E"/>
    <w:rsid w:val="00AC29AB"/>
    <w:rsid w:val="00AC7767"/>
    <w:rsid w:val="00AF3F50"/>
    <w:rsid w:val="00B03950"/>
    <w:rsid w:val="00B03F67"/>
    <w:rsid w:val="00B04FB3"/>
    <w:rsid w:val="00B14F91"/>
    <w:rsid w:val="00B23230"/>
    <w:rsid w:val="00B26A6F"/>
    <w:rsid w:val="00B2741B"/>
    <w:rsid w:val="00B303A3"/>
    <w:rsid w:val="00B42063"/>
    <w:rsid w:val="00B61B82"/>
    <w:rsid w:val="00B66B04"/>
    <w:rsid w:val="00B72D6E"/>
    <w:rsid w:val="00B74AAB"/>
    <w:rsid w:val="00B9483A"/>
    <w:rsid w:val="00B95BF1"/>
    <w:rsid w:val="00BA3685"/>
    <w:rsid w:val="00BA3A86"/>
    <w:rsid w:val="00BA700A"/>
    <w:rsid w:val="00BA7B67"/>
    <w:rsid w:val="00BB1EAE"/>
    <w:rsid w:val="00BB7FE0"/>
    <w:rsid w:val="00BC356B"/>
    <w:rsid w:val="00BC611D"/>
    <w:rsid w:val="00BC6812"/>
    <w:rsid w:val="00BD2045"/>
    <w:rsid w:val="00BD2635"/>
    <w:rsid w:val="00BD7053"/>
    <w:rsid w:val="00BE213A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72E5E"/>
    <w:rsid w:val="00C802A4"/>
    <w:rsid w:val="00C8747B"/>
    <w:rsid w:val="00C900C8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00F2"/>
    <w:rsid w:val="00CD22C3"/>
    <w:rsid w:val="00CD4791"/>
    <w:rsid w:val="00CD5BC5"/>
    <w:rsid w:val="00CD6A70"/>
    <w:rsid w:val="00CE1A51"/>
    <w:rsid w:val="00CE43AB"/>
    <w:rsid w:val="00D1567F"/>
    <w:rsid w:val="00D22E45"/>
    <w:rsid w:val="00D25727"/>
    <w:rsid w:val="00D272CF"/>
    <w:rsid w:val="00D31ADC"/>
    <w:rsid w:val="00D34E8C"/>
    <w:rsid w:val="00D417AE"/>
    <w:rsid w:val="00D458B4"/>
    <w:rsid w:val="00D5323D"/>
    <w:rsid w:val="00D55F68"/>
    <w:rsid w:val="00D57F74"/>
    <w:rsid w:val="00D64E57"/>
    <w:rsid w:val="00D72332"/>
    <w:rsid w:val="00D84D6F"/>
    <w:rsid w:val="00DA481F"/>
    <w:rsid w:val="00DA4D3E"/>
    <w:rsid w:val="00DA5BB3"/>
    <w:rsid w:val="00DA6BD2"/>
    <w:rsid w:val="00DB2760"/>
    <w:rsid w:val="00DB2A12"/>
    <w:rsid w:val="00DB63E8"/>
    <w:rsid w:val="00DB685D"/>
    <w:rsid w:val="00DB7653"/>
    <w:rsid w:val="00DC0622"/>
    <w:rsid w:val="00DC41B6"/>
    <w:rsid w:val="00DD1841"/>
    <w:rsid w:val="00DE1603"/>
    <w:rsid w:val="00DE74C3"/>
    <w:rsid w:val="00DF2447"/>
    <w:rsid w:val="00DF5827"/>
    <w:rsid w:val="00E0210A"/>
    <w:rsid w:val="00E04C6E"/>
    <w:rsid w:val="00E20A4B"/>
    <w:rsid w:val="00E35AAD"/>
    <w:rsid w:val="00E360B4"/>
    <w:rsid w:val="00E438ED"/>
    <w:rsid w:val="00E4780E"/>
    <w:rsid w:val="00E619F9"/>
    <w:rsid w:val="00E6323D"/>
    <w:rsid w:val="00E81DE6"/>
    <w:rsid w:val="00E84206"/>
    <w:rsid w:val="00EA1EBE"/>
    <w:rsid w:val="00EC450A"/>
    <w:rsid w:val="00EE2458"/>
    <w:rsid w:val="00EF0E69"/>
    <w:rsid w:val="00F034B0"/>
    <w:rsid w:val="00F17588"/>
    <w:rsid w:val="00F23E97"/>
    <w:rsid w:val="00F24058"/>
    <w:rsid w:val="00F275A2"/>
    <w:rsid w:val="00F36887"/>
    <w:rsid w:val="00F44441"/>
    <w:rsid w:val="00F46A07"/>
    <w:rsid w:val="00F739FD"/>
    <w:rsid w:val="00F83944"/>
    <w:rsid w:val="00F875CD"/>
    <w:rsid w:val="00F87DED"/>
    <w:rsid w:val="00F87ED8"/>
    <w:rsid w:val="00F91415"/>
    <w:rsid w:val="00FA26D2"/>
    <w:rsid w:val="00FA62FD"/>
    <w:rsid w:val="00FB4235"/>
    <w:rsid w:val="00FC0119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 [3213]" strokecolor="#00b050"/>
    </o:shapedefaults>
    <o:shapelayout v:ext="edit">
      <o:idmap v:ext="edit" data="1"/>
      <o:rules v:ext="edit">
        <o:r id="V:Rule25" type="connector" idref="#_x0000_s1048"/>
        <o:r id="V:Rule26" type="connector" idref="#_x0000_s1050"/>
        <o:r id="V:Rule27" type="connector" idref="#_x0000_s1084"/>
        <o:r id="V:Rule28" type="connector" idref="#_x0000_s1045"/>
        <o:r id="V:Rule29" type="connector" idref="#_x0000_s1085"/>
        <o:r id="V:Rule30" type="connector" idref="#_x0000_s1080"/>
        <o:r id="V:Rule31" type="connector" idref="#_x0000_s1027"/>
        <o:r id="V:Rule32" type="connector" idref="#_x0000_s1047"/>
        <o:r id="V:Rule33" type="connector" idref="#_x0000_s1079"/>
        <o:r id="V:Rule34" type="connector" idref="#_x0000_s1046"/>
        <o:r id="V:Rule35" type="connector" idref="#_x0000_s1049"/>
        <o:r id="V:Rule36" type="connector" idref="#_x0000_s1053"/>
        <o:r id="V:Rule37" type="connector" idref="#_x0000_s1051"/>
        <o:r id="V:Rule38" type="connector" idref="#_x0000_s1055"/>
        <o:r id="V:Rule39" type="connector" idref="#_x0000_s1026"/>
        <o:r id="V:Rule40" type="connector" idref="#_x0000_s1077"/>
        <o:r id="V:Rule41" type="connector" idref="#_x0000_s1086"/>
        <o:r id="V:Rule42" type="connector" idref="#_x0000_s1081"/>
        <o:r id="V:Rule43" type="connector" idref="#_x0000_s1054"/>
        <o:r id="V:Rule44" type="connector" idref="#_x0000_s1083"/>
        <o:r id="V:Rule45" type="connector" idref="#_x0000_s1078"/>
        <o:r id="V:Rule46" type="connector" idref="#_x0000_s1076"/>
        <o:r id="V:Rule47" type="connector" idref="#_x0000_s1082"/>
        <o:r id="V:Rule48" type="connector" idref="#_x0000_s1052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  <o:entry new="1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7E077B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077B"/>
    <w:rPr>
      <w:rFonts w:ascii="Arial" w:eastAsia="Times New Roman" w:hAnsi="Arial" w:cs="Arial"/>
      <w:noProof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ABAFF-0C8D-485B-AF41-969EED3F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27</cp:revision>
  <cp:lastPrinted>2020-01-08T18:12:00Z</cp:lastPrinted>
  <dcterms:created xsi:type="dcterms:W3CDTF">2019-09-24T14:55:00Z</dcterms:created>
  <dcterms:modified xsi:type="dcterms:W3CDTF">2020-07-20T10:34:00Z</dcterms:modified>
</cp:coreProperties>
</file>