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04549" w14:textId="77777777" w:rsidR="000626E0" w:rsidRDefault="005754A6">
      <w:pPr>
        <w:pStyle w:val="berschrift1"/>
      </w:pPr>
      <w:r>
        <w:t>BNT ZPG</w:t>
      </w:r>
      <w:r w:rsidR="00EF134F">
        <w:t xml:space="preserve"> – </w:t>
      </w:r>
      <w:r>
        <w:t>Naturwissenschaftliche Arbeitsweise entdecken anhand von Wissenschaftsspielen</w:t>
      </w:r>
    </w:p>
    <w:p w14:paraId="782E3F8A" w14:textId="77777777" w:rsidR="00F90B47" w:rsidRDefault="00F90B47" w:rsidP="000F4BE9">
      <w:pPr>
        <w:rPr>
          <w:b/>
        </w:rPr>
      </w:pPr>
      <w:r>
        <w:rPr>
          <w:b/>
          <w:noProof/>
        </w:rPr>
        <w:drawing>
          <wp:inline distT="0" distB="0" distL="0" distR="0" wp14:anchorId="6969FF25" wp14:editId="0D42F1F2">
            <wp:extent cx="5027488" cy="3348001"/>
            <wp:effectExtent l="25400" t="25400" r="103505" b="106680"/>
            <wp:docPr id="60" name="Bild 60" descr="Mac SSD:Users:fk:Desktop:Screen Shot 2015-05-15 at 11.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Mac SSD:Users:fk:Desktop:Screen Shot 2015-05-15 at 11.20.09.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027488" cy="334800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17FEFB95" w14:textId="272C236C" w:rsidR="005754A6" w:rsidRDefault="00833ADB" w:rsidP="000F4BE9">
      <w:pPr>
        <w:rPr>
          <w:b/>
        </w:rPr>
      </w:pPr>
      <w:r>
        <w:rPr>
          <w:b/>
        </w:rPr>
        <w:br/>
      </w:r>
      <w:r w:rsidR="005754A6">
        <w:rPr>
          <w:b/>
        </w:rPr>
        <w:t>Kernidee des Moduls</w:t>
      </w:r>
    </w:p>
    <w:p w14:paraId="2C06328F" w14:textId="160848CC" w:rsidR="005754A6" w:rsidRDefault="005F620C" w:rsidP="005754A6">
      <w:pPr>
        <w:numPr>
          <w:ilvl w:val="0"/>
          <w:numId w:val="3"/>
        </w:numPr>
      </w:pPr>
      <w:r>
        <w:t>Die n</w:t>
      </w:r>
      <w:r w:rsidR="005754A6">
        <w:t>aturwissenschaftliche Arbeitsweise wird spielerisch entdeckt.</w:t>
      </w:r>
    </w:p>
    <w:p w14:paraId="04CE70F8" w14:textId="01DD5663" w:rsidR="005754A6" w:rsidRDefault="00B40D44" w:rsidP="005754A6">
      <w:pPr>
        <w:numPr>
          <w:ilvl w:val="0"/>
          <w:numId w:val="3"/>
        </w:numPr>
      </w:pPr>
      <w:r>
        <w:t xml:space="preserve">Hierzu stehen </w:t>
      </w:r>
      <w:r w:rsidR="00A507A4">
        <w:t>5</w:t>
      </w:r>
      <w:r w:rsidR="005754A6">
        <w:t xml:space="preserve"> Spiele unterschiedlichen Schwierigkeitsgrads zur Verfügung.</w:t>
      </w:r>
    </w:p>
    <w:p w14:paraId="7ED08579" w14:textId="39AE4282" w:rsidR="005754A6" w:rsidRDefault="005F620C" w:rsidP="005754A6">
      <w:pPr>
        <w:numPr>
          <w:ilvl w:val="0"/>
          <w:numId w:val="3"/>
        </w:numPr>
      </w:pPr>
      <w:r>
        <w:t>Partien eines</w:t>
      </w:r>
      <w:r w:rsidR="005754A6">
        <w:t xml:space="preserve"> Spiel</w:t>
      </w:r>
      <w:r>
        <w:t>s</w:t>
      </w:r>
      <w:r w:rsidR="005754A6">
        <w:t xml:space="preserve"> mit unbekannten Regeln </w:t>
      </w:r>
      <w:r>
        <w:t>werden</w:t>
      </w:r>
      <w:r w:rsidR="005754A6">
        <w:t xml:space="preserve"> </w:t>
      </w:r>
      <w:r w:rsidR="005754A6" w:rsidRPr="005754A6">
        <w:rPr>
          <w:i/>
        </w:rPr>
        <w:t>beobachtet</w:t>
      </w:r>
      <w:r w:rsidR="005754A6">
        <w:t>.</w:t>
      </w:r>
    </w:p>
    <w:p w14:paraId="209D79AE" w14:textId="77777777" w:rsidR="005754A6" w:rsidRDefault="005754A6" w:rsidP="005754A6">
      <w:pPr>
        <w:numPr>
          <w:ilvl w:val="0"/>
          <w:numId w:val="3"/>
        </w:numPr>
      </w:pPr>
      <w:r>
        <w:t xml:space="preserve">Aus den Spielzügen werden Regeln </w:t>
      </w:r>
      <w:r w:rsidRPr="005754A6">
        <w:rPr>
          <w:i/>
        </w:rPr>
        <w:t>vermutet</w:t>
      </w:r>
      <w:r>
        <w:t>.</w:t>
      </w:r>
    </w:p>
    <w:p w14:paraId="5451D277" w14:textId="77777777" w:rsidR="005754A6" w:rsidRDefault="005754A6" w:rsidP="005754A6">
      <w:pPr>
        <w:numPr>
          <w:ilvl w:val="0"/>
          <w:numId w:val="3"/>
        </w:numPr>
      </w:pPr>
      <w:r>
        <w:t>Die vermuteten Regeln werden diskutiert.</w:t>
      </w:r>
    </w:p>
    <w:p w14:paraId="6203F94B" w14:textId="0A9084D6" w:rsidR="005754A6" w:rsidRPr="005754A6" w:rsidRDefault="005754A6" w:rsidP="000F4BE9">
      <w:pPr>
        <w:numPr>
          <w:ilvl w:val="0"/>
          <w:numId w:val="3"/>
        </w:numPr>
      </w:pPr>
      <w:r>
        <w:t xml:space="preserve">In weiteren </w:t>
      </w:r>
      <w:r w:rsidR="005F620C">
        <w:t>Partien</w:t>
      </w:r>
      <w:r>
        <w:t xml:space="preserve"> werden die Regeln </w:t>
      </w:r>
      <w:r w:rsidRPr="005754A6">
        <w:rPr>
          <w:i/>
        </w:rPr>
        <w:t>überprüft</w:t>
      </w:r>
      <w:r w:rsidR="00491FC2">
        <w:t xml:space="preserve"> und ggf. verändert bzw. </w:t>
      </w:r>
      <w:r>
        <w:t>erweitert.</w:t>
      </w:r>
    </w:p>
    <w:p w14:paraId="485D13C5" w14:textId="135C8EAD" w:rsidR="0007008E" w:rsidRDefault="005754A6" w:rsidP="0007008E">
      <w:pPr>
        <w:rPr>
          <w:b/>
        </w:rPr>
      </w:pPr>
      <w:r>
        <w:rPr>
          <w:b/>
        </w:rPr>
        <w:br/>
      </w:r>
      <w:r w:rsidR="0007008E">
        <w:rPr>
          <w:b/>
        </w:rPr>
        <w:t>Umfang</w:t>
      </w:r>
    </w:p>
    <w:p w14:paraId="0199C342" w14:textId="53CF3CCE" w:rsidR="0007008E" w:rsidRDefault="0007008E" w:rsidP="000F4BE9">
      <w:pPr>
        <w:numPr>
          <w:ilvl w:val="0"/>
          <w:numId w:val="3"/>
        </w:numPr>
      </w:pPr>
      <w:r>
        <w:t>1–2 Doppelstunden</w:t>
      </w:r>
    </w:p>
    <w:p w14:paraId="4D7F98D3" w14:textId="695A1037" w:rsidR="000F4BE9" w:rsidRPr="0007008E" w:rsidRDefault="0007008E" w:rsidP="0007008E">
      <w:r>
        <w:rPr>
          <w:b/>
        </w:rPr>
        <w:br/>
      </w:r>
      <w:r w:rsidR="005754A6" w:rsidRPr="0007008E">
        <w:rPr>
          <w:b/>
        </w:rPr>
        <w:t>Bezug zum Bildungsplan</w:t>
      </w:r>
    </w:p>
    <w:p w14:paraId="3316A3AE" w14:textId="77777777" w:rsidR="005754A6" w:rsidRDefault="005754A6" w:rsidP="005754A6">
      <w:pPr>
        <w:numPr>
          <w:ilvl w:val="0"/>
          <w:numId w:val="3"/>
        </w:numPr>
      </w:pPr>
      <w:r>
        <w:t xml:space="preserve">„Die Schülerinnen und Schüler können </w:t>
      </w:r>
      <w:r w:rsidRPr="005754A6">
        <w:t>zu naturwissenschaftlichen Phänomenen und technischen Sachverhalten Fragen formulieren, Vermutungen aufstellen und experimentell überprüfen</w:t>
      </w:r>
      <w:r>
        <w:t>.“</w:t>
      </w:r>
    </w:p>
    <w:p w14:paraId="06921990" w14:textId="77777777" w:rsidR="00EF134F" w:rsidRPr="00F371C0" w:rsidRDefault="005754A6" w:rsidP="0011218F">
      <w:pPr>
        <w:numPr>
          <w:ilvl w:val="0"/>
          <w:numId w:val="3"/>
        </w:numPr>
      </w:pPr>
      <w:r>
        <w:t xml:space="preserve">„Die Schülerinnen und Schüler können </w:t>
      </w:r>
      <w:r w:rsidRPr="005754A6">
        <w:t>an Beispielen die naturwissenschaftliche Arbeitsweise durchführen und erläutern (</w:t>
      </w:r>
      <w:r w:rsidRPr="005754A6">
        <w:rPr>
          <w:i/>
        </w:rPr>
        <w:t>Beobachtung eines Phänomens, Vermutung, Experiment, Überprüfung der Vermutung</w:t>
      </w:r>
      <w:r w:rsidRPr="005754A6">
        <w:t>)</w:t>
      </w:r>
      <w:r>
        <w:t>.“</w:t>
      </w:r>
      <w:r w:rsidR="00F371C0">
        <w:br/>
      </w:r>
    </w:p>
    <w:p w14:paraId="34293BD9" w14:textId="77777777" w:rsidR="00833ADB" w:rsidRDefault="00833ADB">
      <w:pPr>
        <w:spacing w:after="0"/>
        <w:rPr>
          <w:b/>
        </w:rPr>
      </w:pPr>
      <w:r>
        <w:rPr>
          <w:b/>
        </w:rPr>
        <w:br w:type="page"/>
      </w:r>
    </w:p>
    <w:p w14:paraId="2DEB6A80" w14:textId="6357A386" w:rsidR="0011218F" w:rsidRPr="00902378" w:rsidRDefault="00491FC2" w:rsidP="0011218F">
      <w:pPr>
        <w:rPr>
          <w:b/>
        </w:rPr>
      </w:pPr>
      <w:r>
        <w:rPr>
          <w:b/>
        </w:rPr>
        <w:lastRenderedPageBreak/>
        <w:t>Quelle und Literatur</w:t>
      </w:r>
    </w:p>
    <w:p w14:paraId="3B618B63" w14:textId="77777777" w:rsidR="00491FC2" w:rsidRPr="00491FC2" w:rsidRDefault="00491FC2" w:rsidP="00491FC2">
      <w:pPr>
        <w:numPr>
          <w:ilvl w:val="0"/>
          <w:numId w:val="3"/>
        </w:numPr>
        <w:rPr>
          <w:bCs/>
        </w:rPr>
      </w:pPr>
      <w:r>
        <w:t xml:space="preserve">Die Spiele wurden entwickelt von </w:t>
      </w:r>
      <w:r w:rsidRPr="00491FC2">
        <w:rPr>
          <w:bCs/>
        </w:rPr>
        <w:t xml:space="preserve">David P. Maloney </w:t>
      </w:r>
      <w:r>
        <w:rPr>
          <w:bCs/>
        </w:rPr>
        <w:t>und</w:t>
      </w:r>
      <w:r w:rsidRPr="00491FC2">
        <w:rPr>
          <w:bCs/>
        </w:rPr>
        <w:t xml:space="preserve"> Mark F. Masters</w:t>
      </w:r>
      <w:r>
        <w:rPr>
          <w:bCs/>
        </w:rPr>
        <w:t xml:space="preserve"> (</w:t>
      </w:r>
      <w:r w:rsidRPr="00491FC2">
        <w:rPr>
          <w:bCs/>
        </w:rPr>
        <w:t>Physics Department</w:t>
      </w:r>
      <w:r>
        <w:rPr>
          <w:bCs/>
        </w:rPr>
        <w:t xml:space="preserve"> </w:t>
      </w:r>
      <w:r w:rsidRPr="00491FC2">
        <w:rPr>
          <w:bCs/>
        </w:rPr>
        <w:t>Indiana University</w:t>
      </w:r>
      <w:r>
        <w:rPr>
          <w:bCs/>
        </w:rPr>
        <w:t>,</w:t>
      </w:r>
      <w:r w:rsidRPr="00491FC2">
        <w:rPr>
          <w:bCs/>
        </w:rPr>
        <w:t xml:space="preserve"> Purdue University</w:t>
      </w:r>
      <w:r>
        <w:rPr>
          <w:bCs/>
        </w:rPr>
        <w:t>,</w:t>
      </w:r>
      <w:r w:rsidRPr="00491FC2">
        <w:rPr>
          <w:bCs/>
        </w:rPr>
        <w:t xml:space="preserve"> Fort Wayne</w:t>
      </w:r>
      <w:r>
        <w:rPr>
          <w:bCs/>
        </w:rPr>
        <w:t>)</w:t>
      </w:r>
      <w:r>
        <w:rPr>
          <w:bCs/>
        </w:rPr>
        <w:br/>
      </w:r>
      <w:r w:rsidRPr="00491FC2">
        <w:rPr>
          <w:bCs/>
        </w:rPr>
        <w:t xml:space="preserve">Quelle: </w:t>
      </w:r>
      <w:hyperlink r:id="rId11" w:history="1">
        <w:r w:rsidRPr="00491FC2">
          <w:rPr>
            <w:rStyle w:val="Link"/>
            <w:bCs/>
          </w:rPr>
          <w:t>http://users.ipfw.edu/maloney/game_of_science.htm</w:t>
        </w:r>
      </w:hyperlink>
      <w:r w:rsidRPr="00491FC2">
        <w:rPr>
          <w:bCs/>
        </w:rPr>
        <w:t xml:space="preserve"> (CC BY-NC-SA)</w:t>
      </w:r>
    </w:p>
    <w:p w14:paraId="282D3B78" w14:textId="77777777" w:rsidR="00491FC2" w:rsidRPr="00491FC2" w:rsidRDefault="00491FC2" w:rsidP="00491FC2">
      <w:pPr>
        <w:numPr>
          <w:ilvl w:val="0"/>
          <w:numId w:val="3"/>
        </w:numPr>
        <w:rPr>
          <w:bCs/>
        </w:rPr>
      </w:pPr>
      <w:r>
        <w:t>Die Spiele wurden übersetzt und für die Klassenstufe 5/6 angepasst von Florian Karsten</w:t>
      </w:r>
    </w:p>
    <w:p w14:paraId="6A4F30A6" w14:textId="77777777" w:rsidR="00491FC2" w:rsidRPr="00491FC2" w:rsidRDefault="00491FC2" w:rsidP="00491FC2">
      <w:pPr>
        <w:numPr>
          <w:ilvl w:val="0"/>
          <w:numId w:val="3"/>
        </w:numPr>
        <w:rPr>
          <w:bCs/>
        </w:rPr>
      </w:pPr>
      <w:r>
        <w:rPr>
          <w:bCs/>
        </w:rPr>
        <w:t xml:space="preserve">Einführender Artikel von </w:t>
      </w:r>
      <w:r w:rsidRPr="00491FC2">
        <w:rPr>
          <w:bCs/>
        </w:rPr>
        <w:t>David P. Maloney and Mark F. Masters</w:t>
      </w:r>
      <w:r>
        <w:rPr>
          <w:bCs/>
        </w:rPr>
        <w:t>: „</w:t>
      </w:r>
      <w:r w:rsidRPr="00491FC2">
        <w:rPr>
          <w:bCs/>
        </w:rPr>
        <w:t>In</w:t>
      </w:r>
      <w:r>
        <w:rPr>
          <w:bCs/>
        </w:rPr>
        <w:t>troducing Students to the ‚Game’</w:t>
      </w:r>
      <w:r w:rsidRPr="00491FC2">
        <w:rPr>
          <w:bCs/>
        </w:rPr>
        <w:t xml:space="preserve"> of Science</w:t>
      </w:r>
      <w:r>
        <w:rPr>
          <w:bCs/>
        </w:rPr>
        <w:t>“</w:t>
      </w:r>
      <w:r>
        <w:rPr>
          <w:bCs/>
        </w:rPr>
        <w:br/>
      </w:r>
      <w:hyperlink r:id="rId12" w:history="1">
        <w:r w:rsidRPr="00491FC2">
          <w:rPr>
            <w:rStyle w:val="Link"/>
            <w:bCs/>
          </w:rPr>
          <w:t>http://users.ipfw.edu/maloney/Game%20of%20Sci/Intro%20Stud%20to%20the%20Game%20of%20Sci.pdf</w:t>
        </w:r>
      </w:hyperlink>
      <w:r w:rsidRPr="00491FC2">
        <w:rPr>
          <w:bCs/>
        </w:rPr>
        <w:t xml:space="preserve"> </w:t>
      </w:r>
    </w:p>
    <w:p w14:paraId="25858F55" w14:textId="7EB20549" w:rsidR="00071B50" w:rsidRPr="00441A28" w:rsidRDefault="00491FC2" w:rsidP="00071B50">
      <w:pPr>
        <w:numPr>
          <w:ilvl w:val="0"/>
          <w:numId w:val="3"/>
        </w:numPr>
      </w:pPr>
      <w:r w:rsidRPr="00491FC2">
        <w:t>David P</w:t>
      </w:r>
      <w:r w:rsidR="00C92DEF">
        <w:t>. Maloney and Mark F. Masters:</w:t>
      </w:r>
      <w:r>
        <w:t xml:space="preserve"> „</w:t>
      </w:r>
      <w:r w:rsidRPr="00491FC2">
        <w:t>Learning the game of form</w:t>
      </w:r>
      <w:r>
        <w:t>ulating hypotheses and theories“,</w:t>
      </w:r>
      <w:r w:rsidRPr="00491FC2">
        <w:t xml:space="preserve"> </w:t>
      </w:r>
      <w:r w:rsidRPr="00491FC2">
        <w:rPr>
          <w:i/>
          <w:iCs/>
        </w:rPr>
        <w:t>Phys. Teach</w:t>
      </w:r>
      <w:r w:rsidRPr="00491FC2">
        <w:t>.</w:t>
      </w:r>
      <w:r>
        <w:t xml:space="preserve"> </w:t>
      </w:r>
      <w:r w:rsidRPr="00491FC2">
        <w:rPr>
          <w:i/>
        </w:rPr>
        <w:t>48</w:t>
      </w:r>
      <w:r w:rsidR="00C92DEF">
        <w:t>, 22–24 (Jan. 2010).</w:t>
      </w:r>
    </w:p>
    <w:p w14:paraId="0FD87E42" w14:textId="0E81B5F6" w:rsidR="00071B50" w:rsidRDefault="00441A28" w:rsidP="00071B50">
      <w:pPr>
        <w:rPr>
          <w:b/>
        </w:rPr>
      </w:pPr>
      <w:r>
        <w:rPr>
          <w:b/>
        </w:rPr>
        <w:br/>
      </w:r>
      <w:r w:rsidR="002A4D08">
        <w:rPr>
          <w:b/>
        </w:rPr>
        <w:t xml:space="preserve">Benötigtes </w:t>
      </w:r>
      <w:r w:rsidR="00905EE7">
        <w:rPr>
          <w:b/>
        </w:rPr>
        <w:t>Material</w:t>
      </w:r>
      <w:r w:rsidR="00071B50">
        <w:rPr>
          <w:b/>
        </w:rPr>
        <w:t>:</w:t>
      </w:r>
    </w:p>
    <w:p w14:paraId="7F705D4D" w14:textId="77777777" w:rsidR="002A4D08" w:rsidRDefault="002A4D08" w:rsidP="00071B50">
      <w:pPr>
        <w:numPr>
          <w:ilvl w:val="0"/>
          <w:numId w:val="3"/>
        </w:numPr>
      </w:pPr>
      <w:r>
        <w:t xml:space="preserve">für die Regeln der Gruppen: Plakate &amp; Stifte </w:t>
      </w:r>
      <w:r w:rsidRPr="002A4D08">
        <w:rPr>
          <w:u w:val="single"/>
        </w:rPr>
        <w:t>oder</w:t>
      </w:r>
      <w:r>
        <w:t xml:space="preserve"> Tafel &amp; Kreide </w:t>
      </w:r>
      <w:r w:rsidRPr="002A4D08">
        <w:rPr>
          <w:u w:val="single"/>
        </w:rPr>
        <w:t>oder</w:t>
      </w:r>
      <w:r>
        <w:t xml:space="preserve"> Whiteboards</w:t>
      </w:r>
    </w:p>
    <w:p w14:paraId="14B83D13" w14:textId="77777777" w:rsidR="002A4D08" w:rsidRDefault="002A4D08" w:rsidP="002A4D08">
      <w:pPr>
        <w:numPr>
          <w:ilvl w:val="0"/>
          <w:numId w:val="3"/>
        </w:numPr>
      </w:pPr>
      <w:r>
        <w:t xml:space="preserve">kopierte Spielbretter und </w:t>
      </w:r>
      <w:r w:rsidR="00D73036">
        <w:t>Notizen der gespielten Partien</w:t>
      </w:r>
    </w:p>
    <w:p w14:paraId="7B0BBD2B" w14:textId="77777777" w:rsidR="00071B50" w:rsidRDefault="00D73036" w:rsidP="00071B50">
      <w:pPr>
        <w:numPr>
          <w:ilvl w:val="0"/>
          <w:numId w:val="3"/>
        </w:numPr>
      </w:pPr>
      <w:r>
        <w:t>Spielsteine</w:t>
      </w:r>
      <w:r w:rsidR="00521246">
        <w:t xml:space="preserve"> für jede Gruppe</w:t>
      </w:r>
    </w:p>
    <w:p w14:paraId="0C650E77" w14:textId="77777777" w:rsidR="002A4D08" w:rsidRDefault="00D73036" w:rsidP="002A4D08">
      <w:pPr>
        <w:numPr>
          <w:ilvl w:val="1"/>
          <w:numId w:val="3"/>
        </w:numPr>
      </w:pPr>
      <w:r>
        <w:t>Gamma (leicht): 3 weiße und 3 schwarze Spielsteine (</w:t>
      </w:r>
      <w:r w:rsidRPr="000A4B4F">
        <w:rPr>
          <w:u w:val="single"/>
        </w:rPr>
        <w:t>oder</w:t>
      </w:r>
      <w:r>
        <w:t xml:space="preserve"> Münzen </w:t>
      </w:r>
      <w:r w:rsidRPr="000A4B4F">
        <w:rPr>
          <w:u w:val="single"/>
        </w:rPr>
        <w:t>oder</w:t>
      </w:r>
      <w:r>
        <w:t xml:space="preserve"> Spielfiguren </w:t>
      </w:r>
      <w:r w:rsidRPr="000A4B4F">
        <w:rPr>
          <w:u w:val="single"/>
        </w:rPr>
        <w:t>oder</w:t>
      </w:r>
      <w:r>
        <w:t xml:space="preserve"> Würfel)</w:t>
      </w:r>
    </w:p>
    <w:p w14:paraId="4514E353" w14:textId="6B256AC4" w:rsidR="00D73036" w:rsidRDefault="00D73036" w:rsidP="002A4D08">
      <w:pPr>
        <w:numPr>
          <w:ilvl w:val="1"/>
          <w:numId w:val="3"/>
        </w:numPr>
      </w:pPr>
      <w:r>
        <w:t>Delta (</w:t>
      </w:r>
      <w:r w:rsidR="00EB2677">
        <w:t>leicht</w:t>
      </w:r>
      <w:r>
        <w:t xml:space="preserve">): 3 weiße und 3 schwarze Spielsteine (jeweils nummeriert von 1 bis 3) </w:t>
      </w:r>
      <w:r w:rsidRPr="00D73036">
        <w:rPr>
          <w:u w:val="single"/>
        </w:rPr>
        <w:t>oder</w:t>
      </w:r>
      <w:r>
        <w:t xml:space="preserve"> 3 weiße und 3 schwarze Würfel (</w:t>
      </w:r>
      <w:r w:rsidR="00717A9D">
        <w:t>nach oben ze</w:t>
      </w:r>
      <w:r>
        <w:t>igen jeweils die Zahlen 1, 2 und 3)</w:t>
      </w:r>
    </w:p>
    <w:p w14:paraId="67BD8068" w14:textId="77777777" w:rsidR="00EB2677" w:rsidRDefault="00EB2677" w:rsidP="00EB2677">
      <w:pPr>
        <w:numPr>
          <w:ilvl w:val="1"/>
          <w:numId w:val="3"/>
        </w:numPr>
      </w:pPr>
      <w:r>
        <w:t>Psi (mittel): 16 längliche Rechtecke (</w:t>
      </w:r>
      <w:r w:rsidRPr="000A4B4F">
        <w:rPr>
          <w:u w:val="single"/>
        </w:rPr>
        <w:t>oder</w:t>
      </w:r>
      <w:r>
        <w:t xml:space="preserve"> Büroklammern </w:t>
      </w:r>
      <w:r w:rsidRPr="000A4B4F">
        <w:rPr>
          <w:u w:val="single"/>
        </w:rPr>
        <w:t>oder</w:t>
      </w:r>
      <w:r>
        <w:t xml:space="preserve"> Streichhölzer)</w:t>
      </w:r>
    </w:p>
    <w:p w14:paraId="4D61BC0C" w14:textId="77777777" w:rsidR="00071B50" w:rsidRDefault="003B2CBD" w:rsidP="00A21B9F">
      <w:pPr>
        <w:numPr>
          <w:ilvl w:val="1"/>
          <w:numId w:val="3"/>
        </w:numPr>
      </w:pPr>
      <w:r>
        <w:t>Theta (</w:t>
      </w:r>
      <w:r w:rsidR="00B40D44">
        <w:t>schwierig</w:t>
      </w:r>
      <w:r>
        <w:t>): Stifte in zwei Farben (z.B. rot und blau)</w:t>
      </w:r>
    </w:p>
    <w:p w14:paraId="475ABE17" w14:textId="683BD442" w:rsidR="00A507A4" w:rsidRDefault="00A507A4" w:rsidP="00A507A4">
      <w:pPr>
        <w:numPr>
          <w:ilvl w:val="1"/>
          <w:numId w:val="3"/>
        </w:numPr>
      </w:pPr>
      <w:r>
        <w:t>Beta (sehr schwierig): 1 weiße und 1 schwarzer Spielstein (</w:t>
      </w:r>
      <w:r w:rsidRPr="000A4B4F">
        <w:rPr>
          <w:u w:val="single"/>
        </w:rPr>
        <w:t>oder</w:t>
      </w:r>
      <w:r>
        <w:t xml:space="preserve"> Münzen </w:t>
      </w:r>
      <w:r w:rsidRPr="000A4B4F">
        <w:rPr>
          <w:u w:val="single"/>
        </w:rPr>
        <w:t>oder</w:t>
      </w:r>
      <w:r>
        <w:t xml:space="preserve"> Spielfiguren)</w:t>
      </w:r>
    </w:p>
    <w:p w14:paraId="3977EA7B" w14:textId="77777777" w:rsidR="00F371C0" w:rsidRPr="00902378" w:rsidRDefault="00B40D44" w:rsidP="00F371C0">
      <w:pPr>
        <w:rPr>
          <w:b/>
        </w:rPr>
      </w:pPr>
      <w:r>
        <w:rPr>
          <w:b/>
        </w:rPr>
        <w:br/>
      </w:r>
      <w:r w:rsidR="00F371C0">
        <w:rPr>
          <w:b/>
        </w:rPr>
        <w:t>Möglichkeiten zur Umsetzung</w:t>
      </w:r>
    </w:p>
    <w:p w14:paraId="486B4D85" w14:textId="61E595D8" w:rsidR="00F371C0" w:rsidRDefault="00F371C0" w:rsidP="00F371C0">
      <w:pPr>
        <w:numPr>
          <w:ilvl w:val="0"/>
          <w:numId w:val="3"/>
        </w:numPr>
      </w:pPr>
      <w:r>
        <w:t>Eines der Spiele kann innerhalb e</w:t>
      </w:r>
      <w:r w:rsidR="005F620C">
        <w:t>iner Doppelstunde gespielt, ana</w:t>
      </w:r>
      <w:r>
        <w:t>lysiert und diskutiert werden (eine Aufteilung auf zwei Einzelstunden ist möglich)</w:t>
      </w:r>
      <w:r w:rsidR="005F620C">
        <w:t>.</w:t>
      </w:r>
    </w:p>
    <w:p w14:paraId="5789C32D" w14:textId="77777777" w:rsidR="00F371C0" w:rsidRDefault="00F371C0" w:rsidP="00F371C0">
      <w:pPr>
        <w:numPr>
          <w:ilvl w:val="0"/>
          <w:numId w:val="3"/>
        </w:numPr>
      </w:pPr>
      <w:r>
        <w:t>Im Anschluss kann ein vereinfachtes Schema der naturwissenschaftlichen Arbeitsweise mit der Klasse erarbeitet werden.</w:t>
      </w:r>
    </w:p>
    <w:p w14:paraId="5B1189B6" w14:textId="77777777" w:rsidR="00F371C0" w:rsidRDefault="00F371C0" w:rsidP="00F371C0">
      <w:pPr>
        <w:numPr>
          <w:ilvl w:val="0"/>
          <w:numId w:val="3"/>
        </w:numPr>
      </w:pPr>
      <w:r>
        <w:t>Zu einem späteren Zeitpunkt kann das Vorgehen mit einem Spiel höheren Schwierigkeitsgrads wiederholt werden (Vertiefung und Festigung der naturwissenschaftlichen Arbeitsweise)</w:t>
      </w:r>
    </w:p>
    <w:p w14:paraId="4ADCE854" w14:textId="2B42DDB1" w:rsidR="00F371C0" w:rsidRDefault="005F620C" w:rsidP="00F371C0">
      <w:pPr>
        <w:numPr>
          <w:ilvl w:val="0"/>
          <w:numId w:val="3"/>
        </w:numPr>
      </w:pPr>
      <w:r>
        <w:t xml:space="preserve">Im weiteren Unterricht </w:t>
      </w:r>
      <w:r w:rsidR="00F371C0">
        <w:t xml:space="preserve">Anwenden der naturwissenschaftlichen Arbeitsweise </w:t>
      </w:r>
      <w:r>
        <w:t xml:space="preserve">bei fachlichen Themen wie </w:t>
      </w:r>
      <w:r w:rsidR="00F371C0">
        <w:t>z.B.</w:t>
      </w:r>
    </w:p>
    <w:p w14:paraId="17C9B6DC" w14:textId="77777777" w:rsidR="00F371C0" w:rsidRDefault="00F371C0" w:rsidP="00F371C0">
      <w:pPr>
        <w:numPr>
          <w:ilvl w:val="1"/>
          <w:numId w:val="3"/>
        </w:numPr>
      </w:pPr>
      <w:r>
        <w:t>Keimung</w:t>
      </w:r>
    </w:p>
    <w:p w14:paraId="3078CF51" w14:textId="77777777" w:rsidR="00F371C0" w:rsidRDefault="00F371C0" w:rsidP="00F371C0">
      <w:pPr>
        <w:numPr>
          <w:ilvl w:val="1"/>
          <w:numId w:val="3"/>
        </w:numPr>
      </w:pPr>
      <w:r>
        <w:t>Schwimmen, Schweben, Sinken</w:t>
      </w:r>
    </w:p>
    <w:p w14:paraId="25B63583" w14:textId="77777777" w:rsidR="00F371C0" w:rsidRDefault="00F371C0" w:rsidP="00F371C0">
      <w:pPr>
        <w:numPr>
          <w:ilvl w:val="1"/>
          <w:numId w:val="3"/>
        </w:numPr>
      </w:pPr>
      <w:r>
        <w:t>Verbrennungsdreieck</w:t>
      </w:r>
    </w:p>
    <w:p w14:paraId="665F273D" w14:textId="77777777" w:rsidR="00833ADB" w:rsidRDefault="00833ADB">
      <w:pPr>
        <w:spacing w:after="0"/>
        <w:rPr>
          <w:b/>
        </w:rPr>
      </w:pPr>
      <w:r>
        <w:rPr>
          <w:b/>
        </w:rPr>
        <w:br w:type="page"/>
      </w:r>
    </w:p>
    <w:p w14:paraId="43894606" w14:textId="7FBF3B9E" w:rsidR="00E130FE" w:rsidRDefault="00E130FE" w:rsidP="00E130FE">
      <w:pPr>
        <w:rPr>
          <w:b/>
        </w:rPr>
      </w:pPr>
      <w:r>
        <w:rPr>
          <w:b/>
        </w:rPr>
        <w:lastRenderedPageBreak/>
        <w:t>Ablauf – Motivation (5 min):</w:t>
      </w:r>
    </w:p>
    <w:p w14:paraId="04501D9D" w14:textId="54FE37C3" w:rsidR="00E130FE" w:rsidRPr="000B244F" w:rsidRDefault="00E130FE" w:rsidP="00E130FE">
      <w:pPr>
        <w:numPr>
          <w:ilvl w:val="0"/>
          <w:numId w:val="3"/>
        </w:numPr>
      </w:pPr>
      <w:r>
        <w:t xml:space="preserve">Der Physiker </w:t>
      </w:r>
      <w:r w:rsidRPr="00E130FE">
        <w:t xml:space="preserve">Richard P. Feynman </w:t>
      </w:r>
      <w:r>
        <w:t>versucht zu erklären, wie Naturwissenschaftler arbeiten</w:t>
      </w:r>
      <w:r w:rsidRPr="00E130FE">
        <w:t>:</w:t>
      </w:r>
      <w:r>
        <w:t xml:space="preserve"> </w:t>
      </w:r>
      <w:r w:rsidRPr="00E130FE">
        <w:rPr>
          <w:i/>
        </w:rPr>
        <w:t>„Um zu verstehen, wie wir versuchen, die Natur zu verstehen, können wir uns zum Spaß folgende Analogie vorstellen: die Götter spielen ein großartiges Spiel – sagen wir Schach. Man kennt die Regeln nicht, darf aber das Spielbrett beobachten – zumindestens dann und wann an einer winzigen Stelle. Aus diesen Beobachtungen heraus versucht man die Regeln des Spiels zu finden, nach welchen sich die Figuren bewegen.</w:t>
      </w:r>
      <w:r>
        <w:br/>
      </w:r>
      <w:r>
        <w:br/>
      </w:r>
      <w:r w:rsidRPr="00E130FE">
        <w:rPr>
          <w:i/>
        </w:rPr>
        <w:t>Man endeckt vielleicht nach einiger Zeit, dass, wenn es nur einen Läufer auf dem Brett gibt, dieser immer auf derselben Farbe steht. Später entdeckt man das Gesetz, dass der Läufer nur diagonal laufen darf; dies würde das erste Gesetz erklären, dass der Läufer immer auf derselben Farbe bleibt. [...]</w:t>
      </w:r>
      <w:r>
        <w:br/>
      </w:r>
      <w:r>
        <w:rPr>
          <w:i/>
        </w:rPr>
        <w:br/>
      </w:r>
      <w:r w:rsidRPr="00E130FE">
        <w:rPr>
          <w:i/>
        </w:rPr>
        <w:t>Es geht so weiter, alles läuft normal, man kennt alle Gesetze, es sieht wunderbar aus – und dann passiert plötzlich in einer Ecke des Bretts ein seltsames Phänomen. Also beginnt man es zu untersuchen: es ist die Rochade</w:t>
      </w:r>
      <w:r w:rsidRPr="00E130FE">
        <w:rPr>
          <w:i/>
          <w:vertAlign w:val="superscript"/>
        </w:rPr>
        <w:footnoteReference w:customMarkFollows="1" w:id="1"/>
        <w:t>*</w:t>
      </w:r>
      <w:r w:rsidRPr="00E130FE">
        <w:rPr>
          <w:i/>
        </w:rPr>
        <w:t xml:space="preserve"> – etwas, das man nicht erwartet hat. [...] Das was nicht passt, ist das, was uns am meisten interessiert; das was nicht so läuft, wie man es erwartet hat.“</w:t>
      </w:r>
    </w:p>
    <w:p w14:paraId="5C602AE0" w14:textId="61451728" w:rsidR="000B244F" w:rsidRDefault="0020680A" w:rsidP="00E130FE">
      <w:pPr>
        <w:numPr>
          <w:ilvl w:val="0"/>
          <w:numId w:val="3"/>
        </w:numPr>
      </w:pPr>
      <w:r>
        <w:t xml:space="preserve">Das wollen wir ausprobieren. </w:t>
      </w:r>
      <w:r w:rsidR="000B244F">
        <w:t xml:space="preserve">Wir </w:t>
      </w:r>
      <w:r>
        <w:t>versuchen, wie Naturwissenschaftler die Regeln eines uns unbekannten Spieles zu erforschen.</w:t>
      </w:r>
      <w:r w:rsidR="000B244F">
        <w:t xml:space="preserve"> </w:t>
      </w:r>
    </w:p>
    <w:p w14:paraId="5A2FA952" w14:textId="2385BAE8" w:rsidR="00295B9E" w:rsidRDefault="00E130FE" w:rsidP="00295B9E">
      <w:pPr>
        <w:rPr>
          <w:b/>
        </w:rPr>
      </w:pPr>
      <w:r>
        <w:rPr>
          <w:b/>
        </w:rPr>
        <w:br/>
      </w:r>
      <w:r w:rsidR="00295B9E">
        <w:rPr>
          <w:b/>
        </w:rPr>
        <w:t>Ablauf</w:t>
      </w:r>
      <w:r w:rsidR="00B45845">
        <w:rPr>
          <w:b/>
        </w:rPr>
        <w:t xml:space="preserve"> – Einführung (5 min)</w:t>
      </w:r>
      <w:r w:rsidR="00295B9E">
        <w:rPr>
          <w:b/>
        </w:rPr>
        <w:t>:</w:t>
      </w:r>
    </w:p>
    <w:p w14:paraId="717F9A9C" w14:textId="77777777" w:rsidR="00295B9E" w:rsidRDefault="00295B9E" w:rsidP="00295B9E">
      <w:pPr>
        <w:numPr>
          <w:ilvl w:val="0"/>
          <w:numId w:val="3"/>
        </w:numPr>
      </w:pPr>
      <w:r>
        <w:t>Aufteilen der Klasse in Gruppen mit je 3–4 Personen</w:t>
      </w:r>
    </w:p>
    <w:p w14:paraId="475B3B1F" w14:textId="77777777" w:rsidR="00295B9E" w:rsidRDefault="00295B9E" w:rsidP="00295B9E">
      <w:pPr>
        <w:numPr>
          <w:ilvl w:val="0"/>
          <w:numId w:val="3"/>
        </w:numPr>
      </w:pPr>
      <w:r>
        <w:t xml:space="preserve">Jede Gruppe bekommt ein Spielbrett, Spielsteine und </w:t>
      </w:r>
      <w:r w:rsidR="00B45845">
        <w:t>Notizen gespielter Partien. Die Partien wurden von Spielern gespielt, die zwar die Regeln kannten, aber keine erfahrenen Spieler waren.</w:t>
      </w:r>
    </w:p>
    <w:p w14:paraId="11F7F632" w14:textId="77777777" w:rsidR="00B45845" w:rsidRDefault="00B45845" w:rsidP="00295B9E">
      <w:pPr>
        <w:numPr>
          <w:ilvl w:val="0"/>
          <w:numId w:val="3"/>
        </w:numPr>
      </w:pPr>
      <w:r>
        <w:t>Mit Hilfe der Notizen soll jede Gruppe eine Theorie für die Spielregeln entwickeln:</w:t>
      </w:r>
    </w:p>
    <w:p w14:paraId="70AC9F26" w14:textId="77777777" w:rsidR="00B45845" w:rsidRDefault="00B45845" w:rsidP="00B45845">
      <w:pPr>
        <w:numPr>
          <w:ilvl w:val="1"/>
          <w:numId w:val="3"/>
        </w:numPr>
      </w:pPr>
      <w:r>
        <w:t>Eine Liste von Regeln, quasi eine Spielanleitung</w:t>
      </w:r>
    </w:p>
    <w:p w14:paraId="54A8A9D4" w14:textId="0B4BFDD4" w:rsidR="008F7622" w:rsidRDefault="008F7622" w:rsidP="008F7622">
      <w:pPr>
        <w:numPr>
          <w:ilvl w:val="0"/>
          <w:numId w:val="3"/>
        </w:numPr>
      </w:pPr>
      <w:r>
        <w:t>Leitfragen für die Entdeckungsphase könnten sein:</w:t>
      </w:r>
    </w:p>
    <w:p w14:paraId="6FAF955F" w14:textId="77777777" w:rsidR="008F7622" w:rsidRDefault="008F7622" w:rsidP="008F7622">
      <w:pPr>
        <w:numPr>
          <w:ilvl w:val="1"/>
          <w:numId w:val="3"/>
        </w:numPr>
      </w:pPr>
      <w:r>
        <w:t>Wie viele Spielsteine hat jeder Spieler?</w:t>
      </w:r>
    </w:p>
    <w:p w14:paraId="0F2654FA" w14:textId="496B4F5B" w:rsidR="00942586" w:rsidRDefault="00942586" w:rsidP="008F7622">
      <w:pPr>
        <w:numPr>
          <w:ilvl w:val="1"/>
          <w:numId w:val="3"/>
        </w:numPr>
      </w:pPr>
      <w:r>
        <w:t>Gehören die Spielsteine einzelnen Spielern oder spielen alle mit allen Steinen?</w:t>
      </w:r>
    </w:p>
    <w:p w14:paraId="4B2AF0F9" w14:textId="3EEFA17B" w:rsidR="00942586" w:rsidRDefault="00942586" w:rsidP="008F7622">
      <w:pPr>
        <w:numPr>
          <w:ilvl w:val="1"/>
          <w:numId w:val="3"/>
        </w:numPr>
      </w:pPr>
      <w:r>
        <w:t>Wird abwechselnd gespielt?</w:t>
      </w:r>
    </w:p>
    <w:p w14:paraId="5853031E" w14:textId="3B4C777B" w:rsidR="00942586" w:rsidRDefault="00942586" w:rsidP="008F7622">
      <w:pPr>
        <w:numPr>
          <w:ilvl w:val="1"/>
          <w:numId w:val="3"/>
        </w:numPr>
      </w:pPr>
      <w:r>
        <w:t>Wo sind die Startpunkte der Spielsteine?</w:t>
      </w:r>
    </w:p>
    <w:p w14:paraId="7AE371E2" w14:textId="642133B9" w:rsidR="008F7622" w:rsidRDefault="00942586" w:rsidP="008F7622">
      <w:pPr>
        <w:numPr>
          <w:ilvl w:val="1"/>
          <w:numId w:val="3"/>
        </w:numPr>
      </w:pPr>
      <w:r>
        <w:t>Wie bewegen sich die Spielsteine?</w:t>
      </w:r>
    </w:p>
    <w:p w14:paraId="68CA3013" w14:textId="312FB89C" w:rsidR="00942586" w:rsidRDefault="00942586" w:rsidP="008F7622">
      <w:pPr>
        <w:numPr>
          <w:ilvl w:val="1"/>
          <w:numId w:val="3"/>
        </w:numPr>
      </w:pPr>
      <w:r>
        <w:t>Bewegen sich alle Spielsteine gleich oder haben unterschiedliche Spielsteine unterschiedliche Bewegungsmuster?</w:t>
      </w:r>
    </w:p>
    <w:p w14:paraId="768EB2C8" w14:textId="2A295EDE" w:rsidR="00942586" w:rsidRDefault="00942586" w:rsidP="008F7622">
      <w:pPr>
        <w:numPr>
          <w:ilvl w:val="1"/>
          <w:numId w:val="3"/>
        </w:numPr>
      </w:pPr>
      <w:r>
        <w:t>Wie wird das Spiel gewonnen? Wer gewinnt?</w:t>
      </w:r>
    </w:p>
    <w:p w14:paraId="1572836C" w14:textId="68202890" w:rsidR="00942586" w:rsidRDefault="00942586" w:rsidP="008F7622">
      <w:pPr>
        <w:numPr>
          <w:ilvl w:val="1"/>
          <w:numId w:val="3"/>
        </w:numPr>
      </w:pPr>
      <w:r>
        <w:t>Kann es ein Unentschieden geben?</w:t>
      </w:r>
      <w:r w:rsidR="00926142">
        <w:t xml:space="preserve"> Wenn ja, wann?</w:t>
      </w:r>
    </w:p>
    <w:p w14:paraId="29625D7B" w14:textId="72975021" w:rsidR="00B45845" w:rsidRDefault="00B45845" w:rsidP="00B45845">
      <w:pPr>
        <w:rPr>
          <w:b/>
        </w:rPr>
      </w:pPr>
      <w:r>
        <w:rPr>
          <w:b/>
        </w:rPr>
        <w:lastRenderedPageBreak/>
        <w:t>Ablauf – Das Spiel entdecken (20 min):</w:t>
      </w:r>
    </w:p>
    <w:p w14:paraId="3DA90815" w14:textId="77777777" w:rsidR="00B45845" w:rsidRDefault="00B45845" w:rsidP="00B45845">
      <w:pPr>
        <w:numPr>
          <w:ilvl w:val="0"/>
          <w:numId w:val="3"/>
        </w:numPr>
      </w:pPr>
      <w:r>
        <w:t>Die Gruppen spielen die Spiele nach und formulieren Regeln</w:t>
      </w:r>
    </w:p>
    <w:p w14:paraId="18A7E3A6" w14:textId="77777777" w:rsidR="00B45845" w:rsidRDefault="00B45845" w:rsidP="00B45845">
      <w:pPr>
        <w:numPr>
          <w:ilvl w:val="0"/>
          <w:numId w:val="3"/>
        </w:numPr>
      </w:pPr>
      <w:r>
        <w:t>Die Lehrkraft beobachtet (möglichst wenig eingreifen/helfen)</w:t>
      </w:r>
    </w:p>
    <w:p w14:paraId="7BD51EDC" w14:textId="77777777" w:rsidR="00B45845" w:rsidRDefault="00B45845" w:rsidP="00B45845">
      <w:pPr>
        <w:numPr>
          <w:ilvl w:val="0"/>
          <w:numId w:val="3"/>
        </w:numPr>
      </w:pPr>
      <w:r>
        <w:t>Die Regeln sollen aufgeschrieben werden.</w:t>
      </w:r>
    </w:p>
    <w:p w14:paraId="3A0DC9AB" w14:textId="77777777" w:rsidR="00B45845" w:rsidRDefault="00B45845" w:rsidP="00B45845">
      <w:pPr>
        <w:numPr>
          <w:ilvl w:val="0"/>
          <w:numId w:val="3"/>
        </w:numPr>
      </w:pPr>
      <w:r>
        <w:t>Wenn mindestens die Hälfte der Gruppen Regeln notiert hat, beginnt die Präsentation</w:t>
      </w:r>
    </w:p>
    <w:p w14:paraId="3DFE86C1" w14:textId="77777777" w:rsidR="00EF0A78" w:rsidRDefault="00EF0A78" w:rsidP="00EF0A78">
      <w:pPr>
        <w:numPr>
          <w:ilvl w:val="0"/>
          <w:numId w:val="3"/>
        </w:numPr>
      </w:pPr>
      <w:r>
        <w:t>Für schnelle Gruppen: Nach den eigenen Regeln weitere Partien spielen</w:t>
      </w:r>
    </w:p>
    <w:p w14:paraId="68846796" w14:textId="77777777" w:rsidR="00B45845" w:rsidRDefault="00C62824" w:rsidP="00B45845">
      <w:pPr>
        <w:rPr>
          <w:b/>
        </w:rPr>
      </w:pPr>
      <w:r>
        <w:rPr>
          <w:b/>
        </w:rPr>
        <w:br/>
      </w:r>
      <w:r w:rsidR="00B45845">
        <w:rPr>
          <w:b/>
        </w:rPr>
        <w:t>Ablauf – Präsentation und Diskussion (20 min):</w:t>
      </w:r>
    </w:p>
    <w:p w14:paraId="3A86DEA7" w14:textId="77777777" w:rsidR="00B45845" w:rsidRDefault="00B45845" w:rsidP="00B45845">
      <w:pPr>
        <w:numPr>
          <w:ilvl w:val="0"/>
          <w:numId w:val="3"/>
        </w:numPr>
      </w:pPr>
      <w:r>
        <w:t xml:space="preserve">Die Gruppen präsentieren ihre Regeln. Sie sollen dabei begründen, wie sie auf die Regeln </w:t>
      </w:r>
      <w:r w:rsidR="00BB5864">
        <w:t>gekommen sind (z.B. zwei Spieler, abwechselnde Züge, ein Gewinner)</w:t>
      </w:r>
    </w:p>
    <w:p w14:paraId="63187B7E" w14:textId="77777777" w:rsidR="00B45845" w:rsidRDefault="00B45845" w:rsidP="00B45845">
      <w:pPr>
        <w:numPr>
          <w:ilvl w:val="0"/>
          <w:numId w:val="3"/>
        </w:numPr>
      </w:pPr>
      <w:r>
        <w:t>Unterschiedliche Regeln werden diskutiert. Wenn eine Gruppe widerspricht, soll sie begründen, warum die Regel nicht stimmen kann.</w:t>
      </w:r>
    </w:p>
    <w:p w14:paraId="3D466DE9" w14:textId="77777777" w:rsidR="00BB5864" w:rsidRDefault="00BB5864" w:rsidP="00B45845">
      <w:pPr>
        <w:numPr>
          <w:ilvl w:val="0"/>
          <w:numId w:val="3"/>
        </w:numPr>
      </w:pPr>
      <w:r>
        <w:t>Regeln, bei denen Eingikeit herrscht, werden notiert. Regeln, bei denen sich die Gruppen nicht einigen können, werden besonders hervorgehoben.</w:t>
      </w:r>
    </w:p>
    <w:p w14:paraId="51F35504" w14:textId="77777777" w:rsidR="00BB5864" w:rsidRDefault="00C62824" w:rsidP="00BB5864">
      <w:pPr>
        <w:rPr>
          <w:b/>
        </w:rPr>
      </w:pPr>
      <w:r>
        <w:rPr>
          <w:b/>
        </w:rPr>
        <w:br/>
      </w:r>
      <w:r w:rsidR="00BB5864">
        <w:rPr>
          <w:b/>
        </w:rPr>
        <w:t>Ablauf – Verbesserung der Regeln (20 min):</w:t>
      </w:r>
    </w:p>
    <w:p w14:paraId="7F115E54" w14:textId="77777777" w:rsidR="00BB5864" w:rsidRDefault="00BB5864" w:rsidP="00BB5864">
      <w:pPr>
        <w:numPr>
          <w:ilvl w:val="0"/>
          <w:numId w:val="3"/>
        </w:numPr>
      </w:pPr>
      <w:r>
        <w:t>Die Gruppen spielen die noch nicht gespielten Partien nach oder wiederholen die Partien.</w:t>
      </w:r>
    </w:p>
    <w:p w14:paraId="585CC196" w14:textId="77777777" w:rsidR="00BB5864" w:rsidRDefault="00BB5864" w:rsidP="00BB5864">
      <w:pPr>
        <w:numPr>
          <w:ilvl w:val="0"/>
          <w:numId w:val="3"/>
        </w:numPr>
      </w:pPr>
      <w:r>
        <w:t>Dabei achten Sie darauf, ob die formulierten Regeln bestätigt werden. Sie untersuchen insbesondere diejenigen Regeln, über welche sich die Gruppen nicht einigen konnten.</w:t>
      </w:r>
    </w:p>
    <w:p w14:paraId="797B881B" w14:textId="77777777" w:rsidR="00C62824" w:rsidRDefault="00BB5864" w:rsidP="00BB5864">
      <w:pPr>
        <w:numPr>
          <w:ilvl w:val="0"/>
          <w:numId w:val="3"/>
        </w:numPr>
      </w:pPr>
      <w:r>
        <w:t>Die Gruppen sollen am Ende eine verbesserte Version ihrer Regeln erstellt haben.</w:t>
      </w:r>
    </w:p>
    <w:p w14:paraId="1321743D" w14:textId="77777777" w:rsidR="00EF0A78" w:rsidRPr="00C62824" w:rsidRDefault="00EF0A78" w:rsidP="00BB5864">
      <w:pPr>
        <w:numPr>
          <w:ilvl w:val="0"/>
          <w:numId w:val="3"/>
        </w:numPr>
      </w:pPr>
      <w:r>
        <w:t>Für schnelle Gruppen: Nach den eigenen Regeln weitere Partien spielen</w:t>
      </w:r>
    </w:p>
    <w:p w14:paraId="05750887" w14:textId="77777777" w:rsidR="00BB5864" w:rsidRDefault="00C62824" w:rsidP="00BB5864">
      <w:pPr>
        <w:rPr>
          <w:b/>
        </w:rPr>
      </w:pPr>
      <w:r>
        <w:rPr>
          <w:b/>
        </w:rPr>
        <w:br/>
      </w:r>
      <w:r w:rsidR="00BB5864">
        <w:rPr>
          <w:b/>
        </w:rPr>
        <w:t>Ablauf – naturwissenschaftliche Arbeitsweise (20 min):</w:t>
      </w:r>
    </w:p>
    <w:p w14:paraId="75D4D7A4" w14:textId="77777777" w:rsidR="00BB5864" w:rsidRDefault="00BB5864" w:rsidP="00BB5864">
      <w:pPr>
        <w:numPr>
          <w:ilvl w:val="0"/>
          <w:numId w:val="3"/>
        </w:numPr>
      </w:pPr>
      <w:r>
        <w:t xml:space="preserve">Im Plenum werden die Gemeinsamkeiten </w:t>
      </w:r>
      <w:r w:rsidR="00872272">
        <w:t>zwischen dem Erforschen der Spielregeln und der naturwissenschaftlichen Arbeitsweise erarbeitet:</w:t>
      </w:r>
    </w:p>
    <w:p w14:paraId="01619C0D" w14:textId="77777777" w:rsidR="006157C7" w:rsidRDefault="006157C7" w:rsidP="00872272">
      <w:pPr>
        <w:numPr>
          <w:ilvl w:val="1"/>
          <w:numId w:val="3"/>
        </w:numPr>
      </w:pPr>
      <w:r>
        <w:t>Wir kennen die Regeln nicht, sondern müssen sie uns aus Beobachtungen (Spielen/Experimenten) erschließen.</w:t>
      </w:r>
    </w:p>
    <w:p w14:paraId="18AC60BD" w14:textId="77777777" w:rsidR="00872272" w:rsidRDefault="006157C7" w:rsidP="00872272">
      <w:pPr>
        <w:numPr>
          <w:ilvl w:val="1"/>
          <w:numId w:val="3"/>
        </w:numPr>
      </w:pPr>
      <w:r>
        <w:t>Ein Spiel/Experiment genügt nicht, wir müssen es wiederholen, um sicherer zu werden.</w:t>
      </w:r>
    </w:p>
    <w:p w14:paraId="2807E71D" w14:textId="77777777" w:rsidR="006157C7" w:rsidRDefault="006157C7" w:rsidP="00872272">
      <w:pPr>
        <w:numPr>
          <w:ilvl w:val="1"/>
          <w:numId w:val="3"/>
        </w:numPr>
      </w:pPr>
      <w:r>
        <w:t>Ein neues Spiel/Experiment kann eine Regel völlig über den Haufen werfen.</w:t>
      </w:r>
    </w:p>
    <w:p w14:paraId="523A0835" w14:textId="77777777" w:rsidR="006157C7" w:rsidRDefault="006157C7" w:rsidP="00872272">
      <w:pPr>
        <w:numPr>
          <w:ilvl w:val="1"/>
          <w:numId w:val="3"/>
        </w:numPr>
      </w:pPr>
      <w:r>
        <w:t>Wir wissen nie, ob unsere Regeln wirklich stimmen (wir haben nur immer mehr Vertrauen in die Regeln).</w:t>
      </w:r>
    </w:p>
    <w:p w14:paraId="1759B216" w14:textId="77777777" w:rsidR="006157C7" w:rsidRDefault="006157C7" w:rsidP="00872272">
      <w:pPr>
        <w:numPr>
          <w:ilvl w:val="1"/>
          <w:numId w:val="3"/>
        </w:numPr>
      </w:pPr>
      <w:r>
        <w:t>Wir wissen nie, wie viele Regeln es gibt.</w:t>
      </w:r>
    </w:p>
    <w:p w14:paraId="6711A319" w14:textId="4F4C617E" w:rsidR="006157C7" w:rsidRDefault="006157C7" w:rsidP="00872272">
      <w:pPr>
        <w:numPr>
          <w:ilvl w:val="1"/>
          <w:numId w:val="3"/>
        </w:numPr>
      </w:pPr>
      <w:r>
        <w:t xml:space="preserve">Wir wissen nie, </w:t>
      </w:r>
      <w:r w:rsidR="00F729E3">
        <w:t>ob wir alle Regeln gefunden haben</w:t>
      </w:r>
      <w:r w:rsidR="00E130FE">
        <w:t xml:space="preserve"> (Bei Nachfragen für ein Beispiel kann man hier Feynmans Anekdote vom Schachspiel erzählen)</w:t>
      </w:r>
      <w:r w:rsidR="00F729E3">
        <w:t>.</w:t>
      </w:r>
    </w:p>
    <w:p w14:paraId="31EA014B" w14:textId="79406519" w:rsidR="00833ADB" w:rsidRDefault="00833ADB">
      <w:pPr>
        <w:spacing w:after="0"/>
      </w:pPr>
      <w:r>
        <w:br w:type="page"/>
      </w:r>
    </w:p>
    <w:p w14:paraId="4CB6AD33" w14:textId="1BC386F1" w:rsidR="0041257A" w:rsidRDefault="003A7873" w:rsidP="0041257A">
      <w:pPr>
        <w:pStyle w:val="Listenabsatz"/>
        <w:numPr>
          <w:ilvl w:val="0"/>
          <w:numId w:val="3"/>
        </w:numPr>
      </w:pPr>
      <w:r>
        <w:lastRenderedPageBreak/>
        <w:t>Man kann die naturwissenschaftliche Arbeitsweise auch in Fo</w:t>
      </w:r>
      <w:r w:rsidR="00C62824">
        <w:t>rm eines Diagramms darstellen:</w:t>
      </w:r>
      <w:r w:rsidR="00C62824">
        <w:br/>
      </w:r>
      <w:r w:rsidR="00C62824">
        <w:br/>
      </w:r>
      <w:r w:rsidR="00C62824">
        <w:fldChar w:fldCharType="begin" w:fldLock="1"/>
      </w:r>
      <w:r w:rsidR="00C62824">
        <w:instrText xml:space="preserve"> </w:instrText>
      </w:r>
      <w:r w:rsidR="005F620C">
        <w:instrText>USERPROPERTY</w:instrText>
      </w:r>
      <w:r w:rsidR="00C62824">
        <w:instrText xml:space="preserve">  \* MERGEFORMAT </w:instrText>
      </w:r>
      <w:r w:rsidR="00C62824">
        <w:fldChar w:fldCharType="separate"/>
      </w:r>
      <w:r w:rsidR="00F81816">
        <w:rPr>
          <w:noProof/>
        </w:rPr>
        <mc:AlternateContent>
          <mc:Choice Requires="wpg">
            <w:drawing>
              <wp:anchor distT="0" distB="0" distL="114300" distR="114300" simplePos="0" relativeHeight="251674624" behindDoc="0" locked="0" layoutInCell="1" allowOverlap="1" wp14:anchorId="41380AB0" wp14:editId="1DFECCCB">
                <wp:simplePos x="0" y="0"/>
                <wp:positionH relativeFrom="character">
                  <wp:posOffset>0</wp:posOffset>
                </wp:positionH>
                <wp:positionV relativeFrom="line">
                  <wp:posOffset>0</wp:posOffset>
                </wp:positionV>
                <wp:extent cx="4147820" cy="3691890"/>
                <wp:effectExtent l="21590" t="2540" r="34290" b="13970"/>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820" cy="3691890"/>
                          <a:chOff x="708" y="851"/>
                          <a:chExt cx="6532" cy="5814"/>
                        </a:xfrm>
                      </wpg:grpSpPr>
                      <wps:wsp>
                        <wps:cNvPr id="37" name="Abgerundetes Rechteck 2"/>
                        <wps:cNvSpPr>
                          <a:spLocks noChangeArrowheads="1"/>
                        </wps:cNvSpPr>
                        <wps:spPr bwMode="auto">
                          <a:xfrm>
                            <a:off x="3122" y="851"/>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4D6B19B" w14:textId="1F6E368B" w:rsidR="008F7622" w:rsidRDefault="008F7622" w:rsidP="00BA1955">
                              <w:pPr>
                                <w:spacing w:after="0"/>
                                <w:jc w:val="center"/>
                              </w:pPr>
                              <w:r>
                                <w:t>Regel</w:t>
                              </w:r>
                            </w:p>
                          </w:txbxContent>
                        </wps:txbx>
                        <wps:bodyPr rot="0" vert="horz" wrap="square" lIns="91440" tIns="45720" rIns="91440" bIns="45720" anchor="ctr" anchorCtr="0" upright="1">
                          <a:noAutofit/>
                        </wps:bodyPr>
                      </wps:wsp>
                      <wps:wsp>
                        <wps:cNvPr id="38" name="Abgerundetes Rechteck 2"/>
                        <wps:cNvSpPr>
                          <a:spLocks noChangeArrowheads="1"/>
                        </wps:cNvSpPr>
                        <wps:spPr bwMode="auto">
                          <a:xfrm>
                            <a:off x="3122" y="2413"/>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84526F6" w14:textId="77777777" w:rsidR="008F7622" w:rsidRDefault="008F7622" w:rsidP="00BA1955">
                              <w:pPr>
                                <w:spacing w:after="0"/>
                                <w:jc w:val="center"/>
                              </w:pPr>
                              <w:r>
                                <w:t>Experiment</w:t>
                              </w:r>
                              <w:r>
                                <w:br/>
                                <w:t>oder Spiel</w:t>
                              </w:r>
                              <w:r>
                                <w:br/>
                                <w:t>beobachten</w:t>
                              </w:r>
                            </w:p>
                          </w:txbxContent>
                        </wps:txbx>
                        <wps:bodyPr rot="0" vert="horz" wrap="square" lIns="91440" tIns="45720" rIns="91440" bIns="45720" anchor="ctr" anchorCtr="0" upright="1">
                          <a:noAutofit/>
                        </wps:bodyPr>
                      </wps:wsp>
                      <wps:wsp>
                        <wps:cNvPr id="39" name="Abgerundetes Rechteck 2"/>
                        <wps:cNvSpPr>
                          <a:spLocks noChangeArrowheads="1"/>
                        </wps:cNvSpPr>
                        <wps:spPr bwMode="auto">
                          <a:xfrm>
                            <a:off x="1560" y="3975"/>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FF812D5" w14:textId="77777777" w:rsidR="008F7622" w:rsidRDefault="008F7622" w:rsidP="00BA1955">
                              <w:pPr>
                                <w:spacing w:after="0"/>
                                <w:jc w:val="center"/>
                              </w:pPr>
                              <w:r>
                                <w:t>Bestätigen der</w:t>
                              </w:r>
                              <w:r>
                                <w:br/>
                                <w:t>Regel</w:t>
                              </w:r>
                            </w:p>
                          </w:txbxContent>
                        </wps:txbx>
                        <wps:bodyPr rot="0" vert="horz" wrap="square" lIns="91440" tIns="45720" rIns="91440" bIns="45720" anchor="ctr" anchorCtr="0" upright="1">
                          <a:noAutofit/>
                        </wps:bodyPr>
                      </wps:wsp>
                      <wps:wsp>
                        <wps:cNvPr id="40" name="Abgerundetes Rechteck 2"/>
                        <wps:cNvSpPr>
                          <a:spLocks noChangeArrowheads="1"/>
                        </wps:cNvSpPr>
                        <wps:spPr bwMode="auto">
                          <a:xfrm>
                            <a:off x="4684" y="3975"/>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0755D54" w14:textId="77777777" w:rsidR="008F7622" w:rsidRDefault="008F7622" w:rsidP="00BA1955">
                              <w:pPr>
                                <w:spacing w:after="0"/>
                                <w:jc w:val="center"/>
                              </w:pPr>
                              <w:r>
                                <w:t>Widerlegen der</w:t>
                              </w:r>
                              <w:r>
                                <w:br/>
                                <w:t>Regel</w:t>
                              </w:r>
                            </w:p>
                          </w:txbxContent>
                        </wps:txbx>
                        <wps:bodyPr rot="0" vert="horz" wrap="square" lIns="91440" tIns="45720" rIns="91440" bIns="45720" anchor="ctr" anchorCtr="0" upright="1">
                          <a:noAutofit/>
                        </wps:bodyPr>
                      </wps:wsp>
                      <wps:wsp>
                        <wps:cNvPr id="41" name="Abgerundetes Rechteck 2"/>
                        <wps:cNvSpPr>
                          <a:spLocks noChangeArrowheads="1"/>
                        </wps:cNvSpPr>
                        <wps:spPr bwMode="auto">
                          <a:xfrm>
                            <a:off x="1560" y="5537"/>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8A89037" w14:textId="77777777" w:rsidR="008F7622" w:rsidRDefault="008F7622" w:rsidP="00BA1955">
                              <w:pPr>
                                <w:spacing w:after="0"/>
                                <w:jc w:val="center"/>
                              </w:pPr>
                              <w:r>
                                <w:t>Vertrauen</w:t>
                              </w:r>
                              <w:r>
                                <w:br/>
                                <w:t>in die</w:t>
                              </w:r>
                              <w:r>
                                <w:br/>
                                <w:t>Regel</w:t>
                              </w:r>
                            </w:p>
                          </w:txbxContent>
                        </wps:txbx>
                        <wps:bodyPr rot="0" vert="horz" wrap="square" lIns="91440" tIns="45720" rIns="91440" bIns="45720" anchor="ctr" anchorCtr="0" upright="1">
                          <a:noAutofit/>
                        </wps:bodyPr>
                      </wps:wsp>
                      <wps:wsp>
                        <wps:cNvPr id="42" name="Abgerundetes Rechteck 2"/>
                        <wps:cNvSpPr>
                          <a:spLocks noChangeArrowheads="1"/>
                        </wps:cNvSpPr>
                        <wps:spPr bwMode="auto">
                          <a:xfrm>
                            <a:off x="4684" y="5537"/>
                            <a:ext cx="1696" cy="1128"/>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F39B3DE" w14:textId="77777777" w:rsidR="008F7622" w:rsidRDefault="008F7622" w:rsidP="00BA1955">
                              <w:pPr>
                                <w:spacing w:after="0"/>
                                <w:jc w:val="center"/>
                              </w:pPr>
                              <w:r>
                                <w:t>Regel</w:t>
                              </w:r>
                              <w:r>
                                <w:br/>
                                <w:t>verbessern/</w:t>
                              </w:r>
                              <w:r>
                                <w:br/>
                                <w:t>neue Regel</w:t>
                              </w:r>
                            </w:p>
                          </w:txbxContent>
                        </wps:txbx>
                        <wps:bodyPr rot="0" vert="horz" wrap="square" lIns="91440" tIns="45720" rIns="91440" bIns="45720" anchor="ctr" anchorCtr="0" upright="1">
                          <a:noAutofit/>
                        </wps:bodyPr>
                      </wps:wsp>
                      <wps:wsp>
                        <wps:cNvPr id="43" name="Gerade Verbindung mit Pfeil 4"/>
                        <wps:cNvCnPr>
                          <a:cxnSpLocks noChangeShapeType="1"/>
                        </wps:cNvCnPr>
                        <wps:spPr bwMode="auto">
                          <a:xfrm>
                            <a:off x="3974" y="1987"/>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4" name="Gerade Verbindung mit Pfeil 4"/>
                        <wps:cNvCnPr>
                          <a:cxnSpLocks noChangeShapeType="1"/>
                        </wps:cNvCnPr>
                        <wps:spPr bwMode="auto">
                          <a:xfrm>
                            <a:off x="5536" y="5111"/>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5" name="Gerade Verbindung mit Pfeil 4"/>
                        <wps:cNvCnPr>
                          <a:cxnSpLocks noChangeShapeType="1"/>
                        </wps:cNvCnPr>
                        <wps:spPr bwMode="auto">
                          <a:xfrm>
                            <a:off x="2412" y="5111"/>
                            <a:ext cx="0" cy="42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6" name="Gerade Verbindung mit Pfeil 4"/>
                        <wps:cNvCnPr>
                          <a:cxnSpLocks noChangeShapeType="1"/>
                        </wps:cNvCnPr>
                        <wps:spPr bwMode="auto">
                          <a:xfrm rot="5400000">
                            <a:off x="2263" y="3116"/>
                            <a:ext cx="974" cy="704"/>
                          </a:xfrm>
                          <a:prstGeom prst="bentConnector3">
                            <a:avLst>
                              <a:gd name="adj1" fmla="val -824"/>
                            </a:avLst>
                          </a:prstGeom>
                          <a:noFill/>
                          <a:ln w="254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7" name="Gerade Verbindung mit Pfeil 4"/>
                        <wps:cNvCnPr>
                          <a:cxnSpLocks noChangeShapeType="1"/>
                        </wps:cNvCnPr>
                        <wps:spPr bwMode="auto">
                          <a:xfrm rot="16200000" flipH="1">
                            <a:off x="4699" y="3108"/>
                            <a:ext cx="975" cy="722"/>
                          </a:xfrm>
                          <a:prstGeom prst="bentConnector3">
                            <a:avLst>
                              <a:gd name="adj1" fmla="val 2458"/>
                            </a:avLst>
                          </a:prstGeom>
                          <a:noFill/>
                          <a:ln w="254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8" name="Gerade Verbindung 5"/>
                        <wps:cNvCnPr/>
                        <wps:spPr bwMode="auto">
                          <a:xfrm>
                            <a:off x="6388" y="6105"/>
                            <a:ext cx="852"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9" name="Gerade Verbindung 5"/>
                        <wps:cNvCnPr/>
                        <wps:spPr bwMode="auto">
                          <a:xfrm flipV="1">
                            <a:off x="7240" y="1419"/>
                            <a:ext cx="0" cy="468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0" name="Gerade Verbindung mit Pfeil 6"/>
                        <wps:cNvCnPr>
                          <a:cxnSpLocks noChangeShapeType="1"/>
                        </wps:cNvCnPr>
                        <wps:spPr bwMode="auto">
                          <a:xfrm flipH="1">
                            <a:off x="4826" y="1419"/>
                            <a:ext cx="2414" cy="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1" name="Gerade Verbindung 5"/>
                        <wps:cNvCnPr/>
                        <wps:spPr bwMode="auto">
                          <a:xfrm>
                            <a:off x="708" y="6105"/>
                            <a:ext cx="852"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2" name="Gerade Verbindung 5"/>
                        <wps:cNvCnPr/>
                        <wps:spPr bwMode="auto">
                          <a:xfrm flipV="1">
                            <a:off x="708" y="1419"/>
                            <a:ext cx="0" cy="468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3" name="Gerade Verbindung mit Pfeil 7"/>
                        <wps:cNvCnPr>
                          <a:cxnSpLocks noChangeShapeType="1"/>
                        </wps:cNvCnPr>
                        <wps:spPr bwMode="auto">
                          <a:xfrm>
                            <a:off x="709" y="1419"/>
                            <a:ext cx="2414" cy="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0;margin-top:0;width:326.6pt;height:290.7pt;z-index:251674624;mso-position-horizontal-relative:char;mso-position-vertical-relative:line" coordorigin="708,851" coordsize="6532,58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">
                <v:roundrect id="Abgerundetes Rechteck 2" o:spid="_x0000_s1027" style="position:absolute;left:3122;top:851;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8O0SxAAA&#10;ANsAAAAPAAAAZHJzL2Rvd25yZXYueG1sRI/NasMwEITvgbyD2EAuoZGTQhPcyCYEAu2h0PyAr4u1&#10;tdxYKyOpjvv2VaHQ4zAz3zC7crSdGMiH1rGC1TIDQVw73XKj4Ho5PmxBhIissXNMCr4pQFlMJzvM&#10;tbvziYZzbESCcMhRgYmxz6UMtSGLYel64uR9OG8xJukbqT3eE9x2cp1lT9Jiy2nBYE8HQ/Xt/GUV&#10;VO3o3i+Lt89TVZtOv/qhOg5Sqfls3D+DiDTG//Bf+0UreNzA75f0A2T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DtEsQAAADbAAAADwAAAAAAAAAAAAAAAACXAgAAZHJzL2Rv&#10;d25yZXYueG1sUEsFBgAAAAAEAAQA9QAAAIgDAAAAAA==&#10;">
                  <v:shadow opacity="22936f" mv:blur="40000f" origin=",.5" offset="0,23000emu"/>
                  <v:textbox>
                    <w:txbxContent>
                      <w:p w14:paraId="14D6B19B" w14:textId="1F6E368B" w:rsidR="008F7622" w:rsidRDefault="008F7622" w:rsidP="00BA1955">
                        <w:pPr>
                          <w:spacing w:after="0"/>
                          <w:jc w:val="center"/>
                        </w:pPr>
                        <w:r>
                          <w:t>Regel</w:t>
                        </w:r>
                      </w:p>
                    </w:txbxContent>
                  </v:textbox>
                </v:roundrect>
                <v:roundrect id="Abgerundetes Rechteck 2" o:spid="_x0000_s1028" style="position:absolute;left:3122;top:2413;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b3lgwAAA&#10;ANsAAAAPAAAAZHJzL2Rvd25yZXYueG1sRE/LisIwFN0P+A/hCm4GTUdhkGoUEQRdCOMDur0016ba&#10;3JQkU+vfTxbCLA/nvVz3thEd+VA7VvA1yUAQl07XXCm4XnbjOYgQkTU2jknBiwKsV4OPJebaPflE&#10;3TlWIoVwyFGBibHNpQylIYth4lrixN2ctxgT9JXUHp8p3DZymmXf0mLNqcFgS1tD5eP8axUUde9+&#10;Lp/H+6koTaMPvit2nVRqNOw3CxCR+vgvfrv3WsEsjU1f0g+Qq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b3lgwAAAANsAAAAPAAAAAAAAAAAAAAAAAJcCAABkcnMvZG93bnJl&#10;di54bWxQSwUGAAAAAAQABAD1AAAAhAMAAAAA&#10;">
                  <v:shadow opacity="22936f" mv:blur="40000f" origin=",.5" offset="0,23000emu"/>
                  <v:textbox>
                    <w:txbxContent>
                      <w:p w14:paraId="384526F6" w14:textId="77777777" w:rsidR="008F7622" w:rsidRDefault="008F7622" w:rsidP="00BA1955">
                        <w:pPr>
                          <w:spacing w:after="0"/>
                          <w:jc w:val="center"/>
                        </w:pPr>
                        <w:r>
                          <w:t>Experiment</w:t>
                        </w:r>
                        <w:r>
                          <w:br/>
                          <w:t>oder Spiel</w:t>
                        </w:r>
                        <w:r>
                          <w:br/>
                          <w:t>beobachten</w:t>
                        </w:r>
                      </w:p>
                    </w:txbxContent>
                  </v:textbox>
                </v:roundrect>
                <v:roundrect id="Abgerundetes Rechteck 2" o:spid="_x0000_s1029" style="position:absolute;left:1560;top:3975;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I9z7xAAA&#10;ANsAAAAPAAAAZHJzL2Rvd25yZXYueG1sRI/NasMwEITvgbyD2EAuoZGTQkncyCYEAu2h0PyAr4u1&#10;tdxYKyOpjvv2VaHQ4zAz3zC7crSdGMiH1rGC1TIDQVw73XKj4Ho5PmxAhIissXNMCr4pQFlMJzvM&#10;tbvziYZzbESCcMhRgYmxz6UMtSGLYel64uR9OG8xJukbqT3eE9x2cp1lT9Jiy2nBYE8HQ/Xt/GUV&#10;VO3o3i+Lt89TVZtOv/qhOg5Sqfls3D+DiDTG//Bf+0UreNzC75f0A2T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SPc+8QAAADbAAAADwAAAAAAAAAAAAAAAACXAgAAZHJzL2Rv&#10;d25yZXYueG1sUEsFBgAAAAAEAAQA9QAAAIgDAAAAAA==&#10;">
                  <v:shadow opacity="22936f" mv:blur="40000f" origin=",.5" offset="0,23000emu"/>
                  <v:textbox>
                    <w:txbxContent>
                      <w:p w14:paraId="6FF812D5" w14:textId="77777777" w:rsidR="008F7622" w:rsidRDefault="008F7622" w:rsidP="00BA1955">
                        <w:pPr>
                          <w:spacing w:after="0"/>
                          <w:jc w:val="center"/>
                        </w:pPr>
                        <w:r>
                          <w:t>Bestätigen der</w:t>
                        </w:r>
                        <w:r>
                          <w:br/>
                          <w:t>Regel</w:t>
                        </w:r>
                      </w:p>
                    </w:txbxContent>
                  </v:textbox>
                </v:roundrect>
                <v:roundrect id="Abgerundetes Rechteck 2" o:spid="_x0000_s1030" style="position:absolute;left:4684;top:3975;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HwYbwAAA&#10;ANsAAAAPAAAAZHJzL2Rvd25yZXYueG1sRE/LisIwFN0P+A/hCm4GTUdkkGoUEQRdCOMDur0016ba&#10;3JQkU+vfTxbCLA/nvVz3thEd+VA7VvA1yUAQl07XXCm4XnbjOYgQkTU2jknBiwKsV4OPJebaPflE&#10;3TlWIoVwyFGBibHNpQylIYth4lrixN2ctxgT9JXUHp8p3DZymmXf0mLNqcFgS1tD5eP8axUUde9+&#10;Lp/H+6koTaMPvit2nVRqNOw3CxCR+vgvfrv3WsEsrU9f0g+Qq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HwYbwAAAANsAAAAPAAAAAAAAAAAAAAAAAJcCAABkcnMvZG93bnJl&#10;di54bWxQSwUGAAAAAAQABAD1AAAAhAMAAAAA&#10;">
                  <v:shadow opacity="22936f" mv:blur="40000f" origin=",.5" offset="0,23000emu"/>
                  <v:textbox>
                    <w:txbxContent>
                      <w:p w14:paraId="20755D54" w14:textId="77777777" w:rsidR="008F7622" w:rsidRDefault="008F7622" w:rsidP="00BA1955">
                        <w:pPr>
                          <w:spacing w:after="0"/>
                          <w:jc w:val="center"/>
                        </w:pPr>
                        <w:r>
                          <w:t>Widerlegen der</w:t>
                        </w:r>
                        <w:r>
                          <w:br/>
                          <w:t>Regel</w:t>
                        </w:r>
                      </w:p>
                    </w:txbxContent>
                  </v:textbox>
                </v:roundrect>
                <v:roundrect id="Abgerundetes Rechteck 2" o:spid="_x0000_s1031" style="position:absolute;left:1560;top:5537;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6OAxAAA&#10;ANsAAAAPAAAAZHJzL2Rvd25yZXYueG1sRI/BasMwEETvgf6D2EIuoZFTQiluZFMKgfQQSOKAr4u1&#10;tdxaKyMpjvP3UaHQ4zAzb5hNOdlejORD51jBapmBIG6c7rhVcK62T68gQkTW2DsmBTcKUBYPsw3m&#10;2l35SOMptiJBOOSowMQ45FKGxpDFsHQDcfK+nLcYk/St1B6vCW57+ZxlL9Jix2nB4EAfhpqf08Uq&#10;qLvJHarF/vtYN6bXn36st6NUav44vb+BiDTF//Bfe6cVrFfw+yX9AFn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OjgMQAAADbAAAADwAAAAAAAAAAAAAAAACXAgAAZHJzL2Rv&#10;d25yZXYueG1sUEsFBgAAAAAEAAQA9QAAAIgDAAAAAA==&#10;">
                  <v:shadow opacity="22936f" mv:blur="40000f" origin=",.5" offset="0,23000emu"/>
                  <v:textbox>
                    <w:txbxContent>
                      <w:p w14:paraId="38A89037" w14:textId="77777777" w:rsidR="008F7622" w:rsidRDefault="008F7622" w:rsidP="00BA1955">
                        <w:pPr>
                          <w:spacing w:after="0"/>
                          <w:jc w:val="center"/>
                        </w:pPr>
                        <w:r>
                          <w:t>Vertrauen</w:t>
                        </w:r>
                        <w:r>
                          <w:br/>
                          <w:t>in die</w:t>
                        </w:r>
                        <w:r>
                          <w:br/>
                          <w:t>Regel</w:t>
                        </w:r>
                      </w:p>
                    </w:txbxContent>
                  </v:textbox>
                </v:roundrect>
                <v:roundrect id="Abgerundetes Rechteck 2" o:spid="_x0000_s1032" style="position:absolute;left:4684;top:5537;width:1696;height:11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T33wwAA&#10;ANsAAAAPAAAAZHJzL2Rvd25yZXYueG1sRI9BawIxFITvBf9DeEIvRbNKKbIaRQRBD4XqCnt9bJ6b&#10;1c3LksR1+++bQqHHYWa+YVabwbaiJx8axwpm0wwEceV0w7WCS7GfLECEiKyxdUwKvinAZj16WWGu&#10;3ZNP1J9jLRKEQ44KTIxdLmWoDFkMU9cRJ+/qvMWYpK+l9vhMcNvKeZZ9SIsNpwWDHe0MVffzwyoo&#10;m8F9FW+ft1NZmVYffV/ue6nU63jYLkFEGuJ/+K990Are5/D7Jf0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gT33wwAAANsAAAAPAAAAAAAAAAAAAAAAAJcCAABkcnMvZG93&#10;bnJldi54bWxQSwUGAAAAAAQABAD1AAAAhwMAAAAA&#10;">
                  <v:shadow opacity="22936f" mv:blur="40000f" origin=",.5" offset="0,23000emu"/>
                  <v:textbox>
                    <w:txbxContent>
                      <w:p w14:paraId="6F39B3DE" w14:textId="77777777" w:rsidR="008F7622" w:rsidRDefault="008F7622" w:rsidP="00BA1955">
                        <w:pPr>
                          <w:spacing w:after="0"/>
                          <w:jc w:val="center"/>
                        </w:pPr>
                        <w:r>
                          <w:t>Regel</w:t>
                        </w:r>
                        <w:r>
                          <w:br/>
                          <w:t>verbessern/</w:t>
                        </w:r>
                        <w:r>
                          <w:br/>
                          <w:t>neue Regel</w:t>
                        </w:r>
                      </w:p>
                    </w:txbxContent>
                  </v:textbox>
                </v:roundrect>
                <v:shapetype id="_x0000_t32" coordsize="21600,21600" o:spt="32" o:oned="t" path="m0,0l21600,21600e" filled="f">
                  <v:path arrowok="t" fillok="f" o:connecttype="none"/>
                  <o:lock v:ext="edit" shapetype="t"/>
                </v:shapetype>
                <v:shape id="Gerade Verbindung mit Pfeil 4" o:spid="_x0000_s1033" type="#_x0000_t32" style="position:absolute;left:3974;top:1987;width:0;height:4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VB+MYAAADbAAAADwAAAGRycy9kb3ducmV2LnhtbESPQWvCQBSE7wX/w/KEXkQ3VqkSXcW2&#10;Ch481CiIt0f2mQSzb0N2m6T/visIPQ4z8w2zXHemFA3VrrCsYDyKQBCnVhecKTifdsM5COeRNZaW&#10;ScEvOVivei9LjLVt+UhN4jMRIOxiVJB7X8VSujQng25kK+Lg3Wxt0AdZZ1LX2Aa4KeVbFL1LgwWH&#10;hRwr+swpvSc/RsFtOnBNMrt+nE9NdDzsLt/br1mr1Gu/2yxAeOr8f/jZ3msF0wk8voQf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TlQfjGAAAA2wAAAA8AAAAAAAAA&#10;AAAAAAAAoQIAAGRycy9kb3ducmV2LnhtbFBLBQYAAAAABAAEAPkAAACUAwAAAAA=&#10;" strokeweight="2pt">
                  <v:stroke endarrow="block"/>
                  <v:shadow opacity="24903f" mv:blur="40000f" origin=",.5" offset="0,20000emu"/>
                </v:shape>
                <v:shape id="Gerade Verbindung mit Pfeil 4" o:spid="_x0000_s1034" type="#_x0000_t32" style="position:absolute;left:5536;top:5111;width:0;height:4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zZjMYAAADbAAAADwAAAGRycy9kb3ducmV2LnhtbESPT2vCQBTE7wW/w/KEXopuKqFKmlW0&#10;VujBg0ah9PbIvvyh2bchu03Sb98VCh6HmfkNk25G04ieOldbVvA8j0AQ51bXXCq4Xg6zFQjnkTU2&#10;lknBLznYrCcPKSbaDnymPvOlCBB2CSqovG8TKV1ekUE3ty1x8ArbGfRBdqXUHQ4Bbhq5iKIXabDm&#10;sFBhS28V5d/Zj1FQxE+uz5Zfu+ulj87Hw+fpfb8clHqcjttXEJ5Gfw//tz+0gjiG25fwA+T6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sM2YzGAAAA2wAAAA8AAAAAAAAA&#10;AAAAAAAAoQIAAGRycy9kb3ducmV2LnhtbFBLBQYAAAAABAAEAPkAAACUAwAAAAA=&#10;" strokeweight="2pt">
                  <v:stroke endarrow="block"/>
                  <v:shadow opacity="24903f" mv:blur="40000f" origin=",.5" offset="0,20000emu"/>
                </v:shape>
                <v:shape id="Gerade Verbindung mit Pfeil 4" o:spid="_x0000_s1035" type="#_x0000_t32" style="position:absolute;left:2412;top:5111;width:0;height:4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B8F8YAAADbAAAADwAAAGRycy9kb3ducmV2LnhtbESPQWvCQBSE74L/YXlCL0U3Fq0SXcW2&#10;Cj14qFEQb4/sMwlm34bsNon/visUPA4z8w2zXHemFA3VrrCsYDyKQBCnVhecKTgdd8M5COeRNZaW&#10;ScGdHKxX/d4SY21bPlCT+EwECLsYFeTeV7GULs3JoBvZijh4V1sb9EHWmdQ1tgFuSvkWRe/SYMFh&#10;IceKPnNKb8mvUXCdvLommV0+TscmOux355/t16xV6mXQbRYgPHX+Gf5vf2sFkyk8voQfI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RAfBfGAAAA2wAAAA8AAAAAAAAA&#10;AAAAAAAAoQIAAGRycy9kb3ducmV2LnhtbFBLBQYAAAAABAAEAPkAAACUAwAAAAA=&#10;" strokeweight="2pt">
                  <v:stroke endarrow="block"/>
                  <v:shadow opacity="24903f" mv:blur="40000f" origin=",.5" offset="0,20000emu"/>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Gerade Verbindung mit Pfeil 4" o:spid="_x0000_s1036" type="#_x0000_t34" style="position:absolute;left:2263;top:3116;width:974;height:704;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1YnMYAAADbAAAADwAAAGRycy9kb3ducmV2LnhtbESP3WrCQBSE7wu+w3KE3hTdWIo/qatI&#10;QbAUEaPen2ZPk9DdszG7jdGn7wqFXg4z8w0zX3bWiJYaXzlWMBomIIhzpysuFBwP68EUhA/IGo1j&#10;UnAlD8tF72GOqXYX3lObhUJECPsUFZQh1KmUPi/Joh+6mjh6X66xGKJsCqkbvES4NfI5ScbSYsVx&#10;ocSa3krKv7MfqyB7P6/NjcPq6XY1s/a0+Zhsd59KPfa71SuIQF34D/+1N1rByxjuX+IPkI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FdWJzGAAAA2wAAAA8AAAAAAAAA&#10;AAAAAAAAoQIAAGRycy9kb3ducmV2LnhtbFBLBQYAAAAABAAEAPkAAACUAwAAAAA=&#10;" adj="-178" strokeweight="2pt">
                  <v:stroke endarrow="block"/>
                  <v:shadow opacity="24903f" mv:blur="40000f" origin=",.5" offset="0,20000emu"/>
                </v:shape>
                <v:shape id="Gerade Verbindung mit Pfeil 4" o:spid="_x0000_s1037" type="#_x0000_t34" style="position:absolute;left:4699;top:3108;width:975;height:722;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zRBcUAAADbAAAADwAAAGRycy9kb3ducmV2LnhtbESPQWvCQBSE70L/w/IKXkQ3lWIldRUp&#10;CEoPoi1qb6/Z1ySYfRt2NzH+e1coeBxm5htmtuhMJVpyvrSs4GWUgCDOrC45V/D9tRpOQfiArLGy&#10;TAqu5GExf+rNMNX2wjtq9yEXEcI+RQVFCHUqpc8KMuhHtiaO3p91BkOULpfa4SXCTSXHSTKRBkuO&#10;CwXW9FFQdt43RoF25vh7+qFDi5vt5vS5HQyaa6NU/7lbvoMI1IVH+L+91gpe3+D+Jf4AOb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izRBcUAAADbAAAADwAAAAAAAAAA&#10;AAAAAAChAgAAZHJzL2Rvd25yZXYueG1sUEsFBgAAAAAEAAQA+QAAAJMDAAAAAA==&#10;" adj="531" strokeweight="2pt">
                  <v:stroke endarrow="block"/>
                  <v:shadow opacity="24903f" mv:blur="40000f" origin=",.5" offset="0,20000emu"/>
                </v:shape>
                <v:line id="Gerade Verbindung 5" o:spid="_x0000_s1038" style="position:absolute;visibility:visible;mso-wrap-style:square" from="6388,6105" to="7240,6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bBgMIAAADbAAAADwAAAGRycy9kb3ducmV2LnhtbERPu2rDMBTdC/kHcQNdSiz3QTFOlJAG&#10;Cl4MtZsM2S7WjWViXRlLTey/r4ZCx8N5b3aT7cWNRt85VvCcpCCIG6c7bhUcvz9XGQgfkDX2jknB&#10;TB5228XDBnPt7lzRrQ6tiCHsc1RgQhhyKX1jyKJP3EAcuYsbLYYIx1bqEe8x3PbyJU3fpcWOY4PB&#10;gQ6Gmmv9YxVk1anUhSlfqyc9119oDx9nnJV6XE77NYhAU/gX/7kLreAtjo1f4g+Q2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pbBgMIAAADbAAAADwAAAAAAAAAAAAAA&#10;AAChAgAAZHJzL2Rvd25yZXYueG1sUEsFBgAAAAAEAAQA+QAAAJADAAAAAA==&#10;" strokeweight="2pt">
                  <v:shadow opacity="24903f" mv:blur="40000f" origin=",.5" offset="0,20000emu"/>
                </v:line>
                <v:line id="Gerade Verbindung 5" o:spid="_x0000_s1039" style="position:absolute;flip:y;visibility:visible;mso-wrap-style:square" from="7240,1419" to="7240,6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vy/8QAAADbAAAADwAAAGRycy9kb3ducmV2LnhtbESPS4vCQBCE74L/YegFbzrxwaJZRxFB&#10;WfDi+gjsrcn0JsFMT8zMavTXO4Lgsaiqr6jpvDGluFDtCssK+r0IBHFqdcGZgsN+1R2DcB5ZY2mZ&#10;FNzIwXzWbk0x1vbKP3TZ+UwECLsYFeTeV7GULs3JoOvZijh4f7Y26IOsM6lrvAa4KeUgij6lwYLD&#10;Qo4VLXNKT7t/o+CUjHE7XNkt3um8Oe4T87vuJ0p1PprFFwhPjX+HX+1vrWA0geeX8APk7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9W/L/xAAAANsAAAAPAAAAAAAAAAAA&#10;AAAAAKECAABkcnMvZG93bnJldi54bWxQSwUGAAAAAAQABAD5AAAAkgMAAAAA&#10;" strokeweight="2pt">
                  <v:shadow opacity="24903f" mv:blur="40000f" origin=",.5" offset="0,20000emu"/>
                </v:line>
                <v:shape id="Gerade Verbindung mit Pfeil 6" o:spid="_x0000_s1040" type="#_x0000_t32" style="position:absolute;left:4826;top:1419;width:2414;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mJUb4AAADbAAAADwAAAGRycy9kb3ducmV2LnhtbERPTYvCMBC9C/6HMII3TS1UpBpFxWXF&#10;PW0Vz0MztsVmUpqo7b83B8Hj432vNp2pxZNaV1lWMJtGIIhzqysuFFzOP5MFCOeRNdaWSUFPDjbr&#10;4WCFqbYv/qdn5gsRQtilqKD0vkmldHlJBt3UNsSBu9nWoA+wLaRu8RXCTS3jKJpLgxWHhhIb2peU&#10;37OHUfCbxInZzXuT2OYQHy79yf1dT0qNR912CcJT57/ij/uoFSRhffgSfoBcvw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hWYlRvgAAANsAAAAPAAAAAAAAAAAAAAAAAKEC&#10;AABkcnMvZG93bnJldi54bWxQSwUGAAAAAAQABAD5AAAAjAMAAAAA&#10;" strokeweight="2pt">
                  <v:stroke endarrow="block"/>
                  <v:shadow opacity="24903f" mv:blur="40000f" origin=",.5" offset="0,20000emu"/>
                </v:shape>
                <v:line id="Gerade Verbindung 5" o:spid="_x0000_s1041" style="position:absolute;visibility:visible;mso-wrap-style:square" from="708,6105" to="1560,6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X+wMQAAADbAAAADwAAAGRycy9kb3ducmV2LnhtbESPQWvCQBSE70L/w/IKXqRutFQkdROq&#10;IHgRTGwPvT2yr9nQ7NuQXTX5925B6HGYmW+YTT7YVlyp941jBYt5AoK4crrhWsHnef+yBuEDssbW&#10;MSkYyUOePU02mGp344KuZahFhLBPUYEJoUul9JUhi37uOuLo/bjeYoiyr6Xu8RbhtpXLJFlJiw3H&#10;BYMd7QxVv+XFKlgXX0d9MMfXYqbH8oR2t/3GUanp8/DxDiLQEP7Dj/ZBK3hbwN+X+ANkd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df7AxAAAANsAAAAPAAAAAAAAAAAA&#10;AAAAAKECAABkcnMvZG93bnJldi54bWxQSwUGAAAAAAQABAD5AAAAkgMAAAAA&#10;" strokeweight="2pt">
                  <v:shadow opacity="24903f" mv:blur="40000f" origin=",.5" offset="0,20000emu"/>
                </v:line>
                <v:line id="Gerade Verbindung 5" o:spid="_x0000_s1042" style="position:absolute;flip:y;visibility:visible;mso-wrap-style:square" from="708,1419" to="708,6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ib2U8UAAADbAAAADwAAAGRycy9kb3ducmV2LnhtbESPzWrDMBCE74W+g9hCb40clwbjRDEh&#10;kFLoJc2PIbfF2tjG1sqx1Njt01eFQI7DzHzDLLLRtOJKvastK5hOIhDEhdU1lwoO+81LAsJ5ZI2t&#10;ZVLwQw6y5ePDAlNtB/6i686XIkDYpaig8r5LpXRFRQbdxHbEwTvb3qAPsi+l7nEIcNPKOIpm0mDN&#10;YaHCjtYVFc3u2yho8gS3rxu7xV+6fB73uTm9T3Olnp/G1RyEp9Hfw7f2h1bwFsP/l/AD5PI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ib2U8UAAADbAAAADwAAAAAAAAAA&#10;AAAAAAChAgAAZHJzL2Rvd25yZXYueG1sUEsFBgAAAAAEAAQA+QAAAJMDAAAAAA==&#10;" strokeweight="2pt">
                  <v:shadow opacity="24903f" mv:blur="40000f" origin=",.5" offset="0,20000emu"/>
                </v:line>
                <v:shape id="Gerade Verbindung mit Pfeil 7" o:spid="_x0000_s1043" type="#_x0000_t32" style="position:absolute;left:709;top:1419;width:241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zXJccAAADbAAAADwAAAGRycy9kb3ducmV2LnhtbESPQWvCQBSE74X+h+UVehHdaG2V1FW0&#10;VvDQQxMF8fbIPpPQ7NuQXZP033cFocdhZr5hFqveVKKlxpWWFYxHEQjizOqScwXHw244B+E8ssbK&#10;Min4JQer5ePDAmNtO06oTX0uAoRdjAoK7+tYSpcVZNCNbE0cvIttDPogm1zqBrsAN5WcRNGbNFhy&#10;WCiwpo+Csp/0ahRcpgPXprPz5nhoo+Rrd/r+3M46pZ6f+vU7CE+9/w/f23ut4PUFbl/CD5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BPNclxwAAANsAAAAPAAAAAAAA&#10;AAAAAAAAAKECAABkcnMvZG93bnJldi54bWxQSwUGAAAAAAQABAD5AAAAlQMAAAAA&#10;" strokeweight="2pt">
                  <v:stroke endarrow="block"/>
                  <v:shadow opacity="24903f" mv:blur="40000f" origin=",.5" offset="0,20000emu"/>
                </v:shape>
                <w10:wrap anchory="line"/>
              </v:group>
            </w:pict>
          </mc:Fallback>
        </mc:AlternateContent>
      </w:r>
      <w:r w:rsidR="00F81816">
        <w:rPr>
          <w:noProof/>
        </w:rPr>
        <mc:AlternateContent>
          <mc:Choice Requires="wps">
            <w:drawing>
              <wp:inline distT="0" distB="0" distL="0" distR="0" wp14:anchorId="53034CD4" wp14:editId="40A74CFD">
                <wp:extent cx="4145915" cy="3688715"/>
                <wp:effectExtent l="0" t="0" r="0" b="0"/>
                <wp:docPr id="1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45915" cy="368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26.45pt;height:290.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ArSrMCAAC6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" filled="f" stroked="f">
                <o:lock v:ext="edit" aspectratio="t"/>
                <w10:anchorlock/>
              </v:rect>
            </w:pict>
          </mc:Fallback>
        </mc:AlternateContent>
      </w:r>
      <w:r w:rsidR="00C62824">
        <w:fldChar w:fldCharType="end"/>
      </w:r>
      <w:r w:rsidR="0041257A">
        <w:br/>
      </w:r>
      <w:bookmarkStart w:id="0" w:name="_GoBack"/>
      <w:bookmarkEnd w:id="0"/>
      <w:r w:rsidR="0041257A">
        <w:br/>
      </w:r>
    </w:p>
    <w:p w14:paraId="76297209" w14:textId="77777777" w:rsidR="0041257A" w:rsidRDefault="0041257A" w:rsidP="0041257A">
      <w:pPr>
        <w:pStyle w:val="Listenabsatz"/>
        <w:numPr>
          <w:ilvl w:val="0"/>
          <w:numId w:val="3"/>
        </w:numPr>
      </w:pPr>
      <w:r w:rsidRPr="0041257A">
        <w:rPr>
          <w:i/>
        </w:rPr>
        <w:t>„Fällt die Entscheidung positiv aus, werden die singulären Folgerungen anerkannt, verifiziert, so hat das System die Prüfung vorläufig bestanden; wir haben keinen An- lass, es zu verwerfen. Fällt eine Entscheidung negativ</w:t>
      </w:r>
      <w:r>
        <w:rPr>
          <w:i/>
        </w:rPr>
        <w:t xml:space="preserve"> aus, werden Folgerungen falsi</w:t>
      </w:r>
      <w:r w:rsidRPr="0041257A">
        <w:rPr>
          <w:i/>
        </w:rPr>
        <w:t>fiziert, so trifft ihre Falsifikation auch das System, aus dem sie deduziert wurden. Die positive Entscheidung kann das System immer nur vorläufig stützen; es kann durch spätere negative Entscheidungen immer wieder umgestoßen werden. Solange ein System eingehenden und strengen deduktiven Nachprüfungen standhält und durch die fortschreitende Entwicklung der Wissenschaft nicht überholt wird, sagen wir, dass es sich bewährt.“</w:t>
      </w:r>
      <w:r>
        <w:br/>
      </w:r>
    </w:p>
    <w:p w14:paraId="5BD18EB1" w14:textId="2F08ACC5" w:rsidR="0041257A" w:rsidRPr="0041257A" w:rsidRDefault="0041257A" w:rsidP="0041257A">
      <w:pPr>
        <w:pStyle w:val="Listenabsatz"/>
        <w:jc w:val="right"/>
      </w:pPr>
      <w:r w:rsidRPr="0041257A">
        <w:t xml:space="preserve">Karl Popper: </w:t>
      </w:r>
      <w:r w:rsidRPr="0041257A">
        <w:rPr>
          <w:i/>
          <w:iCs/>
        </w:rPr>
        <w:t>Lesebuch</w:t>
      </w:r>
      <w:r w:rsidRPr="0041257A">
        <w:t>. UTB, 2. Auflage, 1997  </w:t>
      </w:r>
    </w:p>
    <w:p w14:paraId="77F70B62" w14:textId="77777777" w:rsidR="003A7873" w:rsidRDefault="003A7873" w:rsidP="003A7873"/>
    <w:p w14:paraId="5B7CA9B5" w14:textId="77777777" w:rsidR="00BB5864" w:rsidRDefault="00BB5864" w:rsidP="00BB5864"/>
    <w:p w14:paraId="31A9C738" w14:textId="77777777" w:rsidR="00833ADB" w:rsidRDefault="00833ADB">
      <w:pPr>
        <w:spacing w:after="0"/>
        <w:rPr>
          <w:b/>
        </w:rPr>
      </w:pPr>
      <w:r>
        <w:rPr>
          <w:b/>
        </w:rPr>
        <w:br w:type="page"/>
      </w:r>
    </w:p>
    <w:p w14:paraId="212E5C56" w14:textId="028B362B" w:rsidR="00441A28" w:rsidRDefault="00441A28" w:rsidP="00441A28">
      <w:pPr>
        <w:rPr>
          <w:b/>
        </w:rPr>
      </w:pPr>
      <w:r>
        <w:rPr>
          <w:b/>
        </w:rPr>
        <w:lastRenderedPageBreak/>
        <w:t>Lösungen:</w:t>
      </w:r>
    </w:p>
    <w:p w14:paraId="0A990B0A" w14:textId="169DB7A7" w:rsidR="00441A28" w:rsidRDefault="00441A28" w:rsidP="00441A28">
      <w:pPr>
        <w:numPr>
          <w:ilvl w:val="0"/>
          <w:numId w:val="3"/>
        </w:numPr>
      </w:pPr>
      <w:r>
        <w:t xml:space="preserve">Es gibt </w:t>
      </w:r>
      <w:r w:rsidRPr="00441A28">
        <w:rPr>
          <w:u w:val="single"/>
        </w:rPr>
        <w:t>keine Musterlösun</w:t>
      </w:r>
      <w:r w:rsidRPr="00441A28">
        <w:t>g</w:t>
      </w:r>
      <w:r>
        <w:t xml:space="preserve"> für die Spielregeln.</w:t>
      </w:r>
    </w:p>
    <w:p w14:paraId="1B4B5125" w14:textId="76C57462" w:rsidR="00441A28" w:rsidRDefault="00441A28" w:rsidP="00441A28">
      <w:pPr>
        <w:numPr>
          <w:ilvl w:val="0"/>
          <w:numId w:val="3"/>
        </w:numPr>
      </w:pPr>
      <w:r>
        <w:t>Die Lehrkraft soll bewusst keinen Wissensvorsprung haben, um mit den Schülerinnen und Schülern auf Augenhöhe diskutieren zu können. Nur die Spielzüge sollen Hinweise geben, nicht aber das Expertenwissen der Lehrkraft. Die Standardfrage „Stimmt das so?“ wird überflüssig. Man nie weiß, ob man alle Regeln entdeckt hat. Vielleicht gibt es noch weitere Regeln, die man bislang nur noch nicht beobachtet oder geschlussfolgert hat.</w:t>
      </w:r>
    </w:p>
    <w:p w14:paraId="1F3F91D1" w14:textId="4BC8A452" w:rsidR="00441A28" w:rsidRDefault="00441A28" w:rsidP="00441A28">
      <w:pPr>
        <w:numPr>
          <w:ilvl w:val="0"/>
          <w:numId w:val="3"/>
        </w:numPr>
      </w:pPr>
      <w:r>
        <w:t xml:space="preserve">Um dennoch eine grobe Vorstellung der einzelnen Spiele zu bekommen, bevor man sie im Unterricht einsetzt, ist im folgenden eine Auswahl der Regeln für die Spiele zusammengestellt – es sind jeweils die Regeln, </w:t>
      </w:r>
      <w:r w:rsidR="00E06651">
        <w:t>die man nach den ersten Partie</w:t>
      </w:r>
      <w:r>
        <w:t>n vermuten könnte.</w:t>
      </w:r>
    </w:p>
    <w:p w14:paraId="46D6642D" w14:textId="1C73A8B9" w:rsidR="00441A28" w:rsidRDefault="00441A28" w:rsidP="00441A28">
      <w:pPr>
        <w:numPr>
          <w:ilvl w:val="0"/>
          <w:numId w:val="3"/>
        </w:numPr>
      </w:pPr>
      <w:r>
        <w:t>Gamma:</w:t>
      </w:r>
    </w:p>
    <w:p w14:paraId="5CED7378" w14:textId="7F3A287E" w:rsidR="00441A28" w:rsidRDefault="00441A28" w:rsidP="00441A28">
      <w:pPr>
        <w:numPr>
          <w:ilvl w:val="1"/>
          <w:numId w:val="3"/>
        </w:numPr>
      </w:pPr>
      <w:r>
        <w:t>Schwarz beginnt</w:t>
      </w:r>
    </w:p>
    <w:p w14:paraId="4B11A6D5" w14:textId="5F8374F0" w:rsidR="00441A28" w:rsidRDefault="00441A28" w:rsidP="00441A28">
      <w:pPr>
        <w:numPr>
          <w:ilvl w:val="1"/>
          <w:numId w:val="3"/>
        </w:numPr>
      </w:pPr>
      <w:r>
        <w:t>man zieht abwechselnd</w:t>
      </w:r>
    </w:p>
    <w:p w14:paraId="75307849" w14:textId="567827DD" w:rsidR="00441A28" w:rsidRDefault="00441A28" w:rsidP="00441A28">
      <w:pPr>
        <w:numPr>
          <w:ilvl w:val="1"/>
          <w:numId w:val="3"/>
        </w:numPr>
      </w:pPr>
      <w:r>
        <w:t>ein Feld kann nur von einem Spielstein besetzt sein</w:t>
      </w:r>
    </w:p>
    <w:p w14:paraId="512A1518" w14:textId="7FC79384" w:rsidR="00441A28" w:rsidRDefault="00441A28" w:rsidP="00441A28">
      <w:pPr>
        <w:numPr>
          <w:ilvl w:val="1"/>
          <w:numId w:val="3"/>
        </w:numPr>
      </w:pPr>
      <w:r>
        <w:t>Springen ist nicht erlaubt</w:t>
      </w:r>
    </w:p>
    <w:p w14:paraId="5A9E2393" w14:textId="26733C58" w:rsidR="00441A28" w:rsidRDefault="00441A28" w:rsidP="00441A28">
      <w:pPr>
        <w:numPr>
          <w:ilvl w:val="1"/>
          <w:numId w:val="3"/>
        </w:numPr>
      </w:pPr>
      <w:r>
        <w:t>...</w:t>
      </w:r>
    </w:p>
    <w:p w14:paraId="1ECC064F" w14:textId="2DD7F443" w:rsidR="00441A28" w:rsidRDefault="00441A28" w:rsidP="00441A28">
      <w:pPr>
        <w:numPr>
          <w:ilvl w:val="0"/>
          <w:numId w:val="3"/>
        </w:numPr>
      </w:pPr>
      <w:r>
        <w:t>Delta:</w:t>
      </w:r>
    </w:p>
    <w:p w14:paraId="141AD5ED" w14:textId="50431B0C" w:rsidR="00441A28" w:rsidRDefault="00441A28" w:rsidP="00441A28">
      <w:pPr>
        <w:numPr>
          <w:ilvl w:val="1"/>
          <w:numId w:val="3"/>
        </w:numPr>
      </w:pPr>
      <w:r>
        <w:t>man beginnt abwechselnd</w:t>
      </w:r>
    </w:p>
    <w:p w14:paraId="648D94AD" w14:textId="0956CB8B" w:rsidR="00441A28" w:rsidRDefault="00441A28" w:rsidP="00441A28">
      <w:pPr>
        <w:numPr>
          <w:ilvl w:val="1"/>
          <w:numId w:val="3"/>
        </w:numPr>
      </w:pPr>
      <w:r>
        <w:t>man zieht abwechselnd</w:t>
      </w:r>
    </w:p>
    <w:p w14:paraId="3971878E" w14:textId="42FEF14C" w:rsidR="00441A28" w:rsidRDefault="00441A28" w:rsidP="00441A28">
      <w:pPr>
        <w:numPr>
          <w:ilvl w:val="1"/>
          <w:numId w:val="3"/>
        </w:numPr>
      </w:pPr>
      <w:r>
        <w:t>zu Beginn stehen die Steine jeweils auf den drei Randfeldern</w:t>
      </w:r>
    </w:p>
    <w:p w14:paraId="21055CFB" w14:textId="497BD011" w:rsidR="00441A28" w:rsidRDefault="00441A28" w:rsidP="00441A28">
      <w:pPr>
        <w:numPr>
          <w:ilvl w:val="1"/>
          <w:numId w:val="3"/>
        </w:numPr>
      </w:pPr>
      <w:r>
        <w:t>man muss auf die andere Seite gelangen (Pfeile)</w:t>
      </w:r>
    </w:p>
    <w:p w14:paraId="65CCC3ED" w14:textId="77777777" w:rsidR="00441A28" w:rsidRDefault="00441A28" w:rsidP="00441A28">
      <w:pPr>
        <w:numPr>
          <w:ilvl w:val="1"/>
          <w:numId w:val="3"/>
        </w:numPr>
      </w:pPr>
      <w:r>
        <w:t>...</w:t>
      </w:r>
    </w:p>
    <w:p w14:paraId="7B854485" w14:textId="4E3A890F" w:rsidR="00441A28" w:rsidRDefault="00441A28" w:rsidP="00441A28">
      <w:pPr>
        <w:numPr>
          <w:ilvl w:val="0"/>
          <w:numId w:val="3"/>
        </w:numPr>
      </w:pPr>
      <w:r>
        <w:t>Psi:</w:t>
      </w:r>
    </w:p>
    <w:p w14:paraId="1997727E" w14:textId="77777777" w:rsidR="00441A28" w:rsidRDefault="00441A28" w:rsidP="00441A28">
      <w:pPr>
        <w:numPr>
          <w:ilvl w:val="1"/>
          <w:numId w:val="3"/>
        </w:numPr>
      </w:pPr>
      <w:r>
        <w:t>man zieht abwechselnd</w:t>
      </w:r>
    </w:p>
    <w:p w14:paraId="1E40E393" w14:textId="5C5125AF" w:rsidR="00441A28" w:rsidRDefault="00441A28" w:rsidP="00441A28">
      <w:pPr>
        <w:numPr>
          <w:ilvl w:val="1"/>
          <w:numId w:val="3"/>
        </w:numPr>
      </w:pPr>
      <w:r>
        <w:t>man legt horizontal oder vertikal</w:t>
      </w:r>
    </w:p>
    <w:p w14:paraId="46CEF9F7" w14:textId="77777777" w:rsidR="00441A28" w:rsidRDefault="00441A28" w:rsidP="00441A28">
      <w:pPr>
        <w:numPr>
          <w:ilvl w:val="1"/>
          <w:numId w:val="3"/>
        </w:numPr>
      </w:pPr>
      <w:r>
        <w:t>man darf legen oder drehen</w:t>
      </w:r>
    </w:p>
    <w:p w14:paraId="47F05C99" w14:textId="6B1D2B40" w:rsidR="00441A28" w:rsidRDefault="00441A28" w:rsidP="00441A28">
      <w:pPr>
        <w:numPr>
          <w:ilvl w:val="1"/>
          <w:numId w:val="3"/>
        </w:numPr>
      </w:pPr>
      <w:r>
        <w:t>vier gewinnt</w:t>
      </w:r>
    </w:p>
    <w:p w14:paraId="4F62F3E1" w14:textId="77777777" w:rsidR="00441A28" w:rsidRDefault="00441A28" w:rsidP="00441A28">
      <w:pPr>
        <w:numPr>
          <w:ilvl w:val="1"/>
          <w:numId w:val="3"/>
        </w:numPr>
      </w:pPr>
      <w:r>
        <w:t>...</w:t>
      </w:r>
    </w:p>
    <w:p w14:paraId="2232D655" w14:textId="045192AB" w:rsidR="00441A28" w:rsidRDefault="00441A28" w:rsidP="00441A28">
      <w:pPr>
        <w:numPr>
          <w:ilvl w:val="0"/>
          <w:numId w:val="3"/>
        </w:numPr>
      </w:pPr>
      <w:r>
        <w:t>Theta:</w:t>
      </w:r>
    </w:p>
    <w:p w14:paraId="3226748A" w14:textId="77777777" w:rsidR="00441A28" w:rsidRDefault="00441A28" w:rsidP="00441A28">
      <w:pPr>
        <w:numPr>
          <w:ilvl w:val="1"/>
          <w:numId w:val="3"/>
        </w:numPr>
      </w:pPr>
      <w:r>
        <w:t>man beginnt abwechselnd</w:t>
      </w:r>
    </w:p>
    <w:p w14:paraId="47D1745B" w14:textId="77777777" w:rsidR="00441A28" w:rsidRDefault="00441A28" w:rsidP="00441A28">
      <w:pPr>
        <w:numPr>
          <w:ilvl w:val="1"/>
          <w:numId w:val="3"/>
        </w:numPr>
      </w:pPr>
      <w:r>
        <w:t>man zieht abwechselnd</w:t>
      </w:r>
    </w:p>
    <w:p w14:paraId="4969B068" w14:textId="415BD453" w:rsidR="00441A28" w:rsidRDefault="00441A28" w:rsidP="00441A28">
      <w:pPr>
        <w:numPr>
          <w:ilvl w:val="1"/>
          <w:numId w:val="3"/>
        </w:numPr>
      </w:pPr>
      <w:r>
        <w:t>Rechtecke dürfen sich schneiden</w:t>
      </w:r>
    </w:p>
    <w:p w14:paraId="76A16E74" w14:textId="7EDE2389" w:rsidR="00441A28" w:rsidRDefault="00441A28" w:rsidP="00441A28">
      <w:pPr>
        <w:numPr>
          <w:ilvl w:val="1"/>
          <w:numId w:val="3"/>
        </w:numPr>
      </w:pPr>
      <w:r>
        <w:t>Rechtecke dürfen sich an der Ecke berühren</w:t>
      </w:r>
    </w:p>
    <w:p w14:paraId="2A174ED4" w14:textId="77777777" w:rsidR="00441A28" w:rsidRDefault="00441A28" w:rsidP="00441A28">
      <w:pPr>
        <w:numPr>
          <w:ilvl w:val="1"/>
          <w:numId w:val="3"/>
        </w:numPr>
      </w:pPr>
      <w:r>
        <w:t>...</w:t>
      </w:r>
    </w:p>
    <w:p w14:paraId="58876F60" w14:textId="06B52CB9" w:rsidR="00C7357B" w:rsidRDefault="00F371C0" w:rsidP="00441A28">
      <w:pPr>
        <w:pStyle w:val="berschrift1"/>
      </w:pPr>
      <w:r>
        <w:br w:type="page"/>
      </w:r>
      <w:r w:rsidR="00C7357B">
        <w:lastRenderedPageBreak/>
        <w:t>Wissenschaftsspiel Gamma</w:t>
      </w:r>
      <w:r w:rsidR="00D000BA" w:rsidRPr="00441A28">
        <w:footnoteReference w:id="2"/>
      </w:r>
      <w:r w:rsidR="00C7357B">
        <w:t xml:space="preserve"> – Spielbrett</w:t>
      </w:r>
    </w:p>
    <w:p w14:paraId="5EC8A1EC" w14:textId="77777777" w:rsidR="00C7357B" w:rsidRDefault="00C7357B" w:rsidP="00C7357B">
      <w:r>
        <w:t xml:space="preserve">Spielsteine: </w:t>
      </w:r>
      <w:r w:rsidRPr="00C7357B">
        <w:t>3 we</w:t>
      </w:r>
      <w:r w:rsidR="00B17F14">
        <w:t>iße und 3 schwarze Spielsteine</w:t>
      </w:r>
      <w:r w:rsidR="00B17F14">
        <w:br/>
      </w:r>
      <w:r>
        <w:t>(</w:t>
      </w:r>
      <w:r w:rsidRPr="00C7357B">
        <w:rPr>
          <w:u w:val="single"/>
        </w:rPr>
        <w:t>oder</w:t>
      </w:r>
      <w:r w:rsidRPr="00C7357B">
        <w:t xml:space="preserve"> </w:t>
      </w:r>
      <w:r>
        <w:t>z.B. 3 Euro-</w:t>
      </w:r>
      <w:r w:rsidRPr="00C7357B">
        <w:t xml:space="preserve">Münzen </w:t>
      </w:r>
      <w:r>
        <w:t xml:space="preserve">und 3 50Ct-Münzen </w:t>
      </w:r>
      <w:r w:rsidRPr="00C7357B">
        <w:rPr>
          <w:u w:val="single"/>
        </w:rPr>
        <w:t>oder</w:t>
      </w:r>
      <w:r w:rsidRPr="00C7357B">
        <w:t xml:space="preserve"> </w:t>
      </w:r>
      <w:r>
        <w:t xml:space="preserve">2 x 3 </w:t>
      </w:r>
      <w:r w:rsidRPr="00C7357B">
        <w:t xml:space="preserve">Spielfiguren </w:t>
      </w:r>
      <w:r w:rsidRPr="00C7357B">
        <w:rPr>
          <w:u w:val="single"/>
        </w:rPr>
        <w:t>oder</w:t>
      </w:r>
      <w:r w:rsidRPr="00C7357B">
        <w:t xml:space="preserve"> </w:t>
      </w:r>
      <w:r>
        <w:t xml:space="preserve">2 x 3 </w:t>
      </w:r>
      <w:r w:rsidRPr="00C7357B">
        <w:t>Würfel)</w:t>
      </w:r>
    </w:p>
    <w:p w14:paraId="51F8B1BA" w14:textId="77777777" w:rsidR="00FA2C73" w:rsidRDefault="00FA2C73" w:rsidP="008B035A">
      <w:pPr>
        <w:jc w:val="center"/>
      </w:pPr>
    </w:p>
    <w:p w14:paraId="4CC701FD" w14:textId="77777777" w:rsidR="00C74D13" w:rsidRDefault="00C74D13" w:rsidP="008B035A">
      <w:pPr>
        <w:jc w:val="center"/>
      </w:pPr>
    </w:p>
    <w:p w14:paraId="09A42373" w14:textId="77777777" w:rsidR="00C74D13" w:rsidRDefault="00C74D13" w:rsidP="008B035A">
      <w:pPr>
        <w:jc w:val="center"/>
      </w:pPr>
    </w:p>
    <w:p w14:paraId="78F0B2C3" w14:textId="77777777" w:rsidR="00C74D13" w:rsidRDefault="00C74D13" w:rsidP="008B035A">
      <w:pPr>
        <w:jc w:val="center"/>
      </w:pPr>
    </w:p>
    <w:p w14:paraId="4506E7B0" w14:textId="77777777" w:rsidR="00FA2C73" w:rsidRDefault="00F81816" w:rsidP="008B035A">
      <w:pPr>
        <w:jc w:val="center"/>
      </w:pPr>
      <w:r>
        <w:rPr>
          <w:noProof/>
        </w:rPr>
        <w:drawing>
          <wp:inline distT="0" distB="0" distL="0" distR="0" wp14:anchorId="6D4155EE" wp14:editId="7E8A8B5C">
            <wp:extent cx="6118860" cy="4591050"/>
            <wp:effectExtent l="0" t="0" r="2540" b="6350"/>
            <wp:docPr id="19" name="Bild 19" descr="Fol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li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860" cy="4591050"/>
                    </a:xfrm>
                    <a:prstGeom prst="rect">
                      <a:avLst/>
                    </a:prstGeom>
                    <a:noFill/>
                    <a:ln>
                      <a:noFill/>
                    </a:ln>
                  </pic:spPr>
                </pic:pic>
              </a:graphicData>
            </a:graphic>
          </wp:inline>
        </w:drawing>
      </w:r>
    </w:p>
    <w:p w14:paraId="34F326BA" w14:textId="77777777" w:rsidR="00B14DC1" w:rsidRPr="008B035A" w:rsidRDefault="00B14DC1" w:rsidP="00D000BA"/>
    <w:p w14:paraId="6F21749A" w14:textId="77777777" w:rsidR="00C7357B" w:rsidRDefault="00C7357B" w:rsidP="00C7357B">
      <w:pPr>
        <w:pStyle w:val="berschrift1"/>
      </w:pPr>
      <w:r w:rsidRPr="00C7357B">
        <w:br w:type="page"/>
      </w:r>
      <w:r>
        <w:lastRenderedPageBreak/>
        <w:t>Wissenschaftsspiel Gamma – Notizen für 4 Partien</w:t>
      </w:r>
    </w:p>
    <w:p w14:paraId="71831946" w14:textId="77777777" w:rsidR="00C7357B" w:rsidRPr="00B766E9" w:rsidRDefault="00B766E9" w:rsidP="00C7357B">
      <w:pPr>
        <w:rPr>
          <w:b/>
        </w:rPr>
      </w:pPr>
      <w:r w:rsidRPr="00B766E9">
        <w:rPr>
          <w:b/>
        </w:rPr>
        <w:t>Partie 1:</w:t>
      </w:r>
    </w:p>
    <w:tbl>
      <w:tblPr>
        <w:tblW w:w="0" w:type="auto"/>
        <w:tblBorders>
          <w:insideH w:val="single" w:sz="4" w:space="0" w:color="auto"/>
          <w:insideV w:val="single" w:sz="4" w:space="0" w:color="auto"/>
        </w:tblBorders>
        <w:tblLook w:val="04A0" w:firstRow="1" w:lastRow="0" w:firstColumn="1" w:lastColumn="0" w:noHBand="0" w:noVBand="1"/>
      </w:tblPr>
      <w:tblGrid>
        <w:gridCol w:w="655"/>
        <w:gridCol w:w="1190"/>
        <w:gridCol w:w="1670"/>
      </w:tblGrid>
      <w:tr w:rsidR="00B766E9" w:rsidRPr="00514F5F" w14:paraId="06848DF1" w14:textId="77777777" w:rsidTr="00514F5F">
        <w:tc>
          <w:tcPr>
            <w:tcW w:w="0" w:type="auto"/>
            <w:shd w:val="clear" w:color="auto" w:fill="auto"/>
          </w:tcPr>
          <w:p w14:paraId="4D6D90D5" w14:textId="77777777" w:rsidR="00B766E9" w:rsidRPr="00514F5F" w:rsidRDefault="00B766E9" w:rsidP="00514F5F">
            <w:pPr>
              <w:spacing w:after="0"/>
              <w:jc w:val="center"/>
              <w:rPr>
                <w:b/>
              </w:rPr>
            </w:pPr>
            <w:r w:rsidRPr="00514F5F">
              <w:rPr>
                <w:b/>
              </w:rPr>
              <w:t>Zug</w:t>
            </w:r>
          </w:p>
        </w:tc>
        <w:tc>
          <w:tcPr>
            <w:tcW w:w="0" w:type="auto"/>
            <w:shd w:val="clear" w:color="auto" w:fill="auto"/>
          </w:tcPr>
          <w:p w14:paraId="7F5A25B3" w14:textId="77777777" w:rsidR="00B766E9" w:rsidRPr="00514F5F" w:rsidRDefault="00B766E9" w:rsidP="00514F5F">
            <w:pPr>
              <w:spacing w:after="0"/>
              <w:jc w:val="center"/>
              <w:rPr>
                <w:b/>
              </w:rPr>
            </w:pPr>
            <w:r w:rsidRPr="00514F5F">
              <w:rPr>
                <w:b/>
              </w:rPr>
              <w:t>Schwarz</w:t>
            </w:r>
          </w:p>
        </w:tc>
        <w:tc>
          <w:tcPr>
            <w:tcW w:w="0" w:type="auto"/>
            <w:shd w:val="clear" w:color="auto" w:fill="auto"/>
          </w:tcPr>
          <w:p w14:paraId="40653A90" w14:textId="77777777" w:rsidR="00B766E9" w:rsidRPr="00514F5F" w:rsidRDefault="00B766E9" w:rsidP="00514F5F">
            <w:pPr>
              <w:spacing w:after="0"/>
              <w:jc w:val="center"/>
              <w:rPr>
                <w:b/>
              </w:rPr>
            </w:pPr>
            <w:r w:rsidRPr="00514F5F">
              <w:rPr>
                <w:b/>
              </w:rPr>
              <w:t>Weiß</w:t>
            </w:r>
          </w:p>
        </w:tc>
      </w:tr>
      <w:tr w:rsidR="008E687E" w14:paraId="460B6B6F" w14:textId="77777777" w:rsidTr="00514F5F">
        <w:tc>
          <w:tcPr>
            <w:tcW w:w="0" w:type="auto"/>
            <w:shd w:val="clear" w:color="auto" w:fill="auto"/>
          </w:tcPr>
          <w:p w14:paraId="2646120C" w14:textId="77777777" w:rsidR="008E687E" w:rsidRDefault="008E687E" w:rsidP="00514F5F">
            <w:pPr>
              <w:spacing w:after="0"/>
              <w:jc w:val="center"/>
            </w:pPr>
            <w:r>
              <w:t>1</w:t>
            </w:r>
          </w:p>
        </w:tc>
        <w:tc>
          <w:tcPr>
            <w:tcW w:w="0" w:type="auto"/>
            <w:shd w:val="clear" w:color="auto" w:fill="auto"/>
            <w:vAlign w:val="bottom"/>
          </w:tcPr>
          <w:p w14:paraId="692F1260" w14:textId="77777777" w:rsidR="008E687E" w:rsidRPr="008E687E" w:rsidRDefault="008E687E" w:rsidP="00514F5F">
            <w:pPr>
              <w:spacing w:after="0"/>
              <w:jc w:val="center"/>
            </w:pPr>
            <w:r w:rsidRPr="008E687E">
              <w:t>LU</w:t>
            </w:r>
          </w:p>
        </w:tc>
        <w:tc>
          <w:tcPr>
            <w:tcW w:w="0" w:type="auto"/>
            <w:shd w:val="clear" w:color="auto" w:fill="auto"/>
            <w:vAlign w:val="bottom"/>
          </w:tcPr>
          <w:p w14:paraId="4DE0D9AC" w14:textId="77777777" w:rsidR="008E687E" w:rsidRPr="008E687E" w:rsidRDefault="008E687E" w:rsidP="00514F5F">
            <w:pPr>
              <w:spacing w:after="0"/>
              <w:jc w:val="center"/>
            </w:pPr>
            <w:r w:rsidRPr="008E687E">
              <w:t>RM</w:t>
            </w:r>
          </w:p>
        </w:tc>
      </w:tr>
      <w:tr w:rsidR="008E687E" w14:paraId="1CD46FC1" w14:textId="77777777" w:rsidTr="00514F5F">
        <w:tc>
          <w:tcPr>
            <w:tcW w:w="0" w:type="auto"/>
            <w:shd w:val="clear" w:color="auto" w:fill="auto"/>
          </w:tcPr>
          <w:p w14:paraId="3F2553E5" w14:textId="77777777" w:rsidR="008E687E" w:rsidRDefault="008E687E" w:rsidP="00514F5F">
            <w:pPr>
              <w:spacing w:after="0"/>
              <w:jc w:val="center"/>
            </w:pPr>
            <w:r>
              <w:t>2</w:t>
            </w:r>
          </w:p>
        </w:tc>
        <w:tc>
          <w:tcPr>
            <w:tcW w:w="0" w:type="auto"/>
            <w:shd w:val="clear" w:color="auto" w:fill="auto"/>
            <w:vAlign w:val="bottom"/>
          </w:tcPr>
          <w:p w14:paraId="1610587A" w14:textId="77777777" w:rsidR="008E687E" w:rsidRPr="008E687E" w:rsidRDefault="008E687E" w:rsidP="00514F5F">
            <w:pPr>
              <w:spacing w:after="0"/>
              <w:jc w:val="center"/>
            </w:pPr>
            <w:r w:rsidRPr="008E687E">
              <w:t>RU</w:t>
            </w:r>
          </w:p>
        </w:tc>
        <w:tc>
          <w:tcPr>
            <w:tcW w:w="0" w:type="auto"/>
            <w:shd w:val="clear" w:color="auto" w:fill="auto"/>
            <w:vAlign w:val="bottom"/>
          </w:tcPr>
          <w:p w14:paraId="0C1F0376" w14:textId="77777777" w:rsidR="008E687E" w:rsidRPr="008E687E" w:rsidRDefault="008E687E" w:rsidP="00514F5F">
            <w:pPr>
              <w:spacing w:after="0"/>
              <w:jc w:val="center"/>
            </w:pPr>
            <w:r w:rsidRPr="008E687E">
              <w:t>M</w:t>
            </w:r>
          </w:p>
        </w:tc>
      </w:tr>
      <w:tr w:rsidR="008E687E" w14:paraId="6D32184F" w14:textId="77777777" w:rsidTr="00514F5F">
        <w:tc>
          <w:tcPr>
            <w:tcW w:w="0" w:type="auto"/>
            <w:shd w:val="clear" w:color="auto" w:fill="auto"/>
          </w:tcPr>
          <w:p w14:paraId="1CD00732" w14:textId="77777777" w:rsidR="008E687E" w:rsidRDefault="008E687E" w:rsidP="00514F5F">
            <w:pPr>
              <w:spacing w:after="0"/>
              <w:jc w:val="center"/>
            </w:pPr>
            <w:r>
              <w:t>3</w:t>
            </w:r>
          </w:p>
        </w:tc>
        <w:tc>
          <w:tcPr>
            <w:tcW w:w="0" w:type="auto"/>
            <w:shd w:val="clear" w:color="auto" w:fill="auto"/>
            <w:vAlign w:val="bottom"/>
          </w:tcPr>
          <w:p w14:paraId="73B0D8F6" w14:textId="77777777" w:rsidR="008E687E" w:rsidRPr="008E687E" w:rsidRDefault="008E687E" w:rsidP="00514F5F">
            <w:pPr>
              <w:spacing w:after="0"/>
              <w:jc w:val="center"/>
            </w:pPr>
            <w:r w:rsidRPr="008E687E">
              <w:t>LM</w:t>
            </w:r>
          </w:p>
        </w:tc>
        <w:tc>
          <w:tcPr>
            <w:tcW w:w="0" w:type="auto"/>
            <w:shd w:val="clear" w:color="auto" w:fill="auto"/>
            <w:vAlign w:val="bottom"/>
          </w:tcPr>
          <w:p w14:paraId="6280405D" w14:textId="77777777" w:rsidR="008E687E" w:rsidRPr="008E687E" w:rsidRDefault="008E687E" w:rsidP="00514F5F">
            <w:pPr>
              <w:spacing w:after="0"/>
              <w:jc w:val="center"/>
            </w:pPr>
            <w:r w:rsidRPr="008E687E">
              <w:t>LO</w:t>
            </w:r>
          </w:p>
        </w:tc>
      </w:tr>
      <w:tr w:rsidR="00B766E9" w:rsidRPr="00514F5F" w14:paraId="5BBF426D" w14:textId="77777777" w:rsidTr="00514F5F">
        <w:tc>
          <w:tcPr>
            <w:tcW w:w="0" w:type="auto"/>
            <w:shd w:val="clear" w:color="auto" w:fill="auto"/>
          </w:tcPr>
          <w:p w14:paraId="35DB7773" w14:textId="77777777" w:rsidR="00B766E9" w:rsidRPr="00514F5F" w:rsidRDefault="00B766E9" w:rsidP="00514F5F">
            <w:pPr>
              <w:spacing w:after="0"/>
              <w:jc w:val="center"/>
              <w:rPr>
                <w:i/>
              </w:rPr>
            </w:pPr>
          </w:p>
        </w:tc>
        <w:tc>
          <w:tcPr>
            <w:tcW w:w="0" w:type="auto"/>
            <w:shd w:val="clear" w:color="auto" w:fill="auto"/>
          </w:tcPr>
          <w:p w14:paraId="3F824E38" w14:textId="77777777" w:rsidR="00B766E9" w:rsidRPr="00514F5F" w:rsidRDefault="00B766E9" w:rsidP="00514F5F">
            <w:pPr>
              <w:spacing w:after="0"/>
              <w:jc w:val="center"/>
              <w:rPr>
                <w:i/>
              </w:rPr>
            </w:pPr>
          </w:p>
        </w:tc>
        <w:tc>
          <w:tcPr>
            <w:tcW w:w="0" w:type="auto"/>
            <w:shd w:val="clear" w:color="auto" w:fill="auto"/>
          </w:tcPr>
          <w:p w14:paraId="04FF9336" w14:textId="77777777" w:rsidR="00BD19AA" w:rsidRPr="00514F5F" w:rsidRDefault="00BD19AA" w:rsidP="00514F5F">
            <w:pPr>
              <w:spacing w:after="0"/>
              <w:jc w:val="center"/>
              <w:rPr>
                <w:i/>
              </w:rPr>
            </w:pPr>
            <w:r w:rsidRPr="00514F5F">
              <w:rPr>
                <w:i/>
              </w:rPr>
              <w:t>Weiß gewinnt</w:t>
            </w:r>
          </w:p>
        </w:tc>
      </w:tr>
    </w:tbl>
    <w:p w14:paraId="53643832" w14:textId="77777777" w:rsidR="00B766E9" w:rsidRDefault="00B766E9" w:rsidP="00C7357B"/>
    <w:p w14:paraId="46CCC5E2" w14:textId="77777777" w:rsidR="008E687E" w:rsidRPr="00B766E9" w:rsidRDefault="008E687E" w:rsidP="008E687E">
      <w:pPr>
        <w:rPr>
          <w:b/>
        </w:rPr>
      </w:pPr>
      <w:r>
        <w:rPr>
          <w:b/>
        </w:rPr>
        <w:t>Partie 2</w:t>
      </w:r>
      <w:r w:rsidRPr="00B766E9">
        <w:rPr>
          <w:b/>
        </w:rPr>
        <w:t>:</w:t>
      </w:r>
    </w:p>
    <w:tbl>
      <w:tblPr>
        <w:tblW w:w="0" w:type="auto"/>
        <w:tblBorders>
          <w:insideH w:val="single" w:sz="4" w:space="0" w:color="auto"/>
          <w:insideV w:val="single" w:sz="4" w:space="0" w:color="auto"/>
        </w:tblBorders>
        <w:tblLook w:val="04A0" w:firstRow="1" w:lastRow="0" w:firstColumn="1" w:lastColumn="0" w:noHBand="0" w:noVBand="1"/>
      </w:tblPr>
      <w:tblGrid>
        <w:gridCol w:w="655"/>
        <w:gridCol w:w="1190"/>
        <w:gridCol w:w="1670"/>
      </w:tblGrid>
      <w:tr w:rsidR="008E687E" w:rsidRPr="008E687E" w14:paraId="70560E42" w14:textId="77777777" w:rsidTr="00A75278">
        <w:tc>
          <w:tcPr>
            <w:tcW w:w="0" w:type="auto"/>
            <w:shd w:val="clear" w:color="auto" w:fill="auto"/>
          </w:tcPr>
          <w:p w14:paraId="38D04246" w14:textId="77777777" w:rsidR="008E687E" w:rsidRPr="008E687E" w:rsidRDefault="008E687E" w:rsidP="008E687E">
            <w:pPr>
              <w:spacing w:after="0"/>
              <w:jc w:val="center"/>
              <w:rPr>
                <w:b/>
              </w:rPr>
            </w:pPr>
            <w:r w:rsidRPr="008E687E">
              <w:rPr>
                <w:b/>
              </w:rPr>
              <w:t>Zug</w:t>
            </w:r>
          </w:p>
        </w:tc>
        <w:tc>
          <w:tcPr>
            <w:tcW w:w="0" w:type="auto"/>
            <w:shd w:val="clear" w:color="auto" w:fill="auto"/>
          </w:tcPr>
          <w:p w14:paraId="288B42BC" w14:textId="77777777" w:rsidR="008E687E" w:rsidRPr="008E687E" w:rsidRDefault="008E687E" w:rsidP="008E687E">
            <w:pPr>
              <w:spacing w:after="0"/>
              <w:jc w:val="center"/>
              <w:rPr>
                <w:b/>
              </w:rPr>
            </w:pPr>
            <w:r w:rsidRPr="008E687E">
              <w:rPr>
                <w:b/>
              </w:rPr>
              <w:t>Schwarz</w:t>
            </w:r>
          </w:p>
        </w:tc>
        <w:tc>
          <w:tcPr>
            <w:tcW w:w="0" w:type="auto"/>
            <w:shd w:val="clear" w:color="auto" w:fill="auto"/>
          </w:tcPr>
          <w:p w14:paraId="018BEED5" w14:textId="77777777" w:rsidR="008E687E" w:rsidRPr="008E687E" w:rsidRDefault="008E687E" w:rsidP="008E687E">
            <w:pPr>
              <w:spacing w:after="0"/>
              <w:jc w:val="center"/>
              <w:rPr>
                <w:b/>
              </w:rPr>
            </w:pPr>
            <w:r w:rsidRPr="008E687E">
              <w:rPr>
                <w:b/>
              </w:rPr>
              <w:t>Weiß</w:t>
            </w:r>
          </w:p>
        </w:tc>
      </w:tr>
      <w:tr w:rsidR="008E687E" w:rsidRPr="008E687E" w14:paraId="18F11D2F" w14:textId="77777777" w:rsidTr="00A75278">
        <w:tc>
          <w:tcPr>
            <w:tcW w:w="0" w:type="auto"/>
            <w:shd w:val="clear" w:color="auto" w:fill="auto"/>
          </w:tcPr>
          <w:p w14:paraId="306DF29D" w14:textId="77777777" w:rsidR="008E687E" w:rsidRPr="008E687E" w:rsidRDefault="008E687E" w:rsidP="008E687E">
            <w:pPr>
              <w:spacing w:after="0"/>
              <w:jc w:val="center"/>
            </w:pPr>
            <w:r w:rsidRPr="008E687E">
              <w:t>1</w:t>
            </w:r>
          </w:p>
        </w:tc>
        <w:tc>
          <w:tcPr>
            <w:tcW w:w="0" w:type="auto"/>
            <w:shd w:val="clear" w:color="auto" w:fill="auto"/>
            <w:vAlign w:val="bottom"/>
          </w:tcPr>
          <w:p w14:paraId="050140FD" w14:textId="77777777" w:rsidR="008E687E" w:rsidRPr="008E687E" w:rsidRDefault="008E687E" w:rsidP="008E687E">
            <w:pPr>
              <w:spacing w:after="0"/>
              <w:jc w:val="center"/>
            </w:pPr>
            <w:r w:rsidRPr="008E687E">
              <w:t>M</w:t>
            </w:r>
          </w:p>
        </w:tc>
        <w:tc>
          <w:tcPr>
            <w:tcW w:w="0" w:type="auto"/>
            <w:shd w:val="clear" w:color="auto" w:fill="auto"/>
            <w:vAlign w:val="bottom"/>
          </w:tcPr>
          <w:p w14:paraId="1C26D61F" w14:textId="77777777" w:rsidR="008E687E" w:rsidRPr="008E687E" w:rsidRDefault="008E687E" w:rsidP="008E687E">
            <w:pPr>
              <w:spacing w:after="0"/>
              <w:jc w:val="center"/>
            </w:pPr>
            <w:r w:rsidRPr="008E687E">
              <w:t>RU</w:t>
            </w:r>
          </w:p>
        </w:tc>
      </w:tr>
      <w:tr w:rsidR="008E687E" w:rsidRPr="008E687E" w14:paraId="2579239B" w14:textId="77777777" w:rsidTr="00A75278">
        <w:tc>
          <w:tcPr>
            <w:tcW w:w="0" w:type="auto"/>
            <w:shd w:val="clear" w:color="auto" w:fill="auto"/>
          </w:tcPr>
          <w:p w14:paraId="74F95735" w14:textId="77777777" w:rsidR="008E687E" w:rsidRPr="008E687E" w:rsidRDefault="008E687E" w:rsidP="008E687E">
            <w:pPr>
              <w:spacing w:after="0"/>
              <w:jc w:val="center"/>
            </w:pPr>
            <w:r w:rsidRPr="008E687E">
              <w:t>2</w:t>
            </w:r>
          </w:p>
        </w:tc>
        <w:tc>
          <w:tcPr>
            <w:tcW w:w="0" w:type="auto"/>
            <w:shd w:val="clear" w:color="auto" w:fill="auto"/>
            <w:vAlign w:val="bottom"/>
          </w:tcPr>
          <w:p w14:paraId="1C9382DE" w14:textId="77777777" w:rsidR="008E687E" w:rsidRPr="008E687E" w:rsidRDefault="008E687E" w:rsidP="008E687E">
            <w:pPr>
              <w:spacing w:after="0"/>
              <w:jc w:val="center"/>
            </w:pPr>
            <w:r w:rsidRPr="008E687E">
              <w:t>LM</w:t>
            </w:r>
          </w:p>
        </w:tc>
        <w:tc>
          <w:tcPr>
            <w:tcW w:w="0" w:type="auto"/>
            <w:shd w:val="clear" w:color="auto" w:fill="auto"/>
            <w:vAlign w:val="bottom"/>
          </w:tcPr>
          <w:p w14:paraId="621046CD" w14:textId="77777777" w:rsidR="008E687E" w:rsidRPr="008E687E" w:rsidRDefault="008E687E" w:rsidP="008E687E">
            <w:pPr>
              <w:spacing w:after="0"/>
              <w:jc w:val="center"/>
            </w:pPr>
            <w:r w:rsidRPr="008E687E">
              <w:t>LU</w:t>
            </w:r>
          </w:p>
        </w:tc>
      </w:tr>
      <w:tr w:rsidR="008E687E" w:rsidRPr="008E687E" w14:paraId="4B29FECF" w14:textId="77777777" w:rsidTr="00A75278">
        <w:tc>
          <w:tcPr>
            <w:tcW w:w="0" w:type="auto"/>
            <w:shd w:val="clear" w:color="auto" w:fill="auto"/>
          </w:tcPr>
          <w:p w14:paraId="3357B1D3" w14:textId="77777777" w:rsidR="008E687E" w:rsidRPr="008E687E" w:rsidRDefault="008E687E" w:rsidP="008E687E">
            <w:pPr>
              <w:spacing w:after="0"/>
              <w:jc w:val="center"/>
            </w:pPr>
            <w:r w:rsidRPr="008E687E">
              <w:t>3</w:t>
            </w:r>
          </w:p>
        </w:tc>
        <w:tc>
          <w:tcPr>
            <w:tcW w:w="0" w:type="auto"/>
            <w:shd w:val="clear" w:color="auto" w:fill="auto"/>
            <w:vAlign w:val="bottom"/>
          </w:tcPr>
          <w:p w14:paraId="464DAE30" w14:textId="77777777" w:rsidR="008E687E" w:rsidRPr="008E687E" w:rsidRDefault="008E687E" w:rsidP="008E687E">
            <w:pPr>
              <w:spacing w:after="0"/>
              <w:jc w:val="center"/>
            </w:pPr>
            <w:r w:rsidRPr="008E687E">
              <w:t>LO</w:t>
            </w:r>
          </w:p>
        </w:tc>
        <w:tc>
          <w:tcPr>
            <w:tcW w:w="0" w:type="auto"/>
            <w:shd w:val="clear" w:color="auto" w:fill="auto"/>
            <w:vAlign w:val="bottom"/>
          </w:tcPr>
          <w:p w14:paraId="2D204CAB" w14:textId="77777777" w:rsidR="008E687E" w:rsidRPr="008E687E" w:rsidRDefault="008E687E" w:rsidP="008E687E">
            <w:pPr>
              <w:spacing w:after="0"/>
              <w:jc w:val="center"/>
            </w:pPr>
            <w:r w:rsidRPr="008E687E">
              <w:t>RM</w:t>
            </w:r>
          </w:p>
        </w:tc>
      </w:tr>
      <w:tr w:rsidR="008E687E" w:rsidRPr="008E687E" w14:paraId="36224184" w14:textId="77777777" w:rsidTr="00A75278">
        <w:tc>
          <w:tcPr>
            <w:tcW w:w="0" w:type="auto"/>
            <w:shd w:val="clear" w:color="auto" w:fill="auto"/>
          </w:tcPr>
          <w:p w14:paraId="25211801" w14:textId="77777777" w:rsidR="008E687E" w:rsidRPr="008E687E" w:rsidRDefault="008E687E" w:rsidP="008E687E">
            <w:pPr>
              <w:spacing w:after="0"/>
              <w:jc w:val="center"/>
            </w:pPr>
            <w:r w:rsidRPr="008E687E">
              <w:t>4</w:t>
            </w:r>
          </w:p>
        </w:tc>
        <w:tc>
          <w:tcPr>
            <w:tcW w:w="0" w:type="auto"/>
            <w:shd w:val="clear" w:color="auto" w:fill="auto"/>
            <w:vAlign w:val="bottom"/>
          </w:tcPr>
          <w:p w14:paraId="01A298D0" w14:textId="77777777" w:rsidR="008E687E" w:rsidRPr="008E687E" w:rsidRDefault="008E687E" w:rsidP="008E687E">
            <w:pPr>
              <w:spacing w:after="0"/>
              <w:jc w:val="center"/>
            </w:pPr>
            <w:r w:rsidRPr="008E687E">
              <w:t>M</w:t>
            </w:r>
            <w:r w:rsidR="00A75278">
              <w:t>–</w:t>
            </w:r>
            <w:r w:rsidRPr="008E687E">
              <w:t>RO</w:t>
            </w:r>
          </w:p>
        </w:tc>
        <w:tc>
          <w:tcPr>
            <w:tcW w:w="0" w:type="auto"/>
            <w:shd w:val="clear" w:color="auto" w:fill="auto"/>
            <w:vAlign w:val="bottom"/>
          </w:tcPr>
          <w:p w14:paraId="55CD0AC0" w14:textId="77777777" w:rsidR="008E687E" w:rsidRPr="008E687E" w:rsidRDefault="008E687E" w:rsidP="008E687E">
            <w:pPr>
              <w:spacing w:after="0"/>
              <w:jc w:val="center"/>
            </w:pPr>
            <w:r w:rsidRPr="008E687E">
              <w:t>RU</w:t>
            </w:r>
            <w:r w:rsidR="00A75278">
              <w:t>–</w:t>
            </w:r>
            <w:r w:rsidRPr="008E687E">
              <w:t>M</w:t>
            </w:r>
          </w:p>
        </w:tc>
      </w:tr>
      <w:tr w:rsidR="008E687E" w:rsidRPr="00A75278" w14:paraId="330AB3A1" w14:textId="77777777" w:rsidTr="00A75278">
        <w:tc>
          <w:tcPr>
            <w:tcW w:w="0" w:type="auto"/>
            <w:shd w:val="clear" w:color="auto" w:fill="auto"/>
          </w:tcPr>
          <w:p w14:paraId="5B383B1F" w14:textId="77777777" w:rsidR="008E687E" w:rsidRPr="00A75278" w:rsidRDefault="008E687E" w:rsidP="008E687E">
            <w:pPr>
              <w:spacing w:after="0"/>
              <w:jc w:val="center"/>
              <w:rPr>
                <w:i/>
              </w:rPr>
            </w:pPr>
          </w:p>
        </w:tc>
        <w:tc>
          <w:tcPr>
            <w:tcW w:w="0" w:type="auto"/>
            <w:shd w:val="clear" w:color="auto" w:fill="auto"/>
          </w:tcPr>
          <w:p w14:paraId="1740E9C2" w14:textId="77777777" w:rsidR="008E687E" w:rsidRPr="00A75278" w:rsidRDefault="008E687E" w:rsidP="008E687E">
            <w:pPr>
              <w:spacing w:after="0"/>
              <w:jc w:val="center"/>
              <w:rPr>
                <w:i/>
              </w:rPr>
            </w:pPr>
          </w:p>
        </w:tc>
        <w:tc>
          <w:tcPr>
            <w:tcW w:w="0" w:type="auto"/>
            <w:shd w:val="clear" w:color="auto" w:fill="auto"/>
          </w:tcPr>
          <w:p w14:paraId="3054749F" w14:textId="77777777" w:rsidR="008E687E" w:rsidRPr="00A75278" w:rsidRDefault="008E687E" w:rsidP="008E687E">
            <w:pPr>
              <w:spacing w:after="0"/>
              <w:jc w:val="center"/>
              <w:rPr>
                <w:i/>
              </w:rPr>
            </w:pPr>
            <w:r w:rsidRPr="00A75278">
              <w:rPr>
                <w:i/>
              </w:rPr>
              <w:t>Weiß gewinnt</w:t>
            </w:r>
          </w:p>
        </w:tc>
      </w:tr>
    </w:tbl>
    <w:p w14:paraId="3C9A0659" w14:textId="77777777" w:rsidR="008E687E" w:rsidRPr="00C7357B" w:rsidRDefault="008E687E" w:rsidP="008E687E"/>
    <w:p w14:paraId="7BF25C85" w14:textId="77777777" w:rsidR="008E687E" w:rsidRPr="00B766E9" w:rsidRDefault="008E687E" w:rsidP="008E687E">
      <w:pPr>
        <w:rPr>
          <w:b/>
        </w:rPr>
      </w:pPr>
      <w:r>
        <w:rPr>
          <w:b/>
        </w:rPr>
        <w:t>Partie 3</w:t>
      </w:r>
      <w:r w:rsidRPr="00B766E9">
        <w:rPr>
          <w:b/>
        </w:rPr>
        <w:t>:</w:t>
      </w:r>
    </w:p>
    <w:tbl>
      <w:tblPr>
        <w:tblW w:w="0" w:type="auto"/>
        <w:tblBorders>
          <w:insideH w:val="single" w:sz="4" w:space="0" w:color="auto"/>
          <w:insideV w:val="single" w:sz="4" w:space="0" w:color="auto"/>
        </w:tblBorders>
        <w:tblLook w:val="04A0" w:firstRow="1" w:lastRow="0" w:firstColumn="1" w:lastColumn="0" w:noHBand="0" w:noVBand="1"/>
      </w:tblPr>
      <w:tblGrid>
        <w:gridCol w:w="655"/>
        <w:gridCol w:w="1190"/>
        <w:gridCol w:w="1670"/>
      </w:tblGrid>
      <w:tr w:rsidR="008E687E" w:rsidRPr="008E687E" w14:paraId="3EC46281" w14:textId="77777777" w:rsidTr="00A75278">
        <w:tc>
          <w:tcPr>
            <w:tcW w:w="0" w:type="auto"/>
            <w:shd w:val="clear" w:color="auto" w:fill="auto"/>
          </w:tcPr>
          <w:p w14:paraId="1BD45281" w14:textId="77777777" w:rsidR="008E687E" w:rsidRPr="008E687E" w:rsidRDefault="008E687E" w:rsidP="008E687E">
            <w:pPr>
              <w:spacing w:after="0"/>
              <w:jc w:val="center"/>
              <w:rPr>
                <w:b/>
              </w:rPr>
            </w:pPr>
            <w:r w:rsidRPr="008E687E">
              <w:rPr>
                <w:b/>
              </w:rPr>
              <w:t>Zug</w:t>
            </w:r>
          </w:p>
        </w:tc>
        <w:tc>
          <w:tcPr>
            <w:tcW w:w="0" w:type="auto"/>
            <w:shd w:val="clear" w:color="auto" w:fill="auto"/>
          </w:tcPr>
          <w:p w14:paraId="3B6DDFD4" w14:textId="77777777" w:rsidR="008E687E" w:rsidRPr="008E687E" w:rsidRDefault="008E687E" w:rsidP="008E687E">
            <w:pPr>
              <w:spacing w:after="0"/>
              <w:jc w:val="center"/>
              <w:rPr>
                <w:b/>
              </w:rPr>
            </w:pPr>
            <w:r w:rsidRPr="008E687E">
              <w:rPr>
                <w:b/>
              </w:rPr>
              <w:t>Schwarz</w:t>
            </w:r>
          </w:p>
        </w:tc>
        <w:tc>
          <w:tcPr>
            <w:tcW w:w="0" w:type="auto"/>
            <w:shd w:val="clear" w:color="auto" w:fill="auto"/>
          </w:tcPr>
          <w:p w14:paraId="01308E01" w14:textId="77777777" w:rsidR="008E687E" w:rsidRPr="008E687E" w:rsidRDefault="008E687E" w:rsidP="008E687E">
            <w:pPr>
              <w:spacing w:after="0"/>
              <w:jc w:val="center"/>
              <w:rPr>
                <w:b/>
              </w:rPr>
            </w:pPr>
            <w:r w:rsidRPr="008E687E">
              <w:rPr>
                <w:b/>
              </w:rPr>
              <w:t>Weiß</w:t>
            </w:r>
          </w:p>
        </w:tc>
      </w:tr>
      <w:tr w:rsidR="008E687E" w:rsidRPr="008E687E" w14:paraId="4252A7D1" w14:textId="77777777" w:rsidTr="00A75278">
        <w:tc>
          <w:tcPr>
            <w:tcW w:w="0" w:type="auto"/>
            <w:shd w:val="clear" w:color="auto" w:fill="auto"/>
          </w:tcPr>
          <w:p w14:paraId="0F03B3CD" w14:textId="77777777" w:rsidR="008E687E" w:rsidRPr="008E687E" w:rsidRDefault="008E687E" w:rsidP="008E687E">
            <w:pPr>
              <w:spacing w:after="0"/>
              <w:jc w:val="center"/>
            </w:pPr>
            <w:r w:rsidRPr="008E687E">
              <w:t>1</w:t>
            </w:r>
          </w:p>
        </w:tc>
        <w:tc>
          <w:tcPr>
            <w:tcW w:w="0" w:type="auto"/>
            <w:shd w:val="clear" w:color="auto" w:fill="auto"/>
            <w:vAlign w:val="bottom"/>
          </w:tcPr>
          <w:p w14:paraId="1C15829C" w14:textId="77777777" w:rsidR="008E687E" w:rsidRPr="008E687E" w:rsidRDefault="008E687E" w:rsidP="008E687E">
            <w:pPr>
              <w:spacing w:after="0"/>
              <w:jc w:val="center"/>
            </w:pPr>
            <w:r w:rsidRPr="008E687E">
              <w:t>M</w:t>
            </w:r>
          </w:p>
        </w:tc>
        <w:tc>
          <w:tcPr>
            <w:tcW w:w="0" w:type="auto"/>
            <w:shd w:val="clear" w:color="auto" w:fill="auto"/>
            <w:vAlign w:val="bottom"/>
          </w:tcPr>
          <w:p w14:paraId="00406AED" w14:textId="77777777" w:rsidR="008E687E" w:rsidRPr="008E687E" w:rsidRDefault="008E687E" w:rsidP="008E687E">
            <w:pPr>
              <w:spacing w:after="0"/>
              <w:jc w:val="center"/>
            </w:pPr>
            <w:r w:rsidRPr="008E687E">
              <w:t>RU</w:t>
            </w:r>
          </w:p>
        </w:tc>
      </w:tr>
      <w:tr w:rsidR="008E687E" w:rsidRPr="008E687E" w14:paraId="644FFD43" w14:textId="77777777" w:rsidTr="00A75278">
        <w:tc>
          <w:tcPr>
            <w:tcW w:w="0" w:type="auto"/>
            <w:shd w:val="clear" w:color="auto" w:fill="auto"/>
          </w:tcPr>
          <w:p w14:paraId="77FCCCB9" w14:textId="77777777" w:rsidR="008E687E" w:rsidRPr="008E687E" w:rsidRDefault="008E687E" w:rsidP="008E687E">
            <w:pPr>
              <w:spacing w:after="0"/>
              <w:jc w:val="center"/>
            </w:pPr>
            <w:r w:rsidRPr="008E687E">
              <w:t>2</w:t>
            </w:r>
          </w:p>
        </w:tc>
        <w:tc>
          <w:tcPr>
            <w:tcW w:w="0" w:type="auto"/>
            <w:shd w:val="clear" w:color="auto" w:fill="auto"/>
            <w:vAlign w:val="bottom"/>
          </w:tcPr>
          <w:p w14:paraId="3846CE97" w14:textId="77777777" w:rsidR="008E687E" w:rsidRPr="008E687E" w:rsidRDefault="008E687E" w:rsidP="008E687E">
            <w:pPr>
              <w:spacing w:after="0"/>
              <w:jc w:val="center"/>
            </w:pPr>
            <w:r w:rsidRPr="008E687E">
              <w:t>LO</w:t>
            </w:r>
          </w:p>
        </w:tc>
        <w:tc>
          <w:tcPr>
            <w:tcW w:w="0" w:type="auto"/>
            <w:shd w:val="clear" w:color="auto" w:fill="auto"/>
            <w:vAlign w:val="bottom"/>
          </w:tcPr>
          <w:p w14:paraId="0F705A97" w14:textId="77777777" w:rsidR="008E687E" w:rsidRPr="008E687E" w:rsidRDefault="008E687E" w:rsidP="008E687E">
            <w:pPr>
              <w:spacing w:after="0"/>
              <w:jc w:val="center"/>
            </w:pPr>
            <w:r w:rsidRPr="008E687E">
              <w:t>LM</w:t>
            </w:r>
          </w:p>
        </w:tc>
      </w:tr>
      <w:tr w:rsidR="008E687E" w:rsidRPr="008E687E" w14:paraId="034FE186" w14:textId="77777777" w:rsidTr="00A75278">
        <w:tc>
          <w:tcPr>
            <w:tcW w:w="0" w:type="auto"/>
            <w:shd w:val="clear" w:color="auto" w:fill="auto"/>
          </w:tcPr>
          <w:p w14:paraId="6BB3EC32" w14:textId="77777777" w:rsidR="008E687E" w:rsidRPr="008E687E" w:rsidRDefault="008E687E" w:rsidP="008E687E">
            <w:pPr>
              <w:spacing w:after="0"/>
              <w:jc w:val="center"/>
            </w:pPr>
            <w:r w:rsidRPr="008E687E">
              <w:t>3</w:t>
            </w:r>
          </w:p>
        </w:tc>
        <w:tc>
          <w:tcPr>
            <w:tcW w:w="0" w:type="auto"/>
            <w:shd w:val="clear" w:color="auto" w:fill="auto"/>
            <w:vAlign w:val="bottom"/>
          </w:tcPr>
          <w:p w14:paraId="707939D7" w14:textId="77777777" w:rsidR="008E687E" w:rsidRPr="008E687E" w:rsidRDefault="008E687E" w:rsidP="008E687E">
            <w:pPr>
              <w:spacing w:after="0"/>
              <w:jc w:val="center"/>
            </w:pPr>
            <w:r w:rsidRPr="008E687E">
              <w:t>RM</w:t>
            </w:r>
          </w:p>
        </w:tc>
        <w:tc>
          <w:tcPr>
            <w:tcW w:w="0" w:type="auto"/>
            <w:shd w:val="clear" w:color="auto" w:fill="auto"/>
            <w:vAlign w:val="bottom"/>
          </w:tcPr>
          <w:p w14:paraId="75ACDAB9" w14:textId="77777777" w:rsidR="008E687E" w:rsidRPr="008E687E" w:rsidRDefault="008E687E" w:rsidP="008E687E">
            <w:pPr>
              <w:spacing w:after="0"/>
              <w:jc w:val="center"/>
            </w:pPr>
            <w:r w:rsidRPr="008E687E">
              <w:t>LU</w:t>
            </w:r>
          </w:p>
        </w:tc>
      </w:tr>
      <w:tr w:rsidR="008E687E" w:rsidRPr="008E687E" w14:paraId="11BA7A37" w14:textId="77777777" w:rsidTr="00A75278">
        <w:tc>
          <w:tcPr>
            <w:tcW w:w="0" w:type="auto"/>
            <w:shd w:val="clear" w:color="auto" w:fill="auto"/>
          </w:tcPr>
          <w:p w14:paraId="2A8B7DF7" w14:textId="77777777" w:rsidR="008E687E" w:rsidRPr="008E687E" w:rsidRDefault="008E687E" w:rsidP="008E687E">
            <w:pPr>
              <w:spacing w:after="0"/>
              <w:jc w:val="center"/>
            </w:pPr>
            <w:r w:rsidRPr="008E687E">
              <w:t>4</w:t>
            </w:r>
          </w:p>
        </w:tc>
        <w:tc>
          <w:tcPr>
            <w:tcW w:w="0" w:type="auto"/>
            <w:shd w:val="clear" w:color="auto" w:fill="auto"/>
            <w:vAlign w:val="bottom"/>
          </w:tcPr>
          <w:p w14:paraId="446C2D9F" w14:textId="77777777" w:rsidR="008E687E" w:rsidRPr="008E687E" w:rsidRDefault="008E687E" w:rsidP="008E687E">
            <w:pPr>
              <w:spacing w:after="0"/>
              <w:jc w:val="center"/>
            </w:pPr>
            <w:r w:rsidRPr="008E687E">
              <w:t>RM</w:t>
            </w:r>
            <w:r w:rsidR="00A75278">
              <w:t>–</w:t>
            </w:r>
            <w:r w:rsidRPr="008E687E">
              <w:t>RO</w:t>
            </w:r>
          </w:p>
        </w:tc>
        <w:tc>
          <w:tcPr>
            <w:tcW w:w="0" w:type="auto"/>
            <w:shd w:val="clear" w:color="auto" w:fill="auto"/>
            <w:vAlign w:val="bottom"/>
          </w:tcPr>
          <w:p w14:paraId="051F02C9" w14:textId="77777777" w:rsidR="008E687E" w:rsidRPr="008E687E" w:rsidRDefault="008E687E" w:rsidP="008E687E">
            <w:pPr>
              <w:spacing w:after="0"/>
              <w:jc w:val="center"/>
            </w:pPr>
            <w:r w:rsidRPr="008E687E">
              <w:t>RU</w:t>
            </w:r>
            <w:r w:rsidR="00A75278">
              <w:t>–</w:t>
            </w:r>
            <w:r w:rsidRPr="008E687E">
              <w:t>RM</w:t>
            </w:r>
          </w:p>
        </w:tc>
      </w:tr>
      <w:tr w:rsidR="008E687E" w:rsidRPr="008E687E" w14:paraId="0E3AD55A" w14:textId="77777777" w:rsidTr="00A75278">
        <w:tc>
          <w:tcPr>
            <w:tcW w:w="0" w:type="auto"/>
            <w:shd w:val="clear" w:color="auto" w:fill="auto"/>
          </w:tcPr>
          <w:p w14:paraId="39EF555D" w14:textId="77777777" w:rsidR="008E687E" w:rsidRPr="008E687E" w:rsidRDefault="008E687E" w:rsidP="008E687E">
            <w:pPr>
              <w:spacing w:after="0"/>
              <w:jc w:val="center"/>
            </w:pPr>
            <w:r w:rsidRPr="008E687E">
              <w:t>5</w:t>
            </w:r>
          </w:p>
        </w:tc>
        <w:tc>
          <w:tcPr>
            <w:tcW w:w="0" w:type="auto"/>
            <w:shd w:val="clear" w:color="auto" w:fill="auto"/>
            <w:vAlign w:val="bottom"/>
          </w:tcPr>
          <w:p w14:paraId="2DAAB245" w14:textId="77777777" w:rsidR="008E687E" w:rsidRPr="008E687E" w:rsidRDefault="008E687E" w:rsidP="008E687E">
            <w:pPr>
              <w:spacing w:after="0"/>
              <w:jc w:val="center"/>
            </w:pPr>
            <w:r w:rsidRPr="008E687E">
              <w:t>M</w:t>
            </w:r>
            <w:r w:rsidR="00A75278">
              <w:t>–</w:t>
            </w:r>
            <w:r w:rsidRPr="008E687E">
              <w:t>RU</w:t>
            </w:r>
          </w:p>
        </w:tc>
        <w:tc>
          <w:tcPr>
            <w:tcW w:w="0" w:type="auto"/>
            <w:shd w:val="clear" w:color="auto" w:fill="auto"/>
            <w:vAlign w:val="bottom"/>
          </w:tcPr>
          <w:p w14:paraId="0885C09C" w14:textId="77777777" w:rsidR="008E687E" w:rsidRPr="008E687E" w:rsidRDefault="008E687E" w:rsidP="008E687E">
            <w:pPr>
              <w:spacing w:after="0"/>
              <w:jc w:val="center"/>
            </w:pPr>
            <w:r w:rsidRPr="008E687E">
              <w:t>RM</w:t>
            </w:r>
            <w:r w:rsidR="00A75278">
              <w:t>–</w:t>
            </w:r>
            <w:r w:rsidRPr="008E687E">
              <w:t>M</w:t>
            </w:r>
          </w:p>
        </w:tc>
      </w:tr>
      <w:tr w:rsidR="008E687E" w:rsidRPr="008E687E" w14:paraId="7B8458A0" w14:textId="77777777" w:rsidTr="00A75278">
        <w:tc>
          <w:tcPr>
            <w:tcW w:w="0" w:type="auto"/>
            <w:shd w:val="clear" w:color="auto" w:fill="auto"/>
          </w:tcPr>
          <w:p w14:paraId="02178569" w14:textId="77777777" w:rsidR="008E687E" w:rsidRPr="008E687E" w:rsidRDefault="008E687E" w:rsidP="008E687E">
            <w:pPr>
              <w:spacing w:after="0"/>
              <w:jc w:val="center"/>
            </w:pPr>
            <w:r w:rsidRPr="008E687E">
              <w:t>6</w:t>
            </w:r>
          </w:p>
        </w:tc>
        <w:tc>
          <w:tcPr>
            <w:tcW w:w="0" w:type="auto"/>
            <w:shd w:val="clear" w:color="auto" w:fill="auto"/>
            <w:vAlign w:val="bottom"/>
          </w:tcPr>
          <w:p w14:paraId="5B65CAF6" w14:textId="77777777" w:rsidR="008E687E" w:rsidRPr="008E687E" w:rsidRDefault="008E687E" w:rsidP="008E687E">
            <w:pPr>
              <w:spacing w:after="0"/>
              <w:jc w:val="center"/>
            </w:pPr>
            <w:r w:rsidRPr="008E687E">
              <w:t>RO</w:t>
            </w:r>
            <w:r w:rsidR="00A75278">
              <w:t>–</w:t>
            </w:r>
            <w:r w:rsidRPr="008E687E">
              <w:t>RM</w:t>
            </w:r>
          </w:p>
        </w:tc>
        <w:tc>
          <w:tcPr>
            <w:tcW w:w="0" w:type="auto"/>
            <w:shd w:val="clear" w:color="auto" w:fill="auto"/>
            <w:vAlign w:val="bottom"/>
          </w:tcPr>
          <w:p w14:paraId="6B281396" w14:textId="77777777" w:rsidR="008E687E" w:rsidRPr="008E687E" w:rsidRDefault="008E687E" w:rsidP="008E687E">
            <w:pPr>
              <w:spacing w:after="0"/>
              <w:jc w:val="center"/>
            </w:pPr>
            <w:r w:rsidRPr="008E687E">
              <w:t>M</w:t>
            </w:r>
            <w:r w:rsidR="00A75278">
              <w:t>–</w:t>
            </w:r>
            <w:r w:rsidRPr="008E687E">
              <w:t>RO</w:t>
            </w:r>
          </w:p>
        </w:tc>
      </w:tr>
      <w:tr w:rsidR="008E687E" w:rsidRPr="008E687E" w14:paraId="4CCFEDAA" w14:textId="77777777" w:rsidTr="00A75278">
        <w:tc>
          <w:tcPr>
            <w:tcW w:w="0" w:type="auto"/>
            <w:shd w:val="clear" w:color="auto" w:fill="auto"/>
          </w:tcPr>
          <w:p w14:paraId="1F48EB23" w14:textId="77777777" w:rsidR="008E687E" w:rsidRPr="008E687E" w:rsidRDefault="008E687E" w:rsidP="008E687E">
            <w:pPr>
              <w:spacing w:after="0"/>
              <w:jc w:val="center"/>
            </w:pPr>
            <w:r w:rsidRPr="008E687E">
              <w:t>7</w:t>
            </w:r>
          </w:p>
        </w:tc>
        <w:tc>
          <w:tcPr>
            <w:tcW w:w="0" w:type="auto"/>
            <w:shd w:val="clear" w:color="auto" w:fill="auto"/>
            <w:vAlign w:val="bottom"/>
          </w:tcPr>
          <w:p w14:paraId="4B715EAD" w14:textId="77777777" w:rsidR="008E687E" w:rsidRPr="008E687E" w:rsidRDefault="008E687E" w:rsidP="008E687E">
            <w:pPr>
              <w:spacing w:after="0"/>
              <w:jc w:val="center"/>
            </w:pPr>
            <w:r w:rsidRPr="008E687E">
              <w:t>RU</w:t>
            </w:r>
            <w:r w:rsidR="00A75278">
              <w:t>–</w:t>
            </w:r>
            <w:r w:rsidRPr="008E687E">
              <w:t>M</w:t>
            </w:r>
          </w:p>
        </w:tc>
        <w:tc>
          <w:tcPr>
            <w:tcW w:w="0" w:type="auto"/>
            <w:shd w:val="clear" w:color="auto" w:fill="auto"/>
            <w:vAlign w:val="bottom"/>
          </w:tcPr>
          <w:p w14:paraId="5749FF31" w14:textId="77777777" w:rsidR="008E687E" w:rsidRPr="008E687E" w:rsidRDefault="008E687E" w:rsidP="008E687E">
            <w:pPr>
              <w:spacing w:after="0"/>
              <w:jc w:val="center"/>
            </w:pPr>
            <w:r w:rsidRPr="008E687E">
              <w:t>LU</w:t>
            </w:r>
            <w:r w:rsidR="00A75278">
              <w:t>–</w:t>
            </w:r>
            <w:r w:rsidRPr="008E687E">
              <w:t>RU</w:t>
            </w:r>
          </w:p>
        </w:tc>
      </w:tr>
      <w:tr w:rsidR="008E687E" w:rsidRPr="008E687E" w14:paraId="60E7E1D5" w14:textId="77777777" w:rsidTr="00A75278">
        <w:tc>
          <w:tcPr>
            <w:tcW w:w="0" w:type="auto"/>
            <w:shd w:val="clear" w:color="auto" w:fill="auto"/>
          </w:tcPr>
          <w:p w14:paraId="5FDD7E0E" w14:textId="77777777" w:rsidR="008E687E" w:rsidRPr="008E687E" w:rsidRDefault="008E687E" w:rsidP="008E687E">
            <w:pPr>
              <w:spacing w:after="0"/>
              <w:jc w:val="center"/>
            </w:pPr>
            <w:r w:rsidRPr="008E687E">
              <w:t>8</w:t>
            </w:r>
          </w:p>
        </w:tc>
        <w:tc>
          <w:tcPr>
            <w:tcW w:w="0" w:type="auto"/>
            <w:shd w:val="clear" w:color="auto" w:fill="auto"/>
            <w:vAlign w:val="bottom"/>
          </w:tcPr>
          <w:p w14:paraId="4F39BD1F" w14:textId="77777777" w:rsidR="008E687E" w:rsidRPr="008E687E" w:rsidRDefault="008E687E" w:rsidP="008E687E">
            <w:pPr>
              <w:spacing w:after="0"/>
              <w:jc w:val="center"/>
            </w:pPr>
            <w:r w:rsidRPr="008E687E">
              <w:t>M</w:t>
            </w:r>
            <w:r w:rsidR="00A75278">
              <w:t>–</w:t>
            </w:r>
            <w:r w:rsidRPr="008E687E">
              <w:t>LU</w:t>
            </w:r>
          </w:p>
        </w:tc>
        <w:tc>
          <w:tcPr>
            <w:tcW w:w="0" w:type="auto"/>
            <w:shd w:val="clear" w:color="auto" w:fill="auto"/>
            <w:vAlign w:val="bottom"/>
          </w:tcPr>
          <w:p w14:paraId="75192686" w14:textId="77777777" w:rsidR="008E687E" w:rsidRPr="008E687E" w:rsidRDefault="008E687E" w:rsidP="008E687E">
            <w:pPr>
              <w:spacing w:after="0"/>
              <w:jc w:val="center"/>
            </w:pPr>
            <w:r w:rsidRPr="008E687E">
              <w:t>RU</w:t>
            </w:r>
            <w:r w:rsidR="00A75278">
              <w:t>–</w:t>
            </w:r>
            <w:r w:rsidRPr="008E687E">
              <w:t>M</w:t>
            </w:r>
          </w:p>
        </w:tc>
      </w:tr>
      <w:tr w:rsidR="008E687E" w:rsidRPr="008E687E" w14:paraId="2DAE003E" w14:textId="77777777" w:rsidTr="00A75278">
        <w:tc>
          <w:tcPr>
            <w:tcW w:w="0" w:type="auto"/>
            <w:shd w:val="clear" w:color="auto" w:fill="auto"/>
          </w:tcPr>
          <w:p w14:paraId="3ACF8BA9" w14:textId="77777777" w:rsidR="008E687E" w:rsidRPr="008E687E" w:rsidRDefault="008E687E" w:rsidP="008E687E">
            <w:pPr>
              <w:spacing w:after="0"/>
              <w:jc w:val="center"/>
            </w:pPr>
            <w:r w:rsidRPr="008E687E">
              <w:t>9</w:t>
            </w:r>
          </w:p>
        </w:tc>
        <w:tc>
          <w:tcPr>
            <w:tcW w:w="0" w:type="auto"/>
            <w:shd w:val="clear" w:color="auto" w:fill="auto"/>
            <w:vAlign w:val="bottom"/>
          </w:tcPr>
          <w:p w14:paraId="472D9FB8" w14:textId="77777777" w:rsidR="008E687E" w:rsidRPr="008E687E" w:rsidRDefault="008E687E" w:rsidP="008E687E">
            <w:pPr>
              <w:spacing w:after="0"/>
              <w:jc w:val="center"/>
            </w:pPr>
            <w:r w:rsidRPr="008E687E">
              <w:t>RM</w:t>
            </w:r>
            <w:r w:rsidR="00A75278">
              <w:t>–</w:t>
            </w:r>
            <w:r w:rsidRPr="008E687E">
              <w:t>RU</w:t>
            </w:r>
          </w:p>
        </w:tc>
        <w:tc>
          <w:tcPr>
            <w:tcW w:w="0" w:type="auto"/>
            <w:shd w:val="clear" w:color="auto" w:fill="auto"/>
            <w:vAlign w:val="bottom"/>
          </w:tcPr>
          <w:p w14:paraId="3C554111" w14:textId="77777777" w:rsidR="008E687E" w:rsidRPr="008E687E" w:rsidRDefault="008E687E" w:rsidP="008E687E">
            <w:pPr>
              <w:spacing w:after="0"/>
              <w:jc w:val="center"/>
            </w:pPr>
            <w:r w:rsidRPr="008E687E">
              <w:t>RO</w:t>
            </w:r>
            <w:r w:rsidR="00A75278">
              <w:t>–</w:t>
            </w:r>
            <w:r w:rsidRPr="008E687E">
              <w:t>RM</w:t>
            </w:r>
          </w:p>
        </w:tc>
      </w:tr>
      <w:tr w:rsidR="008E687E" w:rsidRPr="00A75278" w14:paraId="3BDC4050" w14:textId="77777777" w:rsidTr="00A75278">
        <w:tc>
          <w:tcPr>
            <w:tcW w:w="0" w:type="auto"/>
            <w:shd w:val="clear" w:color="auto" w:fill="auto"/>
          </w:tcPr>
          <w:p w14:paraId="074C26EA" w14:textId="77777777" w:rsidR="008E687E" w:rsidRPr="00A75278" w:rsidRDefault="008E687E" w:rsidP="008E687E">
            <w:pPr>
              <w:spacing w:after="0"/>
              <w:jc w:val="center"/>
              <w:rPr>
                <w:i/>
              </w:rPr>
            </w:pPr>
          </w:p>
        </w:tc>
        <w:tc>
          <w:tcPr>
            <w:tcW w:w="0" w:type="auto"/>
            <w:shd w:val="clear" w:color="auto" w:fill="auto"/>
          </w:tcPr>
          <w:p w14:paraId="0F7D9110" w14:textId="77777777" w:rsidR="008E687E" w:rsidRPr="00A75278" w:rsidRDefault="008E687E" w:rsidP="008E687E">
            <w:pPr>
              <w:spacing w:after="0"/>
              <w:jc w:val="center"/>
              <w:rPr>
                <w:i/>
              </w:rPr>
            </w:pPr>
          </w:p>
        </w:tc>
        <w:tc>
          <w:tcPr>
            <w:tcW w:w="0" w:type="auto"/>
            <w:shd w:val="clear" w:color="auto" w:fill="auto"/>
          </w:tcPr>
          <w:p w14:paraId="5F32D32D" w14:textId="77777777" w:rsidR="008E687E" w:rsidRPr="00A75278" w:rsidRDefault="008E687E" w:rsidP="008E687E">
            <w:pPr>
              <w:spacing w:after="0"/>
              <w:jc w:val="center"/>
              <w:rPr>
                <w:i/>
              </w:rPr>
            </w:pPr>
            <w:r w:rsidRPr="00A75278">
              <w:rPr>
                <w:i/>
              </w:rPr>
              <w:t>Weiß gewinnt</w:t>
            </w:r>
          </w:p>
        </w:tc>
      </w:tr>
    </w:tbl>
    <w:p w14:paraId="0B9C042C" w14:textId="77777777" w:rsidR="008E687E" w:rsidRPr="00C7357B" w:rsidRDefault="008E687E" w:rsidP="008E687E"/>
    <w:p w14:paraId="7B58CDEB" w14:textId="77777777" w:rsidR="008E687E" w:rsidRPr="00B766E9" w:rsidRDefault="008E687E" w:rsidP="008E687E">
      <w:pPr>
        <w:rPr>
          <w:b/>
        </w:rPr>
      </w:pPr>
      <w:r>
        <w:rPr>
          <w:b/>
        </w:rPr>
        <w:t>Partie 4</w:t>
      </w:r>
      <w:r w:rsidRPr="00B766E9">
        <w:rPr>
          <w:b/>
        </w:rPr>
        <w:t>:</w:t>
      </w:r>
    </w:p>
    <w:tbl>
      <w:tblPr>
        <w:tblW w:w="0" w:type="auto"/>
        <w:tblBorders>
          <w:insideH w:val="single" w:sz="4" w:space="0" w:color="auto"/>
          <w:insideV w:val="single" w:sz="4" w:space="0" w:color="auto"/>
        </w:tblBorders>
        <w:tblLook w:val="04A0" w:firstRow="1" w:lastRow="0" w:firstColumn="1" w:lastColumn="0" w:noHBand="0" w:noVBand="1"/>
      </w:tblPr>
      <w:tblGrid>
        <w:gridCol w:w="655"/>
        <w:gridCol w:w="1190"/>
        <w:gridCol w:w="1818"/>
      </w:tblGrid>
      <w:tr w:rsidR="008E687E" w:rsidRPr="008E687E" w14:paraId="3019E04B" w14:textId="77777777" w:rsidTr="00A75278">
        <w:tc>
          <w:tcPr>
            <w:tcW w:w="0" w:type="auto"/>
            <w:shd w:val="clear" w:color="auto" w:fill="auto"/>
          </w:tcPr>
          <w:p w14:paraId="18E0AA95" w14:textId="77777777" w:rsidR="008E687E" w:rsidRPr="008E687E" w:rsidRDefault="008E687E" w:rsidP="008E687E">
            <w:pPr>
              <w:spacing w:after="0"/>
              <w:jc w:val="center"/>
              <w:rPr>
                <w:b/>
              </w:rPr>
            </w:pPr>
            <w:r w:rsidRPr="008E687E">
              <w:rPr>
                <w:b/>
              </w:rPr>
              <w:t>Zug</w:t>
            </w:r>
          </w:p>
        </w:tc>
        <w:tc>
          <w:tcPr>
            <w:tcW w:w="0" w:type="auto"/>
            <w:shd w:val="clear" w:color="auto" w:fill="auto"/>
          </w:tcPr>
          <w:p w14:paraId="7DFCD37E" w14:textId="77777777" w:rsidR="008E687E" w:rsidRPr="008E687E" w:rsidRDefault="008E687E" w:rsidP="008E687E">
            <w:pPr>
              <w:spacing w:after="0"/>
              <w:jc w:val="center"/>
              <w:rPr>
                <w:b/>
              </w:rPr>
            </w:pPr>
            <w:r w:rsidRPr="008E687E">
              <w:rPr>
                <w:b/>
              </w:rPr>
              <w:t>Schwarz</w:t>
            </w:r>
          </w:p>
        </w:tc>
        <w:tc>
          <w:tcPr>
            <w:tcW w:w="0" w:type="auto"/>
            <w:shd w:val="clear" w:color="auto" w:fill="auto"/>
          </w:tcPr>
          <w:p w14:paraId="674A7FE8" w14:textId="77777777" w:rsidR="008E687E" w:rsidRPr="008E687E" w:rsidRDefault="008E687E" w:rsidP="008E687E">
            <w:pPr>
              <w:spacing w:after="0"/>
              <w:jc w:val="center"/>
              <w:rPr>
                <w:b/>
              </w:rPr>
            </w:pPr>
            <w:r w:rsidRPr="008E687E">
              <w:rPr>
                <w:b/>
              </w:rPr>
              <w:t>Weiß</w:t>
            </w:r>
          </w:p>
        </w:tc>
      </w:tr>
      <w:tr w:rsidR="008E687E" w14:paraId="22CF4B62" w14:textId="77777777" w:rsidTr="00A75278">
        <w:tc>
          <w:tcPr>
            <w:tcW w:w="0" w:type="auto"/>
            <w:shd w:val="clear" w:color="auto" w:fill="auto"/>
          </w:tcPr>
          <w:p w14:paraId="6BBE5E22" w14:textId="77777777" w:rsidR="008E687E" w:rsidRDefault="008E687E" w:rsidP="008E687E">
            <w:pPr>
              <w:spacing w:after="0"/>
              <w:jc w:val="center"/>
            </w:pPr>
            <w:r>
              <w:t>1</w:t>
            </w:r>
          </w:p>
        </w:tc>
        <w:tc>
          <w:tcPr>
            <w:tcW w:w="0" w:type="auto"/>
            <w:shd w:val="clear" w:color="auto" w:fill="auto"/>
            <w:vAlign w:val="bottom"/>
          </w:tcPr>
          <w:p w14:paraId="012E23BC" w14:textId="77777777" w:rsidR="008E687E" w:rsidRPr="008E687E" w:rsidRDefault="008E687E" w:rsidP="008E687E">
            <w:pPr>
              <w:spacing w:after="0"/>
              <w:jc w:val="center"/>
            </w:pPr>
            <w:r w:rsidRPr="008E687E">
              <w:t>LO</w:t>
            </w:r>
          </w:p>
        </w:tc>
        <w:tc>
          <w:tcPr>
            <w:tcW w:w="0" w:type="auto"/>
            <w:shd w:val="clear" w:color="auto" w:fill="auto"/>
            <w:vAlign w:val="bottom"/>
          </w:tcPr>
          <w:p w14:paraId="621D8DA1" w14:textId="77777777" w:rsidR="008E687E" w:rsidRPr="008E687E" w:rsidRDefault="008E687E" w:rsidP="008E687E">
            <w:pPr>
              <w:spacing w:after="0"/>
              <w:jc w:val="center"/>
            </w:pPr>
            <w:r w:rsidRPr="008E687E">
              <w:t>M</w:t>
            </w:r>
          </w:p>
        </w:tc>
      </w:tr>
      <w:tr w:rsidR="008E687E" w14:paraId="25EDFEC0" w14:textId="77777777" w:rsidTr="00A75278">
        <w:tc>
          <w:tcPr>
            <w:tcW w:w="0" w:type="auto"/>
            <w:shd w:val="clear" w:color="auto" w:fill="auto"/>
          </w:tcPr>
          <w:p w14:paraId="058BB124" w14:textId="77777777" w:rsidR="008E687E" w:rsidRDefault="008E687E" w:rsidP="008E687E">
            <w:pPr>
              <w:spacing w:after="0"/>
              <w:jc w:val="center"/>
            </w:pPr>
            <w:r>
              <w:t>2</w:t>
            </w:r>
          </w:p>
        </w:tc>
        <w:tc>
          <w:tcPr>
            <w:tcW w:w="0" w:type="auto"/>
            <w:shd w:val="clear" w:color="auto" w:fill="auto"/>
            <w:vAlign w:val="bottom"/>
          </w:tcPr>
          <w:p w14:paraId="5B1770F1" w14:textId="77777777" w:rsidR="008E687E" w:rsidRPr="008E687E" w:rsidRDefault="008E687E" w:rsidP="008E687E">
            <w:pPr>
              <w:spacing w:after="0"/>
              <w:jc w:val="center"/>
              <w:divId w:val="1168792591"/>
            </w:pPr>
            <w:r w:rsidRPr="008E687E">
              <w:t>RM</w:t>
            </w:r>
          </w:p>
        </w:tc>
        <w:tc>
          <w:tcPr>
            <w:tcW w:w="0" w:type="auto"/>
            <w:shd w:val="clear" w:color="auto" w:fill="auto"/>
            <w:vAlign w:val="bottom"/>
          </w:tcPr>
          <w:p w14:paraId="2D54B69A" w14:textId="77777777" w:rsidR="008E687E" w:rsidRPr="008E687E" w:rsidRDefault="008E687E" w:rsidP="008E687E">
            <w:pPr>
              <w:spacing w:after="0"/>
              <w:jc w:val="center"/>
            </w:pPr>
            <w:r w:rsidRPr="008E687E">
              <w:t>RU</w:t>
            </w:r>
          </w:p>
        </w:tc>
      </w:tr>
      <w:tr w:rsidR="008E687E" w14:paraId="12B76A98" w14:textId="77777777" w:rsidTr="00A75278">
        <w:tc>
          <w:tcPr>
            <w:tcW w:w="0" w:type="auto"/>
            <w:shd w:val="clear" w:color="auto" w:fill="auto"/>
          </w:tcPr>
          <w:p w14:paraId="3652C632" w14:textId="77777777" w:rsidR="008E687E" w:rsidRDefault="008E687E" w:rsidP="008E687E">
            <w:pPr>
              <w:spacing w:after="0"/>
              <w:jc w:val="center"/>
            </w:pPr>
            <w:r>
              <w:t>3</w:t>
            </w:r>
          </w:p>
        </w:tc>
        <w:tc>
          <w:tcPr>
            <w:tcW w:w="0" w:type="auto"/>
            <w:shd w:val="clear" w:color="auto" w:fill="auto"/>
            <w:vAlign w:val="bottom"/>
          </w:tcPr>
          <w:p w14:paraId="208A39B8" w14:textId="77777777" w:rsidR="008E687E" w:rsidRPr="008E687E" w:rsidRDefault="008E687E" w:rsidP="008E687E">
            <w:pPr>
              <w:spacing w:after="0"/>
              <w:jc w:val="center"/>
              <w:divId w:val="395474614"/>
            </w:pPr>
            <w:r w:rsidRPr="008E687E">
              <w:t>LU</w:t>
            </w:r>
          </w:p>
        </w:tc>
        <w:tc>
          <w:tcPr>
            <w:tcW w:w="0" w:type="auto"/>
            <w:shd w:val="clear" w:color="auto" w:fill="auto"/>
            <w:vAlign w:val="bottom"/>
          </w:tcPr>
          <w:p w14:paraId="71D4FB3E" w14:textId="77777777" w:rsidR="008E687E" w:rsidRPr="008E687E" w:rsidRDefault="008E687E" w:rsidP="008E687E">
            <w:pPr>
              <w:spacing w:after="0"/>
              <w:jc w:val="center"/>
            </w:pPr>
            <w:r w:rsidRPr="008E687E">
              <w:t>LM</w:t>
            </w:r>
          </w:p>
        </w:tc>
      </w:tr>
      <w:tr w:rsidR="008E687E" w14:paraId="06BAE54B" w14:textId="77777777" w:rsidTr="00A75278">
        <w:tc>
          <w:tcPr>
            <w:tcW w:w="0" w:type="auto"/>
            <w:shd w:val="clear" w:color="auto" w:fill="auto"/>
          </w:tcPr>
          <w:p w14:paraId="21810071" w14:textId="77777777" w:rsidR="008E687E" w:rsidRDefault="008E687E" w:rsidP="008E687E">
            <w:pPr>
              <w:spacing w:after="0"/>
              <w:jc w:val="center"/>
            </w:pPr>
            <w:r>
              <w:t>4</w:t>
            </w:r>
          </w:p>
        </w:tc>
        <w:tc>
          <w:tcPr>
            <w:tcW w:w="0" w:type="auto"/>
            <w:shd w:val="clear" w:color="auto" w:fill="auto"/>
            <w:vAlign w:val="bottom"/>
          </w:tcPr>
          <w:p w14:paraId="6CFAC3DE" w14:textId="0C138C35" w:rsidR="008E687E" w:rsidRPr="008E687E" w:rsidRDefault="008E687E" w:rsidP="008E687E">
            <w:pPr>
              <w:spacing w:after="0"/>
              <w:jc w:val="center"/>
            </w:pPr>
            <w:r w:rsidRPr="008E687E">
              <w:t>RM</w:t>
            </w:r>
            <w:r w:rsidR="00A75278">
              <w:t>–</w:t>
            </w:r>
            <w:r w:rsidRPr="008E687E">
              <w:t>R</w:t>
            </w:r>
            <w:r w:rsidR="00EB2677">
              <w:t>O</w:t>
            </w:r>
          </w:p>
        </w:tc>
        <w:tc>
          <w:tcPr>
            <w:tcW w:w="0" w:type="auto"/>
            <w:shd w:val="clear" w:color="auto" w:fill="auto"/>
            <w:vAlign w:val="bottom"/>
          </w:tcPr>
          <w:p w14:paraId="6B390D2A" w14:textId="77777777" w:rsidR="008E687E" w:rsidRPr="008E687E" w:rsidRDefault="008E687E" w:rsidP="008E687E">
            <w:pPr>
              <w:spacing w:after="0"/>
              <w:jc w:val="center"/>
            </w:pPr>
            <w:r w:rsidRPr="008E687E">
              <w:t>M</w:t>
            </w:r>
            <w:r w:rsidR="00A75278">
              <w:t>–</w:t>
            </w:r>
            <w:r w:rsidRPr="008E687E">
              <w:t>RM</w:t>
            </w:r>
          </w:p>
        </w:tc>
      </w:tr>
      <w:tr w:rsidR="008E687E" w14:paraId="757CC3BB" w14:textId="77777777" w:rsidTr="00A75278">
        <w:tc>
          <w:tcPr>
            <w:tcW w:w="0" w:type="auto"/>
            <w:shd w:val="clear" w:color="auto" w:fill="auto"/>
          </w:tcPr>
          <w:p w14:paraId="4AFB2A6A" w14:textId="77777777" w:rsidR="008E687E" w:rsidRDefault="008E687E" w:rsidP="008E687E">
            <w:pPr>
              <w:spacing w:after="0"/>
              <w:jc w:val="center"/>
            </w:pPr>
            <w:r>
              <w:t>5</w:t>
            </w:r>
          </w:p>
        </w:tc>
        <w:tc>
          <w:tcPr>
            <w:tcW w:w="0" w:type="auto"/>
            <w:shd w:val="clear" w:color="auto" w:fill="auto"/>
            <w:vAlign w:val="bottom"/>
          </w:tcPr>
          <w:p w14:paraId="2096F8E1" w14:textId="77777777" w:rsidR="008E687E" w:rsidRPr="008E687E" w:rsidRDefault="008E687E" w:rsidP="008E687E">
            <w:pPr>
              <w:spacing w:after="0"/>
              <w:jc w:val="center"/>
            </w:pPr>
            <w:r w:rsidRPr="008E687E">
              <w:t>LO</w:t>
            </w:r>
            <w:r w:rsidR="00A75278">
              <w:t>–</w:t>
            </w:r>
            <w:r w:rsidRPr="008E687E">
              <w:t>M</w:t>
            </w:r>
          </w:p>
        </w:tc>
        <w:tc>
          <w:tcPr>
            <w:tcW w:w="0" w:type="auto"/>
            <w:shd w:val="clear" w:color="auto" w:fill="auto"/>
            <w:vAlign w:val="bottom"/>
          </w:tcPr>
          <w:p w14:paraId="5AD69771" w14:textId="77777777" w:rsidR="008E687E" w:rsidRPr="008E687E" w:rsidRDefault="008E687E" w:rsidP="008E687E">
            <w:pPr>
              <w:spacing w:after="0"/>
              <w:jc w:val="center"/>
            </w:pPr>
            <w:r w:rsidRPr="008E687E">
              <w:t>LM</w:t>
            </w:r>
            <w:r w:rsidR="00A75278">
              <w:t>–</w:t>
            </w:r>
            <w:r w:rsidRPr="008E687E">
              <w:t>LO</w:t>
            </w:r>
          </w:p>
        </w:tc>
      </w:tr>
      <w:tr w:rsidR="008E687E" w14:paraId="6ED2CD8D" w14:textId="77777777" w:rsidTr="00A75278">
        <w:tc>
          <w:tcPr>
            <w:tcW w:w="0" w:type="auto"/>
            <w:shd w:val="clear" w:color="auto" w:fill="auto"/>
          </w:tcPr>
          <w:p w14:paraId="4E6DDC89" w14:textId="77777777" w:rsidR="008E687E" w:rsidRDefault="008E687E" w:rsidP="008E687E">
            <w:pPr>
              <w:spacing w:after="0"/>
              <w:jc w:val="center"/>
            </w:pPr>
            <w:r>
              <w:t>6</w:t>
            </w:r>
          </w:p>
        </w:tc>
        <w:tc>
          <w:tcPr>
            <w:tcW w:w="0" w:type="auto"/>
            <w:shd w:val="clear" w:color="auto" w:fill="auto"/>
            <w:vAlign w:val="bottom"/>
          </w:tcPr>
          <w:p w14:paraId="67B25A7E" w14:textId="77777777" w:rsidR="008E687E" w:rsidRPr="008E687E" w:rsidRDefault="008E687E" w:rsidP="008E687E">
            <w:pPr>
              <w:spacing w:after="0"/>
              <w:jc w:val="center"/>
            </w:pPr>
            <w:r w:rsidRPr="008E687E">
              <w:t>LU</w:t>
            </w:r>
            <w:r w:rsidR="00A75278">
              <w:t>–</w:t>
            </w:r>
            <w:r w:rsidRPr="008E687E">
              <w:t>LM</w:t>
            </w:r>
          </w:p>
        </w:tc>
        <w:tc>
          <w:tcPr>
            <w:tcW w:w="0" w:type="auto"/>
            <w:shd w:val="clear" w:color="auto" w:fill="auto"/>
            <w:vAlign w:val="bottom"/>
          </w:tcPr>
          <w:p w14:paraId="4046951A" w14:textId="77777777" w:rsidR="008E687E" w:rsidRPr="008E687E" w:rsidRDefault="008E687E" w:rsidP="008E687E">
            <w:pPr>
              <w:spacing w:after="0"/>
              <w:jc w:val="center"/>
            </w:pPr>
            <w:r w:rsidRPr="008E687E">
              <w:t>RU</w:t>
            </w:r>
            <w:r w:rsidR="00A75278">
              <w:t>–</w:t>
            </w:r>
            <w:r w:rsidRPr="008E687E">
              <w:t>LU</w:t>
            </w:r>
          </w:p>
        </w:tc>
      </w:tr>
      <w:tr w:rsidR="008E687E" w14:paraId="7F48770B" w14:textId="77777777" w:rsidTr="00A75278">
        <w:tc>
          <w:tcPr>
            <w:tcW w:w="0" w:type="auto"/>
            <w:shd w:val="clear" w:color="auto" w:fill="auto"/>
          </w:tcPr>
          <w:p w14:paraId="28248286" w14:textId="77777777" w:rsidR="008E687E" w:rsidRDefault="008E687E" w:rsidP="008E687E">
            <w:pPr>
              <w:spacing w:after="0"/>
              <w:jc w:val="center"/>
            </w:pPr>
            <w:r>
              <w:t>7</w:t>
            </w:r>
          </w:p>
        </w:tc>
        <w:tc>
          <w:tcPr>
            <w:tcW w:w="0" w:type="auto"/>
            <w:shd w:val="clear" w:color="auto" w:fill="auto"/>
            <w:vAlign w:val="bottom"/>
          </w:tcPr>
          <w:p w14:paraId="1BB02287" w14:textId="77777777" w:rsidR="008E687E" w:rsidRPr="008E687E" w:rsidRDefault="008E687E" w:rsidP="008E687E">
            <w:pPr>
              <w:spacing w:after="0"/>
              <w:jc w:val="center"/>
              <w:divId w:val="30813418"/>
            </w:pPr>
            <w:r w:rsidRPr="008E687E">
              <w:t>M</w:t>
            </w:r>
            <w:r w:rsidR="00A75278">
              <w:t>–</w:t>
            </w:r>
            <w:r w:rsidRPr="008E687E">
              <w:t>RU</w:t>
            </w:r>
          </w:p>
        </w:tc>
        <w:tc>
          <w:tcPr>
            <w:tcW w:w="0" w:type="auto"/>
            <w:shd w:val="clear" w:color="auto" w:fill="auto"/>
            <w:vAlign w:val="bottom"/>
          </w:tcPr>
          <w:p w14:paraId="4F295255" w14:textId="77777777" w:rsidR="008E687E" w:rsidRPr="008E687E" w:rsidRDefault="008E687E" w:rsidP="008E687E">
            <w:pPr>
              <w:spacing w:after="0"/>
              <w:jc w:val="center"/>
            </w:pPr>
            <w:r w:rsidRPr="008E687E">
              <w:t>LO</w:t>
            </w:r>
            <w:r w:rsidR="00A75278">
              <w:t>–</w:t>
            </w:r>
            <w:r w:rsidRPr="008E687E">
              <w:t>M</w:t>
            </w:r>
          </w:p>
        </w:tc>
      </w:tr>
      <w:tr w:rsidR="008E687E" w14:paraId="139000E1" w14:textId="77777777" w:rsidTr="00A75278">
        <w:tc>
          <w:tcPr>
            <w:tcW w:w="0" w:type="auto"/>
            <w:shd w:val="clear" w:color="auto" w:fill="auto"/>
          </w:tcPr>
          <w:p w14:paraId="1A0BDDFB" w14:textId="77777777" w:rsidR="008E687E" w:rsidRDefault="008E687E" w:rsidP="008E687E">
            <w:pPr>
              <w:spacing w:after="0"/>
              <w:jc w:val="center"/>
            </w:pPr>
            <w:r>
              <w:t>8</w:t>
            </w:r>
          </w:p>
        </w:tc>
        <w:tc>
          <w:tcPr>
            <w:tcW w:w="0" w:type="auto"/>
            <w:shd w:val="clear" w:color="auto" w:fill="auto"/>
            <w:vAlign w:val="bottom"/>
          </w:tcPr>
          <w:p w14:paraId="544F98C2" w14:textId="77777777" w:rsidR="008E687E" w:rsidRPr="008E687E" w:rsidRDefault="008E687E" w:rsidP="008E687E">
            <w:pPr>
              <w:spacing w:after="0"/>
              <w:jc w:val="center"/>
              <w:divId w:val="284510101"/>
            </w:pPr>
            <w:r w:rsidRPr="008E687E">
              <w:t>LM</w:t>
            </w:r>
            <w:r w:rsidR="00A75278">
              <w:t>–</w:t>
            </w:r>
            <w:r w:rsidRPr="008E687E">
              <w:t>LO</w:t>
            </w:r>
          </w:p>
        </w:tc>
        <w:tc>
          <w:tcPr>
            <w:tcW w:w="0" w:type="auto"/>
            <w:shd w:val="clear" w:color="auto" w:fill="auto"/>
            <w:vAlign w:val="bottom"/>
          </w:tcPr>
          <w:p w14:paraId="0CA43B9F" w14:textId="77777777" w:rsidR="008E687E" w:rsidRPr="008E687E" w:rsidRDefault="008E687E" w:rsidP="008E687E">
            <w:pPr>
              <w:spacing w:after="0"/>
              <w:jc w:val="center"/>
            </w:pPr>
            <w:r w:rsidRPr="008E687E">
              <w:t>LU</w:t>
            </w:r>
            <w:r w:rsidR="00A75278">
              <w:t>–</w:t>
            </w:r>
            <w:r w:rsidRPr="008E687E">
              <w:t>LM</w:t>
            </w:r>
          </w:p>
        </w:tc>
      </w:tr>
      <w:tr w:rsidR="008E687E" w14:paraId="504657E5" w14:textId="77777777" w:rsidTr="00A75278">
        <w:tc>
          <w:tcPr>
            <w:tcW w:w="0" w:type="auto"/>
            <w:shd w:val="clear" w:color="auto" w:fill="auto"/>
          </w:tcPr>
          <w:p w14:paraId="167E8178" w14:textId="77777777" w:rsidR="008E687E" w:rsidRDefault="008E687E" w:rsidP="008E687E">
            <w:pPr>
              <w:spacing w:after="0"/>
              <w:jc w:val="center"/>
            </w:pPr>
            <w:r>
              <w:t>9</w:t>
            </w:r>
          </w:p>
        </w:tc>
        <w:tc>
          <w:tcPr>
            <w:tcW w:w="0" w:type="auto"/>
            <w:shd w:val="clear" w:color="auto" w:fill="auto"/>
            <w:vAlign w:val="bottom"/>
          </w:tcPr>
          <w:p w14:paraId="0E39A83F" w14:textId="77777777" w:rsidR="008E687E" w:rsidRPr="008E687E" w:rsidRDefault="008E687E" w:rsidP="008E687E">
            <w:pPr>
              <w:spacing w:after="0"/>
              <w:jc w:val="center"/>
              <w:divId w:val="928200028"/>
            </w:pPr>
            <w:r w:rsidRPr="008E687E">
              <w:t>RU</w:t>
            </w:r>
            <w:r w:rsidR="00A75278">
              <w:t>–</w:t>
            </w:r>
            <w:r w:rsidRPr="008E687E">
              <w:t>LU</w:t>
            </w:r>
          </w:p>
        </w:tc>
        <w:tc>
          <w:tcPr>
            <w:tcW w:w="0" w:type="auto"/>
            <w:shd w:val="clear" w:color="auto" w:fill="auto"/>
            <w:vAlign w:val="bottom"/>
          </w:tcPr>
          <w:p w14:paraId="54F82F95" w14:textId="77777777" w:rsidR="008E687E" w:rsidRPr="008E687E" w:rsidRDefault="008E687E" w:rsidP="008E687E">
            <w:pPr>
              <w:spacing w:after="0"/>
              <w:jc w:val="center"/>
            </w:pPr>
            <w:r w:rsidRPr="008E687E">
              <w:t>M</w:t>
            </w:r>
            <w:r w:rsidR="00A75278">
              <w:t>–</w:t>
            </w:r>
            <w:r w:rsidRPr="008E687E">
              <w:t>RU</w:t>
            </w:r>
          </w:p>
        </w:tc>
      </w:tr>
      <w:tr w:rsidR="008E687E" w14:paraId="35149015" w14:textId="77777777" w:rsidTr="00A75278">
        <w:tc>
          <w:tcPr>
            <w:tcW w:w="0" w:type="auto"/>
            <w:shd w:val="clear" w:color="auto" w:fill="auto"/>
          </w:tcPr>
          <w:p w14:paraId="35A6D431" w14:textId="77777777" w:rsidR="008E687E" w:rsidRDefault="008E687E" w:rsidP="008E687E">
            <w:pPr>
              <w:spacing w:after="0"/>
              <w:jc w:val="center"/>
            </w:pPr>
            <w:r>
              <w:t>10</w:t>
            </w:r>
          </w:p>
        </w:tc>
        <w:tc>
          <w:tcPr>
            <w:tcW w:w="0" w:type="auto"/>
            <w:shd w:val="clear" w:color="auto" w:fill="auto"/>
            <w:vAlign w:val="bottom"/>
          </w:tcPr>
          <w:p w14:paraId="5C273A22" w14:textId="40049E47" w:rsidR="008E687E" w:rsidRPr="008E687E" w:rsidRDefault="00EB2677" w:rsidP="008E687E">
            <w:pPr>
              <w:spacing w:after="0"/>
              <w:jc w:val="center"/>
              <w:divId w:val="270817545"/>
            </w:pPr>
            <w:r w:rsidRPr="008E687E">
              <w:t>R</w:t>
            </w:r>
            <w:r>
              <w:t>O</w:t>
            </w:r>
            <w:r w:rsidR="00A75278">
              <w:t>–</w:t>
            </w:r>
            <w:r w:rsidR="008E687E" w:rsidRPr="008E687E">
              <w:t>M</w:t>
            </w:r>
          </w:p>
        </w:tc>
        <w:tc>
          <w:tcPr>
            <w:tcW w:w="0" w:type="auto"/>
            <w:shd w:val="clear" w:color="auto" w:fill="auto"/>
            <w:vAlign w:val="bottom"/>
          </w:tcPr>
          <w:p w14:paraId="67EE1E7D" w14:textId="4AA24360" w:rsidR="008E687E" w:rsidRPr="008E687E" w:rsidRDefault="008E687E" w:rsidP="008E687E">
            <w:pPr>
              <w:spacing w:after="0"/>
              <w:jc w:val="center"/>
            </w:pPr>
            <w:r w:rsidRPr="008E687E">
              <w:t>RM</w:t>
            </w:r>
            <w:r w:rsidR="00A75278">
              <w:t>–</w:t>
            </w:r>
            <w:r w:rsidRPr="008E687E">
              <w:t>R</w:t>
            </w:r>
            <w:r w:rsidR="00EB2677">
              <w:t>O</w:t>
            </w:r>
          </w:p>
        </w:tc>
      </w:tr>
      <w:tr w:rsidR="008E687E" w14:paraId="6E506E66" w14:textId="77777777" w:rsidTr="00A75278">
        <w:tc>
          <w:tcPr>
            <w:tcW w:w="0" w:type="auto"/>
            <w:shd w:val="clear" w:color="auto" w:fill="auto"/>
          </w:tcPr>
          <w:p w14:paraId="70E833F7" w14:textId="77777777" w:rsidR="008E687E" w:rsidRDefault="008E687E" w:rsidP="008E687E">
            <w:pPr>
              <w:spacing w:after="0"/>
              <w:jc w:val="center"/>
            </w:pPr>
            <w:r>
              <w:t>11</w:t>
            </w:r>
          </w:p>
        </w:tc>
        <w:tc>
          <w:tcPr>
            <w:tcW w:w="0" w:type="auto"/>
            <w:shd w:val="clear" w:color="auto" w:fill="auto"/>
            <w:vAlign w:val="bottom"/>
          </w:tcPr>
          <w:p w14:paraId="171E8FBB" w14:textId="77777777" w:rsidR="008E687E" w:rsidRPr="008E687E" w:rsidRDefault="008E687E" w:rsidP="008E687E">
            <w:pPr>
              <w:spacing w:after="0"/>
              <w:jc w:val="center"/>
              <w:divId w:val="1148090522"/>
            </w:pPr>
            <w:r w:rsidRPr="008E687E">
              <w:t>M</w:t>
            </w:r>
            <w:r w:rsidR="00A75278">
              <w:t>–</w:t>
            </w:r>
            <w:r w:rsidRPr="008E687E">
              <w:t>RM</w:t>
            </w:r>
          </w:p>
        </w:tc>
        <w:tc>
          <w:tcPr>
            <w:tcW w:w="0" w:type="auto"/>
            <w:shd w:val="clear" w:color="auto" w:fill="auto"/>
            <w:vAlign w:val="bottom"/>
          </w:tcPr>
          <w:p w14:paraId="0A7CBC4C" w14:textId="612EA103" w:rsidR="008E687E" w:rsidRPr="008E687E" w:rsidRDefault="00EB2677" w:rsidP="008E687E">
            <w:pPr>
              <w:spacing w:after="0"/>
              <w:jc w:val="center"/>
            </w:pPr>
            <w:r>
              <w:t>RO</w:t>
            </w:r>
            <w:r w:rsidR="00A75278">
              <w:t>–</w:t>
            </w:r>
            <w:r w:rsidR="008E687E" w:rsidRPr="008E687E">
              <w:t>M</w:t>
            </w:r>
          </w:p>
        </w:tc>
      </w:tr>
      <w:tr w:rsidR="008E687E" w14:paraId="5CB88044" w14:textId="77777777" w:rsidTr="00A75278">
        <w:tc>
          <w:tcPr>
            <w:tcW w:w="0" w:type="auto"/>
            <w:shd w:val="clear" w:color="auto" w:fill="auto"/>
          </w:tcPr>
          <w:p w14:paraId="1EA82123" w14:textId="77777777" w:rsidR="008E687E" w:rsidRDefault="008E687E" w:rsidP="008E687E">
            <w:pPr>
              <w:spacing w:after="0"/>
              <w:jc w:val="center"/>
            </w:pPr>
            <w:r>
              <w:t>12</w:t>
            </w:r>
          </w:p>
        </w:tc>
        <w:tc>
          <w:tcPr>
            <w:tcW w:w="0" w:type="auto"/>
            <w:shd w:val="clear" w:color="auto" w:fill="auto"/>
            <w:vAlign w:val="bottom"/>
          </w:tcPr>
          <w:p w14:paraId="330C0CB7" w14:textId="77A41978" w:rsidR="008E687E" w:rsidRPr="008E687E" w:rsidRDefault="008E687E" w:rsidP="008E687E">
            <w:pPr>
              <w:spacing w:after="0"/>
              <w:jc w:val="center"/>
              <w:divId w:val="1357005014"/>
            </w:pPr>
            <w:r w:rsidRPr="008E687E">
              <w:t>RM</w:t>
            </w:r>
            <w:r w:rsidR="00A75278">
              <w:t>–</w:t>
            </w:r>
            <w:r w:rsidR="00EB2677" w:rsidRPr="008E687E">
              <w:t>R</w:t>
            </w:r>
            <w:r w:rsidR="00EB2677">
              <w:t>O</w:t>
            </w:r>
          </w:p>
        </w:tc>
        <w:tc>
          <w:tcPr>
            <w:tcW w:w="0" w:type="auto"/>
            <w:shd w:val="clear" w:color="auto" w:fill="auto"/>
            <w:vAlign w:val="bottom"/>
          </w:tcPr>
          <w:p w14:paraId="70508984" w14:textId="77777777" w:rsidR="008E687E" w:rsidRPr="008E687E" w:rsidRDefault="008E687E" w:rsidP="008E687E">
            <w:pPr>
              <w:spacing w:after="0"/>
              <w:jc w:val="center"/>
            </w:pPr>
            <w:r w:rsidRPr="008E687E">
              <w:t>M</w:t>
            </w:r>
            <w:r w:rsidR="00A75278">
              <w:t>–</w:t>
            </w:r>
            <w:r w:rsidRPr="008E687E">
              <w:t>RM</w:t>
            </w:r>
          </w:p>
        </w:tc>
      </w:tr>
      <w:tr w:rsidR="008E687E" w:rsidRPr="008E687E" w14:paraId="1C064118" w14:textId="77777777" w:rsidTr="00A75278">
        <w:tc>
          <w:tcPr>
            <w:tcW w:w="0" w:type="auto"/>
            <w:shd w:val="clear" w:color="auto" w:fill="auto"/>
          </w:tcPr>
          <w:p w14:paraId="2D1D9F86" w14:textId="77777777" w:rsidR="008E687E" w:rsidRPr="008E687E" w:rsidRDefault="008E687E" w:rsidP="008E687E">
            <w:pPr>
              <w:spacing w:after="0"/>
              <w:jc w:val="center"/>
              <w:rPr>
                <w:i/>
              </w:rPr>
            </w:pPr>
          </w:p>
        </w:tc>
        <w:tc>
          <w:tcPr>
            <w:tcW w:w="0" w:type="auto"/>
            <w:shd w:val="clear" w:color="auto" w:fill="auto"/>
            <w:vAlign w:val="bottom"/>
          </w:tcPr>
          <w:p w14:paraId="647DA3F4" w14:textId="77777777" w:rsidR="008E687E" w:rsidRPr="008E687E" w:rsidRDefault="008E687E" w:rsidP="008E687E">
            <w:pPr>
              <w:spacing w:after="0"/>
              <w:rPr>
                <w:i/>
              </w:rPr>
            </w:pPr>
          </w:p>
        </w:tc>
        <w:tc>
          <w:tcPr>
            <w:tcW w:w="0" w:type="auto"/>
            <w:shd w:val="clear" w:color="auto" w:fill="auto"/>
            <w:vAlign w:val="bottom"/>
          </w:tcPr>
          <w:p w14:paraId="4307C465" w14:textId="77777777" w:rsidR="008E687E" w:rsidRPr="008E687E" w:rsidRDefault="008E687E" w:rsidP="008E687E">
            <w:pPr>
              <w:spacing w:after="0"/>
              <w:jc w:val="center"/>
              <w:rPr>
                <w:i/>
              </w:rPr>
            </w:pPr>
            <w:r w:rsidRPr="008E687E">
              <w:rPr>
                <w:i/>
              </w:rPr>
              <w:t>Unentschieden</w:t>
            </w:r>
          </w:p>
        </w:tc>
      </w:tr>
    </w:tbl>
    <w:p w14:paraId="36FBE67F" w14:textId="77777777" w:rsidR="00D22F67" w:rsidRDefault="00D22F67" w:rsidP="008E687E"/>
    <w:p w14:paraId="78C6797D" w14:textId="77777777" w:rsidR="00C83547" w:rsidRDefault="00D22F67" w:rsidP="00C83547">
      <w:pPr>
        <w:pStyle w:val="berschrift1"/>
      </w:pPr>
      <w:r>
        <w:br w:type="page"/>
      </w:r>
      <w:r w:rsidR="00C83547">
        <w:lastRenderedPageBreak/>
        <w:t xml:space="preserve">Wissenschaftsspiel </w:t>
      </w:r>
      <w:r w:rsidR="00445C3D">
        <w:t>Psi</w:t>
      </w:r>
      <w:r w:rsidR="00C83547">
        <w:rPr>
          <w:rStyle w:val="Funotenzeichen"/>
        </w:rPr>
        <w:footnoteReference w:id="3"/>
      </w:r>
      <w:r w:rsidR="00C83547">
        <w:t>– Spielbrett</w:t>
      </w:r>
    </w:p>
    <w:p w14:paraId="712FAB11" w14:textId="77777777" w:rsidR="00C83547" w:rsidRDefault="00C83547" w:rsidP="00C83547">
      <w:r>
        <w:t xml:space="preserve">Spielsteine: </w:t>
      </w:r>
      <w:r w:rsidR="003D513E">
        <w:t>16 längliche Rechtecke</w:t>
      </w:r>
      <w:r w:rsidR="003D513E">
        <w:br/>
        <w:t>(</w:t>
      </w:r>
      <w:r w:rsidR="003D513E" w:rsidRPr="003D513E">
        <w:rPr>
          <w:u w:val="single"/>
        </w:rPr>
        <w:t>oder</w:t>
      </w:r>
      <w:r w:rsidR="003D513E">
        <w:t xml:space="preserve"> Büroklammern </w:t>
      </w:r>
      <w:r w:rsidR="003D513E" w:rsidRPr="003D513E">
        <w:rPr>
          <w:u w:val="single"/>
        </w:rPr>
        <w:t>oder</w:t>
      </w:r>
      <w:r w:rsidR="003D513E">
        <w:t xml:space="preserve"> Streichhölzer)</w:t>
      </w:r>
    </w:p>
    <w:p w14:paraId="4CC2925A" w14:textId="77777777" w:rsidR="00C83547" w:rsidRDefault="00C83547" w:rsidP="00C83547">
      <w:pPr>
        <w:jc w:val="center"/>
      </w:pPr>
    </w:p>
    <w:p w14:paraId="5F75652E" w14:textId="77777777" w:rsidR="00E76B19" w:rsidRDefault="00E76B19" w:rsidP="00C83547">
      <w:pPr>
        <w:jc w:val="center"/>
      </w:pPr>
    </w:p>
    <w:p w14:paraId="35B7716D" w14:textId="77777777" w:rsidR="00E76B19" w:rsidRDefault="00E76B19" w:rsidP="00C83547">
      <w:pPr>
        <w:jc w:val="center"/>
      </w:pPr>
    </w:p>
    <w:p w14:paraId="598722A9" w14:textId="77777777" w:rsidR="00C83547" w:rsidRDefault="00C83547" w:rsidP="00C83547">
      <w:pPr>
        <w:jc w:val="center"/>
      </w:pPr>
    </w:p>
    <w:tbl>
      <w:tblPr>
        <w:tblW w:w="0" w:type="auto"/>
        <w:jc w:val="center"/>
        <w:tblLook w:val="04A0" w:firstRow="1" w:lastRow="0" w:firstColumn="1" w:lastColumn="0" w:noHBand="0" w:noVBand="1"/>
      </w:tblPr>
      <w:tblGrid>
        <w:gridCol w:w="388"/>
        <w:gridCol w:w="2096"/>
        <w:gridCol w:w="2096"/>
        <w:gridCol w:w="2096"/>
        <w:gridCol w:w="2096"/>
      </w:tblGrid>
      <w:tr w:rsidR="00445C3D" w14:paraId="0D70BA34" w14:textId="77777777" w:rsidTr="00514F5F">
        <w:trPr>
          <w:jc w:val="center"/>
        </w:trPr>
        <w:tc>
          <w:tcPr>
            <w:tcW w:w="0" w:type="auto"/>
            <w:shd w:val="clear" w:color="auto" w:fill="auto"/>
            <w:vAlign w:val="center"/>
          </w:tcPr>
          <w:p w14:paraId="304992D9" w14:textId="77777777" w:rsidR="00445C3D" w:rsidRDefault="00445C3D" w:rsidP="00514F5F">
            <w:pPr>
              <w:spacing w:after="0"/>
              <w:jc w:val="center"/>
            </w:pPr>
          </w:p>
        </w:tc>
        <w:tc>
          <w:tcPr>
            <w:tcW w:w="0" w:type="auto"/>
            <w:shd w:val="clear" w:color="auto" w:fill="auto"/>
          </w:tcPr>
          <w:p w14:paraId="1193666D" w14:textId="77777777" w:rsidR="00445C3D" w:rsidRDefault="00E76B19" w:rsidP="00514F5F">
            <w:pPr>
              <w:spacing w:after="0"/>
              <w:jc w:val="center"/>
            </w:pPr>
            <w:r>
              <w:t>1</w:t>
            </w:r>
          </w:p>
        </w:tc>
        <w:tc>
          <w:tcPr>
            <w:tcW w:w="0" w:type="auto"/>
            <w:shd w:val="clear" w:color="auto" w:fill="auto"/>
          </w:tcPr>
          <w:p w14:paraId="5ECD2409" w14:textId="77777777" w:rsidR="00445C3D" w:rsidRDefault="00E76B19" w:rsidP="00514F5F">
            <w:pPr>
              <w:spacing w:after="0"/>
              <w:jc w:val="center"/>
            </w:pPr>
            <w:r>
              <w:t>2</w:t>
            </w:r>
          </w:p>
        </w:tc>
        <w:tc>
          <w:tcPr>
            <w:tcW w:w="0" w:type="auto"/>
            <w:shd w:val="clear" w:color="auto" w:fill="auto"/>
          </w:tcPr>
          <w:p w14:paraId="7EEC4F33" w14:textId="77777777" w:rsidR="00445C3D" w:rsidRDefault="00E76B19" w:rsidP="00514F5F">
            <w:pPr>
              <w:spacing w:after="0"/>
              <w:jc w:val="center"/>
            </w:pPr>
            <w:r>
              <w:t>3</w:t>
            </w:r>
          </w:p>
        </w:tc>
        <w:tc>
          <w:tcPr>
            <w:tcW w:w="0" w:type="auto"/>
            <w:shd w:val="clear" w:color="auto" w:fill="auto"/>
          </w:tcPr>
          <w:p w14:paraId="4AA740E0" w14:textId="77777777" w:rsidR="00445C3D" w:rsidRDefault="00E76B19" w:rsidP="00514F5F">
            <w:pPr>
              <w:spacing w:after="0"/>
              <w:jc w:val="center"/>
            </w:pPr>
            <w:r>
              <w:t>4</w:t>
            </w:r>
          </w:p>
        </w:tc>
      </w:tr>
      <w:tr w:rsidR="00ED358B" w14:paraId="76B98F81" w14:textId="77777777" w:rsidTr="00514F5F">
        <w:trPr>
          <w:jc w:val="center"/>
        </w:trPr>
        <w:tc>
          <w:tcPr>
            <w:tcW w:w="0" w:type="auto"/>
            <w:shd w:val="clear" w:color="auto" w:fill="auto"/>
            <w:vAlign w:val="center"/>
          </w:tcPr>
          <w:p w14:paraId="38A414CA" w14:textId="77777777" w:rsidR="00ED358B" w:rsidRDefault="00ED358B" w:rsidP="00514F5F">
            <w:pPr>
              <w:spacing w:after="0"/>
              <w:jc w:val="center"/>
            </w:pPr>
            <w:r>
              <w:t>A</w:t>
            </w:r>
          </w:p>
        </w:tc>
        <w:tc>
          <w:tcPr>
            <w:tcW w:w="0" w:type="auto"/>
            <w:shd w:val="clear" w:color="auto" w:fill="auto"/>
          </w:tcPr>
          <w:p w14:paraId="09BE5032" w14:textId="521175B7" w:rsidR="00ED358B" w:rsidRDefault="00ED358B" w:rsidP="00514F5F">
            <w:pPr>
              <w:spacing w:after="0"/>
            </w:pPr>
            <w:r w:rsidRPr="009F4977">
              <w:fldChar w:fldCharType="begin" w:fldLock="1"/>
            </w:r>
            <w:r w:rsidRPr="009F4977">
              <w:instrText xml:space="preserve"> </w:instrText>
            </w:r>
            <w:r>
              <w:instrText>USERPROPERTY</w:instrText>
            </w:r>
            <w:r w:rsidRPr="009F4977">
              <w:instrText xml:space="preserve">  \* MERGEFORMAT </w:instrText>
            </w:r>
            <w:r w:rsidRPr="009F4977">
              <w:fldChar w:fldCharType="separate"/>
            </w:r>
            <w:r>
              <w:rPr>
                <w:noProof/>
              </w:rPr>
              <mc:AlternateContent>
                <mc:Choice Requires="wps">
                  <w:drawing>
                    <wp:inline distT="0" distB="0" distL="0" distR="0" wp14:anchorId="230D3E64" wp14:editId="4639659A">
                      <wp:extent cx="1129665" cy="1129665"/>
                      <wp:effectExtent l="50800" t="25400" r="13335" b="89535"/>
                      <wp:docPr id="1"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r w:rsidRPr="009F4977">
              <w:fldChar w:fldCharType="end"/>
            </w:r>
          </w:p>
        </w:tc>
        <w:tc>
          <w:tcPr>
            <w:tcW w:w="0" w:type="auto"/>
            <w:shd w:val="clear" w:color="auto" w:fill="auto"/>
          </w:tcPr>
          <w:p w14:paraId="6517343A" w14:textId="63EEDEBE" w:rsidR="00ED358B" w:rsidRDefault="00ED358B" w:rsidP="00514F5F">
            <w:pPr>
              <w:spacing w:after="0"/>
            </w:pPr>
            <w:r w:rsidRPr="002D4351">
              <w:rPr>
                <w:noProof/>
              </w:rPr>
              <mc:AlternateContent>
                <mc:Choice Requires="wps">
                  <w:drawing>
                    <wp:inline distT="0" distB="0" distL="0" distR="0" wp14:anchorId="5DE406A6" wp14:editId="0FDFF02A">
                      <wp:extent cx="1129665" cy="1129665"/>
                      <wp:effectExtent l="50800" t="25400" r="13335" b="89535"/>
                      <wp:docPr id="2"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c>
          <w:tcPr>
            <w:tcW w:w="0" w:type="auto"/>
            <w:shd w:val="clear" w:color="auto" w:fill="auto"/>
          </w:tcPr>
          <w:p w14:paraId="463B7966" w14:textId="102B13E6" w:rsidR="00ED358B" w:rsidRDefault="00ED358B" w:rsidP="00514F5F">
            <w:pPr>
              <w:spacing w:after="0"/>
            </w:pPr>
            <w:r w:rsidRPr="002D4351">
              <w:rPr>
                <w:noProof/>
              </w:rPr>
              <mc:AlternateContent>
                <mc:Choice Requires="wps">
                  <w:drawing>
                    <wp:inline distT="0" distB="0" distL="0" distR="0" wp14:anchorId="5FA71B78" wp14:editId="28D5BE49">
                      <wp:extent cx="1129665" cy="1129665"/>
                      <wp:effectExtent l="50800" t="25400" r="13335" b="89535"/>
                      <wp:docPr id="6"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c>
          <w:tcPr>
            <w:tcW w:w="0" w:type="auto"/>
            <w:shd w:val="clear" w:color="auto" w:fill="auto"/>
          </w:tcPr>
          <w:p w14:paraId="72AD2035" w14:textId="24BA7660" w:rsidR="00ED358B" w:rsidRDefault="00ED358B" w:rsidP="00514F5F">
            <w:pPr>
              <w:spacing w:after="0"/>
            </w:pPr>
            <w:r w:rsidRPr="002D4351">
              <w:rPr>
                <w:noProof/>
              </w:rPr>
              <mc:AlternateContent>
                <mc:Choice Requires="wps">
                  <w:drawing>
                    <wp:inline distT="0" distB="0" distL="0" distR="0" wp14:anchorId="205C0B0E" wp14:editId="0620EB2F">
                      <wp:extent cx="1129665" cy="1129665"/>
                      <wp:effectExtent l="50800" t="25400" r="13335" b="89535"/>
                      <wp:docPr id="10"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r>
      <w:tr w:rsidR="00ED358B" w14:paraId="26D5E2EF" w14:textId="77777777" w:rsidTr="00514F5F">
        <w:trPr>
          <w:jc w:val="center"/>
        </w:trPr>
        <w:tc>
          <w:tcPr>
            <w:tcW w:w="0" w:type="auto"/>
            <w:shd w:val="clear" w:color="auto" w:fill="auto"/>
            <w:vAlign w:val="center"/>
          </w:tcPr>
          <w:p w14:paraId="47C34A9D" w14:textId="77777777" w:rsidR="00ED358B" w:rsidRDefault="00ED358B" w:rsidP="00514F5F">
            <w:pPr>
              <w:spacing w:after="0"/>
              <w:jc w:val="center"/>
            </w:pPr>
            <w:r>
              <w:t>B</w:t>
            </w:r>
          </w:p>
        </w:tc>
        <w:tc>
          <w:tcPr>
            <w:tcW w:w="0" w:type="auto"/>
            <w:shd w:val="clear" w:color="auto" w:fill="auto"/>
          </w:tcPr>
          <w:p w14:paraId="2A124187" w14:textId="1C70516D" w:rsidR="00ED358B" w:rsidRDefault="00ED358B" w:rsidP="00514F5F">
            <w:pPr>
              <w:spacing w:after="0"/>
            </w:pPr>
            <w:r w:rsidRPr="00953733">
              <w:rPr>
                <w:noProof/>
              </w:rPr>
              <mc:AlternateContent>
                <mc:Choice Requires="wps">
                  <w:drawing>
                    <wp:inline distT="0" distB="0" distL="0" distR="0" wp14:anchorId="1BF085E3" wp14:editId="754D0D49">
                      <wp:extent cx="1129665" cy="1129665"/>
                      <wp:effectExtent l="50800" t="25400" r="13335" b="89535"/>
                      <wp:docPr id="54"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c>
          <w:tcPr>
            <w:tcW w:w="0" w:type="auto"/>
            <w:shd w:val="clear" w:color="auto" w:fill="auto"/>
          </w:tcPr>
          <w:p w14:paraId="19689F61" w14:textId="1D0D3747" w:rsidR="00ED358B" w:rsidRDefault="00ED358B" w:rsidP="00514F5F">
            <w:pPr>
              <w:spacing w:after="0"/>
            </w:pPr>
            <w:r w:rsidRPr="002D4351">
              <w:rPr>
                <w:noProof/>
              </w:rPr>
              <mc:AlternateContent>
                <mc:Choice Requires="wps">
                  <w:drawing>
                    <wp:inline distT="0" distB="0" distL="0" distR="0" wp14:anchorId="1F0E653A" wp14:editId="064E3206">
                      <wp:extent cx="1129665" cy="1129665"/>
                      <wp:effectExtent l="50800" t="25400" r="13335" b="89535"/>
                      <wp:docPr id="3"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c>
          <w:tcPr>
            <w:tcW w:w="0" w:type="auto"/>
            <w:shd w:val="clear" w:color="auto" w:fill="auto"/>
          </w:tcPr>
          <w:p w14:paraId="5DB6FCB7" w14:textId="2AF1BB61" w:rsidR="00ED358B" w:rsidRDefault="00ED358B" w:rsidP="00514F5F">
            <w:pPr>
              <w:spacing w:after="0"/>
            </w:pPr>
            <w:r w:rsidRPr="002D4351">
              <w:rPr>
                <w:noProof/>
              </w:rPr>
              <mc:AlternateContent>
                <mc:Choice Requires="wps">
                  <w:drawing>
                    <wp:inline distT="0" distB="0" distL="0" distR="0" wp14:anchorId="16AE4F4F" wp14:editId="38253FB9">
                      <wp:extent cx="1129665" cy="1129665"/>
                      <wp:effectExtent l="50800" t="25400" r="13335" b="89535"/>
                      <wp:docPr id="7"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c>
          <w:tcPr>
            <w:tcW w:w="0" w:type="auto"/>
            <w:shd w:val="clear" w:color="auto" w:fill="auto"/>
          </w:tcPr>
          <w:p w14:paraId="5009E653" w14:textId="37EB2E69" w:rsidR="00ED358B" w:rsidRDefault="00ED358B" w:rsidP="00514F5F">
            <w:pPr>
              <w:spacing w:after="0"/>
            </w:pPr>
            <w:r w:rsidRPr="002D4351">
              <w:rPr>
                <w:noProof/>
              </w:rPr>
              <mc:AlternateContent>
                <mc:Choice Requires="wps">
                  <w:drawing>
                    <wp:inline distT="0" distB="0" distL="0" distR="0" wp14:anchorId="54603ECC" wp14:editId="0B55EAFC">
                      <wp:extent cx="1129665" cy="1129665"/>
                      <wp:effectExtent l="50800" t="25400" r="13335" b="89535"/>
                      <wp:docPr id="11"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r>
      <w:tr w:rsidR="00ED358B" w14:paraId="0A5126A0" w14:textId="77777777" w:rsidTr="00514F5F">
        <w:trPr>
          <w:jc w:val="center"/>
        </w:trPr>
        <w:tc>
          <w:tcPr>
            <w:tcW w:w="0" w:type="auto"/>
            <w:shd w:val="clear" w:color="auto" w:fill="auto"/>
            <w:vAlign w:val="center"/>
          </w:tcPr>
          <w:p w14:paraId="766FAA10" w14:textId="77777777" w:rsidR="00ED358B" w:rsidRDefault="00ED358B" w:rsidP="00514F5F">
            <w:pPr>
              <w:spacing w:after="0"/>
              <w:jc w:val="center"/>
            </w:pPr>
            <w:r>
              <w:t>C</w:t>
            </w:r>
          </w:p>
        </w:tc>
        <w:tc>
          <w:tcPr>
            <w:tcW w:w="0" w:type="auto"/>
            <w:shd w:val="clear" w:color="auto" w:fill="auto"/>
          </w:tcPr>
          <w:p w14:paraId="34DC0D57" w14:textId="28038FB9" w:rsidR="00ED358B" w:rsidRDefault="00ED358B" w:rsidP="00514F5F">
            <w:pPr>
              <w:spacing w:after="0"/>
            </w:pPr>
            <w:r w:rsidRPr="00953733">
              <w:rPr>
                <w:noProof/>
              </w:rPr>
              <mc:AlternateContent>
                <mc:Choice Requires="wps">
                  <w:drawing>
                    <wp:inline distT="0" distB="0" distL="0" distR="0" wp14:anchorId="2BAD7CC2" wp14:editId="3997DC11">
                      <wp:extent cx="1129665" cy="1129665"/>
                      <wp:effectExtent l="50800" t="25400" r="13335" b="89535"/>
                      <wp:docPr id="55"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c>
          <w:tcPr>
            <w:tcW w:w="0" w:type="auto"/>
            <w:shd w:val="clear" w:color="auto" w:fill="auto"/>
          </w:tcPr>
          <w:p w14:paraId="78F8A13D" w14:textId="00E1BC64" w:rsidR="00ED358B" w:rsidRDefault="00ED358B" w:rsidP="00514F5F">
            <w:pPr>
              <w:spacing w:after="0"/>
            </w:pPr>
            <w:r w:rsidRPr="002D4351">
              <w:rPr>
                <w:noProof/>
              </w:rPr>
              <mc:AlternateContent>
                <mc:Choice Requires="wps">
                  <w:drawing>
                    <wp:inline distT="0" distB="0" distL="0" distR="0" wp14:anchorId="6F05023F" wp14:editId="2E341463">
                      <wp:extent cx="1129665" cy="1129665"/>
                      <wp:effectExtent l="50800" t="25400" r="13335" b="89535"/>
                      <wp:docPr id="4"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c>
          <w:tcPr>
            <w:tcW w:w="0" w:type="auto"/>
            <w:shd w:val="clear" w:color="auto" w:fill="auto"/>
          </w:tcPr>
          <w:p w14:paraId="754E8ACE" w14:textId="080A74A0" w:rsidR="00ED358B" w:rsidRDefault="00ED358B" w:rsidP="00514F5F">
            <w:pPr>
              <w:spacing w:after="0"/>
            </w:pPr>
            <w:r w:rsidRPr="002D4351">
              <w:rPr>
                <w:noProof/>
              </w:rPr>
              <mc:AlternateContent>
                <mc:Choice Requires="wps">
                  <w:drawing>
                    <wp:inline distT="0" distB="0" distL="0" distR="0" wp14:anchorId="1428DE7E" wp14:editId="7EEC3C5F">
                      <wp:extent cx="1129665" cy="1129665"/>
                      <wp:effectExtent l="50800" t="25400" r="13335" b="89535"/>
                      <wp:docPr id="8"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c>
          <w:tcPr>
            <w:tcW w:w="0" w:type="auto"/>
            <w:shd w:val="clear" w:color="auto" w:fill="auto"/>
          </w:tcPr>
          <w:p w14:paraId="61300588" w14:textId="7A2474F9" w:rsidR="00ED358B" w:rsidRDefault="00ED358B" w:rsidP="00514F5F">
            <w:pPr>
              <w:spacing w:after="0"/>
            </w:pPr>
            <w:r w:rsidRPr="002D4351">
              <w:rPr>
                <w:noProof/>
              </w:rPr>
              <mc:AlternateContent>
                <mc:Choice Requires="wps">
                  <w:drawing>
                    <wp:inline distT="0" distB="0" distL="0" distR="0" wp14:anchorId="63A873D5" wp14:editId="5070AA7D">
                      <wp:extent cx="1129665" cy="1129665"/>
                      <wp:effectExtent l="50800" t="25400" r="13335" b="89535"/>
                      <wp:docPr id="12"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r>
      <w:tr w:rsidR="00ED358B" w14:paraId="54F680A3" w14:textId="77777777" w:rsidTr="00514F5F">
        <w:trPr>
          <w:jc w:val="center"/>
        </w:trPr>
        <w:tc>
          <w:tcPr>
            <w:tcW w:w="0" w:type="auto"/>
            <w:shd w:val="clear" w:color="auto" w:fill="auto"/>
            <w:vAlign w:val="center"/>
          </w:tcPr>
          <w:p w14:paraId="66437109" w14:textId="77777777" w:rsidR="00ED358B" w:rsidRDefault="00ED358B" w:rsidP="00514F5F">
            <w:pPr>
              <w:spacing w:after="0"/>
              <w:jc w:val="center"/>
            </w:pPr>
            <w:r>
              <w:t>D</w:t>
            </w:r>
          </w:p>
        </w:tc>
        <w:tc>
          <w:tcPr>
            <w:tcW w:w="0" w:type="auto"/>
            <w:shd w:val="clear" w:color="auto" w:fill="auto"/>
          </w:tcPr>
          <w:p w14:paraId="445446DA" w14:textId="11E25DDB" w:rsidR="00ED358B" w:rsidRDefault="00ED358B" w:rsidP="00514F5F">
            <w:pPr>
              <w:spacing w:after="0"/>
            </w:pPr>
            <w:r w:rsidRPr="00953733">
              <w:rPr>
                <w:noProof/>
              </w:rPr>
              <mc:AlternateContent>
                <mc:Choice Requires="wps">
                  <w:drawing>
                    <wp:inline distT="0" distB="0" distL="0" distR="0" wp14:anchorId="343760B1" wp14:editId="4B8540BD">
                      <wp:extent cx="1129665" cy="1129665"/>
                      <wp:effectExtent l="50800" t="25400" r="13335" b="89535"/>
                      <wp:docPr id="56"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c>
          <w:tcPr>
            <w:tcW w:w="0" w:type="auto"/>
            <w:shd w:val="clear" w:color="auto" w:fill="auto"/>
          </w:tcPr>
          <w:p w14:paraId="702EF834" w14:textId="1EFEF5C1" w:rsidR="00ED358B" w:rsidRDefault="00ED358B" w:rsidP="00514F5F">
            <w:pPr>
              <w:spacing w:after="0"/>
            </w:pPr>
            <w:r w:rsidRPr="002D4351">
              <w:rPr>
                <w:noProof/>
              </w:rPr>
              <mc:AlternateContent>
                <mc:Choice Requires="wps">
                  <w:drawing>
                    <wp:inline distT="0" distB="0" distL="0" distR="0" wp14:anchorId="3626B425" wp14:editId="05D9D0C7">
                      <wp:extent cx="1129665" cy="1129665"/>
                      <wp:effectExtent l="50800" t="25400" r="13335" b="89535"/>
                      <wp:docPr id="5"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c>
          <w:tcPr>
            <w:tcW w:w="0" w:type="auto"/>
            <w:shd w:val="clear" w:color="auto" w:fill="auto"/>
          </w:tcPr>
          <w:p w14:paraId="54F4C904" w14:textId="47D4F5FB" w:rsidR="00ED358B" w:rsidRDefault="00ED358B" w:rsidP="00514F5F">
            <w:pPr>
              <w:spacing w:after="0"/>
            </w:pPr>
            <w:r w:rsidRPr="002D4351">
              <w:rPr>
                <w:noProof/>
              </w:rPr>
              <mc:AlternateContent>
                <mc:Choice Requires="wps">
                  <w:drawing>
                    <wp:inline distT="0" distB="0" distL="0" distR="0" wp14:anchorId="4FED868F" wp14:editId="664FF6C3">
                      <wp:extent cx="1129665" cy="1129665"/>
                      <wp:effectExtent l="50800" t="25400" r="13335" b="89535"/>
                      <wp:docPr id="9"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c>
          <w:tcPr>
            <w:tcW w:w="0" w:type="auto"/>
            <w:shd w:val="clear" w:color="auto" w:fill="auto"/>
          </w:tcPr>
          <w:p w14:paraId="4DD08E78" w14:textId="0D495DC5" w:rsidR="00ED358B" w:rsidRDefault="00ED358B" w:rsidP="00514F5F">
            <w:pPr>
              <w:spacing w:after="0"/>
            </w:pPr>
            <w:r w:rsidRPr="002D4351">
              <w:rPr>
                <w:noProof/>
              </w:rPr>
              <mc:AlternateContent>
                <mc:Choice Requires="wps">
                  <w:drawing>
                    <wp:inline distT="0" distB="0" distL="0" distR="0" wp14:anchorId="529F18AB" wp14:editId="3C824A9D">
                      <wp:extent cx="1129665" cy="1129665"/>
                      <wp:effectExtent l="50800" t="25400" r="13335" b="89535"/>
                      <wp:docPr id="13" name="Pfeil in vier Richtun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665" cy="1129665"/>
                              </a:xfrm>
                              <a:custGeom>
                                <a:avLst/>
                                <a:gdLst>
                                  <a:gd name="T0" fmla="*/ 0 w 1262380"/>
                                  <a:gd name="T1" fmla="*/ 631190 h 1262380"/>
                                  <a:gd name="T2" fmla="*/ 284036 w 1262380"/>
                                  <a:gd name="T3" fmla="*/ 347155 h 1262380"/>
                                  <a:gd name="T4" fmla="*/ 284036 w 1262380"/>
                                  <a:gd name="T5" fmla="*/ 489172 h 1262380"/>
                                  <a:gd name="T6" fmla="*/ 489172 w 1262380"/>
                                  <a:gd name="T7" fmla="*/ 489172 h 1262380"/>
                                  <a:gd name="T8" fmla="*/ 489172 w 1262380"/>
                                  <a:gd name="T9" fmla="*/ 284036 h 1262380"/>
                                  <a:gd name="T10" fmla="*/ 347155 w 1262380"/>
                                  <a:gd name="T11" fmla="*/ 284036 h 1262380"/>
                                  <a:gd name="T12" fmla="*/ 631190 w 1262380"/>
                                  <a:gd name="T13" fmla="*/ 0 h 1262380"/>
                                  <a:gd name="T14" fmla="*/ 915226 w 1262380"/>
                                  <a:gd name="T15" fmla="*/ 284036 h 1262380"/>
                                  <a:gd name="T16" fmla="*/ 773208 w 1262380"/>
                                  <a:gd name="T17" fmla="*/ 284036 h 1262380"/>
                                  <a:gd name="T18" fmla="*/ 773208 w 1262380"/>
                                  <a:gd name="T19" fmla="*/ 489172 h 1262380"/>
                                  <a:gd name="T20" fmla="*/ 978345 w 1262380"/>
                                  <a:gd name="T21" fmla="*/ 489172 h 1262380"/>
                                  <a:gd name="T22" fmla="*/ 978345 w 1262380"/>
                                  <a:gd name="T23" fmla="*/ 347155 h 1262380"/>
                                  <a:gd name="T24" fmla="*/ 1262380 w 1262380"/>
                                  <a:gd name="T25" fmla="*/ 631190 h 1262380"/>
                                  <a:gd name="T26" fmla="*/ 978345 w 1262380"/>
                                  <a:gd name="T27" fmla="*/ 915226 h 1262380"/>
                                  <a:gd name="T28" fmla="*/ 978345 w 1262380"/>
                                  <a:gd name="T29" fmla="*/ 773208 h 1262380"/>
                                  <a:gd name="T30" fmla="*/ 773208 w 1262380"/>
                                  <a:gd name="T31" fmla="*/ 773208 h 1262380"/>
                                  <a:gd name="T32" fmla="*/ 773208 w 1262380"/>
                                  <a:gd name="T33" fmla="*/ 978345 h 1262380"/>
                                  <a:gd name="T34" fmla="*/ 915226 w 1262380"/>
                                  <a:gd name="T35" fmla="*/ 978345 h 1262380"/>
                                  <a:gd name="T36" fmla="*/ 631190 w 1262380"/>
                                  <a:gd name="T37" fmla="*/ 1262380 h 1262380"/>
                                  <a:gd name="T38" fmla="*/ 347155 w 1262380"/>
                                  <a:gd name="T39" fmla="*/ 978345 h 1262380"/>
                                  <a:gd name="T40" fmla="*/ 489172 w 1262380"/>
                                  <a:gd name="T41" fmla="*/ 978345 h 1262380"/>
                                  <a:gd name="T42" fmla="*/ 489172 w 1262380"/>
                                  <a:gd name="T43" fmla="*/ 773208 h 1262380"/>
                                  <a:gd name="T44" fmla="*/ 284036 w 1262380"/>
                                  <a:gd name="T45" fmla="*/ 773208 h 1262380"/>
                                  <a:gd name="T46" fmla="*/ 284036 w 1262380"/>
                                  <a:gd name="T47" fmla="*/ 915226 h 1262380"/>
                                  <a:gd name="T48" fmla="*/ 0 w 1262380"/>
                                  <a:gd name="T49" fmla="*/ 631190 h 12623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62380" h="1262380">
                                    <a:moveTo>
                                      <a:pt x="0" y="631190"/>
                                    </a:moveTo>
                                    <a:lnTo>
                                      <a:pt x="284036" y="347155"/>
                                    </a:lnTo>
                                    <a:lnTo>
                                      <a:pt x="284036" y="489172"/>
                                    </a:lnTo>
                                    <a:lnTo>
                                      <a:pt x="489172" y="489172"/>
                                    </a:lnTo>
                                    <a:lnTo>
                                      <a:pt x="489172" y="284036"/>
                                    </a:lnTo>
                                    <a:lnTo>
                                      <a:pt x="347155" y="284036"/>
                                    </a:lnTo>
                                    <a:lnTo>
                                      <a:pt x="631190" y="0"/>
                                    </a:lnTo>
                                    <a:lnTo>
                                      <a:pt x="915226" y="284036"/>
                                    </a:lnTo>
                                    <a:lnTo>
                                      <a:pt x="773208" y="284036"/>
                                    </a:lnTo>
                                    <a:lnTo>
                                      <a:pt x="773208" y="489172"/>
                                    </a:lnTo>
                                    <a:lnTo>
                                      <a:pt x="978345" y="489172"/>
                                    </a:lnTo>
                                    <a:lnTo>
                                      <a:pt x="978345" y="347155"/>
                                    </a:lnTo>
                                    <a:lnTo>
                                      <a:pt x="1262380" y="631190"/>
                                    </a:lnTo>
                                    <a:lnTo>
                                      <a:pt x="978345" y="915226"/>
                                    </a:lnTo>
                                    <a:lnTo>
                                      <a:pt x="978345" y="773208"/>
                                    </a:lnTo>
                                    <a:lnTo>
                                      <a:pt x="773208" y="773208"/>
                                    </a:lnTo>
                                    <a:lnTo>
                                      <a:pt x="773208" y="978345"/>
                                    </a:lnTo>
                                    <a:lnTo>
                                      <a:pt x="915226" y="978345"/>
                                    </a:lnTo>
                                    <a:lnTo>
                                      <a:pt x="631190" y="1262380"/>
                                    </a:lnTo>
                                    <a:lnTo>
                                      <a:pt x="347155" y="978345"/>
                                    </a:lnTo>
                                    <a:lnTo>
                                      <a:pt x="489172" y="978345"/>
                                    </a:lnTo>
                                    <a:lnTo>
                                      <a:pt x="489172" y="773208"/>
                                    </a:lnTo>
                                    <a:lnTo>
                                      <a:pt x="284036" y="773208"/>
                                    </a:lnTo>
                                    <a:lnTo>
                                      <a:pt x="284036" y="915226"/>
                                    </a:lnTo>
                                    <a:lnTo>
                                      <a:pt x="0" y="631190"/>
                                    </a:lnTo>
                                    <a:close/>
                                  </a:path>
                                </a:pathLst>
                              </a:custGeom>
                              <a:ln>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bodyPr rot="0" vert="horz" wrap="square" lIns="91440" tIns="45720" rIns="91440" bIns="45720" anchor="ctr" anchorCtr="0" upright="1">
                              <a:noAutofit/>
                            </wps:bodyPr>
                          </wps:wsp>
                        </a:graphicData>
                      </a:graphic>
                    </wp:inline>
                  </w:drawing>
                </mc:Choice>
                <mc:Fallback>
                  <w:pict>
                    <v:shape id="Pfeil in vier Richtungen 10" o:spid="_x0000_s1026" style="width:88.95pt;height:88.95pt;visibility:visible;mso-wrap-style:square;mso-left-percent:-10001;mso-top-percent:-10001;mso-position-horizontal:absolute;mso-position-horizontal-relative:char;mso-position-vertical:absolute;mso-position-vertical-relative:line;mso-left-percent:-10001;mso-top-percent:-10001;v-text-anchor:middle" coordsize="1262380,1262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" path="m0,631190l284036,347155,284036,489172,489172,489172,489172,284036,347155,284036,631190,,915226,284036,773208,284036,773208,489172,978345,489172,978345,347155,1262380,631190,978345,915226,978345,773208,773208,773208,773208,978345,915226,978345,631190,1262380,347155,978345,489172,978345,489172,773208,284036,773208,284036,915226,,631190xe" fillcolor="gray [1616]" strokecolor="black [3040]">
                      <v:fill color2="#d9d9d9 [496]" rotate="t" colors="0 #bcbcbc;22938f #d0d0d0;1 #ededed" type="gradient"/>
                      <v:shadow on="t" opacity="24903f" mv:blur="40000f" origin=",.5" offset="0,20000emu"/>
                      <v:path arrowok="t" o:connecttype="custom" o:connectlocs="0,564833;254175,310658;254175,437745;437745,437745;437745,254175;310658,254175;564833,0;819008,254175;691920,254175;691920,437745;875491,437745;875491,310658;1129665,564833;875491,819008;875491,691920;691920,691920;691920,875491;819008,875491;564833,1129665;310658,875491;437745,875491;437745,691920;254175,691920;254175,819008;0,564833" o:connectangles="0,0,0,0,0,0,0,0,0,0,0,0,0,0,0,0,0,0,0,0,0,0,0,0,0"/>
                      <w10:anchorlock/>
                    </v:shape>
                  </w:pict>
                </mc:Fallback>
              </mc:AlternateContent>
            </w:r>
          </w:p>
        </w:tc>
      </w:tr>
    </w:tbl>
    <w:p w14:paraId="0FB1CE66" w14:textId="77777777" w:rsidR="00C83547" w:rsidRDefault="00C83547" w:rsidP="00C83547">
      <w:pPr>
        <w:jc w:val="center"/>
      </w:pPr>
    </w:p>
    <w:p w14:paraId="3347E916" w14:textId="77777777" w:rsidR="00C83547" w:rsidRDefault="00C83547" w:rsidP="00C83547">
      <w:pPr>
        <w:jc w:val="center"/>
      </w:pPr>
    </w:p>
    <w:p w14:paraId="68C5B626" w14:textId="77777777" w:rsidR="00C83547" w:rsidRDefault="00C83547" w:rsidP="00C83547">
      <w:pPr>
        <w:jc w:val="center"/>
      </w:pPr>
    </w:p>
    <w:p w14:paraId="03E9C2C0" w14:textId="77777777" w:rsidR="00C83547" w:rsidRPr="008B035A" w:rsidRDefault="00C83547" w:rsidP="00C83547"/>
    <w:p w14:paraId="39E0E54A" w14:textId="77777777" w:rsidR="00C83547" w:rsidRDefault="00C83547" w:rsidP="00C83547">
      <w:pPr>
        <w:pStyle w:val="berschrift1"/>
      </w:pPr>
      <w:r w:rsidRPr="00C7357B">
        <w:br w:type="page"/>
      </w:r>
      <w:r>
        <w:lastRenderedPageBreak/>
        <w:t xml:space="preserve">Wissenschaftsspiel </w:t>
      </w:r>
      <w:r w:rsidR="00445C3D">
        <w:t>Psi – Notizen für 5</w:t>
      </w:r>
      <w:r>
        <w:t xml:space="preserve"> Partien</w:t>
      </w:r>
    </w:p>
    <w:p w14:paraId="03C921CD" w14:textId="77777777" w:rsidR="00DB2400" w:rsidRDefault="00DB2400" w:rsidP="00C83547">
      <w:pPr>
        <w:rPr>
          <w:b/>
        </w:rPr>
        <w:sectPr w:rsidR="00DB2400" w:rsidSect="000F4BE9">
          <w:footerReference w:type="default" r:id="rId14"/>
          <w:footnotePr>
            <w:numFmt w:val="chicago"/>
            <w:numRestart w:val="eachPage"/>
          </w:footnotePr>
          <w:pgSz w:w="11906" w:h="16838"/>
          <w:pgMar w:top="851" w:right="1134" w:bottom="1135" w:left="1134" w:header="709" w:footer="709" w:gutter="0"/>
          <w:cols w:space="708"/>
          <w:docGrid w:linePitch="360"/>
        </w:sectPr>
      </w:pPr>
    </w:p>
    <w:p w14:paraId="562267C0" w14:textId="77777777" w:rsidR="00C83547" w:rsidRPr="00484795" w:rsidRDefault="00C83547" w:rsidP="00C83547">
      <w:pPr>
        <w:rPr>
          <w:b/>
        </w:rPr>
      </w:pPr>
      <w:r w:rsidRPr="00B766E9">
        <w:rPr>
          <w:b/>
        </w:rPr>
        <w:lastRenderedPageBreak/>
        <w:t>Partie 1:</w:t>
      </w:r>
    </w:p>
    <w:tbl>
      <w:tblPr>
        <w:tblW w:w="0" w:type="auto"/>
        <w:tblBorders>
          <w:insideH w:val="single" w:sz="4" w:space="0" w:color="auto"/>
          <w:insideV w:val="single" w:sz="4" w:space="0" w:color="auto"/>
        </w:tblBorders>
        <w:tblLook w:val="04A0" w:firstRow="1" w:lastRow="0" w:firstColumn="1" w:lastColumn="0" w:noHBand="0" w:noVBand="1"/>
      </w:tblPr>
      <w:tblGrid>
        <w:gridCol w:w="655"/>
        <w:gridCol w:w="1230"/>
        <w:gridCol w:w="1230"/>
      </w:tblGrid>
      <w:tr w:rsidR="00484795" w:rsidRPr="008E687E" w14:paraId="407857AD" w14:textId="77777777" w:rsidTr="003F7911">
        <w:tc>
          <w:tcPr>
            <w:tcW w:w="0" w:type="auto"/>
            <w:shd w:val="clear" w:color="auto" w:fill="auto"/>
          </w:tcPr>
          <w:p w14:paraId="00F30606" w14:textId="77777777" w:rsidR="00484795" w:rsidRPr="008E687E" w:rsidRDefault="00484795" w:rsidP="003F7911">
            <w:pPr>
              <w:spacing w:after="0"/>
              <w:jc w:val="center"/>
              <w:rPr>
                <w:b/>
              </w:rPr>
            </w:pPr>
            <w:r w:rsidRPr="008E687E">
              <w:rPr>
                <w:b/>
              </w:rPr>
              <w:t>Zug</w:t>
            </w:r>
          </w:p>
        </w:tc>
        <w:tc>
          <w:tcPr>
            <w:tcW w:w="0" w:type="auto"/>
            <w:shd w:val="clear" w:color="auto" w:fill="auto"/>
          </w:tcPr>
          <w:p w14:paraId="063ABC6C" w14:textId="77777777" w:rsidR="00484795" w:rsidRPr="008E687E" w:rsidRDefault="00484795" w:rsidP="003F7911">
            <w:pPr>
              <w:spacing w:after="0"/>
              <w:jc w:val="center"/>
              <w:rPr>
                <w:b/>
              </w:rPr>
            </w:pPr>
            <w:r>
              <w:rPr>
                <w:b/>
              </w:rPr>
              <w:t>Spieler 1</w:t>
            </w:r>
          </w:p>
        </w:tc>
        <w:tc>
          <w:tcPr>
            <w:tcW w:w="0" w:type="auto"/>
            <w:shd w:val="clear" w:color="auto" w:fill="auto"/>
          </w:tcPr>
          <w:p w14:paraId="165B1D1B" w14:textId="77777777" w:rsidR="00484795" w:rsidRPr="008E687E" w:rsidRDefault="00484795" w:rsidP="003F7911">
            <w:pPr>
              <w:spacing w:after="0"/>
              <w:jc w:val="center"/>
              <w:rPr>
                <w:b/>
              </w:rPr>
            </w:pPr>
            <w:r>
              <w:rPr>
                <w:b/>
              </w:rPr>
              <w:t>Spieler 2</w:t>
            </w:r>
          </w:p>
        </w:tc>
      </w:tr>
      <w:tr w:rsidR="00484795" w14:paraId="52B5E5A6" w14:textId="77777777" w:rsidTr="003F7911">
        <w:tc>
          <w:tcPr>
            <w:tcW w:w="0" w:type="auto"/>
            <w:shd w:val="clear" w:color="auto" w:fill="auto"/>
          </w:tcPr>
          <w:p w14:paraId="63C871A0" w14:textId="77777777" w:rsidR="00484795" w:rsidRDefault="00484795" w:rsidP="003F7911">
            <w:pPr>
              <w:spacing w:after="0"/>
              <w:jc w:val="center"/>
            </w:pPr>
            <w:r>
              <w:t>1</w:t>
            </w:r>
          </w:p>
        </w:tc>
        <w:tc>
          <w:tcPr>
            <w:tcW w:w="0" w:type="auto"/>
            <w:shd w:val="clear" w:color="auto" w:fill="auto"/>
            <w:vAlign w:val="bottom"/>
          </w:tcPr>
          <w:p w14:paraId="1BBBFB1E" w14:textId="77777777" w:rsidR="00484795" w:rsidRPr="00484795" w:rsidRDefault="000A307D" w:rsidP="00484795">
            <w:pPr>
              <w:spacing w:after="0"/>
              <w:jc w:val="center"/>
            </w:pPr>
            <w:r>
              <w:t>B2 |</w:t>
            </w:r>
          </w:p>
        </w:tc>
        <w:tc>
          <w:tcPr>
            <w:tcW w:w="0" w:type="auto"/>
            <w:shd w:val="clear" w:color="auto" w:fill="auto"/>
            <w:vAlign w:val="bottom"/>
          </w:tcPr>
          <w:p w14:paraId="159D6845" w14:textId="77777777" w:rsidR="00484795" w:rsidRPr="00484795" w:rsidRDefault="000A307D" w:rsidP="00484795">
            <w:pPr>
              <w:spacing w:after="0"/>
              <w:jc w:val="center"/>
            </w:pPr>
            <w:r>
              <w:t>C3 –</w:t>
            </w:r>
          </w:p>
        </w:tc>
      </w:tr>
      <w:tr w:rsidR="00484795" w14:paraId="0791A647" w14:textId="77777777" w:rsidTr="003F7911">
        <w:tc>
          <w:tcPr>
            <w:tcW w:w="0" w:type="auto"/>
            <w:shd w:val="clear" w:color="auto" w:fill="auto"/>
          </w:tcPr>
          <w:p w14:paraId="2737EF31" w14:textId="77777777" w:rsidR="00484795" w:rsidRDefault="00484795" w:rsidP="003F7911">
            <w:pPr>
              <w:spacing w:after="0"/>
              <w:jc w:val="center"/>
            </w:pPr>
            <w:r>
              <w:t>2</w:t>
            </w:r>
          </w:p>
        </w:tc>
        <w:tc>
          <w:tcPr>
            <w:tcW w:w="0" w:type="auto"/>
            <w:shd w:val="clear" w:color="auto" w:fill="auto"/>
            <w:vAlign w:val="bottom"/>
          </w:tcPr>
          <w:p w14:paraId="27DFF522" w14:textId="77777777" w:rsidR="00484795" w:rsidRPr="00484795" w:rsidRDefault="00484795" w:rsidP="00484795">
            <w:pPr>
              <w:spacing w:after="0"/>
              <w:jc w:val="center"/>
            </w:pPr>
            <w:r w:rsidRPr="00484795">
              <w:t>D2</w:t>
            </w:r>
            <w:r w:rsidR="000A307D">
              <w:t xml:space="preserve"> |</w:t>
            </w:r>
          </w:p>
        </w:tc>
        <w:tc>
          <w:tcPr>
            <w:tcW w:w="0" w:type="auto"/>
            <w:shd w:val="clear" w:color="auto" w:fill="auto"/>
            <w:vAlign w:val="bottom"/>
          </w:tcPr>
          <w:p w14:paraId="55CBD405" w14:textId="77777777" w:rsidR="00484795" w:rsidRPr="00484795" w:rsidRDefault="00484795" w:rsidP="00484795">
            <w:pPr>
              <w:spacing w:after="0"/>
              <w:jc w:val="center"/>
            </w:pPr>
            <w:r w:rsidRPr="00484795">
              <w:t>A4</w:t>
            </w:r>
            <w:r w:rsidR="000A307D">
              <w:t xml:space="preserve"> |</w:t>
            </w:r>
          </w:p>
        </w:tc>
      </w:tr>
      <w:tr w:rsidR="00484795" w14:paraId="27E55C4A" w14:textId="77777777" w:rsidTr="003F7911">
        <w:tc>
          <w:tcPr>
            <w:tcW w:w="0" w:type="auto"/>
            <w:shd w:val="clear" w:color="auto" w:fill="auto"/>
          </w:tcPr>
          <w:p w14:paraId="79A498D4" w14:textId="77777777" w:rsidR="00484795" w:rsidRDefault="00484795" w:rsidP="003F7911">
            <w:pPr>
              <w:spacing w:after="0"/>
              <w:jc w:val="center"/>
            </w:pPr>
            <w:r>
              <w:t>3</w:t>
            </w:r>
          </w:p>
        </w:tc>
        <w:tc>
          <w:tcPr>
            <w:tcW w:w="0" w:type="auto"/>
            <w:shd w:val="clear" w:color="auto" w:fill="auto"/>
            <w:vAlign w:val="bottom"/>
          </w:tcPr>
          <w:p w14:paraId="3A87EF35" w14:textId="77777777" w:rsidR="00484795" w:rsidRPr="00484795" w:rsidRDefault="00484795" w:rsidP="00484795">
            <w:pPr>
              <w:spacing w:after="0"/>
              <w:jc w:val="center"/>
            </w:pPr>
            <w:r w:rsidRPr="00484795">
              <w:t>D1</w:t>
            </w:r>
            <w:r w:rsidR="000A307D">
              <w:t xml:space="preserve"> –</w:t>
            </w:r>
          </w:p>
        </w:tc>
        <w:tc>
          <w:tcPr>
            <w:tcW w:w="0" w:type="auto"/>
            <w:shd w:val="clear" w:color="auto" w:fill="auto"/>
            <w:vAlign w:val="bottom"/>
          </w:tcPr>
          <w:p w14:paraId="0BF09734" w14:textId="77777777" w:rsidR="00484795" w:rsidRPr="00484795" w:rsidRDefault="00484795" w:rsidP="00484795">
            <w:pPr>
              <w:spacing w:after="0"/>
              <w:jc w:val="center"/>
            </w:pPr>
            <w:r w:rsidRPr="00484795">
              <w:t>B1</w:t>
            </w:r>
            <w:r w:rsidR="000A307D">
              <w:t xml:space="preserve"> –</w:t>
            </w:r>
          </w:p>
        </w:tc>
      </w:tr>
      <w:tr w:rsidR="00484795" w14:paraId="26C7E5D5" w14:textId="77777777" w:rsidTr="003F7911">
        <w:tc>
          <w:tcPr>
            <w:tcW w:w="0" w:type="auto"/>
            <w:shd w:val="clear" w:color="auto" w:fill="auto"/>
          </w:tcPr>
          <w:p w14:paraId="251257C7" w14:textId="77777777" w:rsidR="00484795" w:rsidRDefault="00484795" w:rsidP="003F7911">
            <w:pPr>
              <w:spacing w:after="0"/>
              <w:jc w:val="center"/>
            </w:pPr>
            <w:r>
              <w:t>4</w:t>
            </w:r>
          </w:p>
        </w:tc>
        <w:tc>
          <w:tcPr>
            <w:tcW w:w="0" w:type="auto"/>
            <w:shd w:val="clear" w:color="auto" w:fill="auto"/>
            <w:vAlign w:val="bottom"/>
          </w:tcPr>
          <w:p w14:paraId="4BBE3F6A" w14:textId="77777777" w:rsidR="00484795" w:rsidRPr="00484795" w:rsidRDefault="00484795" w:rsidP="00484795">
            <w:pPr>
              <w:spacing w:after="0"/>
              <w:jc w:val="center"/>
            </w:pPr>
            <w:r w:rsidRPr="00484795">
              <w:t>A1</w:t>
            </w:r>
            <w:r w:rsidR="000A307D">
              <w:t xml:space="preserve"> |</w:t>
            </w:r>
          </w:p>
        </w:tc>
        <w:tc>
          <w:tcPr>
            <w:tcW w:w="0" w:type="auto"/>
            <w:shd w:val="clear" w:color="auto" w:fill="auto"/>
            <w:vAlign w:val="bottom"/>
          </w:tcPr>
          <w:p w14:paraId="5C93A258" w14:textId="77777777" w:rsidR="00484795" w:rsidRPr="00484795" w:rsidRDefault="00484795" w:rsidP="00484795">
            <w:pPr>
              <w:spacing w:after="0"/>
              <w:jc w:val="center"/>
            </w:pPr>
            <w:r w:rsidRPr="00484795">
              <w:t>B4</w:t>
            </w:r>
            <w:r w:rsidR="000A307D">
              <w:t xml:space="preserve"> –</w:t>
            </w:r>
          </w:p>
        </w:tc>
      </w:tr>
      <w:tr w:rsidR="00484795" w14:paraId="32844ABC" w14:textId="77777777" w:rsidTr="003F7911">
        <w:tc>
          <w:tcPr>
            <w:tcW w:w="0" w:type="auto"/>
            <w:shd w:val="clear" w:color="auto" w:fill="auto"/>
          </w:tcPr>
          <w:p w14:paraId="5DC8EA61" w14:textId="77777777" w:rsidR="00484795" w:rsidRDefault="00484795" w:rsidP="003F7911">
            <w:pPr>
              <w:spacing w:after="0"/>
              <w:jc w:val="center"/>
            </w:pPr>
            <w:r>
              <w:t>5</w:t>
            </w:r>
          </w:p>
        </w:tc>
        <w:tc>
          <w:tcPr>
            <w:tcW w:w="0" w:type="auto"/>
            <w:shd w:val="clear" w:color="auto" w:fill="auto"/>
            <w:vAlign w:val="bottom"/>
          </w:tcPr>
          <w:p w14:paraId="7FD46872" w14:textId="77777777" w:rsidR="00484795" w:rsidRPr="00484795" w:rsidRDefault="00484795" w:rsidP="00484795">
            <w:pPr>
              <w:spacing w:after="0"/>
              <w:jc w:val="center"/>
            </w:pPr>
            <w:r w:rsidRPr="00484795">
              <w:t>B3</w:t>
            </w:r>
            <w:r w:rsidR="000A307D">
              <w:t xml:space="preserve"> |</w:t>
            </w:r>
          </w:p>
        </w:tc>
        <w:tc>
          <w:tcPr>
            <w:tcW w:w="0" w:type="auto"/>
            <w:shd w:val="clear" w:color="auto" w:fill="auto"/>
            <w:vAlign w:val="bottom"/>
          </w:tcPr>
          <w:p w14:paraId="12B7DC1F" w14:textId="77777777" w:rsidR="00484795" w:rsidRPr="00484795" w:rsidRDefault="00484795" w:rsidP="00484795">
            <w:pPr>
              <w:spacing w:after="0"/>
              <w:jc w:val="center"/>
            </w:pPr>
            <w:r w:rsidRPr="00484795">
              <w:t>C2</w:t>
            </w:r>
            <w:r w:rsidR="000A307D">
              <w:t xml:space="preserve"> –</w:t>
            </w:r>
          </w:p>
        </w:tc>
      </w:tr>
      <w:tr w:rsidR="00484795" w14:paraId="565BC584" w14:textId="77777777" w:rsidTr="003F7911">
        <w:tc>
          <w:tcPr>
            <w:tcW w:w="0" w:type="auto"/>
            <w:shd w:val="clear" w:color="auto" w:fill="auto"/>
          </w:tcPr>
          <w:p w14:paraId="1833CDFD" w14:textId="77777777" w:rsidR="00484795" w:rsidRDefault="00484795" w:rsidP="003F7911">
            <w:pPr>
              <w:spacing w:after="0"/>
              <w:jc w:val="center"/>
            </w:pPr>
            <w:r>
              <w:t>6</w:t>
            </w:r>
          </w:p>
        </w:tc>
        <w:tc>
          <w:tcPr>
            <w:tcW w:w="0" w:type="auto"/>
            <w:shd w:val="clear" w:color="auto" w:fill="auto"/>
            <w:vAlign w:val="bottom"/>
          </w:tcPr>
          <w:p w14:paraId="16722586" w14:textId="77777777" w:rsidR="00484795" w:rsidRPr="00484795" w:rsidRDefault="00484795" w:rsidP="00484795">
            <w:pPr>
              <w:spacing w:after="0"/>
              <w:jc w:val="center"/>
            </w:pPr>
            <w:r w:rsidRPr="00484795">
              <w:t>C1</w:t>
            </w:r>
            <w:r w:rsidR="000A307D">
              <w:t xml:space="preserve"> |</w:t>
            </w:r>
          </w:p>
        </w:tc>
        <w:tc>
          <w:tcPr>
            <w:tcW w:w="0" w:type="auto"/>
            <w:shd w:val="clear" w:color="auto" w:fill="auto"/>
            <w:vAlign w:val="bottom"/>
          </w:tcPr>
          <w:p w14:paraId="34164B84" w14:textId="77777777" w:rsidR="00484795" w:rsidRPr="00484795" w:rsidRDefault="00484795" w:rsidP="00484795">
            <w:pPr>
              <w:spacing w:after="0"/>
              <w:jc w:val="center"/>
            </w:pPr>
            <w:r w:rsidRPr="00484795">
              <w:t>D3</w:t>
            </w:r>
            <w:r w:rsidR="000A307D">
              <w:t xml:space="preserve"> –</w:t>
            </w:r>
          </w:p>
        </w:tc>
      </w:tr>
      <w:tr w:rsidR="00484795" w14:paraId="32F6471D" w14:textId="77777777" w:rsidTr="003F7911">
        <w:tc>
          <w:tcPr>
            <w:tcW w:w="0" w:type="auto"/>
            <w:shd w:val="clear" w:color="auto" w:fill="auto"/>
          </w:tcPr>
          <w:p w14:paraId="19B54C7F" w14:textId="77777777" w:rsidR="00484795" w:rsidRDefault="00484795" w:rsidP="003F7911">
            <w:pPr>
              <w:spacing w:after="0"/>
              <w:jc w:val="center"/>
            </w:pPr>
            <w:r>
              <w:t>7</w:t>
            </w:r>
          </w:p>
        </w:tc>
        <w:tc>
          <w:tcPr>
            <w:tcW w:w="0" w:type="auto"/>
            <w:shd w:val="clear" w:color="auto" w:fill="auto"/>
            <w:vAlign w:val="bottom"/>
          </w:tcPr>
          <w:p w14:paraId="5B445B0F" w14:textId="77777777" w:rsidR="00484795" w:rsidRPr="00484795" w:rsidRDefault="00484795" w:rsidP="00484795">
            <w:pPr>
              <w:spacing w:after="0"/>
              <w:jc w:val="center"/>
            </w:pPr>
            <w:r w:rsidRPr="00484795">
              <w:t>C4</w:t>
            </w:r>
            <w:r w:rsidR="000A307D">
              <w:t xml:space="preserve"> |</w:t>
            </w:r>
          </w:p>
        </w:tc>
        <w:tc>
          <w:tcPr>
            <w:tcW w:w="0" w:type="auto"/>
            <w:shd w:val="clear" w:color="auto" w:fill="auto"/>
            <w:vAlign w:val="bottom"/>
          </w:tcPr>
          <w:p w14:paraId="68662DC2" w14:textId="77777777" w:rsidR="00484795" w:rsidRPr="00484795" w:rsidRDefault="00484795" w:rsidP="00484795">
            <w:pPr>
              <w:spacing w:after="0"/>
              <w:jc w:val="center"/>
            </w:pPr>
            <w:r w:rsidRPr="00484795">
              <w:t>A2</w:t>
            </w:r>
            <w:r w:rsidR="000A307D">
              <w:t xml:space="preserve"> –</w:t>
            </w:r>
          </w:p>
        </w:tc>
      </w:tr>
      <w:tr w:rsidR="00484795" w14:paraId="5AFAADAE" w14:textId="77777777" w:rsidTr="003F7911">
        <w:tc>
          <w:tcPr>
            <w:tcW w:w="0" w:type="auto"/>
            <w:shd w:val="clear" w:color="auto" w:fill="auto"/>
          </w:tcPr>
          <w:p w14:paraId="2D1302FF" w14:textId="77777777" w:rsidR="00484795" w:rsidRDefault="00484795" w:rsidP="003F7911">
            <w:pPr>
              <w:spacing w:after="0"/>
              <w:jc w:val="center"/>
            </w:pPr>
            <w:r>
              <w:t>8</w:t>
            </w:r>
          </w:p>
        </w:tc>
        <w:tc>
          <w:tcPr>
            <w:tcW w:w="0" w:type="auto"/>
            <w:shd w:val="clear" w:color="auto" w:fill="auto"/>
            <w:vAlign w:val="bottom"/>
          </w:tcPr>
          <w:p w14:paraId="4D66B3D9" w14:textId="77777777" w:rsidR="00484795" w:rsidRPr="00484795" w:rsidRDefault="00484795" w:rsidP="00484795">
            <w:pPr>
              <w:spacing w:after="0"/>
              <w:jc w:val="center"/>
            </w:pPr>
            <w:r w:rsidRPr="00484795">
              <w:t>D3</w:t>
            </w:r>
            <w:r w:rsidR="000A307D">
              <w:t xml:space="preserve"> – </w:t>
            </w:r>
            <w:r w:rsidR="000A307D">
              <w:rPr>
                <w:rFonts w:ascii="Times New Roman" w:hAnsi="Times New Roman"/>
              </w:rPr>
              <w:t>→</w:t>
            </w:r>
            <w:r w:rsidR="000A307D">
              <w:t xml:space="preserve"> |</w:t>
            </w:r>
          </w:p>
        </w:tc>
        <w:tc>
          <w:tcPr>
            <w:tcW w:w="0" w:type="auto"/>
            <w:shd w:val="clear" w:color="auto" w:fill="auto"/>
            <w:vAlign w:val="bottom"/>
          </w:tcPr>
          <w:p w14:paraId="780E630C" w14:textId="77777777" w:rsidR="00484795" w:rsidRPr="00484795" w:rsidRDefault="00484795" w:rsidP="00484795">
            <w:pPr>
              <w:spacing w:after="0"/>
              <w:jc w:val="center"/>
            </w:pPr>
            <w:r w:rsidRPr="00484795">
              <w:t>A3</w:t>
            </w:r>
            <w:r w:rsidR="000A307D">
              <w:t xml:space="preserve"> –</w:t>
            </w:r>
          </w:p>
        </w:tc>
      </w:tr>
      <w:tr w:rsidR="00484795" w14:paraId="79938FB7" w14:textId="77777777" w:rsidTr="003F7911">
        <w:tc>
          <w:tcPr>
            <w:tcW w:w="0" w:type="auto"/>
            <w:shd w:val="clear" w:color="auto" w:fill="auto"/>
          </w:tcPr>
          <w:p w14:paraId="5DE5E2D2" w14:textId="77777777" w:rsidR="00484795" w:rsidRDefault="00484795" w:rsidP="003F7911">
            <w:pPr>
              <w:spacing w:after="0"/>
              <w:jc w:val="center"/>
            </w:pPr>
            <w:r>
              <w:t>9</w:t>
            </w:r>
          </w:p>
        </w:tc>
        <w:tc>
          <w:tcPr>
            <w:tcW w:w="0" w:type="auto"/>
            <w:shd w:val="clear" w:color="auto" w:fill="auto"/>
            <w:vAlign w:val="bottom"/>
          </w:tcPr>
          <w:p w14:paraId="573B80BB" w14:textId="77777777" w:rsidR="00484795" w:rsidRPr="00484795" w:rsidRDefault="00484795" w:rsidP="00484795">
            <w:pPr>
              <w:spacing w:after="0"/>
              <w:jc w:val="center"/>
            </w:pPr>
            <w:r w:rsidRPr="00484795">
              <w:t>D4</w:t>
            </w:r>
            <w:r w:rsidR="000A307D">
              <w:t xml:space="preserve"> –</w:t>
            </w:r>
          </w:p>
        </w:tc>
        <w:tc>
          <w:tcPr>
            <w:tcW w:w="0" w:type="auto"/>
            <w:shd w:val="clear" w:color="auto" w:fill="auto"/>
            <w:vAlign w:val="bottom"/>
          </w:tcPr>
          <w:p w14:paraId="20C67C19" w14:textId="77777777" w:rsidR="00484795" w:rsidRPr="00484795" w:rsidRDefault="00484795" w:rsidP="00484795">
            <w:pPr>
              <w:spacing w:after="0"/>
              <w:jc w:val="center"/>
            </w:pPr>
            <w:r w:rsidRPr="00484795">
              <w:t>A1</w:t>
            </w:r>
            <w:r w:rsidR="000A307D">
              <w:t xml:space="preserve"> | </w:t>
            </w:r>
            <w:r w:rsidR="000A307D">
              <w:rPr>
                <w:rFonts w:ascii="Times New Roman" w:hAnsi="Times New Roman"/>
              </w:rPr>
              <w:t>→</w:t>
            </w:r>
            <w:r w:rsidR="000A307D">
              <w:t xml:space="preserve"> –</w:t>
            </w:r>
          </w:p>
        </w:tc>
      </w:tr>
      <w:tr w:rsidR="00484795" w14:paraId="17313BD6" w14:textId="77777777" w:rsidTr="003F7911">
        <w:tc>
          <w:tcPr>
            <w:tcW w:w="0" w:type="auto"/>
            <w:shd w:val="clear" w:color="auto" w:fill="auto"/>
          </w:tcPr>
          <w:p w14:paraId="2CFD4802" w14:textId="77777777" w:rsidR="00484795" w:rsidRDefault="00484795" w:rsidP="003F7911">
            <w:pPr>
              <w:spacing w:after="0"/>
              <w:jc w:val="center"/>
            </w:pPr>
            <w:r>
              <w:t>10</w:t>
            </w:r>
          </w:p>
        </w:tc>
        <w:tc>
          <w:tcPr>
            <w:tcW w:w="0" w:type="auto"/>
            <w:shd w:val="clear" w:color="auto" w:fill="auto"/>
            <w:vAlign w:val="bottom"/>
          </w:tcPr>
          <w:p w14:paraId="0BC03731" w14:textId="77777777" w:rsidR="00484795" w:rsidRPr="00484795" w:rsidRDefault="00484795" w:rsidP="00484795">
            <w:pPr>
              <w:spacing w:after="0"/>
              <w:jc w:val="center"/>
            </w:pPr>
            <w:r w:rsidRPr="00484795">
              <w:t>B2</w:t>
            </w:r>
            <w:r w:rsidR="000A307D">
              <w:t xml:space="preserve"> | </w:t>
            </w:r>
            <w:r w:rsidR="000A307D">
              <w:rPr>
                <w:rFonts w:ascii="Times New Roman" w:hAnsi="Times New Roman"/>
              </w:rPr>
              <w:t>→</w:t>
            </w:r>
            <w:r w:rsidR="000A307D">
              <w:t xml:space="preserve"> –</w:t>
            </w:r>
          </w:p>
        </w:tc>
        <w:tc>
          <w:tcPr>
            <w:tcW w:w="0" w:type="auto"/>
            <w:shd w:val="clear" w:color="auto" w:fill="auto"/>
            <w:vAlign w:val="bottom"/>
          </w:tcPr>
          <w:p w14:paraId="68120AB2" w14:textId="77777777" w:rsidR="00484795" w:rsidRPr="00484795" w:rsidRDefault="00484795" w:rsidP="00484795">
            <w:pPr>
              <w:spacing w:after="0"/>
              <w:jc w:val="center"/>
            </w:pPr>
          </w:p>
        </w:tc>
      </w:tr>
      <w:tr w:rsidR="00484795" w14:paraId="6D7B5436" w14:textId="77777777" w:rsidTr="003F7911">
        <w:tc>
          <w:tcPr>
            <w:tcW w:w="0" w:type="auto"/>
            <w:shd w:val="clear" w:color="auto" w:fill="auto"/>
          </w:tcPr>
          <w:p w14:paraId="56D14D2B" w14:textId="77777777" w:rsidR="00484795" w:rsidRDefault="00484795" w:rsidP="003F7911">
            <w:pPr>
              <w:spacing w:after="0"/>
              <w:jc w:val="center"/>
            </w:pPr>
          </w:p>
        </w:tc>
        <w:tc>
          <w:tcPr>
            <w:tcW w:w="0" w:type="auto"/>
            <w:shd w:val="clear" w:color="auto" w:fill="auto"/>
            <w:vAlign w:val="bottom"/>
          </w:tcPr>
          <w:p w14:paraId="368A4EF3" w14:textId="77777777" w:rsidR="00484795" w:rsidRPr="003F7911" w:rsidRDefault="00484795" w:rsidP="003F7911">
            <w:pPr>
              <w:spacing w:after="0"/>
              <w:jc w:val="center"/>
              <w:rPr>
                <w:i/>
              </w:rPr>
            </w:pPr>
            <w:r w:rsidRPr="003F7911">
              <w:rPr>
                <w:i/>
              </w:rPr>
              <w:t>Spieler 1</w:t>
            </w:r>
            <w:r w:rsidR="0039132C">
              <w:rPr>
                <w:i/>
              </w:rPr>
              <w:br/>
            </w:r>
            <w:r w:rsidRPr="003F7911">
              <w:rPr>
                <w:i/>
              </w:rPr>
              <w:t>gewinnt</w:t>
            </w:r>
          </w:p>
        </w:tc>
        <w:tc>
          <w:tcPr>
            <w:tcW w:w="0" w:type="auto"/>
            <w:shd w:val="clear" w:color="auto" w:fill="auto"/>
            <w:vAlign w:val="bottom"/>
          </w:tcPr>
          <w:p w14:paraId="7303A26E" w14:textId="77777777" w:rsidR="00484795" w:rsidRPr="008E687E" w:rsidRDefault="00484795" w:rsidP="003F7911">
            <w:pPr>
              <w:spacing w:after="0"/>
              <w:jc w:val="center"/>
            </w:pPr>
          </w:p>
        </w:tc>
      </w:tr>
    </w:tbl>
    <w:p w14:paraId="2F5A9E5E" w14:textId="77777777" w:rsidR="00484795" w:rsidRDefault="00484795" w:rsidP="00C83547"/>
    <w:p w14:paraId="427A54A4" w14:textId="77777777" w:rsidR="00C83547" w:rsidRPr="00B766E9" w:rsidRDefault="00C83547" w:rsidP="00C83547">
      <w:pPr>
        <w:rPr>
          <w:b/>
        </w:rPr>
      </w:pPr>
      <w:r>
        <w:rPr>
          <w:b/>
        </w:rPr>
        <w:t>Partie 2</w:t>
      </w:r>
      <w:r w:rsidRPr="00B766E9">
        <w:rPr>
          <w:b/>
        </w:rPr>
        <w:t>:</w:t>
      </w:r>
    </w:p>
    <w:tbl>
      <w:tblPr>
        <w:tblW w:w="0" w:type="auto"/>
        <w:tblBorders>
          <w:insideH w:val="single" w:sz="4" w:space="0" w:color="auto"/>
          <w:insideV w:val="single" w:sz="4" w:space="0" w:color="auto"/>
        </w:tblBorders>
        <w:tblLook w:val="04A0" w:firstRow="1" w:lastRow="0" w:firstColumn="1" w:lastColumn="0" w:noHBand="0" w:noVBand="1"/>
      </w:tblPr>
      <w:tblGrid>
        <w:gridCol w:w="655"/>
        <w:gridCol w:w="1230"/>
        <w:gridCol w:w="1230"/>
      </w:tblGrid>
      <w:tr w:rsidR="0072470C" w:rsidRPr="008E687E" w14:paraId="1D9E289C" w14:textId="77777777" w:rsidTr="003F7911">
        <w:tc>
          <w:tcPr>
            <w:tcW w:w="0" w:type="auto"/>
            <w:shd w:val="clear" w:color="auto" w:fill="auto"/>
          </w:tcPr>
          <w:p w14:paraId="6A0DDEE8" w14:textId="77777777" w:rsidR="0072470C" w:rsidRPr="008E687E" w:rsidRDefault="0072470C" w:rsidP="003F7911">
            <w:pPr>
              <w:spacing w:after="0"/>
              <w:jc w:val="center"/>
              <w:rPr>
                <w:b/>
              </w:rPr>
            </w:pPr>
            <w:r w:rsidRPr="008E687E">
              <w:rPr>
                <w:b/>
              </w:rPr>
              <w:t>Zug</w:t>
            </w:r>
          </w:p>
        </w:tc>
        <w:tc>
          <w:tcPr>
            <w:tcW w:w="0" w:type="auto"/>
            <w:shd w:val="clear" w:color="auto" w:fill="auto"/>
          </w:tcPr>
          <w:p w14:paraId="312D677D" w14:textId="77777777" w:rsidR="0072470C" w:rsidRPr="008E687E" w:rsidRDefault="0072470C" w:rsidP="003F7911">
            <w:pPr>
              <w:spacing w:after="0"/>
              <w:jc w:val="center"/>
              <w:rPr>
                <w:b/>
              </w:rPr>
            </w:pPr>
            <w:r>
              <w:rPr>
                <w:b/>
              </w:rPr>
              <w:t>Spieler 1</w:t>
            </w:r>
          </w:p>
        </w:tc>
        <w:tc>
          <w:tcPr>
            <w:tcW w:w="0" w:type="auto"/>
            <w:shd w:val="clear" w:color="auto" w:fill="auto"/>
          </w:tcPr>
          <w:p w14:paraId="35E7EDE5" w14:textId="77777777" w:rsidR="0072470C" w:rsidRPr="008E687E" w:rsidRDefault="0072470C" w:rsidP="003F7911">
            <w:pPr>
              <w:spacing w:after="0"/>
              <w:jc w:val="center"/>
              <w:rPr>
                <w:b/>
              </w:rPr>
            </w:pPr>
            <w:r>
              <w:rPr>
                <w:b/>
              </w:rPr>
              <w:t>Spieler 2</w:t>
            </w:r>
          </w:p>
        </w:tc>
      </w:tr>
      <w:tr w:rsidR="003F7911" w14:paraId="46F5282D" w14:textId="77777777" w:rsidTr="003F7911">
        <w:tc>
          <w:tcPr>
            <w:tcW w:w="0" w:type="auto"/>
            <w:shd w:val="clear" w:color="auto" w:fill="auto"/>
          </w:tcPr>
          <w:p w14:paraId="5788A7E9" w14:textId="77777777" w:rsidR="003F7911" w:rsidRDefault="003F7911" w:rsidP="003F7911">
            <w:pPr>
              <w:spacing w:after="0"/>
              <w:jc w:val="center"/>
            </w:pPr>
            <w:r>
              <w:t>1</w:t>
            </w:r>
          </w:p>
        </w:tc>
        <w:tc>
          <w:tcPr>
            <w:tcW w:w="0" w:type="auto"/>
            <w:shd w:val="clear" w:color="auto" w:fill="auto"/>
            <w:vAlign w:val="bottom"/>
          </w:tcPr>
          <w:p w14:paraId="309E7B2C" w14:textId="77777777" w:rsidR="003F7911" w:rsidRPr="003F7911" w:rsidRDefault="003F7911" w:rsidP="003F7911">
            <w:pPr>
              <w:spacing w:after="0"/>
              <w:jc w:val="center"/>
            </w:pPr>
            <w:r w:rsidRPr="003F7911">
              <w:t>A2</w:t>
            </w:r>
            <w:r w:rsidR="000A307D">
              <w:t xml:space="preserve"> |</w:t>
            </w:r>
          </w:p>
        </w:tc>
        <w:tc>
          <w:tcPr>
            <w:tcW w:w="0" w:type="auto"/>
            <w:shd w:val="clear" w:color="auto" w:fill="auto"/>
            <w:vAlign w:val="bottom"/>
          </w:tcPr>
          <w:p w14:paraId="4AE8258B" w14:textId="77777777" w:rsidR="003F7911" w:rsidRPr="003F7911" w:rsidRDefault="003F7911" w:rsidP="003F7911">
            <w:pPr>
              <w:spacing w:after="0"/>
              <w:jc w:val="center"/>
            </w:pPr>
            <w:r w:rsidRPr="003F7911">
              <w:t>A1</w:t>
            </w:r>
            <w:r w:rsidR="000A307D">
              <w:t xml:space="preserve"> |</w:t>
            </w:r>
          </w:p>
        </w:tc>
      </w:tr>
      <w:tr w:rsidR="003F7911" w14:paraId="61F1C373" w14:textId="77777777" w:rsidTr="003F7911">
        <w:tc>
          <w:tcPr>
            <w:tcW w:w="0" w:type="auto"/>
            <w:shd w:val="clear" w:color="auto" w:fill="auto"/>
          </w:tcPr>
          <w:p w14:paraId="461328A7" w14:textId="77777777" w:rsidR="003F7911" w:rsidRDefault="003F7911" w:rsidP="003F7911">
            <w:pPr>
              <w:spacing w:after="0"/>
              <w:jc w:val="center"/>
            </w:pPr>
            <w:r>
              <w:t>2</w:t>
            </w:r>
          </w:p>
        </w:tc>
        <w:tc>
          <w:tcPr>
            <w:tcW w:w="0" w:type="auto"/>
            <w:shd w:val="clear" w:color="auto" w:fill="auto"/>
            <w:vAlign w:val="bottom"/>
          </w:tcPr>
          <w:p w14:paraId="680B747E" w14:textId="77777777" w:rsidR="003F7911" w:rsidRPr="003F7911" w:rsidRDefault="003F7911" w:rsidP="003F7911">
            <w:pPr>
              <w:spacing w:after="0"/>
              <w:jc w:val="center"/>
            </w:pPr>
            <w:r w:rsidRPr="003F7911">
              <w:t>C3</w:t>
            </w:r>
            <w:r w:rsidR="000A307D">
              <w:t xml:space="preserve"> –</w:t>
            </w:r>
          </w:p>
        </w:tc>
        <w:tc>
          <w:tcPr>
            <w:tcW w:w="0" w:type="auto"/>
            <w:shd w:val="clear" w:color="auto" w:fill="auto"/>
            <w:vAlign w:val="bottom"/>
          </w:tcPr>
          <w:p w14:paraId="1A810035" w14:textId="77777777" w:rsidR="003F7911" w:rsidRPr="003F7911" w:rsidRDefault="003F7911" w:rsidP="003F7911">
            <w:pPr>
              <w:spacing w:after="0"/>
              <w:jc w:val="center"/>
            </w:pPr>
            <w:r w:rsidRPr="003F7911">
              <w:t>B2</w:t>
            </w:r>
            <w:r w:rsidR="000A307D">
              <w:t xml:space="preserve"> –</w:t>
            </w:r>
          </w:p>
        </w:tc>
      </w:tr>
      <w:tr w:rsidR="003F7911" w14:paraId="6A5BF5A7" w14:textId="77777777" w:rsidTr="003F7911">
        <w:tc>
          <w:tcPr>
            <w:tcW w:w="0" w:type="auto"/>
            <w:shd w:val="clear" w:color="auto" w:fill="auto"/>
          </w:tcPr>
          <w:p w14:paraId="12E3F696" w14:textId="77777777" w:rsidR="003F7911" w:rsidRDefault="003F7911" w:rsidP="003F7911">
            <w:pPr>
              <w:spacing w:after="0"/>
              <w:jc w:val="center"/>
            </w:pPr>
            <w:r>
              <w:t>3</w:t>
            </w:r>
          </w:p>
        </w:tc>
        <w:tc>
          <w:tcPr>
            <w:tcW w:w="0" w:type="auto"/>
            <w:shd w:val="clear" w:color="auto" w:fill="auto"/>
            <w:vAlign w:val="bottom"/>
          </w:tcPr>
          <w:p w14:paraId="4E7789DF" w14:textId="77777777" w:rsidR="003F7911" w:rsidRPr="003F7911" w:rsidRDefault="003F7911" w:rsidP="003F7911">
            <w:pPr>
              <w:spacing w:after="0"/>
              <w:jc w:val="center"/>
            </w:pPr>
            <w:r w:rsidRPr="003F7911">
              <w:t>D4</w:t>
            </w:r>
            <w:r w:rsidR="000A307D">
              <w:t xml:space="preserve"> |</w:t>
            </w:r>
          </w:p>
        </w:tc>
        <w:tc>
          <w:tcPr>
            <w:tcW w:w="0" w:type="auto"/>
            <w:shd w:val="clear" w:color="auto" w:fill="auto"/>
            <w:vAlign w:val="bottom"/>
          </w:tcPr>
          <w:p w14:paraId="5AF0FE63" w14:textId="77777777" w:rsidR="003F7911" w:rsidRPr="003F7911" w:rsidRDefault="003F7911" w:rsidP="003F7911">
            <w:pPr>
              <w:spacing w:after="0"/>
              <w:jc w:val="center"/>
            </w:pPr>
            <w:r w:rsidRPr="003F7911">
              <w:t>C4</w:t>
            </w:r>
            <w:r w:rsidR="000A307D">
              <w:t xml:space="preserve"> |</w:t>
            </w:r>
          </w:p>
        </w:tc>
      </w:tr>
      <w:tr w:rsidR="003F7911" w14:paraId="58CC2F23" w14:textId="77777777" w:rsidTr="003F7911">
        <w:tc>
          <w:tcPr>
            <w:tcW w:w="0" w:type="auto"/>
            <w:shd w:val="clear" w:color="auto" w:fill="auto"/>
          </w:tcPr>
          <w:p w14:paraId="64EBF1C4" w14:textId="77777777" w:rsidR="003F7911" w:rsidRDefault="003F7911" w:rsidP="003F7911">
            <w:pPr>
              <w:spacing w:after="0"/>
              <w:jc w:val="center"/>
            </w:pPr>
            <w:r>
              <w:t>4</w:t>
            </w:r>
          </w:p>
        </w:tc>
        <w:tc>
          <w:tcPr>
            <w:tcW w:w="0" w:type="auto"/>
            <w:shd w:val="clear" w:color="auto" w:fill="auto"/>
            <w:vAlign w:val="bottom"/>
          </w:tcPr>
          <w:p w14:paraId="4AA6CDD6" w14:textId="77777777" w:rsidR="003F7911" w:rsidRPr="003F7911" w:rsidRDefault="003F7911" w:rsidP="003F7911">
            <w:pPr>
              <w:spacing w:after="0"/>
              <w:jc w:val="center"/>
            </w:pPr>
            <w:r w:rsidRPr="003F7911">
              <w:t>A4</w:t>
            </w:r>
            <w:r w:rsidR="000A307D">
              <w:t xml:space="preserve"> –</w:t>
            </w:r>
          </w:p>
        </w:tc>
        <w:tc>
          <w:tcPr>
            <w:tcW w:w="0" w:type="auto"/>
            <w:shd w:val="clear" w:color="auto" w:fill="auto"/>
            <w:vAlign w:val="bottom"/>
          </w:tcPr>
          <w:p w14:paraId="7C335837" w14:textId="77777777" w:rsidR="003F7911" w:rsidRPr="003F7911" w:rsidRDefault="003F7911" w:rsidP="003F7911">
            <w:pPr>
              <w:spacing w:after="0"/>
              <w:jc w:val="center"/>
            </w:pPr>
            <w:r w:rsidRPr="003F7911">
              <w:t>B3</w:t>
            </w:r>
            <w:r w:rsidR="000A307D">
              <w:t xml:space="preserve"> |</w:t>
            </w:r>
          </w:p>
        </w:tc>
      </w:tr>
      <w:tr w:rsidR="003F7911" w14:paraId="2276AF97" w14:textId="77777777" w:rsidTr="003F7911">
        <w:tc>
          <w:tcPr>
            <w:tcW w:w="0" w:type="auto"/>
            <w:shd w:val="clear" w:color="auto" w:fill="auto"/>
          </w:tcPr>
          <w:p w14:paraId="2C3946FB" w14:textId="77777777" w:rsidR="003F7911" w:rsidRDefault="003F7911" w:rsidP="003F7911">
            <w:pPr>
              <w:spacing w:after="0"/>
              <w:jc w:val="center"/>
            </w:pPr>
            <w:r>
              <w:t>5</w:t>
            </w:r>
          </w:p>
        </w:tc>
        <w:tc>
          <w:tcPr>
            <w:tcW w:w="0" w:type="auto"/>
            <w:shd w:val="clear" w:color="auto" w:fill="auto"/>
            <w:vAlign w:val="bottom"/>
          </w:tcPr>
          <w:p w14:paraId="2C64C8ED" w14:textId="77777777" w:rsidR="003F7911" w:rsidRPr="003F7911" w:rsidRDefault="003F7911" w:rsidP="003F7911">
            <w:pPr>
              <w:spacing w:after="0"/>
              <w:jc w:val="center"/>
            </w:pPr>
            <w:r w:rsidRPr="003F7911">
              <w:t>C1</w:t>
            </w:r>
            <w:r w:rsidR="000A307D">
              <w:t xml:space="preserve"> |</w:t>
            </w:r>
          </w:p>
        </w:tc>
        <w:tc>
          <w:tcPr>
            <w:tcW w:w="0" w:type="auto"/>
            <w:shd w:val="clear" w:color="auto" w:fill="auto"/>
            <w:vAlign w:val="bottom"/>
          </w:tcPr>
          <w:p w14:paraId="317CF95A" w14:textId="77777777" w:rsidR="003F7911" w:rsidRPr="003F7911" w:rsidRDefault="003F7911" w:rsidP="003F7911">
            <w:pPr>
              <w:spacing w:after="0"/>
              <w:jc w:val="center"/>
            </w:pPr>
            <w:r w:rsidRPr="003F7911">
              <w:t>C1</w:t>
            </w:r>
            <w:r w:rsidR="000A307D">
              <w:t xml:space="preserve"> | </w:t>
            </w:r>
            <w:r w:rsidR="000A307D">
              <w:rPr>
                <w:rFonts w:ascii="Times New Roman" w:hAnsi="Times New Roman"/>
              </w:rPr>
              <w:t>→</w:t>
            </w:r>
            <w:r w:rsidR="000A307D">
              <w:t xml:space="preserve"> –</w:t>
            </w:r>
          </w:p>
        </w:tc>
      </w:tr>
      <w:tr w:rsidR="003F7911" w14:paraId="747ACBFB" w14:textId="77777777" w:rsidTr="003F7911">
        <w:tc>
          <w:tcPr>
            <w:tcW w:w="0" w:type="auto"/>
            <w:shd w:val="clear" w:color="auto" w:fill="auto"/>
          </w:tcPr>
          <w:p w14:paraId="3E3AE8AE" w14:textId="77777777" w:rsidR="003F7911" w:rsidRDefault="003F7911" w:rsidP="003F7911">
            <w:pPr>
              <w:spacing w:after="0"/>
              <w:jc w:val="center"/>
            </w:pPr>
            <w:r>
              <w:t>6</w:t>
            </w:r>
          </w:p>
        </w:tc>
        <w:tc>
          <w:tcPr>
            <w:tcW w:w="0" w:type="auto"/>
            <w:shd w:val="clear" w:color="auto" w:fill="auto"/>
            <w:vAlign w:val="bottom"/>
          </w:tcPr>
          <w:p w14:paraId="74FD3738" w14:textId="77777777" w:rsidR="003F7911" w:rsidRPr="003F7911" w:rsidRDefault="003F7911" w:rsidP="003F7911">
            <w:pPr>
              <w:spacing w:after="0"/>
              <w:jc w:val="center"/>
            </w:pPr>
            <w:r w:rsidRPr="003F7911">
              <w:t>D2</w:t>
            </w:r>
            <w:r w:rsidR="000A307D">
              <w:t xml:space="preserve"> |</w:t>
            </w:r>
          </w:p>
        </w:tc>
        <w:tc>
          <w:tcPr>
            <w:tcW w:w="0" w:type="auto"/>
            <w:shd w:val="clear" w:color="auto" w:fill="auto"/>
            <w:vAlign w:val="bottom"/>
          </w:tcPr>
          <w:p w14:paraId="313C61A5" w14:textId="77777777" w:rsidR="003F7911" w:rsidRPr="003F7911" w:rsidRDefault="003F7911" w:rsidP="003F7911">
            <w:pPr>
              <w:spacing w:after="0"/>
              <w:jc w:val="center"/>
            </w:pPr>
            <w:r w:rsidRPr="003F7911">
              <w:t>D1</w:t>
            </w:r>
            <w:r w:rsidR="000A307D">
              <w:t xml:space="preserve"> –</w:t>
            </w:r>
          </w:p>
        </w:tc>
      </w:tr>
      <w:tr w:rsidR="003F7911" w14:paraId="13F03626" w14:textId="77777777" w:rsidTr="003F7911">
        <w:tc>
          <w:tcPr>
            <w:tcW w:w="0" w:type="auto"/>
            <w:shd w:val="clear" w:color="auto" w:fill="auto"/>
          </w:tcPr>
          <w:p w14:paraId="25F0629B" w14:textId="77777777" w:rsidR="003F7911" w:rsidRDefault="003F7911" w:rsidP="003F7911">
            <w:pPr>
              <w:spacing w:after="0"/>
              <w:jc w:val="center"/>
            </w:pPr>
            <w:r>
              <w:t>7</w:t>
            </w:r>
          </w:p>
        </w:tc>
        <w:tc>
          <w:tcPr>
            <w:tcW w:w="0" w:type="auto"/>
            <w:shd w:val="clear" w:color="auto" w:fill="auto"/>
            <w:vAlign w:val="bottom"/>
          </w:tcPr>
          <w:p w14:paraId="1203A90E" w14:textId="77777777" w:rsidR="003F7911" w:rsidRPr="003F7911" w:rsidRDefault="003F7911" w:rsidP="003F7911">
            <w:pPr>
              <w:spacing w:after="0"/>
              <w:jc w:val="center"/>
            </w:pPr>
            <w:r w:rsidRPr="003F7911">
              <w:t>C2</w:t>
            </w:r>
            <w:r w:rsidR="000A307D">
              <w:t xml:space="preserve"> |</w:t>
            </w:r>
          </w:p>
        </w:tc>
        <w:tc>
          <w:tcPr>
            <w:tcW w:w="0" w:type="auto"/>
            <w:shd w:val="clear" w:color="auto" w:fill="auto"/>
            <w:vAlign w:val="bottom"/>
          </w:tcPr>
          <w:p w14:paraId="31794246" w14:textId="77777777" w:rsidR="003F7911" w:rsidRPr="003F7911" w:rsidRDefault="003F7911" w:rsidP="003F7911">
            <w:pPr>
              <w:spacing w:after="0"/>
              <w:jc w:val="center"/>
            </w:pPr>
            <w:r w:rsidRPr="003F7911">
              <w:t>B2</w:t>
            </w:r>
            <w:r w:rsidR="000A307D">
              <w:t xml:space="preserve"> – </w:t>
            </w:r>
            <w:r w:rsidR="000A307D">
              <w:rPr>
                <w:rFonts w:ascii="Times New Roman" w:hAnsi="Times New Roman"/>
              </w:rPr>
              <w:t>→</w:t>
            </w:r>
            <w:r w:rsidR="000A307D">
              <w:t xml:space="preserve"> |</w:t>
            </w:r>
          </w:p>
        </w:tc>
      </w:tr>
      <w:tr w:rsidR="0072470C" w14:paraId="7BE8EAFD" w14:textId="77777777" w:rsidTr="003F7911">
        <w:tc>
          <w:tcPr>
            <w:tcW w:w="0" w:type="auto"/>
            <w:shd w:val="clear" w:color="auto" w:fill="auto"/>
          </w:tcPr>
          <w:p w14:paraId="015A048F" w14:textId="77777777" w:rsidR="0072470C" w:rsidRDefault="0072470C" w:rsidP="003F7911">
            <w:pPr>
              <w:spacing w:after="0"/>
              <w:jc w:val="center"/>
            </w:pPr>
          </w:p>
        </w:tc>
        <w:tc>
          <w:tcPr>
            <w:tcW w:w="0" w:type="auto"/>
            <w:shd w:val="clear" w:color="auto" w:fill="auto"/>
            <w:vAlign w:val="bottom"/>
          </w:tcPr>
          <w:p w14:paraId="756D90A0" w14:textId="77777777" w:rsidR="0072470C" w:rsidRPr="008E687E" w:rsidRDefault="0072470C" w:rsidP="003F7911">
            <w:pPr>
              <w:spacing w:after="0"/>
              <w:jc w:val="center"/>
            </w:pPr>
          </w:p>
        </w:tc>
        <w:tc>
          <w:tcPr>
            <w:tcW w:w="0" w:type="auto"/>
            <w:shd w:val="clear" w:color="auto" w:fill="auto"/>
            <w:vAlign w:val="bottom"/>
          </w:tcPr>
          <w:p w14:paraId="0752508D" w14:textId="77777777" w:rsidR="0072470C" w:rsidRPr="003F7911" w:rsidRDefault="0072470C" w:rsidP="003F7911">
            <w:pPr>
              <w:spacing w:after="0"/>
              <w:jc w:val="center"/>
              <w:rPr>
                <w:i/>
              </w:rPr>
            </w:pPr>
            <w:r w:rsidRPr="003F7911">
              <w:rPr>
                <w:i/>
              </w:rPr>
              <w:t>Spieler 2</w:t>
            </w:r>
            <w:r w:rsidR="003F7911" w:rsidRPr="003F7911">
              <w:rPr>
                <w:i/>
              </w:rPr>
              <w:br/>
            </w:r>
            <w:r w:rsidRPr="003F7911">
              <w:rPr>
                <w:i/>
              </w:rPr>
              <w:t>gewinnt</w:t>
            </w:r>
          </w:p>
        </w:tc>
      </w:tr>
    </w:tbl>
    <w:p w14:paraId="318BEDD6" w14:textId="77777777" w:rsidR="00C83547" w:rsidRDefault="00C83547" w:rsidP="00C83547"/>
    <w:p w14:paraId="60300361" w14:textId="77777777" w:rsidR="00C83547" w:rsidRPr="00B766E9" w:rsidRDefault="00C83547" w:rsidP="00C83547">
      <w:pPr>
        <w:rPr>
          <w:b/>
        </w:rPr>
      </w:pPr>
      <w:r>
        <w:rPr>
          <w:b/>
        </w:rPr>
        <w:t>Partie 3</w:t>
      </w:r>
      <w:r w:rsidRPr="00B766E9">
        <w:rPr>
          <w:b/>
        </w:rPr>
        <w:t>:</w:t>
      </w:r>
    </w:p>
    <w:tbl>
      <w:tblPr>
        <w:tblW w:w="0" w:type="auto"/>
        <w:tblBorders>
          <w:insideH w:val="single" w:sz="4" w:space="0" w:color="auto"/>
          <w:insideV w:val="single" w:sz="4" w:space="0" w:color="auto"/>
        </w:tblBorders>
        <w:tblLook w:val="04A0" w:firstRow="1" w:lastRow="0" w:firstColumn="1" w:lastColumn="0" w:noHBand="0" w:noVBand="1"/>
      </w:tblPr>
      <w:tblGrid>
        <w:gridCol w:w="655"/>
        <w:gridCol w:w="1230"/>
        <w:gridCol w:w="1230"/>
      </w:tblGrid>
      <w:tr w:rsidR="003F7911" w:rsidRPr="008E687E" w14:paraId="64728970" w14:textId="77777777" w:rsidTr="00C83547">
        <w:tc>
          <w:tcPr>
            <w:tcW w:w="0" w:type="auto"/>
            <w:shd w:val="clear" w:color="auto" w:fill="auto"/>
          </w:tcPr>
          <w:p w14:paraId="2CFE9BDF" w14:textId="77777777" w:rsidR="003F7911" w:rsidRPr="008E687E" w:rsidRDefault="003F7911" w:rsidP="003F7911">
            <w:pPr>
              <w:spacing w:after="0"/>
              <w:jc w:val="center"/>
              <w:rPr>
                <w:b/>
              </w:rPr>
            </w:pPr>
            <w:r w:rsidRPr="008E687E">
              <w:rPr>
                <w:b/>
              </w:rPr>
              <w:t>Zug</w:t>
            </w:r>
          </w:p>
        </w:tc>
        <w:tc>
          <w:tcPr>
            <w:tcW w:w="0" w:type="auto"/>
            <w:shd w:val="clear" w:color="auto" w:fill="auto"/>
          </w:tcPr>
          <w:p w14:paraId="3EAE889D" w14:textId="77777777" w:rsidR="003F7911" w:rsidRPr="008E687E" w:rsidRDefault="003F7911" w:rsidP="003F7911">
            <w:pPr>
              <w:spacing w:after="0"/>
              <w:jc w:val="center"/>
              <w:rPr>
                <w:b/>
              </w:rPr>
            </w:pPr>
            <w:r>
              <w:rPr>
                <w:b/>
              </w:rPr>
              <w:t>Spieler 1</w:t>
            </w:r>
          </w:p>
        </w:tc>
        <w:tc>
          <w:tcPr>
            <w:tcW w:w="0" w:type="auto"/>
            <w:shd w:val="clear" w:color="auto" w:fill="auto"/>
          </w:tcPr>
          <w:p w14:paraId="48BBB744" w14:textId="77777777" w:rsidR="003F7911" w:rsidRPr="008E687E" w:rsidRDefault="003F7911" w:rsidP="003F7911">
            <w:pPr>
              <w:spacing w:after="0"/>
              <w:jc w:val="center"/>
              <w:rPr>
                <w:b/>
              </w:rPr>
            </w:pPr>
            <w:r>
              <w:rPr>
                <w:b/>
              </w:rPr>
              <w:t>Spieler 2</w:t>
            </w:r>
          </w:p>
        </w:tc>
      </w:tr>
      <w:tr w:rsidR="003F7911" w:rsidRPr="008E687E" w14:paraId="0D1A015F" w14:textId="77777777" w:rsidTr="00C83547">
        <w:tc>
          <w:tcPr>
            <w:tcW w:w="0" w:type="auto"/>
            <w:shd w:val="clear" w:color="auto" w:fill="auto"/>
          </w:tcPr>
          <w:p w14:paraId="190F7072" w14:textId="77777777" w:rsidR="003F7911" w:rsidRPr="008E687E" w:rsidRDefault="003F7911" w:rsidP="00C83547">
            <w:pPr>
              <w:spacing w:after="0"/>
              <w:jc w:val="center"/>
            </w:pPr>
            <w:r w:rsidRPr="008E687E">
              <w:t>1</w:t>
            </w:r>
          </w:p>
        </w:tc>
        <w:tc>
          <w:tcPr>
            <w:tcW w:w="0" w:type="auto"/>
            <w:shd w:val="clear" w:color="auto" w:fill="auto"/>
            <w:vAlign w:val="bottom"/>
          </w:tcPr>
          <w:p w14:paraId="00598854" w14:textId="77777777" w:rsidR="003F7911" w:rsidRPr="003F7911" w:rsidRDefault="003F7911" w:rsidP="003F7911">
            <w:pPr>
              <w:spacing w:after="0"/>
              <w:jc w:val="center"/>
            </w:pPr>
            <w:r w:rsidRPr="003F7911">
              <w:t>B1</w:t>
            </w:r>
            <w:r w:rsidR="000A307D">
              <w:t xml:space="preserve"> |</w:t>
            </w:r>
          </w:p>
        </w:tc>
        <w:tc>
          <w:tcPr>
            <w:tcW w:w="0" w:type="auto"/>
            <w:shd w:val="clear" w:color="auto" w:fill="auto"/>
            <w:vAlign w:val="bottom"/>
          </w:tcPr>
          <w:p w14:paraId="05CFB9DD" w14:textId="77777777" w:rsidR="003F7911" w:rsidRPr="003F7911" w:rsidRDefault="003F7911" w:rsidP="003F7911">
            <w:pPr>
              <w:spacing w:after="0"/>
              <w:jc w:val="center"/>
            </w:pPr>
            <w:r w:rsidRPr="003F7911">
              <w:t>C3</w:t>
            </w:r>
            <w:r w:rsidR="000A307D">
              <w:t xml:space="preserve"> –</w:t>
            </w:r>
          </w:p>
        </w:tc>
      </w:tr>
      <w:tr w:rsidR="003F7911" w:rsidRPr="008E687E" w14:paraId="29A7B7AC" w14:textId="77777777" w:rsidTr="00C83547">
        <w:tc>
          <w:tcPr>
            <w:tcW w:w="0" w:type="auto"/>
            <w:shd w:val="clear" w:color="auto" w:fill="auto"/>
          </w:tcPr>
          <w:p w14:paraId="39B35032" w14:textId="77777777" w:rsidR="003F7911" w:rsidRPr="008E687E" w:rsidRDefault="003F7911" w:rsidP="00C83547">
            <w:pPr>
              <w:spacing w:after="0"/>
              <w:jc w:val="center"/>
            </w:pPr>
            <w:r w:rsidRPr="008E687E">
              <w:t>2</w:t>
            </w:r>
          </w:p>
        </w:tc>
        <w:tc>
          <w:tcPr>
            <w:tcW w:w="0" w:type="auto"/>
            <w:shd w:val="clear" w:color="auto" w:fill="auto"/>
            <w:vAlign w:val="bottom"/>
          </w:tcPr>
          <w:p w14:paraId="2F18680B" w14:textId="77777777" w:rsidR="003F7911" w:rsidRPr="003F7911" w:rsidRDefault="003F7911" w:rsidP="003F7911">
            <w:pPr>
              <w:spacing w:after="0"/>
              <w:jc w:val="center"/>
            </w:pPr>
            <w:r w:rsidRPr="003F7911">
              <w:t>B3</w:t>
            </w:r>
            <w:r w:rsidR="000A307D">
              <w:t xml:space="preserve"> –</w:t>
            </w:r>
          </w:p>
        </w:tc>
        <w:tc>
          <w:tcPr>
            <w:tcW w:w="0" w:type="auto"/>
            <w:shd w:val="clear" w:color="auto" w:fill="auto"/>
            <w:vAlign w:val="bottom"/>
          </w:tcPr>
          <w:p w14:paraId="565C2FEF" w14:textId="77777777" w:rsidR="003F7911" w:rsidRPr="003F7911" w:rsidRDefault="003F7911" w:rsidP="003F7911">
            <w:pPr>
              <w:spacing w:after="0"/>
              <w:jc w:val="center"/>
            </w:pPr>
            <w:r w:rsidRPr="003F7911">
              <w:t>D2</w:t>
            </w:r>
            <w:r w:rsidR="000A307D">
              <w:t xml:space="preserve"> |</w:t>
            </w:r>
          </w:p>
        </w:tc>
      </w:tr>
      <w:tr w:rsidR="003F7911" w:rsidRPr="008E687E" w14:paraId="07923EF9" w14:textId="77777777" w:rsidTr="00C83547">
        <w:tc>
          <w:tcPr>
            <w:tcW w:w="0" w:type="auto"/>
            <w:shd w:val="clear" w:color="auto" w:fill="auto"/>
          </w:tcPr>
          <w:p w14:paraId="223DFEC7" w14:textId="77777777" w:rsidR="003F7911" w:rsidRPr="008E687E" w:rsidRDefault="003F7911" w:rsidP="00C83547">
            <w:pPr>
              <w:spacing w:after="0"/>
              <w:jc w:val="center"/>
            </w:pPr>
            <w:r w:rsidRPr="008E687E">
              <w:t>3</w:t>
            </w:r>
          </w:p>
        </w:tc>
        <w:tc>
          <w:tcPr>
            <w:tcW w:w="0" w:type="auto"/>
            <w:shd w:val="clear" w:color="auto" w:fill="auto"/>
            <w:vAlign w:val="bottom"/>
          </w:tcPr>
          <w:p w14:paraId="3F63E219" w14:textId="77777777" w:rsidR="003F7911" w:rsidRPr="003F7911" w:rsidRDefault="003F7911" w:rsidP="003F7911">
            <w:pPr>
              <w:spacing w:after="0"/>
              <w:jc w:val="center"/>
            </w:pPr>
            <w:r w:rsidRPr="003F7911">
              <w:t>B2</w:t>
            </w:r>
            <w:r w:rsidR="000A307D">
              <w:t xml:space="preserve"> |</w:t>
            </w:r>
          </w:p>
        </w:tc>
        <w:tc>
          <w:tcPr>
            <w:tcW w:w="0" w:type="auto"/>
            <w:shd w:val="clear" w:color="auto" w:fill="auto"/>
            <w:vAlign w:val="bottom"/>
          </w:tcPr>
          <w:p w14:paraId="75E5AFB2" w14:textId="77777777" w:rsidR="003F7911" w:rsidRPr="003F7911" w:rsidRDefault="003F7911" w:rsidP="003F7911">
            <w:pPr>
              <w:spacing w:after="0"/>
              <w:jc w:val="center"/>
            </w:pPr>
            <w:r w:rsidRPr="003F7911">
              <w:t>A4</w:t>
            </w:r>
            <w:r w:rsidR="000A307D">
              <w:t xml:space="preserve"> |</w:t>
            </w:r>
          </w:p>
        </w:tc>
      </w:tr>
      <w:tr w:rsidR="003F7911" w:rsidRPr="008E687E" w14:paraId="14EEFCB8" w14:textId="77777777" w:rsidTr="00C83547">
        <w:tc>
          <w:tcPr>
            <w:tcW w:w="0" w:type="auto"/>
            <w:shd w:val="clear" w:color="auto" w:fill="auto"/>
          </w:tcPr>
          <w:p w14:paraId="10867AF3" w14:textId="77777777" w:rsidR="003F7911" w:rsidRPr="008E687E" w:rsidRDefault="003F7911" w:rsidP="00C83547">
            <w:pPr>
              <w:spacing w:after="0"/>
              <w:jc w:val="center"/>
            </w:pPr>
            <w:r w:rsidRPr="008E687E">
              <w:t>4</w:t>
            </w:r>
          </w:p>
        </w:tc>
        <w:tc>
          <w:tcPr>
            <w:tcW w:w="0" w:type="auto"/>
            <w:shd w:val="clear" w:color="auto" w:fill="auto"/>
            <w:vAlign w:val="bottom"/>
          </w:tcPr>
          <w:p w14:paraId="1227815D" w14:textId="77777777" w:rsidR="003F7911" w:rsidRPr="003F7911" w:rsidRDefault="003F7911" w:rsidP="003F7911">
            <w:pPr>
              <w:spacing w:after="0"/>
              <w:jc w:val="center"/>
            </w:pPr>
            <w:r w:rsidRPr="003F7911">
              <w:t>D4</w:t>
            </w:r>
            <w:r w:rsidR="000A307D">
              <w:t xml:space="preserve"> –</w:t>
            </w:r>
          </w:p>
        </w:tc>
        <w:tc>
          <w:tcPr>
            <w:tcW w:w="0" w:type="auto"/>
            <w:shd w:val="clear" w:color="auto" w:fill="auto"/>
            <w:vAlign w:val="bottom"/>
          </w:tcPr>
          <w:p w14:paraId="109A9266" w14:textId="77777777" w:rsidR="003F7911" w:rsidRPr="003F7911" w:rsidRDefault="003F7911" w:rsidP="003F7911">
            <w:pPr>
              <w:spacing w:after="0"/>
              <w:jc w:val="center"/>
            </w:pPr>
            <w:r w:rsidRPr="003F7911">
              <w:t>A2</w:t>
            </w:r>
            <w:r w:rsidR="000A307D">
              <w:t xml:space="preserve"> –</w:t>
            </w:r>
          </w:p>
        </w:tc>
      </w:tr>
      <w:tr w:rsidR="003F7911" w:rsidRPr="008E687E" w14:paraId="53CB2664" w14:textId="77777777" w:rsidTr="00C83547">
        <w:tc>
          <w:tcPr>
            <w:tcW w:w="0" w:type="auto"/>
            <w:shd w:val="clear" w:color="auto" w:fill="auto"/>
          </w:tcPr>
          <w:p w14:paraId="2F61D205" w14:textId="77777777" w:rsidR="003F7911" w:rsidRPr="008E687E" w:rsidRDefault="003F7911" w:rsidP="00C83547">
            <w:pPr>
              <w:spacing w:after="0"/>
              <w:jc w:val="center"/>
            </w:pPr>
            <w:r w:rsidRPr="008E687E">
              <w:t>5</w:t>
            </w:r>
          </w:p>
        </w:tc>
        <w:tc>
          <w:tcPr>
            <w:tcW w:w="0" w:type="auto"/>
            <w:shd w:val="clear" w:color="auto" w:fill="auto"/>
            <w:vAlign w:val="bottom"/>
          </w:tcPr>
          <w:p w14:paraId="56C2E5FA" w14:textId="77777777" w:rsidR="003F7911" w:rsidRPr="003F7911" w:rsidRDefault="003F7911" w:rsidP="003F7911">
            <w:pPr>
              <w:spacing w:after="0"/>
              <w:jc w:val="center"/>
            </w:pPr>
            <w:r w:rsidRPr="003F7911">
              <w:t>C1</w:t>
            </w:r>
            <w:r w:rsidR="000A307D">
              <w:t xml:space="preserve"> –</w:t>
            </w:r>
          </w:p>
        </w:tc>
        <w:tc>
          <w:tcPr>
            <w:tcW w:w="0" w:type="auto"/>
            <w:shd w:val="clear" w:color="auto" w:fill="auto"/>
            <w:vAlign w:val="bottom"/>
          </w:tcPr>
          <w:p w14:paraId="0DFD91B3" w14:textId="77777777" w:rsidR="003F7911" w:rsidRPr="003F7911" w:rsidRDefault="003F7911" w:rsidP="003F7911">
            <w:pPr>
              <w:spacing w:after="0"/>
              <w:jc w:val="center"/>
            </w:pPr>
            <w:r w:rsidRPr="003F7911">
              <w:t>A1</w:t>
            </w:r>
            <w:r w:rsidR="000A307D">
              <w:t xml:space="preserve"> |</w:t>
            </w:r>
          </w:p>
        </w:tc>
      </w:tr>
      <w:tr w:rsidR="003F7911" w:rsidRPr="008E687E" w14:paraId="0B9F0872" w14:textId="77777777" w:rsidTr="00C83547">
        <w:tc>
          <w:tcPr>
            <w:tcW w:w="0" w:type="auto"/>
            <w:shd w:val="clear" w:color="auto" w:fill="auto"/>
          </w:tcPr>
          <w:p w14:paraId="338CA42B" w14:textId="77777777" w:rsidR="003F7911" w:rsidRPr="008E687E" w:rsidRDefault="003F7911" w:rsidP="00C83547">
            <w:pPr>
              <w:spacing w:after="0"/>
              <w:jc w:val="center"/>
            </w:pPr>
            <w:r w:rsidRPr="008E687E">
              <w:t>6</w:t>
            </w:r>
          </w:p>
        </w:tc>
        <w:tc>
          <w:tcPr>
            <w:tcW w:w="0" w:type="auto"/>
            <w:shd w:val="clear" w:color="auto" w:fill="auto"/>
            <w:vAlign w:val="bottom"/>
          </w:tcPr>
          <w:p w14:paraId="3582D74B" w14:textId="77777777" w:rsidR="003F7911" w:rsidRPr="003F7911" w:rsidRDefault="003F7911" w:rsidP="003F7911">
            <w:pPr>
              <w:spacing w:after="0"/>
              <w:jc w:val="center"/>
            </w:pPr>
            <w:r w:rsidRPr="003F7911">
              <w:t>C4</w:t>
            </w:r>
            <w:r w:rsidR="000A307D">
              <w:t xml:space="preserve"> |</w:t>
            </w:r>
          </w:p>
        </w:tc>
        <w:tc>
          <w:tcPr>
            <w:tcW w:w="0" w:type="auto"/>
            <w:shd w:val="clear" w:color="auto" w:fill="auto"/>
            <w:vAlign w:val="bottom"/>
          </w:tcPr>
          <w:p w14:paraId="778A31A2" w14:textId="77777777" w:rsidR="003F7911" w:rsidRPr="003F7911" w:rsidRDefault="003F7911" w:rsidP="003F7911">
            <w:pPr>
              <w:spacing w:after="0"/>
              <w:jc w:val="center"/>
            </w:pPr>
            <w:r w:rsidRPr="003F7911">
              <w:t>D1</w:t>
            </w:r>
            <w:r w:rsidR="000A307D">
              <w:t xml:space="preserve"> –</w:t>
            </w:r>
          </w:p>
        </w:tc>
      </w:tr>
      <w:tr w:rsidR="003F7911" w:rsidRPr="008E687E" w14:paraId="73A8A9AC" w14:textId="77777777" w:rsidTr="00C83547">
        <w:tc>
          <w:tcPr>
            <w:tcW w:w="0" w:type="auto"/>
            <w:shd w:val="clear" w:color="auto" w:fill="auto"/>
          </w:tcPr>
          <w:p w14:paraId="6F13A2CD" w14:textId="77777777" w:rsidR="003F7911" w:rsidRPr="008E687E" w:rsidRDefault="003F7911" w:rsidP="00C83547">
            <w:pPr>
              <w:spacing w:after="0"/>
              <w:jc w:val="center"/>
            </w:pPr>
            <w:r w:rsidRPr="008E687E">
              <w:t>7</w:t>
            </w:r>
          </w:p>
        </w:tc>
        <w:tc>
          <w:tcPr>
            <w:tcW w:w="0" w:type="auto"/>
            <w:shd w:val="clear" w:color="auto" w:fill="auto"/>
            <w:vAlign w:val="bottom"/>
          </w:tcPr>
          <w:p w14:paraId="5F5984D0" w14:textId="77777777" w:rsidR="003F7911" w:rsidRPr="003F7911" w:rsidRDefault="003F7911" w:rsidP="003F7911">
            <w:pPr>
              <w:spacing w:after="0"/>
              <w:jc w:val="center"/>
            </w:pPr>
            <w:r w:rsidRPr="003F7911">
              <w:t>D3</w:t>
            </w:r>
            <w:r w:rsidR="000A307D">
              <w:t xml:space="preserve"> |</w:t>
            </w:r>
          </w:p>
        </w:tc>
        <w:tc>
          <w:tcPr>
            <w:tcW w:w="0" w:type="auto"/>
            <w:shd w:val="clear" w:color="auto" w:fill="auto"/>
            <w:vAlign w:val="bottom"/>
          </w:tcPr>
          <w:p w14:paraId="08490099" w14:textId="77777777" w:rsidR="003F7911" w:rsidRPr="003F7911" w:rsidRDefault="003F7911" w:rsidP="003F7911">
            <w:pPr>
              <w:spacing w:after="0"/>
              <w:jc w:val="center"/>
            </w:pPr>
            <w:r w:rsidRPr="003F7911">
              <w:t>B4</w:t>
            </w:r>
            <w:r w:rsidR="000A307D">
              <w:t xml:space="preserve"> –</w:t>
            </w:r>
          </w:p>
        </w:tc>
      </w:tr>
      <w:tr w:rsidR="003F7911" w:rsidRPr="008E687E" w14:paraId="5FB3FE44" w14:textId="77777777" w:rsidTr="00C83547">
        <w:tc>
          <w:tcPr>
            <w:tcW w:w="0" w:type="auto"/>
            <w:shd w:val="clear" w:color="auto" w:fill="auto"/>
          </w:tcPr>
          <w:p w14:paraId="28821F40" w14:textId="77777777" w:rsidR="003F7911" w:rsidRPr="008E687E" w:rsidRDefault="003F7911" w:rsidP="00C83547">
            <w:pPr>
              <w:spacing w:after="0"/>
              <w:jc w:val="center"/>
            </w:pPr>
            <w:r w:rsidRPr="008E687E">
              <w:t>8</w:t>
            </w:r>
          </w:p>
        </w:tc>
        <w:tc>
          <w:tcPr>
            <w:tcW w:w="0" w:type="auto"/>
            <w:shd w:val="clear" w:color="auto" w:fill="auto"/>
            <w:vAlign w:val="bottom"/>
          </w:tcPr>
          <w:p w14:paraId="22F5A628" w14:textId="77777777" w:rsidR="003F7911" w:rsidRPr="003F7911" w:rsidRDefault="003F7911" w:rsidP="003F7911">
            <w:pPr>
              <w:spacing w:after="0"/>
              <w:jc w:val="center"/>
            </w:pPr>
            <w:r w:rsidRPr="003F7911">
              <w:t>C2</w:t>
            </w:r>
            <w:r w:rsidR="000A307D">
              <w:t xml:space="preserve"> |</w:t>
            </w:r>
          </w:p>
        </w:tc>
        <w:tc>
          <w:tcPr>
            <w:tcW w:w="0" w:type="auto"/>
            <w:shd w:val="clear" w:color="auto" w:fill="auto"/>
            <w:vAlign w:val="bottom"/>
          </w:tcPr>
          <w:p w14:paraId="44F40015" w14:textId="77777777" w:rsidR="003F7911" w:rsidRPr="003F7911" w:rsidRDefault="003F7911" w:rsidP="003F7911">
            <w:pPr>
              <w:spacing w:after="0"/>
              <w:jc w:val="center"/>
            </w:pPr>
            <w:r w:rsidRPr="003F7911">
              <w:t>A2</w:t>
            </w:r>
            <w:r w:rsidR="000A307D">
              <w:t xml:space="preserve"> – </w:t>
            </w:r>
            <w:r w:rsidR="000A307D">
              <w:rPr>
                <w:rFonts w:ascii="Times New Roman" w:hAnsi="Times New Roman"/>
              </w:rPr>
              <w:t>→</w:t>
            </w:r>
            <w:r w:rsidR="000A307D">
              <w:t xml:space="preserve"> |</w:t>
            </w:r>
          </w:p>
        </w:tc>
      </w:tr>
      <w:tr w:rsidR="003F7911" w:rsidRPr="00A75278" w14:paraId="2F03B1C4" w14:textId="77777777" w:rsidTr="003F7911">
        <w:tc>
          <w:tcPr>
            <w:tcW w:w="0" w:type="auto"/>
            <w:shd w:val="clear" w:color="auto" w:fill="auto"/>
          </w:tcPr>
          <w:p w14:paraId="172E7256" w14:textId="77777777" w:rsidR="003F7911" w:rsidRPr="00A75278" w:rsidRDefault="003F7911" w:rsidP="00C83547">
            <w:pPr>
              <w:spacing w:after="0"/>
              <w:jc w:val="center"/>
              <w:rPr>
                <w:i/>
              </w:rPr>
            </w:pPr>
          </w:p>
        </w:tc>
        <w:tc>
          <w:tcPr>
            <w:tcW w:w="0" w:type="auto"/>
            <w:shd w:val="clear" w:color="auto" w:fill="auto"/>
          </w:tcPr>
          <w:p w14:paraId="6BE51BD7" w14:textId="77777777" w:rsidR="003F7911" w:rsidRPr="00A75278" w:rsidRDefault="003F7911" w:rsidP="00C83547">
            <w:pPr>
              <w:spacing w:after="0"/>
              <w:jc w:val="center"/>
              <w:rPr>
                <w:i/>
              </w:rPr>
            </w:pPr>
          </w:p>
        </w:tc>
        <w:tc>
          <w:tcPr>
            <w:tcW w:w="0" w:type="auto"/>
            <w:shd w:val="clear" w:color="auto" w:fill="auto"/>
            <w:vAlign w:val="bottom"/>
          </w:tcPr>
          <w:p w14:paraId="4F69F5B3" w14:textId="77777777" w:rsidR="003F7911" w:rsidRPr="003F7911" w:rsidRDefault="003F7911" w:rsidP="003F7911">
            <w:pPr>
              <w:spacing w:after="0"/>
              <w:jc w:val="center"/>
              <w:rPr>
                <w:i/>
              </w:rPr>
            </w:pPr>
            <w:r w:rsidRPr="003F7911">
              <w:rPr>
                <w:i/>
              </w:rPr>
              <w:t>Spieler 2</w:t>
            </w:r>
            <w:r w:rsidRPr="003F7911">
              <w:rPr>
                <w:i/>
              </w:rPr>
              <w:br/>
              <w:t>gewinnt</w:t>
            </w:r>
          </w:p>
        </w:tc>
      </w:tr>
    </w:tbl>
    <w:p w14:paraId="3BC76899" w14:textId="77777777" w:rsidR="00C83547" w:rsidRPr="00C7357B" w:rsidRDefault="00C83547" w:rsidP="00C83547"/>
    <w:p w14:paraId="6C04787E" w14:textId="77777777" w:rsidR="00C83547" w:rsidRPr="00B766E9" w:rsidRDefault="00DB2400" w:rsidP="00C83547">
      <w:pPr>
        <w:rPr>
          <w:b/>
        </w:rPr>
      </w:pPr>
      <w:r>
        <w:rPr>
          <w:b/>
        </w:rPr>
        <w:br w:type="column"/>
      </w:r>
      <w:r w:rsidR="00C83547">
        <w:rPr>
          <w:b/>
        </w:rPr>
        <w:lastRenderedPageBreak/>
        <w:t>Partie 4</w:t>
      </w:r>
      <w:r w:rsidR="00C83547" w:rsidRPr="00B766E9">
        <w:rPr>
          <w:b/>
        </w:rPr>
        <w:t>:</w:t>
      </w:r>
    </w:p>
    <w:tbl>
      <w:tblPr>
        <w:tblW w:w="0" w:type="auto"/>
        <w:tblBorders>
          <w:insideH w:val="single" w:sz="4" w:space="0" w:color="auto"/>
          <w:insideV w:val="single" w:sz="4" w:space="0" w:color="auto"/>
        </w:tblBorders>
        <w:tblLook w:val="04A0" w:firstRow="1" w:lastRow="0" w:firstColumn="1" w:lastColumn="0" w:noHBand="0" w:noVBand="1"/>
      </w:tblPr>
      <w:tblGrid>
        <w:gridCol w:w="655"/>
        <w:gridCol w:w="1230"/>
        <w:gridCol w:w="1230"/>
      </w:tblGrid>
      <w:tr w:rsidR="00441A28" w:rsidRPr="008E687E" w14:paraId="7D0081F5" w14:textId="77777777" w:rsidTr="00C83547">
        <w:tc>
          <w:tcPr>
            <w:tcW w:w="0" w:type="auto"/>
            <w:shd w:val="clear" w:color="auto" w:fill="auto"/>
          </w:tcPr>
          <w:p w14:paraId="028F5B7C" w14:textId="77777777" w:rsidR="00441A28" w:rsidRPr="008E687E" w:rsidRDefault="00441A28" w:rsidP="00C83547">
            <w:pPr>
              <w:spacing w:after="0"/>
              <w:jc w:val="center"/>
              <w:rPr>
                <w:b/>
              </w:rPr>
            </w:pPr>
            <w:r w:rsidRPr="008E687E">
              <w:rPr>
                <w:b/>
              </w:rPr>
              <w:t>Zug</w:t>
            </w:r>
          </w:p>
        </w:tc>
        <w:tc>
          <w:tcPr>
            <w:tcW w:w="0" w:type="auto"/>
            <w:shd w:val="clear" w:color="auto" w:fill="auto"/>
          </w:tcPr>
          <w:p w14:paraId="50B55221" w14:textId="418FB94D" w:rsidR="00441A28" w:rsidRPr="008E687E" w:rsidRDefault="00441A28" w:rsidP="00DB2400">
            <w:pPr>
              <w:spacing w:after="0"/>
              <w:jc w:val="center"/>
              <w:rPr>
                <w:b/>
              </w:rPr>
            </w:pPr>
            <w:r>
              <w:rPr>
                <w:b/>
              </w:rPr>
              <w:t>Spieler 1</w:t>
            </w:r>
          </w:p>
        </w:tc>
        <w:tc>
          <w:tcPr>
            <w:tcW w:w="0" w:type="auto"/>
            <w:shd w:val="clear" w:color="auto" w:fill="auto"/>
          </w:tcPr>
          <w:p w14:paraId="571C8AAA" w14:textId="2DD0F91E" w:rsidR="00441A28" w:rsidRPr="008E687E" w:rsidRDefault="00441A28" w:rsidP="00DB2400">
            <w:pPr>
              <w:spacing w:after="0"/>
              <w:jc w:val="center"/>
              <w:rPr>
                <w:b/>
              </w:rPr>
            </w:pPr>
            <w:r>
              <w:rPr>
                <w:b/>
              </w:rPr>
              <w:t>Spieler 2</w:t>
            </w:r>
          </w:p>
        </w:tc>
      </w:tr>
      <w:tr w:rsidR="00441A28" w14:paraId="68961961" w14:textId="77777777" w:rsidTr="00C83547">
        <w:tc>
          <w:tcPr>
            <w:tcW w:w="0" w:type="auto"/>
            <w:shd w:val="clear" w:color="auto" w:fill="auto"/>
          </w:tcPr>
          <w:p w14:paraId="17868AEB" w14:textId="77777777" w:rsidR="00441A28" w:rsidRDefault="00441A28" w:rsidP="00C83547">
            <w:pPr>
              <w:spacing w:after="0"/>
              <w:jc w:val="center"/>
            </w:pPr>
            <w:r>
              <w:t>1</w:t>
            </w:r>
          </w:p>
        </w:tc>
        <w:tc>
          <w:tcPr>
            <w:tcW w:w="0" w:type="auto"/>
            <w:shd w:val="clear" w:color="auto" w:fill="auto"/>
            <w:vAlign w:val="bottom"/>
          </w:tcPr>
          <w:p w14:paraId="1F8C170A" w14:textId="77777777" w:rsidR="00441A28" w:rsidRPr="003F7911" w:rsidRDefault="00441A28" w:rsidP="00DB2400">
            <w:pPr>
              <w:spacing w:after="0"/>
              <w:jc w:val="center"/>
            </w:pPr>
            <w:r w:rsidRPr="003F7911">
              <w:t>B3</w:t>
            </w:r>
            <w:r>
              <w:t xml:space="preserve"> |</w:t>
            </w:r>
          </w:p>
        </w:tc>
        <w:tc>
          <w:tcPr>
            <w:tcW w:w="0" w:type="auto"/>
            <w:shd w:val="clear" w:color="auto" w:fill="auto"/>
            <w:vAlign w:val="bottom"/>
          </w:tcPr>
          <w:p w14:paraId="5C5CA0EA" w14:textId="77777777" w:rsidR="00441A28" w:rsidRPr="003F7911" w:rsidRDefault="00441A28" w:rsidP="00DB2400">
            <w:pPr>
              <w:spacing w:after="0"/>
              <w:jc w:val="center"/>
            </w:pPr>
            <w:r w:rsidRPr="003F7911">
              <w:t>B3</w:t>
            </w:r>
            <w:r>
              <w:t xml:space="preserve"> | </w:t>
            </w:r>
            <w:r>
              <w:rPr>
                <w:rFonts w:ascii="Times New Roman" w:hAnsi="Times New Roman"/>
              </w:rPr>
              <w:t>→</w:t>
            </w:r>
            <w:r>
              <w:t xml:space="preserve"> –</w:t>
            </w:r>
          </w:p>
        </w:tc>
      </w:tr>
      <w:tr w:rsidR="00441A28" w14:paraId="06B3AE72" w14:textId="77777777" w:rsidTr="00C83547">
        <w:tc>
          <w:tcPr>
            <w:tcW w:w="0" w:type="auto"/>
            <w:shd w:val="clear" w:color="auto" w:fill="auto"/>
          </w:tcPr>
          <w:p w14:paraId="61589F6A" w14:textId="77777777" w:rsidR="00441A28" w:rsidRDefault="00441A28" w:rsidP="00C83547">
            <w:pPr>
              <w:spacing w:after="0"/>
              <w:jc w:val="center"/>
            </w:pPr>
            <w:r>
              <w:t>2</w:t>
            </w:r>
          </w:p>
        </w:tc>
        <w:tc>
          <w:tcPr>
            <w:tcW w:w="0" w:type="auto"/>
            <w:shd w:val="clear" w:color="auto" w:fill="auto"/>
            <w:vAlign w:val="bottom"/>
          </w:tcPr>
          <w:p w14:paraId="1FE8850B" w14:textId="77777777" w:rsidR="00441A28" w:rsidRPr="003F7911" w:rsidRDefault="00441A28" w:rsidP="00DB2400">
            <w:pPr>
              <w:spacing w:after="0"/>
              <w:jc w:val="center"/>
            </w:pPr>
            <w:r w:rsidRPr="003F7911">
              <w:t>C2</w:t>
            </w:r>
            <w:r>
              <w:t xml:space="preserve"> –</w:t>
            </w:r>
          </w:p>
        </w:tc>
        <w:tc>
          <w:tcPr>
            <w:tcW w:w="0" w:type="auto"/>
            <w:shd w:val="clear" w:color="auto" w:fill="auto"/>
            <w:vAlign w:val="bottom"/>
          </w:tcPr>
          <w:p w14:paraId="3644C12D" w14:textId="77777777" w:rsidR="00441A28" w:rsidRPr="003F7911" w:rsidRDefault="00441A28" w:rsidP="00DB2400">
            <w:pPr>
              <w:spacing w:after="0"/>
              <w:jc w:val="center"/>
            </w:pPr>
            <w:r w:rsidRPr="003F7911">
              <w:t>B2</w:t>
            </w:r>
            <w:r>
              <w:t xml:space="preserve"> –</w:t>
            </w:r>
          </w:p>
        </w:tc>
      </w:tr>
      <w:tr w:rsidR="00441A28" w14:paraId="5065D3AD" w14:textId="77777777" w:rsidTr="00C83547">
        <w:tc>
          <w:tcPr>
            <w:tcW w:w="0" w:type="auto"/>
            <w:shd w:val="clear" w:color="auto" w:fill="auto"/>
          </w:tcPr>
          <w:p w14:paraId="36380FC0" w14:textId="77777777" w:rsidR="00441A28" w:rsidRDefault="00441A28" w:rsidP="00C83547">
            <w:pPr>
              <w:spacing w:after="0"/>
              <w:jc w:val="center"/>
            </w:pPr>
            <w:r>
              <w:t>3</w:t>
            </w:r>
          </w:p>
        </w:tc>
        <w:tc>
          <w:tcPr>
            <w:tcW w:w="0" w:type="auto"/>
            <w:shd w:val="clear" w:color="auto" w:fill="auto"/>
            <w:vAlign w:val="bottom"/>
          </w:tcPr>
          <w:p w14:paraId="1FC10567" w14:textId="77777777" w:rsidR="00441A28" w:rsidRPr="003F7911" w:rsidRDefault="00441A28" w:rsidP="00DB2400">
            <w:pPr>
              <w:spacing w:after="0"/>
              <w:jc w:val="center"/>
            </w:pPr>
            <w:r w:rsidRPr="003F7911">
              <w:t>D4</w:t>
            </w:r>
            <w:r>
              <w:t xml:space="preserve"> |</w:t>
            </w:r>
          </w:p>
        </w:tc>
        <w:tc>
          <w:tcPr>
            <w:tcW w:w="0" w:type="auto"/>
            <w:shd w:val="clear" w:color="auto" w:fill="auto"/>
            <w:vAlign w:val="bottom"/>
          </w:tcPr>
          <w:p w14:paraId="4AF9134A" w14:textId="77777777" w:rsidR="00441A28" w:rsidRPr="003F7911" w:rsidRDefault="00441A28" w:rsidP="00DB2400">
            <w:pPr>
              <w:spacing w:after="0"/>
              <w:jc w:val="center"/>
            </w:pPr>
            <w:r w:rsidRPr="003F7911">
              <w:t>C3</w:t>
            </w:r>
            <w:r>
              <w:t xml:space="preserve"> –</w:t>
            </w:r>
          </w:p>
        </w:tc>
      </w:tr>
      <w:tr w:rsidR="00441A28" w14:paraId="02FA4DC2" w14:textId="77777777" w:rsidTr="00C83547">
        <w:tc>
          <w:tcPr>
            <w:tcW w:w="0" w:type="auto"/>
            <w:shd w:val="clear" w:color="auto" w:fill="auto"/>
          </w:tcPr>
          <w:p w14:paraId="6D766CDC" w14:textId="77777777" w:rsidR="00441A28" w:rsidRDefault="00441A28" w:rsidP="00C83547">
            <w:pPr>
              <w:spacing w:after="0"/>
              <w:jc w:val="center"/>
            </w:pPr>
            <w:r>
              <w:t>4</w:t>
            </w:r>
          </w:p>
        </w:tc>
        <w:tc>
          <w:tcPr>
            <w:tcW w:w="0" w:type="auto"/>
            <w:shd w:val="clear" w:color="auto" w:fill="auto"/>
            <w:vAlign w:val="bottom"/>
          </w:tcPr>
          <w:p w14:paraId="733B2C07" w14:textId="77777777" w:rsidR="00441A28" w:rsidRPr="003F7911" w:rsidRDefault="00441A28" w:rsidP="00DB2400">
            <w:pPr>
              <w:spacing w:after="0"/>
              <w:jc w:val="center"/>
            </w:pPr>
            <w:r w:rsidRPr="003F7911">
              <w:t>A2</w:t>
            </w:r>
            <w:r>
              <w:t xml:space="preserve"> |</w:t>
            </w:r>
          </w:p>
        </w:tc>
        <w:tc>
          <w:tcPr>
            <w:tcW w:w="0" w:type="auto"/>
            <w:shd w:val="clear" w:color="auto" w:fill="auto"/>
            <w:vAlign w:val="bottom"/>
          </w:tcPr>
          <w:p w14:paraId="40150F57" w14:textId="77777777" w:rsidR="00441A28" w:rsidRPr="003F7911" w:rsidRDefault="00441A28" w:rsidP="00DB2400">
            <w:pPr>
              <w:spacing w:after="0"/>
              <w:jc w:val="center"/>
            </w:pPr>
            <w:r w:rsidRPr="003F7911">
              <w:t>D2</w:t>
            </w:r>
            <w:r>
              <w:t xml:space="preserve"> |</w:t>
            </w:r>
          </w:p>
        </w:tc>
      </w:tr>
      <w:tr w:rsidR="00441A28" w14:paraId="014DA144" w14:textId="77777777" w:rsidTr="00C83547">
        <w:tc>
          <w:tcPr>
            <w:tcW w:w="0" w:type="auto"/>
            <w:shd w:val="clear" w:color="auto" w:fill="auto"/>
          </w:tcPr>
          <w:p w14:paraId="5785B416" w14:textId="77777777" w:rsidR="00441A28" w:rsidRDefault="00441A28" w:rsidP="00C83547">
            <w:pPr>
              <w:spacing w:after="0"/>
              <w:jc w:val="center"/>
            </w:pPr>
            <w:r>
              <w:t>5</w:t>
            </w:r>
          </w:p>
        </w:tc>
        <w:tc>
          <w:tcPr>
            <w:tcW w:w="0" w:type="auto"/>
            <w:shd w:val="clear" w:color="auto" w:fill="auto"/>
            <w:vAlign w:val="bottom"/>
          </w:tcPr>
          <w:p w14:paraId="3F5A9B11" w14:textId="77777777" w:rsidR="00441A28" w:rsidRPr="003F7911" w:rsidRDefault="00441A28" w:rsidP="00DB2400">
            <w:pPr>
              <w:spacing w:after="0"/>
              <w:jc w:val="center"/>
            </w:pPr>
            <w:r w:rsidRPr="003F7911">
              <w:t>A4</w:t>
            </w:r>
            <w:r>
              <w:t xml:space="preserve"> |</w:t>
            </w:r>
          </w:p>
        </w:tc>
        <w:tc>
          <w:tcPr>
            <w:tcW w:w="0" w:type="auto"/>
            <w:shd w:val="clear" w:color="auto" w:fill="auto"/>
            <w:vAlign w:val="bottom"/>
          </w:tcPr>
          <w:p w14:paraId="11FBBB50" w14:textId="77777777" w:rsidR="00441A28" w:rsidRPr="003F7911" w:rsidRDefault="00441A28" w:rsidP="00DB2400">
            <w:pPr>
              <w:spacing w:after="0"/>
              <w:jc w:val="center"/>
            </w:pPr>
            <w:r w:rsidRPr="003F7911">
              <w:t>B3</w:t>
            </w:r>
            <w:r>
              <w:t xml:space="preserve"> – </w:t>
            </w:r>
            <w:r>
              <w:rPr>
                <w:rFonts w:ascii="Times New Roman" w:hAnsi="Times New Roman"/>
              </w:rPr>
              <w:t>→</w:t>
            </w:r>
            <w:r>
              <w:t xml:space="preserve"> |</w:t>
            </w:r>
          </w:p>
        </w:tc>
      </w:tr>
      <w:tr w:rsidR="00441A28" w14:paraId="2C50AA09" w14:textId="77777777" w:rsidTr="00C83547">
        <w:tc>
          <w:tcPr>
            <w:tcW w:w="0" w:type="auto"/>
            <w:shd w:val="clear" w:color="auto" w:fill="auto"/>
          </w:tcPr>
          <w:p w14:paraId="1A305FD5" w14:textId="77777777" w:rsidR="00441A28" w:rsidRDefault="00441A28" w:rsidP="00C83547">
            <w:pPr>
              <w:spacing w:after="0"/>
              <w:jc w:val="center"/>
            </w:pPr>
            <w:r>
              <w:t>6</w:t>
            </w:r>
          </w:p>
        </w:tc>
        <w:tc>
          <w:tcPr>
            <w:tcW w:w="0" w:type="auto"/>
            <w:shd w:val="clear" w:color="auto" w:fill="auto"/>
            <w:vAlign w:val="bottom"/>
          </w:tcPr>
          <w:p w14:paraId="4CD935B6" w14:textId="77777777" w:rsidR="00441A28" w:rsidRPr="003F7911" w:rsidRDefault="00441A28" w:rsidP="00DB2400">
            <w:pPr>
              <w:spacing w:after="0"/>
              <w:jc w:val="center"/>
            </w:pPr>
            <w:r w:rsidRPr="003F7911">
              <w:t>D1</w:t>
            </w:r>
            <w:r>
              <w:t xml:space="preserve"> –</w:t>
            </w:r>
          </w:p>
        </w:tc>
        <w:tc>
          <w:tcPr>
            <w:tcW w:w="0" w:type="auto"/>
            <w:shd w:val="clear" w:color="auto" w:fill="auto"/>
            <w:vAlign w:val="bottom"/>
          </w:tcPr>
          <w:p w14:paraId="43EE6976" w14:textId="77777777" w:rsidR="00441A28" w:rsidRPr="003F7911" w:rsidRDefault="00441A28" w:rsidP="00DB2400">
            <w:pPr>
              <w:spacing w:after="0"/>
              <w:jc w:val="center"/>
            </w:pPr>
            <w:r w:rsidRPr="003F7911">
              <w:t>D3</w:t>
            </w:r>
            <w:r>
              <w:t xml:space="preserve"> –</w:t>
            </w:r>
          </w:p>
        </w:tc>
      </w:tr>
      <w:tr w:rsidR="00441A28" w14:paraId="086CB964" w14:textId="77777777" w:rsidTr="00C83547">
        <w:tc>
          <w:tcPr>
            <w:tcW w:w="0" w:type="auto"/>
            <w:shd w:val="clear" w:color="auto" w:fill="auto"/>
          </w:tcPr>
          <w:p w14:paraId="2D97F0C4" w14:textId="77777777" w:rsidR="00441A28" w:rsidRDefault="00441A28" w:rsidP="00C83547">
            <w:pPr>
              <w:spacing w:after="0"/>
              <w:jc w:val="center"/>
            </w:pPr>
            <w:r>
              <w:t>7</w:t>
            </w:r>
          </w:p>
        </w:tc>
        <w:tc>
          <w:tcPr>
            <w:tcW w:w="0" w:type="auto"/>
            <w:shd w:val="clear" w:color="auto" w:fill="auto"/>
            <w:vAlign w:val="bottom"/>
          </w:tcPr>
          <w:p w14:paraId="38FC4C58" w14:textId="77777777" w:rsidR="00441A28" w:rsidRPr="003F7911" w:rsidRDefault="00441A28" w:rsidP="00DB2400">
            <w:pPr>
              <w:spacing w:after="0"/>
              <w:jc w:val="center"/>
            </w:pPr>
            <w:r w:rsidRPr="003F7911">
              <w:t>C1</w:t>
            </w:r>
            <w:r>
              <w:t xml:space="preserve"> |</w:t>
            </w:r>
          </w:p>
        </w:tc>
        <w:tc>
          <w:tcPr>
            <w:tcW w:w="0" w:type="auto"/>
            <w:shd w:val="clear" w:color="auto" w:fill="auto"/>
            <w:vAlign w:val="bottom"/>
          </w:tcPr>
          <w:p w14:paraId="4209AE33" w14:textId="77777777" w:rsidR="00441A28" w:rsidRPr="003F7911" w:rsidRDefault="00441A28" w:rsidP="00DB2400">
            <w:pPr>
              <w:spacing w:after="0"/>
              <w:jc w:val="center"/>
            </w:pPr>
            <w:r w:rsidRPr="003F7911">
              <w:t>B1</w:t>
            </w:r>
            <w:r>
              <w:t xml:space="preserve"> –</w:t>
            </w:r>
          </w:p>
        </w:tc>
      </w:tr>
      <w:tr w:rsidR="00441A28" w14:paraId="047DBF3E" w14:textId="77777777" w:rsidTr="00C83547">
        <w:tc>
          <w:tcPr>
            <w:tcW w:w="0" w:type="auto"/>
            <w:shd w:val="clear" w:color="auto" w:fill="auto"/>
          </w:tcPr>
          <w:p w14:paraId="4E10E328" w14:textId="77777777" w:rsidR="00441A28" w:rsidRDefault="00441A28" w:rsidP="00C83547">
            <w:pPr>
              <w:spacing w:after="0"/>
              <w:jc w:val="center"/>
            </w:pPr>
            <w:r>
              <w:t>8</w:t>
            </w:r>
          </w:p>
        </w:tc>
        <w:tc>
          <w:tcPr>
            <w:tcW w:w="0" w:type="auto"/>
            <w:shd w:val="clear" w:color="auto" w:fill="auto"/>
            <w:vAlign w:val="bottom"/>
          </w:tcPr>
          <w:p w14:paraId="78E7475A" w14:textId="77777777" w:rsidR="00441A28" w:rsidRPr="003F7911" w:rsidRDefault="00441A28" w:rsidP="00DB2400">
            <w:pPr>
              <w:spacing w:after="0"/>
              <w:jc w:val="center"/>
            </w:pPr>
            <w:r w:rsidRPr="003F7911">
              <w:t>C3</w:t>
            </w:r>
            <w:r>
              <w:t xml:space="preserve"> – </w:t>
            </w:r>
            <w:r>
              <w:rPr>
                <w:rFonts w:ascii="Times New Roman" w:hAnsi="Times New Roman"/>
              </w:rPr>
              <w:t>→</w:t>
            </w:r>
            <w:r>
              <w:t xml:space="preserve"> |</w:t>
            </w:r>
          </w:p>
        </w:tc>
        <w:tc>
          <w:tcPr>
            <w:tcW w:w="0" w:type="auto"/>
            <w:shd w:val="clear" w:color="auto" w:fill="auto"/>
            <w:vAlign w:val="bottom"/>
          </w:tcPr>
          <w:p w14:paraId="5BA92F05" w14:textId="77777777" w:rsidR="00441A28" w:rsidRPr="003F7911" w:rsidRDefault="00441A28" w:rsidP="00DB2400">
            <w:pPr>
              <w:spacing w:after="0"/>
              <w:jc w:val="center"/>
            </w:pPr>
            <w:r w:rsidRPr="003F7911">
              <w:t>B1</w:t>
            </w:r>
            <w:r>
              <w:t xml:space="preserve"> – </w:t>
            </w:r>
            <w:r>
              <w:rPr>
                <w:rFonts w:ascii="Times New Roman" w:hAnsi="Times New Roman"/>
              </w:rPr>
              <w:t>→</w:t>
            </w:r>
            <w:r>
              <w:t xml:space="preserve"> |</w:t>
            </w:r>
          </w:p>
        </w:tc>
      </w:tr>
      <w:tr w:rsidR="00441A28" w14:paraId="70367F5D" w14:textId="77777777" w:rsidTr="00C83547">
        <w:tc>
          <w:tcPr>
            <w:tcW w:w="0" w:type="auto"/>
            <w:shd w:val="clear" w:color="auto" w:fill="auto"/>
          </w:tcPr>
          <w:p w14:paraId="671E5AA1" w14:textId="77777777" w:rsidR="00441A28" w:rsidRDefault="00441A28" w:rsidP="00C83547">
            <w:pPr>
              <w:spacing w:after="0"/>
              <w:jc w:val="center"/>
            </w:pPr>
            <w:r>
              <w:t>9</w:t>
            </w:r>
          </w:p>
        </w:tc>
        <w:tc>
          <w:tcPr>
            <w:tcW w:w="0" w:type="auto"/>
            <w:shd w:val="clear" w:color="auto" w:fill="auto"/>
            <w:vAlign w:val="bottom"/>
          </w:tcPr>
          <w:p w14:paraId="1287B9AB" w14:textId="77777777" w:rsidR="00441A28" w:rsidRPr="003F7911" w:rsidRDefault="00441A28" w:rsidP="00DB2400">
            <w:pPr>
              <w:spacing w:after="0"/>
              <w:jc w:val="center"/>
            </w:pPr>
            <w:r w:rsidRPr="003F7911">
              <w:t>B4</w:t>
            </w:r>
            <w:r>
              <w:t xml:space="preserve"> –</w:t>
            </w:r>
          </w:p>
        </w:tc>
        <w:tc>
          <w:tcPr>
            <w:tcW w:w="0" w:type="auto"/>
            <w:shd w:val="clear" w:color="auto" w:fill="auto"/>
            <w:vAlign w:val="bottom"/>
          </w:tcPr>
          <w:p w14:paraId="7BEA8D2A" w14:textId="77777777" w:rsidR="00441A28" w:rsidRPr="003F7911" w:rsidRDefault="00441A28" w:rsidP="00DB2400">
            <w:pPr>
              <w:spacing w:after="0"/>
              <w:jc w:val="center"/>
            </w:pPr>
            <w:r w:rsidRPr="003F7911">
              <w:t>C4</w:t>
            </w:r>
            <w:r>
              <w:t xml:space="preserve"> –</w:t>
            </w:r>
          </w:p>
        </w:tc>
      </w:tr>
      <w:tr w:rsidR="00441A28" w14:paraId="34BE51E8" w14:textId="77777777" w:rsidTr="00C83547">
        <w:tc>
          <w:tcPr>
            <w:tcW w:w="0" w:type="auto"/>
            <w:shd w:val="clear" w:color="auto" w:fill="auto"/>
          </w:tcPr>
          <w:p w14:paraId="75C0FD68" w14:textId="77777777" w:rsidR="00441A28" w:rsidRDefault="00441A28" w:rsidP="00C83547">
            <w:pPr>
              <w:spacing w:after="0"/>
              <w:jc w:val="center"/>
            </w:pPr>
            <w:r>
              <w:t>10</w:t>
            </w:r>
          </w:p>
        </w:tc>
        <w:tc>
          <w:tcPr>
            <w:tcW w:w="0" w:type="auto"/>
            <w:shd w:val="clear" w:color="auto" w:fill="auto"/>
            <w:vAlign w:val="bottom"/>
          </w:tcPr>
          <w:p w14:paraId="07C66AE8" w14:textId="77777777" w:rsidR="00441A28" w:rsidRPr="003F7911" w:rsidRDefault="00441A28" w:rsidP="00DB2400">
            <w:pPr>
              <w:spacing w:after="0"/>
              <w:jc w:val="center"/>
            </w:pPr>
            <w:r w:rsidRPr="003F7911">
              <w:t>A3</w:t>
            </w:r>
            <w:r>
              <w:t xml:space="preserve"> –</w:t>
            </w:r>
          </w:p>
        </w:tc>
        <w:tc>
          <w:tcPr>
            <w:tcW w:w="0" w:type="auto"/>
            <w:shd w:val="clear" w:color="auto" w:fill="auto"/>
            <w:vAlign w:val="bottom"/>
          </w:tcPr>
          <w:p w14:paraId="61FFFDF4" w14:textId="77777777" w:rsidR="00441A28" w:rsidRPr="003F7911" w:rsidRDefault="00441A28" w:rsidP="00DB2400">
            <w:pPr>
              <w:spacing w:after="0"/>
              <w:jc w:val="center"/>
            </w:pPr>
            <w:r w:rsidRPr="003F7911">
              <w:t>A1</w:t>
            </w:r>
            <w:r>
              <w:t xml:space="preserve"> –</w:t>
            </w:r>
          </w:p>
        </w:tc>
      </w:tr>
      <w:tr w:rsidR="00441A28" w14:paraId="6CFB485D" w14:textId="77777777" w:rsidTr="00C83547">
        <w:tc>
          <w:tcPr>
            <w:tcW w:w="0" w:type="auto"/>
            <w:shd w:val="clear" w:color="auto" w:fill="auto"/>
          </w:tcPr>
          <w:p w14:paraId="04590A13" w14:textId="77777777" w:rsidR="00441A28" w:rsidRDefault="00441A28" w:rsidP="00C83547">
            <w:pPr>
              <w:spacing w:after="0"/>
              <w:jc w:val="center"/>
            </w:pPr>
            <w:r>
              <w:t>11</w:t>
            </w:r>
          </w:p>
        </w:tc>
        <w:tc>
          <w:tcPr>
            <w:tcW w:w="0" w:type="auto"/>
            <w:shd w:val="clear" w:color="auto" w:fill="auto"/>
            <w:vAlign w:val="bottom"/>
          </w:tcPr>
          <w:p w14:paraId="66E437BE" w14:textId="77777777" w:rsidR="00441A28" w:rsidRPr="003F7911" w:rsidRDefault="00441A28" w:rsidP="00DB2400">
            <w:pPr>
              <w:spacing w:after="0"/>
              <w:jc w:val="center"/>
            </w:pPr>
            <w:r w:rsidRPr="003F7911">
              <w:t>A4</w:t>
            </w:r>
            <w:r>
              <w:t xml:space="preserve"> | </w:t>
            </w:r>
            <w:r>
              <w:rPr>
                <w:rFonts w:ascii="Times New Roman" w:hAnsi="Times New Roman"/>
              </w:rPr>
              <w:t>→</w:t>
            </w:r>
            <w:r>
              <w:t xml:space="preserve"> –</w:t>
            </w:r>
          </w:p>
        </w:tc>
        <w:tc>
          <w:tcPr>
            <w:tcW w:w="0" w:type="auto"/>
            <w:shd w:val="clear" w:color="auto" w:fill="auto"/>
            <w:vAlign w:val="bottom"/>
          </w:tcPr>
          <w:p w14:paraId="5C3B60BE" w14:textId="77777777" w:rsidR="00441A28" w:rsidRPr="003F7911" w:rsidRDefault="00441A28" w:rsidP="00DB2400">
            <w:pPr>
              <w:spacing w:after="0"/>
              <w:jc w:val="center"/>
            </w:pPr>
            <w:r w:rsidRPr="003F7911">
              <w:t>B3</w:t>
            </w:r>
            <w:r>
              <w:t xml:space="preserve"> | </w:t>
            </w:r>
            <w:r>
              <w:rPr>
                <w:rFonts w:ascii="Times New Roman" w:hAnsi="Times New Roman"/>
              </w:rPr>
              <w:t>→</w:t>
            </w:r>
            <w:r>
              <w:t xml:space="preserve"> –</w:t>
            </w:r>
          </w:p>
        </w:tc>
      </w:tr>
      <w:tr w:rsidR="00441A28" w:rsidRPr="000A307D" w14:paraId="099A7CCA" w14:textId="77777777" w:rsidTr="001F442F">
        <w:tc>
          <w:tcPr>
            <w:tcW w:w="0" w:type="auto"/>
            <w:shd w:val="clear" w:color="auto" w:fill="auto"/>
          </w:tcPr>
          <w:p w14:paraId="7F1414D6" w14:textId="77777777" w:rsidR="00441A28" w:rsidRPr="000A307D" w:rsidRDefault="00441A28" w:rsidP="001F442F">
            <w:pPr>
              <w:spacing w:after="0"/>
              <w:jc w:val="center"/>
              <w:rPr>
                <w:i/>
              </w:rPr>
            </w:pPr>
          </w:p>
        </w:tc>
        <w:tc>
          <w:tcPr>
            <w:tcW w:w="0" w:type="auto"/>
            <w:shd w:val="clear" w:color="auto" w:fill="auto"/>
          </w:tcPr>
          <w:p w14:paraId="40705C17" w14:textId="77777777" w:rsidR="00441A28" w:rsidRPr="000A307D" w:rsidRDefault="00441A28" w:rsidP="00DB2400">
            <w:pPr>
              <w:spacing w:after="0"/>
              <w:jc w:val="center"/>
              <w:rPr>
                <w:i/>
              </w:rPr>
            </w:pPr>
          </w:p>
        </w:tc>
        <w:tc>
          <w:tcPr>
            <w:tcW w:w="0" w:type="auto"/>
            <w:shd w:val="clear" w:color="auto" w:fill="auto"/>
            <w:vAlign w:val="bottom"/>
          </w:tcPr>
          <w:p w14:paraId="3189AC0F" w14:textId="77777777" w:rsidR="00441A28" w:rsidRPr="000A307D" w:rsidRDefault="00441A28" w:rsidP="00DB2400">
            <w:pPr>
              <w:spacing w:after="0"/>
              <w:jc w:val="center"/>
              <w:rPr>
                <w:i/>
              </w:rPr>
            </w:pPr>
            <w:r w:rsidRPr="000A307D">
              <w:rPr>
                <w:i/>
              </w:rPr>
              <w:t>Spieler 2</w:t>
            </w:r>
            <w:r w:rsidRPr="000A307D">
              <w:rPr>
                <w:i/>
              </w:rPr>
              <w:br/>
              <w:t>gewinnt</w:t>
            </w:r>
          </w:p>
        </w:tc>
      </w:tr>
    </w:tbl>
    <w:p w14:paraId="06B213D9" w14:textId="77777777" w:rsidR="00C83547" w:rsidRDefault="00C83547" w:rsidP="00C83547"/>
    <w:p w14:paraId="78B023BA" w14:textId="77777777" w:rsidR="003F7911" w:rsidRPr="00B766E9" w:rsidRDefault="003F7911" w:rsidP="003F7911">
      <w:pPr>
        <w:rPr>
          <w:b/>
        </w:rPr>
      </w:pPr>
      <w:r>
        <w:rPr>
          <w:b/>
        </w:rPr>
        <w:t>Partie 5</w:t>
      </w:r>
      <w:r w:rsidRPr="00B766E9">
        <w:rPr>
          <w:b/>
        </w:rPr>
        <w:t>:</w:t>
      </w:r>
    </w:p>
    <w:tbl>
      <w:tblPr>
        <w:tblW w:w="0" w:type="auto"/>
        <w:tblBorders>
          <w:insideH w:val="single" w:sz="4" w:space="0" w:color="auto"/>
          <w:insideV w:val="single" w:sz="4" w:space="0" w:color="auto"/>
        </w:tblBorders>
        <w:tblLook w:val="04A0" w:firstRow="1" w:lastRow="0" w:firstColumn="1" w:lastColumn="0" w:noHBand="0" w:noVBand="1"/>
      </w:tblPr>
      <w:tblGrid>
        <w:gridCol w:w="655"/>
        <w:gridCol w:w="1230"/>
        <w:gridCol w:w="1230"/>
      </w:tblGrid>
      <w:tr w:rsidR="00441A28" w:rsidRPr="008E687E" w14:paraId="736EB3DA" w14:textId="77777777" w:rsidTr="003F7911">
        <w:tc>
          <w:tcPr>
            <w:tcW w:w="0" w:type="auto"/>
            <w:shd w:val="clear" w:color="auto" w:fill="auto"/>
          </w:tcPr>
          <w:p w14:paraId="185783BE" w14:textId="77777777" w:rsidR="00441A28" w:rsidRPr="008E687E" w:rsidRDefault="00441A28" w:rsidP="003F7911">
            <w:pPr>
              <w:spacing w:after="0"/>
              <w:jc w:val="center"/>
              <w:rPr>
                <w:b/>
              </w:rPr>
            </w:pPr>
            <w:r w:rsidRPr="008E687E">
              <w:rPr>
                <w:b/>
              </w:rPr>
              <w:t>Zug</w:t>
            </w:r>
          </w:p>
        </w:tc>
        <w:tc>
          <w:tcPr>
            <w:tcW w:w="0" w:type="auto"/>
            <w:shd w:val="clear" w:color="auto" w:fill="auto"/>
          </w:tcPr>
          <w:p w14:paraId="7065DC86" w14:textId="5662A2C6" w:rsidR="00441A28" w:rsidRPr="008E687E" w:rsidRDefault="00441A28" w:rsidP="003F7911">
            <w:pPr>
              <w:spacing w:after="0"/>
              <w:jc w:val="center"/>
              <w:rPr>
                <w:b/>
              </w:rPr>
            </w:pPr>
            <w:r>
              <w:rPr>
                <w:b/>
              </w:rPr>
              <w:t>Spieler 1</w:t>
            </w:r>
          </w:p>
        </w:tc>
        <w:tc>
          <w:tcPr>
            <w:tcW w:w="0" w:type="auto"/>
            <w:shd w:val="clear" w:color="auto" w:fill="auto"/>
          </w:tcPr>
          <w:p w14:paraId="0EC9EBFB" w14:textId="4F067BFA" w:rsidR="00441A28" w:rsidRPr="008E687E" w:rsidRDefault="00441A28" w:rsidP="003F7911">
            <w:pPr>
              <w:spacing w:after="0"/>
              <w:jc w:val="center"/>
              <w:rPr>
                <w:b/>
              </w:rPr>
            </w:pPr>
            <w:r>
              <w:rPr>
                <w:b/>
              </w:rPr>
              <w:t>Spieler 2</w:t>
            </w:r>
          </w:p>
        </w:tc>
      </w:tr>
      <w:tr w:rsidR="003F7911" w14:paraId="57BD86FC" w14:textId="77777777" w:rsidTr="003F7911">
        <w:tc>
          <w:tcPr>
            <w:tcW w:w="0" w:type="auto"/>
            <w:shd w:val="clear" w:color="auto" w:fill="auto"/>
          </w:tcPr>
          <w:p w14:paraId="78F6B0D2" w14:textId="77777777" w:rsidR="003F7911" w:rsidRDefault="003F7911" w:rsidP="003F7911">
            <w:pPr>
              <w:spacing w:after="0"/>
              <w:jc w:val="center"/>
            </w:pPr>
            <w:r>
              <w:t>1</w:t>
            </w:r>
          </w:p>
        </w:tc>
        <w:tc>
          <w:tcPr>
            <w:tcW w:w="0" w:type="auto"/>
            <w:shd w:val="clear" w:color="auto" w:fill="auto"/>
            <w:vAlign w:val="bottom"/>
          </w:tcPr>
          <w:p w14:paraId="2AEA6798" w14:textId="77777777" w:rsidR="003F7911" w:rsidRPr="00DB2400" w:rsidRDefault="003F7911" w:rsidP="00DB2400">
            <w:pPr>
              <w:spacing w:after="0"/>
              <w:jc w:val="center"/>
            </w:pPr>
            <w:r w:rsidRPr="00DB2400">
              <w:t>C4</w:t>
            </w:r>
            <w:r w:rsidR="000A307D">
              <w:t xml:space="preserve"> –</w:t>
            </w:r>
          </w:p>
        </w:tc>
        <w:tc>
          <w:tcPr>
            <w:tcW w:w="0" w:type="auto"/>
            <w:shd w:val="clear" w:color="auto" w:fill="auto"/>
            <w:vAlign w:val="bottom"/>
          </w:tcPr>
          <w:p w14:paraId="7D94FD12" w14:textId="77777777" w:rsidR="003F7911" w:rsidRPr="00DB2400" w:rsidRDefault="003F7911" w:rsidP="00DB2400">
            <w:pPr>
              <w:spacing w:after="0"/>
              <w:jc w:val="center"/>
            </w:pPr>
            <w:r w:rsidRPr="00DB2400">
              <w:t>D2</w:t>
            </w:r>
            <w:r w:rsidR="000A307D">
              <w:t xml:space="preserve"> |</w:t>
            </w:r>
          </w:p>
        </w:tc>
      </w:tr>
      <w:tr w:rsidR="003F7911" w14:paraId="0D197E03" w14:textId="77777777" w:rsidTr="003F7911">
        <w:tc>
          <w:tcPr>
            <w:tcW w:w="0" w:type="auto"/>
            <w:shd w:val="clear" w:color="auto" w:fill="auto"/>
          </w:tcPr>
          <w:p w14:paraId="1CF05DAC" w14:textId="77777777" w:rsidR="003F7911" w:rsidRDefault="003F7911" w:rsidP="003F7911">
            <w:pPr>
              <w:spacing w:after="0"/>
              <w:jc w:val="center"/>
            </w:pPr>
            <w:r>
              <w:t>2</w:t>
            </w:r>
          </w:p>
        </w:tc>
        <w:tc>
          <w:tcPr>
            <w:tcW w:w="0" w:type="auto"/>
            <w:shd w:val="clear" w:color="auto" w:fill="auto"/>
            <w:vAlign w:val="bottom"/>
          </w:tcPr>
          <w:p w14:paraId="4C464715" w14:textId="77777777" w:rsidR="003F7911" w:rsidRPr="00DB2400" w:rsidRDefault="003F7911" w:rsidP="00DB2400">
            <w:pPr>
              <w:spacing w:after="0"/>
              <w:jc w:val="center"/>
            </w:pPr>
            <w:r w:rsidRPr="00DB2400">
              <w:t>C2</w:t>
            </w:r>
            <w:r w:rsidR="000A307D">
              <w:t xml:space="preserve"> –</w:t>
            </w:r>
          </w:p>
        </w:tc>
        <w:tc>
          <w:tcPr>
            <w:tcW w:w="0" w:type="auto"/>
            <w:shd w:val="clear" w:color="auto" w:fill="auto"/>
            <w:vAlign w:val="bottom"/>
          </w:tcPr>
          <w:p w14:paraId="3F21C1ED" w14:textId="77777777" w:rsidR="003F7911" w:rsidRPr="00DB2400" w:rsidRDefault="003F7911" w:rsidP="00DB2400">
            <w:pPr>
              <w:spacing w:after="0"/>
              <w:jc w:val="center"/>
            </w:pPr>
            <w:r w:rsidRPr="00DB2400">
              <w:t>A1</w:t>
            </w:r>
            <w:r w:rsidR="000A307D">
              <w:t xml:space="preserve"> |</w:t>
            </w:r>
          </w:p>
        </w:tc>
      </w:tr>
      <w:tr w:rsidR="003F7911" w14:paraId="785ABAC3" w14:textId="77777777" w:rsidTr="003F7911">
        <w:tc>
          <w:tcPr>
            <w:tcW w:w="0" w:type="auto"/>
            <w:shd w:val="clear" w:color="auto" w:fill="auto"/>
          </w:tcPr>
          <w:p w14:paraId="2603F58F" w14:textId="77777777" w:rsidR="003F7911" w:rsidRDefault="003F7911" w:rsidP="003F7911">
            <w:pPr>
              <w:spacing w:after="0"/>
              <w:jc w:val="center"/>
            </w:pPr>
            <w:r>
              <w:t>3</w:t>
            </w:r>
          </w:p>
        </w:tc>
        <w:tc>
          <w:tcPr>
            <w:tcW w:w="0" w:type="auto"/>
            <w:shd w:val="clear" w:color="auto" w:fill="auto"/>
            <w:vAlign w:val="bottom"/>
          </w:tcPr>
          <w:p w14:paraId="00F038D5" w14:textId="77777777" w:rsidR="003F7911" w:rsidRPr="00DB2400" w:rsidRDefault="003F7911" w:rsidP="00DB2400">
            <w:pPr>
              <w:spacing w:after="0"/>
              <w:jc w:val="center"/>
            </w:pPr>
            <w:r w:rsidRPr="00DB2400">
              <w:t>D4</w:t>
            </w:r>
            <w:r w:rsidR="000A307D">
              <w:t xml:space="preserve"> |</w:t>
            </w:r>
          </w:p>
        </w:tc>
        <w:tc>
          <w:tcPr>
            <w:tcW w:w="0" w:type="auto"/>
            <w:shd w:val="clear" w:color="auto" w:fill="auto"/>
            <w:vAlign w:val="bottom"/>
          </w:tcPr>
          <w:p w14:paraId="1AC0FA9B" w14:textId="77777777" w:rsidR="003F7911" w:rsidRPr="00DB2400" w:rsidRDefault="003F7911" w:rsidP="00DB2400">
            <w:pPr>
              <w:spacing w:after="0"/>
              <w:jc w:val="center"/>
            </w:pPr>
            <w:r w:rsidRPr="00DB2400">
              <w:t>D3</w:t>
            </w:r>
            <w:r w:rsidR="000A307D">
              <w:t xml:space="preserve"> –</w:t>
            </w:r>
          </w:p>
        </w:tc>
      </w:tr>
      <w:tr w:rsidR="003F7911" w14:paraId="3EC8192F" w14:textId="77777777" w:rsidTr="003F7911">
        <w:tc>
          <w:tcPr>
            <w:tcW w:w="0" w:type="auto"/>
            <w:shd w:val="clear" w:color="auto" w:fill="auto"/>
          </w:tcPr>
          <w:p w14:paraId="4BBBC7DB" w14:textId="77777777" w:rsidR="003F7911" w:rsidRDefault="003F7911" w:rsidP="003F7911">
            <w:pPr>
              <w:spacing w:after="0"/>
              <w:jc w:val="center"/>
            </w:pPr>
            <w:r>
              <w:t>4</w:t>
            </w:r>
          </w:p>
        </w:tc>
        <w:tc>
          <w:tcPr>
            <w:tcW w:w="0" w:type="auto"/>
            <w:shd w:val="clear" w:color="auto" w:fill="auto"/>
            <w:vAlign w:val="bottom"/>
          </w:tcPr>
          <w:p w14:paraId="7DEF0C46" w14:textId="77777777" w:rsidR="003F7911" w:rsidRPr="00DB2400" w:rsidRDefault="003F7911" w:rsidP="00DB2400">
            <w:pPr>
              <w:spacing w:after="0"/>
              <w:jc w:val="center"/>
            </w:pPr>
            <w:r w:rsidRPr="00DB2400">
              <w:t>A4</w:t>
            </w:r>
            <w:r w:rsidR="000A307D">
              <w:t xml:space="preserve"> –</w:t>
            </w:r>
          </w:p>
        </w:tc>
        <w:tc>
          <w:tcPr>
            <w:tcW w:w="0" w:type="auto"/>
            <w:shd w:val="clear" w:color="auto" w:fill="auto"/>
            <w:vAlign w:val="bottom"/>
          </w:tcPr>
          <w:p w14:paraId="56B6D2F6" w14:textId="77777777" w:rsidR="003F7911" w:rsidRPr="00DB2400" w:rsidRDefault="003F7911" w:rsidP="00DB2400">
            <w:pPr>
              <w:spacing w:after="0"/>
              <w:jc w:val="center"/>
            </w:pPr>
            <w:r w:rsidRPr="00DB2400">
              <w:t>B3</w:t>
            </w:r>
            <w:r w:rsidR="000A307D">
              <w:t xml:space="preserve"> |</w:t>
            </w:r>
          </w:p>
        </w:tc>
      </w:tr>
      <w:tr w:rsidR="003F7911" w14:paraId="5C46D40B" w14:textId="77777777" w:rsidTr="003F7911">
        <w:tc>
          <w:tcPr>
            <w:tcW w:w="0" w:type="auto"/>
            <w:shd w:val="clear" w:color="auto" w:fill="auto"/>
          </w:tcPr>
          <w:p w14:paraId="1D7AF68B" w14:textId="77777777" w:rsidR="003F7911" w:rsidRDefault="003F7911" w:rsidP="003F7911">
            <w:pPr>
              <w:spacing w:after="0"/>
              <w:jc w:val="center"/>
            </w:pPr>
            <w:r>
              <w:t>5</w:t>
            </w:r>
          </w:p>
        </w:tc>
        <w:tc>
          <w:tcPr>
            <w:tcW w:w="0" w:type="auto"/>
            <w:shd w:val="clear" w:color="auto" w:fill="auto"/>
            <w:vAlign w:val="bottom"/>
          </w:tcPr>
          <w:p w14:paraId="1150FD81" w14:textId="77777777" w:rsidR="003F7911" w:rsidRPr="00DB2400" w:rsidRDefault="003F7911" w:rsidP="00DB2400">
            <w:pPr>
              <w:spacing w:after="0"/>
              <w:jc w:val="center"/>
            </w:pPr>
            <w:r w:rsidRPr="00DB2400">
              <w:t>B1</w:t>
            </w:r>
            <w:r w:rsidR="000A307D">
              <w:t xml:space="preserve"> |</w:t>
            </w:r>
          </w:p>
        </w:tc>
        <w:tc>
          <w:tcPr>
            <w:tcW w:w="0" w:type="auto"/>
            <w:shd w:val="clear" w:color="auto" w:fill="auto"/>
            <w:vAlign w:val="bottom"/>
          </w:tcPr>
          <w:p w14:paraId="6B19EA85" w14:textId="77777777" w:rsidR="003F7911" w:rsidRPr="00DB2400" w:rsidRDefault="003F7911" w:rsidP="00DB2400">
            <w:pPr>
              <w:spacing w:after="0"/>
              <w:jc w:val="center"/>
            </w:pPr>
            <w:r w:rsidRPr="00DB2400">
              <w:t>A2</w:t>
            </w:r>
            <w:r w:rsidR="000A307D">
              <w:t xml:space="preserve"> –</w:t>
            </w:r>
          </w:p>
        </w:tc>
      </w:tr>
      <w:tr w:rsidR="003F7911" w14:paraId="78B0CE43" w14:textId="77777777" w:rsidTr="003F7911">
        <w:tc>
          <w:tcPr>
            <w:tcW w:w="0" w:type="auto"/>
            <w:shd w:val="clear" w:color="auto" w:fill="auto"/>
          </w:tcPr>
          <w:p w14:paraId="2441A136" w14:textId="77777777" w:rsidR="003F7911" w:rsidRDefault="003F7911" w:rsidP="003F7911">
            <w:pPr>
              <w:spacing w:after="0"/>
              <w:jc w:val="center"/>
            </w:pPr>
            <w:r>
              <w:t>6</w:t>
            </w:r>
          </w:p>
        </w:tc>
        <w:tc>
          <w:tcPr>
            <w:tcW w:w="0" w:type="auto"/>
            <w:shd w:val="clear" w:color="auto" w:fill="auto"/>
            <w:vAlign w:val="bottom"/>
          </w:tcPr>
          <w:p w14:paraId="04D247B9" w14:textId="77777777" w:rsidR="003F7911" w:rsidRPr="00DB2400" w:rsidRDefault="003F7911" w:rsidP="00DB2400">
            <w:pPr>
              <w:spacing w:after="0"/>
              <w:jc w:val="center"/>
            </w:pPr>
            <w:r w:rsidRPr="00DB2400">
              <w:t>A3</w:t>
            </w:r>
            <w:r w:rsidR="000A307D">
              <w:t xml:space="preserve"> |</w:t>
            </w:r>
          </w:p>
        </w:tc>
        <w:tc>
          <w:tcPr>
            <w:tcW w:w="0" w:type="auto"/>
            <w:shd w:val="clear" w:color="auto" w:fill="auto"/>
            <w:vAlign w:val="bottom"/>
          </w:tcPr>
          <w:p w14:paraId="1216330A" w14:textId="77777777" w:rsidR="003F7911" w:rsidRPr="00DB2400" w:rsidRDefault="003F7911" w:rsidP="00DB2400">
            <w:pPr>
              <w:spacing w:after="0"/>
              <w:jc w:val="center"/>
            </w:pPr>
            <w:r w:rsidRPr="00DB2400">
              <w:t>C4</w:t>
            </w:r>
            <w:r w:rsidR="000A307D">
              <w:t xml:space="preserve"> – </w:t>
            </w:r>
            <w:r w:rsidR="000A307D">
              <w:rPr>
                <w:rFonts w:ascii="Times New Roman" w:hAnsi="Times New Roman"/>
              </w:rPr>
              <w:t>→</w:t>
            </w:r>
            <w:r w:rsidR="000A307D">
              <w:t xml:space="preserve"> |</w:t>
            </w:r>
          </w:p>
        </w:tc>
      </w:tr>
      <w:tr w:rsidR="003F7911" w14:paraId="1A463BB6" w14:textId="77777777" w:rsidTr="003F7911">
        <w:tc>
          <w:tcPr>
            <w:tcW w:w="0" w:type="auto"/>
            <w:shd w:val="clear" w:color="auto" w:fill="auto"/>
          </w:tcPr>
          <w:p w14:paraId="31E5D30E" w14:textId="77777777" w:rsidR="003F7911" w:rsidRDefault="003F7911" w:rsidP="003F7911">
            <w:pPr>
              <w:spacing w:after="0"/>
              <w:jc w:val="center"/>
            </w:pPr>
            <w:r>
              <w:t>7</w:t>
            </w:r>
          </w:p>
        </w:tc>
        <w:tc>
          <w:tcPr>
            <w:tcW w:w="0" w:type="auto"/>
            <w:shd w:val="clear" w:color="auto" w:fill="auto"/>
            <w:vAlign w:val="bottom"/>
          </w:tcPr>
          <w:p w14:paraId="58DE9D85" w14:textId="77777777" w:rsidR="003F7911" w:rsidRPr="00DB2400" w:rsidRDefault="003F7911" w:rsidP="00DB2400">
            <w:pPr>
              <w:spacing w:after="0"/>
              <w:jc w:val="center"/>
            </w:pPr>
            <w:r w:rsidRPr="00DB2400">
              <w:t>B4</w:t>
            </w:r>
            <w:r w:rsidR="000A307D">
              <w:t xml:space="preserve"> –</w:t>
            </w:r>
          </w:p>
        </w:tc>
        <w:tc>
          <w:tcPr>
            <w:tcW w:w="0" w:type="auto"/>
            <w:shd w:val="clear" w:color="auto" w:fill="auto"/>
            <w:vAlign w:val="bottom"/>
          </w:tcPr>
          <w:p w14:paraId="6F4DE48F" w14:textId="77777777" w:rsidR="003F7911" w:rsidRPr="00DB2400" w:rsidRDefault="003F7911" w:rsidP="00DB2400">
            <w:pPr>
              <w:spacing w:after="0"/>
              <w:jc w:val="center"/>
            </w:pPr>
            <w:r w:rsidRPr="00DB2400">
              <w:t>C3</w:t>
            </w:r>
            <w:r w:rsidR="000A307D">
              <w:t xml:space="preserve"> –</w:t>
            </w:r>
          </w:p>
        </w:tc>
      </w:tr>
      <w:tr w:rsidR="003F7911" w14:paraId="21F1F802" w14:textId="77777777" w:rsidTr="003F7911">
        <w:tc>
          <w:tcPr>
            <w:tcW w:w="0" w:type="auto"/>
            <w:shd w:val="clear" w:color="auto" w:fill="auto"/>
          </w:tcPr>
          <w:p w14:paraId="136D6F0A" w14:textId="77777777" w:rsidR="003F7911" w:rsidRDefault="003F7911" w:rsidP="003F7911">
            <w:pPr>
              <w:spacing w:after="0"/>
              <w:jc w:val="center"/>
            </w:pPr>
            <w:r>
              <w:t>8</w:t>
            </w:r>
          </w:p>
        </w:tc>
        <w:tc>
          <w:tcPr>
            <w:tcW w:w="0" w:type="auto"/>
            <w:shd w:val="clear" w:color="auto" w:fill="auto"/>
            <w:vAlign w:val="bottom"/>
          </w:tcPr>
          <w:p w14:paraId="684995C4" w14:textId="77777777" w:rsidR="003F7911" w:rsidRPr="00DB2400" w:rsidRDefault="003F7911" w:rsidP="00DB2400">
            <w:pPr>
              <w:spacing w:after="0"/>
              <w:jc w:val="center"/>
            </w:pPr>
            <w:r w:rsidRPr="00DB2400">
              <w:t>C2</w:t>
            </w:r>
            <w:r w:rsidR="000A307D">
              <w:t xml:space="preserve"> – </w:t>
            </w:r>
            <w:r w:rsidR="000A307D">
              <w:rPr>
                <w:rFonts w:ascii="Times New Roman" w:hAnsi="Times New Roman"/>
              </w:rPr>
              <w:t>→</w:t>
            </w:r>
            <w:r w:rsidR="000A307D">
              <w:t xml:space="preserve"> |</w:t>
            </w:r>
          </w:p>
        </w:tc>
        <w:tc>
          <w:tcPr>
            <w:tcW w:w="0" w:type="auto"/>
            <w:shd w:val="clear" w:color="auto" w:fill="auto"/>
            <w:vAlign w:val="bottom"/>
          </w:tcPr>
          <w:p w14:paraId="6A0376D0" w14:textId="77777777" w:rsidR="003F7911" w:rsidRPr="00DB2400" w:rsidRDefault="003F7911" w:rsidP="00DB2400">
            <w:pPr>
              <w:spacing w:after="0"/>
              <w:jc w:val="center"/>
            </w:pPr>
            <w:r w:rsidRPr="00DB2400">
              <w:t>B2</w:t>
            </w:r>
            <w:r w:rsidR="000A307D">
              <w:t xml:space="preserve"> –</w:t>
            </w:r>
          </w:p>
        </w:tc>
      </w:tr>
      <w:tr w:rsidR="003F7911" w14:paraId="1074C144" w14:textId="77777777" w:rsidTr="003F7911">
        <w:tc>
          <w:tcPr>
            <w:tcW w:w="0" w:type="auto"/>
            <w:shd w:val="clear" w:color="auto" w:fill="auto"/>
          </w:tcPr>
          <w:p w14:paraId="5AC43486" w14:textId="77777777" w:rsidR="003F7911" w:rsidRDefault="003F7911" w:rsidP="003F7911">
            <w:pPr>
              <w:spacing w:after="0"/>
              <w:jc w:val="center"/>
            </w:pPr>
            <w:r>
              <w:t>9</w:t>
            </w:r>
          </w:p>
        </w:tc>
        <w:tc>
          <w:tcPr>
            <w:tcW w:w="0" w:type="auto"/>
            <w:shd w:val="clear" w:color="auto" w:fill="auto"/>
            <w:vAlign w:val="bottom"/>
          </w:tcPr>
          <w:p w14:paraId="341FE3AE" w14:textId="77777777" w:rsidR="003F7911" w:rsidRPr="00DB2400" w:rsidRDefault="003F7911" w:rsidP="00DB2400">
            <w:pPr>
              <w:spacing w:after="0"/>
              <w:jc w:val="center"/>
            </w:pPr>
            <w:r w:rsidRPr="00DB2400">
              <w:t>D1</w:t>
            </w:r>
            <w:r w:rsidR="000A307D">
              <w:t xml:space="preserve"> –</w:t>
            </w:r>
          </w:p>
        </w:tc>
        <w:tc>
          <w:tcPr>
            <w:tcW w:w="0" w:type="auto"/>
            <w:shd w:val="clear" w:color="auto" w:fill="auto"/>
            <w:vAlign w:val="bottom"/>
          </w:tcPr>
          <w:p w14:paraId="466E4C5F" w14:textId="77777777" w:rsidR="003F7911" w:rsidRPr="00DB2400" w:rsidRDefault="003F7911" w:rsidP="00DB2400">
            <w:pPr>
              <w:spacing w:after="0"/>
              <w:jc w:val="center"/>
            </w:pPr>
            <w:r w:rsidRPr="00DB2400">
              <w:t>C1</w:t>
            </w:r>
            <w:r w:rsidR="000A307D">
              <w:t xml:space="preserve"> –</w:t>
            </w:r>
          </w:p>
        </w:tc>
      </w:tr>
      <w:tr w:rsidR="003F7911" w14:paraId="12A38AAF" w14:textId="77777777" w:rsidTr="003F7911">
        <w:tc>
          <w:tcPr>
            <w:tcW w:w="0" w:type="auto"/>
            <w:shd w:val="clear" w:color="auto" w:fill="auto"/>
          </w:tcPr>
          <w:p w14:paraId="6A26FEA1" w14:textId="77777777" w:rsidR="003F7911" w:rsidRDefault="003F7911" w:rsidP="003F7911">
            <w:pPr>
              <w:spacing w:after="0"/>
              <w:jc w:val="center"/>
            </w:pPr>
            <w:r>
              <w:t>10</w:t>
            </w:r>
          </w:p>
        </w:tc>
        <w:tc>
          <w:tcPr>
            <w:tcW w:w="0" w:type="auto"/>
            <w:shd w:val="clear" w:color="auto" w:fill="auto"/>
            <w:vAlign w:val="bottom"/>
          </w:tcPr>
          <w:p w14:paraId="750357C7" w14:textId="77777777" w:rsidR="003F7911" w:rsidRPr="00DB2400" w:rsidRDefault="003F7911" w:rsidP="00DB2400">
            <w:pPr>
              <w:spacing w:after="0"/>
              <w:jc w:val="center"/>
            </w:pPr>
            <w:r w:rsidRPr="00DB2400">
              <w:t>D3</w:t>
            </w:r>
            <w:r w:rsidR="000A307D">
              <w:t xml:space="preserve"> – </w:t>
            </w:r>
            <w:r w:rsidR="000A307D">
              <w:rPr>
                <w:rFonts w:ascii="Times New Roman" w:hAnsi="Times New Roman"/>
              </w:rPr>
              <w:t>→</w:t>
            </w:r>
            <w:r w:rsidR="000A307D">
              <w:t xml:space="preserve"> |</w:t>
            </w:r>
          </w:p>
        </w:tc>
        <w:tc>
          <w:tcPr>
            <w:tcW w:w="0" w:type="auto"/>
            <w:shd w:val="clear" w:color="auto" w:fill="auto"/>
            <w:vAlign w:val="bottom"/>
          </w:tcPr>
          <w:p w14:paraId="1C4B5FB6" w14:textId="77777777" w:rsidR="003F7911" w:rsidRPr="00DB2400" w:rsidRDefault="003F7911" w:rsidP="00DB2400">
            <w:pPr>
              <w:spacing w:after="0"/>
              <w:jc w:val="center"/>
            </w:pPr>
            <w:r w:rsidRPr="00DB2400">
              <w:t>C3</w:t>
            </w:r>
            <w:r w:rsidR="000A307D">
              <w:t xml:space="preserve"> – </w:t>
            </w:r>
            <w:r w:rsidR="000A307D">
              <w:rPr>
                <w:rFonts w:ascii="Times New Roman" w:hAnsi="Times New Roman"/>
              </w:rPr>
              <w:t>→</w:t>
            </w:r>
            <w:r w:rsidR="000A307D">
              <w:t xml:space="preserve"> |</w:t>
            </w:r>
          </w:p>
        </w:tc>
      </w:tr>
      <w:tr w:rsidR="00DB2400" w:rsidRPr="000A307D" w14:paraId="1C0C582A" w14:textId="77777777" w:rsidTr="003F7911">
        <w:tc>
          <w:tcPr>
            <w:tcW w:w="0" w:type="auto"/>
            <w:shd w:val="clear" w:color="auto" w:fill="auto"/>
          </w:tcPr>
          <w:p w14:paraId="270C0C94" w14:textId="77777777" w:rsidR="00DB2400" w:rsidRPr="000A307D" w:rsidRDefault="00DB2400" w:rsidP="003F7911">
            <w:pPr>
              <w:spacing w:after="0"/>
              <w:jc w:val="center"/>
              <w:rPr>
                <w:i/>
              </w:rPr>
            </w:pPr>
          </w:p>
        </w:tc>
        <w:tc>
          <w:tcPr>
            <w:tcW w:w="0" w:type="auto"/>
            <w:shd w:val="clear" w:color="auto" w:fill="auto"/>
            <w:vAlign w:val="bottom"/>
          </w:tcPr>
          <w:p w14:paraId="144B5BAA" w14:textId="77777777" w:rsidR="00DB2400" w:rsidRPr="000A307D" w:rsidRDefault="00DB2400" w:rsidP="003F7911">
            <w:pPr>
              <w:rPr>
                <w:rFonts w:ascii="Calibri" w:hAnsi="Calibri"/>
                <w:i/>
                <w:color w:val="000000"/>
              </w:rPr>
            </w:pPr>
          </w:p>
        </w:tc>
        <w:tc>
          <w:tcPr>
            <w:tcW w:w="0" w:type="auto"/>
            <w:shd w:val="clear" w:color="auto" w:fill="auto"/>
            <w:vAlign w:val="bottom"/>
          </w:tcPr>
          <w:p w14:paraId="2A0850B1" w14:textId="77777777" w:rsidR="00DB2400" w:rsidRPr="000A307D" w:rsidRDefault="00DB2400" w:rsidP="001F442F">
            <w:pPr>
              <w:spacing w:after="0"/>
              <w:jc w:val="center"/>
              <w:rPr>
                <w:i/>
              </w:rPr>
            </w:pPr>
            <w:r w:rsidRPr="000A307D">
              <w:rPr>
                <w:i/>
              </w:rPr>
              <w:t>Spieler 2</w:t>
            </w:r>
            <w:r w:rsidRPr="000A307D">
              <w:rPr>
                <w:i/>
              </w:rPr>
              <w:br/>
              <w:t>gewinnt</w:t>
            </w:r>
          </w:p>
        </w:tc>
      </w:tr>
    </w:tbl>
    <w:p w14:paraId="209F1023" w14:textId="77777777" w:rsidR="003F7911" w:rsidRDefault="003F7911" w:rsidP="003F7911"/>
    <w:p w14:paraId="113AD021" w14:textId="77777777" w:rsidR="00707807" w:rsidRDefault="00707807" w:rsidP="003F7911">
      <w:pPr>
        <w:sectPr w:rsidR="00707807" w:rsidSect="00DB2400">
          <w:footnotePr>
            <w:numFmt w:val="chicago"/>
            <w:numRestart w:val="eachPage"/>
          </w:footnotePr>
          <w:type w:val="continuous"/>
          <w:pgSz w:w="11906" w:h="16838"/>
          <w:pgMar w:top="851" w:right="1134" w:bottom="1135" w:left="1134" w:header="709" w:footer="709" w:gutter="0"/>
          <w:cols w:num="2" w:space="708"/>
          <w:docGrid w:linePitch="360"/>
        </w:sectPr>
      </w:pPr>
    </w:p>
    <w:p w14:paraId="184F4B6C" w14:textId="77777777" w:rsidR="00B40D44" w:rsidRDefault="00B40D44" w:rsidP="00B40D44">
      <w:pPr>
        <w:pStyle w:val="berschrift1"/>
      </w:pPr>
      <w:r>
        <w:lastRenderedPageBreak/>
        <w:t>Wissenschaftsspiel Delta</w:t>
      </w:r>
      <w:r>
        <w:rPr>
          <w:rStyle w:val="Funotenzeichen"/>
        </w:rPr>
        <w:footnoteReference w:id="4"/>
      </w:r>
      <w:r>
        <w:t xml:space="preserve"> – Spielbrett</w:t>
      </w:r>
    </w:p>
    <w:p w14:paraId="350D2203" w14:textId="77777777" w:rsidR="00B40D44" w:rsidRDefault="00B40D44" w:rsidP="00B40D44">
      <w:r>
        <w:t>Spielsteine: 3 weiße und 3 schwarze Spielsteine – jeweils nummeriert von 1 bis 3</w:t>
      </w:r>
      <w:r>
        <w:br/>
        <w:t>(</w:t>
      </w:r>
      <w:r w:rsidRPr="00D73036">
        <w:rPr>
          <w:u w:val="single"/>
        </w:rPr>
        <w:t>oder</w:t>
      </w:r>
      <w:r>
        <w:t xml:space="preserve"> 3 weiße und 3 schwarze Würfel – nach oben zeigen jeweils die Zahlen 1, 2 und 3)</w:t>
      </w:r>
    </w:p>
    <w:p w14:paraId="53DE9445" w14:textId="77777777" w:rsidR="00B40D44" w:rsidRDefault="00B40D44" w:rsidP="00987ACD"/>
    <w:p w14:paraId="1CEB0A56" w14:textId="77777777" w:rsidR="00B40D44" w:rsidRDefault="00B40D44" w:rsidP="00B40D44">
      <w:pPr>
        <w:jc w:val="center"/>
      </w:pPr>
    </w:p>
    <w:p w14:paraId="7FF854F6" w14:textId="77777777" w:rsidR="00B40D44" w:rsidRDefault="00B40D44" w:rsidP="00B40D44">
      <w:pPr>
        <w:jc w:val="center"/>
      </w:pPr>
    </w:p>
    <w:p w14:paraId="74E06BC2" w14:textId="77777777" w:rsidR="00B40D44" w:rsidRPr="008B035A" w:rsidRDefault="00F81816" w:rsidP="00987ACD">
      <w:pPr>
        <w:jc w:val="center"/>
      </w:pPr>
      <w:r>
        <w:rPr>
          <w:noProof/>
        </w:rPr>
        <w:drawing>
          <wp:inline distT="0" distB="0" distL="0" distR="0" wp14:anchorId="2F1052CA" wp14:editId="2044D4D8">
            <wp:extent cx="5943600" cy="6256655"/>
            <wp:effectExtent l="0" t="0" r="0" b="0"/>
            <wp:docPr id="35" name="Bild 35" descr="Spielbrett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ielbrett Delta"/>
                    <pic:cNvPicPr>
                      <a:picLocks noChangeAspect="1" noChangeArrowheads="1"/>
                    </pic:cNvPicPr>
                  </pic:nvPicPr>
                  <pic:blipFill>
                    <a:blip r:embed="rId15">
                      <a:extLst>
                        <a:ext uri="{28A0092B-C50C-407E-A947-70E740481C1C}">
                          <a14:useLocalDpi xmlns:a14="http://schemas.microsoft.com/office/drawing/2010/main" val="0"/>
                        </a:ext>
                      </a:extLst>
                    </a:blip>
                    <a:srcRect l="13907" r="14961"/>
                    <a:stretch>
                      <a:fillRect/>
                    </a:stretch>
                  </pic:blipFill>
                  <pic:spPr bwMode="auto">
                    <a:xfrm>
                      <a:off x="0" y="0"/>
                      <a:ext cx="5943600" cy="6256655"/>
                    </a:xfrm>
                    <a:prstGeom prst="rect">
                      <a:avLst/>
                    </a:prstGeom>
                    <a:noFill/>
                    <a:ln>
                      <a:noFill/>
                    </a:ln>
                  </pic:spPr>
                </pic:pic>
              </a:graphicData>
            </a:graphic>
          </wp:inline>
        </w:drawing>
      </w:r>
    </w:p>
    <w:p w14:paraId="6092DE32" w14:textId="77777777" w:rsidR="00B40D44" w:rsidRDefault="00B40D44" w:rsidP="00B40D44">
      <w:pPr>
        <w:pStyle w:val="berschrift1"/>
      </w:pPr>
      <w:r w:rsidRPr="00C7357B">
        <w:br w:type="page"/>
      </w:r>
      <w:r>
        <w:lastRenderedPageBreak/>
        <w:t>Wissenschaftsspiel Delta – Notizen für 5 Partien</w:t>
      </w:r>
    </w:p>
    <w:p w14:paraId="20EAC1E3" w14:textId="77777777" w:rsidR="000217B6" w:rsidRDefault="000217B6" w:rsidP="00D97C37">
      <w:pPr>
        <w:rPr>
          <w:b/>
        </w:rPr>
        <w:sectPr w:rsidR="000217B6" w:rsidSect="00AB002E">
          <w:footnotePr>
            <w:numFmt w:val="chicago"/>
            <w:numRestart w:val="eachPage"/>
          </w:footnotePr>
          <w:pgSz w:w="11906" w:h="16838"/>
          <w:pgMar w:top="851" w:right="1134" w:bottom="851" w:left="1134" w:header="709" w:footer="709" w:gutter="0"/>
          <w:cols w:space="708"/>
          <w:docGrid w:linePitch="360"/>
        </w:sectPr>
      </w:pPr>
    </w:p>
    <w:p w14:paraId="7D631394" w14:textId="3DD49F29" w:rsidR="00D97C37" w:rsidRDefault="00D97C37" w:rsidP="00D97C37">
      <w:pPr>
        <w:rPr>
          <w:b/>
        </w:rPr>
      </w:pPr>
      <w:r w:rsidRPr="00B766E9">
        <w:rPr>
          <w:b/>
        </w:rPr>
        <w:lastRenderedPageBreak/>
        <w:t>Partie 1:</w:t>
      </w:r>
    </w:p>
    <w:p w14:paraId="5CF318CA" w14:textId="2DAC9D52" w:rsidR="00555BB4" w:rsidRPr="00A40E01" w:rsidRDefault="00D97C37" w:rsidP="00555BB4">
      <w:r w:rsidRPr="00A40E01">
        <w:t> </w:t>
      </w:r>
      <w:r w:rsidR="00555BB4">
        <w:t>W1</w:t>
      </w:r>
      <w:r w:rsidR="00555BB4" w:rsidRPr="00A40E01">
        <w:t xml:space="preserve"> </w:t>
      </w:r>
      <w:r w:rsidR="00555BB4">
        <w:t>nach</w:t>
      </w:r>
      <w:r w:rsidR="00555BB4" w:rsidRPr="00A40E01">
        <w:t xml:space="preserve"> 1; </w:t>
      </w:r>
      <w:r w:rsidR="00555BB4">
        <w:t>S3</w:t>
      </w:r>
      <w:r w:rsidR="00555BB4" w:rsidRPr="00A40E01">
        <w:t xml:space="preserve"> </w:t>
      </w:r>
      <w:r w:rsidR="00555BB4">
        <w:t>nach</w:t>
      </w:r>
      <w:r w:rsidR="00562089">
        <w:t xml:space="preserve"> 16;</w:t>
      </w:r>
      <w:r w:rsidR="00562089">
        <w:br/>
      </w:r>
      <w:r w:rsidR="00555BB4">
        <w:t>W3</w:t>
      </w:r>
      <w:r w:rsidR="00555BB4" w:rsidRPr="00A40E01">
        <w:t xml:space="preserve"> </w:t>
      </w:r>
      <w:r w:rsidR="00555BB4">
        <w:t>nach</w:t>
      </w:r>
      <w:r w:rsidR="00555BB4" w:rsidRPr="00A40E01">
        <w:t xml:space="preserve"> 3; </w:t>
      </w:r>
      <w:r w:rsidR="00555BB4">
        <w:t>S2</w:t>
      </w:r>
      <w:r w:rsidR="00555BB4" w:rsidRPr="00A40E01">
        <w:t xml:space="preserve"> </w:t>
      </w:r>
      <w:r w:rsidR="00555BB4">
        <w:t>nach</w:t>
      </w:r>
      <w:r w:rsidR="00562089">
        <w:t xml:space="preserve"> 12;</w:t>
      </w:r>
      <w:r w:rsidR="00562089">
        <w:br/>
      </w:r>
      <w:r w:rsidR="00555BB4">
        <w:t>W3</w:t>
      </w:r>
      <w:r w:rsidR="00555BB4" w:rsidRPr="00A40E01">
        <w:t xml:space="preserve"> </w:t>
      </w:r>
      <w:r w:rsidR="00555BB4">
        <w:t>nach</w:t>
      </w:r>
      <w:r w:rsidR="00555BB4" w:rsidRPr="00A40E01">
        <w:t xml:space="preserve"> 7; </w:t>
      </w:r>
      <w:r w:rsidR="00555BB4">
        <w:t>S3</w:t>
      </w:r>
      <w:r w:rsidR="00555BB4" w:rsidRPr="00A40E01">
        <w:t xml:space="preserve"> </w:t>
      </w:r>
      <w:r w:rsidR="00555BB4">
        <w:t>nach</w:t>
      </w:r>
      <w:r w:rsidR="00562089">
        <w:t xml:space="preserve"> 15;</w:t>
      </w:r>
      <w:r w:rsidR="00562089">
        <w:br/>
      </w:r>
      <w:r w:rsidR="00555BB4">
        <w:t>W1</w:t>
      </w:r>
      <w:r w:rsidR="00555BB4" w:rsidRPr="00A40E01">
        <w:t xml:space="preserve"> </w:t>
      </w:r>
      <w:r w:rsidR="00555BB4">
        <w:t>nach</w:t>
      </w:r>
      <w:r w:rsidR="00555BB4" w:rsidRPr="00A40E01">
        <w:t xml:space="preserve"> 5; </w:t>
      </w:r>
      <w:r w:rsidR="00555BB4">
        <w:t>S3</w:t>
      </w:r>
      <w:r w:rsidR="00555BB4" w:rsidRPr="00A40E01">
        <w:t xml:space="preserve"> </w:t>
      </w:r>
      <w:r w:rsidR="00555BB4">
        <w:t>nach</w:t>
      </w:r>
      <w:r w:rsidR="00562089">
        <w:t xml:space="preserve"> 14;</w:t>
      </w:r>
      <w:r w:rsidR="00562089">
        <w:br/>
      </w:r>
      <w:r w:rsidR="00555BB4">
        <w:t>W1</w:t>
      </w:r>
      <w:r w:rsidR="00555BB4" w:rsidRPr="00A40E01">
        <w:t xml:space="preserve"> </w:t>
      </w:r>
      <w:r w:rsidR="00555BB4">
        <w:t>nach</w:t>
      </w:r>
      <w:r w:rsidR="00555BB4" w:rsidRPr="00A40E01">
        <w:t xml:space="preserve"> 9; </w:t>
      </w:r>
      <w:r w:rsidR="00555BB4">
        <w:t>S3</w:t>
      </w:r>
      <w:r w:rsidR="00555BB4" w:rsidRPr="00A40E01">
        <w:t xml:space="preserve"> </w:t>
      </w:r>
      <w:r w:rsidR="00555BB4">
        <w:t>nach</w:t>
      </w:r>
      <w:r w:rsidR="00562089">
        <w:t xml:space="preserve"> 13;</w:t>
      </w:r>
      <w:r w:rsidR="00562089">
        <w:br/>
      </w:r>
      <w:r w:rsidR="00555BB4">
        <w:t>W3</w:t>
      </w:r>
      <w:r w:rsidR="00555BB4" w:rsidRPr="00A40E01">
        <w:t xml:space="preserve"> </w:t>
      </w:r>
      <w:r w:rsidR="00555BB4">
        <w:t>nach</w:t>
      </w:r>
      <w:r w:rsidR="00555BB4" w:rsidRPr="00A40E01">
        <w:t xml:space="preserve"> 11; </w:t>
      </w:r>
      <w:r w:rsidR="00555BB4">
        <w:t>S1</w:t>
      </w:r>
      <w:r w:rsidR="00555BB4" w:rsidRPr="00A40E01">
        <w:t xml:space="preserve"> </w:t>
      </w:r>
      <w:r w:rsidR="00555BB4">
        <w:t>nach</w:t>
      </w:r>
      <w:r w:rsidR="00562089">
        <w:t xml:space="preserve"> 8;</w:t>
      </w:r>
      <w:r w:rsidR="00562089">
        <w:br/>
      </w:r>
      <w:r w:rsidR="00555BB4">
        <w:t>W2</w:t>
      </w:r>
      <w:r w:rsidR="00555BB4" w:rsidRPr="00A40E01">
        <w:t xml:space="preserve"> </w:t>
      </w:r>
      <w:r w:rsidR="00555BB4">
        <w:t>nach</w:t>
      </w:r>
      <w:r w:rsidR="00555BB4" w:rsidRPr="00A40E01">
        <w:t xml:space="preserve"> 2; </w:t>
      </w:r>
      <w:r w:rsidR="00555BB4">
        <w:t>S1</w:t>
      </w:r>
      <w:r w:rsidR="00555BB4" w:rsidRPr="00A40E01">
        <w:t xml:space="preserve"> </w:t>
      </w:r>
      <w:r w:rsidR="00555BB4">
        <w:t>nach</w:t>
      </w:r>
      <w:r w:rsidR="00562089">
        <w:t xml:space="preserve"> 7;</w:t>
      </w:r>
      <w:r w:rsidR="00562089">
        <w:br/>
      </w:r>
      <w:r w:rsidR="00555BB4">
        <w:t>W2</w:t>
      </w:r>
      <w:r w:rsidR="00555BB4" w:rsidRPr="00A40E01">
        <w:t xml:space="preserve"> </w:t>
      </w:r>
      <w:r w:rsidR="00555BB4">
        <w:t>nach</w:t>
      </w:r>
      <w:r w:rsidR="00555BB4" w:rsidRPr="00A40E01">
        <w:t xml:space="preserve"> 6; </w:t>
      </w:r>
      <w:r w:rsidR="00555BB4">
        <w:t>S1</w:t>
      </w:r>
      <w:r w:rsidR="00555BB4" w:rsidRPr="00A40E01">
        <w:t xml:space="preserve"> </w:t>
      </w:r>
      <w:r w:rsidR="00555BB4">
        <w:t>nach</w:t>
      </w:r>
      <w:r w:rsidR="00562089">
        <w:t xml:space="preserve"> 3;</w:t>
      </w:r>
      <w:r w:rsidR="00562089">
        <w:br/>
      </w:r>
      <w:r w:rsidR="00555BB4">
        <w:t>W1</w:t>
      </w:r>
      <w:r w:rsidR="00555BB4" w:rsidRPr="00A40E01">
        <w:t xml:space="preserve"> </w:t>
      </w:r>
      <w:r w:rsidR="00555BB4">
        <w:t>nach</w:t>
      </w:r>
      <w:r w:rsidR="00555BB4" w:rsidRPr="00A40E01">
        <w:t xml:space="preserve"> 10; </w:t>
      </w:r>
      <w:r w:rsidR="00555BB4">
        <w:t>S3</w:t>
      </w:r>
      <w:r w:rsidR="00555BB4" w:rsidRPr="00A40E01">
        <w:t xml:space="preserve"> </w:t>
      </w:r>
      <w:r w:rsidR="00555BB4">
        <w:t>RAUS</w:t>
      </w:r>
      <w:r w:rsidR="00562089">
        <w:t>;</w:t>
      </w:r>
      <w:r w:rsidR="00562089">
        <w:br/>
      </w:r>
      <w:r w:rsidR="00555BB4">
        <w:t>W1</w:t>
      </w:r>
      <w:r w:rsidR="00555BB4" w:rsidRPr="00A40E01">
        <w:t xml:space="preserve"> </w:t>
      </w:r>
      <w:r w:rsidR="00555BB4">
        <w:t>nach</w:t>
      </w:r>
      <w:r w:rsidR="00555BB4" w:rsidRPr="00A40E01">
        <w:t xml:space="preserve"> 14; </w:t>
      </w:r>
      <w:r w:rsidR="00555BB4">
        <w:t>S2</w:t>
      </w:r>
      <w:r w:rsidR="00555BB4" w:rsidRPr="00A40E01">
        <w:t xml:space="preserve"> </w:t>
      </w:r>
      <w:r w:rsidR="00555BB4">
        <w:t>nach</w:t>
      </w:r>
      <w:r w:rsidR="00562089">
        <w:t xml:space="preserve"> 8;</w:t>
      </w:r>
      <w:r w:rsidR="00562089">
        <w:br/>
      </w:r>
      <w:r w:rsidR="00555BB4">
        <w:t>W1</w:t>
      </w:r>
      <w:r w:rsidR="00555BB4" w:rsidRPr="00A40E01">
        <w:t xml:space="preserve"> </w:t>
      </w:r>
      <w:r w:rsidR="00555BB4">
        <w:t>RAUS</w:t>
      </w:r>
      <w:r w:rsidR="00555BB4" w:rsidRPr="00A40E01">
        <w:t xml:space="preserve">; </w:t>
      </w:r>
      <w:r w:rsidR="00555BB4">
        <w:t>S1</w:t>
      </w:r>
      <w:r w:rsidR="00555BB4" w:rsidRPr="00A40E01">
        <w:t xml:space="preserve"> </w:t>
      </w:r>
      <w:r w:rsidR="00555BB4">
        <w:t>nach</w:t>
      </w:r>
      <w:r w:rsidR="00562089">
        <w:t xml:space="preserve"> 2;</w:t>
      </w:r>
      <w:r w:rsidR="00562089">
        <w:br/>
      </w:r>
      <w:r w:rsidR="00555BB4">
        <w:t>W3</w:t>
      </w:r>
      <w:r w:rsidR="00555BB4" w:rsidRPr="00A40E01">
        <w:t xml:space="preserve"> </w:t>
      </w:r>
      <w:r w:rsidR="00555BB4">
        <w:t>nach</w:t>
      </w:r>
      <w:r w:rsidR="00555BB4" w:rsidRPr="00A40E01">
        <w:t xml:space="preserve"> 15; </w:t>
      </w:r>
      <w:r w:rsidR="00555BB4">
        <w:t>S1</w:t>
      </w:r>
      <w:r w:rsidR="00555BB4" w:rsidRPr="00A40E01">
        <w:t xml:space="preserve"> </w:t>
      </w:r>
      <w:r w:rsidR="00555BB4">
        <w:t>nach</w:t>
      </w:r>
      <w:r w:rsidR="00562089">
        <w:t xml:space="preserve"> 1;</w:t>
      </w:r>
      <w:r w:rsidR="00562089">
        <w:br/>
      </w:r>
      <w:r w:rsidR="00555BB4">
        <w:t>W3</w:t>
      </w:r>
      <w:r w:rsidR="00555BB4" w:rsidRPr="00A40E01">
        <w:t xml:space="preserve"> </w:t>
      </w:r>
      <w:r w:rsidR="00555BB4">
        <w:t>RAUS</w:t>
      </w:r>
      <w:r w:rsidR="00555BB4" w:rsidRPr="00A40E01">
        <w:t xml:space="preserve">; </w:t>
      </w:r>
      <w:r w:rsidR="00555BB4">
        <w:t>S1</w:t>
      </w:r>
      <w:r w:rsidR="00555BB4" w:rsidRPr="00A40E01">
        <w:t xml:space="preserve"> </w:t>
      </w:r>
      <w:r w:rsidR="00555BB4">
        <w:t>RAUS</w:t>
      </w:r>
      <w:r w:rsidR="00562089">
        <w:t>;</w:t>
      </w:r>
      <w:r w:rsidR="00562089">
        <w:br/>
      </w:r>
      <w:r w:rsidR="00555BB4">
        <w:t>W2</w:t>
      </w:r>
      <w:r w:rsidR="00555BB4" w:rsidRPr="00A40E01">
        <w:t xml:space="preserve"> </w:t>
      </w:r>
      <w:r w:rsidR="00555BB4">
        <w:t>nach</w:t>
      </w:r>
      <w:r w:rsidR="00555BB4" w:rsidRPr="00A40E01">
        <w:t xml:space="preserve"> 10; </w:t>
      </w:r>
      <w:r w:rsidR="00555BB4">
        <w:t>S2</w:t>
      </w:r>
      <w:r w:rsidR="00555BB4" w:rsidRPr="00A40E01">
        <w:t xml:space="preserve"> </w:t>
      </w:r>
      <w:r w:rsidR="00555BB4">
        <w:t>nach</w:t>
      </w:r>
      <w:r w:rsidR="00562089">
        <w:t xml:space="preserve"> 7;</w:t>
      </w:r>
      <w:r w:rsidR="00562089">
        <w:br/>
      </w:r>
      <w:r w:rsidR="00555BB4">
        <w:t>W2</w:t>
      </w:r>
      <w:r w:rsidR="00555BB4" w:rsidRPr="00A40E01">
        <w:t xml:space="preserve"> </w:t>
      </w:r>
      <w:r w:rsidR="00555BB4">
        <w:t>nach</w:t>
      </w:r>
      <w:r w:rsidR="00555BB4" w:rsidRPr="00A40E01">
        <w:t xml:space="preserve"> 14; </w:t>
      </w:r>
      <w:r w:rsidR="00555BB4">
        <w:t>S2</w:t>
      </w:r>
      <w:r w:rsidR="00555BB4" w:rsidRPr="00A40E01">
        <w:t xml:space="preserve"> </w:t>
      </w:r>
      <w:r w:rsidR="00555BB4">
        <w:t>nach</w:t>
      </w:r>
      <w:r w:rsidR="00562089">
        <w:t xml:space="preserve"> 6;</w:t>
      </w:r>
      <w:r w:rsidR="00562089">
        <w:br/>
      </w:r>
      <w:r w:rsidR="00555BB4">
        <w:t>W2</w:t>
      </w:r>
      <w:r w:rsidR="00555BB4" w:rsidRPr="00A40E01">
        <w:t xml:space="preserve"> </w:t>
      </w:r>
      <w:r w:rsidR="00555BB4">
        <w:t>RAUS</w:t>
      </w:r>
      <w:r w:rsidR="00562089">
        <w:t>;</w:t>
      </w:r>
      <w:r w:rsidR="000217B6">
        <w:t xml:space="preserve"> </w:t>
      </w:r>
      <w:r w:rsidR="00555BB4" w:rsidRPr="00555BB4">
        <w:rPr>
          <w:bCs/>
          <w:i/>
        </w:rPr>
        <w:t>W gewinnt</w:t>
      </w:r>
      <w:r w:rsidR="00555BB4" w:rsidRPr="00A40E01">
        <w:rPr>
          <w:bCs/>
        </w:rPr>
        <w:t xml:space="preserve">. </w:t>
      </w:r>
    </w:p>
    <w:p w14:paraId="750AD951" w14:textId="77777777" w:rsidR="00555BB4" w:rsidRDefault="00555BB4" w:rsidP="00555BB4">
      <w:pPr>
        <w:rPr>
          <w:b/>
        </w:rPr>
      </w:pPr>
      <w:r>
        <w:rPr>
          <w:b/>
        </w:rPr>
        <w:br/>
        <w:t>Partie 2</w:t>
      </w:r>
      <w:r w:rsidRPr="00B766E9">
        <w:rPr>
          <w:b/>
        </w:rPr>
        <w:t>:</w:t>
      </w:r>
    </w:p>
    <w:p w14:paraId="3C3FF3C2" w14:textId="54E3DF0F" w:rsidR="00555BB4" w:rsidRPr="00A40E01" w:rsidRDefault="00555BB4" w:rsidP="00555BB4">
      <w:r>
        <w:t>S3</w:t>
      </w:r>
      <w:r w:rsidRPr="00A40E01">
        <w:t xml:space="preserve"> </w:t>
      </w:r>
      <w:r>
        <w:t>nach</w:t>
      </w:r>
      <w:r w:rsidRPr="00A40E01">
        <w:t xml:space="preserve"> 16; </w:t>
      </w:r>
      <w:r>
        <w:t>W1</w:t>
      </w:r>
      <w:r w:rsidRPr="00A40E01">
        <w:t xml:space="preserve"> </w:t>
      </w:r>
      <w:r>
        <w:t>nach</w:t>
      </w:r>
      <w:r w:rsidR="00562089">
        <w:t xml:space="preserve"> 1;</w:t>
      </w:r>
      <w:r w:rsidR="00562089">
        <w:br/>
      </w:r>
      <w:r>
        <w:t>S3</w:t>
      </w:r>
      <w:r w:rsidRPr="00A40E01">
        <w:t xml:space="preserve"> </w:t>
      </w:r>
      <w:r>
        <w:t>nach</w:t>
      </w:r>
      <w:r w:rsidRPr="00A40E01">
        <w:t xml:space="preserve"> 15; </w:t>
      </w:r>
      <w:r>
        <w:t>W1</w:t>
      </w:r>
      <w:r w:rsidRPr="00A40E01">
        <w:t xml:space="preserve"> </w:t>
      </w:r>
      <w:r>
        <w:t>nach</w:t>
      </w:r>
      <w:r w:rsidR="00562089">
        <w:t xml:space="preserve"> 5;</w:t>
      </w:r>
      <w:r w:rsidR="00562089">
        <w:br/>
      </w:r>
      <w:r>
        <w:t>S3</w:t>
      </w:r>
      <w:r w:rsidRPr="00A40E01">
        <w:t xml:space="preserve"> </w:t>
      </w:r>
      <w:r>
        <w:t>nach</w:t>
      </w:r>
      <w:r w:rsidRPr="00A40E01">
        <w:t xml:space="preserve"> 14; </w:t>
      </w:r>
      <w:r>
        <w:t>W2</w:t>
      </w:r>
      <w:r w:rsidRPr="00A40E01">
        <w:t xml:space="preserve"> </w:t>
      </w:r>
      <w:r>
        <w:t>nach</w:t>
      </w:r>
      <w:r w:rsidR="00562089">
        <w:t xml:space="preserve"> 2;</w:t>
      </w:r>
      <w:r w:rsidR="00562089">
        <w:br/>
      </w:r>
      <w:r>
        <w:t>S3</w:t>
      </w:r>
      <w:r w:rsidRPr="00A40E01">
        <w:t xml:space="preserve"> </w:t>
      </w:r>
      <w:r>
        <w:t>nach</w:t>
      </w:r>
      <w:r w:rsidRPr="00A40E01">
        <w:t xml:space="preserve"> 13; </w:t>
      </w:r>
      <w:r>
        <w:t>W3</w:t>
      </w:r>
      <w:r w:rsidRPr="00A40E01">
        <w:t xml:space="preserve"> </w:t>
      </w:r>
      <w:r>
        <w:t>nach</w:t>
      </w:r>
      <w:r w:rsidR="00562089">
        <w:t xml:space="preserve"> 3;</w:t>
      </w:r>
      <w:r w:rsidR="00562089">
        <w:br/>
      </w:r>
      <w:r>
        <w:t>S2</w:t>
      </w:r>
      <w:r w:rsidRPr="00A40E01">
        <w:t xml:space="preserve"> </w:t>
      </w:r>
      <w:r>
        <w:t>nach</w:t>
      </w:r>
      <w:r w:rsidRPr="00A40E01">
        <w:t xml:space="preserve"> 12; </w:t>
      </w:r>
      <w:r w:rsidR="00EB2677">
        <w:t xml:space="preserve"> </w:t>
      </w:r>
      <w:r>
        <w:t>W2</w:t>
      </w:r>
      <w:r w:rsidRPr="00A40E01">
        <w:t xml:space="preserve"> </w:t>
      </w:r>
      <w:r>
        <w:t>nach</w:t>
      </w:r>
      <w:r w:rsidR="00562089">
        <w:t xml:space="preserve"> 6;</w:t>
      </w:r>
      <w:r w:rsidR="00562089">
        <w:br/>
      </w:r>
      <w:r>
        <w:t>S2</w:t>
      </w:r>
      <w:r w:rsidRPr="00A40E01">
        <w:t xml:space="preserve"> </w:t>
      </w:r>
      <w:r>
        <w:t>nach</w:t>
      </w:r>
      <w:r w:rsidRPr="00A40E01">
        <w:t xml:space="preserve"> 11; </w:t>
      </w:r>
      <w:r>
        <w:t>W2</w:t>
      </w:r>
      <w:r w:rsidRPr="00A40E01">
        <w:t xml:space="preserve"> </w:t>
      </w:r>
      <w:r>
        <w:t>nach</w:t>
      </w:r>
      <w:r w:rsidR="00562089">
        <w:t xml:space="preserve"> 10;</w:t>
      </w:r>
      <w:r w:rsidR="00562089">
        <w:br/>
      </w:r>
      <w:r>
        <w:t>S1</w:t>
      </w:r>
      <w:r w:rsidRPr="00A40E01">
        <w:t xml:space="preserve"> </w:t>
      </w:r>
      <w:r>
        <w:t>nach</w:t>
      </w:r>
      <w:r w:rsidRPr="00A40E01">
        <w:t xml:space="preserve"> 8; </w:t>
      </w:r>
      <w:r>
        <w:t>W3</w:t>
      </w:r>
      <w:r w:rsidRPr="00A40E01">
        <w:t xml:space="preserve"> </w:t>
      </w:r>
      <w:r>
        <w:t>nach</w:t>
      </w:r>
      <w:r w:rsidR="00562089">
        <w:t xml:space="preserve"> 7;</w:t>
      </w:r>
      <w:r w:rsidR="00562089">
        <w:br/>
      </w:r>
      <w:r>
        <w:t>S1</w:t>
      </w:r>
      <w:r w:rsidRPr="00A40E01">
        <w:t xml:space="preserve"> </w:t>
      </w:r>
      <w:r>
        <w:t>nach</w:t>
      </w:r>
      <w:r w:rsidRPr="00A40E01">
        <w:t xml:space="preserve"> 4; </w:t>
      </w:r>
      <w:r>
        <w:t>W1</w:t>
      </w:r>
      <w:r w:rsidRPr="00A40E01">
        <w:t xml:space="preserve"> </w:t>
      </w:r>
      <w:r>
        <w:t>nach</w:t>
      </w:r>
      <w:r w:rsidR="00562089">
        <w:t xml:space="preserve"> 9;</w:t>
      </w:r>
      <w:r w:rsidR="00562089">
        <w:br/>
      </w:r>
      <w:r>
        <w:t>S1</w:t>
      </w:r>
      <w:r w:rsidRPr="00A40E01">
        <w:t xml:space="preserve"> </w:t>
      </w:r>
      <w:r>
        <w:t>nach</w:t>
      </w:r>
      <w:r w:rsidRPr="00A40E01">
        <w:t xml:space="preserve"> 3; </w:t>
      </w:r>
      <w:r>
        <w:t>W2</w:t>
      </w:r>
      <w:r w:rsidRPr="00A40E01">
        <w:t xml:space="preserve"> </w:t>
      </w:r>
      <w:r>
        <w:t>nach</w:t>
      </w:r>
      <w:r w:rsidR="00562089">
        <w:t xml:space="preserve"> 14;</w:t>
      </w:r>
      <w:r w:rsidR="00562089">
        <w:br/>
      </w:r>
      <w:r>
        <w:t>S1</w:t>
      </w:r>
      <w:r w:rsidRPr="00A40E01">
        <w:t xml:space="preserve"> </w:t>
      </w:r>
      <w:r>
        <w:t>nach</w:t>
      </w:r>
      <w:r w:rsidRPr="00A40E01">
        <w:t xml:space="preserve"> 2; </w:t>
      </w:r>
      <w:r>
        <w:t>W2</w:t>
      </w:r>
      <w:r w:rsidRPr="00A40E01">
        <w:t xml:space="preserve"> </w:t>
      </w:r>
      <w:r>
        <w:t>RAUS</w:t>
      </w:r>
      <w:r w:rsidR="00562089">
        <w:t>;</w:t>
      </w:r>
      <w:r w:rsidR="00562089">
        <w:br/>
      </w:r>
      <w:r>
        <w:t>S1</w:t>
      </w:r>
      <w:r w:rsidRPr="00A40E01">
        <w:t xml:space="preserve"> </w:t>
      </w:r>
      <w:r>
        <w:t>nach</w:t>
      </w:r>
      <w:r w:rsidRPr="00A40E01">
        <w:t xml:space="preserve"> 1; </w:t>
      </w:r>
      <w:r>
        <w:t>W3</w:t>
      </w:r>
      <w:r w:rsidRPr="00A40E01">
        <w:t xml:space="preserve"> </w:t>
      </w:r>
      <w:r>
        <w:t>nach</w:t>
      </w:r>
      <w:r w:rsidR="00562089">
        <w:t xml:space="preserve"> 8;</w:t>
      </w:r>
      <w:r w:rsidR="00562089">
        <w:br/>
      </w:r>
      <w:r>
        <w:t>S1</w:t>
      </w:r>
      <w:r w:rsidRPr="00A40E01">
        <w:t xml:space="preserve"> </w:t>
      </w:r>
      <w:r>
        <w:t>RAUS</w:t>
      </w:r>
      <w:r w:rsidRPr="00A40E01">
        <w:t xml:space="preserve">; </w:t>
      </w:r>
      <w:r>
        <w:t>W3</w:t>
      </w:r>
      <w:r w:rsidRPr="00A40E01">
        <w:t xml:space="preserve"> </w:t>
      </w:r>
      <w:r>
        <w:t>nach</w:t>
      </w:r>
      <w:r w:rsidR="00562089">
        <w:t xml:space="preserve"> 12;</w:t>
      </w:r>
      <w:r w:rsidR="00562089">
        <w:br/>
      </w:r>
      <w:r>
        <w:t>S2</w:t>
      </w:r>
      <w:r w:rsidRPr="00A40E01">
        <w:t xml:space="preserve"> </w:t>
      </w:r>
      <w:r>
        <w:t>nach</w:t>
      </w:r>
      <w:r w:rsidRPr="00A40E01">
        <w:t xml:space="preserve"> 10; </w:t>
      </w:r>
      <w:r>
        <w:t>W3</w:t>
      </w:r>
      <w:r w:rsidRPr="00A40E01">
        <w:t xml:space="preserve"> </w:t>
      </w:r>
      <w:r>
        <w:t>nach</w:t>
      </w:r>
      <w:r w:rsidR="00562089">
        <w:t xml:space="preserve"> 16;</w:t>
      </w:r>
      <w:r w:rsidR="00562089">
        <w:br/>
      </w:r>
      <w:r>
        <w:t>S3</w:t>
      </w:r>
      <w:r w:rsidRPr="00A40E01">
        <w:t xml:space="preserve"> </w:t>
      </w:r>
      <w:r>
        <w:t>RAUS</w:t>
      </w:r>
      <w:r w:rsidRPr="00A40E01">
        <w:t xml:space="preserve">; </w:t>
      </w:r>
      <w:r>
        <w:t>W3</w:t>
      </w:r>
      <w:r w:rsidRPr="00A40E01">
        <w:t xml:space="preserve"> </w:t>
      </w:r>
      <w:r>
        <w:t>RAUS</w:t>
      </w:r>
      <w:r w:rsidRPr="00A40E01">
        <w:t>; </w:t>
      </w:r>
      <w:r w:rsidR="00562089">
        <w:br/>
      </w:r>
      <w:r>
        <w:t>S2</w:t>
      </w:r>
      <w:r w:rsidRPr="00A40E01">
        <w:t xml:space="preserve"> </w:t>
      </w:r>
      <w:r>
        <w:t>nach</w:t>
      </w:r>
      <w:r w:rsidRPr="00A40E01">
        <w:t xml:space="preserve"> 6; </w:t>
      </w:r>
      <w:r>
        <w:t>W1</w:t>
      </w:r>
      <w:r w:rsidRPr="00A40E01">
        <w:t xml:space="preserve"> </w:t>
      </w:r>
      <w:r>
        <w:t>nach</w:t>
      </w:r>
      <w:r w:rsidR="00562089">
        <w:t xml:space="preserve"> 13;</w:t>
      </w:r>
      <w:r w:rsidR="00562089">
        <w:br/>
      </w:r>
      <w:r>
        <w:t>S2</w:t>
      </w:r>
      <w:r w:rsidRPr="00A40E01">
        <w:t xml:space="preserve"> </w:t>
      </w:r>
      <w:r>
        <w:t>nach</w:t>
      </w:r>
      <w:r w:rsidRPr="00A40E01">
        <w:t xml:space="preserve"> 5; </w:t>
      </w:r>
      <w:r>
        <w:t>W1</w:t>
      </w:r>
      <w:r w:rsidRPr="00A40E01">
        <w:t xml:space="preserve"> </w:t>
      </w:r>
      <w:r>
        <w:t>RAUS;</w:t>
      </w:r>
      <w:r w:rsidR="000217B6">
        <w:br/>
      </w:r>
      <w:r w:rsidRPr="00555BB4">
        <w:rPr>
          <w:bCs/>
          <w:i/>
        </w:rPr>
        <w:t>W gewinnt</w:t>
      </w:r>
      <w:r w:rsidRPr="00A40E01">
        <w:rPr>
          <w:bCs/>
        </w:rPr>
        <w:t xml:space="preserve">. </w:t>
      </w:r>
    </w:p>
    <w:p w14:paraId="7C7732B6" w14:textId="77777777" w:rsidR="00555BB4" w:rsidRDefault="00555BB4" w:rsidP="00555BB4">
      <w:pPr>
        <w:rPr>
          <w:b/>
        </w:rPr>
      </w:pPr>
      <w:r>
        <w:rPr>
          <w:b/>
        </w:rPr>
        <w:br/>
        <w:t>Partie 3</w:t>
      </w:r>
      <w:r w:rsidRPr="00B766E9">
        <w:rPr>
          <w:b/>
        </w:rPr>
        <w:t>:</w:t>
      </w:r>
    </w:p>
    <w:p w14:paraId="03E17D23" w14:textId="45D0ABE0" w:rsidR="00555BB4" w:rsidRPr="00A40E01" w:rsidRDefault="00555BB4" w:rsidP="00555BB4">
      <w:r>
        <w:t>W1</w:t>
      </w:r>
      <w:r w:rsidRPr="00A40E01">
        <w:t xml:space="preserve"> </w:t>
      </w:r>
      <w:r>
        <w:t>nach</w:t>
      </w:r>
      <w:r w:rsidRPr="00A40E01">
        <w:t xml:space="preserve"> 1; </w:t>
      </w:r>
      <w:r>
        <w:t>S3</w:t>
      </w:r>
      <w:r w:rsidRPr="00A40E01">
        <w:t xml:space="preserve"> </w:t>
      </w:r>
      <w:r>
        <w:t>nach</w:t>
      </w:r>
      <w:r w:rsidR="00562089">
        <w:t xml:space="preserve"> 16;</w:t>
      </w:r>
      <w:r w:rsidR="00562089">
        <w:br/>
      </w:r>
      <w:r>
        <w:t>W1</w:t>
      </w:r>
      <w:r w:rsidRPr="00A40E01">
        <w:t xml:space="preserve"> </w:t>
      </w:r>
      <w:r>
        <w:t>nach</w:t>
      </w:r>
      <w:r w:rsidRPr="00A40E01">
        <w:t xml:space="preserve"> 5; </w:t>
      </w:r>
      <w:r>
        <w:t>S3</w:t>
      </w:r>
      <w:r w:rsidRPr="00A40E01">
        <w:t xml:space="preserve"> </w:t>
      </w:r>
      <w:r>
        <w:t>nach</w:t>
      </w:r>
      <w:r w:rsidR="00562089">
        <w:t xml:space="preserve"> 15;</w:t>
      </w:r>
      <w:r w:rsidR="00562089">
        <w:br/>
      </w:r>
      <w:r>
        <w:t>W1</w:t>
      </w:r>
      <w:r w:rsidRPr="00A40E01">
        <w:t xml:space="preserve"> </w:t>
      </w:r>
      <w:r>
        <w:t>nach</w:t>
      </w:r>
      <w:r w:rsidRPr="00A40E01">
        <w:t xml:space="preserve"> 9; </w:t>
      </w:r>
      <w:r>
        <w:t>S2</w:t>
      </w:r>
      <w:r w:rsidRPr="00A40E01">
        <w:t xml:space="preserve"> </w:t>
      </w:r>
      <w:r>
        <w:t>nach</w:t>
      </w:r>
      <w:r w:rsidR="00562089">
        <w:t xml:space="preserve"> 12;</w:t>
      </w:r>
      <w:r w:rsidR="00562089">
        <w:br/>
      </w:r>
      <w:r>
        <w:t>W2</w:t>
      </w:r>
      <w:r w:rsidRPr="00A40E01">
        <w:t xml:space="preserve"> </w:t>
      </w:r>
      <w:r>
        <w:t>nach</w:t>
      </w:r>
      <w:r w:rsidRPr="00A40E01">
        <w:t xml:space="preserve"> 2; </w:t>
      </w:r>
      <w:r>
        <w:t>S2</w:t>
      </w:r>
      <w:r w:rsidRPr="00A40E01">
        <w:t xml:space="preserve"> </w:t>
      </w:r>
      <w:r>
        <w:t>nach</w:t>
      </w:r>
      <w:r w:rsidR="00562089">
        <w:t xml:space="preserve"> 11;</w:t>
      </w:r>
      <w:r w:rsidR="00562089">
        <w:br/>
      </w:r>
      <w:r>
        <w:t>W2</w:t>
      </w:r>
      <w:r w:rsidRPr="00A40E01">
        <w:t xml:space="preserve"> </w:t>
      </w:r>
      <w:r>
        <w:t>nach</w:t>
      </w:r>
      <w:r w:rsidRPr="00A40E01">
        <w:t xml:space="preserve"> 6; </w:t>
      </w:r>
      <w:r>
        <w:t>S2</w:t>
      </w:r>
      <w:r w:rsidRPr="00A40E01">
        <w:t xml:space="preserve"> </w:t>
      </w:r>
      <w:r>
        <w:t>nach</w:t>
      </w:r>
      <w:r w:rsidR="00562089">
        <w:t xml:space="preserve"> 10;</w:t>
      </w:r>
      <w:r w:rsidR="00562089">
        <w:br/>
      </w:r>
      <w:r>
        <w:t>W3</w:t>
      </w:r>
      <w:r w:rsidRPr="00A40E01">
        <w:t xml:space="preserve"> </w:t>
      </w:r>
      <w:r>
        <w:t>nach</w:t>
      </w:r>
      <w:r w:rsidRPr="00A40E01">
        <w:t xml:space="preserve"> 3; </w:t>
      </w:r>
      <w:r>
        <w:t>S3</w:t>
      </w:r>
      <w:r w:rsidRPr="00A40E01">
        <w:t xml:space="preserve"> </w:t>
      </w:r>
      <w:r>
        <w:t>nach</w:t>
      </w:r>
      <w:r w:rsidR="00562089">
        <w:t xml:space="preserve"> 14;</w:t>
      </w:r>
      <w:r w:rsidR="00562089">
        <w:br/>
      </w:r>
      <w:r>
        <w:t>W3</w:t>
      </w:r>
      <w:r w:rsidRPr="00A40E01">
        <w:t xml:space="preserve"> </w:t>
      </w:r>
      <w:r>
        <w:t>nach</w:t>
      </w:r>
      <w:r w:rsidRPr="00A40E01">
        <w:t xml:space="preserve"> 7; </w:t>
      </w:r>
      <w:r>
        <w:t>S3</w:t>
      </w:r>
      <w:r w:rsidRPr="00A40E01">
        <w:t xml:space="preserve"> </w:t>
      </w:r>
      <w:r>
        <w:t>nach</w:t>
      </w:r>
      <w:r w:rsidR="00562089">
        <w:t xml:space="preserve"> 13;</w:t>
      </w:r>
      <w:r w:rsidR="00562089">
        <w:br/>
      </w:r>
      <w:r>
        <w:t>W3</w:t>
      </w:r>
      <w:r w:rsidRPr="00A40E01">
        <w:t xml:space="preserve"> </w:t>
      </w:r>
      <w:r>
        <w:t>nach</w:t>
      </w:r>
      <w:r w:rsidRPr="00A40E01">
        <w:t xml:space="preserve"> 11; </w:t>
      </w:r>
      <w:r>
        <w:t>S1</w:t>
      </w:r>
      <w:r w:rsidRPr="00A40E01">
        <w:t xml:space="preserve"> </w:t>
      </w:r>
      <w:r>
        <w:t>nach</w:t>
      </w:r>
      <w:r w:rsidR="00562089">
        <w:t xml:space="preserve"> 8;</w:t>
      </w:r>
      <w:r w:rsidR="00562089">
        <w:br/>
      </w:r>
      <w:r>
        <w:t>W3</w:t>
      </w:r>
      <w:r w:rsidRPr="00A40E01">
        <w:t xml:space="preserve"> </w:t>
      </w:r>
      <w:r>
        <w:t>nach</w:t>
      </w:r>
      <w:r w:rsidR="00562089">
        <w:t xml:space="preserve"> 15; </w:t>
      </w:r>
      <w:r>
        <w:t>S1</w:t>
      </w:r>
      <w:r w:rsidRPr="00A40E01">
        <w:t xml:space="preserve"> </w:t>
      </w:r>
      <w:r>
        <w:t>nach</w:t>
      </w:r>
      <w:r w:rsidR="00562089">
        <w:t xml:space="preserve"> 7;</w:t>
      </w:r>
      <w:r w:rsidR="00562089">
        <w:br/>
      </w:r>
      <w:r>
        <w:lastRenderedPageBreak/>
        <w:t>W3</w:t>
      </w:r>
      <w:r w:rsidRPr="00A40E01">
        <w:t xml:space="preserve"> </w:t>
      </w:r>
      <w:r>
        <w:t>RAUS</w:t>
      </w:r>
      <w:r w:rsidRPr="00A40E01">
        <w:t xml:space="preserve">; </w:t>
      </w:r>
      <w:r>
        <w:t>S1</w:t>
      </w:r>
      <w:r w:rsidRPr="00A40E01">
        <w:t xml:space="preserve"> </w:t>
      </w:r>
      <w:r>
        <w:t>nach</w:t>
      </w:r>
      <w:r w:rsidR="00562089">
        <w:t xml:space="preserve"> 3;</w:t>
      </w:r>
      <w:r w:rsidR="00562089">
        <w:br/>
      </w:r>
      <w:r>
        <w:t>W2</w:t>
      </w:r>
      <w:r w:rsidRPr="00A40E01">
        <w:t xml:space="preserve"> </w:t>
      </w:r>
      <w:r>
        <w:t>nach</w:t>
      </w:r>
      <w:r w:rsidRPr="00A40E01">
        <w:t xml:space="preserve"> 7; </w:t>
      </w:r>
      <w:r>
        <w:t>S1</w:t>
      </w:r>
      <w:r w:rsidRPr="00A40E01">
        <w:t xml:space="preserve"> </w:t>
      </w:r>
      <w:r>
        <w:t>nach</w:t>
      </w:r>
      <w:r w:rsidR="00562089">
        <w:t xml:space="preserve"> 2;</w:t>
      </w:r>
      <w:r w:rsidR="00562089">
        <w:br/>
      </w:r>
      <w:r>
        <w:t>W2</w:t>
      </w:r>
      <w:r w:rsidRPr="00A40E01">
        <w:t xml:space="preserve"> </w:t>
      </w:r>
      <w:r>
        <w:t>nach</w:t>
      </w:r>
      <w:r w:rsidRPr="00A40E01">
        <w:t xml:space="preserve"> 11; </w:t>
      </w:r>
      <w:r>
        <w:t>S1</w:t>
      </w:r>
      <w:r w:rsidRPr="00A40E01">
        <w:t xml:space="preserve"> </w:t>
      </w:r>
      <w:r>
        <w:t>nach</w:t>
      </w:r>
      <w:r w:rsidR="00562089">
        <w:t xml:space="preserve"> 1;</w:t>
      </w:r>
      <w:r w:rsidR="00562089">
        <w:br/>
      </w:r>
      <w:r>
        <w:t>W2</w:t>
      </w:r>
      <w:r w:rsidRPr="00A40E01">
        <w:t xml:space="preserve"> </w:t>
      </w:r>
      <w:r>
        <w:t>nach</w:t>
      </w:r>
      <w:r w:rsidRPr="00A40E01">
        <w:t xml:space="preserve"> 15; </w:t>
      </w:r>
      <w:r>
        <w:t>S1</w:t>
      </w:r>
      <w:r w:rsidRPr="00A40E01">
        <w:t xml:space="preserve"> </w:t>
      </w:r>
      <w:r>
        <w:t>RAUS</w:t>
      </w:r>
      <w:r w:rsidR="00562089">
        <w:t>;</w:t>
      </w:r>
      <w:r w:rsidR="00562089">
        <w:br/>
      </w:r>
      <w:r>
        <w:t>W2</w:t>
      </w:r>
      <w:r w:rsidRPr="00A40E01">
        <w:t xml:space="preserve"> </w:t>
      </w:r>
      <w:r>
        <w:t>nach</w:t>
      </w:r>
      <w:r w:rsidRPr="00A40E01">
        <w:t xml:space="preserve"> 14; </w:t>
      </w:r>
      <w:r>
        <w:t>S2</w:t>
      </w:r>
      <w:r w:rsidRPr="00A40E01">
        <w:t xml:space="preserve"> </w:t>
      </w:r>
      <w:r>
        <w:t>nach</w:t>
      </w:r>
      <w:r w:rsidR="00562089">
        <w:t xml:space="preserve"> 6;</w:t>
      </w:r>
      <w:r w:rsidR="00562089">
        <w:br/>
      </w:r>
      <w:r>
        <w:t>W1</w:t>
      </w:r>
      <w:r w:rsidRPr="00A40E01">
        <w:t xml:space="preserve"> </w:t>
      </w:r>
      <w:r>
        <w:t>nach</w:t>
      </w:r>
      <w:r w:rsidRPr="00A40E01">
        <w:t xml:space="preserve"> 10; </w:t>
      </w:r>
      <w:r>
        <w:t>S2</w:t>
      </w:r>
      <w:r w:rsidRPr="00A40E01">
        <w:t xml:space="preserve"> </w:t>
      </w:r>
      <w:r>
        <w:t>nach</w:t>
      </w:r>
      <w:r w:rsidR="00562089">
        <w:t xml:space="preserve"> 5;</w:t>
      </w:r>
      <w:r w:rsidR="00562089">
        <w:br/>
      </w:r>
      <w:r>
        <w:t>W2</w:t>
      </w:r>
      <w:r w:rsidRPr="00A40E01">
        <w:t xml:space="preserve"> </w:t>
      </w:r>
      <w:r>
        <w:t>RAUS</w:t>
      </w:r>
      <w:r w:rsidRPr="00A40E01">
        <w:t xml:space="preserve">; </w:t>
      </w:r>
      <w:r>
        <w:t>S2</w:t>
      </w:r>
      <w:r w:rsidRPr="00A40E01">
        <w:t xml:space="preserve"> </w:t>
      </w:r>
      <w:r>
        <w:t>RAUS</w:t>
      </w:r>
      <w:r w:rsidR="00562089">
        <w:t>;</w:t>
      </w:r>
      <w:r w:rsidR="00562089">
        <w:br/>
      </w:r>
      <w:r>
        <w:t>W1</w:t>
      </w:r>
      <w:r w:rsidRPr="00A40E01">
        <w:t xml:space="preserve"> </w:t>
      </w:r>
      <w:r>
        <w:t>nach</w:t>
      </w:r>
      <w:r w:rsidRPr="00A40E01">
        <w:t xml:space="preserve"> 14; </w:t>
      </w:r>
      <w:r>
        <w:t>S3</w:t>
      </w:r>
      <w:r w:rsidRPr="00A40E01">
        <w:t xml:space="preserve"> </w:t>
      </w:r>
      <w:r>
        <w:t>RAUS</w:t>
      </w:r>
      <w:r w:rsidR="00562089">
        <w:t>;</w:t>
      </w:r>
      <w:r w:rsidR="00562089">
        <w:br/>
      </w:r>
      <w:r w:rsidRPr="00555BB4">
        <w:rPr>
          <w:bCs/>
          <w:i/>
        </w:rPr>
        <w:t>S gewinnt</w:t>
      </w:r>
      <w:r w:rsidRPr="00A40E01">
        <w:rPr>
          <w:bCs/>
        </w:rPr>
        <w:t xml:space="preserve">. </w:t>
      </w:r>
    </w:p>
    <w:p w14:paraId="7C8A557E" w14:textId="77777777" w:rsidR="00555BB4" w:rsidRDefault="00555BB4" w:rsidP="00555BB4">
      <w:pPr>
        <w:rPr>
          <w:b/>
        </w:rPr>
      </w:pPr>
      <w:r>
        <w:rPr>
          <w:b/>
        </w:rPr>
        <w:br/>
        <w:t>Partie 4</w:t>
      </w:r>
      <w:r w:rsidRPr="00B766E9">
        <w:rPr>
          <w:b/>
        </w:rPr>
        <w:t>:</w:t>
      </w:r>
    </w:p>
    <w:p w14:paraId="61FEC24D" w14:textId="77177D7D" w:rsidR="00555BB4" w:rsidRPr="00A40E01" w:rsidRDefault="00555BB4" w:rsidP="00555BB4">
      <w:r>
        <w:t>S3</w:t>
      </w:r>
      <w:r w:rsidRPr="00A40E01">
        <w:t xml:space="preserve"> </w:t>
      </w:r>
      <w:r>
        <w:t>nach</w:t>
      </w:r>
      <w:r w:rsidRPr="00A40E01">
        <w:t xml:space="preserve"> 16; </w:t>
      </w:r>
      <w:r>
        <w:t>W3</w:t>
      </w:r>
      <w:r w:rsidRPr="00A40E01">
        <w:t xml:space="preserve"> </w:t>
      </w:r>
      <w:r>
        <w:t>nach</w:t>
      </w:r>
      <w:r w:rsidR="00562089">
        <w:t xml:space="preserve"> 3;</w:t>
      </w:r>
      <w:r w:rsidR="00562089">
        <w:br/>
      </w:r>
      <w:r>
        <w:t>S2</w:t>
      </w:r>
      <w:r w:rsidRPr="00A40E01">
        <w:t xml:space="preserve"> </w:t>
      </w:r>
      <w:r>
        <w:t>nach</w:t>
      </w:r>
      <w:r w:rsidRPr="00A40E01">
        <w:t xml:space="preserve"> 12; </w:t>
      </w:r>
      <w:r>
        <w:t>W3</w:t>
      </w:r>
      <w:r w:rsidRPr="00A40E01">
        <w:t xml:space="preserve"> </w:t>
      </w:r>
      <w:r>
        <w:t>nach</w:t>
      </w:r>
      <w:r w:rsidR="00562089">
        <w:t xml:space="preserve"> 7;</w:t>
      </w:r>
      <w:r w:rsidR="00562089">
        <w:br/>
      </w:r>
      <w:r>
        <w:t>S2</w:t>
      </w:r>
      <w:r w:rsidRPr="00A40E01">
        <w:t xml:space="preserve"> </w:t>
      </w:r>
      <w:r>
        <w:t>nach</w:t>
      </w:r>
      <w:r w:rsidRPr="00A40E01">
        <w:t xml:space="preserve"> 11; </w:t>
      </w:r>
      <w:r>
        <w:t>W2</w:t>
      </w:r>
      <w:r w:rsidRPr="00A40E01">
        <w:t xml:space="preserve"> </w:t>
      </w:r>
      <w:r>
        <w:t>nach</w:t>
      </w:r>
      <w:r w:rsidR="00562089">
        <w:t xml:space="preserve"> 2;</w:t>
      </w:r>
      <w:r w:rsidR="00562089">
        <w:br/>
      </w:r>
      <w:r>
        <w:t>S1</w:t>
      </w:r>
      <w:r w:rsidRPr="00A40E01">
        <w:t xml:space="preserve"> </w:t>
      </w:r>
      <w:r>
        <w:t>nach</w:t>
      </w:r>
      <w:r w:rsidRPr="00A40E01">
        <w:t xml:space="preserve"> 8; </w:t>
      </w:r>
      <w:r>
        <w:t>W2</w:t>
      </w:r>
      <w:r w:rsidRPr="00A40E01">
        <w:t xml:space="preserve"> </w:t>
      </w:r>
      <w:r>
        <w:t>nach</w:t>
      </w:r>
      <w:r w:rsidR="00562089">
        <w:t xml:space="preserve"> 6;</w:t>
      </w:r>
      <w:r w:rsidR="00562089">
        <w:br/>
      </w:r>
      <w:r>
        <w:t>S3</w:t>
      </w:r>
      <w:r w:rsidRPr="00A40E01">
        <w:t xml:space="preserve"> </w:t>
      </w:r>
      <w:r>
        <w:t>nach</w:t>
      </w:r>
      <w:r w:rsidRPr="00A40E01">
        <w:t xml:space="preserve"> 15; </w:t>
      </w:r>
      <w:r>
        <w:t>W2</w:t>
      </w:r>
      <w:r w:rsidRPr="00A40E01">
        <w:t xml:space="preserve"> </w:t>
      </w:r>
      <w:r>
        <w:t>nach</w:t>
      </w:r>
      <w:r w:rsidR="00562089">
        <w:t xml:space="preserve"> 10;</w:t>
      </w:r>
      <w:r w:rsidR="00562089">
        <w:br/>
      </w:r>
      <w:r>
        <w:t>S3</w:t>
      </w:r>
      <w:r w:rsidRPr="00A40E01">
        <w:t xml:space="preserve"> </w:t>
      </w:r>
      <w:r>
        <w:t>nach</w:t>
      </w:r>
      <w:r w:rsidRPr="00A40E01">
        <w:t xml:space="preserve"> 14; </w:t>
      </w:r>
      <w:r>
        <w:t>W1</w:t>
      </w:r>
      <w:r w:rsidRPr="00A40E01">
        <w:t xml:space="preserve"> </w:t>
      </w:r>
      <w:r>
        <w:t>nach</w:t>
      </w:r>
      <w:r w:rsidR="00562089">
        <w:t xml:space="preserve"> 1;</w:t>
      </w:r>
      <w:r w:rsidR="00562089">
        <w:br/>
      </w:r>
      <w:r>
        <w:t>S1</w:t>
      </w:r>
      <w:r w:rsidRPr="00A40E01">
        <w:t xml:space="preserve"> </w:t>
      </w:r>
      <w:r>
        <w:t>nach</w:t>
      </w:r>
      <w:r w:rsidRPr="00A40E01">
        <w:t xml:space="preserve"> 4; </w:t>
      </w:r>
      <w:r>
        <w:t>W3</w:t>
      </w:r>
      <w:r w:rsidRPr="00A40E01">
        <w:t xml:space="preserve"> </w:t>
      </w:r>
      <w:r>
        <w:t>nach</w:t>
      </w:r>
      <w:r w:rsidR="00562089">
        <w:t xml:space="preserve"> 8;</w:t>
      </w:r>
      <w:r w:rsidR="00562089">
        <w:br/>
      </w:r>
      <w:r>
        <w:t>S1</w:t>
      </w:r>
      <w:r w:rsidRPr="00A40E01">
        <w:t xml:space="preserve"> </w:t>
      </w:r>
      <w:r>
        <w:t>nach</w:t>
      </w:r>
      <w:r w:rsidRPr="00A40E01">
        <w:t xml:space="preserve"> 3; </w:t>
      </w:r>
      <w:r>
        <w:t>W3</w:t>
      </w:r>
      <w:r w:rsidRPr="00A40E01">
        <w:t xml:space="preserve"> </w:t>
      </w:r>
      <w:r>
        <w:t>nach</w:t>
      </w:r>
      <w:r w:rsidR="00562089">
        <w:t xml:space="preserve"> 12;</w:t>
      </w:r>
      <w:r w:rsidR="00562089">
        <w:br/>
      </w:r>
      <w:r>
        <w:t>S1</w:t>
      </w:r>
      <w:r w:rsidRPr="00A40E01">
        <w:t xml:space="preserve"> </w:t>
      </w:r>
      <w:r>
        <w:t>nach</w:t>
      </w:r>
      <w:r w:rsidRPr="00A40E01">
        <w:t xml:space="preserve"> 2; </w:t>
      </w:r>
      <w:r>
        <w:t>W3</w:t>
      </w:r>
      <w:r w:rsidRPr="00A40E01">
        <w:t xml:space="preserve"> </w:t>
      </w:r>
      <w:r>
        <w:t>nach</w:t>
      </w:r>
      <w:r w:rsidR="00562089">
        <w:t xml:space="preserve"> 16;</w:t>
      </w:r>
      <w:r w:rsidR="00562089">
        <w:br/>
      </w:r>
      <w:r>
        <w:t>S2</w:t>
      </w:r>
      <w:r w:rsidRPr="00A40E01">
        <w:t xml:space="preserve"> </w:t>
      </w:r>
      <w:r>
        <w:t>nach</w:t>
      </w:r>
      <w:r w:rsidRPr="00A40E01">
        <w:t xml:space="preserve"> 7; </w:t>
      </w:r>
      <w:r>
        <w:t>W2</w:t>
      </w:r>
      <w:r w:rsidRPr="00A40E01">
        <w:t xml:space="preserve"> </w:t>
      </w:r>
      <w:r>
        <w:t>nach</w:t>
      </w:r>
      <w:r w:rsidR="00562089">
        <w:t xml:space="preserve"> 11;</w:t>
      </w:r>
      <w:r w:rsidR="00562089">
        <w:br/>
      </w:r>
      <w:r>
        <w:t>S2</w:t>
      </w:r>
      <w:r w:rsidRPr="00A40E01">
        <w:t xml:space="preserve"> </w:t>
      </w:r>
      <w:r>
        <w:t>nach</w:t>
      </w:r>
      <w:r w:rsidRPr="00A40E01">
        <w:t xml:space="preserve"> 6; </w:t>
      </w:r>
      <w:r>
        <w:t>W1</w:t>
      </w:r>
      <w:r w:rsidRPr="00A40E01">
        <w:t xml:space="preserve"> </w:t>
      </w:r>
      <w:r>
        <w:t>nach</w:t>
      </w:r>
      <w:r w:rsidR="00562089">
        <w:t xml:space="preserve"> 5;</w:t>
      </w:r>
      <w:r w:rsidR="00562089">
        <w:br/>
      </w:r>
      <w:r>
        <w:t>S3</w:t>
      </w:r>
      <w:r w:rsidRPr="00A40E01">
        <w:t xml:space="preserve"> </w:t>
      </w:r>
      <w:r>
        <w:t>nach</w:t>
      </w:r>
      <w:r w:rsidRPr="00A40E01">
        <w:t xml:space="preserve"> 13; </w:t>
      </w:r>
      <w:r>
        <w:t>W1</w:t>
      </w:r>
      <w:r w:rsidRPr="00A40E01">
        <w:t xml:space="preserve"> </w:t>
      </w:r>
      <w:r>
        <w:t>nach</w:t>
      </w:r>
      <w:r w:rsidR="00562089">
        <w:t xml:space="preserve"> 9;</w:t>
      </w:r>
      <w:r w:rsidR="00562089">
        <w:br/>
      </w:r>
      <w:r>
        <w:t>S1</w:t>
      </w:r>
      <w:r w:rsidRPr="00A40E01">
        <w:t xml:space="preserve"> </w:t>
      </w:r>
      <w:r>
        <w:t>nach</w:t>
      </w:r>
      <w:r w:rsidRPr="00A40E01">
        <w:t xml:space="preserve"> 1; </w:t>
      </w:r>
      <w:r>
        <w:t>W2</w:t>
      </w:r>
      <w:r w:rsidRPr="00A40E01">
        <w:t xml:space="preserve"> </w:t>
      </w:r>
      <w:r>
        <w:t>nach</w:t>
      </w:r>
      <w:r w:rsidR="00562089">
        <w:t xml:space="preserve"> 15;</w:t>
      </w:r>
      <w:r w:rsidR="00562089">
        <w:br/>
      </w:r>
      <w:r>
        <w:t>S1</w:t>
      </w:r>
      <w:r w:rsidRPr="00A40E01">
        <w:t xml:space="preserve"> </w:t>
      </w:r>
      <w:r>
        <w:t>RAUS</w:t>
      </w:r>
      <w:r w:rsidRPr="00A40E01">
        <w:t xml:space="preserve">; </w:t>
      </w:r>
      <w:r>
        <w:t>W1</w:t>
      </w:r>
      <w:r w:rsidRPr="00A40E01">
        <w:t xml:space="preserve"> </w:t>
      </w:r>
      <w:r>
        <w:t>nach</w:t>
      </w:r>
      <w:r w:rsidR="00562089">
        <w:t xml:space="preserve"> 10;</w:t>
      </w:r>
      <w:r w:rsidR="00562089">
        <w:br/>
      </w:r>
      <w:r>
        <w:t>S2</w:t>
      </w:r>
      <w:r w:rsidRPr="00A40E01">
        <w:t xml:space="preserve"> </w:t>
      </w:r>
      <w:r>
        <w:t>nach</w:t>
      </w:r>
      <w:r w:rsidRPr="00A40E01">
        <w:t xml:space="preserve"> 5; </w:t>
      </w:r>
      <w:r>
        <w:t>W1</w:t>
      </w:r>
      <w:r w:rsidRPr="00A40E01">
        <w:t xml:space="preserve"> </w:t>
      </w:r>
      <w:r>
        <w:t>nach</w:t>
      </w:r>
      <w:r w:rsidRPr="00A40E01">
        <w:t xml:space="preserve"> 14;</w:t>
      </w:r>
      <w:r w:rsidR="00562089">
        <w:br/>
      </w:r>
      <w:r>
        <w:t>S2</w:t>
      </w:r>
      <w:r w:rsidRPr="00A40E01">
        <w:t xml:space="preserve"> </w:t>
      </w:r>
      <w:r>
        <w:t>RAUS</w:t>
      </w:r>
      <w:r w:rsidRPr="00A40E01">
        <w:t xml:space="preserve">; </w:t>
      </w:r>
      <w:r>
        <w:t>W2</w:t>
      </w:r>
      <w:r w:rsidRPr="00A40E01">
        <w:t xml:space="preserve"> </w:t>
      </w:r>
      <w:r>
        <w:t>RAUS</w:t>
      </w:r>
      <w:r w:rsidR="00562089">
        <w:t>;</w:t>
      </w:r>
      <w:r w:rsidR="00562089">
        <w:br/>
      </w:r>
      <w:r>
        <w:t>S3</w:t>
      </w:r>
      <w:r w:rsidRPr="00A40E01">
        <w:t xml:space="preserve"> </w:t>
      </w:r>
      <w:r>
        <w:t>RAUS;</w:t>
      </w:r>
      <w:r w:rsidR="000217B6">
        <w:t xml:space="preserve"> </w:t>
      </w:r>
      <w:r w:rsidRPr="00555BB4">
        <w:rPr>
          <w:bCs/>
          <w:i/>
        </w:rPr>
        <w:t>S gewinnt</w:t>
      </w:r>
      <w:r w:rsidRPr="00A40E01">
        <w:rPr>
          <w:bCs/>
        </w:rPr>
        <w:t xml:space="preserve">. </w:t>
      </w:r>
    </w:p>
    <w:p w14:paraId="0570E3CF" w14:textId="77777777" w:rsidR="00555BB4" w:rsidRDefault="00555BB4" w:rsidP="00555BB4">
      <w:pPr>
        <w:rPr>
          <w:b/>
        </w:rPr>
      </w:pPr>
      <w:r>
        <w:rPr>
          <w:b/>
        </w:rPr>
        <w:br/>
        <w:t>Partie 5</w:t>
      </w:r>
      <w:r w:rsidRPr="00B766E9">
        <w:rPr>
          <w:b/>
        </w:rPr>
        <w:t>:</w:t>
      </w:r>
    </w:p>
    <w:p w14:paraId="14B7157B" w14:textId="44F11CAA" w:rsidR="000217B6" w:rsidRDefault="00555BB4" w:rsidP="00555BB4">
      <w:pPr>
        <w:rPr>
          <w:bCs/>
        </w:rPr>
        <w:sectPr w:rsidR="000217B6" w:rsidSect="000217B6">
          <w:footnotePr>
            <w:numFmt w:val="chicago"/>
            <w:numRestart w:val="eachPage"/>
          </w:footnotePr>
          <w:type w:val="continuous"/>
          <w:pgSz w:w="11906" w:h="16838"/>
          <w:pgMar w:top="851" w:right="1134" w:bottom="851" w:left="1134" w:header="709" w:footer="709" w:gutter="0"/>
          <w:cols w:num="2" w:space="708"/>
          <w:docGrid w:linePitch="360"/>
        </w:sectPr>
      </w:pPr>
      <w:r w:rsidRPr="00A40E01">
        <w:t> </w:t>
      </w:r>
      <w:r>
        <w:t>W1</w:t>
      </w:r>
      <w:r w:rsidRPr="00A40E01">
        <w:t xml:space="preserve"> </w:t>
      </w:r>
      <w:r>
        <w:t>nach</w:t>
      </w:r>
      <w:r w:rsidRPr="00A40E01">
        <w:t xml:space="preserve"> 1; </w:t>
      </w:r>
      <w:r>
        <w:t>S3</w:t>
      </w:r>
      <w:r w:rsidRPr="00A40E01">
        <w:t xml:space="preserve"> </w:t>
      </w:r>
      <w:r>
        <w:t>nach</w:t>
      </w:r>
      <w:r w:rsidR="00562089">
        <w:t xml:space="preserve"> 16;</w:t>
      </w:r>
      <w:r w:rsidR="00562089">
        <w:br/>
      </w:r>
      <w:r>
        <w:t>W1</w:t>
      </w:r>
      <w:r w:rsidRPr="00A40E01">
        <w:t xml:space="preserve"> </w:t>
      </w:r>
      <w:r>
        <w:t>nach</w:t>
      </w:r>
      <w:r w:rsidRPr="00A40E01">
        <w:t xml:space="preserve"> 5; </w:t>
      </w:r>
      <w:r>
        <w:t>S3</w:t>
      </w:r>
      <w:r w:rsidRPr="00A40E01">
        <w:t xml:space="preserve"> </w:t>
      </w:r>
      <w:r>
        <w:t>nach</w:t>
      </w:r>
      <w:r w:rsidR="000217B6">
        <w:t xml:space="preserve"> 15;</w:t>
      </w:r>
      <w:r w:rsidR="000217B6">
        <w:br/>
      </w:r>
      <w:r>
        <w:t>W1</w:t>
      </w:r>
      <w:r w:rsidRPr="00A40E01">
        <w:t xml:space="preserve"> </w:t>
      </w:r>
      <w:r>
        <w:t>nach</w:t>
      </w:r>
      <w:r w:rsidRPr="00A40E01">
        <w:t xml:space="preserve"> 9; </w:t>
      </w:r>
      <w:r>
        <w:t>S2</w:t>
      </w:r>
      <w:r w:rsidRPr="00A40E01">
        <w:t xml:space="preserve"> </w:t>
      </w:r>
      <w:r>
        <w:t>nach</w:t>
      </w:r>
      <w:r w:rsidR="000217B6">
        <w:t xml:space="preserve"> 12;</w:t>
      </w:r>
      <w:r w:rsidR="000217B6">
        <w:br/>
      </w:r>
      <w:r>
        <w:t>W2</w:t>
      </w:r>
      <w:r w:rsidRPr="00A40E01">
        <w:t xml:space="preserve"> </w:t>
      </w:r>
      <w:r>
        <w:t>nach</w:t>
      </w:r>
      <w:r w:rsidRPr="00A40E01">
        <w:t xml:space="preserve"> 2; </w:t>
      </w:r>
      <w:r>
        <w:t>S1</w:t>
      </w:r>
      <w:r w:rsidRPr="00A40E01">
        <w:t xml:space="preserve"> </w:t>
      </w:r>
      <w:r>
        <w:t>nach</w:t>
      </w:r>
      <w:r w:rsidR="000217B6">
        <w:t xml:space="preserve"> 8;</w:t>
      </w:r>
      <w:r w:rsidR="000217B6">
        <w:br/>
      </w:r>
      <w:r>
        <w:t>W2</w:t>
      </w:r>
      <w:r w:rsidRPr="00A40E01">
        <w:t xml:space="preserve"> </w:t>
      </w:r>
      <w:r>
        <w:t>nach</w:t>
      </w:r>
      <w:r w:rsidRPr="00A40E01">
        <w:t xml:space="preserve"> 6; </w:t>
      </w:r>
      <w:r>
        <w:t>S3</w:t>
      </w:r>
      <w:r w:rsidRPr="00A40E01">
        <w:t xml:space="preserve"> </w:t>
      </w:r>
      <w:r>
        <w:t>nach</w:t>
      </w:r>
      <w:r w:rsidR="000217B6">
        <w:t xml:space="preserve"> 14;</w:t>
      </w:r>
      <w:r w:rsidR="000217B6">
        <w:br/>
      </w:r>
      <w:r>
        <w:t>W1</w:t>
      </w:r>
      <w:r w:rsidRPr="00A40E01">
        <w:t xml:space="preserve"> </w:t>
      </w:r>
      <w:r>
        <w:t>nach</w:t>
      </w:r>
      <w:r w:rsidRPr="00A40E01">
        <w:t xml:space="preserve"> 13; </w:t>
      </w:r>
      <w:r>
        <w:t>S2</w:t>
      </w:r>
      <w:r w:rsidRPr="00A40E01">
        <w:t xml:space="preserve"> </w:t>
      </w:r>
      <w:r>
        <w:t>nach</w:t>
      </w:r>
      <w:r w:rsidR="000217B6">
        <w:t xml:space="preserve"> 11;</w:t>
      </w:r>
      <w:r w:rsidR="000217B6">
        <w:br/>
      </w:r>
      <w:r>
        <w:t>W3</w:t>
      </w:r>
      <w:r w:rsidRPr="00A40E01">
        <w:t xml:space="preserve"> </w:t>
      </w:r>
      <w:r>
        <w:t>nach</w:t>
      </w:r>
      <w:r w:rsidRPr="00A40E01">
        <w:t xml:space="preserve"> 3; </w:t>
      </w:r>
      <w:r>
        <w:t>S2</w:t>
      </w:r>
      <w:r w:rsidRPr="00A40E01">
        <w:t xml:space="preserve"> </w:t>
      </w:r>
      <w:r>
        <w:t>nach</w:t>
      </w:r>
      <w:r w:rsidR="000217B6">
        <w:t xml:space="preserve"> 10;</w:t>
      </w:r>
      <w:r w:rsidR="000217B6">
        <w:br/>
      </w:r>
      <w:r>
        <w:t>W3</w:t>
      </w:r>
      <w:r w:rsidRPr="00A40E01">
        <w:t xml:space="preserve"> </w:t>
      </w:r>
      <w:r>
        <w:t>nach</w:t>
      </w:r>
      <w:r w:rsidRPr="00A40E01">
        <w:t xml:space="preserve"> 7; </w:t>
      </w:r>
      <w:r>
        <w:t>S1</w:t>
      </w:r>
      <w:r w:rsidRPr="00A40E01">
        <w:t xml:space="preserve"> </w:t>
      </w:r>
      <w:r>
        <w:t>nach</w:t>
      </w:r>
      <w:r w:rsidR="000217B6">
        <w:t xml:space="preserve"> 4;</w:t>
      </w:r>
      <w:r w:rsidR="000217B6">
        <w:br/>
      </w:r>
      <w:r>
        <w:t>W3</w:t>
      </w:r>
      <w:r w:rsidRPr="00A40E01">
        <w:t xml:space="preserve"> </w:t>
      </w:r>
      <w:r>
        <w:t>nach</w:t>
      </w:r>
      <w:r w:rsidRPr="00A40E01">
        <w:t xml:space="preserve"> 11; </w:t>
      </w:r>
      <w:r w:rsidR="00EB2677">
        <w:t xml:space="preserve"> </w:t>
      </w:r>
      <w:r>
        <w:t>S1</w:t>
      </w:r>
      <w:r w:rsidRPr="00A40E01">
        <w:t xml:space="preserve"> </w:t>
      </w:r>
      <w:r>
        <w:t>nach</w:t>
      </w:r>
      <w:r w:rsidR="000217B6">
        <w:t xml:space="preserve"> 3;</w:t>
      </w:r>
      <w:r w:rsidR="000217B6">
        <w:br/>
      </w:r>
      <w:r>
        <w:t>W2</w:t>
      </w:r>
      <w:r w:rsidRPr="00A40E01">
        <w:t xml:space="preserve"> </w:t>
      </w:r>
      <w:r>
        <w:t>nach</w:t>
      </w:r>
      <w:r w:rsidRPr="00A40E01">
        <w:t xml:space="preserve"> 7; </w:t>
      </w:r>
      <w:r>
        <w:t>S1</w:t>
      </w:r>
      <w:r w:rsidRPr="00A40E01">
        <w:t xml:space="preserve"> </w:t>
      </w:r>
      <w:r>
        <w:t>nach</w:t>
      </w:r>
      <w:r w:rsidR="000217B6">
        <w:t xml:space="preserve"> 2;</w:t>
      </w:r>
      <w:r w:rsidR="000217B6">
        <w:br/>
      </w:r>
      <w:r>
        <w:t>W3</w:t>
      </w:r>
      <w:r w:rsidRPr="00A40E01">
        <w:t xml:space="preserve"> </w:t>
      </w:r>
      <w:r>
        <w:t>nach</w:t>
      </w:r>
      <w:r w:rsidRPr="00A40E01">
        <w:t xml:space="preserve"> 15; </w:t>
      </w:r>
      <w:r>
        <w:t>S2</w:t>
      </w:r>
      <w:r w:rsidRPr="00A40E01">
        <w:t xml:space="preserve"> </w:t>
      </w:r>
      <w:r>
        <w:t>nach</w:t>
      </w:r>
      <w:r w:rsidR="000217B6">
        <w:t xml:space="preserve"> 9;</w:t>
      </w:r>
      <w:r w:rsidR="000217B6">
        <w:br/>
      </w:r>
      <w:r>
        <w:t>W2</w:t>
      </w:r>
      <w:r w:rsidRPr="00A40E01">
        <w:t xml:space="preserve"> </w:t>
      </w:r>
      <w:r>
        <w:t>nach</w:t>
      </w:r>
      <w:r w:rsidRPr="00A40E01">
        <w:t xml:space="preserve"> 11; </w:t>
      </w:r>
      <w:r>
        <w:t>S1</w:t>
      </w:r>
      <w:r w:rsidRPr="00A40E01">
        <w:t xml:space="preserve"> </w:t>
      </w:r>
      <w:r>
        <w:t>nach</w:t>
      </w:r>
      <w:r w:rsidR="000217B6">
        <w:t xml:space="preserve"> 1;</w:t>
      </w:r>
      <w:r w:rsidR="000217B6">
        <w:br/>
      </w:r>
      <w:r>
        <w:t>W3</w:t>
      </w:r>
      <w:r w:rsidRPr="00A40E01">
        <w:t xml:space="preserve"> </w:t>
      </w:r>
      <w:r>
        <w:t>RAUS</w:t>
      </w:r>
      <w:r w:rsidRPr="00A40E01">
        <w:t xml:space="preserve">; </w:t>
      </w:r>
      <w:r>
        <w:t>S1</w:t>
      </w:r>
      <w:r w:rsidRPr="00A40E01">
        <w:t xml:space="preserve"> </w:t>
      </w:r>
      <w:r>
        <w:t>RAUS</w:t>
      </w:r>
      <w:r w:rsidR="000217B6">
        <w:t>;</w:t>
      </w:r>
      <w:r w:rsidR="000217B6">
        <w:br/>
      </w:r>
      <w:r>
        <w:t>W2</w:t>
      </w:r>
      <w:r w:rsidRPr="00A40E01">
        <w:t xml:space="preserve"> </w:t>
      </w:r>
      <w:r>
        <w:t>nach</w:t>
      </w:r>
      <w:r w:rsidRPr="00A40E01">
        <w:t xml:space="preserve"> 15; </w:t>
      </w:r>
      <w:r>
        <w:t>S2</w:t>
      </w:r>
      <w:r w:rsidRPr="00A40E01">
        <w:t xml:space="preserve"> </w:t>
      </w:r>
      <w:r>
        <w:t>RAUS</w:t>
      </w:r>
      <w:r w:rsidR="000217B6">
        <w:t>;</w:t>
      </w:r>
      <w:r w:rsidR="000217B6">
        <w:br/>
      </w:r>
      <w:r>
        <w:t>W2</w:t>
      </w:r>
      <w:r w:rsidRPr="00A40E01">
        <w:t xml:space="preserve"> </w:t>
      </w:r>
      <w:r>
        <w:t>RAUS</w:t>
      </w:r>
      <w:r w:rsidRPr="00A40E01">
        <w:t xml:space="preserve">; </w:t>
      </w:r>
      <w:r>
        <w:t>S3</w:t>
      </w:r>
      <w:r w:rsidRPr="00A40E01">
        <w:t xml:space="preserve"> </w:t>
      </w:r>
      <w:r>
        <w:t>nach</w:t>
      </w:r>
      <w:r w:rsidR="000217B6">
        <w:t xml:space="preserve"> 10;</w:t>
      </w:r>
      <w:r w:rsidR="000217B6">
        <w:br/>
      </w:r>
      <w:r>
        <w:t>W1</w:t>
      </w:r>
      <w:r w:rsidRPr="00A40E01">
        <w:t xml:space="preserve"> </w:t>
      </w:r>
      <w:r>
        <w:t>RAUS;</w:t>
      </w:r>
      <w:r w:rsidR="000217B6">
        <w:t xml:space="preserve"> </w:t>
      </w:r>
      <w:r w:rsidRPr="00555BB4">
        <w:rPr>
          <w:bCs/>
          <w:i/>
        </w:rPr>
        <w:t>W gewinnt</w:t>
      </w:r>
      <w:r w:rsidRPr="00A40E01">
        <w:rPr>
          <w:bCs/>
        </w:rPr>
        <w:t>.</w:t>
      </w:r>
    </w:p>
    <w:p w14:paraId="56E03BE3" w14:textId="4EBFCDF3" w:rsidR="003D513E" w:rsidRPr="000217B6" w:rsidRDefault="003D513E" w:rsidP="00555BB4">
      <w:pPr>
        <w:rPr>
          <w:rStyle w:val="berschrift1Zeichen"/>
        </w:rPr>
      </w:pPr>
      <w:r w:rsidRPr="000217B6">
        <w:rPr>
          <w:rStyle w:val="berschrift1Zeichen"/>
        </w:rPr>
        <w:lastRenderedPageBreak/>
        <w:t>Wissenschaftsspiel Theta</w:t>
      </w:r>
      <w:r w:rsidRPr="000217B6">
        <w:rPr>
          <w:rStyle w:val="berschrift1Zeichen"/>
        </w:rPr>
        <w:footnoteReference w:id="5"/>
      </w:r>
      <w:r w:rsidRPr="000217B6">
        <w:rPr>
          <w:rStyle w:val="berschrift1Zeichen"/>
        </w:rPr>
        <w:t xml:space="preserve"> – Spielbrett</w:t>
      </w:r>
    </w:p>
    <w:p w14:paraId="73665C70" w14:textId="77777777" w:rsidR="003D513E" w:rsidRDefault="003D513E" w:rsidP="00AB002E">
      <w:r>
        <w:t>Material: 2 Stifte in 2 Farben (z.B. rot und blau)</w:t>
      </w:r>
    </w:p>
    <w:tbl>
      <w:tblPr>
        <w:tblW w:w="9528" w:type="dxa"/>
        <w:tblLook w:val="04A0" w:firstRow="1" w:lastRow="0" w:firstColumn="1" w:lastColumn="0" w:noHBand="0" w:noVBand="1"/>
      </w:tblPr>
      <w:tblGrid>
        <w:gridCol w:w="350"/>
        <w:gridCol w:w="297"/>
        <w:gridCol w:w="297"/>
        <w:gridCol w:w="302"/>
        <w:gridCol w:w="302"/>
        <w:gridCol w:w="296"/>
        <w:gridCol w:w="290"/>
        <w:gridCol w:w="309"/>
        <w:gridCol w:w="303"/>
        <w:gridCol w:w="289"/>
        <w:gridCol w:w="289"/>
        <w:gridCol w:w="298"/>
        <w:gridCol w:w="289"/>
        <w:gridCol w:w="317"/>
        <w:gridCol w:w="1072"/>
        <w:gridCol w:w="350"/>
        <w:gridCol w:w="297"/>
        <w:gridCol w:w="297"/>
        <w:gridCol w:w="302"/>
        <w:gridCol w:w="302"/>
        <w:gridCol w:w="296"/>
        <w:gridCol w:w="290"/>
        <w:gridCol w:w="309"/>
        <w:gridCol w:w="303"/>
        <w:gridCol w:w="289"/>
        <w:gridCol w:w="289"/>
        <w:gridCol w:w="298"/>
        <w:gridCol w:w="289"/>
        <w:gridCol w:w="317"/>
      </w:tblGrid>
      <w:tr w:rsidR="00A60EDC" w:rsidRPr="00514F5F" w14:paraId="273D9D71" w14:textId="77777777" w:rsidTr="00A60EDC">
        <w:trPr>
          <w:trHeight w:val="284"/>
        </w:trPr>
        <w:tc>
          <w:tcPr>
            <w:tcW w:w="0" w:type="auto"/>
            <w:vAlign w:val="center"/>
          </w:tcPr>
          <w:p w14:paraId="48865735" w14:textId="77777777" w:rsidR="00A60EDC" w:rsidRPr="00514F5F" w:rsidRDefault="00A60EDC" w:rsidP="00514F5F">
            <w:pPr>
              <w:spacing w:after="0"/>
              <w:jc w:val="center"/>
              <w:rPr>
                <w:sz w:val="12"/>
                <w:szCs w:val="12"/>
              </w:rPr>
            </w:pPr>
          </w:p>
        </w:tc>
        <w:tc>
          <w:tcPr>
            <w:tcW w:w="0" w:type="auto"/>
            <w:tcBorders>
              <w:bottom w:val="single" w:sz="4" w:space="0" w:color="auto"/>
            </w:tcBorders>
            <w:shd w:val="clear" w:color="auto" w:fill="auto"/>
            <w:vAlign w:val="center"/>
          </w:tcPr>
          <w:p w14:paraId="38F520E2" w14:textId="2A8196E3" w:rsidR="00A60EDC" w:rsidRPr="00514F5F" w:rsidRDefault="00A60EDC" w:rsidP="00514F5F">
            <w:pPr>
              <w:spacing w:after="0"/>
              <w:jc w:val="center"/>
              <w:rPr>
                <w:sz w:val="12"/>
                <w:szCs w:val="12"/>
              </w:rPr>
            </w:pPr>
            <w:r w:rsidRPr="00514F5F">
              <w:rPr>
                <w:sz w:val="12"/>
                <w:szCs w:val="12"/>
              </w:rPr>
              <w:t>A</w:t>
            </w:r>
          </w:p>
        </w:tc>
        <w:tc>
          <w:tcPr>
            <w:tcW w:w="0" w:type="auto"/>
            <w:tcBorders>
              <w:bottom w:val="single" w:sz="4" w:space="0" w:color="auto"/>
            </w:tcBorders>
            <w:shd w:val="clear" w:color="auto" w:fill="auto"/>
            <w:vAlign w:val="center"/>
          </w:tcPr>
          <w:p w14:paraId="2EFB6308" w14:textId="77777777" w:rsidR="00A60EDC" w:rsidRPr="00514F5F" w:rsidRDefault="00A60EDC" w:rsidP="00514F5F">
            <w:pPr>
              <w:spacing w:after="0"/>
              <w:jc w:val="center"/>
              <w:rPr>
                <w:sz w:val="12"/>
                <w:szCs w:val="12"/>
              </w:rPr>
            </w:pPr>
            <w:r w:rsidRPr="00514F5F">
              <w:rPr>
                <w:sz w:val="12"/>
                <w:szCs w:val="12"/>
              </w:rPr>
              <w:t>B</w:t>
            </w:r>
          </w:p>
        </w:tc>
        <w:tc>
          <w:tcPr>
            <w:tcW w:w="0" w:type="auto"/>
            <w:tcBorders>
              <w:bottom w:val="single" w:sz="4" w:space="0" w:color="auto"/>
            </w:tcBorders>
            <w:shd w:val="clear" w:color="auto" w:fill="auto"/>
            <w:vAlign w:val="center"/>
          </w:tcPr>
          <w:p w14:paraId="7D12F714" w14:textId="77777777" w:rsidR="00A60EDC" w:rsidRPr="00514F5F" w:rsidRDefault="00A60EDC" w:rsidP="00514F5F">
            <w:pPr>
              <w:spacing w:after="0"/>
              <w:jc w:val="center"/>
              <w:rPr>
                <w:sz w:val="12"/>
                <w:szCs w:val="12"/>
              </w:rPr>
            </w:pPr>
            <w:r w:rsidRPr="00514F5F">
              <w:rPr>
                <w:sz w:val="12"/>
                <w:szCs w:val="12"/>
              </w:rPr>
              <w:t>C</w:t>
            </w:r>
          </w:p>
        </w:tc>
        <w:tc>
          <w:tcPr>
            <w:tcW w:w="0" w:type="auto"/>
            <w:tcBorders>
              <w:bottom w:val="single" w:sz="4" w:space="0" w:color="auto"/>
            </w:tcBorders>
            <w:shd w:val="clear" w:color="auto" w:fill="auto"/>
            <w:vAlign w:val="center"/>
          </w:tcPr>
          <w:p w14:paraId="5B9DBDEA" w14:textId="77777777" w:rsidR="00A60EDC" w:rsidRPr="00514F5F" w:rsidRDefault="00A60EDC" w:rsidP="00514F5F">
            <w:pPr>
              <w:spacing w:after="0"/>
              <w:jc w:val="center"/>
              <w:rPr>
                <w:sz w:val="12"/>
                <w:szCs w:val="12"/>
              </w:rPr>
            </w:pPr>
            <w:r w:rsidRPr="00514F5F">
              <w:rPr>
                <w:sz w:val="12"/>
                <w:szCs w:val="12"/>
              </w:rPr>
              <w:t>D</w:t>
            </w:r>
          </w:p>
        </w:tc>
        <w:tc>
          <w:tcPr>
            <w:tcW w:w="0" w:type="auto"/>
            <w:tcBorders>
              <w:bottom w:val="single" w:sz="4" w:space="0" w:color="auto"/>
            </w:tcBorders>
            <w:shd w:val="clear" w:color="auto" w:fill="auto"/>
            <w:vAlign w:val="center"/>
          </w:tcPr>
          <w:p w14:paraId="4D8B9964" w14:textId="77777777" w:rsidR="00A60EDC" w:rsidRPr="00514F5F" w:rsidRDefault="00A60EDC" w:rsidP="00514F5F">
            <w:pPr>
              <w:spacing w:after="0"/>
              <w:jc w:val="center"/>
              <w:rPr>
                <w:sz w:val="12"/>
                <w:szCs w:val="12"/>
              </w:rPr>
            </w:pPr>
            <w:r w:rsidRPr="00514F5F">
              <w:rPr>
                <w:sz w:val="12"/>
                <w:szCs w:val="12"/>
              </w:rPr>
              <w:t>E</w:t>
            </w:r>
          </w:p>
        </w:tc>
        <w:tc>
          <w:tcPr>
            <w:tcW w:w="0" w:type="auto"/>
            <w:tcBorders>
              <w:bottom w:val="single" w:sz="4" w:space="0" w:color="auto"/>
            </w:tcBorders>
            <w:shd w:val="clear" w:color="auto" w:fill="auto"/>
            <w:vAlign w:val="center"/>
          </w:tcPr>
          <w:p w14:paraId="7F8873EE" w14:textId="77777777" w:rsidR="00A60EDC" w:rsidRPr="00514F5F" w:rsidRDefault="00A60EDC" w:rsidP="00514F5F">
            <w:pPr>
              <w:spacing w:after="0"/>
              <w:jc w:val="center"/>
              <w:rPr>
                <w:sz w:val="12"/>
                <w:szCs w:val="12"/>
              </w:rPr>
            </w:pPr>
            <w:r w:rsidRPr="00514F5F">
              <w:rPr>
                <w:sz w:val="12"/>
                <w:szCs w:val="12"/>
              </w:rPr>
              <w:t>F</w:t>
            </w:r>
          </w:p>
        </w:tc>
        <w:tc>
          <w:tcPr>
            <w:tcW w:w="0" w:type="auto"/>
            <w:tcBorders>
              <w:bottom w:val="single" w:sz="4" w:space="0" w:color="auto"/>
            </w:tcBorders>
            <w:shd w:val="clear" w:color="auto" w:fill="auto"/>
            <w:vAlign w:val="center"/>
          </w:tcPr>
          <w:p w14:paraId="30D4732A" w14:textId="77777777" w:rsidR="00A60EDC" w:rsidRPr="00514F5F" w:rsidRDefault="00A60EDC" w:rsidP="00514F5F">
            <w:pPr>
              <w:spacing w:after="0"/>
              <w:jc w:val="center"/>
              <w:rPr>
                <w:sz w:val="12"/>
                <w:szCs w:val="12"/>
              </w:rPr>
            </w:pPr>
            <w:r w:rsidRPr="00514F5F">
              <w:rPr>
                <w:sz w:val="12"/>
                <w:szCs w:val="12"/>
              </w:rPr>
              <w:t>G</w:t>
            </w:r>
          </w:p>
        </w:tc>
        <w:tc>
          <w:tcPr>
            <w:tcW w:w="0" w:type="auto"/>
            <w:tcBorders>
              <w:bottom w:val="single" w:sz="4" w:space="0" w:color="auto"/>
            </w:tcBorders>
            <w:shd w:val="clear" w:color="auto" w:fill="auto"/>
            <w:vAlign w:val="center"/>
          </w:tcPr>
          <w:p w14:paraId="6152D5EB" w14:textId="77777777" w:rsidR="00A60EDC" w:rsidRPr="00514F5F" w:rsidRDefault="00A60EDC" w:rsidP="00514F5F">
            <w:pPr>
              <w:spacing w:after="0"/>
              <w:jc w:val="center"/>
              <w:rPr>
                <w:sz w:val="12"/>
                <w:szCs w:val="12"/>
              </w:rPr>
            </w:pPr>
            <w:r w:rsidRPr="00514F5F">
              <w:rPr>
                <w:sz w:val="12"/>
                <w:szCs w:val="12"/>
              </w:rPr>
              <w:t>H</w:t>
            </w:r>
          </w:p>
        </w:tc>
        <w:tc>
          <w:tcPr>
            <w:tcW w:w="0" w:type="auto"/>
            <w:tcBorders>
              <w:bottom w:val="single" w:sz="4" w:space="0" w:color="auto"/>
            </w:tcBorders>
            <w:shd w:val="clear" w:color="auto" w:fill="auto"/>
            <w:vAlign w:val="center"/>
          </w:tcPr>
          <w:p w14:paraId="41E57309" w14:textId="77777777" w:rsidR="00A60EDC" w:rsidRPr="00514F5F" w:rsidRDefault="00A60EDC" w:rsidP="00514F5F">
            <w:pPr>
              <w:spacing w:after="0"/>
              <w:jc w:val="center"/>
              <w:rPr>
                <w:sz w:val="12"/>
                <w:szCs w:val="12"/>
              </w:rPr>
            </w:pPr>
            <w:r w:rsidRPr="00514F5F">
              <w:rPr>
                <w:sz w:val="12"/>
                <w:szCs w:val="12"/>
              </w:rPr>
              <w:t>I</w:t>
            </w:r>
          </w:p>
        </w:tc>
        <w:tc>
          <w:tcPr>
            <w:tcW w:w="0" w:type="auto"/>
            <w:tcBorders>
              <w:bottom w:val="single" w:sz="4" w:space="0" w:color="auto"/>
            </w:tcBorders>
            <w:shd w:val="clear" w:color="auto" w:fill="auto"/>
            <w:vAlign w:val="center"/>
          </w:tcPr>
          <w:p w14:paraId="1A7AF1DE" w14:textId="77777777" w:rsidR="00A60EDC" w:rsidRPr="00514F5F" w:rsidRDefault="00A60EDC" w:rsidP="00514F5F">
            <w:pPr>
              <w:spacing w:after="0"/>
              <w:jc w:val="center"/>
              <w:rPr>
                <w:sz w:val="12"/>
                <w:szCs w:val="12"/>
              </w:rPr>
            </w:pPr>
            <w:r w:rsidRPr="00514F5F">
              <w:rPr>
                <w:sz w:val="12"/>
                <w:szCs w:val="12"/>
              </w:rPr>
              <w:t>J</w:t>
            </w:r>
          </w:p>
        </w:tc>
        <w:tc>
          <w:tcPr>
            <w:tcW w:w="0" w:type="auto"/>
            <w:tcBorders>
              <w:bottom w:val="single" w:sz="4" w:space="0" w:color="auto"/>
            </w:tcBorders>
            <w:shd w:val="clear" w:color="auto" w:fill="auto"/>
            <w:vAlign w:val="center"/>
          </w:tcPr>
          <w:p w14:paraId="799DA411" w14:textId="77777777" w:rsidR="00A60EDC" w:rsidRPr="00514F5F" w:rsidRDefault="00A60EDC" w:rsidP="00514F5F">
            <w:pPr>
              <w:spacing w:after="0"/>
              <w:jc w:val="center"/>
              <w:rPr>
                <w:sz w:val="12"/>
                <w:szCs w:val="12"/>
              </w:rPr>
            </w:pPr>
            <w:r w:rsidRPr="00514F5F">
              <w:rPr>
                <w:sz w:val="12"/>
                <w:szCs w:val="12"/>
              </w:rPr>
              <w:t>K</w:t>
            </w:r>
          </w:p>
        </w:tc>
        <w:tc>
          <w:tcPr>
            <w:tcW w:w="0" w:type="auto"/>
            <w:tcBorders>
              <w:bottom w:val="single" w:sz="4" w:space="0" w:color="auto"/>
            </w:tcBorders>
            <w:shd w:val="clear" w:color="auto" w:fill="auto"/>
            <w:vAlign w:val="center"/>
          </w:tcPr>
          <w:p w14:paraId="2FAC18E3" w14:textId="77777777" w:rsidR="00A60EDC" w:rsidRPr="00514F5F" w:rsidRDefault="00A60EDC" w:rsidP="00514F5F">
            <w:pPr>
              <w:spacing w:after="0"/>
              <w:jc w:val="center"/>
              <w:rPr>
                <w:sz w:val="12"/>
                <w:szCs w:val="12"/>
              </w:rPr>
            </w:pPr>
            <w:r w:rsidRPr="00514F5F">
              <w:rPr>
                <w:sz w:val="12"/>
                <w:szCs w:val="12"/>
              </w:rPr>
              <w:t>L</w:t>
            </w:r>
          </w:p>
        </w:tc>
        <w:tc>
          <w:tcPr>
            <w:tcW w:w="0" w:type="auto"/>
            <w:tcBorders>
              <w:bottom w:val="single" w:sz="4" w:space="0" w:color="auto"/>
            </w:tcBorders>
            <w:shd w:val="clear" w:color="auto" w:fill="auto"/>
            <w:vAlign w:val="center"/>
          </w:tcPr>
          <w:p w14:paraId="784387EA" w14:textId="77777777" w:rsidR="00A60EDC" w:rsidRPr="00514F5F" w:rsidRDefault="00A60EDC" w:rsidP="00514F5F">
            <w:pPr>
              <w:spacing w:after="0"/>
              <w:jc w:val="center"/>
              <w:rPr>
                <w:sz w:val="12"/>
                <w:szCs w:val="12"/>
              </w:rPr>
            </w:pPr>
            <w:r w:rsidRPr="00514F5F">
              <w:rPr>
                <w:sz w:val="12"/>
                <w:szCs w:val="12"/>
              </w:rPr>
              <w:t>M</w:t>
            </w:r>
          </w:p>
        </w:tc>
        <w:tc>
          <w:tcPr>
            <w:tcW w:w="1072" w:type="dxa"/>
            <w:shd w:val="clear" w:color="auto" w:fill="auto"/>
          </w:tcPr>
          <w:p w14:paraId="1E3FBB43" w14:textId="77777777" w:rsidR="00A60EDC" w:rsidRPr="00514F5F" w:rsidRDefault="00A60EDC" w:rsidP="00514F5F">
            <w:pPr>
              <w:spacing w:after="0"/>
              <w:jc w:val="center"/>
              <w:rPr>
                <w:sz w:val="12"/>
                <w:szCs w:val="12"/>
              </w:rPr>
            </w:pPr>
          </w:p>
        </w:tc>
        <w:tc>
          <w:tcPr>
            <w:tcW w:w="0" w:type="auto"/>
            <w:vAlign w:val="center"/>
          </w:tcPr>
          <w:p w14:paraId="095D2C96" w14:textId="77777777" w:rsidR="00A60EDC" w:rsidRPr="00514F5F" w:rsidRDefault="00A60EDC" w:rsidP="00514F5F">
            <w:pPr>
              <w:spacing w:after="0"/>
              <w:jc w:val="center"/>
              <w:rPr>
                <w:sz w:val="12"/>
                <w:szCs w:val="12"/>
              </w:rPr>
            </w:pPr>
          </w:p>
        </w:tc>
        <w:tc>
          <w:tcPr>
            <w:tcW w:w="0" w:type="auto"/>
            <w:tcBorders>
              <w:bottom w:val="single" w:sz="4" w:space="0" w:color="auto"/>
            </w:tcBorders>
            <w:shd w:val="clear" w:color="auto" w:fill="auto"/>
            <w:vAlign w:val="center"/>
          </w:tcPr>
          <w:p w14:paraId="0DFFB3F0" w14:textId="2ADA0777" w:rsidR="00A60EDC" w:rsidRPr="00514F5F" w:rsidRDefault="00A60EDC" w:rsidP="00514F5F">
            <w:pPr>
              <w:spacing w:after="0"/>
              <w:jc w:val="center"/>
              <w:rPr>
                <w:sz w:val="12"/>
                <w:szCs w:val="12"/>
              </w:rPr>
            </w:pPr>
            <w:r w:rsidRPr="00514F5F">
              <w:rPr>
                <w:sz w:val="12"/>
                <w:szCs w:val="12"/>
              </w:rPr>
              <w:t>A</w:t>
            </w:r>
          </w:p>
        </w:tc>
        <w:tc>
          <w:tcPr>
            <w:tcW w:w="0" w:type="auto"/>
            <w:tcBorders>
              <w:bottom w:val="single" w:sz="4" w:space="0" w:color="auto"/>
            </w:tcBorders>
            <w:shd w:val="clear" w:color="auto" w:fill="auto"/>
            <w:vAlign w:val="center"/>
          </w:tcPr>
          <w:p w14:paraId="25A6B350" w14:textId="77777777" w:rsidR="00A60EDC" w:rsidRPr="00514F5F" w:rsidRDefault="00A60EDC" w:rsidP="00514F5F">
            <w:pPr>
              <w:spacing w:after="0"/>
              <w:jc w:val="center"/>
              <w:rPr>
                <w:sz w:val="12"/>
                <w:szCs w:val="12"/>
              </w:rPr>
            </w:pPr>
            <w:r w:rsidRPr="00514F5F">
              <w:rPr>
                <w:sz w:val="12"/>
                <w:szCs w:val="12"/>
              </w:rPr>
              <w:t>B</w:t>
            </w:r>
          </w:p>
        </w:tc>
        <w:tc>
          <w:tcPr>
            <w:tcW w:w="0" w:type="auto"/>
            <w:tcBorders>
              <w:bottom w:val="single" w:sz="4" w:space="0" w:color="auto"/>
            </w:tcBorders>
            <w:shd w:val="clear" w:color="auto" w:fill="auto"/>
            <w:vAlign w:val="center"/>
          </w:tcPr>
          <w:p w14:paraId="0739D597" w14:textId="77777777" w:rsidR="00A60EDC" w:rsidRPr="00514F5F" w:rsidRDefault="00A60EDC" w:rsidP="00514F5F">
            <w:pPr>
              <w:spacing w:after="0"/>
              <w:jc w:val="center"/>
              <w:rPr>
                <w:sz w:val="12"/>
                <w:szCs w:val="12"/>
              </w:rPr>
            </w:pPr>
            <w:r w:rsidRPr="00514F5F">
              <w:rPr>
                <w:sz w:val="12"/>
                <w:szCs w:val="12"/>
              </w:rPr>
              <w:t>C</w:t>
            </w:r>
          </w:p>
        </w:tc>
        <w:tc>
          <w:tcPr>
            <w:tcW w:w="0" w:type="auto"/>
            <w:tcBorders>
              <w:bottom w:val="single" w:sz="4" w:space="0" w:color="auto"/>
            </w:tcBorders>
            <w:shd w:val="clear" w:color="auto" w:fill="auto"/>
            <w:vAlign w:val="center"/>
          </w:tcPr>
          <w:p w14:paraId="50C3A6F2" w14:textId="77777777" w:rsidR="00A60EDC" w:rsidRPr="00514F5F" w:rsidRDefault="00A60EDC" w:rsidP="00514F5F">
            <w:pPr>
              <w:spacing w:after="0"/>
              <w:jc w:val="center"/>
              <w:rPr>
                <w:sz w:val="12"/>
                <w:szCs w:val="12"/>
              </w:rPr>
            </w:pPr>
            <w:r w:rsidRPr="00514F5F">
              <w:rPr>
                <w:sz w:val="12"/>
                <w:szCs w:val="12"/>
              </w:rPr>
              <w:t>D</w:t>
            </w:r>
          </w:p>
        </w:tc>
        <w:tc>
          <w:tcPr>
            <w:tcW w:w="0" w:type="auto"/>
            <w:tcBorders>
              <w:bottom w:val="single" w:sz="4" w:space="0" w:color="auto"/>
            </w:tcBorders>
            <w:shd w:val="clear" w:color="auto" w:fill="auto"/>
            <w:vAlign w:val="center"/>
          </w:tcPr>
          <w:p w14:paraId="7CE86861" w14:textId="77777777" w:rsidR="00A60EDC" w:rsidRPr="00514F5F" w:rsidRDefault="00A60EDC" w:rsidP="00514F5F">
            <w:pPr>
              <w:spacing w:after="0"/>
              <w:jc w:val="center"/>
              <w:rPr>
                <w:sz w:val="12"/>
                <w:szCs w:val="12"/>
              </w:rPr>
            </w:pPr>
            <w:r w:rsidRPr="00514F5F">
              <w:rPr>
                <w:sz w:val="12"/>
                <w:szCs w:val="12"/>
              </w:rPr>
              <w:t>E</w:t>
            </w:r>
          </w:p>
        </w:tc>
        <w:tc>
          <w:tcPr>
            <w:tcW w:w="0" w:type="auto"/>
            <w:tcBorders>
              <w:bottom w:val="single" w:sz="4" w:space="0" w:color="auto"/>
            </w:tcBorders>
            <w:shd w:val="clear" w:color="auto" w:fill="auto"/>
            <w:vAlign w:val="center"/>
          </w:tcPr>
          <w:p w14:paraId="7AF9429A" w14:textId="77777777" w:rsidR="00A60EDC" w:rsidRPr="00514F5F" w:rsidRDefault="00A60EDC" w:rsidP="00514F5F">
            <w:pPr>
              <w:spacing w:after="0"/>
              <w:jc w:val="center"/>
              <w:rPr>
                <w:sz w:val="12"/>
                <w:szCs w:val="12"/>
              </w:rPr>
            </w:pPr>
            <w:r w:rsidRPr="00514F5F">
              <w:rPr>
                <w:sz w:val="12"/>
                <w:szCs w:val="12"/>
              </w:rPr>
              <w:t>F</w:t>
            </w:r>
          </w:p>
        </w:tc>
        <w:tc>
          <w:tcPr>
            <w:tcW w:w="0" w:type="auto"/>
            <w:tcBorders>
              <w:bottom w:val="single" w:sz="4" w:space="0" w:color="auto"/>
            </w:tcBorders>
            <w:shd w:val="clear" w:color="auto" w:fill="auto"/>
            <w:vAlign w:val="center"/>
          </w:tcPr>
          <w:p w14:paraId="477D0767" w14:textId="77777777" w:rsidR="00A60EDC" w:rsidRPr="00514F5F" w:rsidRDefault="00A60EDC" w:rsidP="00514F5F">
            <w:pPr>
              <w:spacing w:after="0"/>
              <w:jc w:val="center"/>
              <w:rPr>
                <w:sz w:val="12"/>
                <w:szCs w:val="12"/>
              </w:rPr>
            </w:pPr>
            <w:r w:rsidRPr="00514F5F">
              <w:rPr>
                <w:sz w:val="12"/>
                <w:szCs w:val="12"/>
              </w:rPr>
              <w:t>G</w:t>
            </w:r>
          </w:p>
        </w:tc>
        <w:tc>
          <w:tcPr>
            <w:tcW w:w="0" w:type="auto"/>
            <w:tcBorders>
              <w:bottom w:val="single" w:sz="4" w:space="0" w:color="auto"/>
            </w:tcBorders>
            <w:shd w:val="clear" w:color="auto" w:fill="auto"/>
            <w:vAlign w:val="center"/>
          </w:tcPr>
          <w:p w14:paraId="2291E531" w14:textId="77777777" w:rsidR="00A60EDC" w:rsidRPr="00514F5F" w:rsidRDefault="00A60EDC" w:rsidP="00514F5F">
            <w:pPr>
              <w:spacing w:after="0"/>
              <w:jc w:val="center"/>
              <w:rPr>
                <w:sz w:val="12"/>
                <w:szCs w:val="12"/>
              </w:rPr>
            </w:pPr>
            <w:r w:rsidRPr="00514F5F">
              <w:rPr>
                <w:sz w:val="12"/>
                <w:szCs w:val="12"/>
              </w:rPr>
              <w:t>H</w:t>
            </w:r>
          </w:p>
        </w:tc>
        <w:tc>
          <w:tcPr>
            <w:tcW w:w="0" w:type="auto"/>
            <w:tcBorders>
              <w:bottom w:val="single" w:sz="4" w:space="0" w:color="auto"/>
            </w:tcBorders>
            <w:shd w:val="clear" w:color="auto" w:fill="auto"/>
            <w:vAlign w:val="center"/>
          </w:tcPr>
          <w:p w14:paraId="52125C6C" w14:textId="77777777" w:rsidR="00A60EDC" w:rsidRPr="00514F5F" w:rsidRDefault="00A60EDC" w:rsidP="00514F5F">
            <w:pPr>
              <w:spacing w:after="0"/>
              <w:jc w:val="center"/>
              <w:rPr>
                <w:sz w:val="12"/>
                <w:szCs w:val="12"/>
              </w:rPr>
            </w:pPr>
            <w:r w:rsidRPr="00514F5F">
              <w:rPr>
                <w:sz w:val="12"/>
                <w:szCs w:val="12"/>
              </w:rPr>
              <w:t>I</w:t>
            </w:r>
          </w:p>
        </w:tc>
        <w:tc>
          <w:tcPr>
            <w:tcW w:w="0" w:type="auto"/>
            <w:tcBorders>
              <w:bottom w:val="single" w:sz="4" w:space="0" w:color="auto"/>
            </w:tcBorders>
            <w:shd w:val="clear" w:color="auto" w:fill="auto"/>
            <w:vAlign w:val="center"/>
          </w:tcPr>
          <w:p w14:paraId="257069FC" w14:textId="77777777" w:rsidR="00A60EDC" w:rsidRPr="00514F5F" w:rsidRDefault="00A60EDC" w:rsidP="00514F5F">
            <w:pPr>
              <w:spacing w:after="0"/>
              <w:jc w:val="center"/>
              <w:rPr>
                <w:sz w:val="12"/>
                <w:szCs w:val="12"/>
              </w:rPr>
            </w:pPr>
            <w:r w:rsidRPr="00514F5F">
              <w:rPr>
                <w:sz w:val="12"/>
                <w:szCs w:val="12"/>
              </w:rPr>
              <w:t>J</w:t>
            </w:r>
          </w:p>
        </w:tc>
        <w:tc>
          <w:tcPr>
            <w:tcW w:w="0" w:type="auto"/>
            <w:tcBorders>
              <w:bottom w:val="single" w:sz="4" w:space="0" w:color="auto"/>
            </w:tcBorders>
            <w:shd w:val="clear" w:color="auto" w:fill="auto"/>
            <w:vAlign w:val="center"/>
          </w:tcPr>
          <w:p w14:paraId="649EBEB6" w14:textId="77777777" w:rsidR="00A60EDC" w:rsidRPr="00514F5F" w:rsidRDefault="00A60EDC" w:rsidP="00514F5F">
            <w:pPr>
              <w:spacing w:after="0"/>
              <w:jc w:val="center"/>
              <w:rPr>
                <w:sz w:val="12"/>
                <w:szCs w:val="12"/>
              </w:rPr>
            </w:pPr>
            <w:r w:rsidRPr="00514F5F">
              <w:rPr>
                <w:sz w:val="12"/>
                <w:szCs w:val="12"/>
              </w:rPr>
              <w:t>K</w:t>
            </w:r>
          </w:p>
        </w:tc>
        <w:tc>
          <w:tcPr>
            <w:tcW w:w="0" w:type="auto"/>
            <w:tcBorders>
              <w:bottom w:val="single" w:sz="4" w:space="0" w:color="auto"/>
            </w:tcBorders>
            <w:shd w:val="clear" w:color="auto" w:fill="auto"/>
            <w:vAlign w:val="center"/>
          </w:tcPr>
          <w:p w14:paraId="390747F9" w14:textId="77777777" w:rsidR="00A60EDC" w:rsidRPr="00514F5F" w:rsidRDefault="00A60EDC" w:rsidP="00514F5F">
            <w:pPr>
              <w:spacing w:after="0"/>
              <w:jc w:val="center"/>
              <w:rPr>
                <w:sz w:val="12"/>
                <w:szCs w:val="12"/>
              </w:rPr>
            </w:pPr>
            <w:r w:rsidRPr="00514F5F">
              <w:rPr>
                <w:sz w:val="12"/>
                <w:szCs w:val="12"/>
              </w:rPr>
              <w:t>L</w:t>
            </w:r>
          </w:p>
        </w:tc>
        <w:tc>
          <w:tcPr>
            <w:tcW w:w="0" w:type="auto"/>
            <w:tcBorders>
              <w:bottom w:val="single" w:sz="4" w:space="0" w:color="auto"/>
            </w:tcBorders>
            <w:shd w:val="clear" w:color="auto" w:fill="auto"/>
            <w:vAlign w:val="center"/>
          </w:tcPr>
          <w:p w14:paraId="6760FEF6" w14:textId="77777777" w:rsidR="00A60EDC" w:rsidRPr="00514F5F" w:rsidRDefault="00A60EDC" w:rsidP="00514F5F">
            <w:pPr>
              <w:spacing w:after="0"/>
              <w:jc w:val="center"/>
              <w:rPr>
                <w:sz w:val="12"/>
                <w:szCs w:val="12"/>
              </w:rPr>
            </w:pPr>
            <w:r w:rsidRPr="00514F5F">
              <w:rPr>
                <w:sz w:val="12"/>
                <w:szCs w:val="12"/>
              </w:rPr>
              <w:t>M</w:t>
            </w:r>
          </w:p>
        </w:tc>
      </w:tr>
      <w:tr w:rsidR="00A60EDC" w:rsidRPr="00514F5F" w14:paraId="66349E37" w14:textId="77777777" w:rsidTr="00A60EDC">
        <w:trPr>
          <w:trHeight w:val="284"/>
        </w:trPr>
        <w:tc>
          <w:tcPr>
            <w:tcW w:w="0" w:type="auto"/>
            <w:tcBorders>
              <w:right w:val="single" w:sz="4" w:space="0" w:color="auto"/>
            </w:tcBorders>
            <w:vAlign w:val="center"/>
          </w:tcPr>
          <w:p w14:paraId="12F67B8E" w14:textId="13798369" w:rsidR="00A60EDC" w:rsidRPr="00514F5F" w:rsidRDefault="00A60EDC" w:rsidP="00514F5F">
            <w:pPr>
              <w:spacing w:after="0"/>
              <w:jc w:val="center"/>
              <w:rPr>
                <w:sz w:val="12"/>
                <w:szCs w:val="12"/>
                <w:lang w:val="en-US"/>
              </w:rPr>
            </w:pPr>
            <w:r w:rsidRPr="00514F5F">
              <w:rPr>
                <w:sz w:val="12"/>
                <w:szCs w:val="12"/>
              </w:rPr>
              <w:t>1</w:t>
            </w:r>
          </w:p>
        </w:tc>
        <w:tc>
          <w:tcPr>
            <w:tcW w:w="0" w:type="auto"/>
            <w:tcBorders>
              <w:top w:val="single" w:sz="4" w:space="0" w:color="auto"/>
              <w:left w:val="single" w:sz="4" w:space="0" w:color="auto"/>
            </w:tcBorders>
            <w:shd w:val="clear" w:color="auto" w:fill="auto"/>
            <w:vAlign w:val="center"/>
          </w:tcPr>
          <w:p w14:paraId="01CDD03F" w14:textId="64CC76CD"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4FBAAC58"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4772934C"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1189A799"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68EF5C0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41A9F193"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2FA5725D"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79212B1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087EA18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7D080DF6"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390C869C"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3094EC69"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right w:val="single" w:sz="4" w:space="0" w:color="auto"/>
            </w:tcBorders>
            <w:shd w:val="clear" w:color="auto" w:fill="auto"/>
            <w:vAlign w:val="center"/>
          </w:tcPr>
          <w:p w14:paraId="5C3E3489"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123568B5"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27D1FAB0" w14:textId="6EC8A53B" w:rsidR="00A60EDC" w:rsidRPr="00514F5F" w:rsidRDefault="00A60EDC" w:rsidP="00514F5F">
            <w:pPr>
              <w:spacing w:after="0"/>
              <w:jc w:val="center"/>
              <w:rPr>
                <w:sz w:val="12"/>
                <w:szCs w:val="12"/>
                <w:lang w:val="en-US"/>
              </w:rPr>
            </w:pPr>
            <w:r w:rsidRPr="00514F5F">
              <w:rPr>
                <w:sz w:val="12"/>
                <w:szCs w:val="12"/>
              </w:rPr>
              <w:t>1</w:t>
            </w:r>
          </w:p>
        </w:tc>
        <w:tc>
          <w:tcPr>
            <w:tcW w:w="0" w:type="auto"/>
            <w:tcBorders>
              <w:top w:val="single" w:sz="4" w:space="0" w:color="auto"/>
              <w:left w:val="single" w:sz="4" w:space="0" w:color="auto"/>
            </w:tcBorders>
            <w:shd w:val="clear" w:color="auto" w:fill="auto"/>
            <w:vAlign w:val="center"/>
          </w:tcPr>
          <w:p w14:paraId="25FE95D6" w14:textId="56842D7D"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32C7016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178E3513"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4596CD2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4549344C"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24682D5D"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4BA115E3"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7DD17BC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68868B15"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0C92A655"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7103CE76"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3A147EED"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right w:val="single" w:sz="4" w:space="0" w:color="auto"/>
            </w:tcBorders>
            <w:shd w:val="clear" w:color="auto" w:fill="auto"/>
            <w:vAlign w:val="center"/>
          </w:tcPr>
          <w:p w14:paraId="3F561FE4"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0A69F4E6" w14:textId="77777777" w:rsidTr="00A60EDC">
        <w:trPr>
          <w:trHeight w:val="284"/>
        </w:trPr>
        <w:tc>
          <w:tcPr>
            <w:tcW w:w="0" w:type="auto"/>
            <w:tcBorders>
              <w:right w:val="single" w:sz="4" w:space="0" w:color="auto"/>
            </w:tcBorders>
            <w:vAlign w:val="center"/>
          </w:tcPr>
          <w:p w14:paraId="232FD74A" w14:textId="37B31336" w:rsidR="00A60EDC" w:rsidRPr="00514F5F" w:rsidRDefault="00A60EDC" w:rsidP="00514F5F">
            <w:pPr>
              <w:spacing w:after="0"/>
              <w:jc w:val="center"/>
              <w:rPr>
                <w:sz w:val="12"/>
                <w:szCs w:val="12"/>
                <w:lang w:val="en-US"/>
              </w:rPr>
            </w:pPr>
            <w:r w:rsidRPr="00514F5F">
              <w:rPr>
                <w:sz w:val="12"/>
                <w:szCs w:val="12"/>
              </w:rPr>
              <w:t>2</w:t>
            </w:r>
          </w:p>
        </w:tc>
        <w:tc>
          <w:tcPr>
            <w:tcW w:w="0" w:type="auto"/>
            <w:tcBorders>
              <w:left w:val="single" w:sz="4" w:space="0" w:color="auto"/>
            </w:tcBorders>
            <w:shd w:val="clear" w:color="auto" w:fill="auto"/>
            <w:vAlign w:val="center"/>
          </w:tcPr>
          <w:p w14:paraId="0BA68457" w14:textId="14EEAB5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E2FC7B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A0D5D3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DBF025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3C9B63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C61654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F773F3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CC011F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F7D2DE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056F19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27E7B8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954DB4E"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276E1834"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23DC29A1"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19F686FA" w14:textId="2277AE1D" w:rsidR="00A60EDC" w:rsidRPr="00514F5F" w:rsidRDefault="00A60EDC" w:rsidP="00514F5F">
            <w:pPr>
              <w:spacing w:after="0"/>
              <w:jc w:val="center"/>
              <w:rPr>
                <w:sz w:val="12"/>
                <w:szCs w:val="12"/>
                <w:lang w:val="en-US"/>
              </w:rPr>
            </w:pPr>
            <w:r w:rsidRPr="00514F5F">
              <w:rPr>
                <w:sz w:val="12"/>
                <w:szCs w:val="12"/>
              </w:rPr>
              <w:t>2</w:t>
            </w:r>
          </w:p>
        </w:tc>
        <w:tc>
          <w:tcPr>
            <w:tcW w:w="0" w:type="auto"/>
            <w:tcBorders>
              <w:left w:val="single" w:sz="4" w:space="0" w:color="auto"/>
            </w:tcBorders>
            <w:shd w:val="clear" w:color="auto" w:fill="auto"/>
            <w:vAlign w:val="center"/>
          </w:tcPr>
          <w:p w14:paraId="5035CED8" w14:textId="3D8B0974"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B4D07A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52AE9E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A5B4BA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B71591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673E65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758F57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ACDD03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4B99CB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FBE881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B7822F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AE134B2"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1CAF4C89"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7F75C499" w14:textId="77777777" w:rsidTr="00A60EDC">
        <w:trPr>
          <w:trHeight w:val="284"/>
        </w:trPr>
        <w:tc>
          <w:tcPr>
            <w:tcW w:w="0" w:type="auto"/>
            <w:tcBorders>
              <w:right w:val="single" w:sz="4" w:space="0" w:color="auto"/>
            </w:tcBorders>
            <w:vAlign w:val="center"/>
          </w:tcPr>
          <w:p w14:paraId="56F4615C" w14:textId="6BF4BDB4" w:rsidR="00A60EDC" w:rsidRPr="00514F5F" w:rsidRDefault="00A60EDC" w:rsidP="00514F5F">
            <w:pPr>
              <w:spacing w:after="0"/>
              <w:jc w:val="center"/>
              <w:rPr>
                <w:sz w:val="12"/>
                <w:szCs w:val="12"/>
                <w:lang w:val="en-US"/>
              </w:rPr>
            </w:pPr>
            <w:r w:rsidRPr="00514F5F">
              <w:rPr>
                <w:sz w:val="12"/>
                <w:szCs w:val="12"/>
              </w:rPr>
              <w:t>3</w:t>
            </w:r>
          </w:p>
        </w:tc>
        <w:tc>
          <w:tcPr>
            <w:tcW w:w="0" w:type="auto"/>
            <w:tcBorders>
              <w:left w:val="single" w:sz="4" w:space="0" w:color="auto"/>
            </w:tcBorders>
            <w:shd w:val="clear" w:color="auto" w:fill="auto"/>
            <w:vAlign w:val="center"/>
          </w:tcPr>
          <w:p w14:paraId="1DE4C704" w14:textId="7D62EB93"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CB3A56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2DDBFD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016013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739477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B785C3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3760FF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34FE8F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BA97BA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FF9EF1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2571AE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2AF009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1EB61B9D"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0D736562"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4DDF3833" w14:textId="645F54BE" w:rsidR="00A60EDC" w:rsidRPr="00514F5F" w:rsidRDefault="00A60EDC" w:rsidP="00514F5F">
            <w:pPr>
              <w:spacing w:after="0"/>
              <w:jc w:val="center"/>
              <w:rPr>
                <w:sz w:val="12"/>
                <w:szCs w:val="12"/>
                <w:lang w:val="en-US"/>
              </w:rPr>
            </w:pPr>
            <w:r w:rsidRPr="00514F5F">
              <w:rPr>
                <w:sz w:val="12"/>
                <w:szCs w:val="12"/>
              </w:rPr>
              <w:t>3</w:t>
            </w:r>
          </w:p>
        </w:tc>
        <w:tc>
          <w:tcPr>
            <w:tcW w:w="0" w:type="auto"/>
            <w:tcBorders>
              <w:left w:val="single" w:sz="4" w:space="0" w:color="auto"/>
            </w:tcBorders>
            <w:shd w:val="clear" w:color="auto" w:fill="auto"/>
            <w:vAlign w:val="center"/>
          </w:tcPr>
          <w:p w14:paraId="1F051FC5" w14:textId="21A4E483"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2A080C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2789B8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7F31F9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510FC9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7B717E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61DCEA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08E3B5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B87E59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780331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C34D3A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1A8360F"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5D2EC479"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1C588A9D" w14:textId="77777777" w:rsidTr="00A60EDC">
        <w:trPr>
          <w:trHeight w:val="284"/>
        </w:trPr>
        <w:tc>
          <w:tcPr>
            <w:tcW w:w="0" w:type="auto"/>
            <w:tcBorders>
              <w:right w:val="single" w:sz="4" w:space="0" w:color="auto"/>
            </w:tcBorders>
            <w:vAlign w:val="center"/>
          </w:tcPr>
          <w:p w14:paraId="78E07718" w14:textId="271EA059" w:rsidR="00A60EDC" w:rsidRPr="00514F5F" w:rsidRDefault="00A60EDC" w:rsidP="00514F5F">
            <w:pPr>
              <w:spacing w:after="0"/>
              <w:jc w:val="center"/>
              <w:rPr>
                <w:sz w:val="12"/>
                <w:szCs w:val="12"/>
                <w:lang w:val="en-US"/>
              </w:rPr>
            </w:pPr>
            <w:r w:rsidRPr="00514F5F">
              <w:rPr>
                <w:sz w:val="12"/>
                <w:szCs w:val="12"/>
              </w:rPr>
              <w:t>4</w:t>
            </w:r>
          </w:p>
        </w:tc>
        <w:tc>
          <w:tcPr>
            <w:tcW w:w="0" w:type="auto"/>
            <w:tcBorders>
              <w:left w:val="single" w:sz="4" w:space="0" w:color="auto"/>
            </w:tcBorders>
            <w:shd w:val="clear" w:color="auto" w:fill="auto"/>
            <w:vAlign w:val="center"/>
          </w:tcPr>
          <w:p w14:paraId="64042D9F" w14:textId="7847E31B"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F57195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B73B34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0B1D67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17CFF4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35AFAA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44F803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8F57F6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D25590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CD432E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3B0F8C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74564C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4C3808C0"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52E552FF"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379BE623" w14:textId="3842DE6E" w:rsidR="00A60EDC" w:rsidRPr="00514F5F" w:rsidRDefault="00A60EDC" w:rsidP="00514F5F">
            <w:pPr>
              <w:spacing w:after="0"/>
              <w:jc w:val="center"/>
              <w:rPr>
                <w:sz w:val="12"/>
                <w:szCs w:val="12"/>
                <w:lang w:val="en-US"/>
              </w:rPr>
            </w:pPr>
            <w:r w:rsidRPr="00514F5F">
              <w:rPr>
                <w:sz w:val="12"/>
                <w:szCs w:val="12"/>
              </w:rPr>
              <w:t>4</w:t>
            </w:r>
          </w:p>
        </w:tc>
        <w:tc>
          <w:tcPr>
            <w:tcW w:w="0" w:type="auto"/>
            <w:tcBorders>
              <w:left w:val="single" w:sz="4" w:space="0" w:color="auto"/>
            </w:tcBorders>
            <w:shd w:val="clear" w:color="auto" w:fill="auto"/>
            <w:vAlign w:val="center"/>
          </w:tcPr>
          <w:p w14:paraId="42ADD395" w14:textId="077BE8BA"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19AD7E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C591AB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162FD5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D9D5C5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8ECC48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E3D6FF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5FC9A7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6BF85C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C7AF68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44FB85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15E9BDE"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358E8671"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2B71B6F7" w14:textId="77777777" w:rsidTr="00A60EDC">
        <w:trPr>
          <w:trHeight w:val="284"/>
        </w:trPr>
        <w:tc>
          <w:tcPr>
            <w:tcW w:w="0" w:type="auto"/>
            <w:tcBorders>
              <w:right w:val="single" w:sz="4" w:space="0" w:color="auto"/>
            </w:tcBorders>
            <w:vAlign w:val="center"/>
          </w:tcPr>
          <w:p w14:paraId="4F55DCB0" w14:textId="5CFA36D8" w:rsidR="00A60EDC" w:rsidRPr="00514F5F" w:rsidRDefault="00A60EDC" w:rsidP="00514F5F">
            <w:pPr>
              <w:spacing w:after="0"/>
              <w:jc w:val="center"/>
              <w:rPr>
                <w:sz w:val="12"/>
                <w:szCs w:val="12"/>
                <w:lang w:val="en-US"/>
              </w:rPr>
            </w:pPr>
            <w:r w:rsidRPr="00514F5F">
              <w:rPr>
                <w:sz w:val="12"/>
                <w:szCs w:val="12"/>
              </w:rPr>
              <w:t>5</w:t>
            </w:r>
          </w:p>
        </w:tc>
        <w:tc>
          <w:tcPr>
            <w:tcW w:w="0" w:type="auto"/>
            <w:tcBorders>
              <w:left w:val="single" w:sz="4" w:space="0" w:color="auto"/>
            </w:tcBorders>
            <w:shd w:val="clear" w:color="auto" w:fill="auto"/>
            <w:vAlign w:val="center"/>
          </w:tcPr>
          <w:p w14:paraId="0BCA5A91" w14:textId="5645D053"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D01229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F9A259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7A03CF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94F8AE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B916C9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5004D3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79F788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BDF66F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47E446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B14386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1C4BEC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33D7BFB2"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51D961C7"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7A949D1C" w14:textId="785C00E4" w:rsidR="00A60EDC" w:rsidRPr="00514F5F" w:rsidRDefault="00A60EDC" w:rsidP="00514F5F">
            <w:pPr>
              <w:spacing w:after="0"/>
              <w:jc w:val="center"/>
              <w:rPr>
                <w:sz w:val="12"/>
                <w:szCs w:val="12"/>
                <w:lang w:val="en-US"/>
              </w:rPr>
            </w:pPr>
            <w:r w:rsidRPr="00514F5F">
              <w:rPr>
                <w:sz w:val="12"/>
                <w:szCs w:val="12"/>
              </w:rPr>
              <w:t>5</w:t>
            </w:r>
          </w:p>
        </w:tc>
        <w:tc>
          <w:tcPr>
            <w:tcW w:w="0" w:type="auto"/>
            <w:tcBorders>
              <w:left w:val="single" w:sz="4" w:space="0" w:color="auto"/>
            </w:tcBorders>
            <w:shd w:val="clear" w:color="auto" w:fill="auto"/>
            <w:vAlign w:val="center"/>
          </w:tcPr>
          <w:p w14:paraId="1B88FB1E" w14:textId="72D899E3"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1166FF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4D2F85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C8D8A0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CF419E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B91E4E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707E1D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46FC01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E29C53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37ECC8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2794E2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2B90D5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7042434F"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66283687" w14:textId="77777777" w:rsidTr="00A60EDC">
        <w:trPr>
          <w:trHeight w:val="284"/>
        </w:trPr>
        <w:tc>
          <w:tcPr>
            <w:tcW w:w="0" w:type="auto"/>
            <w:tcBorders>
              <w:right w:val="single" w:sz="4" w:space="0" w:color="auto"/>
            </w:tcBorders>
            <w:vAlign w:val="center"/>
          </w:tcPr>
          <w:p w14:paraId="1E961F5F" w14:textId="0616E55F" w:rsidR="00A60EDC" w:rsidRPr="00514F5F" w:rsidRDefault="00A60EDC" w:rsidP="00514F5F">
            <w:pPr>
              <w:spacing w:after="0"/>
              <w:jc w:val="center"/>
              <w:rPr>
                <w:sz w:val="12"/>
                <w:szCs w:val="12"/>
                <w:lang w:val="en-US"/>
              </w:rPr>
            </w:pPr>
            <w:r w:rsidRPr="00514F5F">
              <w:rPr>
                <w:sz w:val="12"/>
                <w:szCs w:val="12"/>
              </w:rPr>
              <w:t>6</w:t>
            </w:r>
          </w:p>
        </w:tc>
        <w:tc>
          <w:tcPr>
            <w:tcW w:w="0" w:type="auto"/>
            <w:tcBorders>
              <w:left w:val="single" w:sz="4" w:space="0" w:color="auto"/>
            </w:tcBorders>
            <w:shd w:val="clear" w:color="auto" w:fill="auto"/>
            <w:vAlign w:val="center"/>
          </w:tcPr>
          <w:p w14:paraId="4484ED42" w14:textId="2C00324B"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A8EDA6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55DDB6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CB65EB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B5CBF6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028280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F94DC0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CC8DA1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062C63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85C335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42A128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D16A0C9"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282318A3"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500E3FF0"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18335A0E" w14:textId="7C9B3059" w:rsidR="00A60EDC" w:rsidRPr="00514F5F" w:rsidRDefault="00A60EDC" w:rsidP="00514F5F">
            <w:pPr>
              <w:spacing w:after="0"/>
              <w:jc w:val="center"/>
              <w:rPr>
                <w:sz w:val="12"/>
                <w:szCs w:val="12"/>
                <w:lang w:val="en-US"/>
              </w:rPr>
            </w:pPr>
            <w:r w:rsidRPr="00514F5F">
              <w:rPr>
                <w:sz w:val="12"/>
                <w:szCs w:val="12"/>
              </w:rPr>
              <w:t>6</w:t>
            </w:r>
          </w:p>
        </w:tc>
        <w:tc>
          <w:tcPr>
            <w:tcW w:w="0" w:type="auto"/>
            <w:tcBorders>
              <w:left w:val="single" w:sz="4" w:space="0" w:color="auto"/>
            </w:tcBorders>
            <w:shd w:val="clear" w:color="auto" w:fill="auto"/>
            <w:vAlign w:val="center"/>
          </w:tcPr>
          <w:p w14:paraId="4DB7A74A" w14:textId="325C40EC"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999983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470BFF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480F54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24E14A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87C556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4E4B2A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4A7460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0374B3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44C9B4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9EDABA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DDF6D6E"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6F75D253"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6DBE9EE2" w14:textId="77777777" w:rsidTr="00A60EDC">
        <w:trPr>
          <w:trHeight w:val="284"/>
        </w:trPr>
        <w:tc>
          <w:tcPr>
            <w:tcW w:w="0" w:type="auto"/>
            <w:tcBorders>
              <w:right w:val="single" w:sz="4" w:space="0" w:color="auto"/>
            </w:tcBorders>
            <w:vAlign w:val="center"/>
          </w:tcPr>
          <w:p w14:paraId="6D7EC259" w14:textId="376A2C61" w:rsidR="00A60EDC" w:rsidRPr="00514F5F" w:rsidRDefault="00A60EDC" w:rsidP="00514F5F">
            <w:pPr>
              <w:spacing w:after="0"/>
              <w:jc w:val="center"/>
              <w:rPr>
                <w:sz w:val="12"/>
                <w:szCs w:val="12"/>
                <w:lang w:val="en-US"/>
              </w:rPr>
            </w:pPr>
            <w:r w:rsidRPr="00514F5F">
              <w:rPr>
                <w:sz w:val="12"/>
                <w:szCs w:val="12"/>
              </w:rPr>
              <w:t>7</w:t>
            </w:r>
          </w:p>
        </w:tc>
        <w:tc>
          <w:tcPr>
            <w:tcW w:w="0" w:type="auto"/>
            <w:tcBorders>
              <w:left w:val="single" w:sz="4" w:space="0" w:color="auto"/>
            </w:tcBorders>
            <w:shd w:val="clear" w:color="auto" w:fill="auto"/>
            <w:vAlign w:val="center"/>
          </w:tcPr>
          <w:p w14:paraId="2FC0C04C" w14:textId="003E34DD"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09DE2A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40BE4C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7535E5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455DE4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D3C507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DE87BF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AE8812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4B0A27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754B60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7D6D58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7CA4003"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75066DC1"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272AD760"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32D2FD5F" w14:textId="689ABA8B" w:rsidR="00A60EDC" w:rsidRPr="00514F5F" w:rsidRDefault="00A60EDC" w:rsidP="00514F5F">
            <w:pPr>
              <w:spacing w:after="0"/>
              <w:jc w:val="center"/>
              <w:rPr>
                <w:sz w:val="12"/>
                <w:szCs w:val="12"/>
                <w:lang w:val="en-US"/>
              </w:rPr>
            </w:pPr>
            <w:r w:rsidRPr="00514F5F">
              <w:rPr>
                <w:sz w:val="12"/>
                <w:szCs w:val="12"/>
              </w:rPr>
              <w:t>7</w:t>
            </w:r>
          </w:p>
        </w:tc>
        <w:tc>
          <w:tcPr>
            <w:tcW w:w="0" w:type="auto"/>
            <w:tcBorders>
              <w:left w:val="single" w:sz="4" w:space="0" w:color="auto"/>
            </w:tcBorders>
            <w:shd w:val="clear" w:color="auto" w:fill="auto"/>
            <w:vAlign w:val="center"/>
          </w:tcPr>
          <w:p w14:paraId="319557A4" w14:textId="05128708"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94FF94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C1B1CA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72799F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54AB4B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E044A8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5AB88F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0B22B7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E3B70B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960048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39BA0E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478147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3DB6A1BA"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407C5C0B" w14:textId="77777777" w:rsidTr="00A60EDC">
        <w:trPr>
          <w:trHeight w:val="284"/>
        </w:trPr>
        <w:tc>
          <w:tcPr>
            <w:tcW w:w="0" w:type="auto"/>
            <w:tcBorders>
              <w:right w:val="single" w:sz="4" w:space="0" w:color="auto"/>
            </w:tcBorders>
            <w:vAlign w:val="center"/>
          </w:tcPr>
          <w:p w14:paraId="2434C600" w14:textId="7F3547EC" w:rsidR="00A60EDC" w:rsidRPr="00514F5F" w:rsidRDefault="00A60EDC" w:rsidP="00514F5F">
            <w:pPr>
              <w:spacing w:after="0"/>
              <w:jc w:val="center"/>
              <w:rPr>
                <w:sz w:val="12"/>
                <w:szCs w:val="12"/>
                <w:lang w:val="en-US"/>
              </w:rPr>
            </w:pPr>
            <w:r w:rsidRPr="00514F5F">
              <w:rPr>
                <w:sz w:val="12"/>
                <w:szCs w:val="12"/>
              </w:rPr>
              <w:t>8</w:t>
            </w:r>
          </w:p>
        </w:tc>
        <w:tc>
          <w:tcPr>
            <w:tcW w:w="0" w:type="auto"/>
            <w:tcBorders>
              <w:left w:val="single" w:sz="4" w:space="0" w:color="auto"/>
            </w:tcBorders>
            <w:shd w:val="clear" w:color="auto" w:fill="auto"/>
            <w:vAlign w:val="center"/>
          </w:tcPr>
          <w:p w14:paraId="44E22762" w14:textId="32F2B5CA"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30DA80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DF2FA3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D74FCB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C11082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4726EB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50D9B3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608BD8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85B225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B40E54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3A7C84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6BC1C13"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498DC02C"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7933F2A9"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67C99B53" w14:textId="12F35C36" w:rsidR="00A60EDC" w:rsidRPr="00514F5F" w:rsidRDefault="00A60EDC" w:rsidP="00514F5F">
            <w:pPr>
              <w:spacing w:after="0"/>
              <w:jc w:val="center"/>
              <w:rPr>
                <w:sz w:val="12"/>
                <w:szCs w:val="12"/>
                <w:lang w:val="en-US"/>
              </w:rPr>
            </w:pPr>
            <w:r w:rsidRPr="00514F5F">
              <w:rPr>
                <w:sz w:val="12"/>
                <w:szCs w:val="12"/>
              </w:rPr>
              <w:t>8</w:t>
            </w:r>
          </w:p>
        </w:tc>
        <w:tc>
          <w:tcPr>
            <w:tcW w:w="0" w:type="auto"/>
            <w:tcBorders>
              <w:left w:val="single" w:sz="4" w:space="0" w:color="auto"/>
            </w:tcBorders>
            <w:shd w:val="clear" w:color="auto" w:fill="auto"/>
            <w:vAlign w:val="center"/>
          </w:tcPr>
          <w:p w14:paraId="58F13295" w14:textId="634EF994"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82E5B4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570111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74BE9C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6547C5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233EC6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D01057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B3C264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D94BC5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E0B4EC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2DAAA2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9BD421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0C9CB271"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42DD6035" w14:textId="77777777" w:rsidTr="00A60EDC">
        <w:trPr>
          <w:trHeight w:val="284"/>
        </w:trPr>
        <w:tc>
          <w:tcPr>
            <w:tcW w:w="0" w:type="auto"/>
            <w:tcBorders>
              <w:right w:val="single" w:sz="4" w:space="0" w:color="auto"/>
            </w:tcBorders>
            <w:vAlign w:val="center"/>
          </w:tcPr>
          <w:p w14:paraId="7024E8E5" w14:textId="3A151BE6" w:rsidR="00A60EDC" w:rsidRPr="00514F5F" w:rsidRDefault="00A60EDC" w:rsidP="00514F5F">
            <w:pPr>
              <w:spacing w:after="0"/>
              <w:jc w:val="center"/>
              <w:rPr>
                <w:sz w:val="12"/>
                <w:szCs w:val="12"/>
                <w:lang w:val="en-US"/>
              </w:rPr>
            </w:pPr>
            <w:r w:rsidRPr="00514F5F">
              <w:rPr>
                <w:sz w:val="12"/>
                <w:szCs w:val="12"/>
              </w:rPr>
              <w:t>9</w:t>
            </w:r>
          </w:p>
        </w:tc>
        <w:tc>
          <w:tcPr>
            <w:tcW w:w="0" w:type="auto"/>
            <w:tcBorders>
              <w:left w:val="single" w:sz="4" w:space="0" w:color="auto"/>
            </w:tcBorders>
            <w:shd w:val="clear" w:color="auto" w:fill="auto"/>
            <w:vAlign w:val="center"/>
          </w:tcPr>
          <w:p w14:paraId="7DE3D727" w14:textId="179CA9A5"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8C1E61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1A58C3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7014E8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82F945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45AF05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FC3744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84FA6F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2C6661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04872C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668FD8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4D26FA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5812CE3C"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6A202029"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2F7068BF" w14:textId="1D2544CF" w:rsidR="00A60EDC" w:rsidRPr="00514F5F" w:rsidRDefault="00A60EDC" w:rsidP="00514F5F">
            <w:pPr>
              <w:spacing w:after="0"/>
              <w:jc w:val="center"/>
              <w:rPr>
                <w:sz w:val="12"/>
                <w:szCs w:val="12"/>
                <w:lang w:val="en-US"/>
              </w:rPr>
            </w:pPr>
            <w:r w:rsidRPr="00514F5F">
              <w:rPr>
                <w:sz w:val="12"/>
                <w:szCs w:val="12"/>
              </w:rPr>
              <w:t>9</w:t>
            </w:r>
          </w:p>
        </w:tc>
        <w:tc>
          <w:tcPr>
            <w:tcW w:w="0" w:type="auto"/>
            <w:tcBorders>
              <w:left w:val="single" w:sz="4" w:space="0" w:color="auto"/>
            </w:tcBorders>
            <w:shd w:val="clear" w:color="auto" w:fill="auto"/>
            <w:vAlign w:val="center"/>
          </w:tcPr>
          <w:p w14:paraId="6D7EBFD9" w14:textId="3C58A2F5"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292EAC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946CE2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C5FAEE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DC5634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87E7DB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7A90CE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B5FC6D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45BFB4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7C480A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889668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A2F48A5"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6302C897"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3B2055BF" w14:textId="77777777" w:rsidTr="00A60EDC">
        <w:trPr>
          <w:trHeight w:val="284"/>
        </w:trPr>
        <w:tc>
          <w:tcPr>
            <w:tcW w:w="0" w:type="auto"/>
            <w:tcBorders>
              <w:right w:val="single" w:sz="4" w:space="0" w:color="auto"/>
            </w:tcBorders>
            <w:vAlign w:val="center"/>
          </w:tcPr>
          <w:p w14:paraId="616FD93C" w14:textId="56DC2770" w:rsidR="00A60EDC" w:rsidRPr="00514F5F" w:rsidRDefault="00A60EDC" w:rsidP="00514F5F">
            <w:pPr>
              <w:spacing w:after="0"/>
              <w:jc w:val="center"/>
              <w:rPr>
                <w:sz w:val="12"/>
                <w:szCs w:val="12"/>
                <w:lang w:val="en-US"/>
              </w:rPr>
            </w:pPr>
            <w:r w:rsidRPr="00514F5F">
              <w:rPr>
                <w:sz w:val="12"/>
                <w:szCs w:val="12"/>
              </w:rPr>
              <w:t>10</w:t>
            </w:r>
          </w:p>
        </w:tc>
        <w:tc>
          <w:tcPr>
            <w:tcW w:w="0" w:type="auto"/>
            <w:tcBorders>
              <w:left w:val="single" w:sz="4" w:space="0" w:color="auto"/>
            </w:tcBorders>
            <w:shd w:val="clear" w:color="auto" w:fill="auto"/>
            <w:vAlign w:val="center"/>
          </w:tcPr>
          <w:p w14:paraId="41C0B92E" w14:textId="53077DBF"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98CF11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F095E2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56E393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094CEA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7C91CA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95C5AA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70D9BE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023608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83A48C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F069CD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BBB8D76"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652EF242"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7DD72E01"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736E5387" w14:textId="39CD6DBA" w:rsidR="00A60EDC" w:rsidRPr="00514F5F" w:rsidRDefault="00A60EDC" w:rsidP="00514F5F">
            <w:pPr>
              <w:spacing w:after="0"/>
              <w:jc w:val="center"/>
              <w:rPr>
                <w:sz w:val="12"/>
                <w:szCs w:val="12"/>
                <w:lang w:val="en-US"/>
              </w:rPr>
            </w:pPr>
            <w:r w:rsidRPr="00514F5F">
              <w:rPr>
                <w:sz w:val="12"/>
                <w:szCs w:val="12"/>
              </w:rPr>
              <w:t>10</w:t>
            </w:r>
          </w:p>
        </w:tc>
        <w:tc>
          <w:tcPr>
            <w:tcW w:w="0" w:type="auto"/>
            <w:tcBorders>
              <w:left w:val="single" w:sz="4" w:space="0" w:color="auto"/>
            </w:tcBorders>
            <w:shd w:val="clear" w:color="auto" w:fill="auto"/>
            <w:vAlign w:val="center"/>
          </w:tcPr>
          <w:p w14:paraId="430CD96B" w14:textId="066F35C4"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EFDBDD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769482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D0313C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A1BB2C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3A6808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59E1ED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E1165A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C76CD0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4A4797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4D4575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1279CB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27B3F8D7"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5DE8D15E" w14:textId="77777777" w:rsidTr="00A60EDC">
        <w:trPr>
          <w:trHeight w:val="284"/>
        </w:trPr>
        <w:tc>
          <w:tcPr>
            <w:tcW w:w="0" w:type="auto"/>
            <w:tcBorders>
              <w:right w:val="single" w:sz="4" w:space="0" w:color="auto"/>
            </w:tcBorders>
            <w:vAlign w:val="center"/>
          </w:tcPr>
          <w:p w14:paraId="2AF65B89" w14:textId="56E1C835" w:rsidR="00A60EDC" w:rsidRPr="00514F5F" w:rsidRDefault="00A60EDC" w:rsidP="00514F5F">
            <w:pPr>
              <w:spacing w:after="0"/>
              <w:jc w:val="center"/>
              <w:rPr>
                <w:sz w:val="12"/>
                <w:szCs w:val="12"/>
                <w:lang w:val="en-US"/>
              </w:rPr>
            </w:pPr>
            <w:r w:rsidRPr="00514F5F">
              <w:rPr>
                <w:sz w:val="12"/>
                <w:szCs w:val="12"/>
              </w:rPr>
              <w:t>11</w:t>
            </w:r>
          </w:p>
        </w:tc>
        <w:tc>
          <w:tcPr>
            <w:tcW w:w="0" w:type="auto"/>
            <w:tcBorders>
              <w:left w:val="single" w:sz="4" w:space="0" w:color="auto"/>
            </w:tcBorders>
            <w:shd w:val="clear" w:color="auto" w:fill="auto"/>
            <w:vAlign w:val="center"/>
          </w:tcPr>
          <w:p w14:paraId="628648D7" w14:textId="1AEDAC44"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4A552B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5643FC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1EF9FB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0CE207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EBF726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194D43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59E83B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D31059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CB0309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E442C3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861891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50D4C691"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5F2DDBE6"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6380E2B5" w14:textId="18F738B6" w:rsidR="00A60EDC" w:rsidRPr="00514F5F" w:rsidRDefault="00A60EDC" w:rsidP="00514F5F">
            <w:pPr>
              <w:spacing w:after="0"/>
              <w:jc w:val="center"/>
              <w:rPr>
                <w:sz w:val="12"/>
                <w:szCs w:val="12"/>
                <w:lang w:val="en-US"/>
              </w:rPr>
            </w:pPr>
            <w:r w:rsidRPr="00514F5F">
              <w:rPr>
                <w:sz w:val="12"/>
                <w:szCs w:val="12"/>
              </w:rPr>
              <w:t>11</w:t>
            </w:r>
          </w:p>
        </w:tc>
        <w:tc>
          <w:tcPr>
            <w:tcW w:w="0" w:type="auto"/>
            <w:tcBorders>
              <w:left w:val="single" w:sz="4" w:space="0" w:color="auto"/>
            </w:tcBorders>
            <w:shd w:val="clear" w:color="auto" w:fill="auto"/>
            <w:vAlign w:val="center"/>
          </w:tcPr>
          <w:p w14:paraId="7D5A0182" w14:textId="6A874C24"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0F8DB3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5FE20D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13EFF3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8D108B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6482F5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A4E0FA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FBB3FB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D88960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BF0E4C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386B79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23EB06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5A02BD0E"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594367A5" w14:textId="77777777" w:rsidTr="00A60EDC">
        <w:trPr>
          <w:trHeight w:val="284"/>
        </w:trPr>
        <w:tc>
          <w:tcPr>
            <w:tcW w:w="0" w:type="auto"/>
            <w:tcBorders>
              <w:right w:val="single" w:sz="4" w:space="0" w:color="auto"/>
            </w:tcBorders>
            <w:vAlign w:val="center"/>
          </w:tcPr>
          <w:p w14:paraId="698C61C5" w14:textId="2ECA6EE6" w:rsidR="00A60EDC" w:rsidRPr="00514F5F" w:rsidRDefault="00A60EDC" w:rsidP="00514F5F">
            <w:pPr>
              <w:spacing w:after="0"/>
              <w:jc w:val="center"/>
              <w:rPr>
                <w:sz w:val="12"/>
                <w:szCs w:val="12"/>
                <w:lang w:val="en-US"/>
              </w:rPr>
            </w:pPr>
            <w:r w:rsidRPr="00514F5F">
              <w:rPr>
                <w:sz w:val="12"/>
                <w:szCs w:val="12"/>
              </w:rPr>
              <w:t>12</w:t>
            </w:r>
          </w:p>
        </w:tc>
        <w:tc>
          <w:tcPr>
            <w:tcW w:w="0" w:type="auto"/>
            <w:tcBorders>
              <w:left w:val="single" w:sz="4" w:space="0" w:color="auto"/>
            </w:tcBorders>
            <w:shd w:val="clear" w:color="auto" w:fill="auto"/>
            <w:vAlign w:val="center"/>
          </w:tcPr>
          <w:p w14:paraId="47B4FE8E" w14:textId="48225E6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5966DA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6F9278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F6E8F6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F7F698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6016D5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FCB722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AE6FEB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AC65CF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6E9494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EACB83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32472F1"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085A7AA5"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66FF3D8A"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508FF304" w14:textId="5F47642C" w:rsidR="00A60EDC" w:rsidRPr="00514F5F" w:rsidRDefault="00A60EDC" w:rsidP="00514F5F">
            <w:pPr>
              <w:spacing w:after="0"/>
              <w:jc w:val="center"/>
              <w:rPr>
                <w:sz w:val="12"/>
                <w:szCs w:val="12"/>
                <w:lang w:val="en-US"/>
              </w:rPr>
            </w:pPr>
            <w:r w:rsidRPr="00514F5F">
              <w:rPr>
                <w:sz w:val="12"/>
                <w:szCs w:val="12"/>
              </w:rPr>
              <w:t>12</w:t>
            </w:r>
          </w:p>
        </w:tc>
        <w:tc>
          <w:tcPr>
            <w:tcW w:w="0" w:type="auto"/>
            <w:tcBorders>
              <w:left w:val="single" w:sz="4" w:space="0" w:color="auto"/>
            </w:tcBorders>
            <w:shd w:val="clear" w:color="auto" w:fill="auto"/>
            <w:vAlign w:val="center"/>
          </w:tcPr>
          <w:p w14:paraId="68E8D6E2" w14:textId="62862D9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78890B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D23A20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B0CBF1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30AA9B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B1CE62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EB76EB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E1F53F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2E63E9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5FC28D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5B8390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7703808"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47223BC2"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04C0F390" w14:textId="77777777" w:rsidTr="00A60EDC">
        <w:trPr>
          <w:trHeight w:val="284"/>
        </w:trPr>
        <w:tc>
          <w:tcPr>
            <w:tcW w:w="0" w:type="auto"/>
            <w:tcBorders>
              <w:right w:val="single" w:sz="4" w:space="0" w:color="auto"/>
            </w:tcBorders>
            <w:vAlign w:val="center"/>
          </w:tcPr>
          <w:p w14:paraId="25F72D60" w14:textId="270D38A2" w:rsidR="00A60EDC" w:rsidRPr="00514F5F" w:rsidRDefault="00A60EDC" w:rsidP="00514F5F">
            <w:pPr>
              <w:spacing w:after="0"/>
              <w:jc w:val="center"/>
              <w:rPr>
                <w:sz w:val="12"/>
                <w:szCs w:val="12"/>
                <w:lang w:val="en-US"/>
              </w:rPr>
            </w:pPr>
            <w:r w:rsidRPr="00514F5F">
              <w:rPr>
                <w:sz w:val="12"/>
                <w:szCs w:val="12"/>
              </w:rPr>
              <w:t>13</w:t>
            </w:r>
          </w:p>
        </w:tc>
        <w:tc>
          <w:tcPr>
            <w:tcW w:w="0" w:type="auto"/>
            <w:tcBorders>
              <w:left w:val="single" w:sz="4" w:space="0" w:color="auto"/>
              <w:bottom w:val="single" w:sz="4" w:space="0" w:color="auto"/>
            </w:tcBorders>
            <w:shd w:val="clear" w:color="auto" w:fill="auto"/>
            <w:vAlign w:val="center"/>
          </w:tcPr>
          <w:p w14:paraId="09EC0C6C" w14:textId="498F9FED"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3FA538C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0808802"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1DEE7A6A"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60DAE522"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8954522"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218A05E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710BBD1"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68021F69"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347BDADC"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0E87E9FD"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0F284E01"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right w:val="single" w:sz="4" w:space="0" w:color="auto"/>
            </w:tcBorders>
            <w:shd w:val="clear" w:color="auto" w:fill="auto"/>
            <w:vAlign w:val="center"/>
          </w:tcPr>
          <w:p w14:paraId="18452D98"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70A16EF6"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40D313EE" w14:textId="50DAE5D1" w:rsidR="00A60EDC" w:rsidRPr="00514F5F" w:rsidRDefault="00A60EDC" w:rsidP="00514F5F">
            <w:pPr>
              <w:spacing w:after="0"/>
              <w:jc w:val="center"/>
              <w:rPr>
                <w:sz w:val="12"/>
                <w:szCs w:val="12"/>
                <w:lang w:val="en-US"/>
              </w:rPr>
            </w:pPr>
            <w:r w:rsidRPr="00514F5F">
              <w:rPr>
                <w:sz w:val="12"/>
                <w:szCs w:val="12"/>
              </w:rPr>
              <w:t>13</w:t>
            </w:r>
          </w:p>
        </w:tc>
        <w:tc>
          <w:tcPr>
            <w:tcW w:w="0" w:type="auto"/>
            <w:tcBorders>
              <w:left w:val="single" w:sz="4" w:space="0" w:color="auto"/>
              <w:bottom w:val="single" w:sz="4" w:space="0" w:color="auto"/>
            </w:tcBorders>
            <w:shd w:val="clear" w:color="auto" w:fill="auto"/>
            <w:vAlign w:val="center"/>
          </w:tcPr>
          <w:p w14:paraId="7C2ABCB7" w14:textId="3D6AAF4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0E96A14F"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3B70BAC"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60479342"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34E939A6"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725553A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E76BF93"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3CA05420"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6DC834C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349D9860"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1CEB6BE0"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0E96316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right w:val="single" w:sz="4" w:space="0" w:color="auto"/>
            </w:tcBorders>
            <w:shd w:val="clear" w:color="auto" w:fill="auto"/>
            <w:vAlign w:val="center"/>
          </w:tcPr>
          <w:p w14:paraId="32F27C76"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25E86D79" w14:textId="77777777" w:rsidTr="00A60EDC">
        <w:trPr>
          <w:trHeight w:val="284"/>
        </w:trPr>
        <w:tc>
          <w:tcPr>
            <w:tcW w:w="0" w:type="auto"/>
            <w:vAlign w:val="center"/>
          </w:tcPr>
          <w:p w14:paraId="5CE7432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794C8F76" w14:textId="16949365" w:rsidR="00A60EDC" w:rsidRPr="00514F5F" w:rsidRDefault="00A60EDC" w:rsidP="00213BC5">
            <w:pPr>
              <w:spacing w:after="0"/>
              <w:jc w:val="center"/>
              <w:rPr>
                <w:sz w:val="12"/>
                <w:szCs w:val="12"/>
                <w:lang w:val="en-US"/>
              </w:rPr>
            </w:pPr>
          </w:p>
        </w:tc>
        <w:tc>
          <w:tcPr>
            <w:tcW w:w="0" w:type="auto"/>
            <w:shd w:val="clear" w:color="auto" w:fill="auto"/>
            <w:vAlign w:val="center"/>
          </w:tcPr>
          <w:p w14:paraId="09288BE5"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738B8490"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4A69873E"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4D7623F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484EE81D"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162B8684"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1ED4319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4D7F848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300C6053"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65D820D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2F7116B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208194A5" w14:textId="77777777" w:rsidR="00A60EDC" w:rsidRPr="00514F5F" w:rsidRDefault="00A60EDC" w:rsidP="00213BC5">
            <w:pPr>
              <w:spacing w:after="0"/>
              <w:jc w:val="center"/>
              <w:rPr>
                <w:sz w:val="12"/>
                <w:szCs w:val="12"/>
                <w:lang w:val="en-US"/>
              </w:rPr>
            </w:pPr>
          </w:p>
        </w:tc>
        <w:tc>
          <w:tcPr>
            <w:tcW w:w="1072" w:type="dxa"/>
            <w:shd w:val="clear" w:color="auto" w:fill="auto"/>
          </w:tcPr>
          <w:p w14:paraId="24CD260D" w14:textId="77777777" w:rsidR="00A60EDC" w:rsidRPr="00514F5F" w:rsidRDefault="00A60EDC" w:rsidP="00213BC5">
            <w:pPr>
              <w:spacing w:after="0"/>
              <w:jc w:val="center"/>
              <w:rPr>
                <w:sz w:val="12"/>
                <w:szCs w:val="12"/>
                <w:lang w:val="en-US"/>
              </w:rPr>
            </w:pPr>
          </w:p>
        </w:tc>
        <w:tc>
          <w:tcPr>
            <w:tcW w:w="0" w:type="auto"/>
            <w:vAlign w:val="center"/>
          </w:tcPr>
          <w:p w14:paraId="15CC6943"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6D397A91" w14:textId="7CB062D4" w:rsidR="00A60EDC" w:rsidRPr="00514F5F" w:rsidRDefault="00A60EDC" w:rsidP="00213BC5">
            <w:pPr>
              <w:spacing w:after="0"/>
              <w:jc w:val="center"/>
              <w:rPr>
                <w:sz w:val="12"/>
                <w:szCs w:val="12"/>
                <w:lang w:val="en-US"/>
              </w:rPr>
            </w:pPr>
          </w:p>
        </w:tc>
        <w:tc>
          <w:tcPr>
            <w:tcW w:w="0" w:type="auto"/>
            <w:shd w:val="clear" w:color="auto" w:fill="auto"/>
            <w:vAlign w:val="center"/>
          </w:tcPr>
          <w:p w14:paraId="511FEF35"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512898B3"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1D76D9B4"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738A9D96"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27CC837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6BDC75B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039D1FF7"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3DDFED9E"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52ABAAA7"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1EBEA3DC"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12A0E493"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416D90FA" w14:textId="77777777" w:rsidR="00A60EDC" w:rsidRPr="00514F5F" w:rsidRDefault="00A60EDC" w:rsidP="00213BC5">
            <w:pPr>
              <w:spacing w:after="0"/>
              <w:jc w:val="center"/>
              <w:rPr>
                <w:sz w:val="12"/>
                <w:szCs w:val="12"/>
                <w:lang w:val="en-US"/>
              </w:rPr>
            </w:pPr>
          </w:p>
        </w:tc>
      </w:tr>
      <w:tr w:rsidR="00A60EDC" w:rsidRPr="00514F5F" w14:paraId="69551F2A" w14:textId="77777777" w:rsidTr="00A60EDC">
        <w:trPr>
          <w:trHeight w:val="284"/>
        </w:trPr>
        <w:tc>
          <w:tcPr>
            <w:tcW w:w="0" w:type="auto"/>
            <w:vAlign w:val="center"/>
          </w:tcPr>
          <w:p w14:paraId="6FA269E3"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60BC93AC" w14:textId="2F0861F3" w:rsidR="00A60EDC" w:rsidRPr="00514F5F" w:rsidRDefault="00A60EDC" w:rsidP="00213BC5">
            <w:pPr>
              <w:spacing w:after="0"/>
              <w:jc w:val="center"/>
              <w:rPr>
                <w:sz w:val="12"/>
                <w:szCs w:val="12"/>
                <w:lang w:val="en-US"/>
              </w:rPr>
            </w:pPr>
          </w:p>
        </w:tc>
        <w:tc>
          <w:tcPr>
            <w:tcW w:w="0" w:type="auto"/>
            <w:shd w:val="clear" w:color="auto" w:fill="auto"/>
            <w:vAlign w:val="center"/>
          </w:tcPr>
          <w:p w14:paraId="3D7A09B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0DD3C8B0"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10C6D08C"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363B3EB6"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19E19A45"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7EE80DD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2768344C"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63AB01D4"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32720107"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5A9E294E"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00A38548"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1C3CDCDF" w14:textId="77777777" w:rsidR="00A60EDC" w:rsidRPr="00514F5F" w:rsidRDefault="00A60EDC" w:rsidP="00213BC5">
            <w:pPr>
              <w:spacing w:after="0"/>
              <w:jc w:val="center"/>
              <w:rPr>
                <w:sz w:val="12"/>
                <w:szCs w:val="12"/>
                <w:lang w:val="en-US"/>
              </w:rPr>
            </w:pPr>
          </w:p>
        </w:tc>
        <w:tc>
          <w:tcPr>
            <w:tcW w:w="1072" w:type="dxa"/>
            <w:shd w:val="clear" w:color="auto" w:fill="auto"/>
          </w:tcPr>
          <w:p w14:paraId="134106CD" w14:textId="77777777" w:rsidR="00A60EDC" w:rsidRPr="00514F5F" w:rsidRDefault="00A60EDC" w:rsidP="00213BC5">
            <w:pPr>
              <w:spacing w:after="0"/>
              <w:jc w:val="center"/>
              <w:rPr>
                <w:sz w:val="12"/>
                <w:szCs w:val="12"/>
                <w:lang w:val="en-US"/>
              </w:rPr>
            </w:pPr>
          </w:p>
        </w:tc>
        <w:tc>
          <w:tcPr>
            <w:tcW w:w="0" w:type="auto"/>
            <w:vAlign w:val="center"/>
          </w:tcPr>
          <w:p w14:paraId="313DF510"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40AE977A" w14:textId="5DEEE7C2" w:rsidR="00A60EDC" w:rsidRPr="00514F5F" w:rsidRDefault="00A60EDC" w:rsidP="00213BC5">
            <w:pPr>
              <w:spacing w:after="0"/>
              <w:jc w:val="center"/>
              <w:rPr>
                <w:sz w:val="12"/>
                <w:szCs w:val="12"/>
                <w:lang w:val="en-US"/>
              </w:rPr>
            </w:pPr>
          </w:p>
        </w:tc>
        <w:tc>
          <w:tcPr>
            <w:tcW w:w="0" w:type="auto"/>
            <w:shd w:val="clear" w:color="auto" w:fill="auto"/>
            <w:vAlign w:val="center"/>
          </w:tcPr>
          <w:p w14:paraId="04F5F53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6ACD2D46"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5C4EBEA7"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53F4FFFB"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790D2EED"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09CE25C6"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448BD128"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42E3B62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34D01970"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2E6CAFA9"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1A9BB54C" w14:textId="77777777" w:rsidR="00A60EDC" w:rsidRPr="00514F5F" w:rsidRDefault="00A60EDC" w:rsidP="00213BC5">
            <w:pPr>
              <w:spacing w:after="0"/>
              <w:jc w:val="center"/>
              <w:rPr>
                <w:sz w:val="12"/>
                <w:szCs w:val="12"/>
                <w:lang w:val="en-US"/>
              </w:rPr>
            </w:pPr>
          </w:p>
        </w:tc>
        <w:tc>
          <w:tcPr>
            <w:tcW w:w="0" w:type="auto"/>
            <w:shd w:val="clear" w:color="auto" w:fill="auto"/>
            <w:vAlign w:val="center"/>
          </w:tcPr>
          <w:p w14:paraId="6286E259" w14:textId="77777777" w:rsidR="00A60EDC" w:rsidRPr="00514F5F" w:rsidRDefault="00A60EDC" w:rsidP="00213BC5">
            <w:pPr>
              <w:spacing w:after="0"/>
              <w:jc w:val="center"/>
              <w:rPr>
                <w:sz w:val="12"/>
                <w:szCs w:val="12"/>
                <w:lang w:val="en-US"/>
              </w:rPr>
            </w:pPr>
          </w:p>
        </w:tc>
      </w:tr>
      <w:tr w:rsidR="00A60EDC" w:rsidRPr="00514F5F" w14:paraId="54B5083F" w14:textId="77777777" w:rsidTr="00A60EDC">
        <w:trPr>
          <w:trHeight w:val="284"/>
        </w:trPr>
        <w:tc>
          <w:tcPr>
            <w:tcW w:w="0" w:type="auto"/>
            <w:vAlign w:val="center"/>
          </w:tcPr>
          <w:p w14:paraId="57DCD952" w14:textId="77777777" w:rsidR="00A60EDC" w:rsidRPr="00514F5F" w:rsidRDefault="00A60EDC" w:rsidP="00213BC5">
            <w:pPr>
              <w:spacing w:after="0"/>
              <w:jc w:val="center"/>
              <w:rPr>
                <w:sz w:val="12"/>
                <w:szCs w:val="12"/>
              </w:rPr>
            </w:pPr>
          </w:p>
        </w:tc>
        <w:tc>
          <w:tcPr>
            <w:tcW w:w="0" w:type="auto"/>
            <w:tcBorders>
              <w:bottom w:val="single" w:sz="4" w:space="0" w:color="auto"/>
            </w:tcBorders>
            <w:shd w:val="clear" w:color="auto" w:fill="auto"/>
            <w:vAlign w:val="center"/>
          </w:tcPr>
          <w:p w14:paraId="01998FF6" w14:textId="44C515A9" w:rsidR="00A60EDC" w:rsidRPr="00514F5F" w:rsidRDefault="00A60EDC" w:rsidP="00213BC5">
            <w:pPr>
              <w:spacing w:after="0"/>
              <w:jc w:val="center"/>
              <w:rPr>
                <w:sz w:val="12"/>
                <w:szCs w:val="12"/>
              </w:rPr>
            </w:pPr>
            <w:r w:rsidRPr="00514F5F">
              <w:rPr>
                <w:sz w:val="12"/>
                <w:szCs w:val="12"/>
              </w:rPr>
              <w:t>A</w:t>
            </w:r>
          </w:p>
        </w:tc>
        <w:tc>
          <w:tcPr>
            <w:tcW w:w="0" w:type="auto"/>
            <w:tcBorders>
              <w:bottom w:val="single" w:sz="4" w:space="0" w:color="auto"/>
            </w:tcBorders>
            <w:shd w:val="clear" w:color="auto" w:fill="auto"/>
            <w:vAlign w:val="center"/>
          </w:tcPr>
          <w:p w14:paraId="7B3493F3" w14:textId="77777777" w:rsidR="00A60EDC" w:rsidRPr="00514F5F" w:rsidRDefault="00A60EDC" w:rsidP="00213BC5">
            <w:pPr>
              <w:spacing w:after="0"/>
              <w:jc w:val="center"/>
              <w:rPr>
                <w:sz w:val="12"/>
                <w:szCs w:val="12"/>
              </w:rPr>
            </w:pPr>
            <w:r w:rsidRPr="00514F5F">
              <w:rPr>
                <w:sz w:val="12"/>
                <w:szCs w:val="12"/>
              </w:rPr>
              <w:t>B</w:t>
            </w:r>
          </w:p>
        </w:tc>
        <w:tc>
          <w:tcPr>
            <w:tcW w:w="0" w:type="auto"/>
            <w:tcBorders>
              <w:bottom w:val="single" w:sz="4" w:space="0" w:color="auto"/>
            </w:tcBorders>
            <w:shd w:val="clear" w:color="auto" w:fill="auto"/>
            <w:vAlign w:val="center"/>
          </w:tcPr>
          <w:p w14:paraId="2B1CCB57" w14:textId="77777777" w:rsidR="00A60EDC" w:rsidRPr="00514F5F" w:rsidRDefault="00A60EDC" w:rsidP="00213BC5">
            <w:pPr>
              <w:spacing w:after="0"/>
              <w:jc w:val="center"/>
              <w:rPr>
                <w:sz w:val="12"/>
                <w:szCs w:val="12"/>
              </w:rPr>
            </w:pPr>
            <w:r w:rsidRPr="00514F5F">
              <w:rPr>
                <w:sz w:val="12"/>
                <w:szCs w:val="12"/>
              </w:rPr>
              <w:t>C</w:t>
            </w:r>
          </w:p>
        </w:tc>
        <w:tc>
          <w:tcPr>
            <w:tcW w:w="0" w:type="auto"/>
            <w:tcBorders>
              <w:bottom w:val="single" w:sz="4" w:space="0" w:color="auto"/>
            </w:tcBorders>
            <w:shd w:val="clear" w:color="auto" w:fill="auto"/>
            <w:vAlign w:val="center"/>
          </w:tcPr>
          <w:p w14:paraId="0AB18394" w14:textId="77777777" w:rsidR="00A60EDC" w:rsidRPr="00514F5F" w:rsidRDefault="00A60EDC" w:rsidP="00213BC5">
            <w:pPr>
              <w:spacing w:after="0"/>
              <w:jc w:val="center"/>
              <w:rPr>
                <w:sz w:val="12"/>
                <w:szCs w:val="12"/>
              </w:rPr>
            </w:pPr>
            <w:r w:rsidRPr="00514F5F">
              <w:rPr>
                <w:sz w:val="12"/>
                <w:szCs w:val="12"/>
              </w:rPr>
              <w:t>D</w:t>
            </w:r>
          </w:p>
        </w:tc>
        <w:tc>
          <w:tcPr>
            <w:tcW w:w="0" w:type="auto"/>
            <w:tcBorders>
              <w:bottom w:val="single" w:sz="4" w:space="0" w:color="auto"/>
            </w:tcBorders>
            <w:shd w:val="clear" w:color="auto" w:fill="auto"/>
            <w:vAlign w:val="center"/>
          </w:tcPr>
          <w:p w14:paraId="5711765E" w14:textId="77777777" w:rsidR="00A60EDC" w:rsidRPr="00514F5F" w:rsidRDefault="00A60EDC" w:rsidP="00213BC5">
            <w:pPr>
              <w:spacing w:after="0"/>
              <w:jc w:val="center"/>
              <w:rPr>
                <w:sz w:val="12"/>
                <w:szCs w:val="12"/>
              </w:rPr>
            </w:pPr>
            <w:r w:rsidRPr="00514F5F">
              <w:rPr>
                <w:sz w:val="12"/>
                <w:szCs w:val="12"/>
              </w:rPr>
              <w:t>E</w:t>
            </w:r>
          </w:p>
        </w:tc>
        <w:tc>
          <w:tcPr>
            <w:tcW w:w="0" w:type="auto"/>
            <w:tcBorders>
              <w:bottom w:val="single" w:sz="4" w:space="0" w:color="auto"/>
            </w:tcBorders>
            <w:shd w:val="clear" w:color="auto" w:fill="auto"/>
            <w:vAlign w:val="center"/>
          </w:tcPr>
          <w:p w14:paraId="53F6D76D" w14:textId="77777777" w:rsidR="00A60EDC" w:rsidRPr="00514F5F" w:rsidRDefault="00A60EDC" w:rsidP="00213BC5">
            <w:pPr>
              <w:spacing w:after="0"/>
              <w:jc w:val="center"/>
              <w:rPr>
                <w:sz w:val="12"/>
                <w:szCs w:val="12"/>
              </w:rPr>
            </w:pPr>
            <w:r w:rsidRPr="00514F5F">
              <w:rPr>
                <w:sz w:val="12"/>
                <w:szCs w:val="12"/>
              </w:rPr>
              <w:t>F</w:t>
            </w:r>
          </w:p>
        </w:tc>
        <w:tc>
          <w:tcPr>
            <w:tcW w:w="0" w:type="auto"/>
            <w:tcBorders>
              <w:bottom w:val="single" w:sz="4" w:space="0" w:color="auto"/>
            </w:tcBorders>
            <w:shd w:val="clear" w:color="auto" w:fill="auto"/>
            <w:vAlign w:val="center"/>
          </w:tcPr>
          <w:p w14:paraId="3FB3644A" w14:textId="77777777" w:rsidR="00A60EDC" w:rsidRPr="00514F5F" w:rsidRDefault="00A60EDC" w:rsidP="00213BC5">
            <w:pPr>
              <w:spacing w:after="0"/>
              <w:jc w:val="center"/>
              <w:rPr>
                <w:sz w:val="12"/>
                <w:szCs w:val="12"/>
              </w:rPr>
            </w:pPr>
            <w:r w:rsidRPr="00514F5F">
              <w:rPr>
                <w:sz w:val="12"/>
                <w:szCs w:val="12"/>
              </w:rPr>
              <w:t>G</w:t>
            </w:r>
          </w:p>
        </w:tc>
        <w:tc>
          <w:tcPr>
            <w:tcW w:w="0" w:type="auto"/>
            <w:tcBorders>
              <w:bottom w:val="single" w:sz="4" w:space="0" w:color="auto"/>
            </w:tcBorders>
            <w:shd w:val="clear" w:color="auto" w:fill="auto"/>
            <w:vAlign w:val="center"/>
          </w:tcPr>
          <w:p w14:paraId="601B2FBE" w14:textId="77777777" w:rsidR="00A60EDC" w:rsidRPr="00514F5F" w:rsidRDefault="00A60EDC" w:rsidP="00213BC5">
            <w:pPr>
              <w:spacing w:after="0"/>
              <w:jc w:val="center"/>
              <w:rPr>
                <w:sz w:val="12"/>
                <w:szCs w:val="12"/>
              </w:rPr>
            </w:pPr>
            <w:r w:rsidRPr="00514F5F">
              <w:rPr>
                <w:sz w:val="12"/>
                <w:szCs w:val="12"/>
              </w:rPr>
              <w:t>H</w:t>
            </w:r>
          </w:p>
        </w:tc>
        <w:tc>
          <w:tcPr>
            <w:tcW w:w="0" w:type="auto"/>
            <w:tcBorders>
              <w:bottom w:val="single" w:sz="4" w:space="0" w:color="auto"/>
            </w:tcBorders>
            <w:shd w:val="clear" w:color="auto" w:fill="auto"/>
            <w:vAlign w:val="center"/>
          </w:tcPr>
          <w:p w14:paraId="0E036318" w14:textId="77777777" w:rsidR="00A60EDC" w:rsidRPr="00514F5F" w:rsidRDefault="00A60EDC" w:rsidP="00213BC5">
            <w:pPr>
              <w:spacing w:after="0"/>
              <w:jc w:val="center"/>
              <w:rPr>
                <w:sz w:val="12"/>
                <w:szCs w:val="12"/>
              </w:rPr>
            </w:pPr>
            <w:r w:rsidRPr="00514F5F">
              <w:rPr>
                <w:sz w:val="12"/>
                <w:szCs w:val="12"/>
              </w:rPr>
              <w:t>I</w:t>
            </w:r>
          </w:p>
        </w:tc>
        <w:tc>
          <w:tcPr>
            <w:tcW w:w="0" w:type="auto"/>
            <w:tcBorders>
              <w:bottom w:val="single" w:sz="4" w:space="0" w:color="auto"/>
            </w:tcBorders>
            <w:shd w:val="clear" w:color="auto" w:fill="auto"/>
            <w:vAlign w:val="center"/>
          </w:tcPr>
          <w:p w14:paraId="32FD45BE" w14:textId="77777777" w:rsidR="00A60EDC" w:rsidRPr="00514F5F" w:rsidRDefault="00A60EDC" w:rsidP="00213BC5">
            <w:pPr>
              <w:spacing w:after="0"/>
              <w:jc w:val="center"/>
              <w:rPr>
                <w:sz w:val="12"/>
                <w:szCs w:val="12"/>
              </w:rPr>
            </w:pPr>
            <w:r w:rsidRPr="00514F5F">
              <w:rPr>
                <w:sz w:val="12"/>
                <w:szCs w:val="12"/>
              </w:rPr>
              <w:t>J</w:t>
            </w:r>
          </w:p>
        </w:tc>
        <w:tc>
          <w:tcPr>
            <w:tcW w:w="0" w:type="auto"/>
            <w:tcBorders>
              <w:bottom w:val="single" w:sz="4" w:space="0" w:color="auto"/>
            </w:tcBorders>
            <w:shd w:val="clear" w:color="auto" w:fill="auto"/>
            <w:vAlign w:val="center"/>
          </w:tcPr>
          <w:p w14:paraId="39696271" w14:textId="77777777" w:rsidR="00A60EDC" w:rsidRPr="00514F5F" w:rsidRDefault="00A60EDC" w:rsidP="00213BC5">
            <w:pPr>
              <w:spacing w:after="0"/>
              <w:jc w:val="center"/>
              <w:rPr>
                <w:sz w:val="12"/>
                <w:szCs w:val="12"/>
              </w:rPr>
            </w:pPr>
            <w:r w:rsidRPr="00514F5F">
              <w:rPr>
                <w:sz w:val="12"/>
                <w:szCs w:val="12"/>
              </w:rPr>
              <w:t>K</w:t>
            </w:r>
          </w:p>
        </w:tc>
        <w:tc>
          <w:tcPr>
            <w:tcW w:w="0" w:type="auto"/>
            <w:tcBorders>
              <w:bottom w:val="single" w:sz="4" w:space="0" w:color="auto"/>
            </w:tcBorders>
            <w:shd w:val="clear" w:color="auto" w:fill="auto"/>
            <w:vAlign w:val="center"/>
          </w:tcPr>
          <w:p w14:paraId="1AF2496B" w14:textId="77777777" w:rsidR="00A60EDC" w:rsidRPr="00514F5F" w:rsidRDefault="00A60EDC" w:rsidP="00213BC5">
            <w:pPr>
              <w:spacing w:after="0"/>
              <w:jc w:val="center"/>
              <w:rPr>
                <w:sz w:val="12"/>
                <w:szCs w:val="12"/>
              </w:rPr>
            </w:pPr>
            <w:r w:rsidRPr="00514F5F">
              <w:rPr>
                <w:sz w:val="12"/>
                <w:szCs w:val="12"/>
              </w:rPr>
              <w:t>L</w:t>
            </w:r>
          </w:p>
        </w:tc>
        <w:tc>
          <w:tcPr>
            <w:tcW w:w="0" w:type="auto"/>
            <w:tcBorders>
              <w:bottom w:val="single" w:sz="4" w:space="0" w:color="auto"/>
            </w:tcBorders>
            <w:shd w:val="clear" w:color="auto" w:fill="auto"/>
            <w:vAlign w:val="center"/>
          </w:tcPr>
          <w:p w14:paraId="5BF74278" w14:textId="77777777" w:rsidR="00A60EDC" w:rsidRPr="00514F5F" w:rsidRDefault="00A60EDC" w:rsidP="00213BC5">
            <w:pPr>
              <w:spacing w:after="0"/>
              <w:jc w:val="center"/>
              <w:rPr>
                <w:sz w:val="12"/>
                <w:szCs w:val="12"/>
              </w:rPr>
            </w:pPr>
            <w:r w:rsidRPr="00514F5F">
              <w:rPr>
                <w:sz w:val="12"/>
                <w:szCs w:val="12"/>
              </w:rPr>
              <w:t>M</w:t>
            </w:r>
          </w:p>
        </w:tc>
        <w:tc>
          <w:tcPr>
            <w:tcW w:w="1072" w:type="dxa"/>
            <w:shd w:val="clear" w:color="auto" w:fill="auto"/>
          </w:tcPr>
          <w:p w14:paraId="0ABCC51E" w14:textId="77777777" w:rsidR="00A60EDC" w:rsidRPr="00514F5F" w:rsidRDefault="00A60EDC" w:rsidP="00213BC5">
            <w:pPr>
              <w:spacing w:after="0"/>
              <w:jc w:val="center"/>
              <w:rPr>
                <w:sz w:val="12"/>
                <w:szCs w:val="12"/>
              </w:rPr>
            </w:pPr>
          </w:p>
        </w:tc>
        <w:tc>
          <w:tcPr>
            <w:tcW w:w="0" w:type="auto"/>
            <w:vAlign w:val="center"/>
          </w:tcPr>
          <w:p w14:paraId="64FA9F10" w14:textId="77777777" w:rsidR="00A60EDC" w:rsidRPr="00514F5F" w:rsidRDefault="00A60EDC" w:rsidP="00213BC5">
            <w:pPr>
              <w:spacing w:after="0"/>
              <w:jc w:val="center"/>
              <w:rPr>
                <w:sz w:val="12"/>
                <w:szCs w:val="12"/>
              </w:rPr>
            </w:pPr>
          </w:p>
        </w:tc>
        <w:tc>
          <w:tcPr>
            <w:tcW w:w="0" w:type="auto"/>
            <w:tcBorders>
              <w:bottom w:val="single" w:sz="4" w:space="0" w:color="auto"/>
            </w:tcBorders>
            <w:shd w:val="clear" w:color="auto" w:fill="auto"/>
            <w:vAlign w:val="center"/>
          </w:tcPr>
          <w:p w14:paraId="06E2BD62" w14:textId="30EF3CC2" w:rsidR="00A60EDC" w:rsidRPr="00514F5F" w:rsidRDefault="00A60EDC" w:rsidP="00213BC5">
            <w:pPr>
              <w:spacing w:after="0"/>
              <w:jc w:val="center"/>
              <w:rPr>
                <w:sz w:val="12"/>
                <w:szCs w:val="12"/>
              </w:rPr>
            </w:pPr>
            <w:r w:rsidRPr="00514F5F">
              <w:rPr>
                <w:sz w:val="12"/>
                <w:szCs w:val="12"/>
              </w:rPr>
              <w:t>A</w:t>
            </w:r>
          </w:p>
        </w:tc>
        <w:tc>
          <w:tcPr>
            <w:tcW w:w="0" w:type="auto"/>
            <w:tcBorders>
              <w:bottom w:val="single" w:sz="4" w:space="0" w:color="auto"/>
            </w:tcBorders>
            <w:shd w:val="clear" w:color="auto" w:fill="auto"/>
            <w:vAlign w:val="center"/>
          </w:tcPr>
          <w:p w14:paraId="438815E5" w14:textId="77777777" w:rsidR="00A60EDC" w:rsidRPr="00514F5F" w:rsidRDefault="00A60EDC" w:rsidP="00213BC5">
            <w:pPr>
              <w:spacing w:after="0"/>
              <w:jc w:val="center"/>
              <w:rPr>
                <w:sz w:val="12"/>
                <w:szCs w:val="12"/>
              </w:rPr>
            </w:pPr>
            <w:r w:rsidRPr="00514F5F">
              <w:rPr>
                <w:sz w:val="12"/>
                <w:szCs w:val="12"/>
              </w:rPr>
              <w:t>B</w:t>
            </w:r>
          </w:p>
        </w:tc>
        <w:tc>
          <w:tcPr>
            <w:tcW w:w="0" w:type="auto"/>
            <w:tcBorders>
              <w:bottom w:val="single" w:sz="4" w:space="0" w:color="auto"/>
            </w:tcBorders>
            <w:shd w:val="clear" w:color="auto" w:fill="auto"/>
            <w:vAlign w:val="center"/>
          </w:tcPr>
          <w:p w14:paraId="56BCBBFF" w14:textId="77777777" w:rsidR="00A60EDC" w:rsidRPr="00514F5F" w:rsidRDefault="00A60EDC" w:rsidP="00213BC5">
            <w:pPr>
              <w:spacing w:after="0"/>
              <w:jc w:val="center"/>
              <w:rPr>
                <w:sz w:val="12"/>
                <w:szCs w:val="12"/>
              </w:rPr>
            </w:pPr>
            <w:r w:rsidRPr="00514F5F">
              <w:rPr>
                <w:sz w:val="12"/>
                <w:szCs w:val="12"/>
              </w:rPr>
              <w:t>C</w:t>
            </w:r>
          </w:p>
        </w:tc>
        <w:tc>
          <w:tcPr>
            <w:tcW w:w="0" w:type="auto"/>
            <w:tcBorders>
              <w:bottom w:val="single" w:sz="4" w:space="0" w:color="auto"/>
            </w:tcBorders>
            <w:shd w:val="clear" w:color="auto" w:fill="auto"/>
            <w:vAlign w:val="center"/>
          </w:tcPr>
          <w:p w14:paraId="2184FC42" w14:textId="77777777" w:rsidR="00A60EDC" w:rsidRPr="00514F5F" w:rsidRDefault="00A60EDC" w:rsidP="00213BC5">
            <w:pPr>
              <w:spacing w:after="0"/>
              <w:jc w:val="center"/>
              <w:rPr>
                <w:sz w:val="12"/>
                <w:szCs w:val="12"/>
              </w:rPr>
            </w:pPr>
            <w:r w:rsidRPr="00514F5F">
              <w:rPr>
                <w:sz w:val="12"/>
                <w:szCs w:val="12"/>
              </w:rPr>
              <w:t>D</w:t>
            </w:r>
          </w:p>
        </w:tc>
        <w:tc>
          <w:tcPr>
            <w:tcW w:w="0" w:type="auto"/>
            <w:tcBorders>
              <w:bottom w:val="single" w:sz="4" w:space="0" w:color="auto"/>
            </w:tcBorders>
            <w:shd w:val="clear" w:color="auto" w:fill="auto"/>
            <w:vAlign w:val="center"/>
          </w:tcPr>
          <w:p w14:paraId="05CE228F" w14:textId="77777777" w:rsidR="00A60EDC" w:rsidRPr="00514F5F" w:rsidRDefault="00A60EDC" w:rsidP="00213BC5">
            <w:pPr>
              <w:spacing w:after="0"/>
              <w:jc w:val="center"/>
              <w:rPr>
                <w:sz w:val="12"/>
                <w:szCs w:val="12"/>
              </w:rPr>
            </w:pPr>
            <w:r w:rsidRPr="00514F5F">
              <w:rPr>
                <w:sz w:val="12"/>
                <w:szCs w:val="12"/>
              </w:rPr>
              <w:t>E</w:t>
            </w:r>
          </w:p>
        </w:tc>
        <w:tc>
          <w:tcPr>
            <w:tcW w:w="0" w:type="auto"/>
            <w:tcBorders>
              <w:bottom w:val="single" w:sz="4" w:space="0" w:color="auto"/>
            </w:tcBorders>
            <w:shd w:val="clear" w:color="auto" w:fill="auto"/>
            <w:vAlign w:val="center"/>
          </w:tcPr>
          <w:p w14:paraId="50106C5D" w14:textId="77777777" w:rsidR="00A60EDC" w:rsidRPr="00514F5F" w:rsidRDefault="00A60EDC" w:rsidP="00213BC5">
            <w:pPr>
              <w:spacing w:after="0"/>
              <w:jc w:val="center"/>
              <w:rPr>
                <w:sz w:val="12"/>
                <w:szCs w:val="12"/>
              </w:rPr>
            </w:pPr>
            <w:r w:rsidRPr="00514F5F">
              <w:rPr>
                <w:sz w:val="12"/>
                <w:szCs w:val="12"/>
              </w:rPr>
              <w:t>F</w:t>
            </w:r>
          </w:p>
        </w:tc>
        <w:tc>
          <w:tcPr>
            <w:tcW w:w="0" w:type="auto"/>
            <w:tcBorders>
              <w:bottom w:val="single" w:sz="4" w:space="0" w:color="auto"/>
            </w:tcBorders>
            <w:shd w:val="clear" w:color="auto" w:fill="auto"/>
            <w:vAlign w:val="center"/>
          </w:tcPr>
          <w:p w14:paraId="211A1044" w14:textId="77777777" w:rsidR="00A60EDC" w:rsidRPr="00514F5F" w:rsidRDefault="00A60EDC" w:rsidP="00213BC5">
            <w:pPr>
              <w:spacing w:after="0"/>
              <w:jc w:val="center"/>
              <w:rPr>
                <w:sz w:val="12"/>
                <w:szCs w:val="12"/>
              </w:rPr>
            </w:pPr>
            <w:r w:rsidRPr="00514F5F">
              <w:rPr>
                <w:sz w:val="12"/>
                <w:szCs w:val="12"/>
              </w:rPr>
              <w:t>G</w:t>
            </w:r>
          </w:p>
        </w:tc>
        <w:tc>
          <w:tcPr>
            <w:tcW w:w="0" w:type="auto"/>
            <w:tcBorders>
              <w:bottom w:val="single" w:sz="4" w:space="0" w:color="auto"/>
            </w:tcBorders>
            <w:shd w:val="clear" w:color="auto" w:fill="auto"/>
            <w:vAlign w:val="center"/>
          </w:tcPr>
          <w:p w14:paraId="7FEECA6E" w14:textId="77777777" w:rsidR="00A60EDC" w:rsidRPr="00514F5F" w:rsidRDefault="00A60EDC" w:rsidP="00213BC5">
            <w:pPr>
              <w:spacing w:after="0"/>
              <w:jc w:val="center"/>
              <w:rPr>
                <w:sz w:val="12"/>
                <w:szCs w:val="12"/>
              </w:rPr>
            </w:pPr>
            <w:r w:rsidRPr="00514F5F">
              <w:rPr>
                <w:sz w:val="12"/>
                <w:szCs w:val="12"/>
              </w:rPr>
              <w:t>H</w:t>
            </w:r>
          </w:p>
        </w:tc>
        <w:tc>
          <w:tcPr>
            <w:tcW w:w="0" w:type="auto"/>
            <w:tcBorders>
              <w:bottom w:val="single" w:sz="4" w:space="0" w:color="auto"/>
            </w:tcBorders>
            <w:shd w:val="clear" w:color="auto" w:fill="auto"/>
            <w:vAlign w:val="center"/>
          </w:tcPr>
          <w:p w14:paraId="06D8D3FA" w14:textId="77777777" w:rsidR="00A60EDC" w:rsidRPr="00514F5F" w:rsidRDefault="00A60EDC" w:rsidP="00213BC5">
            <w:pPr>
              <w:spacing w:after="0"/>
              <w:jc w:val="center"/>
              <w:rPr>
                <w:sz w:val="12"/>
                <w:szCs w:val="12"/>
              </w:rPr>
            </w:pPr>
            <w:r w:rsidRPr="00514F5F">
              <w:rPr>
                <w:sz w:val="12"/>
                <w:szCs w:val="12"/>
              </w:rPr>
              <w:t>I</w:t>
            </w:r>
          </w:p>
        </w:tc>
        <w:tc>
          <w:tcPr>
            <w:tcW w:w="0" w:type="auto"/>
            <w:tcBorders>
              <w:bottom w:val="single" w:sz="4" w:space="0" w:color="auto"/>
            </w:tcBorders>
            <w:shd w:val="clear" w:color="auto" w:fill="auto"/>
            <w:vAlign w:val="center"/>
          </w:tcPr>
          <w:p w14:paraId="4748D498" w14:textId="77777777" w:rsidR="00A60EDC" w:rsidRPr="00514F5F" w:rsidRDefault="00A60EDC" w:rsidP="00213BC5">
            <w:pPr>
              <w:spacing w:after="0"/>
              <w:jc w:val="center"/>
              <w:rPr>
                <w:sz w:val="12"/>
                <w:szCs w:val="12"/>
              </w:rPr>
            </w:pPr>
            <w:r w:rsidRPr="00514F5F">
              <w:rPr>
                <w:sz w:val="12"/>
                <w:szCs w:val="12"/>
              </w:rPr>
              <w:t>J</w:t>
            </w:r>
          </w:p>
        </w:tc>
        <w:tc>
          <w:tcPr>
            <w:tcW w:w="0" w:type="auto"/>
            <w:tcBorders>
              <w:bottom w:val="single" w:sz="4" w:space="0" w:color="auto"/>
            </w:tcBorders>
            <w:shd w:val="clear" w:color="auto" w:fill="auto"/>
            <w:vAlign w:val="center"/>
          </w:tcPr>
          <w:p w14:paraId="50109C97" w14:textId="77777777" w:rsidR="00A60EDC" w:rsidRPr="00514F5F" w:rsidRDefault="00A60EDC" w:rsidP="00213BC5">
            <w:pPr>
              <w:spacing w:after="0"/>
              <w:jc w:val="center"/>
              <w:rPr>
                <w:sz w:val="12"/>
                <w:szCs w:val="12"/>
              </w:rPr>
            </w:pPr>
            <w:r w:rsidRPr="00514F5F">
              <w:rPr>
                <w:sz w:val="12"/>
                <w:szCs w:val="12"/>
              </w:rPr>
              <w:t>K</w:t>
            </w:r>
          </w:p>
        </w:tc>
        <w:tc>
          <w:tcPr>
            <w:tcW w:w="0" w:type="auto"/>
            <w:tcBorders>
              <w:bottom w:val="single" w:sz="4" w:space="0" w:color="auto"/>
            </w:tcBorders>
            <w:shd w:val="clear" w:color="auto" w:fill="auto"/>
            <w:vAlign w:val="center"/>
          </w:tcPr>
          <w:p w14:paraId="285430BD" w14:textId="77777777" w:rsidR="00A60EDC" w:rsidRPr="00514F5F" w:rsidRDefault="00A60EDC" w:rsidP="00213BC5">
            <w:pPr>
              <w:spacing w:after="0"/>
              <w:jc w:val="center"/>
              <w:rPr>
                <w:sz w:val="12"/>
                <w:szCs w:val="12"/>
              </w:rPr>
            </w:pPr>
            <w:r w:rsidRPr="00514F5F">
              <w:rPr>
                <w:sz w:val="12"/>
                <w:szCs w:val="12"/>
              </w:rPr>
              <w:t>L</w:t>
            </w:r>
          </w:p>
        </w:tc>
        <w:tc>
          <w:tcPr>
            <w:tcW w:w="0" w:type="auto"/>
            <w:tcBorders>
              <w:bottom w:val="single" w:sz="4" w:space="0" w:color="auto"/>
            </w:tcBorders>
            <w:shd w:val="clear" w:color="auto" w:fill="auto"/>
            <w:vAlign w:val="center"/>
          </w:tcPr>
          <w:p w14:paraId="40DE7B02" w14:textId="77777777" w:rsidR="00A60EDC" w:rsidRPr="00514F5F" w:rsidRDefault="00A60EDC" w:rsidP="00213BC5">
            <w:pPr>
              <w:spacing w:after="0"/>
              <w:jc w:val="center"/>
              <w:rPr>
                <w:sz w:val="12"/>
                <w:szCs w:val="12"/>
              </w:rPr>
            </w:pPr>
            <w:r w:rsidRPr="00514F5F">
              <w:rPr>
                <w:sz w:val="12"/>
                <w:szCs w:val="12"/>
              </w:rPr>
              <w:t>M</w:t>
            </w:r>
          </w:p>
        </w:tc>
      </w:tr>
      <w:tr w:rsidR="00A60EDC" w:rsidRPr="00514F5F" w14:paraId="721FA9F8" w14:textId="77777777" w:rsidTr="00A60EDC">
        <w:trPr>
          <w:trHeight w:val="284"/>
        </w:trPr>
        <w:tc>
          <w:tcPr>
            <w:tcW w:w="0" w:type="auto"/>
            <w:tcBorders>
              <w:right w:val="single" w:sz="4" w:space="0" w:color="auto"/>
            </w:tcBorders>
            <w:vAlign w:val="center"/>
          </w:tcPr>
          <w:p w14:paraId="21EDFDCE" w14:textId="414278D7" w:rsidR="00A60EDC" w:rsidRPr="00514F5F" w:rsidRDefault="00A60EDC" w:rsidP="00213BC5">
            <w:pPr>
              <w:spacing w:after="0"/>
              <w:jc w:val="center"/>
              <w:rPr>
                <w:sz w:val="12"/>
                <w:szCs w:val="12"/>
                <w:lang w:val="en-US"/>
              </w:rPr>
            </w:pPr>
            <w:r w:rsidRPr="00514F5F">
              <w:rPr>
                <w:sz w:val="12"/>
                <w:szCs w:val="12"/>
              </w:rPr>
              <w:t>1</w:t>
            </w:r>
          </w:p>
        </w:tc>
        <w:tc>
          <w:tcPr>
            <w:tcW w:w="0" w:type="auto"/>
            <w:tcBorders>
              <w:top w:val="single" w:sz="4" w:space="0" w:color="auto"/>
              <w:left w:val="single" w:sz="4" w:space="0" w:color="auto"/>
            </w:tcBorders>
            <w:shd w:val="clear" w:color="auto" w:fill="auto"/>
            <w:vAlign w:val="center"/>
          </w:tcPr>
          <w:p w14:paraId="400A3F77" w14:textId="4E8A1254"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64318541"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5AD20453"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45FCCBB4"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0E1F9348"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6C61F14B"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0472B6AC"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3FD691AB"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259F14E8"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62F1BC34"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6ECE125F"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72A3AD89"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right w:val="single" w:sz="4" w:space="0" w:color="auto"/>
            </w:tcBorders>
            <w:shd w:val="clear" w:color="auto" w:fill="auto"/>
            <w:vAlign w:val="center"/>
          </w:tcPr>
          <w:p w14:paraId="0C4557AF"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7D941ACE"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2780AC52" w14:textId="78AF6A19" w:rsidR="00A60EDC" w:rsidRPr="00514F5F" w:rsidRDefault="00A60EDC" w:rsidP="00213BC5">
            <w:pPr>
              <w:spacing w:after="0"/>
              <w:jc w:val="center"/>
              <w:rPr>
                <w:sz w:val="12"/>
                <w:szCs w:val="12"/>
                <w:lang w:val="en-US"/>
              </w:rPr>
            </w:pPr>
            <w:r w:rsidRPr="00514F5F">
              <w:rPr>
                <w:sz w:val="12"/>
                <w:szCs w:val="12"/>
              </w:rPr>
              <w:t>1</w:t>
            </w:r>
          </w:p>
        </w:tc>
        <w:tc>
          <w:tcPr>
            <w:tcW w:w="0" w:type="auto"/>
            <w:tcBorders>
              <w:top w:val="single" w:sz="4" w:space="0" w:color="auto"/>
              <w:left w:val="single" w:sz="4" w:space="0" w:color="auto"/>
            </w:tcBorders>
            <w:shd w:val="clear" w:color="auto" w:fill="auto"/>
            <w:vAlign w:val="center"/>
          </w:tcPr>
          <w:p w14:paraId="35D53936" w14:textId="7DB518AD"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5000A781"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4426E65E"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23606A35"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44D746B9"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11C10E63"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3651A403"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750DDBD5"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2FB764EE"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29A7BD54"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23170234"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44BC51B1"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top w:val="single" w:sz="4" w:space="0" w:color="auto"/>
              <w:right w:val="single" w:sz="4" w:space="0" w:color="auto"/>
            </w:tcBorders>
            <w:shd w:val="clear" w:color="auto" w:fill="auto"/>
            <w:vAlign w:val="center"/>
          </w:tcPr>
          <w:p w14:paraId="0796D41D"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39830C10" w14:textId="77777777" w:rsidTr="00A60EDC">
        <w:trPr>
          <w:trHeight w:val="284"/>
        </w:trPr>
        <w:tc>
          <w:tcPr>
            <w:tcW w:w="0" w:type="auto"/>
            <w:tcBorders>
              <w:right w:val="single" w:sz="4" w:space="0" w:color="auto"/>
            </w:tcBorders>
            <w:vAlign w:val="center"/>
          </w:tcPr>
          <w:p w14:paraId="0D0F544C" w14:textId="2E22AFB7" w:rsidR="00A60EDC" w:rsidRPr="00514F5F" w:rsidRDefault="00A60EDC" w:rsidP="00213BC5">
            <w:pPr>
              <w:spacing w:after="0"/>
              <w:jc w:val="center"/>
              <w:rPr>
                <w:sz w:val="12"/>
                <w:szCs w:val="12"/>
                <w:lang w:val="en-US"/>
              </w:rPr>
            </w:pPr>
            <w:r w:rsidRPr="00514F5F">
              <w:rPr>
                <w:sz w:val="12"/>
                <w:szCs w:val="12"/>
              </w:rPr>
              <w:t>2</w:t>
            </w:r>
          </w:p>
        </w:tc>
        <w:tc>
          <w:tcPr>
            <w:tcW w:w="0" w:type="auto"/>
            <w:tcBorders>
              <w:left w:val="single" w:sz="4" w:space="0" w:color="auto"/>
            </w:tcBorders>
            <w:shd w:val="clear" w:color="auto" w:fill="auto"/>
            <w:vAlign w:val="center"/>
          </w:tcPr>
          <w:p w14:paraId="43C88029" w14:textId="422E80C8"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DE9827A"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23F7D8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8BE890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09B3F6A"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EDC91A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ECBE2A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EC3ACD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3CA6B2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77E8A9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C97BC9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42BB33F"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6B88340D"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6F0D3D5C"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0211DC7B" w14:textId="7C8645DA" w:rsidR="00A60EDC" w:rsidRPr="00514F5F" w:rsidRDefault="00A60EDC" w:rsidP="00213BC5">
            <w:pPr>
              <w:spacing w:after="0"/>
              <w:jc w:val="center"/>
              <w:rPr>
                <w:sz w:val="12"/>
                <w:szCs w:val="12"/>
                <w:lang w:val="en-US"/>
              </w:rPr>
            </w:pPr>
            <w:r w:rsidRPr="00514F5F">
              <w:rPr>
                <w:sz w:val="12"/>
                <w:szCs w:val="12"/>
              </w:rPr>
              <w:t>2</w:t>
            </w:r>
          </w:p>
        </w:tc>
        <w:tc>
          <w:tcPr>
            <w:tcW w:w="0" w:type="auto"/>
            <w:tcBorders>
              <w:left w:val="single" w:sz="4" w:space="0" w:color="auto"/>
            </w:tcBorders>
            <w:shd w:val="clear" w:color="auto" w:fill="auto"/>
            <w:vAlign w:val="center"/>
          </w:tcPr>
          <w:p w14:paraId="69F7D3AD" w14:textId="0E5F88DA"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3808B5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56F176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1E168C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F7CF05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71CD18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79E3FE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D05FB9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991FA6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03FB80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784AFE1"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85C0676"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6D7095CF"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0D98DE8A" w14:textId="77777777" w:rsidTr="00A60EDC">
        <w:trPr>
          <w:trHeight w:val="284"/>
        </w:trPr>
        <w:tc>
          <w:tcPr>
            <w:tcW w:w="0" w:type="auto"/>
            <w:tcBorders>
              <w:right w:val="single" w:sz="4" w:space="0" w:color="auto"/>
            </w:tcBorders>
            <w:vAlign w:val="center"/>
          </w:tcPr>
          <w:p w14:paraId="451F02F7" w14:textId="03BBD0A2" w:rsidR="00A60EDC" w:rsidRPr="00514F5F" w:rsidRDefault="00A60EDC" w:rsidP="00213BC5">
            <w:pPr>
              <w:spacing w:after="0"/>
              <w:jc w:val="center"/>
              <w:rPr>
                <w:sz w:val="12"/>
                <w:szCs w:val="12"/>
                <w:lang w:val="en-US"/>
              </w:rPr>
            </w:pPr>
            <w:r w:rsidRPr="00514F5F">
              <w:rPr>
                <w:sz w:val="12"/>
                <w:szCs w:val="12"/>
              </w:rPr>
              <w:t>3</w:t>
            </w:r>
          </w:p>
        </w:tc>
        <w:tc>
          <w:tcPr>
            <w:tcW w:w="0" w:type="auto"/>
            <w:tcBorders>
              <w:left w:val="single" w:sz="4" w:space="0" w:color="auto"/>
            </w:tcBorders>
            <w:shd w:val="clear" w:color="auto" w:fill="auto"/>
            <w:vAlign w:val="center"/>
          </w:tcPr>
          <w:p w14:paraId="73728BFD" w14:textId="2021A0B5"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C71625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4D79AE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E5F235C"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2DC28C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316635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CEEE2C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37F50D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64C9FA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494F77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1E6ACD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98132FC"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5C8DAB96"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0F2BBB2C"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05D4E41C" w14:textId="4632B74D" w:rsidR="00A60EDC" w:rsidRPr="00514F5F" w:rsidRDefault="00A60EDC" w:rsidP="00213BC5">
            <w:pPr>
              <w:spacing w:after="0"/>
              <w:jc w:val="center"/>
              <w:rPr>
                <w:sz w:val="12"/>
                <w:szCs w:val="12"/>
                <w:lang w:val="en-US"/>
              </w:rPr>
            </w:pPr>
            <w:r w:rsidRPr="00514F5F">
              <w:rPr>
                <w:sz w:val="12"/>
                <w:szCs w:val="12"/>
              </w:rPr>
              <w:t>3</w:t>
            </w:r>
          </w:p>
        </w:tc>
        <w:tc>
          <w:tcPr>
            <w:tcW w:w="0" w:type="auto"/>
            <w:tcBorders>
              <w:left w:val="single" w:sz="4" w:space="0" w:color="auto"/>
            </w:tcBorders>
            <w:shd w:val="clear" w:color="auto" w:fill="auto"/>
            <w:vAlign w:val="center"/>
          </w:tcPr>
          <w:p w14:paraId="1BB83D4F" w14:textId="0244008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614CDA1"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721495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308779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6E17B0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33AAAB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CB33AB8"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2E0665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5C29B4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5CBC8D1"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5E39B1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7C2B9A5"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4458D093"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0A43546B" w14:textId="77777777" w:rsidTr="00A60EDC">
        <w:trPr>
          <w:trHeight w:val="284"/>
        </w:trPr>
        <w:tc>
          <w:tcPr>
            <w:tcW w:w="0" w:type="auto"/>
            <w:tcBorders>
              <w:right w:val="single" w:sz="4" w:space="0" w:color="auto"/>
            </w:tcBorders>
            <w:vAlign w:val="center"/>
          </w:tcPr>
          <w:p w14:paraId="0A7BF23E" w14:textId="573F7F76" w:rsidR="00A60EDC" w:rsidRPr="00514F5F" w:rsidRDefault="00A60EDC" w:rsidP="00213BC5">
            <w:pPr>
              <w:spacing w:after="0"/>
              <w:jc w:val="center"/>
              <w:rPr>
                <w:sz w:val="12"/>
                <w:szCs w:val="12"/>
                <w:lang w:val="en-US"/>
              </w:rPr>
            </w:pPr>
            <w:r w:rsidRPr="00514F5F">
              <w:rPr>
                <w:sz w:val="12"/>
                <w:szCs w:val="12"/>
              </w:rPr>
              <w:t>4</w:t>
            </w:r>
          </w:p>
        </w:tc>
        <w:tc>
          <w:tcPr>
            <w:tcW w:w="0" w:type="auto"/>
            <w:tcBorders>
              <w:left w:val="single" w:sz="4" w:space="0" w:color="auto"/>
            </w:tcBorders>
            <w:shd w:val="clear" w:color="auto" w:fill="auto"/>
            <w:vAlign w:val="center"/>
          </w:tcPr>
          <w:p w14:paraId="3C9DFC98" w14:textId="51C194F2"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3F0305C"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07BE46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BF733D8"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58C9DD1"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E8F30A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64B6BF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67993A8"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122855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4618D3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D72EBB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CCAA86C"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75AC0D40"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66AEE371"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4F8DCFCD" w14:textId="22AEEF99" w:rsidR="00A60EDC" w:rsidRPr="00514F5F" w:rsidRDefault="00A60EDC" w:rsidP="00213BC5">
            <w:pPr>
              <w:spacing w:after="0"/>
              <w:jc w:val="center"/>
              <w:rPr>
                <w:sz w:val="12"/>
                <w:szCs w:val="12"/>
                <w:lang w:val="en-US"/>
              </w:rPr>
            </w:pPr>
            <w:r w:rsidRPr="00514F5F">
              <w:rPr>
                <w:sz w:val="12"/>
                <w:szCs w:val="12"/>
              </w:rPr>
              <w:t>4</w:t>
            </w:r>
          </w:p>
        </w:tc>
        <w:tc>
          <w:tcPr>
            <w:tcW w:w="0" w:type="auto"/>
            <w:tcBorders>
              <w:left w:val="single" w:sz="4" w:space="0" w:color="auto"/>
            </w:tcBorders>
            <w:shd w:val="clear" w:color="auto" w:fill="auto"/>
            <w:vAlign w:val="center"/>
          </w:tcPr>
          <w:p w14:paraId="5E584E80" w14:textId="533FBEF6"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CC8664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F08B39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BDDB29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31940CC"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AD781FC"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8A2A36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26269F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48855F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D56BCC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394BBD1"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BF60A22"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48EF7F96"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766430AF" w14:textId="77777777" w:rsidTr="00A60EDC">
        <w:trPr>
          <w:trHeight w:val="284"/>
        </w:trPr>
        <w:tc>
          <w:tcPr>
            <w:tcW w:w="0" w:type="auto"/>
            <w:tcBorders>
              <w:right w:val="single" w:sz="4" w:space="0" w:color="auto"/>
            </w:tcBorders>
            <w:vAlign w:val="center"/>
          </w:tcPr>
          <w:p w14:paraId="7F464A5A" w14:textId="3A09BCF1" w:rsidR="00A60EDC" w:rsidRPr="00514F5F" w:rsidRDefault="00A60EDC" w:rsidP="00213BC5">
            <w:pPr>
              <w:spacing w:after="0"/>
              <w:jc w:val="center"/>
              <w:rPr>
                <w:sz w:val="12"/>
                <w:szCs w:val="12"/>
                <w:lang w:val="en-US"/>
              </w:rPr>
            </w:pPr>
            <w:r w:rsidRPr="00514F5F">
              <w:rPr>
                <w:sz w:val="12"/>
                <w:szCs w:val="12"/>
              </w:rPr>
              <w:t>5</w:t>
            </w:r>
          </w:p>
        </w:tc>
        <w:tc>
          <w:tcPr>
            <w:tcW w:w="0" w:type="auto"/>
            <w:tcBorders>
              <w:left w:val="single" w:sz="4" w:space="0" w:color="auto"/>
            </w:tcBorders>
            <w:shd w:val="clear" w:color="auto" w:fill="auto"/>
            <w:vAlign w:val="center"/>
          </w:tcPr>
          <w:p w14:paraId="540A40CC" w14:textId="5008DE55"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864A73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870431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5CAE68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3FBB293"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9FE74D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1D521DC"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880F93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6E6B75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C1422B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B85142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B63339A"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17BF5218"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71FD204F"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0D3BC349" w14:textId="2C2A8644" w:rsidR="00A60EDC" w:rsidRPr="00514F5F" w:rsidRDefault="00A60EDC" w:rsidP="00213BC5">
            <w:pPr>
              <w:spacing w:after="0"/>
              <w:jc w:val="center"/>
              <w:rPr>
                <w:sz w:val="12"/>
                <w:szCs w:val="12"/>
                <w:lang w:val="en-US"/>
              </w:rPr>
            </w:pPr>
            <w:r w:rsidRPr="00514F5F">
              <w:rPr>
                <w:sz w:val="12"/>
                <w:szCs w:val="12"/>
              </w:rPr>
              <w:t>5</w:t>
            </w:r>
          </w:p>
        </w:tc>
        <w:tc>
          <w:tcPr>
            <w:tcW w:w="0" w:type="auto"/>
            <w:tcBorders>
              <w:left w:val="single" w:sz="4" w:space="0" w:color="auto"/>
            </w:tcBorders>
            <w:shd w:val="clear" w:color="auto" w:fill="auto"/>
            <w:vAlign w:val="center"/>
          </w:tcPr>
          <w:p w14:paraId="16CD7DA6" w14:textId="0E69D5CD"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45A020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C0C8D4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894A241"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92159C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F7DE9A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C7A8F81"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4E012CA"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33DC1CC"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340970A"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FEF0BA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09E3E1C"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01C1BD79"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27619ACB" w14:textId="77777777" w:rsidTr="00A60EDC">
        <w:trPr>
          <w:trHeight w:val="284"/>
        </w:trPr>
        <w:tc>
          <w:tcPr>
            <w:tcW w:w="0" w:type="auto"/>
            <w:tcBorders>
              <w:right w:val="single" w:sz="4" w:space="0" w:color="auto"/>
            </w:tcBorders>
            <w:vAlign w:val="center"/>
          </w:tcPr>
          <w:p w14:paraId="6A255971" w14:textId="22A232AF" w:rsidR="00A60EDC" w:rsidRPr="00514F5F" w:rsidRDefault="00A60EDC" w:rsidP="00213BC5">
            <w:pPr>
              <w:spacing w:after="0"/>
              <w:jc w:val="center"/>
              <w:rPr>
                <w:sz w:val="12"/>
                <w:szCs w:val="12"/>
                <w:lang w:val="en-US"/>
              </w:rPr>
            </w:pPr>
            <w:r w:rsidRPr="00514F5F">
              <w:rPr>
                <w:sz w:val="12"/>
                <w:szCs w:val="12"/>
              </w:rPr>
              <w:t>6</w:t>
            </w:r>
          </w:p>
        </w:tc>
        <w:tc>
          <w:tcPr>
            <w:tcW w:w="0" w:type="auto"/>
            <w:tcBorders>
              <w:left w:val="single" w:sz="4" w:space="0" w:color="auto"/>
            </w:tcBorders>
            <w:shd w:val="clear" w:color="auto" w:fill="auto"/>
            <w:vAlign w:val="center"/>
          </w:tcPr>
          <w:p w14:paraId="7CACA426" w14:textId="469F58FA"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622394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9FBE27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F2B8CE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4C9510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A378FE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097860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FFC912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75884B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9E93A2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367B3F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C6F07FC"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1A920373"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4DAA6D82"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76E982C5" w14:textId="766DB5B1" w:rsidR="00A60EDC" w:rsidRPr="00514F5F" w:rsidRDefault="00A60EDC" w:rsidP="00213BC5">
            <w:pPr>
              <w:spacing w:after="0"/>
              <w:jc w:val="center"/>
              <w:rPr>
                <w:sz w:val="12"/>
                <w:szCs w:val="12"/>
                <w:lang w:val="en-US"/>
              </w:rPr>
            </w:pPr>
            <w:r w:rsidRPr="00514F5F">
              <w:rPr>
                <w:sz w:val="12"/>
                <w:szCs w:val="12"/>
              </w:rPr>
              <w:t>6</w:t>
            </w:r>
          </w:p>
        </w:tc>
        <w:tc>
          <w:tcPr>
            <w:tcW w:w="0" w:type="auto"/>
            <w:tcBorders>
              <w:left w:val="single" w:sz="4" w:space="0" w:color="auto"/>
            </w:tcBorders>
            <w:shd w:val="clear" w:color="auto" w:fill="auto"/>
            <w:vAlign w:val="center"/>
          </w:tcPr>
          <w:p w14:paraId="1E37E993" w14:textId="48BF88A2"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2085B9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5AF33C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D625DC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1B4077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28E285C"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2AF0EA3"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0D16C6A"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D38F93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DBEBE7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99D3671"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F3E5FC6"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66ECF6C9"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3CC4C5AE" w14:textId="77777777" w:rsidTr="00A60EDC">
        <w:trPr>
          <w:trHeight w:val="284"/>
        </w:trPr>
        <w:tc>
          <w:tcPr>
            <w:tcW w:w="0" w:type="auto"/>
            <w:tcBorders>
              <w:right w:val="single" w:sz="4" w:space="0" w:color="auto"/>
            </w:tcBorders>
            <w:vAlign w:val="center"/>
          </w:tcPr>
          <w:p w14:paraId="34730613" w14:textId="437F21D7" w:rsidR="00A60EDC" w:rsidRPr="00514F5F" w:rsidRDefault="00A60EDC" w:rsidP="00213BC5">
            <w:pPr>
              <w:spacing w:after="0"/>
              <w:jc w:val="center"/>
              <w:rPr>
                <w:sz w:val="12"/>
                <w:szCs w:val="12"/>
                <w:lang w:val="en-US"/>
              </w:rPr>
            </w:pPr>
            <w:r w:rsidRPr="00514F5F">
              <w:rPr>
                <w:sz w:val="12"/>
                <w:szCs w:val="12"/>
              </w:rPr>
              <w:t>7</w:t>
            </w:r>
          </w:p>
        </w:tc>
        <w:tc>
          <w:tcPr>
            <w:tcW w:w="0" w:type="auto"/>
            <w:tcBorders>
              <w:left w:val="single" w:sz="4" w:space="0" w:color="auto"/>
            </w:tcBorders>
            <w:shd w:val="clear" w:color="auto" w:fill="auto"/>
            <w:vAlign w:val="center"/>
          </w:tcPr>
          <w:p w14:paraId="667C1EC8" w14:textId="35E53019"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2B5D1F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44505D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6FDCE6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1E4930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8E910D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037E2C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B03882A"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18BA2FA"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4F823F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E899293"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EC9004D"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501D36DB"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02C04CCB"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066FDF90" w14:textId="69E04315" w:rsidR="00A60EDC" w:rsidRPr="00514F5F" w:rsidRDefault="00A60EDC" w:rsidP="00213BC5">
            <w:pPr>
              <w:spacing w:after="0"/>
              <w:jc w:val="center"/>
              <w:rPr>
                <w:sz w:val="12"/>
                <w:szCs w:val="12"/>
                <w:lang w:val="en-US"/>
              </w:rPr>
            </w:pPr>
            <w:r w:rsidRPr="00514F5F">
              <w:rPr>
                <w:sz w:val="12"/>
                <w:szCs w:val="12"/>
              </w:rPr>
              <w:t>7</w:t>
            </w:r>
          </w:p>
        </w:tc>
        <w:tc>
          <w:tcPr>
            <w:tcW w:w="0" w:type="auto"/>
            <w:tcBorders>
              <w:left w:val="single" w:sz="4" w:space="0" w:color="auto"/>
            </w:tcBorders>
            <w:shd w:val="clear" w:color="auto" w:fill="auto"/>
            <w:vAlign w:val="center"/>
          </w:tcPr>
          <w:p w14:paraId="264EB501" w14:textId="774AAA30"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482B61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59163B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5AAE32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7DA400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AD7A1CA"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D669A4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4394BB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51B897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C75AB71"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93EE8A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D6FA635"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7F4815CB"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2FB4478D" w14:textId="77777777" w:rsidTr="00A60EDC">
        <w:trPr>
          <w:trHeight w:val="284"/>
        </w:trPr>
        <w:tc>
          <w:tcPr>
            <w:tcW w:w="0" w:type="auto"/>
            <w:tcBorders>
              <w:right w:val="single" w:sz="4" w:space="0" w:color="auto"/>
            </w:tcBorders>
            <w:vAlign w:val="center"/>
          </w:tcPr>
          <w:p w14:paraId="575D1253" w14:textId="7F420CC5" w:rsidR="00A60EDC" w:rsidRPr="00514F5F" w:rsidRDefault="00A60EDC" w:rsidP="00213BC5">
            <w:pPr>
              <w:spacing w:after="0"/>
              <w:jc w:val="center"/>
              <w:rPr>
                <w:sz w:val="12"/>
                <w:szCs w:val="12"/>
                <w:lang w:val="en-US"/>
              </w:rPr>
            </w:pPr>
            <w:r w:rsidRPr="00514F5F">
              <w:rPr>
                <w:sz w:val="12"/>
                <w:szCs w:val="12"/>
              </w:rPr>
              <w:t>8</w:t>
            </w:r>
          </w:p>
        </w:tc>
        <w:tc>
          <w:tcPr>
            <w:tcW w:w="0" w:type="auto"/>
            <w:tcBorders>
              <w:left w:val="single" w:sz="4" w:space="0" w:color="auto"/>
            </w:tcBorders>
            <w:shd w:val="clear" w:color="auto" w:fill="auto"/>
            <w:vAlign w:val="center"/>
          </w:tcPr>
          <w:p w14:paraId="63E06FE3" w14:textId="3BBCDC52"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43142D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0DDF0B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D69A388"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8B37193"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718CDB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D990A5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32DDD0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1845AD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D9CA32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D2CB603"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74F6190"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1B5EAE4D"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442B18E7"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1442F1D1" w14:textId="5B7A592A" w:rsidR="00A60EDC" w:rsidRPr="00514F5F" w:rsidRDefault="00A60EDC" w:rsidP="00213BC5">
            <w:pPr>
              <w:spacing w:after="0"/>
              <w:jc w:val="center"/>
              <w:rPr>
                <w:sz w:val="12"/>
                <w:szCs w:val="12"/>
                <w:lang w:val="en-US"/>
              </w:rPr>
            </w:pPr>
            <w:r w:rsidRPr="00514F5F">
              <w:rPr>
                <w:sz w:val="12"/>
                <w:szCs w:val="12"/>
              </w:rPr>
              <w:t>8</w:t>
            </w:r>
          </w:p>
        </w:tc>
        <w:tc>
          <w:tcPr>
            <w:tcW w:w="0" w:type="auto"/>
            <w:tcBorders>
              <w:left w:val="single" w:sz="4" w:space="0" w:color="auto"/>
            </w:tcBorders>
            <w:shd w:val="clear" w:color="auto" w:fill="auto"/>
            <w:vAlign w:val="center"/>
          </w:tcPr>
          <w:p w14:paraId="446733E1" w14:textId="0CE04EFD"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63E100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5FA062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3CBF58A"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2979F5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DCA039C"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9F95A8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E11D0B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C81E69C"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E78C37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9F083E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B01FC0E"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262F8093"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1DC6BE9D" w14:textId="77777777" w:rsidTr="00A60EDC">
        <w:trPr>
          <w:trHeight w:val="284"/>
        </w:trPr>
        <w:tc>
          <w:tcPr>
            <w:tcW w:w="0" w:type="auto"/>
            <w:tcBorders>
              <w:right w:val="single" w:sz="4" w:space="0" w:color="auto"/>
            </w:tcBorders>
            <w:vAlign w:val="center"/>
          </w:tcPr>
          <w:p w14:paraId="72759358" w14:textId="23F0CF57" w:rsidR="00A60EDC" w:rsidRPr="00514F5F" w:rsidRDefault="00A60EDC" w:rsidP="00213BC5">
            <w:pPr>
              <w:spacing w:after="0"/>
              <w:jc w:val="center"/>
              <w:rPr>
                <w:sz w:val="12"/>
                <w:szCs w:val="12"/>
                <w:lang w:val="en-US"/>
              </w:rPr>
            </w:pPr>
            <w:r w:rsidRPr="00514F5F">
              <w:rPr>
                <w:sz w:val="12"/>
                <w:szCs w:val="12"/>
              </w:rPr>
              <w:t>9</w:t>
            </w:r>
          </w:p>
        </w:tc>
        <w:tc>
          <w:tcPr>
            <w:tcW w:w="0" w:type="auto"/>
            <w:tcBorders>
              <w:left w:val="single" w:sz="4" w:space="0" w:color="auto"/>
            </w:tcBorders>
            <w:shd w:val="clear" w:color="auto" w:fill="auto"/>
            <w:vAlign w:val="center"/>
          </w:tcPr>
          <w:p w14:paraId="3229C2B1" w14:textId="2894E082"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71ECB4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36A425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E8080C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2D9962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0624F0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67E98D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1BB0E4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01EC7C1"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7E1FF6A"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4109093"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A873609"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3030E0EB"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2A7D6E88"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262C0CE7" w14:textId="7FBB869B" w:rsidR="00A60EDC" w:rsidRPr="00514F5F" w:rsidRDefault="00A60EDC" w:rsidP="00213BC5">
            <w:pPr>
              <w:spacing w:after="0"/>
              <w:jc w:val="center"/>
              <w:rPr>
                <w:sz w:val="12"/>
                <w:szCs w:val="12"/>
                <w:lang w:val="en-US"/>
              </w:rPr>
            </w:pPr>
            <w:r w:rsidRPr="00514F5F">
              <w:rPr>
                <w:sz w:val="12"/>
                <w:szCs w:val="12"/>
              </w:rPr>
              <w:t>9</w:t>
            </w:r>
          </w:p>
        </w:tc>
        <w:tc>
          <w:tcPr>
            <w:tcW w:w="0" w:type="auto"/>
            <w:tcBorders>
              <w:left w:val="single" w:sz="4" w:space="0" w:color="auto"/>
            </w:tcBorders>
            <w:shd w:val="clear" w:color="auto" w:fill="auto"/>
            <w:vAlign w:val="center"/>
          </w:tcPr>
          <w:p w14:paraId="29061FB7" w14:textId="6743915A"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AFB6DD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AB0EFEC"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0F11A7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C90DFA8"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CE1121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180BEE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3293C2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FF5648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41E9BD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54D1FD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ACB05F9"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19B0E1E6"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6FFAB80D" w14:textId="77777777" w:rsidTr="00A60EDC">
        <w:trPr>
          <w:trHeight w:val="284"/>
        </w:trPr>
        <w:tc>
          <w:tcPr>
            <w:tcW w:w="0" w:type="auto"/>
            <w:tcBorders>
              <w:right w:val="single" w:sz="4" w:space="0" w:color="auto"/>
            </w:tcBorders>
            <w:vAlign w:val="center"/>
          </w:tcPr>
          <w:p w14:paraId="2FD6216D" w14:textId="684EF420" w:rsidR="00A60EDC" w:rsidRPr="00514F5F" w:rsidRDefault="00A60EDC" w:rsidP="00213BC5">
            <w:pPr>
              <w:spacing w:after="0"/>
              <w:jc w:val="center"/>
              <w:rPr>
                <w:sz w:val="12"/>
                <w:szCs w:val="12"/>
                <w:lang w:val="en-US"/>
              </w:rPr>
            </w:pPr>
            <w:r w:rsidRPr="00514F5F">
              <w:rPr>
                <w:sz w:val="12"/>
                <w:szCs w:val="12"/>
              </w:rPr>
              <w:t>10</w:t>
            </w:r>
          </w:p>
        </w:tc>
        <w:tc>
          <w:tcPr>
            <w:tcW w:w="0" w:type="auto"/>
            <w:tcBorders>
              <w:left w:val="single" w:sz="4" w:space="0" w:color="auto"/>
            </w:tcBorders>
            <w:shd w:val="clear" w:color="auto" w:fill="auto"/>
            <w:vAlign w:val="center"/>
          </w:tcPr>
          <w:p w14:paraId="6C8B4F58" w14:textId="23A2990C"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76FD9A8"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8FDD11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C4ADE4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F3F41B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8C8A1C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3F263A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4E4A3E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2719AC8"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B4BC2C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47BF0C8"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1D1142E"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3CFFF54A"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263C6FEF"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75982CC5" w14:textId="5827ED28" w:rsidR="00A60EDC" w:rsidRPr="00514F5F" w:rsidRDefault="00A60EDC" w:rsidP="00213BC5">
            <w:pPr>
              <w:spacing w:after="0"/>
              <w:jc w:val="center"/>
              <w:rPr>
                <w:sz w:val="12"/>
                <w:szCs w:val="12"/>
                <w:lang w:val="en-US"/>
              </w:rPr>
            </w:pPr>
            <w:r w:rsidRPr="00514F5F">
              <w:rPr>
                <w:sz w:val="12"/>
                <w:szCs w:val="12"/>
              </w:rPr>
              <w:t>10</w:t>
            </w:r>
          </w:p>
        </w:tc>
        <w:tc>
          <w:tcPr>
            <w:tcW w:w="0" w:type="auto"/>
            <w:tcBorders>
              <w:left w:val="single" w:sz="4" w:space="0" w:color="auto"/>
            </w:tcBorders>
            <w:shd w:val="clear" w:color="auto" w:fill="auto"/>
            <w:vAlign w:val="center"/>
          </w:tcPr>
          <w:p w14:paraId="779EFC76" w14:textId="02F7C048"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948368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25F9B4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8D3BC6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DF02A5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196154A"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5BB9A1E"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914297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587BFC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3D41CD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B623F4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321D62A"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0421E786"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390FD29E" w14:textId="77777777" w:rsidTr="00A60EDC">
        <w:trPr>
          <w:trHeight w:val="284"/>
        </w:trPr>
        <w:tc>
          <w:tcPr>
            <w:tcW w:w="0" w:type="auto"/>
            <w:tcBorders>
              <w:right w:val="single" w:sz="4" w:space="0" w:color="auto"/>
            </w:tcBorders>
            <w:vAlign w:val="center"/>
          </w:tcPr>
          <w:p w14:paraId="0A2C6488" w14:textId="37F86051" w:rsidR="00A60EDC" w:rsidRPr="00514F5F" w:rsidRDefault="00A60EDC" w:rsidP="00213BC5">
            <w:pPr>
              <w:spacing w:after="0"/>
              <w:jc w:val="center"/>
              <w:rPr>
                <w:sz w:val="12"/>
                <w:szCs w:val="12"/>
                <w:lang w:val="en-US"/>
              </w:rPr>
            </w:pPr>
            <w:r w:rsidRPr="00514F5F">
              <w:rPr>
                <w:sz w:val="12"/>
                <w:szCs w:val="12"/>
              </w:rPr>
              <w:t>11</w:t>
            </w:r>
          </w:p>
        </w:tc>
        <w:tc>
          <w:tcPr>
            <w:tcW w:w="0" w:type="auto"/>
            <w:tcBorders>
              <w:left w:val="single" w:sz="4" w:space="0" w:color="auto"/>
            </w:tcBorders>
            <w:shd w:val="clear" w:color="auto" w:fill="auto"/>
            <w:vAlign w:val="center"/>
          </w:tcPr>
          <w:p w14:paraId="0073AF0E" w14:textId="44CD11B0"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10F67F3"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713DA7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FB2443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4F05C4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4110FA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D911BF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2EA4DA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1B1329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5EDC21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D3C996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8D67145"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25C41DEA"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2742D0B8"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49D890AC" w14:textId="0EC1F352" w:rsidR="00A60EDC" w:rsidRPr="00514F5F" w:rsidRDefault="00A60EDC" w:rsidP="00213BC5">
            <w:pPr>
              <w:spacing w:after="0"/>
              <w:jc w:val="center"/>
              <w:rPr>
                <w:sz w:val="12"/>
                <w:szCs w:val="12"/>
                <w:lang w:val="en-US"/>
              </w:rPr>
            </w:pPr>
            <w:r w:rsidRPr="00514F5F">
              <w:rPr>
                <w:sz w:val="12"/>
                <w:szCs w:val="12"/>
              </w:rPr>
              <w:t>11</w:t>
            </w:r>
          </w:p>
        </w:tc>
        <w:tc>
          <w:tcPr>
            <w:tcW w:w="0" w:type="auto"/>
            <w:tcBorders>
              <w:left w:val="single" w:sz="4" w:space="0" w:color="auto"/>
            </w:tcBorders>
            <w:shd w:val="clear" w:color="auto" w:fill="auto"/>
            <w:vAlign w:val="center"/>
          </w:tcPr>
          <w:p w14:paraId="494DEAB3" w14:textId="69FA7E9F"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D31B64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72ADF8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2CDB25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8401A0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4E32AD78"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935C06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E238AF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496BAC9"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5888C83"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28328B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CBF1934"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2A36B65C"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05AA1C1E" w14:textId="77777777" w:rsidTr="00A60EDC">
        <w:trPr>
          <w:trHeight w:val="284"/>
        </w:trPr>
        <w:tc>
          <w:tcPr>
            <w:tcW w:w="0" w:type="auto"/>
            <w:tcBorders>
              <w:right w:val="single" w:sz="4" w:space="0" w:color="auto"/>
            </w:tcBorders>
            <w:vAlign w:val="center"/>
          </w:tcPr>
          <w:p w14:paraId="3FCAC166" w14:textId="4E93E475" w:rsidR="00A60EDC" w:rsidRPr="00514F5F" w:rsidRDefault="00A60EDC" w:rsidP="00213BC5">
            <w:pPr>
              <w:spacing w:after="0"/>
              <w:jc w:val="center"/>
              <w:rPr>
                <w:sz w:val="12"/>
                <w:szCs w:val="12"/>
                <w:lang w:val="en-US"/>
              </w:rPr>
            </w:pPr>
            <w:r w:rsidRPr="00514F5F">
              <w:rPr>
                <w:sz w:val="12"/>
                <w:szCs w:val="12"/>
              </w:rPr>
              <w:t>12</w:t>
            </w:r>
          </w:p>
        </w:tc>
        <w:tc>
          <w:tcPr>
            <w:tcW w:w="0" w:type="auto"/>
            <w:tcBorders>
              <w:left w:val="single" w:sz="4" w:space="0" w:color="auto"/>
            </w:tcBorders>
            <w:shd w:val="clear" w:color="auto" w:fill="auto"/>
            <w:vAlign w:val="center"/>
          </w:tcPr>
          <w:p w14:paraId="2F0FDB21" w14:textId="641975D8"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E5651C4"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08B785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194548F"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27CB935"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5D9F621"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5C41B9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F635443"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0A4511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AC82638"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B6EE8AB"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8E0B60C"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4FB4C09A"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1375652B"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02BE805F" w14:textId="41A057D2" w:rsidR="00A60EDC" w:rsidRPr="00514F5F" w:rsidRDefault="00A60EDC" w:rsidP="00213BC5">
            <w:pPr>
              <w:spacing w:after="0"/>
              <w:jc w:val="center"/>
              <w:rPr>
                <w:sz w:val="12"/>
                <w:szCs w:val="12"/>
                <w:lang w:val="en-US"/>
              </w:rPr>
            </w:pPr>
            <w:r w:rsidRPr="00514F5F">
              <w:rPr>
                <w:sz w:val="12"/>
                <w:szCs w:val="12"/>
              </w:rPr>
              <w:t>12</w:t>
            </w:r>
          </w:p>
        </w:tc>
        <w:tc>
          <w:tcPr>
            <w:tcW w:w="0" w:type="auto"/>
            <w:tcBorders>
              <w:left w:val="single" w:sz="4" w:space="0" w:color="auto"/>
            </w:tcBorders>
            <w:shd w:val="clear" w:color="auto" w:fill="auto"/>
            <w:vAlign w:val="center"/>
          </w:tcPr>
          <w:p w14:paraId="19B6DEDE" w14:textId="1432FA71"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17909FA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24880B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27E99D0"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DDF9647"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65951A33"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41B12C3"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3DAB7C76"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76D2887D"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05CB2A8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5E2A83E2" w14:textId="77777777" w:rsidR="00A60EDC" w:rsidRPr="00514F5F" w:rsidRDefault="00A60EDC" w:rsidP="00213BC5">
            <w:pPr>
              <w:spacing w:after="0"/>
              <w:jc w:val="center"/>
              <w:rPr>
                <w:sz w:val="12"/>
                <w:szCs w:val="12"/>
              </w:rPr>
            </w:pPr>
            <w:r w:rsidRPr="00514F5F">
              <w:rPr>
                <w:sz w:val="12"/>
                <w:szCs w:val="12"/>
                <w:lang w:val="en-US"/>
              </w:rPr>
              <w:t>●</w:t>
            </w:r>
          </w:p>
        </w:tc>
        <w:tc>
          <w:tcPr>
            <w:tcW w:w="0" w:type="auto"/>
            <w:shd w:val="clear" w:color="auto" w:fill="auto"/>
            <w:vAlign w:val="center"/>
          </w:tcPr>
          <w:p w14:paraId="201259F5"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7B11D235"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2913D93A" w14:textId="77777777" w:rsidTr="00A60EDC">
        <w:trPr>
          <w:trHeight w:val="284"/>
        </w:trPr>
        <w:tc>
          <w:tcPr>
            <w:tcW w:w="0" w:type="auto"/>
            <w:tcBorders>
              <w:right w:val="single" w:sz="4" w:space="0" w:color="auto"/>
            </w:tcBorders>
            <w:vAlign w:val="center"/>
          </w:tcPr>
          <w:p w14:paraId="69750B17" w14:textId="1AB03EF6" w:rsidR="00A60EDC" w:rsidRPr="00514F5F" w:rsidRDefault="00A60EDC" w:rsidP="00213BC5">
            <w:pPr>
              <w:spacing w:after="0"/>
              <w:jc w:val="center"/>
              <w:rPr>
                <w:sz w:val="12"/>
                <w:szCs w:val="12"/>
                <w:lang w:val="en-US"/>
              </w:rPr>
            </w:pPr>
            <w:r w:rsidRPr="00514F5F">
              <w:rPr>
                <w:sz w:val="12"/>
                <w:szCs w:val="12"/>
              </w:rPr>
              <w:t>13</w:t>
            </w:r>
          </w:p>
        </w:tc>
        <w:tc>
          <w:tcPr>
            <w:tcW w:w="0" w:type="auto"/>
            <w:tcBorders>
              <w:left w:val="single" w:sz="4" w:space="0" w:color="auto"/>
              <w:bottom w:val="single" w:sz="4" w:space="0" w:color="auto"/>
            </w:tcBorders>
            <w:shd w:val="clear" w:color="auto" w:fill="auto"/>
            <w:vAlign w:val="center"/>
          </w:tcPr>
          <w:p w14:paraId="6A0563C4" w14:textId="606A4F6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6BD1513C"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58264E60"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5099A226"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30EE6D83"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5EC0F09"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0C099AF3"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678A051C"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34F30327"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69CCABEF"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6BECD593"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77CA5BDD"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right w:val="single" w:sz="4" w:space="0" w:color="auto"/>
            </w:tcBorders>
            <w:shd w:val="clear" w:color="auto" w:fill="auto"/>
            <w:vAlign w:val="center"/>
          </w:tcPr>
          <w:p w14:paraId="29332A0B" w14:textId="77777777" w:rsidR="00A60EDC" w:rsidRPr="00514F5F" w:rsidRDefault="00A60EDC" w:rsidP="00213BC5">
            <w:pPr>
              <w:spacing w:after="0"/>
              <w:jc w:val="center"/>
              <w:rPr>
                <w:sz w:val="12"/>
                <w:szCs w:val="12"/>
              </w:rPr>
            </w:pPr>
            <w:r w:rsidRPr="00514F5F">
              <w:rPr>
                <w:sz w:val="12"/>
                <w:szCs w:val="12"/>
                <w:lang w:val="en-US"/>
              </w:rPr>
              <w:t>●</w:t>
            </w:r>
          </w:p>
        </w:tc>
        <w:tc>
          <w:tcPr>
            <w:tcW w:w="1072" w:type="dxa"/>
            <w:shd w:val="clear" w:color="auto" w:fill="auto"/>
          </w:tcPr>
          <w:p w14:paraId="083765EC" w14:textId="77777777" w:rsidR="00A60EDC" w:rsidRPr="00514F5F" w:rsidRDefault="00A60EDC" w:rsidP="00213BC5">
            <w:pPr>
              <w:spacing w:after="0"/>
              <w:jc w:val="center"/>
              <w:rPr>
                <w:sz w:val="12"/>
                <w:szCs w:val="12"/>
                <w:lang w:val="en-US"/>
              </w:rPr>
            </w:pPr>
          </w:p>
        </w:tc>
        <w:tc>
          <w:tcPr>
            <w:tcW w:w="0" w:type="auto"/>
            <w:tcBorders>
              <w:right w:val="single" w:sz="4" w:space="0" w:color="auto"/>
            </w:tcBorders>
            <w:vAlign w:val="center"/>
          </w:tcPr>
          <w:p w14:paraId="3C941099" w14:textId="3F55F49F" w:rsidR="00A60EDC" w:rsidRPr="00514F5F" w:rsidRDefault="00A60EDC" w:rsidP="00213BC5">
            <w:pPr>
              <w:spacing w:after="0"/>
              <w:jc w:val="center"/>
              <w:rPr>
                <w:sz w:val="12"/>
                <w:szCs w:val="12"/>
                <w:lang w:val="en-US"/>
              </w:rPr>
            </w:pPr>
            <w:r w:rsidRPr="00514F5F">
              <w:rPr>
                <w:sz w:val="12"/>
                <w:szCs w:val="12"/>
              </w:rPr>
              <w:t>13</w:t>
            </w:r>
          </w:p>
        </w:tc>
        <w:tc>
          <w:tcPr>
            <w:tcW w:w="0" w:type="auto"/>
            <w:tcBorders>
              <w:left w:val="single" w:sz="4" w:space="0" w:color="auto"/>
              <w:bottom w:val="single" w:sz="4" w:space="0" w:color="auto"/>
            </w:tcBorders>
            <w:shd w:val="clear" w:color="auto" w:fill="auto"/>
            <w:vAlign w:val="center"/>
          </w:tcPr>
          <w:p w14:paraId="504DC79B" w14:textId="614F5C48"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52EF59FA"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35BAF66"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2F64C541"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7F0295A"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636F3A42"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3D1AEAA4"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CA8684C"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73B619D3"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2C09BB46"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0C623D95"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2FE125BE" w14:textId="77777777" w:rsidR="00A60EDC" w:rsidRPr="00514F5F" w:rsidRDefault="00A60EDC" w:rsidP="00213BC5">
            <w:pPr>
              <w:spacing w:after="0"/>
              <w:jc w:val="center"/>
              <w:rPr>
                <w:sz w:val="12"/>
                <w:szCs w:val="12"/>
              </w:rPr>
            </w:pPr>
            <w:r w:rsidRPr="00514F5F">
              <w:rPr>
                <w:sz w:val="12"/>
                <w:szCs w:val="12"/>
                <w:lang w:val="en-US"/>
              </w:rPr>
              <w:t>●</w:t>
            </w:r>
          </w:p>
        </w:tc>
        <w:tc>
          <w:tcPr>
            <w:tcW w:w="0" w:type="auto"/>
            <w:tcBorders>
              <w:bottom w:val="single" w:sz="4" w:space="0" w:color="auto"/>
              <w:right w:val="single" w:sz="4" w:space="0" w:color="auto"/>
            </w:tcBorders>
            <w:shd w:val="clear" w:color="auto" w:fill="auto"/>
            <w:vAlign w:val="center"/>
          </w:tcPr>
          <w:p w14:paraId="6B71AEBB" w14:textId="77777777" w:rsidR="00A60EDC" w:rsidRPr="00514F5F" w:rsidRDefault="00A60EDC" w:rsidP="00213BC5">
            <w:pPr>
              <w:spacing w:after="0"/>
              <w:jc w:val="center"/>
              <w:rPr>
                <w:sz w:val="12"/>
                <w:szCs w:val="12"/>
              </w:rPr>
            </w:pPr>
            <w:r w:rsidRPr="00514F5F">
              <w:rPr>
                <w:sz w:val="12"/>
                <w:szCs w:val="12"/>
                <w:lang w:val="en-US"/>
              </w:rPr>
              <w:t>●</w:t>
            </w:r>
          </w:p>
        </w:tc>
      </w:tr>
      <w:tr w:rsidR="00A60EDC" w:rsidRPr="00514F5F" w14:paraId="384E63B0" w14:textId="77777777" w:rsidTr="00A60EDC">
        <w:trPr>
          <w:trHeight w:val="284"/>
        </w:trPr>
        <w:tc>
          <w:tcPr>
            <w:tcW w:w="0" w:type="auto"/>
            <w:vAlign w:val="center"/>
          </w:tcPr>
          <w:p w14:paraId="4A9F3D0C"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79815DBC" w14:textId="4A37680B" w:rsidR="00A60EDC" w:rsidRPr="00514F5F" w:rsidRDefault="00A60EDC" w:rsidP="00514F5F">
            <w:pPr>
              <w:spacing w:after="0"/>
              <w:jc w:val="center"/>
              <w:rPr>
                <w:sz w:val="12"/>
                <w:szCs w:val="12"/>
                <w:lang w:val="en-US"/>
              </w:rPr>
            </w:pPr>
          </w:p>
        </w:tc>
        <w:tc>
          <w:tcPr>
            <w:tcW w:w="0" w:type="auto"/>
            <w:shd w:val="clear" w:color="auto" w:fill="auto"/>
            <w:vAlign w:val="center"/>
          </w:tcPr>
          <w:p w14:paraId="72F5FA11"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61875948"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207909C8"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5E790357"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6381F798"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0C047E01"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2362A28A"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1A024820"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6495ABBF"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5CEA9A19"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2F269783"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768F3BAD" w14:textId="77777777" w:rsidR="00A60EDC" w:rsidRPr="00514F5F" w:rsidRDefault="00A60EDC" w:rsidP="00514F5F">
            <w:pPr>
              <w:spacing w:after="0"/>
              <w:jc w:val="center"/>
              <w:rPr>
                <w:sz w:val="12"/>
                <w:szCs w:val="12"/>
                <w:lang w:val="en-US"/>
              </w:rPr>
            </w:pPr>
          </w:p>
        </w:tc>
        <w:tc>
          <w:tcPr>
            <w:tcW w:w="1072" w:type="dxa"/>
            <w:shd w:val="clear" w:color="auto" w:fill="auto"/>
          </w:tcPr>
          <w:p w14:paraId="190EF45A" w14:textId="77777777" w:rsidR="00A60EDC" w:rsidRPr="00514F5F" w:rsidRDefault="00A60EDC" w:rsidP="00514F5F">
            <w:pPr>
              <w:spacing w:after="0"/>
              <w:jc w:val="center"/>
              <w:rPr>
                <w:sz w:val="12"/>
                <w:szCs w:val="12"/>
                <w:lang w:val="en-US"/>
              </w:rPr>
            </w:pPr>
          </w:p>
        </w:tc>
        <w:tc>
          <w:tcPr>
            <w:tcW w:w="0" w:type="auto"/>
            <w:vAlign w:val="center"/>
          </w:tcPr>
          <w:p w14:paraId="15CB2684"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6DC0E34E" w14:textId="174D9148" w:rsidR="00A60EDC" w:rsidRPr="00514F5F" w:rsidRDefault="00A60EDC" w:rsidP="00514F5F">
            <w:pPr>
              <w:spacing w:after="0"/>
              <w:jc w:val="center"/>
              <w:rPr>
                <w:sz w:val="12"/>
                <w:szCs w:val="12"/>
                <w:lang w:val="en-US"/>
              </w:rPr>
            </w:pPr>
          </w:p>
        </w:tc>
        <w:tc>
          <w:tcPr>
            <w:tcW w:w="0" w:type="auto"/>
            <w:shd w:val="clear" w:color="auto" w:fill="auto"/>
            <w:vAlign w:val="center"/>
          </w:tcPr>
          <w:p w14:paraId="1BDD1389"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0B432D57"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2B2F096C"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46892B28"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17497CD8"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79471FBD"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38999B7C"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77EEA768"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199925F0"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2351240F"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7AE10BF1"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26941B1B" w14:textId="77777777" w:rsidR="00A60EDC" w:rsidRPr="00514F5F" w:rsidRDefault="00A60EDC" w:rsidP="00514F5F">
            <w:pPr>
              <w:spacing w:after="0"/>
              <w:jc w:val="center"/>
              <w:rPr>
                <w:sz w:val="12"/>
                <w:szCs w:val="12"/>
                <w:lang w:val="en-US"/>
              </w:rPr>
            </w:pPr>
          </w:p>
        </w:tc>
      </w:tr>
      <w:tr w:rsidR="00A60EDC" w:rsidRPr="00514F5F" w14:paraId="12E8E882" w14:textId="77777777" w:rsidTr="00A60EDC">
        <w:trPr>
          <w:trHeight w:val="284"/>
        </w:trPr>
        <w:tc>
          <w:tcPr>
            <w:tcW w:w="0" w:type="auto"/>
            <w:vAlign w:val="center"/>
          </w:tcPr>
          <w:p w14:paraId="43FB61A4"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325318CD" w14:textId="59F5C109" w:rsidR="00A60EDC" w:rsidRPr="00514F5F" w:rsidRDefault="00A60EDC" w:rsidP="00514F5F">
            <w:pPr>
              <w:spacing w:after="0"/>
              <w:jc w:val="center"/>
              <w:rPr>
                <w:sz w:val="12"/>
                <w:szCs w:val="12"/>
                <w:lang w:val="en-US"/>
              </w:rPr>
            </w:pPr>
          </w:p>
        </w:tc>
        <w:tc>
          <w:tcPr>
            <w:tcW w:w="0" w:type="auto"/>
            <w:shd w:val="clear" w:color="auto" w:fill="auto"/>
            <w:vAlign w:val="center"/>
          </w:tcPr>
          <w:p w14:paraId="38EB3D5A"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339D671C"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3889669A"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0A31FC16"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3AA09F2D"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3F074A41"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15B86F57"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5F941A45"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4FC0B5B6"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2F07EF7E"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5E7B8F96"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45404D07" w14:textId="77777777" w:rsidR="00A60EDC" w:rsidRPr="00514F5F" w:rsidRDefault="00A60EDC" w:rsidP="00514F5F">
            <w:pPr>
              <w:spacing w:after="0"/>
              <w:jc w:val="center"/>
              <w:rPr>
                <w:sz w:val="12"/>
                <w:szCs w:val="12"/>
                <w:lang w:val="en-US"/>
              </w:rPr>
            </w:pPr>
          </w:p>
        </w:tc>
        <w:tc>
          <w:tcPr>
            <w:tcW w:w="1072" w:type="dxa"/>
            <w:shd w:val="clear" w:color="auto" w:fill="auto"/>
          </w:tcPr>
          <w:p w14:paraId="4848BF4D" w14:textId="77777777" w:rsidR="00A60EDC" w:rsidRPr="00514F5F" w:rsidRDefault="00A60EDC" w:rsidP="00514F5F">
            <w:pPr>
              <w:spacing w:after="0"/>
              <w:jc w:val="center"/>
              <w:rPr>
                <w:sz w:val="12"/>
                <w:szCs w:val="12"/>
                <w:lang w:val="en-US"/>
              </w:rPr>
            </w:pPr>
          </w:p>
        </w:tc>
        <w:tc>
          <w:tcPr>
            <w:tcW w:w="0" w:type="auto"/>
            <w:vAlign w:val="center"/>
          </w:tcPr>
          <w:p w14:paraId="388FE015"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29DFD7AC" w14:textId="2D9141A3" w:rsidR="00A60EDC" w:rsidRPr="00514F5F" w:rsidRDefault="00A60EDC" w:rsidP="00514F5F">
            <w:pPr>
              <w:spacing w:after="0"/>
              <w:jc w:val="center"/>
              <w:rPr>
                <w:sz w:val="12"/>
                <w:szCs w:val="12"/>
                <w:lang w:val="en-US"/>
              </w:rPr>
            </w:pPr>
          </w:p>
        </w:tc>
        <w:tc>
          <w:tcPr>
            <w:tcW w:w="0" w:type="auto"/>
            <w:shd w:val="clear" w:color="auto" w:fill="auto"/>
            <w:vAlign w:val="center"/>
          </w:tcPr>
          <w:p w14:paraId="0B61AE24"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3D624796"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7E611B48"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6E609888"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0AC89185"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4B835563"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086F880A"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39C2AFA4"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7CD8EF68"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296557E7"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2FE9FAC8" w14:textId="77777777" w:rsidR="00A60EDC" w:rsidRPr="00514F5F" w:rsidRDefault="00A60EDC" w:rsidP="00514F5F">
            <w:pPr>
              <w:spacing w:after="0"/>
              <w:jc w:val="center"/>
              <w:rPr>
                <w:sz w:val="12"/>
                <w:szCs w:val="12"/>
                <w:lang w:val="en-US"/>
              </w:rPr>
            </w:pPr>
          </w:p>
        </w:tc>
        <w:tc>
          <w:tcPr>
            <w:tcW w:w="0" w:type="auto"/>
            <w:shd w:val="clear" w:color="auto" w:fill="auto"/>
            <w:vAlign w:val="center"/>
          </w:tcPr>
          <w:p w14:paraId="3E469788" w14:textId="77777777" w:rsidR="00A60EDC" w:rsidRPr="00514F5F" w:rsidRDefault="00A60EDC" w:rsidP="00514F5F">
            <w:pPr>
              <w:spacing w:after="0"/>
              <w:jc w:val="center"/>
              <w:rPr>
                <w:sz w:val="12"/>
                <w:szCs w:val="12"/>
                <w:lang w:val="en-US"/>
              </w:rPr>
            </w:pPr>
          </w:p>
        </w:tc>
      </w:tr>
      <w:tr w:rsidR="00A60EDC" w:rsidRPr="00514F5F" w14:paraId="46DF78C5" w14:textId="77777777" w:rsidTr="00A60EDC">
        <w:trPr>
          <w:trHeight w:val="284"/>
        </w:trPr>
        <w:tc>
          <w:tcPr>
            <w:tcW w:w="0" w:type="auto"/>
            <w:vAlign w:val="center"/>
          </w:tcPr>
          <w:p w14:paraId="5D8BE946" w14:textId="77777777" w:rsidR="00A60EDC" w:rsidRPr="00514F5F" w:rsidRDefault="00A60EDC" w:rsidP="00514F5F">
            <w:pPr>
              <w:spacing w:after="0"/>
              <w:jc w:val="center"/>
              <w:rPr>
                <w:sz w:val="12"/>
                <w:szCs w:val="12"/>
              </w:rPr>
            </w:pPr>
          </w:p>
        </w:tc>
        <w:tc>
          <w:tcPr>
            <w:tcW w:w="0" w:type="auto"/>
            <w:tcBorders>
              <w:bottom w:val="single" w:sz="4" w:space="0" w:color="auto"/>
            </w:tcBorders>
            <w:shd w:val="clear" w:color="auto" w:fill="auto"/>
            <w:vAlign w:val="center"/>
          </w:tcPr>
          <w:p w14:paraId="0C2C7701" w14:textId="1DDDB595" w:rsidR="00A60EDC" w:rsidRPr="00514F5F" w:rsidRDefault="00A60EDC" w:rsidP="00514F5F">
            <w:pPr>
              <w:spacing w:after="0"/>
              <w:jc w:val="center"/>
              <w:rPr>
                <w:sz w:val="12"/>
                <w:szCs w:val="12"/>
              </w:rPr>
            </w:pPr>
            <w:r w:rsidRPr="00514F5F">
              <w:rPr>
                <w:sz w:val="12"/>
                <w:szCs w:val="12"/>
              </w:rPr>
              <w:t>A</w:t>
            </w:r>
          </w:p>
        </w:tc>
        <w:tc>
          <w:tcPr>
            <w:tcW w:w="0" w:type="auto"/>
            <w:tcBorders>
              <w:bottom w:val="single" w:sz="4" w:space="0" w:color="auto"/>
            </w:tcBorders>
            <w:shd w:val="clear" w:color="auto" w:fill="auto"/>
            <w:vAlign w:val="center"/>
          </w:tcPr>
          <w:p w14:paraId="20DE288C" w14:textId="77777777" w:rsidR="00A60EDC" w:rsidRPr="00514F5F" w:rsidRDefault="00A60EDC" w:rsidP="00514F5F">
            <w:pPr>
              <w:spacing w:after="0"/>
              <w:jc w:val="center"/>
              <w:rPr>
                <w:sz w:val="12"/>
                <w:szCs w:val="12"/>
              </w:rPr>
            </w:pPr>
            <w:r w:rsidRPr="00514F5F">
              <w:rPr>
                <w:sz w:val="12"/>
                <w:szCs w:val="12"/>
              </w:rPr>
              <w:t>B</w:t>
            </w:r>
          </w:p>
        </w:tc>
        <w:tc>
          <w:tcPr>
            <w:tcW w:w="0" w:type="auto"/>
            <w:tcBorders>
              <w:bottom w:val="single" w:sz="4" w:space="0" w:color="auto"/>
            </w:tcBorders>
            <w:shd w:val="clear" w:color="auto" w:fill="auto"/>
            <w:vAlign w:val="center"/>
          </w:tcPr>
          <w:p w14:paraId="05C64BC5" w14:textId="77777777" w:rsidR="00A60EDC" w:rsidRPr="00514F5F" w:rsidRDefault="00A60EDC" w:rsidP="00514F5F">
            <w:pPr>
              <w:spacing w:after="0"/>
              <w:jc w:val="center"/>
              <w:rPr>
                <w:sz w:val="12"/>
                <w:szCs w:val="12"/>
              </w:rPr>
            </w:pPr>
            <w:r w:rsidRPr="00514F5F">
              <w:rPr>
                <w:sz w:val="12"/>
                <w:szCs w:val="12"/>
              </w:rPr>
              <w:t>C</w:t>
            </w:r>
          </w:p>
        </w:tc>
        <w:tc>
          <w:tcPr>
            <w:tcW w:w="0" w:type="auto"/>
            <w:tcBorders>
              <w:bottom w:val="single" w:sz="4" w:space="0" w:color="auto"/>
            </w:tcBorders>
            <w:shd w:val="clear" w:color="auto" w:fill="auto"/>
            <w:vAlign w:val="center"/>
          </w:tcPr>
          <w:p w14:paraId="23556DEE" w14:textId="77777777" w:rsidR="00A60EDC" w:rsidRPr="00514F5F" w:rsidRDefault="00A60EDC" w:rsidP="00514F5F">
            <w:pPr>
              <w:spacing w:after="0"/>
              <w:jc w:val="center"/>
              <w:rPr>
                <w:sz w:val="12"/>
                <w:szCs w:val="12"/>
              </w:rPr>
            </w:pPr>
            <w:r w:rsidRPr="00514F5F">
              <w:rPr>
                <w:sz w:val="12"/>
                <w:szCs w:val="12"/>
              </w:rPr>
              <w:t>D</w:t>
            </w:r>
          </w:p>
        </w:tc>
        <w:tc>
          <w:tcPr>
            <w:tcW w:w="0" w:type="auto"/>
            <w:tcBorders>
              <w:bottom w:val="single" w:sz="4" w:space="0" w:color="auto"/>
            </w:tcBorders>
            <w:shd w:val="clear" w:color="auto" w:fill="auto"/>
            <w:vAlign w:val="center"/>
          </w:tcPr>
          <w:p w14:paraId="1F670121" w14:textId="77777777" w:rsidR="00A60EDC" w:rsidRPr="00514F5F" w:rsidRDefault="00A60EDC" w:rsidP="00514F5F">
            <w:pPr>
              <w:spacing w:after="0"/>
              <w:jc w:val="center"/>
              <w:rPr>
                <w:sz w:val="12"/>
                <w:szCs w:val="12"/>
              </w:rPr>
            </w:pPr>
            <w:r w:rsidRPr="00514F5F">
              <w:rPr>
                <w:sz w:val="12"/>
                <w:szCs w:val="12"/>
              </w:rPr>
              <w:t>E</w:t>
            </w:r>
          </w:p>
        </w:tc>
        <w:tc>
          <w:tcPr>
            <w:tcW w:w="0" w:type="auto"/>
            <w:tcBorders>
              <w:bottom w:val="single" w:sz="4" w:space="0" w:color="auto"/>
            </w:tcBorders>
            <w:shd w:val="clear" w:color="auto" w:fill="auto"/>
            <w:vAlign w:val="center"/>
          </w:tcPr>
          <w:p w14:paraId="4DA31545" w14:textId="77777777" w:rsidR="00A60EDC" w:rsidRPr="00514F5F" w:rsidRDefault="00A60EDC" w:rsidP="00514F5F">
            <w:pPr>
              <w:spacing w:after="0"/>
              <w:jc w:val="center"/>
              <w:rPr>
                <w:sz w:val="12"/>
                <w:szCs w:val="12"/>
              </w:rPr>
            </w:pPr>
            <w:r w:rsidRPr="00514F5F">
              <w:rPr>
                <w:sz w:val="12"/>
                <w:szCs w:val="12"/>
              </w:rPr>
              <w:t>F</w:t>
            </w:r>
          </w:p>
        </w:tc>
        <w:tc>
          <w:tcPr>
            <w:tcW w:w="0" w:type="auto"/>
            <w:tcBorders>
              <w:bottom w:val="single" w:sz="4" w:space="0" w:color="auto"/>
            </w:tcBorders>
            <w:shd w:val="clear" w:color="auto" w:fill="auto"/>
            <w:vAlign w:val="center"/>
          </w:tcPr>
          <w:p w14:paraId="0473E072" w14:textId="77777777" w:rsidR="00A60EDC" w:rsidRPr="00514F5F" w:rsidRDefault="00A60EDC" w:rsidP="00514F5F">
            <w:pPr>
              <w:spacing w:after="0"/>
              <w:jc w:val="center"/>
              <w:rPr>
                <w:sz w:val="12"/>
                <w:szCs w:val="12"/>
              </w:rPr>
            </w:pPr>
            <w:r w:rsidRPr="00514F5F">
              <w:rPr>
                <w:sz w:val="12"/>
                <w:szCs w:val="12"/>
              </w:rPr>
              <w:t>G</w:t>
            </w:r>
          </w:p>
        </w:tc>
        <w:tc>
          <w:tcPr>
            <w:tcW w:w="0" w:type="auto"/>
            <w:tcBorders>
              <w:bottom w:val="single" w:sz="4" w:space="0" w:color="auto"/>
            </w:tcBorders>
            <w:shd w:val="clear" w:color="auto" w:fill="auto"/>
            <w:vAlign w:val="center"/>
          </w:tcPr>
          <w:p w14:paraId="6C7629DD" w14:textId="77777777" w:rsidR="00A60EDC" w:rsidRPr="00514F5F" w:rsidRDefault="00A60EDC" w:rsidP="00514F5F">
            <w:pPr>
              <w:spacing w:after="0"/>
              <w:jc w:val="center"/>
              <w:rPr>
                <w:sz w:val="12"/>
                <w:szCs w:val="12"/>
              </w:rPr>
            </w:pPr>
            <w:r w:rsidRPr="00514F5F">
              <w:rPr>
                <w:sz w:val="12"/>
                <w:szCs w:val="12"/>
              </w:rPr>
              <w:t>H</w:t>
            </w:r>
          </w:p>
        </w:tc>
        <w:tc>
          <w:tcPr>
            <w:tcW w:w="0" w:type="auto"/>
            <w:tcBorders>
              <w:bottom w:val="single" w:sz="4" w:space="0" w:color="auto"/>
            </w:tcBorders>
            <w:shd w:val="clear" w:color="auto" w:fill="auto"/>
            <w:vAlign w:val="center"/>
          </w:tcPr>
          <w:p w14:paraId="0C30E2D2" w14:textId="77777777" w:rsidR="00A60EDC" w:rsidRPr="00514F5F" w:rsidRDefault="00A60EDC" w:rsidP="00514F5F">
            <w:pPr>
              <w:spacing w:after="0"/>
              <w:jc w:val="center"/>
              <w:rPr>
                <w:sz w:val="12"/>
                <w:szCs w:val="12"/>
              </w:rPr>
            </w:pPr>
            <w:r w:rsidRPr="00514F5F">
              <w:rPr>
                <w:sz w:val="12"/>
                <w:szCs w:val="12"/>
              </w:rPr>
              <w:t>I</w:t>
            </w:r>
          </w:p>
        </w:tc>
        <w:tc>
          <w:tcPr>
            <w:tcW w:w="0" w:type="auto"/>
            <w:tcBorders>
              <w:bottom w:val="single" w:sz="4" w:space="0" w:color="auto"/>
            </w:tcBorders>
            <w:shd w:val="clear" w:color="auto" w:fill="auto"/>
            <w:vAlign w:val="center"/>
          </w:tcPr>
          <w:p w14:paraId="4A7A5C8B" w14:textId="77777777" w:rsidR="00A60EDC" w:rsidRPr="00514F5F" w:rsidRDefault="00A60EDC" w:rsidP="00514F5F">
            <w:pPr>
              <w:spacing w:after="0"/>
              <w:jc w:val="center"/>
              <w:rPr>
                <w:sz w:val="12"/>
                <w:szCs w:val="12"/>
              </w:rPr>
            </w:pPr>
            <w:r w:rsidRPr="00514F5F">
              <w:rPr>
                <w:sz w:val="12"/>
                <w:szCs w:val="12"/>
              </w:rPr>
              <w:t>J</w:t>
            </w:r>
          </w:p>
        </w:tc>
        <w:tc>
          <w:tcPr>
            <w:tcW w:w="0" w:type="auto"/>
            <w:tcBorders>
              <w:bottom w:val="single" w:sz="4" w:space="0" w:color="auto"/>
            </w:tcBorders>
            <w:shd w:val="clear" w:color="auto" w:fill="auto"/>
            <w:vAlign w:val="center"/>
          </w:tcPr>
          <w:p w14:paraId="533D1A8F" w14:textId="77777777" w:rsidR="00A60EDC" w:rsidRPr="00514F5F" w:rsidRDefault="00A60EDC" w:rsidP="00514F5F">
            <w:pPr>
              <w:spacing w:after="0"/>
              <w:jc w:val="center"/>
              <w:rPr>
                <w:sz w:val="12"/>
                <w:szCs w:val="12"/>
              </w:rPr>
            </w:pPr>
            <w:r w:rsidRPr="00514F5F">
              <w:rPr>
                <w:sz w:val="12"/>
                <w:szCs w:val="12"/>
              </w:rPr>
              <w:t>K</w:t>
            </w:r>
          </w:p>
        </w:tc>
        <w:tc>
          <w:tcPr>
            <w:tcW w:w="0" w:type="auto"/>
            <w:tcBorders>
              <w:bottom w:val="single" w:sz="4" w:space="0" w:color="auto"/>
            </w:tcBorders>
            <w:shd w:val="clear" w:color="auto" w:fill="auto"/>
            <w:vAlign w:val="center"/>
          </w:tcPr>
          <w:p w14:paraId="6A30C686" w14:textId="77777777" w:rsidR="00A60EDC" w:rsidRPr="00514F5F" w:rsidRDefault="00A60EDC" w:rsidP="00514F5F">
            <w:pPr>
              <w:spacing w:after="0"/>
              <w:jc w:val="center"/>
              <w:rPr>
                <w:sz w:val="12"/>
                <w:szCs w:val="12"/>
              </w:rPr>
            </w:pPr>
            <w:r w:rsidRPr="00514F5F">
              <w:rPr>
                <w:sz w:val="12"/>
                <w:szCs w:val="12"/>
              </w:rPr>
              <w:t>L</w:t>
            </w:r>
          </w:p>
        </w:tc>
        <w:tc>
          <w:tcPr>
            <w:tcW w:w="0" w:type="auto"/>
            <w:tcBorders>
              <w:bottom w:val="single" w:sz="4" w:space="0" w:color="auto"/>
            </w:tcBorders>
            <w:shd w:val="clear" w:color="auto" w:fill="auto"/>
            <w:vAlign w:val="center"/>
          </w:tcPr>
          <w:p w14:paraId="6C3CF611" w14:textId="77777777" w:rsidR="00A60EDC" w:rsidRPr="00514F5F" w:rsidRDefault="00A60EDC" w:rsidP="00514F5F">
            <w:pPr>
              <w:spacing w:after="0"/>
              <w:jc w:val="center"/>
              <w:rPr>
                <w:sz w:val="12"/>
                <w:szCs w:val="12"/>
              </w:rPr>
            </w:pPr>
            <w:r w:rsidRPr="00514F5F">
              <w:rPr>
                <w:sz w:val="12"/>
                <w:szCs w:val="12"/>
              </w:rPr>
              <w:t>M</w:t>
            </w:r>
          </w:p>
        </w:tc>
        <w:tc>
          <w:tcPr>
            <w:tcW w:w="1072" w:type="dxa"/>
            <w:shd w:val="clear" w:color="auto" w:fill="auto"/>
          </w:tcPr>
          <w:p w14:paraId="4471EF17" w14:textId="77777777" w:rsidR="00A60EDC" w:rsidRPr="00514F5F" w:rsidRDefault="00A60EDC" w:rsidP="00514F5F">
            <w:pPr>
              <w:spacing w:after="0"/>
              <w:jc w:val="center"/>
              <w:rPr>
                <w:sz w:val="12"/>
                <w:szCs w:val="12"/>
              </w:rPr>
            </w:pPr>
          </w:p>
        </w:tc>
        <w:tc>
          <w:tcPr>
            <w:tcW w:w="0" w:type="auto"/>
            <w:vAlign w:val="center"/>
          </w:tcPr>
          <w:p w14:paraId="120B05AA" w14:textId="77777777" w:rsidR="00A60EDC" w:rsidRPr="00514F5F" w:rsidRDefault="00A60EDC" w:rsidP="00514F5F">
            <w:pPr>
              <w:spacing w:after="0"/>
              <w:jc w:val="center"/>
              <w:rPr>
                <w:sz w:val="12"/>
                <w:szCs w:val="12"/>
              </w:rPr>
            </w:pPr>
          </w:p>
        </w:tc>
        <w:tc>
          <w:tcPr>
            <w:tcW w:w="0" w:type="auto"/>
            <w:tcBorders>
              <w:bottom w:val="single" w:sz="4" w:space="0" w:color="auto"/>
            </w:tcBorders>
            <w:shd w:val="clear" w:color="auto" w:fill="auto"/>
            <w:vAlign w:val="center"/>
          </w:tcPr>
          <w:p w14:paraId="61EE2749" w14:textId="0294659E" w:rsidR="00A60EDC" w:rsidRPr="00514F5F" w:rsidRDefault="00A60EDC" w:rsidP="00514F5F">
            <w:pPr>
              <w:spacing w:after="0"/>
              <w:jc w:val="center"/>
              <w:rPr>
                <w:sz w:val="12"/>
                <w:szCs w:val="12"/>
              </w:rPr>
            </w:pPr>
            <w:r w:rsidRPr="00514F5F">
              <w:rPr>
                <w:sz w:val="12"/>
                <w:szCs w:val="12"/>
              </w:rPr>
              <w:t>A</w:t>
            </w:r>
          </w:p>
        </w:tc>
        <w:tc>
          <w:tcPr>
            <w:tcW w:w="0" w:type="auto"/>
            <w:tcBorders>
              <w:bottom w:val="single" w:sz="4" w:space="0" w:color="auto"/>
            </w:tcBorders>
            <w:shd w:val="clear" w:color="auto" w:fill="auto"/>
            <w:vAlign w:val="center"/>
          </w:tcPr>
          <w:p w14:paraId="086604DF" w14:textId="77777777" w:rsidR="00A60EDC" w:rsidRPr="00514F5F" w:rsidRDefault="00A60EDC" w:rsidP="00514F5F">
            <w:pPr>
              <w:spacing w:after="0"/>
              <w:jc w:val="center"/>
              <w:rPr>
                <w:sz w:val="12"/>
                <w:szCs w:val="12"/>
              </w:rPr>
            </w:pPr>
            <w:r w:rsidRPr="00514F5F">
              <w:rPr>
                <w:sz w:val="12"/>
                <w:szCs w:val="12"/>
              </w:rPr>
              <w:t>B</w:t>
            </w:r>
          </w:p>
        </w:tc>
        <w:tc>
          <w:tcPr>
            <w:tcW w:w="0" w:type="auto"/>
            <w:tcBorders>
              <w:bottom w:val="single" w:sz="4" w:space="0" w:color="auto"/>
            </w:tcBorders>
            <w:shd w:val="clear" w:color="auto" w:fill="auto"/>
            <w:vAlign w:val="center"/>
          </w:tcPr>
          <w:p w14:paraId="4CD5A153" w14:textId="77777777" w:rsidR="00A60EDC" w:rsidRPr="00514F5F" w:rsidRDefault="00A60EDC" w:rsidP="00514F5F">
            <w:pPr>
              <w:spacing w:after="0"/>
              <w:jc w:val="center"/>
              <w:rPr>
                <w:sz w:val="12"/>
                <w:szCs w:val="12"/>
              </w:rPr>
            </w:pPr>
            <w:r w:rsidRPr="00514F5F">
              <w:rPr>
                <w:sz w:val="12"/>
                <w:szCs w:val="12"/>
              </w:rPr>
              <w:t>C</w:t>
            </w:r>
          </w:p>
        </w:tc>
        <w:tc>
          <w:tcPr>
            <w:tcW w:w="0" w:type="auto"/>
            <w:tcBorders>
              <w:bottom w:val="single" w:sz="4" w:space="0" w:color="auto"/>
            </w:tcBorders>
            <w:shd w:val="clear" w:color="auto" w:fill="auto"/>
            <w:vAlign w:val="center"/>
          </w:tcPr>
          <w:p w14:paraId="3A9ABD7A" w14:textId="77777777" w:rsidR="00A60EDC" w:rsidRPr="00514F5F" w:rsidRDefault="00A60EDC" w:rsidP="00514F5F">
            <w:pPr>
              <w:spacing w:after="0"/>
              <w:jc w:val="center"/>
              <w:rPr>
                <w:sz w:val="12"/>
                <w:szCs w:val="12"/>
              </w:rPr>
            </w:pPr>
            <w:r w:rsidRPr="00514F5F">
              <w:rPr>
                <w:sz w:val="12"/>
                <w:szCs w:val="12"/>
              </w:rPr>
              <w:t>D</w:t>
            </w:r>
          </w:p>
        </w:tc>
        <w:tc>
          <w:tcPr>
            <w:tcW w:w="0" w:type="auto"/>
            <w:tcBorders>
              <w:bottom w:val="single" w:sz="4" w:space="0" w:color="auto"/>
            </w:tcBorders>
            <w:shd w:val="clear" w:color="auto" w:fill="auto"/>
            <w:vAlign w:val="center"/>
          </w:tcPr>
          <w:p w14:paraId="5D63C05E" w14:textId="77777777" w:rsidR="00A60EDC" w:rsidRPr="00514F5F" w:rsidRDefault="00A60EDC" w:rsidP="00514F5F">
            <w:pPr>
              <w:spacing w:after="0"/>
              <w:jc w:val="center"/>
              <w:rPr>
                <w:sz w:val="12"/>
                <w:szCs w:val="12"/>
              </w:rPr>
            </w:pPr>
            <w:r w:rsidRPr="00514F5F">
              <w:rPr>
                <w:sz w:val="12"/>
                <w:szCs w:val="12"/>
              </w:rPr>
              <w:t>E</w:t>
            </w:r>
          </w:p>
        </w:tc>
        <w:tc>
          <w:tcPr>
            <w:tcW w:w="0" w:type="auto"/>
            <w:tcBorders>
              <w:bottom w:val="single" w:sz="4" w:space="0" w:color="auto"/>
            </w:tcBorders>
            <w:shd w:val="clear" w:color="auto" w:fill="auto"/>
            <w:vAlign w:val="center"/>
          </w:tcPr>
          <w:p w14:paraId="56D7C830" w14:textId="77777777" w:rsidR="00A60EDC" w:rsidRPr="00514F5F" w:rsidRDefault="00A60EDC" w:rsidP="00514F5F">
            <w:pPr>
              <w:spacing w:after="0"/>
              <w:jc w:val="center"/>
              <w:rPr>
                <w:sz w:val="12"/>
                <w:szCs w:val="12"/>
              </w:rPr>
            </w:pPr>
            <w:r w:rsidRPr="00514F5F">
              <w:rPr>
                <w:sz w:val="12"/>
                <w:szCs w:val="12"/>
              </w:rPr>
              <w:t>F</w:t>
            </w:r>
          </w:p>
        </w:tc>
        <w:tc>
          <w:tcPr>
            <w:tcW w:w="0" w:type="auto"/>
            <w:tcBorders>
              <w:bottom w:val="single" w:sz="4" w:space="0" w:color="auto"/>
            </w:tcBorders>
            <w:shd w:val="clear" w:color="auto" w:fill="auto"/>
            <w:vAlign w:val="center"/>
          </w:tcPr>
          <w:p w14:paraId="2F27C4D0" w14:textId="77777777" w:rsidR="00A60EDC" w:rsidRPr="00514F5F" w:rsidRDefault="00A60EDC" w:rsidP="00514F5F">
            <w:pPr>
              <w:spacing w:after="0"/>
              <w:jc w:val="center"/>
              <w:rPr>
                <w:sz w:val="12"/>
                <w:szCs w:val="12"/>
              </w:rPr>
            </w:pPr>
            <w:r w:rsidRPr="00514F5F">
              <w:rPr>
                <w:sz w:val="12"/>
                <w:szCs w:val="12"/>
              </w:rPr>
              <w:t>G</w:t>
            </w:r>
          </w:p>
        </w:tc>
        <w:tc>
          <w:tcPr>
            <w:tcW w:w="0" w:type="auto"/>
            <w:tcBorders>
              <w:bottom w:val="single" w:sz="4" w:space="0" w:color="auto"/>
            </w:tcBorders>
            <w:shd w:val="clear" w:color="auto" w:fill="auto"/>
            <w:vAlign w:val="center"/>
          </w:tcPr>
          <w:p w14:paraId="23B61E34" w14:textId="77777777" w:rsidR="00A60EDC" w:rsidRPr="00514F5F" w:rsidRDefault="00A60EDC" w:rsidP="00514F5F">
            <w:pPr>
              <w:spacing w:after="0"/>
              <w:jc w:val="center"/>
              <w:rPr>
                <w:sz w:val="12"/>
                <w:szCs w:val="12"/>
              </w:rPr>
            </w:pPr>
            <w:r w:rsidRPr="00514F5F">
              <w:rPr>
                <w:sz w:val="12"/>
                <w:szCs w:val="12"/>
              </w:rPr>
              <w:t>H</w:t>
            </w:r>
          </w:p>
        </w:tc>
        <w:tc>
          <w:tcPr>
            <w:tcW w:w="0" w:type="auto"/>
            <w:tcBorders>
              <w:bottom w:val="single" w:sz="4" w:space="0" w:color="auto"/>
            </w:tcBorders>
            <w:shd w:val="clear" w:color="auto" w:fill="auto"/>
            <w:vAlign w:val="center"/>
          </w:tcPr>
          <w:p w14:paraId="1CB1850A" w14:textId="77777777" w:rsidR="00A60EDC" w:rsidRPr="00514F5F" w:rsidRDefault="00A60EDC" w:rsidP="00514F5F">
            <w:pPr>
              <w:spacing w:after="0"/>
              <w:jc w:val="center"/>
              <w:rPr>
                <w:sz w:val="12"/>
                <w:szCs w:val="12"/>
              </w:rPr>
            </w:pPr>
            <w:r w:rsidRPr="00514F5F">
              <w:rPr>
                <w:sz w:val="12"/>
                <w:szCs w:val="12"/>
              </w:rPr>
              <w:t>I</w:t>
            </w:r>
          </w:p>
        </w:tc>
        <w:tc>
          <w:tcPr>
            <w:tcW w:w="0" w:type="auto"/>
            <w:tcBorders>
              <w:bottom w:val="single" w:sz="4" w:space="0" w:color="auto"/>
            </w:tcBorders>
            <w:shd w:val="clear" w:color="auto" w:fill="auto"/>
            <w:vAlign w:val="center"/>
          </w:tcPr>
          <w:p w14:paraId="6149836F" w14:textId="77777777" w:rsidR="00A60EDC" w:rsidRPr="00514F5F" w:rsidRDefault="00A60EDC" w:rsidP="00514F5F">
            <w:pPr>
              <w:spacing w:after="0"/>
              <w:jc w:val="center"/>
              <w:rPr>
                <w:sz w:val="12"/>
                <w:szCs w:val="12"/>
              </w:rPr>
            </w:pPr>
            <w:r w:rsidRPr="00514F5F">
              <w:rPr>
                <w:sz w:val="12"/>
                <w:szCs w:val="12"/>
              </w:rPr>
              <w:t>J</w:t>
            </w:r>
          </w:p>
        </w:tc>
        <w:tc>
          <w:tcPr>
            <w:tcW w:w="0" w:type="auto"/>
            <w:tcBorders>
              <w:bottom w:val="single" w:sz="4" w:space="0" w:color="auto"/>
            </w:tcBorders>
            <w:shd w:val="clear" w:color="auto" w:fill="auto"/>
            <w:vAlign w:val="center"/>
          </w:tcPr>
          <w:p w14:paraId="5C441902" w14:textId="77777777" w:rsidR="00A60EDC" w:rsidRPr="00514F5F" w:rsidRDefault="00A60EDC" w:rsidP="00514F5F">
            <w:pPr>
              <w:spacing w:after="0"/>
              <w:jc w:val="center"/>
              <w:rPr>
                <w:sz w:val="12"/>
                <w:szCs w:val="12"/>
              </w:rPr>
            </w:pPr>
            <w:r w:rsidRPr="00514F5F">
              <w:rPr>
                <w:sz w:val="12"/>
                <w:szCs w:val="12"/>
              </w:rPr>
              <w:t>K</w:t>
            </w:r>
          </w:p>
        </w:tc>
        <w:tc>
          <w:tcPr>
            <w:tcW w:w="0" w:type="auto"/>
            <w:tcBorders>
              <w:bottom w:val="single" w:sz="4" w:space="0" w:color="auto"/>
            </w:tcBorders>
            <w:shd w:val="clear" w:color="auto" w:fill="auto"/>
            <w:vAlign w:val="center"/>
          </w:tcPr>
          <w:p w14:paraId="3B8039D8" w14:textId="77777777" w:rsidR="00A60EDC" w:rsidRPr="00514F5F" w:rsidRDefault="00A60EDC" w:rsidP="00514F5F">
            <w:pPr>
              <w:spacing w:after="0"/>
              <w:jc w:val="center"/>
              <w:rPr>
                <w:sz w:val="12"/>
                <w:szCs w:val="12"/>
              </w:rPr>
            </w:pPr>
            <w:r w:rsidRPr="00514F5F">
              <w:rPr>
                <w:sz w:val="12"/>
                <w:szCs w:val="12"/>
              </w:rPr>
              <w:t>L</w:t>
            </w:r>
          </w:p>
        </w:tc>
        <w:tc>
          <w:tcPr>
            <w:tcW w:w="0" w:type="auto"/>
            <w:tcBorders>
              <w:bottom w:val="single" w:sz="4" w:space="0" w:color="auto"/>
            </w:tcBorders>
            <w:shd w:val="clear" w:color="auto" w:fill="auto"/>
            <w:vAlign w:val="center"/>
          </w:tcPr>
          <w:p w14:paraId="4137DE53" w14:textId="77777777" w:rsidR="00A60EDC" w:rsidRPr="00514F5F" w:rsidRDefault="00A60EDC" w:rsidP="00514F5F">
            <w:pPr>
              <w:spacing w:after="0"/>
              <w:jc w:val="center"/>
              <w:rPr>
                <w:sz w:val="12"/>
                <w:szCs w:val="12"/>
              </w:rPr>
            </w:pPr>
            <w:r w:rsidRPr="00514F5F">
              <w:rPr>
                <w:sz w:val="12"/>
                <w:szCs w:val="12"/>
              </w:rPr>
              <w:t>M</w:t>
            </w:r>
          </w:p>
        </w:tc>
      </w:tr>
      <w:tr w:rsidR="00A60EDC" w:rsidRPr="00514F5F" w14:paraId="70F6FF0E" w14:textId="77777777" w:rsidTr="00A60EDC">
        <w:trPr>
          <w:trHeight w:val="284"/>
        </w:trPr>
        <w:tc>
          <w:tcPr>
            <w:tcW w:w="0" w:type="auto"/>
            <w:tcBorders>
              <w:right w:val="single" w:sz="4" w:space="0" w:color="auto"/>
            </w:tcBorders>
            <w:vAlign w:val="center"/>
          </w:tcPr>
          <w:p w14:paraId="7E40D5E6" w14:textId="766C30C4" w:rsidR="00A60EDC" w:rsidRPr="00514F5F" w:rsidRDefault="00A60EDC" w:rsidP="00514F5F">
            <w:pPr>
              <w:spacing w:after="0"/>
              <w:jc w:val="center"/>
              <w:rPr>
                <w:sz w:val="12"/>
                <w:szCs w:val="12"/>
                <w:lang w:val="en-US"/>
              </w:rPr>
            </w:pPr>
            <w:r w:rsidRPr="00514F5F">
              <w:rPr>
                <w:sz w:val="12"/>
                <w:szCs w:val="12"/>
              </w:rPr>
              <w:t>1</w:t>
            </w:r>
          </w:p>
        </w:tc>
        <w:tc>
          <w:tcPr>
            <w:tcW w:w="0" w:type="auto"/>
            <w:tcBorders>
              <w:top w:val="single" w:sz="4" w:space="0" w:color="auto"/>
              <w:left w:val="single" w:sz="4" w:space="0" w:color="auto"/>
            </w:tcBorders>
            <w:shd w:val="clear" w:color="auto" w:fill="auto"/>
            <w:vAlign w:val="center"/>
          </w:tcPr>
          <w:p w14:paraId="0628ED98" w14:textId="5B80FB98"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6B2F936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1B3665D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10EE4639"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2008AD02"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07E1F75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02D9FD9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7FE1C2BF"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12F90B22"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772CD790"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0E56A2B5"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2CACA2BE"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right w:val="single" w:sz="4" w:space="0" w:color="auto"/>
            </w:tcBorders>
            <w:shd w:val="clear" w:color="auto" w:fill="auto"/>
            <w:vAlign w:val="center"/>
          </w:tcPr>
          <w:p w14:paraId="75EC1435"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5AC7D970"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2C02A093" w14:textId="5F964FBA" w:rsidR="00A60EDC" w:rsidRPr="00514F5F" w:rsidRDefault="00A60EDC" w:rsidP="00514F5F">
            <w:pPr>
              <w:spacing w:after="0"/>
              <w:jc w:val="center"/>
              <w:rPr>
                <w:sz w:val="12"/>
                <w:szCs w:val="12"/>
                <w:lang w:val="en-US"/>
              </w:rPr>
            </w:pPr>
            <w:r w:rsidRPr="00514F5F">
              <w:rPr>
                <w:sz w:val="12"/>
                <w:szCs w:val="12"/>
              </w:rPr>
              <w:t>1</w:t>
            </w:r>
          </w:p>
        </w:tc>
        <w:tc>
          <w:tcPr>
            <w:tcW w:w="0" w:type="auto"/>
            <w:tcBorders>
              <w:top w:val="single" w:sz="4" w:space="0" w:color="auto"/>
              <w:left w:val="single" w:sz="4" w:space="0" w:color="auto"/>
            </w:tcBorders>
            <w:shd w:val="clear" w:color="auto" w:fill="auto"/>
            <w:vAlign w:val="center"/>
          </w:tcPr>
          <w:p w14:paraId="3FED9127" w14:textId="4BE50521"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17E65B7D"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7B508779"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5B6A2E95"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1389ED43"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2D5FE2B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5289ED09"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1057489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7F8885E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33868A00"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4B68DEC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tcBorders>
            <w:shd w:val="clear" w:color="auto" w:fill="auto"/>
            <w:vAlign w:val="center"/>
          </w:tcPr>
          <w:p w14:paraId="1136EAF5"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top w:val="single" w:sz="4" w:space="0" w:color="auto"/>
              <w:right w:val="single" w:sz="4" w:space="0" w:color="auto"/>
            </w:tcBorders>
            <w:shd w:val="clear" w:color="auto" w:fill="auto"/>
            <w:vAlign w:val="center"/>
          </w:tcPr>
          <w:p w14:paraId="02E0861C"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1A09B216" w14:textId="77777777" w:rsidTr="00A60EDC">
        <w:trPr>
          <w:trHeight w:val="284"/>
        </w:trPr>
        <w:tc>
          <w:tcPr>
            <w:tcW w:w="0" w:type="auto"/>
            <w:tcBorders>
              <w:right w:val="single" w:sz="4" w:space="0" w:color="auto"/>
            </w:tcBorders>
            <w:vAlign w:val="center"/>
          </w:tcPr>
          <w:p w14:paraId="6FF83F1F" w14:textId="2F97C165" w:rsidR="00A60EDC" w:rsidRPr="00514F5F" w:rsidRDefault="00A60EDC" w:rsidP="00514F5F">
            <w:pPr>
              <w:spacing w:after="0"/>
              <w:jc w:val="center"/>
              <w:rPr>
                <w:sz w:val="12"/>
                <w:szCs w:val="12"/>
                <w:lang w:val="en-US"/>
              </w:rPr>
            </w:pPr>
            <w:r w:rsidRPr="00514F5F">
              <w:rPr>
                <w:sz w:val="12"/>
                <w:szCs w:val="12"/>
              </w:rPr>
              <w:t>2</w:t>
            </w:r>
          </w:p>
        </w:tc>
        <w:tc>
          <w:tcPr>
            <w:tcW w:w="0" w:type="auto"/>
            <w:tcBorders>
              <w:left w:val="single" w:sz="4" w:space="0" w:color="auto"/>
            </w:tcBorders>
            <w:shd w:val="clear" w:color="auto" w:fill="auto"/>
            <w:vAlign w:val="center"/>
          </w:tcPr>
          <w:p w14:paraId="4EA3AE5A" w14:textId="185AD709"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8648CA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475F52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C4BDD3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572A2A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9D7D87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896F16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1B765B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3C5F5E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C7738E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4CF6A5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42F2C59"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30C53AB5"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1470F636"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0196E1DD" w14:textId="247D75DA" w:rsidR="00A60EDC" w:rsidRPr="00514F5F" w:rsidRDefault="00A60EDC" w:rsidP="00514F5F">
            <w:pPr>
              <w:spacing w:after="0"/>
              <w:jc w:val="center"/>
              <w:rPr>
                <w:sz w:val="12"/>
                <w:szCs w:val="12"/>
                <w:lang w:val="en-US"/>
              </w:rPr>
            </w:pPr>
            <w:r w:rsidRPr="00514F5F">
              <w:rPr>
                <w:sz w:val="12"/>
                <w:szCs w:val="12"/>
              </w:rPr>
              <w:t>2</w:t>
            </w:r>
          </w:p>
        </w:tc>
        <w:tc>
          <w:tcPr>
            <w:tcW w:w="0" w:type="auto"/>
            <w:tcBorders>
              <w:left w:val="single" w:sz="4" w:space="0" w:color="auto"/>
            </w:tcBorders>
            <w:shd w:val="clear" w:color="auto" w:fill="auto"/>
            <w:vAlign w:val="center"/>
          </w:tcPr>
          <w:p w14:paraId="4CA23FCC" w14:textId="7BD6FC38"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776483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FBCDD9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B8DB68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69F6C1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D02D10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019BA2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60673D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09779A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E23582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CFACC5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C7E96B9"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1F6924FB"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4DF7C751" w14:textId="77777777" w:rsidTr="00A60EDC">
        <w:trPr>
          <w:trHeight w:val="284"/>
        </w:trPr>
        <w:tc>
          <w:tcPr>
            <w:tcW w:w="0" w:type="auto"/>
            <w:tcBorders>
              <w:right w:val="single" w:sz="4" w:space="0" w:color="auto"/>
            </w:tcBorders>
            <w:vAlign w:val="center"/>
          </w:tcPr>
          <w:p w14:paraId="3D55D2E0" w14:textId="6BE312A2" w:rsidR="00A60EDC" w:rsidRPr="00514F5F" w:rsidRDefault="00A60EDC" w:rsidP="00514F5F">
            <w:pPr>
              <w:spacing w:after="0"/>
              <w:jc w:val="center"/>
              <w:rPr>
                <w:sz w:val="12"/>
                <w:szCs w:val="12"/>
                <w:lang w:val="en-US"/>
              </w:rPr>
            </w:pPr>
            <w:r w:rsidRPr="00514F5F">
              <w:rPr>
                <w:sz w:val="12"/>
                <w:szCs w:val="12"/>
              </w:rPr>
              <w:t>3</w:t>
            </w:r>
          </w:p>
        </w:tc>
        <w:tc>
          <w:tcPr>
            <w:tcW w:w="0" w:type="auto"/>
            <w:tcBorders>
              <w:left w:val="single" w:sz="4" w:space="0" w:color="auto"/>
            </w:tcBorders>
            <w:shd w:val="clear" w:color="auto" w:fill="auto"/>
            <w:vAlign w:val="center"/>
          </w:tcPr>
          <w:p w14:paraId="0101B0AA" w14:textId="219A73B6"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8E325D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D2FE99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22169E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6E7816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A5B394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8B07CB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5ACFC8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860998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CEF1C7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C232F0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CD03C2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5BA0230B"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5F75AF0C"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4B7C9419" w14:textId="7C1EF985" w:rsidR="00A60EDC" w:rsidRPr="00514F5F" w:rsidRDefault="00A60EDC" w:rsidP="00514F5F">
            <w:pPr>
              <w:spacing w:after="0"/>
              <w:jc w:val="center"/>
              <w:rPr>
                <w:sz w:val="12"/>
                <w:szCs w:val="12"/>
                <w:lang w:val="en-US"/>
              </w:rPr>
            </w:pPr>
            <w:r w:rsidRPr="00514F5F">
              <w:rPr>
                <w:sz w:val="12"/>
                <w:szCs w:val="12"/>
              </w:rPr>
              <w:t>3</w:t>
            </w:r>
          </w:p>
        </w:tc>
        <w:tc>
          <w:tcPr>
            <w:tcW w:w="0" w:type="auto"/>
            <w:tcBorders>
              <w:left w:val="single" w:sz="4" w:space="0" w:color="auto"/>
            </w:tcBorders>
            <w:shd w:val="clear" w:color="auto" w:fill="auto"/>
            <w:vAlign w:val="center"/>
          </w:tcPr>
          <w:p w14:paraId="40C9555F" w14:textId="146395F5"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6DCFA9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685A3C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FE9FDD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EBBD91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783A20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FEC484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69E96A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D07497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B9ADD5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F29E41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51F2004"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061C0A01"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7BF300EC" w14:textId="77777777" w:rsidTr="00A60EDC">
        <w:trPr>
          <w:trHeight w:val="284"/>
        </w:trPr>
        <w:tc>
          <w:tcPr>
            <w:tcW w:w="0" w:type="auto"/>
            <w:tcBorders>
              <w:right w:val="single" w:sz="4" w:space="0" w:color="auto"/>
            </w:tcBorders>
            <w:vAlign w:val="center"/>
          </w:tcPr>
          <w:p w14:paraId="11DDE98B" w14:textId="014ED3FB" w:rsidR="00A60EDC" w:rsidRPr="00514F5F" w:rsidRDefault="00A60EDC" w:rsidP="00514F5F">
            <w:pPr>
              <w:spacing w:after="0"/>
              <w:jc w:val="center"/>
              <w:rPr>
                <w:sz w:val="12"/>
                <w:szCs w:val="12"/>
                <w:lang w:val="en-US"/>
              </w:rPr>
            </w:pPr>
            <w:r w:rsidRPr="00514F5F">
              <w:rPr>
                <w:sz w:val="12"/>
                <w:szCs w:val="12"/>
              </w:rPr>
              <w:t>4</w:t>
            </w:r>
          </w:p>
        </w:tc>
        <w:tc>
          <w:tcPr>
            <w:tcW w:w="0" w:type="auto"/>
            <w:tcBorders>
              <w:left w:val="single" w:sz="4" w:space="0" w:color="auto"/>
            </w:tcBorders>
            <w:shd w:val="clear" w:color="auto" w:fill="auto"/>
            <w:vAlign w:val="center"/>
          </w:tcPr>
          <w:p w14:paraId="35A65AFF" w14:textId="2087B956"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9FDCA0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83CE6E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374179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7BAFC7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B74229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15EFD7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42FF5C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EF400C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1CF6C7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D813A0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19C9AE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2FEF60C4"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3A9F2D51"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10B7AD10" w14:textId="4B574E8A" w:rsidR="00A60EDC" w:rsidRPr="00514F5F" w:rsidRDefault="00A60EDC" w:rsidP="00514F5F">
            <w:pPr>
              <w:spacing w:after="0"/>
              <w:jc w:val="center"/>
              <w:rPr>
                <w:sz w:val="12"/>
                <w:szCs w:val="12"/>
                <w:lang w:val="en-US"/>
              </w:rPr>
            </w:pPr>
            <w:r w:rsidRPr="00514F5F">
              <w:rPr>
                <w:sz w:val="12"/>
                <w:szCs w:val="12"/>
              </w:rPr>
              <w:t>4</w:t>
            </w:r>
          </w:p>
        </w:tc>
        <w:tc>
          <w:tcPr>
            <w:tcW w:w="0" w:type="auto"/>
            <w:tcBorders>
              <w:left w:val="single" w:sz="4" w:space="0" w:color="auto"/>
            </w:tcBorders>
            <w:shd w:val="clear" w:color="auto" w:fill="auto"/>
            <w:vAlign w:val="center"/>
          </w:tcPr>
          <w:p w14:paraId="079A4410" w14:textId="054A5BFD"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431BFC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397F8D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831E9A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DDDA98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BBE3FB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C9E4F6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059F89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6A38E2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B91565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1A94DD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71C5161"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046ABE06"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4154211E" w14:textId="77777777" w:rsidTr="00A60EDC">
        <w:trPr>
          <w:trHeight w:val="284"/>
        </w:trPr>
        <w:tc>
          <w:tcPr>
            <w:tcW w:w="0" w:type="auto"/>
            <w:tcBorders>
              <w:right w:val="single" w:sz="4" w:space="0" w:color="auto"/>
            </w:tcBorders>
            <w:vAlign w:val="center"/>
          </w:tcPr>
          <w:p w14:paraId="2420F8D4" w14:textId="4826F2DD" w:rsidR="00A60EDC" w:rsidRPr="00514F5F" w:rsidRDefault="00A60EDC" w:rsidP="00514F5F">
            <w:pPr>
              <w:spacing w:after="0"/>
              <w:jc w:val="center"/>
              <w:rPr>
                <w:sz w:val="12"/>
                <w:szCs w:val="12"/>
                <w:lang w:val="en-US"/>
              </w:rPr>
            </w:pPr>
            <w:r w:rsidRPr="00514F5F">
              <w:rPr>
                <w:sz w:val="12"/>
                <w:szCs w:val="12"/>
              </w:rPr>
              <w:t>5</w:t>
            </w:r>
          </w:p>
        </w:tc>
        <w:tc>
          <w:tcPr>
            <w:tcW w:w="0" w:type="auto"/>
            <w:tcBorders>
              <w:left w:val="single" w:sz="4" w:space="0" w:color="auto"/>
            </w:tcBorders>
            <w:shd w:val="clear" w:color="auto" w:fill="auto"/>
            <w:vAlign w:val="center"/>
          </w:tcPr>
          <w:p w14:paraId="34776B20" w14:textId="0955300C"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4557B2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E632AF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D731ED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473F0C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EE9031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C2892C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B9394B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7BD01B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8F72C5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D6C9FD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B3C77E2"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09CFFA36"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4FF3587D"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7DA6B69E" w14:textId="6F6CDB46" w:rsidR="00A60EDC" w:rsidRPr="00514F5F" w:rsidRDefault="00A60EDC" w:rsidP="00514F5F">
            <w:pPr>
              <w:spacing w:after="0"/>
              <w:jc w:val="center"/>
              <w:rPr>
                <w:sz w:val="12"/>
                <w:szCs w:val="12"/>
                <w:lang w:val="en-US"/>
              </w:rPr>
            </w:pPr>
            <w:r w:rsidRPr="00514F5F">
              <w:rPr>
                <w:sz w:val="12"/>
                <w:szCs w:val="12"/>
              </w:rPr>
              <w:t>5</w:t>
            </w:r>
          </w:p>
        </w:tc>
        <w:tc>
          <w:tcPr>
            <w:tcW w:w="0" w:type="auto"/>
            <w:tcBorders>
              <w:left w:val="single" w:sz="4" w:space="0" w:color="auto"/>
            </w:tcBorders>
            <w:shd w:val="clear" w:color="auto" w:fill="auto"/>
            <w:vAlign w:val="center"/>
          </w:tcPr>
          <w:p w14:paraId="4596A5FA" w14:textId="71770278"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F6A373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8D6340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C9760C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667FFB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EC9F87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54D665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55BD62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F34232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E35B92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E0DF91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919F053"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33257B7E"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2E9261A5" w14:textId="77777777" w:rsidTr="00A60EDC">
        <w:trPr>
          <w:trHeight w:val="284"/>
        </w:trPr>
        <w:tc>
          <w:tcPr>
            <w:tcW w:w="0" w:type="auto"/>
            <w:tcBorders>
              <w:right w:val="single" w:sz="4" w:space="0" w:color="auto"/>
            </w:tcBorders>
            <w:vAlign w:val="center"/>
          </w:tcPr>
          <w:p w14:paraId="546D7CC7" w14:textId="193FE859" w:rsidR="00A60EDC" w:rsidRPr="00514F5F" w:rsidRDefault="00A60EDC" w:rsidP="00514F5F">
            <w:pPr>
              <w:spacing w:after="0"/>
              <w:jc w:val="center"/>
              <w:rPr>
                <w:sz w:val="12"/>
                <w:szCs w:val="12"/>
                <w:lang w:val="en-US"/>
              </w:rPr>
            </w:pPr>
            <w:r w:rsidRPr="00514F5F">
              <w:rPr>
                <w:sz w:val="12"/>
                <w:szCs w:val="12"/>
              </w:rPr>
              <w:t>6</w:t>
            </w:r>
          </w:p>
        </w:tc>
        <w:tc>
          <w:tcPr>
            <w:tcW w:w="0" w:type="auto"/>
            <w:tcBorders>
              <w:left w:val="single" w:sz="4" w:space="0" w:color="auto"/>
            </w:tcBorders>
            <w:shd w:val="clear" w:color="auto" w:fill="auto"/>
            <w:vAlign w:val="center"/>
          </w:tcPr>
          <w:p w14:paraId="5387519E" w14:textId="1FF6A6E6"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952EC7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D45A74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42F552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6E213B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A1AC11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F6FAF3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AA1622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C3EC97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FC45BC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B0106C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16DF050"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41A8F5BE"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31FFCA49"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6E3132A8" w14:textId="3E24EFC9" w:rsidR="00A60EDC" w:rsidRPr="00514F5F" w:rsidRDefault="00A60EDC" w:rsidP="00514F5F">
            <w:pPr>
              <w:spacing w:after="0"/>
              <w:jc w:val="center"/>
              <w:rPr>
                <w:sz w:val="12"/>
                <w:szCs w:val="12"/>
                <w:lang w:val="en-US"/>
              </w:rPr>
            </w:pPr>
            <w:r w:rsidRPr="00514F5F">
              <w:rPr>
                <w:sz w:val="12"/>
                <w:szCs w:val="12"/>
              </w:rPr>
              <w:t>6</w:t>
            </w:r>
          </w:p>
        </w:tc>
        <w:tc>
          <w:tcPr>
            <w:tcW w:w="0" w:type="auto"/>
            <w:tcBorders>
              <w:left w:val="single" w:sz="4" w:space="0" w:color="auto"/>
            </w:tcBorders>
            <w:shd w:val="clear" w:color="auto" w:fill="auto"/>
            <w:vAlign w:val="center"/>
          </w:tcPr>
          <w:p w14:paraId="3D0017AE" w14:textId="7FB8C381"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7993AC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C71234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B63816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36957F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B60741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E51D27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404303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FBA9A1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4B6B56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05A281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DC06441"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18D2D50D"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5274393C" w14:textId="77777777" w:rsidTr="00A60EDC">
        <w:trPr>
          <w:trHeight w:val="284"/>
        </w:trPr>
        <w:tc>
          <w:tcPr>
            <w:tcW w:w="0" w:type="auto"/>
            <w:tcBorders>
              <w:right w:val="single" w:sz="4" w:space="0" w:color="auto"/>
            </w:tcBorders>
            <w:vAlign w:val="center"/>
          </w:tcPr>
          <w:p w14:paraId="70DC2AB0" w14:textId="43C15807" w:rsidR="00A60EDC" w:rsidRPr="00514F5F" w:rsidRDefault="00A60EDC" w:rsidP="00514F5F">
            <w:pPr>
              <w:spacing w:after="0"/>
              <w:jc w:val="center"/>
              <w:rPr>
                <w:sz w:val="12"/>
                <w:szCs w:val="12"/>
                <w:lang w:val="en-US"/>
              </w:rPr>
            </w:pPr>
            <w:r w:rsidRPr="00514F5F">
              <w:rPr>
                <w:sz w:val="12"/>
                <w:szCs w:val="12"/>
              </w:rPr>
              <w:t>7</w:t>
            </w:r>
          </w:p>
        </w:tc>
        <w:tc>
          <w:tcPr>
            <w:tcW w:w="0" w:type="auto"/>
            <w:tcBorders>
              <w:left w:val="single" w:sz="4" w:space="0" w:color="auto"/>
            </w:tcBorders>
            <w:shd w:val="clear" w:color="auto" w:fill="auto"/>
            <w:vAlign w:val="center"/>
          </w:tcPr>
          <w:p w14:paraId="40B8C864" w14:textId="0758B31E"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BEC68D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77DCE2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05A78C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9D900A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4FAD8A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655E8D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8D3459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C21B3D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3FDB80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7895B2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B7BB281"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237BBA95"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28C84E28"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45DEF98C" w14:textId="2A0FC677" w:rsidR="00A60EDC" w:rsidRPr="00514F5F" w:rsidRDefault="00A60EDC" w:rsidP="00514F5F">
            <w:pPr>
              <w:spacing w:after="0"/>
              <w:jc w:val="center"/>
              <w:rPr>
                <w:sz w:val="12"/>
                <w:szCs w:val="12"/>
                <w:lang w:val="en-US"/>
              </w:rPr>
            </w:pPr>
            <w:r w:rsidRPr="00514F5F">
              <w:rPr>
                <w:sz w:val="12"/>
                <w:szCs w:val="12"/>
              </w:rPr>
              <w:t>7</w:t>
            </w:r>
          </w:p>
        </w:tc>
        <w:tc>
          <w:tcPr>
            <w:tcW w:w="0" w:type="auto"/>
            <w:tcBorders>
              <w:left w:val="single" w:sz="4" w:space="0" w:color="auto"/>
            </w:tcBorders>
            <w:shd w:val="clear" w:color="auto" w:fill="auto"/>
            <w:vAlign w:val="center"/>
          </w:tcPr>
          <w:p w14:paraId="276B259B" w14:textId="70714E8A"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48E735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7EAB34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1EBB3B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A5AF52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E7BF2C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41D6E5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81F0CB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A36E3A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6C75E9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984D58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8002329"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7851BF8C"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3BBA2C2C" w14:textId="77777777" w:rsidTr="00A60EDC">
        <w:trPr>
          <w:trHeight w:val="284"/>
        </w:trPr>
        <w:tc>
          <w:tcPr>
            <w:tcW w:w="0" w:type="auto"/>
            <w:tcBorders>
              <w:right w:val="single" w:sz="4" w:space="0" w:color="auto"/>
            </w:tcBorders>
            <w:vAlign w:val="center"/>
          </w:tcPr>
          <w:p w14:paraId="49D066D4" w14:textId="6B5AD922" w:rsidR="00A60EDC" w:rsidRPr="00514F5F" w:rsidRDefault="00A60EDC" w:rsidP="00514F5F">
            <w:pPr>
              <w:spacing w:after="0"/>
              <w:jc w:val="center"/>
              <w:rPr>
                <w:sz w:val="12"/>
                <w:szCs w:val="12"/>
                <w:lang w:val="en-US"/>
              </w:rPr>
            </w:pPr>
            <w:r w:rsidRPr="00514F5F">
              <w:rPr>
                <w:sz w:val="12"/>
                <w:szCs w:val="12"/>
              </w:rPr>
              <w:t>8</w:t>
            </w:r>
          </w:p>
        </w:tc>
        <w:tc>
          <w:tcPr>
            <w:tcW w:w="0" w:type="auto"/>
            <w:tcBorders>
              <w:left w:val="single" w:sz="4" w:space="0" w:color="auto"/>
            </w:tcBorders>
            <w:shd w:val="clear" w:color="auto" w:fill="auto"/>
            <w:vAlign w:val="center"/>
          </w:tcPr>
          <w:p w14:paraId="4FC492C8" w14:textId="495E82E5"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33FD04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2263AE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FAE036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1C5B10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825613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D10392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26C63E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341889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4228D8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C9C717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8BA0B5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44520762"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78F56E7A"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3AB3C203" w14:textId="3A3D91E8" w:rsidR="00A60EDC" w:rsidRPr="00514F5F" w:rsidRDefault="00A60EDC" w:rsidP="00514F5F">
            <w:pPr>
              <w:spacing w:after="0"/>
              <w:jc w:val="center"/>
              <w:rPr>
                <w:sz w:val="12"/>
                <w:szCs w:val="12"/>
                <w:lang w:val="en-US"/>
              </w:rPr>
            </w:pPr>
            <w:r w:rsidRPr="00514F5F">
              <w:rPr>
                <w:sz w:val="12"/>
                <w:szCs w:val="12"/>
              </w:rPr>
              <w:t>8</w:t>
            </w:r>
          </w:p>
        </w:tc>
        <w:tc>
          <w:tcPr>
            <w:tcW w:w="0" w:type="auto"/>
            <w:tcBorders>
              <w:left w:val="single" w:sz="4" w:space="0" w:color="auto"/>
            </w:tcBorders>
            <w:shd w:val="clear" w:color="auto" w:fill="auto"/>
            <w:vAlign w:val="center"/>
          </w:tcPr>
          <w:p w14:paraId="7A9C2BCA" w14:textId="16183B9D"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448CCC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7E4095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2481B4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34BABF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910100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84376F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F38CCC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1140A4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8DA99B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548A2A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E93D275"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57FD8F6B"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6FEBC5B6" w14:textId="77777777" w:rsidTr="00A60EDC">
        <w:trPr>
          <w:trHeight w:val="284"/>
        </w:trPr>
        <w:tc>
          <w:tcPr>
            <w:tcW w:w="0" w:type="auto"/>
            <w:tcBorders>
              <w:right w:val="single" w:sz="4" w:space="0" w:color="auto"/>
            </w:tcBorders>
            <w:vAlign w:val="center"/>
          </w:tcPr>
          <w:p w14:paraId="049CB589" w14:textId="1748F054" w:rsidR="00A60EDC" w:rsidRPr="00514F5F" w:rsidRDefault="00A60EDC" w:rsidP="00514F5F">
            <w:pPr>
              <w:spacing w:after="0"/>
              <w:jc w:val="center"/>
              <w:rPr>
                <w:sz w:val="12"/>
                <w:szCs w:val="12"/>
                <w:lang w:val="en-US"/>
              </w:rPr>
            </w:pPr>
            <w:r w:rsidRPr="00514F5F">
              <w:rPr>
                <w:sz w:val="12"/>
                <w:szCs w:val="12"/>
              </w:rPr>
              <w:t>9</w:t>
            </w:r>
          </w:p>
        </w:tc>
        <w:tc>
          <w:tcPr>
            <w:tcW w:w="0" w:type="auto"/>
            <w:tcBorders>
              <w:left w:val="single" w:sz="4" w:space="0" w:color="auto"/>
            </w:tcBorders>
            <w:shd w:val="clear" w:color="auto" w:fill="auto"/>
            <w:vAlign w:val="center"/>
          </w:tcPr>
          <w:p w14:paraId="703D6B0C" w14:textId="5B05B279"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F40AE1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F6440A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411812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E95062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61983D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BE3DD7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FB422E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CACD24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D0D165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A1EC1D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8FE9ABC"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5A830B64"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1DA88542"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74B89DF9" w14:textId="6713407A" w:rsidR="00A60EDC" w:rsidRPr="00514F5F" w:rsidRDefault="00A60EDC" w:rsidP="00514F5F">
            <w:pPr>
              <w:spacing w:after="0"/>
              <w:jc w:val="center"/>
              <w:rPr>
                <w:sz w:val="12"/>
                <w:szCs w:val="12"/>
                <w:lang w:val="en-US"/>
              </w:rPr>
            </w:pPr>
            <w:r w:rsidRPr="00514F5F">
              <w:rPr>
                <w:sz w:val="12"/>
                <w:szCs w:val="12"/>
              </w:rPr>
              <w:t>9</w:t>
            </w:r>
          </w:p>
        </w:tc>
        <w:tc>
          <w:tcPr>
            <w:tcW w:w="0" w:type="auto"/>
            <w:tcBorders>
              <w:left w:val="single" w:sz="4" w:space="0" w:color="auto"/>
            </w:tcBorders>
            <w:shd w:val="clear" w:color="auto" w:fill="auto"/>
            <w:vAlign w:val="center"/>
          </w:tcPr>
          <w:p w14:paraId="650CF08B" w14:textId="1D26CDF9"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C74EDD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CD5602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0D63BC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5BF9D4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300924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7F90C4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857FE9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2CFC78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826F8A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A1E4B1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7332D62"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1160F0C1"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5AEC5835" w14:textId="77777777" w:rsidTr="00A60EDC">
        <w:trPr>
          <w:trHeight w:val="284"/>
        </w:trPr>
        <w:tc>
          <w:tcPr>
            <w:tcW w:w="0" w:type="auto"/>
            <w:tcBorders>
              <w:right w:val="single" w:sz="4" w:space="0" w:color="auto"/>
            </w:tcBorders>
            <w:vAlign w:val="center"/>
          </w:tcPr>
          <w:p w14:paraId="40313316" w14:textId="64388D79" w:rsidR="00A60EDC" w:rsidRPr="00514F5F" w:rsidRDefault="00A60EDC" w:rsidP="00514F5F">
            <w:pPr>
              <w:spacing w:after="0"/>
              <w:jc w:val="center"/>
              <w:rPr>
                <w:sz w:val="12"/>
                <w:szCs w:val="12"/>
                <w:lang w:val="en-US"/>
              </w:rPr>
            </w:pPr>
            <w:r w:rsidRPr="00514F5F">
              <w:rPr>
                <w:sz w:val="12"/>
                <w:szCs w:val="12"/>
              </w:rPr>
              <w:t>10</w:t>
            </w:r>
          </w:p>
        </w:tc>
        <w:tc>
          <w:tcPr>
            <w:tcW w:w="0" w:type="auto"/>
            <w:tcBorders>
              <w:left w:val="single" w:sz="4" w:space="0" w:color="auto"/>
            </w:tcBorders>
            <w:shd w:val="clear" w:color="auto" w:fill="auto"/>
            <w:vAlign w:val="center"/>
          </w:tcPr>
          <w:p w14:paraId="430CC689" w14:textId="0AECF9A0"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C29538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8755E9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9BBBCAD"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241F43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741D03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2DECF9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8CDAD8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586718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1BD1F7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F6C8AD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216606D"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7F7E00AC"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5994DF6D"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07888163" w14:textId="689D884C" w:rsidR="00A60EDC" w:rsidRPr="00514F5F" w:rsidRDefault="00A60EDC" w:rsidP="00514F5F">
            <w:pPr>
              <w:spacing w:after="0"/>
              <w:jc w:val="center"/>
              <w:rPr>
                <w:sz w:val="12"/>
                <w:szCs w:val="12"/>
                <w:lang w:val="en-US"/>
              </w:rPr>
            </w:pPr>
            <w:r w:rsidRPr="00514F5F">
              <w:rPr>
                <w:sz w:val="12"/>
                <w:szCs w:val="12"/>
              </w:rPr>
              <w:t>10</w:t>
            </w:r>
          </w:p>
        </w:tc>
        <w:tc>
          <w:tcPr>
            <w:tcW w:w="0" w:type="auto"/>
            <w:tcBorders>
              <w:left w:val="single" w:sz="4" w:space="0" w:color="auto"/>
            </w:tcBorders>
            <w:shd w:val="clear" w:color="auto" w:fill="auto"/>
            <w:vAlign w:val="center"/>
          </w:tcPr>
          <w:p w14:paraId="3F4C30B7" w14:textId="69915576"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8F5A75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321535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086832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36132A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2E0E3D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891B1A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858575C"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01C5782"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A56166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3A74BB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4103F1C"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5E5205A3"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485CE911" w14:textId="77777777" w:rsidTr="00A60EDC">
        <w:trPr>
          <w:trHeight w:val="284"/>
        </w:trPr>
        <w:tc>
          <w:tcPr>
            <w:tcW w:w="0" w:type="auto"/>
            <w:tcBorders>
              <w:right w:val="single" w:sz="4" w:space="0" w:color="auto"/>
            </w:tcBorders>
            <w:vAlign w:val="center"/>
          </w:tcPr>
          <w:p w14:paraId="1A5D69BD" w14:textId="68983552" w:rsidR="00A60EDC" w:rsidRPr="00514F5F" w:rsidRDefault="00A60EDC" w:rsidP="00514F5F">
            <w:pPr>
              <w:spacing w:after="0"/>
              <w:jc w:val="center"/>
              <w:rPr>
                <w:sz w:val="12"/>
                <w:szCs w:val="12"/>
                <w:lang w:val="en-US"/>
              </w:rPr>
            </w:pPr>
            <w:r w:rsidRPr="00514F5F">
              <w:rPr>
                <w:sz w:val="12"/>
                <w:szCs w:val="12"/>
              </w:rPr>
              <w:t>11</w:t>
            </w:r>
          </w:p>
        </w:tc>
        <w:tc>
          <w:tcPr>
            <w:tcW w:w="0" w:type="auto"/>
            <w:tcBorders>
              <w:left w:val="single" w:sz="4" w:space="0" w:color="auto"/>
            </w:tcBorders>
            <w:shd w:val="clear" w:color="auto" w:fill="auto"/>
            <w:vAlign w:val="center"/>
          </w:tcPr>
          <w:p w14:paraId="3800DBE5" w14:textId="3A81A32B"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400B69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A695C8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70F7E2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868B48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3E1942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FFC729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2C57C2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D37ACF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BF37BA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6DBECD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E1ADEC3"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57E097B6"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646A0399"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7BEFE26F" w14:textId="7E82AEBC" w:rsidR="00A60EDC" w:rsidRPr="00514F5F" w:rsidRDefault="00A60EDC" w:rsidP="00514F5F">
            <w:pPr>
              <w:spacing w:after="0"/>
              <w:jc w:val="center"/>
              <w:rPr>
                <w:sz w:val="12"/>
                <w:szCs w:val="12"/>
                <w:lang w:val="en-US"/>
              </w:rPr>
            </w:pPr>
            <w:r w:rsidRPr="00514F5F">
              <w:rPr>
                <w:sz w:val="12"/>
                <w:szCs w:val="12"/>
              </w:rPr>
              <w:t>11</w:t>
            </w:r>
          </w:p>
        </w:tc>
        <w:tc>
          <w:tcPr>
            <w:tcW w:w="0" w:type="auto"/>
            <w:tcBorders>
              <w:left w:val="single" w:sz="4" w:space="0" w:color="auto"/>
            </w:tcBorders>
            <w:shd w:val="clear" w:color="auto" w:fill="auto"/>
            <w:vAlign w:val="center"/>
          </w:tcPr>
          <w:p w14:paraId="5218EDC8" w14:textId="1AD86D90"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166EC6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487B74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58E2D4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A6BCF8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504C2C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2B2607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02B398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549CAE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AF9CCD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C354F7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4367ADF"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29149368"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68B0F73B" w14:textId="77777777" w:rsidTr="00A60EDC">
        <w:trPr>
          <w:trHeight w:val="284"/>
        </w:trPr>
        <w:tc>
          <w:tcPr>
            <w:tcW w:w="0" w:type="auto"/>
            <w:tcBorders>
              <w:right w:val="single" w:sz="4" w:space="0" w:color="auto"/>
            </w:tcBorders>
            <w:vAlign w:val="center"/>
          </w:tcPr>
          <w:p w14:paraId="0FD6999B" w14:textId="324266E1" w:rsidR="00A60EDC" w:rsidRPr="00514F5F" w:rsidRDefault="00A60EDC" w:rsidP="00514F5F">
            <w:pPr>
              <w:spacing w:after="0"/>
              <w:jc w:val="center"/>
              <w:rPr>
                <w:sz w:val="12"/>
                <w:szCs w:val="12"/>
                <w:lang w:val="en-US"/>
              </w:rPr>
            </w:pPr>
            <w:r w:rsidRPr="00514F5F">
              <w:rPr>
                <w:sz w:val="12"/>
                <w:szCs w:val="12"/>
              </w:rPr>
              <w:t>12</w:t>
            </w:r>
          </w:p>
        </w:tc>
        <w:tc>
          <w:tcPr>
            <w:tcW w:w="0" w:type="auto"/>
            <w:tcBorders>
              <w:left w:val="single" w:sz="4" w:space="0" w:color="auto"/>
            </w:tcBorders>
            <w:shd w:val="clear" w:color="auto" w:fill="auto"/>
            <w:vAlign w:val="center"/>
          </w:tcPr>
          <w:p w14:paraId="2F661488" w14:textId="0CAE2538"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A2E79B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3FFAF20"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2EE5C6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6D5CC0D3"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A5E48D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E1CAF5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D7EF9D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B437C28"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56FED63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96C9AA1"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674D121"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6A87B321"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7B1DBFA2"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60E44711" w14:textId="76766E69" w:rsidR="00A60EDC" w:rsidRPr="00514F5F" w:rsidRDefault="00A60EDC" w:rsidP="00514F5F">
            <w:pPr>
              <w:spacing w:after="0"/>
              <w:jc w:val="center"/>
              <w:rPr>
                <w:sz w:val="12"/>
                <w:szCs w:val="12"/>
                <w:lang w:val="en-US"/>
              </w:rPr>
            </w:pPr>
            <w:r w:rsidRPr="00514F5F">
              <w:rPr>
                <w:sz w:val="12"/>
                <w:szCs w:val="12"/>
              </w:rPr>
              <w:t>12</w:t>
            </w:r>
          </w:p>
        </w:tc>
        <w:tc>
          <w:tcPr>
            <w:tcW w:w="0" w:type="auto"/>
            <w:tcBorders>
              <w:left w:val="single" w:sz="4" w:space="0" w:color="auto"/>
            </w:tcBorders>
            <w:shd w:val="clear" w:color="auto" w:fill="auto"/>
            <w:vAlign w:val="center"/>
          </w:tcPr>
          <w:p w14:paraId="3F4DA868" w14:textId="3CCEB436"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1426FA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CC32E25"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36CE034E"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18619437"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727FC364"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A77C31F"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F855666"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9507499"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2E9600DA"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4BAB7AEB" w14:textId="77777777" w:rsidR="00A60EDC" w:rsidRPr="00514F5F" w:rsidRDefault="00A60EDC" w:rsidP="00514F5F">
            <w:pPr>
              <w:spacing w:after="0"/>
              <w:jc w:val="center"/>
              <w:rPr>
                <w:sz w:val="12"/>
                <w:szCs w:val="12"/>
              </w:rPr>
            </w:pPr>
            <w:r w:rsidRPr="00514F5F">
              <w:rPr>
                <w:sz w:val="12"/>
                <w:szCs w:val="12"/>
                <w:lang w:val="en-US"/>
              </w:rPr>
              <w:t>●</w:t>
            </w:r>
          </w:p>
        </w:tc>
        <w:tc>
          <w:tcPr>
            <w:tcW w:w="0" w:type="auto"/>
            <w:shd w:val="clear" w:color="auto" w:fill="auto"/>
            <w:vAlign w:val="center"/>
          </w:tcPr>
          <w:p w14:paraId="0C976D6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right w:val="single" w:sz="4" w:space="0" w:color="auto"/>
            </w:tcBorders>
            <w:shd w:val="clear" w:color="auto" w:fill="auto"/>
            <w:vAlign w:val="center"/>
          </w:tcPr>
          <w:p w14:paraId="284CCEB4" w14:textId="77777777" w:rsidR="00A60EDC" w:rsidRPr="00514F5F" w:rsidRDefault="00A60EDC" w:rsidP="00514F5F">
            <w:pPr>
              <w:spacing w:after="0"/>
              <w:jc w:val="center"/>
              <w:rPr>
                <w:sz w:val="12"/>
                <w:szCs w:val="12"/>
              </w:rPr>
            </w:pPr>
            <w:r w:rsidRPr="00514F5F">
              <w:rPr>
                <w:sz w:val="12"/>
                <w:szCs w:val="12"/>
                <w:lang w:val="en-US"/>
              </w:rPr>
              <w:t>●</w:t>
            </w:r>
          </w:p>
        </w:tc>
      </w:tr>
      <w:tr w:rsidR="00A60EDC" w:rsidRPr="00514F5F" w14:paraId="395C1396" w14:textId="77777777" w:rsidTr="00A60EDC">
        <w:trPr>
          <w:trHeight w:val="284"/>
        </w:trPr>
        <w:tc>
          <w:tcPr>
            <w:tcW w:w="0" w:type="auto"/>
            <w:tcBorders>
              <w:right w:val="single" w:sz="4" w:space="0" w:color="auto"/>
            </w:tcBorders>
            <w:vAlign w:val="center"/>
          </w:tcPr>
          <w:p w14:paraId="5493AB44" w14:textId="38718248" w:rsidR="00A60EDC" w:rsidRPr="00514F5F" w:rsidRDefault="00A60EDC" w:rsidP="00514F5F">
            <w:pPr>
              <w:spacing w:after="0"/>
              <w:jc w:val="center"/>
              <w:rPr>
                <w:sz w:val="12"/>
                <w:szCs w:val="12"/>
                <w:lang w:val="en-US"/>
              </w:rPr>
            </w:pPr>
            <w:r w:rsidRPr="00514F5F">
              <w:rPr>
                <w:sz w:val="12"/>
                <w:szCs w:val="12"/>
              </w:rPr>
              <w:t>13</w:t>
            </w:r>
          </w:p>
        </w:tc>
        <w:tc>
          <w:tcPr>
            <w:tcW w:w="0" w:type="auto"/>
            <w:tcBorders>
              <w:left w:val="single" w:sz="4" w:space="0" w:color="auto"/>
              <w:bottom w:val="single" w:sz="4" w:space="0" w:color="auto"/>
            </w:tcBorders>
            <w:shd w:val="clear" w:color="auto" w:fill="auto"/>
            <w:vAlign w:val="center"/>
          </w:tcPr>
          <w:p w14:paraId="680971F7" w14:textId="36CF94FE"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D660146"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5D4BAD86"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3B4CD861"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0E15CDE5"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758876B2"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0F3E86D3"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6CC6FF60"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294004F5"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180AE0E1"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7461E23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6A3046F2"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right w:val="single" w:sz="4" w:space="0" w:color="auto"/>
            </w:tcBorders>
            <w:shd w:val="clear" w:color="auto" w:fill="auto"/>
            <w:vAlign w:val="center"/>
          </w:tcPr>
          <w:p w14:paraId="591EB291" w14:textId="77777777" w:rsidR="00A60EDC" w:rsidRPr="00514F5F" w:rsidRDefault="00A60EDC" w:rsidP="00514F5F">
            <w:pPr>
              <w:spacing w:after="0"/>
              <w:jc w:val="center"/>
              <w:rPr>
                <w:sz w:val="12"/>
                <w:szCs w:val="12"/>
              </w:rPr>
            </w:pPr>
            <w:r w:rsidRPr="00514F5F">
              <w:rPr>
                <w:sz w:val="12"/>
                <w:szCs w:val="12"/>
                <w:lang w:val="en-US"/>
              </w:rPr>
              <w:t>●</w:t>
            </w:r>
          </w:p>
        </w:tc>
        <w:tc>
          <w:tcPr>
            <w:tcW w:w="1072" w:type="dxa"/>
            <w:shd w:val="clear" w:color="auto" w:fill="auto"/>
          </w:tcPr>
          <w:p w14:paraId="087707C7" w14:textId="77777777" w:rsidR="00A60EDC" w:rsidRPr="00514F5F" w:rsidRDefault="00A60EDC" w:rsidP="00514F5F">
            <w:pPr>
              <w:spacing w:after="0"/>
              <w:jc w:val="center"/>
              <w:rPr>
                <w:sz w:val="12"/>
                <w:szCs w:val="12"/>
                <w:lang w:val="en-US"/>
              </w:rPr>
            </w:pPr>
          </w:p>
        </w:tc>
        <w:tc>
          <w:tcPr>
            <w:tcW w:w="0" w:type="auto"/>
            <w:tcBorders>
              <w:right w:val="single" w:sz="4" w:space="0" w:color="auto"/>
            </w:tcBorders>
            <w:vAlign w:val="center"/>
          </w:tcPr>
          <w:p w14:paraId="52AE9BBB" w14:textId="3876A5C2" w:rsidR="00A60EDC" w:rsidRPr="00514F5F" w:rsidRDefault="00A60EDC" w:rsidP="00514F5F">
            <w:pPr>
              <w:spacing w:after="0"/>
              <w:jc w:val="center"/>
              <w:rPr>
                <w:sz w:val="12"/>
                <w:szCs w:val="12"/>
                <w:lang w:val="en-US"/>
              </w:rPr>
            </w:pPr>
            <w:r w:rsidRPr="00514F5F">
              <w:rPr>
                <w:sz w:val="12"/>
                <w:szCs w:val="12"/>
              </w:rPr>
              <w:t>13</w:t>
            </w:r>
          </w:p>
        </w:tc>
        <w:tc>
          <w:tcPr>
            <w:tcW w:w="0" w:type="auto"/>
            <w:tcBorders>
              <w:left w:val="single" w:sz="4" w:space="0" w:color="auto"/>
              <w:bottom w:val="single" w:sz="4" w:space="0" w:color="auto"/>
            </w:tcBorders>
            <w:shd w:val="clear" w:color="auto" w:fill="auto"/>
            <w:vAlign w:val="center"/>
          </w:tcPr>
          <w:p w14:paraId="59720767" w14:textId="30875402"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0692D768"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A5E743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249D4E1B"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1CA1968"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013D7C15"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2ECDE82E"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2C50E92E"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370E5F18"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3D62E197"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15753320"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tcBorders>
            <w:shd w:val="clear" w:color="auto" w:fill="auto"/>
            <w:vAlign w:val="center"/>
          </w:tcPr>
          <w:p w14:paraId="4C372139" w14:textId="77777777" w:rsidR="00A60EDC" w:rsidRPr="00514F5F" w:rsidRDefault="00A60EDC" w:rsidP="00514F5F">
            <w:pPr>
              <w:spacing w:after="0"/>
              <w:jc w:val="center"/>
              <w:rPr>
                <w:sz w:val="12"/>
                <w:szCs w:val="12"/>
              </w:rPr>
            </w:pPr>
            <w:r w:rsidRPr="00514F5F">
              <w:rPr>
                <w:sz w:val="12"/>
                <w:szCs w:val="12"/>
                <w:lang w:val="en-US"/>
              </w:rPr>
              <w:t>●</w:t>
            </w:r>
          </w:p>
        </w:tc>
        <w:tc>
          <w:tcPr>
            <w:tcW w:w="0" w:type="auto"/>
            <w:tcBorders>
              <w:bottom w:val="single" w:sz="4" w:space="0" w:color="auto"/>
              <w:right w:val="single" w:sz="4" w:space="0" w:color="auto"/>
            </w:tcBorders>
            <w:shd w:val="clear" w:color="auto" w:fill="auto"/>
            <w:vAlign w:val="center"/>
          </w:tcPr>
          <w:p w14:paraId="7A02764C" w14:textId="77777777" w:rsidR="00A60EDC" w:rsidRPr="00514F5F" w:rsidRDefault="00A60EDC" w:rsidP="00514F5F">
            <w:pPr>
              <w:spacing w:after="0"/>
              <w:jc w:val="center"/>
              <w:rPr>
                <w:sz w:val="12"/>
                <w:szCs w:val="12"/>
              </w:rPr>
            </w:pPr>
            <w:r w:rsidRPr="00514F5F">
              <w:rPr>
                <w:sz w:val="12"/>
                <w:szCs w:val="12"/>
                <w:lang w:val="en-US"/>
              </w:rPr>
              <w:t>●</w:t>
            </w:r>
          </w:p>
        </w:tc>
      </w:tr>
    </w:tbl>
    <w:p w14:paraId="1C682B60" w14:textId="77777777" w:rsidR="003D513E" w:rsidRDefault="003D513E" w:rsidP="001D238D">
      <w:pPr>
        <w:pStyle w:val="berschrift1"/>
      </w:pPr>
      <w:r>
        <w:lastRenderedPageBreak/>
        <w:t>Wissenschaftsspiel Theta – Notizen für 6 Partien</w:t>
      </w:r>
    </w:p>
    <w:p w14:paraId="6354B918" w14:textId="77777777" w:rsidR="001D238D" w:rsidRDefault="000E589C" w:rsidP="001D238D">
      <w:r>
        <w:t xml:space="preserve">Bei diesem Spiel wird jeder Zug </w:t>
      </w:r>
      <w:r w:rsidR="00F91923">
        <w:t>durch eine Liste von 4 Gitterpunkten beschrieben. Es wurde ein Rechteck mit diesen 4 Gitterpunkten als Ecken gezeichnet.</w:t>
      </w:r>
    </w:p>
    <w:p w14:paraId="444DC8E7" w14:textId="77777777" w:rsidR="00F91923" w:rsidRPr="001D238D" w:rsidRDefault="00F91923" w:rsidP="001D238D"/>
    <w:tbl>
      <w:tblPr>
        <w:tblW w:w="0" w:type="auto"/>
        <w:tblLook w:val="04A0" w:firstRow="1" w:lastRow="0" w:firstColumn="1" w:lastColumn="0" w:noHBand="0" w:noVBand="1"/>
      </w:tblPr>
      <w:tblGrid>
        <w:gridCol w:w="655"/>
        <w:gridCol w:w="1978"/>
        <w:gridCol w:w="1978"/>
        <w:gridCol w:w="600"/>
        <w:gridCol w:w="655"/>
        <w:gridCol w:w="1978"/>
        <w:gridCol w:w="1919"/>
      </w:tblGrid>
      <w:tr w:rsidR="00AF3453" w:rsidRPr="00514F5F" w14:paraId="6440C734" w14:textId="77777777" w:rsidTr="00AF3453">
        <w:tc>
          <w:tcPr>
            <w:tcW w:w="0" w:type="auto"/>
          </w:tcPr>
          <w:p w14:paraId="77211111" w14:textId="77777777" w:rsidR="00AF3453" w:rsidRDefault="00AF3453" w:rsidP="00B40D44">
            <w:pPr>
              <w:spacing w:after="0"/>
              <w:jc w:val="center"/>
              <w:rPr>
                <w:b/>
              </w:rPr>
            </w:pPr>
          </w:p>
        </w:tc>
        <w:tc>
          <w:tcPr>
            <w:tcW w:w="0" w:type="auto"/>
          </w:tcPr>
          <w:p w14:paraId="4A98C07F" w14:textId="77777777" w:rsidR="00AF3453" w:rsidRDefault="00AF3453" w:rsidP="00B40D44">
            <w:pPr>
              <w:spacing w:after="0"/>
              <w:jc w:val="center"/>
              <w:rPr>
                <w:b/>
              </w:rPr>
            </w:pPr>
            <w:r>
              <w:rPr>
                <w:b/>
              </w:rPr>
              <w:t>Partie 1:</w:t>
            </w:r>
          </w:p>
        </w:tc>
        <w:tc>
          <w:tcPr>
            <w:tcW w:w="0" w:type="auto"/>
          </w:tcPr>
          <w:p w14:paraId="611DA3C6" w14:textId="77777777" w:rsidR="00AF3453" w:rsidRDefault="00AF3453" w:rsidP="00B40D44">
            <w:pPr>
              <w:spacing w:after="0"/>
              <w:jc w:val="center"/>
              <w:rPr>
                <w:b/>
              </w:rPr>
            </w:pPr>
          </w:p>
        </w:tc>
        <w:tc>
          <w:tcPr>
            <w:tcW w:w="600" w:type="dxa"/>
          </w:tcPr>
          <w:p w14:paraId="4920C263" w14:textId="77777777" w:rsidR="00AF3453" w:rsidRPr="00514F5F" w:rsidRDefault="00AF3453" w:rsidP="00B40D44">
            <w:pPr>
              <w:spacing w:after="0"/>
              <w:jc w:val="center"/>
              <w:rPr>
                <w:b/>
              </w:rPr>
            </w:pPr>
          </w:p>
        </w:tc>
        <w:tc>
          <w:tcPr>
            <w:tcW w:w="0" w:type="auto"/>
            <w:shd w:val="clear" w:color="auto" w:fill="auto"/>
          </w:tcPr>
          <w:p w14:paraId="08CE398B" w14:textId="77777777" w:rsidR="00AF3453" w:rsidRDefault="00AF3453" w:rsidP="00B40D44">
            <w:pPr>
              <w:spacing w:after="0"/>
              <w:jc w:val="center"/>
              <w:rPr>
                <w:b/>
              </w:rPr>
            </w:pPr>
          </w:p>
        </w:tc>
        <w:tc>
          <w:tcPr>
            <w:tcW w:w="0" w:type="auto"/>
            <w:shd w:val="clear" w:color="auto" w:fill="auto"/>
          </w:tcPr>
          <w:p w14:paraId="6A823A59" w14:textId="77777777" w:rsidR="00AF3453" w:rsidRDefault="00AF3453" w:rsidP="00B40D44">
            <w:pPr>
              <w:spacing w:after="0"/>
              <w:jc w:val="center"/>
              <w:rPr>
                <w:b/>
              </w:rPr>
            </w:pPr>
            <w:r>
              <w:rPr>
                <w:b/>
              </w:rPr>
              <w:t>Partie 2:</w:t>
            </w:r>
          </w:p>
        </w:tc>
        <w:tc>
          <w:tcPr>
            <w:tcW w:w="0" w:type="auto"/>
            <w:shd w:val="clear" w:color="auto" w:fill="auto"/>
          </w:tcPr>
          <w:p w14:paraId="210552A8" w14:textId="77777777" w:rsidR="00AF3453" w:rsidRDefault="00AF3453" w:rsidP="00B40D44">
            <w:pPr>
              <w:spacing w:after="0"/>
              <w:jc w:val="center"/>
              <w:rPr>
                <w:b/>
              </w:rPr>
            </w:pPr>
          </w:p>
        </w:tc>
      </w:tr>
      <w:tr w:rsidR="00AF3453" w:rsidRPr="00514F5F" w14:paraId="02C17CC1" w14:textId="77777777" w:rsidTr="00AF3453">
        <w:tc>
          <w:tcPr>
            <w:tcW w:w="0" w:type="auto"/>
          </w:tcPr>
          <w:p w14:paraId="2426FD5E" w14:textId="77777777" w:rsidR="00AF3453" w:rsidRDefault="00AF3453" w:rsidP="00B40D44">
            <w:pPr>
              <w:spacing w:after="0"/>
              <w:jc w:val="center"/>
              <w:rPr>
                <w:b/>
              </w:rPr>
            </w:pPr>
          </w:p>
        </w:tc>
        <w:tc>
          <w:tcPr>
            <w:tcW w:w="0" w:type="auto"/>
          </w:tcPr>
          <w:p w14:paraId="06D2D312" w14:textId="77777777" w:rsidR="00AF3453" w:rsidRDefault="00AF3453" w:rsidP="00B40D44">
            <w:pPr>
              <w:spacing w:after="0"/>
              <w:jc w:val="center"/>
              <w:rPr>
                <w:b/>
              </w:rPr>
            </w:pPr>
          </w:p>
        </w:tc>
        <w:tc>
          <w:tcPr>
            <w:tcW w:w="0" w:type="auto"/>
          </w:tcPr>
          <w:p w14:paraId="60F81DCC" w14:textId="77777777" w:rsidR="00AF3453" w:rsidRDefault="00AF3453" w:rsidP="00B40D44">
            <w:pPr>
              <w:spacing w:after="0"/>
              <w:jc w:val="center"/>
              <w:rPr>
                <w:b/>
              </w:rPr>
            </w:pPr>
          </w:p>
        </w:tc>
        <w:tc>
          <w:tcPr>
            <w:tcW w:w="600" w:type="dxa"/>
          </w:tcPr>
          <w:p w14:paraId="299C0728" w14:textId="77777777" w:rsidR="00AF3453" w:rsidRPr="00514F5F" w:rsidRDefault="00AF3453" w:rsidP="00B40D44">
            <w:pPr>
              <w:spacing w:after="0"/>
              <w:jc w:val="center"/>
              <w:rPr>
                <w:b/>
              </w:rPr>
            </w:pPr>
          </w:p>
        </w:tc>
        <w:tc>
          <w:tcPr>
            <w:tcW w:w="0" w:type="auto"/>
            <w:shd w:val="clear" w:color="auto" w:fill="auto"/>
          </w:tcPr>
          <w:p w14:paraId="61CB6085" w14:textId="77777777" w:rsidR="00AF3453" w:rsidRDefault="00AF3453" w:rsidP="00B40D44">
            <w:pPr>
              <w:spacing w:after="0"/>
              <w:jc w:val="center"/>
              <w:rPr>
                <w:b/>
              </w:rPr>
            </w:pPr>
          </w:p>
        </w:tc>
        <w:tc>
          <w:tcPr>
            <w:tcW w:w="0" w:type="auto"/>
            <w:shd w:val="clear" w:color="auto" w:fill="auto"/>
          </w:tcPr>
          <w:p w14:paraId="5242CA19" w14:textId="77777777" w:rsidR="00AF3453" w:rsidRDefault="00AF3453" w:rsidP="00B40D44">
            <w:pPr>
              <w:spacing w:after="0"/>
              <w:jc w:val="center"/>
              <w:rPr>
                <w:b/>
              </w:rPr>
            </w:pPr>
          </w:p>
        </w:tc>
        <w:tc>
          <w:tcPr>
            <w:tcW w:w="0" w:type="auto"/>
            <w:shd w:val="clear" w:color="auto" w:fill="auto"/>
          </w:tcPr>
          <w:p w14:paraId="674FFD9E" w14:textId="77777777" w:rsidR="00AF3453" w:rsidRDefault="00AF3453" w:rsidP="00B40D44">
            <w:pPr>
              <w:spacing w:after="0"/>
              <w:jc w:val="center"/>
              <w:rPr>
                <w:b/>
              </w:rPr>
            </w:pPr>
          </w:p>
        </w:tc>
      </w:tr>
      <w:tr w:rsidR="001D238D" w:rsidRPr="00514F5F" w14:paraId="7FD6F74C" w14:textId="77777777" w:rsidTr="00AF3453">
        <w:tc>
          <w:tcPr>
            <w:tcW w:w="0" w:type="auto"/>
            <w:tcBorders>
              <w:bottom w:val="single" w:sz="4" w:space="0" w:color="auto"/>
              <w:right w:val="single" w:sz="4" w:space="0" w:color="auto"/>
            </w:tcBorders>
          </w:tcPr>
          <w:p w14:paraId="53DBB03C" w14:textId="77777777" w:rsidR="001D238D" w:rsidRPr="00514F5F" w:rsidRDefault="001D238D" w:rsidP="00213BC5">
            <w:pPr>
              <w:spacing w:after="0"/>
              <w:jc w:val="center"/>
              <w:rPr>
                <w:b/>
              </w:rPr>
            </w:pPr>
            <w:r w:rsidRPr="00514F5F">
              <w:rPr>
                <w:b/>
              </w:rPr>
              <w:t>Zug</w:t>
            </w:r>
          </w:p>
        </w:tc>
        <w:tc>
          <w:tcPr>
            <w:tcW w:w="0" w:type="auto"/>
            <w:tcBorders>
              <w:left w:val="single" w:sz="4" w:space="0" w:color="auto"/>
              <w:bottom w:val="single" w:sz="4" w:space="0" w:color="auto"/>
              <w:right w:val="single" w:sz="4" w:space="0" w:color="auto"/>
            </w:tcBorders>
          </w:tcPr>
          <w:p w14:paraId="2E04C983" w14:textId="77777777" w:rsidR="001D238D" w:rsidRPr="00514F5F" w:rsidRDefault="001D238D" w:rsidP="00213BC5">
            <w:pPr>
              <w:spacing w:after="0"/>
              <w:jc w:val="center"/>
              <w:rPr>
                <w:b/>
              </w:rPr>
            </w:pPr>
            <w:r>
              <w:rPr>
                <w:b/>
              </w:rPr>
              <w:t>Rot</w:t>
            </w:r>
          </w:p>
        </w:tc>
        <w:tc>
          <w:tcPr>
            <w:tcW w:w="0" w:type="auto"/>
            <w:tcBorders>
              <w:left w:val="single" w:sz="4" w:space="0" w:color="auto"/>
              <w:bottom w:val="single" w:sz="4" w:space="0" w:color="auto"/>
            </w:tcBorders>
          </w:tcPr>
          <w:p w14:paraId="08B37DA9" w14:textId="77777777" w:rsidR="001D238D" w:rsidRPr="00514F5F" w:rsidRDefault="001D238D" w:rsidP="00213BC5">
            <w:pPr>
              <w:spacing w:after="0"/>
              <w:jc w:val="center"/>
              <w:rPr>
                <w:b/>
              </w:rPr>
            </w:pPr>
            <w:r>
              <w:rPr>
                <w:b/>
              </w:rPr>
              <w:t>Blau</w:t>
            </w:r>
          </w:p>
        </w:tc>
        <w:tc>
          <w:tcPr>
            <w:tcW w:w="600" w:type="dxa"/>
          </w:tcPr>
          <w:p w14:paraId="68E8726A" w14:textId="77777777" w:rsidR="001D238D" w:rsidRPr="00514F5F" w:rsidRDefault="001D238D" w:rsidP="00514F5F">
            <w:pPr>
              <w:spacing w:after="0"/>
              <w:jc w:val="center"/>
              <w:rPr>
                <w:b/>
              </w:rPr>
            </w:pPr>
          </w:p>
        </w:tc>
        <w:tc>
          <w:tcPr>
            <w:tcW w:w="0" w:type="auto"/>
            <w:tcBorders>
              <w:left w:val="nil"/>
              <w:bottom w:val="single" w:sz="4" w:space="0" w:color="auto"/>
              <w:right w:val="single" w:sz="4" w:space="0" w:color="auto"/>
            </w:tcBorders>
            <w:shd w:val="clear" w:color="auto" w:fill="auto"/>
          </w:tcPr>
          <w:p w14:paraId="387A4B4A" w14:textId="77777777" w:rsidR="001D238D" w:rsidRPr="00514F5F" w:rsidRDefault="001D238D" w:rsidP="00514F5F">
            <w:pPr>
              <w:spacing w:after="0"/>
              <w:jc w:val="center"/>
              <w:rPr>
                <w:b/>
              </w:rPr>
            </w:pPr>
            <w:r w:rsidRPr="00514F5F">
              <w:rPr>
                <w:b/>
              </w:rPr>
              <w:t>Zug</w:t>
            </w:r>
          </w:p>
        </w:tc>
        <w:tc>
          <w:tcPr>
            <w:tcW w:w="0" w:type="auto"/>
            <w:tcBorders>
              <w:left w:val="single" w:sz="4" w:space="0" w:color="auto"/>
              <w:bottom w:val="single" w:sz="4" w:space="0" w:color="auto"/>
              <w:right w:val="single" w:sz="4" w:space="0" w:color="auto"/>
            </w:tcBorders>
            <w:shd w:val="clear" w:color="auto" w:fill="auto"/>
          </w:tcPr>
          <w:p w14:paraId="46A7163F" w14:textId="77777777" w:rsidR="001D238D" w:rsidRPr="00514F5F" w:rsidRDefault="001D152E" w:rsidP="00514F5F">
            <w:pPr>
              <w:spacing w:after="0"/>
              <w:jc w:val="center"/>
              <w:rPr>
                <w:b/>
              </w:rPr>
            </w:pPr>
            <w:r>
              <w:rPr>
                <w:b/>
              </w:rPr>
              <w:t>Blau</w:t>
            </w:r>
          </w:p>
        </w:tc>
        <w:tc>
          <w:tcPr>
            <w:tcW w:w="0" w:type="auto"/>
            <w:tcBorders>
              <w:left w:val="single" w:sz="4" w:space="0" w:color="auto"/>
              <w:bottom w:val="single" w:sz="4" w:space="0" w:color="auto"/>
            </w:tcBorders>
            <w:shd w:val="clear" w:color="auto" w:fill="auto"/>
          </w:tcPr>
          <w:p w14:paraId="130D49DA" w14:textId="77777777" w:rsidR="001D238D" w:rsidRPr="00514F5F" w:rsidRDefault="001D152E" w:rsidP="00514F5F">
            <w:pPr>
              <w:spacing w:after="0"/>
              <w:jc w:val="center"/>
              <w:rPr>
                <w:b/>
              </w:rPr>
            </w:pPr>
            <w:r>
              <w:rPr>
                <w:b/>
              </w:rPr>
              <w:t>Rot</w:t>
            </w:r>
          </w:p>
        </w:tc>
      </w:tr>
      <w:tr w:rsidR="001D152E" w:rsidRPr="001D152E" w14:paraId="5D323CC6" w14:textId="77777777" w:rsidTr="00AF3453">
        <w:tc>
          <w:tcPr>
            <w:tcW w:w="0" w:type="auto"/>
            <w:tcBorders>
              <w:top w:val="single" w:sz="4" w:space="0" w:color="auto"/>
              <w:bottom w:val="single" w:sz="4" w:space="0" w:color="auto"/>
              <w:right w:val="single" w:sz="4" w:space="0" w:color="auto"/>
            </w:tcBorders>
          </w:tcPr>
          <w:p w14:paraId="74DA2D45" w14:textId="77777777" w:rsidR="001D152E" w:rsidRPr="001D152E" w:rsidRDefault="001D152E" w:rsidP="00213BC5">
            <w:pPr>
              <w:spacing w:after="0"/>
              <w:jc w:val="center"/>
            </w:pPr>
            <w:r w:rsidRPr="001D152E">
              <w:t>1</w:t>
            </w:r>
          </w:p>
        </w:tc>
        <w:tc>
          <w:tcPr>
            <w:tcW w:w="0" w:type="auto"/>
            <w:tcBorders>
              <w:top w:val="single" w:sz="4" w:space="0" w:color="auto"/>
              <w:left w:val="single" w:sz="4" w:space="0" w:color="auto"/>
              <w:bottom w:val="single" w:sz="4" w:space="0" w:color="auto"/>
              <w:right w:val="single" w:sz="4" w:space="0" w:color="auto"/>
            </w:tcBorders>
            <w:vAlign w:val="bottom"/>
          </w:tcPr>
          <w:p w14:paraId="7107AA46" w14:textId="77777777" w:rsidR="001D152E" w:rsidRPr="001D152E" w:rsidRDefault="001D152E" w:rsidP="001D152E">
            <w:pPr>
              <w:spacing w:after="0"/>
              <w:jc w:val="center"/>
            </w:pPr>
            <w:r w:rsidRPr="001D152E">
              <w:t>A1-M1-M13-A13</w:t>
            </w:r>
          </w:p>
        </w:tc>
        <w:tc>
          <w:tcPr>
            <w:tcW w:w="0" w:type="auto"/>
            <w:tcBorders>
              <w:top w:val="single" w:sz="4" w:space="0" w:color="auto"/>
              <w:left w:val="single" w:sz="4" w:space="0" w:color="auto"/>
              <w:bottom w:val="single" w:sz="4" w:space="0" w:color="auto"/>
            </w:tcBorders>
            <w:vAlign w:val="bottom"/>
          </w:tcPr>
          <w:p w14:paraId="4E1C2329" w14:textId="77777777" w:rsidR="001D152E" w:rsidRPr="001D152E" w:rsidRDefault="001D152E" w:rsidP="001D152E">
            <w:pPr>
              <w:spacing w:after="0"/>
              <w:jc w:val="center"/>
            </w:pPr>
            <w:r w:rsidRPr="001D152E">
              <w:t>B2-D2-D4-B4</w:t>
            </w:r>
          </w:p>
        </w:tc>
        <w:tc>
          <w:tcPr>
            <w:tcW w:w="600" w:type="dxa"/>
          </w:tcPr>
          <w:p w14:paraId="287DACBE" w14:textId="77777777" w:rsidR="001D152E" w:rsidRPr="001D152E" w:rsidRDefault="001D152E" w:rsidP="00514F5F">
            <w:pPr>
              <w:spacing w:after="0"/>
              <w:jc w:val="center"/>
            </w:pPr>
          </w:p>
        </w:tc>
        <w:tc>
          <w:tcPr>
            <w:tcW w:w="0" w:type="auto"/>
            <w:tcBorders>
              <w:top w:val="single" w:sz="4" w:space="0" w:color="auto"/>
              <w:left w:val="nil"/>
              <w:bottom w:val="single" w:sz="4" w:space="0" w:color="auto"/>
              <w:right w:val="single" w:sz="4" w:space="0" w:color="auto"/>
            </w:tcBorders>
            <w:shd w:val="clear" w:color="auto" w:fill="auto"/>
          </w:tcPr>
          <w:p w14:paraId="7858CE7C" w14:textId="77777777" w:rsidR="001D152E" w:rsidRPr="001D152E" w:rsidRDefault="001D152E" w:rsidP="00213BC5">
            <w:pPr>
              <w:spacing w:after="0"/>
              <w:jc w:val="center"/>
            </w:pPr>
            <w:r w:rsidRPr="001D152E">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1F6669C" w14:textId="77777777" w:rsidR="001D152E" w:rsidRPr="001D152E" w:rsidRDefault="001D152E" w:rsidP="001D152E">
            <w:pPr>
              <w:spacing w:after="0"/>
              <w:jc w:val="center"/>
            </w:pPr>
            <w:r w:rsidRPr="001D152E">
              <w:t>A1-C1-C3-A3</w:t>
            </w:r>
          </w:p>
        </w:tc>
        <w:tc>
          <w:tcPr>
            <w:tcW w:w="0" w:type="auto"/>
            <w:tcBorders>
              <w:top w:val="single" w:sz="4" w:space="0" w:color="auto"/>
              <w:left w:val="single" w:sz="4" w:space="0" w:color="auto"/>
              <w:bottom w:val="single" w:sz="4" w:space="0" w:color="auto"/>
            </w:tcBorders>
            <w:shd w:val="clear" w:color="auto" w:fill="auto"/>
            <w:vAlign w:val="bottom"/>
          </w:tcPr>
          <w:p w14:paraId="64CB1003" w14:textId="77777777" w:rsidR="001D152E" w:rsidRPr="001D152E" w:rsidRDefault="001D152E" w:rsidP="001D152E">
            <w:pPr>
              <w:spacing w:after="0"/>
              <w:jc w:val="center"/>
            </w:pPr>
            <w:r w:rsidRPr="001D152E">
              <w:t>B2-E2-E4-B4</w:t>
            </w:r>
          </w:p>
        </w:tc>
      </w:tr>
      <w:tr w:rsidR="001D152E" w:rsidRPr="001D152E" w14:paraId="7221E87A" w14:textId="77777777" w:rsidTr="00AF3453">
        <w:tc>
          <w:tcPr>
            <w:tcW w:w="0" w:type="auto"/>
            <w:tcBorders>
              <w:top w:val="single" w:sz="4" w:space="0" w:color="auto"/>
              <w:bottom w:val="single" w:sz="4" w:space="0" w:color="auto"/>
              <w:right w:val="single" w:sz="4" w:space="0" w:color="auto"/>
            </w:tcBorders>
          </w:tcPr>
          <w:p w14:paraId="6B52682C" w14:textId="77777777" w:rsidR="001D152E" w:rsidRPr="001D152E" w:rsidRDefault="001D152E" w:rsidP="00213BC5">
            <w:pPr>
              <w:spacing w:after="0"/>
              <w:jc w:val="center"/>
            </w:pPr>
            <w:r w:rsidRPr="001D152E">
              <w:t>2</w:t>
            </w:r>
          </w:p>
        </w:tc>
        <w:tc>
          <w:tcPr>
            <w:tcW w:w="0" w:type="auto"/>
            <w:tcBorders>
              <w:top w:val="single" w:sz="4" w:space="0" w:color="auto"/>
              <w:left w:val="single" w:sz="4" w:space="0" w:color="auto"/>
              <w:bottom w:val="single" w:sz="4" w:space="0" w:color="auto"/>
              <w:right w:val="single" w:sz="4" w:space="0" w:color="auto"/>
            </w:tcBorders>
            <w:vAlign w:val="bottom"/>
          </w:tcPr>
          <w:p w14:paraId="53733D92" w14:textId="77777777" w:rsidR="001D152E" w:rsidRPr="001D152E" w:rsidRDefault="001D152E" w:rsidP="001D152E">
            <w:pPr>
              <w:spacing w:after="0"/>
              <w:jc w:val="center"/>
            </w:pPr>
            <w:r w:rsidRPr="001D152E">
              <w:t>B5-D5-D8-B8</w:t>
            </w:r>
          </w:p>
        </w:tc>
        <w:tc>
          <w:tcPr>
            <w:tcW w:w="0" w:type="auto"/>
            <w:tcBorders>
              <w:top w:val="single" w:sz="4" w:space="0" w:color="auto"/>
              <w:left w:val="single" w:sz="4" w:space="0" w:color="auto"/>
              <w:bottom w:val="single" w:sz="4" w:space="0" w:color="auto"/>
            </w:tcBorders>
            <w:vAlign w:val="bottom"/>
          </w:tcPr>
          <w:p w14:paraId="070DDEF0" w14:textId="77777777" w:rsidR="001D152E" w:rsidRPr="001D152E" w:rsidRDefault="001D152E" w:rsidP="001D152E">
            <w:pPr>
              <w:spacing w:after="0"/>
              <w:jc w:val="center"/>
            </w:pPr>
            <w:r w:rsidRPr="001D152E">
              <w:t>C3-H3-H7-C7</w:t>
            </w:r>
          </w:p>
        </w:tc>
        <w:tc>
          <w:tcPr>
            <w:tcW w:w="600" w:type="dxa"/>
          </w:tcPr>
          <w:p w14:paraId="3A2E48F2" w14:textId="77777777" w:rsidR="001D152E" w:rsidRPr="001D152E" w:rsidRDefault="001D152E" w:rsidP="00514F5F">
            <w:pPr>
              <w:spacing w:after="0"/>
              <w:jc w:val="center"/>
            </w:pPr>
          </w:p>
        </w:tc>
        <w:tc>
          <w:tcPr>
            <w:tcW w:w="0" w:type="auto"/>
            <w:tcBorders>
              <w:top w:val="single" w:sz="4" w:space="0" w:color="auto"/>
              <w:left w:val="nil"/>
              <w:bottom w:val="single" w:sz="4" w:space="0" w:color="auto"/>
              <w:right w:val="single" w:sz="4" w:space="0" w:color="auto"/>
            </w:tcBorders>
            <w:shd w:val="clear" w:color="auto" w:fill="auto"/>
          </w:tcPr>
          <w:p w14:paraId="1CB148C1" w14:textId="77777777" w:rsidR="001D152E" w:rsidRPr="001D152E" w:rsidRDefault="001D152E" w:rsidP="00213BC5">
            <w:pPr>
              <w:spacing w:after="0"/>
              <w:jc w:val="center"/>
            </w:pPr>
            <w:r w:rsidRPr="001D152E">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840C99C" w14:textId="77777777" w:rsidR="001D152E" w:rsidRPr="001D152E" w:rsidRDefault="001D152E" w:rsidP="001D152E">
            <w:pPr>
              <w:spacing w:after="0"/>
              <w:jc w:val="center"/>
            </w:pPr>
            <w:r w:rsidRPr="001D152E">
              <w:t>F1-M1-M13-F13</w:t>
            </w:r>
          </w:p>
        </w:tc>
        <w:tc>
          <w:tcPr>
            <w:tcW w:w="0" w:type="auto"/>
            <w:tcBorders>
              <w:top w:val="single" w:sz="4" w:space="0" w:color="auto"/>
              <w:left w:val="single" w:sz="4" w:space="0" w:color="auto"/>
              <w:bottom w:val="single" w:sz="4" w:space="0" w:color="auto"/>
            </w:tcBorders>
            <w:shd w:val="clear" w:color="auto" w:fill="auto"/>
            <w:vAlign w:val="bottom"/>
          </w:tcPr>
          <w:p w14:paraId="48835A09" w14:textId="77777777" w:rsidR="001D152E" w:rsidRPr="001D152E" w:rsidRDefault="001D152E" w:rsidP="001D152E">
            <w:pPr>
              <w:spacing w:after="0"/>
              <w:jc w:val="center"/>
            </w:pPr>
            <w:r w:rsidRPr="001D152E">
              <w:t>D3-L3-L5-D5</w:t>
            </w:r>
          </w:p>
        </w:tc>
      </w:tr>
      <w:tr w:rsidR="001D152E" w:rsidRPr="001D152E" w14:paraId="1CD37FF7" w14:textId="77777777" w:rsidTr="00AF3453">
        <w:tc>
          <w:tcPr>
            <w:tcW w:w="0" w:type="auto"/>
            <w:tcBorders>
              <w:top w:val="single" w:sz="4" w:space="0" w:color="auto"/>
              <w:bottom w:val="single" w:sz="4" w:space="0" w:color="auto"/>
              <w:right w:val="single" w:sz="4" w:space="0" w:color="auto"/>
            </w:tcBorders>
          </w:tcPr>
          <w:p w14:paraId="19E08F07" w14:textId="77777777" w:rsidR="001D152E" w:rsidRPr="001D152E" w:rsidRDefault="001D152E" w:rsidP="00213BC5">
            <w:pPr>
              <w:spacing w:after="0"/>
              <w:jc w:val="center"/>
            </w:pPr>
            <w:r w:rsidRPr="001D152E">
              <w:t>3</w:t>
            </w:r>
          </w:p>
        </w:tc>
        <w:tc>
          <w:tcPr>
            <w:tcW w:w="0" w:type="auto"/>
            <w:tcBorders>
              <w:top w:val="single" w:sz="4" w:space="0" w:color="auto"/>
              <w:left w:val="single" w:sz="4" w:space="0" w:color="auto"/>
              <w:bottom w:val="single" w:sz="4" w:space="0" w:color="auto"/>
              <w:right w:val="single" w:sz="4" w:space="0" w:color="auto"/>
            </w:tcBorders>
            <w:vAlign w:val="bottom"/>
          </w:tcPr>
          <w:p w14:paraId="56DBB903" w14:textId="77777777" w:rsidR="001D152E" w:rsidRPr="001D152E" w:rsidRDefault="001D152E" w:rsidP="001D152E">
            <w:pPr>
              <w:spacing w:after="0"/>
              <w:jc w:val="center"/>
            </w:pPr>
            <w:r w:rsidRPr="001D152E">
              <w:t>I2-L2-L4-I4</w:t>
            </w:r>
          </w:p>
        </w:tc>
        <w:tc>
          <w:tcPr>
            <w:tcW w:w="0" w:type="auto"/>
            <w:tcBorders>
              <w:top w:val="single" w:sz="4" w:space="0" w:color="auto"/>
              <w:left w:val="single" w:sz="4" w:space="0" w:color="auto"/>
              <w:bottom w:val="single" w:sz="4" w:space="0" w:color="auto"/>
            </w:tcBorders>
            <w:vAlign w:val="bottom"/>
          </w:tcPr>
          <w:p w14:paraId="46558E24" w14:textId="77777777" w:rsidR="001D152E" w:rsidRPr="001D152E" w:rsidRDefault="001D152E" w:rsidP="001D152E">
            <w:pPr>
              <w:spacing w:after="0"/>
              <w:jc w:val="center"/>
            </w:pPr>
            <w:r w:rsidRPr="001D152E">
              <w:t>H7-L7-L12-H12</w:t>
            </w:r>
          </w:p>
        </w:tc>
        <w:tc>
          <w:tcPr>
            <w:tcW w:w="600" w:type="dxa"/>
          </w:tcPr>
          <w:p w14:paraId="5B3AE40D" w14:textId="77777777" w:rsidR="001D152E" w:rsidRPr="001D152E" w:rsidRDefault="001D152E" w:rsidP="00514F5F">
            <w:pPr>
              <w:spacing w:after="0"/>
              <w:jc w:val="center"/>
            </w:pPr>
          </w:p>
        </w:tc>
        <w:tc>
          <w:tcPr>
            <w:tcW w:w="0" w:type="auto"/>
            <w:tcBorders>
              <w:top w:val="single" w:sz="4" w:space="0" w:color="auto"/>
              <w:left w:val="nil"/>
              <w:bottom w:val="single" w:sz="4" w:space="0" w:color="auto"/>
              <w:right w:val="single" w:sz="4" w:space="0" w:color="auto"/>
            </w:tcBorders>
            <w:shd w:val="clear" w:color="auto" w:fill="auto"/>
          </w:tcPr>
          <w:p w14:paraId="7D4BB2EA" w14:textId="77777777" w:rsidR="001D152E" w:rsidRPr="001D152E" w:rsidRDefault="001D152E" w:rsidP="00213BC5">
            <w:pPr>
              <w:spacing w:after="0"/>
              <w:jc w:val="center"/>
            </w:pPr>
            <w:r w:rsidRPr="001D152E">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C1BC64C" w14:textId="77777777" w:rsidR="001D152E" w:rsidRPr="001D152E" w:rsidRDefault="001D152E" w:rsidP="001D152E">
            <w:pPr>
              <w:spacing w:after="0"/>
              <w:jc w:val="center"/>
            </w:pPr>
            <w:r w:rsidRPr="001D152E">
              <w:t>A5-D5-D13-A13</w:t>
            </w:r>
          </w:p>
        </w:tc>
        <w:tc>
          <w:tcPr>
            <w:tcW w:w="0" w:type="auto"/>
            <w:tcBorders>
              <w:top w:val="single" w:sz="4" w:space="0" w:color="auto"/>
              <w:left w:val="single" w:sz="4" w:space="0" w:color="auto"/>
              <w:bottom w:val="single" w:sz="4" w:space="0" w:color="auto"/>
            </w:tcBorders>
            <w:shd w:val="clear" w:color="auto" w:fill="auto"/>
            <w:vAlign w:val="bottom"/>
          </w:tcPr>
          <w:p w14:paraId="3093453A" w14:textId="77777777" w:rsidR="001D152E" w:rsidRPr="001D152E" w:rsidRDefault="001D152E" w:rsidP="001D152E">
            <w:pPr>
              <w:spacing w:after="0"/>
              <w:jc w:val="center"/>
            </w:pPr>
            <w:r w:rsidRPr="001D152E">
              <w:t>B6-L6-L12-B12</w:t>
            </w:r>
          </w:p>
        </w:tc>
      </w:tr>
      <w:tr w:rsidR="001D152E" w:rsidRPr="001D152E" w14:paraId="74990142" w14:textId="77777777" w:rsidTr="00AF3453">
        <w:tc>
          <w:tcPr>
            <w:tcW w:w="0" w:type="auto"/>
            <w:tcBorders>
              <w:top w:val="single" w:sz="4" w:space="0" w:color="auto"/>
              <w:bottom w:val="single" w:sz="4" w:space="0" w:color="auto"/>
              <w:right w:val="single" w:sz="4" w:space="0" w:color="auto"/>
            </w:tcBorders>
          </w:tcPr>
          <w:p w14:paraId="78E0DB8D" w14:textId="77777777" w:rsidR="001D152E" w:rsidRPr="001D152E" w:rsidRDefault="001D152E" w:rsidP="00213BC5">
            <w:pPr>
              <w:spacing w:after="0"/>
              <w:jc w:val="center"/>
            </w:pPr>
            <w:r w:rsidRPr="001D152E">
              <w:t>4</w:t>
            </w:r>
          </w:p>
        </w:tc>
        <w:tc>
          <w:tcPr>
            <w:tcW w:w="0" w:type="auto"/>
            <w:tcBorders>
              <w:top w:val="single" w:sz="4" w:space="0" w:color="auto"/>
              <w:left w:val="single" w:sz="4" w:space="0" w:color="auto"/>
              <w:bottom w:val="single" w:sz="4" w:space="0" w:color="auto"/>
              <w:right w:val="single" w:sz="4" w:space="0" w:color="auto"/>
            </w:tcBorders>
            <w:vAlign w:val="bottom"/>
          </w:tcPr>
          <w:p w14:paraId="6553B299" w14:textId="77777777" w:rsidR="001D152E" w:rsidRPr="001D152E" w:rsidRDefault="001D152E" w:rsidP="001D152E">
            <w:pPr>
              <w:spacing w:after="0"/>
              <w:jc w:val="center"/>
            </w:pPr>
            <w:r w:rsidRPr="001D152E">
              <w:t>E4-G4-G6-E6</w:t>
            </w:r>
          </w:p>
        </w:tc>
        <w:tc>
          <w:tcPr>
            <w:tcW w:w="0" w:type="auto"/>
            <w:tcBorders>
              <w:top w:val="single" w:sz="4" w:space="0" w:color="auto"/>
              <w:left w:val="single" w:sz="4" w:space="0" w:color="auto"/>
              <w:bottom w:val="single" w:sz="4" w:space="0" w:color="auto"/>
            </w:tcBorders>
            <w:vAlign w:val="bottom"/>
          </w:tcPr>
          <w:p w14:paraId="56F77385" w14:textId="77777777" w:rsidR="001D152E" w:rsidRPr="001D152E" w:rsidRDefault="001D152E" w:rsidP="001D152E">
            <w:pPr>
              <w:spacing w:after="0"/>
              <w:jc w:val="center"/>
            </w:pPr>
            <w:r w:rsidRPr="001D152E">
              <w:t>I5-K5-K9-I9</w:t>
            </w:r>
          </w:p>
        </w:tc>
        <w:tc>
          <w:tcPr>
            <w:tcW w:w="600" w:type="dxa"/>
          </w:tcPr>
          <w:p w14:paraId="6E178A48" w14:textId="77777777" w:rsidR="001D152E" w:rsidRPr="001D152E" w:rsidRDefault="001D152E" w:rsidP="00514F5F">
            <w:pPr>
              <w:spacing w:after="0"/>
              <w:jc w:val="center"/>
            </w:pPr>
          </w:p>
        </w:tc>
        <w:tc>
          <w:tcPr>
            <w:tcW w:w="0" w:type="auto"/>
            <w:tcBorders>
              <w:top w:val="single" w:sz="4" w:space="0" w:color="auto"/>
              <w:left w:val="nil"/>
              <w:bottom w:val="single" w:sz="4" w:space="0" w:color="auto"/>
              <w:right w:val="single" w:sz="4" w:space="0" w:color="auto"/>
            </w:tcBorders>
            <w:shd w:val="clear" w:color="auto" w:fill="auto"/>
          </w:tcPr>
          <w:p w14:paraId="1820EB9D" w14:textId="77777777" w:rsidR="001D152E" w:rsidRPr="001D152E" w:rsidRDefault="001D152E" w:rsidP="00213BC5">
            <w:pPr>
              <w:spacing w:after="0"/>
              <w:jc w:val="center"/>
            </w:pPr>
            <w:r w:rsidRPr="001D152E">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1FB9876" w14:textId="77777777" w:rsidR="001D152E" w:rsidRPr="001D152E" w:rsidRDefault="001D152E" w:rsidP="001D152E">
            <w:pPr>
              <w:spacing w:after="0"/>
              <w:jc w:val="center"/>
            </w:pPr>
            <w:r w:rsidRPr="001D152E">
              <w:t>I7-K7-K11-I11</w:t>
            </w:r>
          </w:p>
        </w:tc>
        <w:tc>
          <w:tcPr>
            <w:tcW w:w="0" w:type="auto"/>
            <w:tcBorders>
              <w:top w:val="single" w:sz="4" w:space="0" w:color="auto"/>
              <w:left w:val="single" w:sz="4" w:space="0" w:color="auto"/>
              <w:bottom w:val="single" w:sz="4" w:space="0" w:color="auto"/>
            </w:tcBorders>
            <w:shd w:val="clear" w:color="auto" w:fill="auto"/>
            <w:vAlign w:val="bottom"/>
          </w:tcPr>
          <w:p w14:paraId="6C14CA12" w14:textId="77777777" w:rsidR="001D152E" w:rsidRPr="001D152E" w:rsidRDefault="001D152E" w:rsidP="001D152E">
            <w:pPr>
              <w:spacing w:after="0"/>
              <w:jc w:val="center"/>
            </w:pPr>
            <w:r w:rsidRPr="001D152E">
              <w:t>G4-J4-J8-G8</w:t>
            </w:r>
          </w:p>
        </w:tc>
      </w:tr>
      <w:tr w:rsidR="00AF3453" w:rsidRPr="001D152E" w14:paraId="2BAA29B6" w14:textId="77777777" w:rsidTr="00AF3453">
        <w:tc>
          <w:tcPr>
            <w:tcW w:w="0" w:type="auto"/>
            <w:tcBorders>
              <w:top w:val="single" w:sz="4" w:space="0" w:color="auto"/>
              <w:bottom w:val="single" w:sz="4" w:space="0" w:color="auto"/>
              <w:right w:val="single" w:sz="4" w:space="0" w:color="auto"/>
            </w:tcBorders>
          </w:tcPr>
          <w:p w14:paraId="2CD23065" w14:textId="77777777" w:rsidR="001D152E" w:rsidRPr="001D152E" w:rsidRDefault="001D152E" w:rsidP="00213BC5">
            <w:pPr>
              <w:spacing w:after="0"/>
              <w:jc w:val="center"/>
            </w:pPr>
            <w:r w:rsidRPr="001D152E">
              <w:t>5</w:t>
            </w:r>
          </w:p>
        </w:tc>
        <w:tc>
          <w:tcPr>
            <w:tcW w:w="0" w:type="auto"/>
            <w:tcBorders>
              <w:top w:val="single" w:sz="4" w:space="0" w:color="auto"/>
              <w:left w:val="single" w:sz="4" w:space="0" w:color="auto"/>
              <w:bottom w:val="single" w:sz="4" w:space="0" w:color="auto"/>
              <w:right w:val="single" w:sz="4" w:space="0" w:color="auto"/>
            </w:tcBorders>
            <w:vAlign w:val="bottom"/>
          </w:tcPr>
          <w:p w14:paraId="1697706E" w14:textId="77777777" w:rsidR="001D152E" w:rsidRPr="001D152E" w:rsidRDefault="001D152E" w:rsidP="001D152E">
            <w:pPr>
              <w:spacing w:after="0"/>
              <w:jc w:val="center"/>
            </w:pPr>
            <w:r w:rsidRPr="001D152E">
              <w:t>F9-I9-I11-F11</w:t>
            </w:r>
          </w:p>
        </w:tc>
        <w:tc>
          <w:tcPr>
            <w:tcW w:w="0" w:type="auto"/>
            <w:tcBorders>
              <w:top w:val="single" w:sz="4" w:space="0" w:color="auto"/>
              <w:left w:val="single" w:sz="4" w:space="0" w:color="auto"/>
              <w:bottom w:val="single" w:sz="4" w:space="0" w:color="auto"/>
            </w:tcBorders>
            <w:vAlign w:val="bottom"/>
          </w:tcPr>
          <w:p w14:paraId="4AC0E85A" w14:textId="77777777" w:rsidR="001D152E" w:rsidRPr="001D152E" w:rsidRDefault="001D152E" w:rsidP="001D152E">
            <w:pPr>
              <w:spacing w:after="0"/>
              <w:jc w:val="center"/>
            </w:pPr>
            <w:r w:rsidRPr="001D152E">
              <w:t>D8-J8-J10-D10</w:t>
            </w:r>
          </w:p>
        </w:tc>
        <w:tc>
          <w:tcPr>
            <w:tcW w:w="600" w:type="dxa"/>
          </w:tcPr>
          <w:p w14:paraId="659EADF8" w14:textId="77777777" w:rsidR="001D152E" w:rsidRPr="001D152E" w:rsidRDefault="001D152E" w:rsidP="00514F5F">
            <w:pPr>
              <w:spacing w:after="0"/>
              <w:jc w:val="center"/>
            </w:pPr>
          </w:p>
        </w:tc>
        <w:tc>
          <w:tcPr>
            <w:tcW w:w="0" w:type="auto"/>
            <w:tcBorders>
              <w:top w:val="single" w:sz="4" w:space="0" w:color="auto"/>
              <w:left w:val="nil"/>
              <w:right w:val="single" w:sz="4" w:space="0" w:color="auto"/>
            </w:tcBorders>
            <w:shd w:val="clear" w:color="auto" w:fill="auto"/>
          </w:tcPr>
          <w:p w14:paraId="1384E4CE" w14:textId="77777777" w:rsidR="001D152E" w:rsidRPr="001D152E" w:rsidRDefault="001D152E" w:rsidP="00213BC5">
            <w:pPr>
              <w:spacing w:after="0"/>
              <w:jc w:val="center"/>
            </w:pPr>
            <w:r w:rsidRPr="001D152E">
              <w:t>5</w:t>
            </w:r>
          </w:p>
        </w:tc>
        <w:tc>
          <w:tcPr>
            <w:tcW w:w="0" w:type="auto"/>
            <w:tcBorders>
              <w:top w:val="single" w:sz="4" w:space="0" w:color="auto"/>
              <w:left w:val="single" w:sz="4" w:space="0" w:color="auto"/>
              <w:right w:val="single" w:sz="4" w:space="0" w:color="auto"/>
            </w:tcBorders>
            <w:shd w:val="clear" w:color="auto" w:fill="auto"/>
            <w:vAlign w:val="bottom"/>
          </w:tcPr>
          <w:p w14:paraId="6C4A60EA" w14:textId="77777777" w:rsidR="001D152E" w:rsidRPr="001D152E" w:rsidRDefault="001D152E" w:rsidP="001D152E">
            <w:pPr>
              <w:spacing w:after="0"/>
              <w:jc w:val="center"/>
            </w:pPr>
            <w:r w:rsidRPr="001D152E">
              <w:t>C8-G8-G11-C11</w:t>
            </w:r>
          </w:p>
        </w:tc>
        <w:tc>
          <w:tcPr>
            <w:tcW w:w="0" w:type="auto"/>
            <w:tcBorders>
              <w:top w:val="single" w:sz="4" w:space="0" w:color="auto"/>
              <w:left w:val="single" w:sz="4" w:space="0" w:color="auto"/>
            </w:tcBorders>
            <w:shd w:val="clear" w:color="auto" w:fill="auto"/>
            <w:vAlign w:val="center"/>
          </w:tcPr>
          <w:p w14:paraId="7C74E60B" w14:textId="77777777" w:rsidR="001D152E" w:rsidRPr="001D152E" w:rsidRDefault="001D152E" w:rsidP="001D152E">
            <w:pPr>
              <w:spacing w:after="0"/>
              <w:jc w:val="center"/>
            </w:pPr>
          </w:p>
        </w:tc>
      </w:tr>
      <w:tr w:rsidR="001D152E" w:rsidRPr="001D152E" w14:paraId="4B1DA1CD" w14:textId="77777777" w:rsidTr="00AF3453">
        <w:tc>
          <w:tcPr>
            <w:tcW w:w="0" w:type="auto"/>
            <w:tcBorders>
              <w:top w:val="single" w:sz="4" w:space="0" w:color="auto"/>
              <w:right w:val="single" w:sz="4" w:space="0" w:color="auto"/>
            </w:tcBorders>
          </w:tcPr>
          <w:p w14:paraId="3A0EEC61" w14:textId="77777777" w:rsidR="001D152E" w:rsidRPr="001D152E" w:rsidRDefault="001D152E" w:rsidP="00213BC5">
            <w:pPr>
              <w:spacing w:after="0"/>
              <w:jc w:val="center"/>
            </w:pPr>
            <w:r w:rsidRPr="001D152E">
              <w:t>6</w:t>
            </w:r>
          </w:p>
        </w:tc>
        <w:tc>
          <w:tcPr>
            <w:tcW w:w="0" w:type="auto"/>
            <w:tcBorders>
              <w:top w:val="single" w:sz="4" w:space="0" w:color="auto"/>
              <w:left w:val="single" w:sz="4" w:space="0" w:color="auto"/>
              <w:right w:val="single" w:sz="4" w:space="0" w:color="auto"/>
            </w:tcBorders>
            <w:vAlign w:val="bottom"/>
          </w:tcPr>
          <w:p w14:paraId="698F2718" w14:textId="77777777" w:rsidR="001D152E" w:rsidRPr="001D152E" w:rsidRDefault="001D152E" w:rsidP="001D152E">
            <w:pPr>
              <w:spacing w:after="0"/>
              <w:jc w:val="center"/>
            </w:pPr>
            <w:r w:rsidRPr="001D152E">
              <w:t>B9-E9-E12-B12</w:t>
            </w:r>
          </w:p>
        </w:tc>
        <w:tc>
          <w:tcPr>
            <w:tcW w:w="0" w:type="auto"/>
            <w:tcBorders>
              <w:top w:val="single" w:sz="4" w:space="0" w:color="auto"/>
              <w:left w:val="single" w:sz="4" w:space="0" w:color="auto"/>
            </w:tcBorders>
            <w:vAlign w:val="bottom"/>
          </w:tcPr>
          <w:p w14:paraId="33DBA61A" w14:textId="77777777" w:rsidR="001D152E" w:rsidRPr="001D152E" w:rsidRDefault="001D152E" w:rsidP="001D152E">
            <w:pPr>
              <w:spacing w:after="0"/>
              <w:jc w:val="center"/>
            </w:pPr>
          </w:p>
        </w:tc>
        <w:tc>
          <w:tcPr>
            <w:tcW w:w="600" w:type="dxa"/>
          </w:tcPr>
          <w:p w14:paraId="0C7FF9E2" w14:textId="77777777" w:rsidR="001D152E" w:rsidRPr="001D152E" w:rsidRDefault="001D152E" w:rsidP="00514F5F">
            <w:pPr>
              <w:spacing w:after="0"/>
              <w:jc w:val="center"/>
            </w:pPr>
          </w:p>
        </w:tc>
        <w:tc>
          <w:tcPr>
            <w:tcW w:w="0" w:type="auto"/>
            <w:tcBorders>
              <w:left w:val="nil"/>
            </w:tcBorders>
            <w:shd w:val="clear" w:color="auto" w:fill="auto"/>
          </w:tcPr>
          <w:p w14:paraId="24A1FCB0" w14:textId="77777777" w:rsidR="001D152E" w:rsidRPr="001D152E" w:rsidRDefault="001D152E" w:rsidP="00213BC5">
            <w:pPr>
              <w:spacing w:after="0"/>
              <w:jc w:val="center"/>
            </w:pPr>
          </w:p>
        </w:tc>
        <w:tc>
          <w:tcPr>
            <w:tcW w:w="0" w:type="auto"/>
            <w:shd w:val="clear" w:color="auto" w:fill="auto"/>
          </w:tcPr>
          <w:p w14:paraId="7567BE81" w14:textId="77777777" w:rsidR="001D152E" w:rsidRPr="001D152E" w:rsidRDefault="001D152E" w:rsidP="00B40D44">
            <w:pPr>
              <w:spacing w:after="0"/>
              <w:jc w:val="center"/>
              <w:rPr>
                <w:i/>
              </w:rPr>
            </w:pPr>
            <w:r w:rsidRPr="001D152E">
              <w:rPr>
                <w:i/>
              </w:rPr>
              <w:t>Blau gewinnt</w:t>
            </w:r>
          </w:p>
        </w:tc>
        <w:tc>
          <w:tcPr>
            <w:tcW w:w="0" w:type="auto"/>
            <w:shd w:val="clear" w:color="auto" w:fill="auto"/>
          </w:tcPr>
          <w:p w14:paraId="28046183" w14:textId="77777777" w:rsidR="001D152E" w:rsidRPr="001D152E" w:rsidRDefault="001D152E" w:rsidP="00213BC5">
            <w:pPr>
              <w:spacing w:after="0"/>
              <w:jc w:val="center"/>
            </w:pPr>
          </w:p>
        </w:tc>
      </w:tr>
      <w:tr w:rsidR="001D152E" w:rsidRPr="00514F5F" w14:paraId="71FF7ACF" w14:textId="77777777" w:rsidTr="00AF3453">
        <w:tc>
          <w:tcPr>
            <w:tcW w:w="0" w:type="auto"/>
          </w:tcPr>
          <w:p w14:paraId="4AD50CB0" w14:textId="77777777" w:rsidR="001D152E" w:rsidRPr="00514F5F" w:rsidRDefault="001D152E" w:rsidP="00213BC5">
            <w:pPr>
              <w:spacing w:after="0"/>
              <w:jc w:val="center"/>
              <w:rPr>
                <w:i/>
              </w:rPr>
            </w:pPr>
          </w:p>
        </w:tc>
        <w:tc>
          <w:tcPr>
            <w:tcW w:w="0" w:type="auto"/>
          </w:tcPr>
          <w:p w14:paraId="6A54A642" w14:textId="77777777" w:rsidR="001D152E" w:rsidRPr="00514F5F" w:rsidRDefault="001D152E" w:rsidP="00213BC5">
            <w:pPr>
              <w:spacing w:after="0"/>
              <w:jc w:val="center"/>
              <w:rPr>
                <w:i/>
              </w:rPr>
            </w:pPr>
            <w:r>
              <w:rPr>
                <w:i/>
              </w:rPr>
              <w:t>Rot gewinnt</w:t>
            </w:r>
          </w:p>
        </w:tc>
        <w:tc>
          <w:tcPr>
            <w:tcW w:w="0" w:type="auto"/>
          </w:tcPr>
          <w:p w14:paraId="4C7B2883" w14:textId="77777777" w:rsidR="001D152E" w:rsidRPr="00514F5F" w:rsidRDefault="001D152E" w:rsidP="00213BC5">
            <w:pPr>
              <w:spacing w:after="0"/>
              <w:jc w:val="center"/>
              <w:rPr>
                <w:i/>
              </w:rPr>
            </w:pPr>
          </w:p>
        </w:tc>
        <w:tc>
          <w:tcPr>
            <w:tcW w:w="600" w:type="dxa"/>
          </w:tcPr>
          <w:p w14:paraId="2BCE1111" w14:textId="77777777" w:rsidR="001D152E" w:rsidRPr="00514F5F" w:rsidRDefault="001D152E" w:rsidP="00514F5F">
            <w:pPr>
              <w:spacing w:after="0"/>
              <w:jc w:val="center"/>
              <w:rPr>
                <w:i/>
              </w:rPr>
            </w:pPr>
          </w:p>
        </w:tc>
        <w:tc>
          <w:tcPr>
            <w:tcW w:w="0" w:type="auto"/>
            <w:shd w:val="clear" w:color="auto" w:fill="auto"/>
          </w:tcPr>
          <w:p w14:paraId="1B718D19" w14:textId="77777777" w:rsidR="001D152E" w:rsidRPr="00514F5F" w:rsidRDefault="001D152E" w:rsidP="00514F5F">
            <w:pPr>
              <w:spacing w:after="0"/>
              <w:jc w:val="center"/>
              <w:rPr>
                <w:i/>
              </w:rPr>
            </w:pPr>
          </w:p>
        </w:tc>
        <w:tc>
          <w:tcPr>
            <w:tcW w:w="0" w:type="auto"/>
            <w:shd w:val="clear" w:color="auto" w:fill="auto"/>
          </w:tcPr>
          <w:p w14:paraId="6E3EBC57" w14:textId="77777777" w:rsidR="001D152E" w:rsidRPr="00514F5F" w:rsidRDefault="001D152E" w:rsidP="00514F5F">
            <w:pPr>
              <w:spacing w:after="0"/>
              <w:jc w:val="center"/>
              <w:rPr>
                <w:i/>
              </w:rPr>
            </w:pPr>
          </w:p>
        </w:tc>
        <w:tc>
          <w:tcPr>
            <w:tcW w:w="0" w:type="auto"/>
            <w:shd w:val="clear" w:color="auto" w:fill="auto"/>
          </w:tcPr>
          <w:p w14:paraId="77CC41A6" w14:textId="77777777" w:rsidR="001D152E" w:rsidRPr="00514F5F" w:rsidRDefault="001D152E" w:rsidP="00514F5F">
            <w:pPr>
              <w:spacing w:after="0"/>
              <w:jc w:val="center"/>
              <w:rPr>
                <w:i/>
              </w:rPr>
            </w:pPr>
          </w:p>
        </w:tc>
      </w:tr>
      <w:tr w:rsidR="00AF3453" w:rsidRPr="00514F5F" w14:paraId="334AC272" w14:textId="77777777" w:rsidTr="00AF3453">
        <w:tc>
          <w:tcPr>
            <w:tcW w:w="0" w:type="auto"/>
          </w:tcPr>
          <w:p w14:paraId="71173AA0" w14:textId="77777777" w:rsidR="00AF3453" w:rsidRDefault="00AF3453" w:rsidP="00B40D44">
            <w:pPr>
              <w:spacing w:after="0"/>
              <w:jc w:val="center"/>
              <w:rPr>
                <w:b/>
              </w:rPr>
            </w:pPr>
          </w:p>
        </w:tc>
        <w:tc>
          <w:tcPr>
            <w:tcW w:w="0" w:type="auto"/>
          </w:tcPr>
          <w:p w14:paraId="23310DD4" w14:textId="77777777" w:rsidR="00AF3453" w:rsidRDefault="00AF3453" w:rsidP="00B40D44">
            <w:pPr>
              <w:spacing w:after="0"/>
              <w:jc w:val="center"/>
              <w:rPr>
                <w:b/>
              </w:rPr>
            </w:pPr>
          </w:p>
        </w:tc>
        <w:tc>
          <w:tcPr>
            <w:tcW w:w="0" w:type="auto"/>
          </w:tcPr>
          <w:p w14:paraId="2BEC41AD" w14:textId="77777777" w:rsidR="00AF3453" w:rsidRDefault="00AF3453" w:rsidP="00B40D44">
            <w:pPr>
              <w:spacing w:after="0"/>
              <w:jc w:val="center"/>
              <w:rPr>
                <w:b/>
              </w:rPr>
            </w:pPr>
          </w:p>
        </w:tc>
        <w:tc>
          <w:tcPr>
            <w:tcW w:w="600" w:type="dxa"/>
          </w:tcPr>
          <w:p w14:paraId="21A06483" w14:textId="77777777" w:rsidR="00AF3453" w:rsidRPr="00514F5F" w:rsidRDefault="00AF3453" w:rsidP="00B40D44">
            <w:pPr>
              <w:spacing w:after="0"/>
              <w:jc w:val="center"/>
              <w:rPr>
                <w:b/>
              </w:rPr>
            </w:pPr>
          </w:p>
        </w:tc>
        <w:tc>
          <w:tcPr>
            <w:tcW w:w="0" w:type="auto"/>
            <w:shd w:val="clear" w:color="auto" w:fill="auto"/>
          </w:tcPr>
          <w:p w14:paraId="213CC730" w14:textId="77777777" w:rsidR="00AF3453" w:rsidRDefault="00AF3453" w:rsidP="00B40D44">
            <w:pPr>
              <w:spacing w:after="0"/>
              <w:jc w:val="center"/>
              <w:rPr>
                <w:b/>
              </w:rPr>
            </w:pPr>
          </w:p>
        </w:tc>
        <w:tc>
          <w:tcPr>
            <w:tcW w:w="0" w:type="auto"/>
            <w:shd w:val="clear" w:color="auto" w:fill="auto"/>
          </w:tcPr>
          <w:p w14:paraId="33B24EDC" w14:textId="77777777" w:rsidR="00AF3453" w:rsidRDefault="00AF3453" w:rsidP="00B40D44">
            <w:pPr>
              <w:spacing w:after="0"/>
              <w:jc w:val="center"/>
              <w:rPr>
                <w:b/>
              </w:rPr>
            </w:pPr>
          </w:p>
        </w:tc>
        <w:tc>
          <w:tcPr>
            <w:tcW w:w="0" w:type="auto"/>
            <w:shd w:val="clear" w:color="auto" w:fill="auto"/>
          </w:tcPr>
          <w:p w14:paraId="5A882044" w14:textId="77777777" w:rsidR="00AF3453" w:rsidRDefault="00AF3453" w:rsidP="00B40D44">
            <w:pPr>
              <w:spacing w:after="0"/>
              <w:jc w:val="center"/>
              <w:rPr>
                <w:b/>
              </w:rPr>
            </w:pPr>
          </w:p>
        </w:tc>
      </w:tr>
      <w:tr w:rsidR="00AF3453" w:rsidRPr="00514F5F" w14:paraId="1941113E" w14:textId="77777777" w:rsidTr="00AF3453">
        <w:tc>
          <w:tcPr>
            <w:tcW w:w="0" w:type="auto"/>
          </w:tcPr>
          <w:p w14:paraId="56125EE9" w14:textId="77777777" w:rsidR="00AF3453" w:rsidRDefault="00AF3453" w:rsidP="00B40D44">
            <w:pPr>
              <w:spacing w:after="0"/>
              <w:jc w:val="center"/>
              <w:rPr>
                <w:b/>
              </w:rPr>
            </w:pPr>
          </w:p>
        </w:tc>
        <w:tc>
          <w:tcPr>
            <w:tcW w:w="0" w:type="auto"/>
          </w:tcPr>
          <w:p w14:paraId="19D00622" w14:textId="77777777" w:rsidR="00AF3453" w:rsidRDefault="00AF3453" w:rsidP="00B40D44">
            <w:pPr>
              <w:spacing w:after="0"/>
              <w:jc w:val="center"/>
              <w:rPr>
                <w:b/>
              </w:rPr>
            </w:pPr>
          </w:p>
        </w:tc>
        <w:tc>
          <w:tcPr>
            <w:tcW w:w="0" w:type="auto"/>
          </w:tcPr>
          <w:p w14:paraId="5C8818FF" w14:textId="77777777" w:rsidR="00AF3453" w:rsidRDefault="00AF3453" w:rsidP="00B40D44">
            <w:pPr>
              <w:spacing w:after="0"/>
              <w:jc w:val="center"/>
              <w:rPr>
                <w:b/>
              </w:rPr>
            </w:pPr>
          </w:p>
        </w:tc>
        <w:tc>
          <w:tcPr>
            <w:tcW w:w="600" w:type="dxa"/>
          </w:tcPr>
          <w:p w14:paraId="6C33D5E3" w14:textId="77777777" w:rsidR="00AF3453" w:rsidRPr="00514F5F" w:rsidRDefault="00AF3453" w:rsidP="00B40D44">
            <w:pPr>
              <w:spacing w:after="0"/>
              <w:jc w:val="center"/>
              <w:rPr>
                <w:b/>
              </w:rPr>
            </w:pPr>
          </w:p>
        </w:tc>
        <w:tc>
          <w:tcPr>
            <w:tcW w:w="0" w:type="auto"/>
            <w:shd w:val="clear" w:color="auto" w:fill="auto"/>
          </w:tcPr>
          <w:p w14:paraId="1BA14AD8" w14:textId="77777777" w:rsidR="00AF3453" w:rsidRDefault="00AF3453" w:rsidP="00B40D44">
            <w:pPr>
              <w:spacing w:after="0"/>
              <w:jc w:val="center"/>
              <w:rPr>
                <w:b/>
              </w:rPr>
            </w:pPr>
          </w:p>
        </w:tc>
        <w:tc>
          <w:tcPr>
            <w:tcW w:w="0" w:type="auto"/>
            <w:shd w:val="clear" w:color="auto" w:fill="auto"/>
          </w:tcPr>
          <w:p w14:paraId="15C1112B" w14:textId="77777777" w:rsidR="00AF3453" w:rsidRDefault="00AF3453" w:rsidP="00B40D44">
            <w:pPr>
              <w:spacing w:after="0"/>
              <w:jc w:val="center"/>
              <w:rPr>
                <w:b/>
              </w:rPr>
            </w:pPr>
          </w:p>
        </w:tc>
        <w:tc>
          <w:tcPr>
            <w:tcW w:w="0" w:type="auto"/>
            <w:shd w:val="clear" w:color="auto" w:fill="auto"/>
          </w:tcPr>
          <w:p w14:paraId="2ABC6A27" w14:textId="77777777" w:rsidR="00AF3453" w:rsidRDefault="00AF3453" w:rsidP="00B40D44">
            <w:pPr>
              <w:spacing w:after="0"/>
              <w:jc w:val="center"/>
              <w:rPr>
                <w:b/>
              </w:rPr>
            </w:pPr>
          </w:p>
        </w:tc>
      </w:tr>
      <w:tr w:rsidR="00AF3453" w:rsidRPr="00514F5F" w14:paraId="46A5EA65" w14:textId="77777777" w:rsidTr="00B40D44">
        <w:tc>
          <w:tcPr>
            <w:tcW w:w="0" w:type="auto"/>
          </w:tcPr>
          <w:p w14:paraId="703F3E67" w14:textId="77777777" w:rsidR="00AF3453" w:rsidRDefault="00AF3453" w:rsidP="00B40D44">
            <w:pPr>
              <w:spacing w:after="0"/>
              <w:jc w:val="center"/>
              <w:rPr>
                <w:b/>
              </w:rPr>
            </w:pPr>
          </w:p>
        </w:tc>
        <w:tc>
          <w:tcPr>
            <w:tcW w:w="0" w:type="auto"/>
          </w:tcPr>
          <w:p w14:paraId="4549EF2D" w14:textId="77777777" w:rsidR="00AF3453" w:rsidRDefault="00AF3453" w:rsidP="00B40D44">
            <w:pPr>
              <w:spacing w:after="0"/>
              <w:jc w:val="center"/>
              <w:rPr>
                <w:b/>
              </w:rPr>
            </w:pPr>
          </w:p>
        </w:tc>
        <w:tc>
          <w:tcPr>
            <w:tcW w:w="0" w:type="auto"/>
          </w:tcPr>
          <w:p w14:paraId="406971A1" w14:textId="77777777" w:rsidR="00AF3453" w:rsidRDefault="00AF3453" w:rsidP="00B40D44">
            <w:pPr>
              <w:spacing w:after="0"/>
              <w:jc w:val="center"/>
              <w:rPr>
                <w:b/>
              </w:rPr>
            </w:pPr>
          </w:p>
        </w:tc>
        <w:tc>
          <w:tcPr>
            <w:tcW w:w="600" w:type="dxa"/>
          </w:tcPr>
          <w:p w14:paraId="283916FD" w14:textId="77777777" w:rsidR="00AF3453" w:rsidRPr="00514F5F" w:rsidRDefault="00AF3453" w:rsidP="00B40D44">
            <w:pPr>
              <w:spacing w:after="0"/>
              <w:jc w:val="center"/>
              <w:rPr>
                <w:b/>
              </w:rPr>
            </w:pPr>
          </w:p>
        </w:tc>
        <w:tc>
          <w:tcPr>
            <w:tcW w:w="0" w:type="auto"/>
            <w:shd w:val="clear" w:color="auto" w:fill="auto"/>
          </w:tcPr>
          <w:p w14:paraId="3133B829" w14:textId="77777777" w:rsidR="00AF3453" w:rsidRDefault="00AF3453" w:rsidP="00B40D44">
            <w:pPr>
              <w:spacing w:after="0"/>
              <w:jc w:val="center"/>
              <w:rPr>
                <w:b/>
              </w:rPr>
            </w:pPr>
          </w:p>
        </w:tc>
        <w:tc>
          <w:tcPr>
            <w:tcW w:w="0" w:type="auto"/>
            <w:shd w:val="clear" w:color="auto" w:fill="auto"/>
          </w:tcPr>
          <w:p w14:paraId="282CC4FA" w14:textId="77777777" w:rsidR="00AF3453" w:rsidRDefault="00AF3453" w:rsidP="00B40D44">
            <w:pPr>
              <w:spacing w:after="0"/>
              <w:jc w:val="center"/>
              <w:rPr>
                <w:b/>
              </w:rPr>
            </w:pPr>
          </w:p>
        </w:tc>
        <w:tc>
          <w:tcPr>
            <w:tcW w:w="0" w:type="auto"/>
            <w:shd w:val="clear" w:color="auto" w:fill="auto"/>
          </w:tcPr>
          <w:p w14:paraId="588D7A9E" w14:textId="77777777" w:rsidR="00AF3453" w:rsidRDefault="00AF3453" w:rsidP="00B40D44">
            <w:pPr>
              <w:spacing w:after="0"/>
              <w:jc w:val="center"/>
              <w:rPr>
                <w:b/>
              </w:rPr>
            </w:pPr>
          </w:p>
        </w:tc>
      </w:tr>
      <w:tr w:rsidR="00AF3453" w:rsidRPr="00514F5F" w14:paraId="6E3BB540" w14:textId="77777777" w:rsidTr="00AF3453">
        <w:tc>
          <w:tcPr>
            <w:tcW w:w="0" w:type="auto"/>
          </w:tcPr>
          <w:p w14:paraId="661E0D37" w14:textId="77777777" w:rsidR="00AF3453" w:rsidRDefault="00AF3453" w:rsidP="00213BC5">
            <w:pPr>
              <w:spacing w:after="0"/>
              <w:jc w:val="center"/>
              <w:rPr>
                <w:b/>
              </w:rPr>
            </w:pPr>
          </w:p>
        </w:tc>
        <w:tc>
          <w:tcPr>
            <w:tcW w:w="0" w:type="auto"/>
          </w:tcPr>
          <w:p w14:paraId="29EDDFBB" w14:textId="77777777" w:rsidR="00AF3453" w:rsidRPr="00514F5F" w:rsidRDefault="00AF3453" w:rsidP="00B40D44">
            <w:pPr>
              <w:spacing w:after="0"/>
              <w:jc w:val="center"/>
              <w:rPr>
                <w:b/>
              </w:rPr>
            </w:pPr>
            <w:r>
              <w:rPr>
                <w:b/>
              </w:rPr>
              <w:t>Partie 3:</w:t>
            </w:r>
          </w:p>
        </w:tc>
        <w:tc>
          <w:tcPr>
            <w:tcW w:w="0" w:type="auto"/>
          </w:tcPr>
          <w:p w14:paraId="25ACE03A" w14:textId="77777777" w:rsidR="00AF3453" w:rsidRDefault="00AF3453" w:rsidP="00B40D44">
            <w:pPr>
              <w:spacing w:after="0"/>
              <w:jc w:val="center"/>
              <w:rPr>
                <w:b/>
              </w:rPr>
            </w:pPr>
          </w:p>
        </w:tc>
        <w:tc>
          <w:tcPr>
            <w:tcW w:w="600" w:type="dxa"/>
          </w:tcPr>
          <w:p w14:paraId="7422DBFF" w14:textId="77777777" w:rsidR="00AF3453" w:rsidRPr="00514F5F" w:rsidRDefault="00AF3453" w:rsidP="00B40D44">
            <w:pPr>
              <w:spacing w:after="0"/>
              <w:jc w:val="center"/>
              <w:rPr>
                <w:b/>
              </w:rPr>
            </w:pPr>
          </w:p>
        </w:tc>
        <w:tc>
          <w:tcPr>
            <w:tcW w:w="0" w:type="auto"/>
            <w:shd w:val="clear" w:color="auto" w:fill="auto"/>
          </w:tcPr>
          <w:p w14:paraId="785EB80D" w14:textId="77777777" w:rsidR="00AF3453" w:rsidRPr="00514F5F" w:rsidRDefault="00AF3453" w:rsidP="00B40D44">
            <w:pPr>
              <w:spacing w:after="0"/>
              <w:jc w:val="center"/>
              <w:rPr>
                <w:b/>
              </w:rPr>
            </w:pPr>
          </w:p>
        </w:tc>
        <w:tc>
          <w:tcPr>
            <w:tcW w:w="0" w:type="auto"/>
            <w:shd w:val="clear" w:color="auto" w:fill="auto"/>
          </w:tcPr>
          <w:p w14:paraId="64C7B2A5" w14:textId="77777777" w:rsidR="00AF3453" w:rsidRPr="00514F5F" w:rsidRDefault="00AF3453" w:rsidP="00B40D44">
            <w:pPr>
              <w:spacing w:after="0"/>
              <w:jc w:val="center"/>
              <w:rPr>
                <w:b/>
              </w:rPr>
            </w:pPr>
            <w:r>
              <w:rPr>
                <w:b/>
              </w:rPr>
              <w:t xml:space="preserve">Partie 4: </w:t>
            </w:r>
          </w:p>
        </w:tc>
        <w:tc>
          <w:tcPr>
            <w:tcW w:w="0" w:type="auto"/>
            <w:shd w:val="clear" w:color="auto" w:fill="auto"/>
          </w:tcPr>
          <w:p w14:paraId="5C1D61BF" w14:textId="77777777" w:rsidR="00AF3453" w:rsidRDefault="00AF3453" w:rsidP="00213BC5">
            <w:pPr>
              <w:spacing w:after="0"/>
              <w:jc w:val="center"/>
              <w:rPr>
                <w:b/>
              </w:rPr>
            </w:pPr>
          </w:p>
        </w:tc>
      </w:tr>
      <w:tr w:rsidR="00AF3453" w:rsidRPr="00514F5F" w14:paraId="41E063AF" w14:textId="77777777" w:rsidTr="00AF3453">
        <w:tc>
          <w:tcPr>
            <w:tcW w:w="0" w:type="auto"/>
          </w:tcPr>
          <w:p w14:paraId="03A5426D" w14:textId="77777777" w:rsidR="00AF3453" w:rsidRPr="00514F5F" w:rsidRDefault="00AF3453" w:rsidP="00213BC5">
            <w:pPr>
              <w:spacing w:after="0"/>
              <w:jc w:val="center"/>
              <w:rPr>
                <w:b/>
              </w:rPr>
            </w:pPr>
          </w:p>
        </w:tc>
        <w:tc>
          <w:tcPr>
            <w:tcW w:w="0" w:type="auto"/>
          </w:tcPr>
          <w:p w14:paraId="75F211E8" w14:textId="77777777" w:rsidR="00AF3453" w:rsidRPr="00514F5F" w:rsidRDefault="00AF3453" w:rsidP="00B40D44">
            <w:pPr>
              <w:spacing w:after="0"/>
              <w:jc w:val="center"/>
              <w:rPr>
                <w:b/>
              </w:rPr>
            </w:pPr>
          </w:p>
        </w:tc>
        <w:tc>
          <w:tcPr>
            <w:tcW w:w="0" w:type="auto"/>
          </w:tcPr>
          <w:p w14:paraId="62A5E7F7" w14:textId="77777777" w:rsidR="00AF3453" w:rsidRDefault="00AF3453" w:rsidP="00213BC5">
            <w:pPr>
              <w:spacing w:after="0"/>
              <w:jc w:val="center"/>
              <w:rPr>
                <w:b/>
              </w:rPr>
            </w:pPr>
          </w:p>
        </w:tc>
        <w:tc>
          <w:tcPr>
            <w:tcW w:w="600" w:type="dxa"/>
          </w:tcPr>
          <w:p w14:paraId="11C0E425" w14:textId="77777777" w:rsidR="00AF3453" w:rsidRPr="00514F5F" w:rsidRDefault="00AF3453" w:rsidP="00213BC5">
            <w:pPr>
              <w:spacing w:after="0"/>
              <w:jc w:val="center"/>
              <w:rPr>
                <w:b/>
              </w:rPr>
            </w:pPr>
          </w:p>
        </w:tc>
        <w:tc>
          <w:tcPr>
            <w:tcW w:w="0" w:type="auto"/>
            <w:shd w:val="clear" w:color="auto" w:fill="auto"/>
          </w:tcPr>
          <w:p w14:paraId="2FFD2B1F" w14:textId="77777777" w:rsidR="00AF3453" w:rsidRPr="00514F5F" w:rsidRDefault="00AF3453" w:rsidP="00213BC5">
            <w:pPr>
              <w:spacing w:after="0"/>
              <w:jc w:val="center"/>
              <w:rPr>
                <w:b/>
              </w:rPr>
            </w:pPr>
          </w:p>
        </w:tc>
        <w:tc>
          <w:tcPr>
            <w:tcW w:w="0" w:type="auto"/>
            <w:shd w:val="clear" w:color="auto" w:fill="auto"/>
          </w:tcPr>
          <w:p w14:paraId="1E6C0946" w14:textId="77777777" w:rsidR="00AF3453" w:rsidRPr="00514F5F" w:rsidRDefault="00AF3453" w:rsidP="00B40D44">
            <w:pPr>
              <w:spacing w:after="0"/>
              <w:jc w:val="center"/>
              <w:rPr>
                <w:b/>
              </w:rPr>
            </w:pPr>
          </w:p>
        </w:tc>
        <w:tc>
          <w:tcPr>
            <w:tcW w:w="0" w:type="auto"/>
            <w:shd w:val="clear" w:color="auto" w:fill="auto"/>
          </w:tcPr>
          <w:p w14:paraId="31AC8112" w14:textId="77777777" w:rsidR="00AF3453" w:rsidRDefault="00AF3453" w:rsidP="00213BC5">
            <w:pPr>
              <w:spacing w:after="0"/>
              <w:jc w:val="center"/>
              <w:rPr>
                <w:b/>
              </w:rPr>
            </w:pPr>
          </w:p>
        </w:tc>
      </w:tr>
      <w:tr w:rsidR="00AF3453" w:rsidRPr="00514F5F" w14:paraId="5B3BA9CB" w14:textId="77777777" w:rsidTr="00AF3453">
        <w:tc>
          <w:tcPr>
            <w:tcW w:w="0" w:type="auto"/>
            <w:tcBorders>
              <w:bottom w:val="single" w:sz="4" w:space="0" w:color="auto"/>
              <w:right w:val="single" w:sz="4" w:space="0" w:color="auto"/>
            </w:tcBorders>
          </w:tcPr>
          <w:p w14:paraId="585D09BD" w14:textId="77777777" w:rsidR="00AF3453" w:rsidRPr="00514F5F" w:rsidRDefault="00AF3453" w:rsidP="00213BC5">
            <w:pPr>
              <w:spacing w:after="0"/>
              <w:jc w:val="center"/>
              <w:rPr>
                <w:b/>
              </w:rPr>
            </w:pPr>
            <w:r w:rsidRPr="00514F5F">
              <w:rPr>
                <w:b/>
              </w:rPr>
              <w:t>Zug</w:t>
            </w:r>
          </w:p>
        </w:tc>
        <w:tc>
          <w:tcPr>
            <w:tcW w:w="0" w:type="auto"/>
            <w:tcBorders>
              <w:left w:val="single" w:sz="4" w:space="0" w:color="auto"/>
              <w:bottom w:val="single" w:sz="4" w:space="0" w:color="auto"/>
              <w:right w:val="single" w:sz="4" w:space="0" w:color="auto"/>
            </w:tcBorders>
          </w:tcPr>
          <w:p w14:paraId="044B7759" w14:textId="77777777" w:rsidR="00AF3453" w:rsidRPr="00514F5F" w:rsidRDefault="00AF3453" w:rsidP="00213BC5">
            <w:pPr>
              <w:spacing w:after="0"/>
              <w:jc w:val="center"/>
              <w:rPr>
                <w:b/>
              </w:rPr>
            </w:pPr>
            <w:r>
              <w:rPr>
                <w:b/>
              </w:rPr>
              <w:t>Rot</w:t>
            </w:r>
          </w:p>
        </w:tc>
        <w:tc>
          <w:tcPr>
            <w:tcW w:w="0" w:type="auto"/>
            <w:tcBorders>
              <w:left w:val="single" w:sz="4" w:space="0" w:color="auto"/>
              <w:bottom w:val="single" w:sz="4" w:space="0" w:color="auto"/>
            </w:tcBorders>
          </w:tcPr>
          <w:p w14:paraId="5E2E4315" w14:textId="77777777" w:rsidR="00AF3453" w:rsidRPr="00514F5F" w:rsidRDefault="00AF3453" w:rsidP="00213BC5">
            <w:pPr>
              <w:spacing w:after="0"/>
              <w:jc w:val="center"/>
              <w:rPr>
                <w:b/>
              </w:rPr>
            </w:pPr>
            <w:r>
              <w:rPr>
                <w:b/>
              </w:rPr>
              <w:t>Blau</w:t>
            </w:r>
          </w:p>
        </w:tc>
        <w:tc>
          <w:tcPr>
            <w:tcW w:w="600" w:type="dxa"/>
          </w:tcPr>
          <w:p w14:paraId="2FD06DD9" w14:textId="77777777" w:rsidR="00AF3453" w:rsidRPr="00514F5F" w:rsidRDefault="00AF3453" w:rsidP="00213BC5">
            <w:pPr>
              <w:spacing w:after="0"/>
              <w:jc w:val="center"/>
              <w:rPr>
                <w:b/>
              </w:rPr>
            </w:pPr>
          </w:p>
        </w:tc>
        <w:tc>
          <w:tcPr>
            <w:tcW w:w="0" w:type="auto"/>
            <w:tcBorders>
              <w:bottom w:val="single" w:sz="4" w:space="0" w:color="auto"/>
              <w:right w:val="single" w:sz="4" w:space="0" w:color="auto"/>
            </w:tcBorders>
            <w:shd w:val="clear" w:color="auto" w:fill="auto"/>
          </w:tcPr>
          <w:p w14:paraId="6A12E2EA" w14:textId="77777777" w:rsidR="00AF3453" w:rsidRPr="00514F5F" w:rsidRDefault="00AF3453" w:rsidP="00213BC5">
            <w:pPr>
              <w:spacing w:after="0"/>
              <w:jc w:val="center"/>
              <w:rPr>
                <w:b/>
              </w:rPr>
            </w:pPr>
            <w:r w:rsidRPr="00514F5F">
              <w:rPr>
                <w:b/>
              </w:rPr>
              <w:t>Zug</w:t>
            </w:r>
          </w:p>
        </w:tc>
        <w:tc>
          <w:tcPr>
            <w:tcW w:w="0" w:type="auto"/>
            <w:tcBorders>
              <w:left w:val="single" w:sz="4" w:space="0" w:color="auto"/>
              <w:bottom w:val="single" w:sz="4" w:space="0" w:color="auto"/>
              <w:right w:val="single" w:sz="4" w:space="0" w:color="auto"/>
            </w:tcBorders>
            <w:shd w:val="clear" w:color="auto" w:fill="auto"/>
          </w:tcPr>
          <w:p w14:paraId="719816FA" w14:textId="77777777" w:rsidR="00AF3453" w:rsidRPr="00514F5F" w:rsidRDefault="00AF3453" w:rsidP="00213BC5">
            <w:pPr>
              <w:spacing w:after="0"/>
              <w:jc w:val="center"/>
              <w:rPr>
                <w:b/>
              </w:rPr>
            </w:pPr>
            <w:r>
              <w:rPr>
                <w:b/>
              </w:rPr>
              <w:t>Blau</w:t>
            </w:r>
          </w:p>
        </w:tc>
        <w:tc>
          <w:tcPr>
            <w:tcW w:w="0" w:type="auto"/>
            <w:tcBorders>
              <w:left w:val="single" w:sz="4" w:space="0" w:color="auto"/>
              <w:bottom w:val="single" w:sz="4" w:space="0" w:color="auto"/>
            </w:tcBorders>
            <w:shd w:val="clear" w:color="auto" w:fill="auto"/>
          </w:tcPr>
          <w:p w14:paraId="72B66B34" w14:textId="77777777" w:rsidR="00AF3453" w:rsidRPr="00514F5F" w:rsidRDefault="00AF3453" w:rsidP="00213BC5">
            <w:pPr>
              <w:spacing w:after="0"/>
              <w:jc w:val="center"/>
              <w:rPr>
                <w:b/>
              </w:rPr>
            </w:pPr>
            <w:r>
              <w:rPr>
                <w:b/>
              </w:rPr>
              <w:t>Rot</w:t>
            </w:r>
          </w:p>
        </w:tc>
      </w:tr>
      <w:tr w:rsidR="00AF3453" w14:paraId="1A091341" w14:textId="77777777" w:rsidTr="00AF3453">
        <w:tc>
          <w:tcPr>
            <w:tcW w:w="0" w:type="auto"/>
            <w:tcBorders>
              <w:top w:val="single" w:sz="4" w:space="0" w:color="auto"/>
              <w:bottom w:val="single" w:sz="4" w:space="0" w:color="auto"/>
              <w:right w:val="single" w:sz="4" w:space="0" w:color="auto"/>
            </w:tcBorders>
          </w:tcPr>
          <w:p w14:paraId="1AEDACFC" w14:textId="77777777" w:rsidR="00AF3453" w:rsidRDefault="00AF3453" w:rsidP="00213BC5">
            <w:pPr>
              <w:spacing w:after="0"/>
              <w:jc w:val="center"/>
            </w:pPr>
            <w:r>
              <w:t>1</w:t>
            </w:r>
          </w:p>
        </w:tc>
        <w:tc>
          <w:tcPr>
            <w:tcW w:w="0" w:type="auto"/>
            <w:tcBorders>
              <w:top w:val="single" w:sz="4" w:space="0" w:color="auto"/>
              <w:left w:val="single" w:sz="4" w:space="0" w:color="auto"/>
              <w:bottom w:val="single" w:sz="4" w:space="0" w:color="auto"/>
              <w:right w:val="single" w:sz="4" w:space="0" w:color="auto"/>
            </w:tcBorders>
            <w:vAlign w:val="bottom"/>
          </w:tcPr>
          <w:p w14:paraId="2B120A07" w14:textId="77777777" w:rsidR="00AF3453" w:rsidRPr="00AF3453" w:rsidRDefault="00AF3453" w:rsidP="00AF3453">
            <w:pPr>
              <w:spacing w:after="0"/>
              <w:jc w:val="center"/>
            </w:pPr>
            <w:r w:rsidRPr="00AF3453">
              <w:t>D5-I5-I9-D9</w:t>
            </w:r>
          </w:p>
        </w:tc>
        <w:tc>
          <w:tcPr>
            <w:tcW w:w="0" w:type="auto"/>
            <w:tcBorders>
              <w:top w:val="single" w:sz="4" w:space="0" w:color="auto"/>
              <w:left w:val="single" w:sz="4" w:space="0" w:color="auto"/>
              <w:bottom w:val="single" w:sz="4" w:space="0" w:color="auto"/>
            </w:tcBorders>
            <w:vAlign w:val="bottom"/>
          </w:tcPr>
          <w:p w14:paraId="6E177725" w14:textId="77777777" w:rsidR="00AF3453" w:rsidRPr="00AF3453" w:rsidRDefault="00AF3453" w:rsidP="00AF3453">
            <w:pPr>
              <w:spacing w:after="0"/>
              <w:jc w:val="center"/>
            </w:pPr>
            <w:r w:rsidRPr="00AF3453">
              <w:t>A1-M1-M13-A13</w:t>
            </w:r>
          </w:p>
        </w:tc>
        <w:tc>
          <w:tcPr>
            <w:tcW w:w="600" w:type="dxa"/>
          </w:tcPr>
          <w:p w14:paraId="1542C705" w14:textId="77777777" w:rsidR="00AF3453" w:rsidRDefault="00AF3453" w:rsidP="00213BC5">
            <w:pPr>
              <w:spacing w:after="0"/>
              <w:jc w:val="center"/>
            </w:pPr>
          </w:p>
        </w:tc>
        <w:tc>
          <w:tcPr>
            <w:tcW w:w="0" w:type="auto"/>
            <w:tcBorders>
              <w:top w:val="single" w:sz="4" w:space="0" w:color="auto"/>
              <w:bottom w:val="single" w:sz="4" w:space="0" w:color="auto"/>
              <w:right w:val="single" w:sz="4" w:space="0" w:color="auto"/>
            </w:tcBorders>
            <w:shd w:val="clear" w:color="auto" w:fill="auto"/>
          </w:tcPr>
          <w:p w14:paraId="3DD9D8F8" w14:textId="77777777" w:rsidR="00AF3453" w:rsidRDefault="00AF3453" w:rsidP="00213BC5">
            <w:pPr>
              <w:spacing w:after="0"/>
              <w:jc w:val="center"/>
            </w:pPr>
            <w: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96566E0" w14:textId="77777777" w:rsidR="00AF3453" w:rsidRPr="00AF3453" w:rsidRDefault="00AF3453" w:rsidP="00AF3453">
            <w:pPr>
              <w:spacing w:after="0"/>
              <w:jc w:val="center"/>
            </w:pPr>
            <w:r w:rsidRPr="00AF3453">
              <w:t>A8-M8-M13-A13</w:t>
            </w:r>
          </w:p>
        </w:tc>
        <w:tc>
          <w:tcPr>
            <w:tcW w:w="0" w:type="auto"/>
            <w:tcBorders>
              <w:top w:val="single" w:sz="4" w:space="0" w:color="auto"/>
              <w:left w:val="single" w:sz="4" w:space="0" w:color="auto"/>
              <w:bottom w:val="single" w:sz="4" w:space="0" w:color="auto"/>
            </w:tcBorders>
            <w:shd w:val="clear" w:color="auto" w:fill="auto"/>
            <w:vAlign w:val="bottom"/>
          </w:tcPr>
          <w:p w14:paraId="722895D5" w14:textId="77777777" w:rsidR="00AF3453" w:rsidRPr="00AF3453" w:rsidRDefault="00AF3453" w:rsidP="00AF3453">
            <w:pPr>
              <w:spacing w:after="0"/>
              <w:jc w:val="center"/>
            </w:pPr>
            <w:r w:rsidRPr="00AF3453">
              <w:t>B2-L2-L12-B12</w:t>
            </w:r>
          </w:p>
        </w:tc>
      </w:tr>
      <w:tr w:rsidR="00AF3453" w14:paraId="53724A23" w14:textId="77777777" w:rsidTr="00AF3453">
        <w:tc>
          <w:tcPr>
            <w:tcW w:w="0" w:type="auto"/>
            <w:tcBorders>
              <w:top w:val="single" w:sz="4" w:space="0" w:color="auto"/>
              <w:bottom w:val="single" w:sz="4" w:space="0" w:color="auto"/>
              <w:right w:val="single" w:sz="4" w:space="0" w:color="auto"/>
            </w:tcBorders>
          </w:tcPr>
          <w:p w14:paraId="6934564A" w14:textId="77777777" w:rsidR="00AF3453" w:rsidRDefault="00AF3453" w:rsidP="00213BC5">
            <w:pPr>
              <w:spacing w:after="0"/>
              <w:jc w:val="center"/>
            </w:pPr>
            <w:r>
              <w:t>2</w:t>
            </w:r>
          </w:p>
        </w:tc>
        <w:tc>
          <w:tcPr>
            <w:tcW w:w="0" w:type="auto"/>
            <w:tcBorders>
              <w:top w:val="single" w:sz="4" w:space="0" w:color="auto"/>
              <w:left w:val="single" w:sz="4" w:space="0" w:color="auto"/>
              <w:bottom w:val="single" w:sz="4" w:space="0" w:color="auto"/>
              <w:right w:val="single" w:sz="4" w:space="0" w:color="auto"/>
            </w:tcBorders>
            <w:vAlign w:val="bottom"/>
          </w:tcPr>
          <w:p w14:paraId="17DF3F22" w14:textId="77777777" w:rsidR="00AF3453" w:rsidRPr="00AF3453" w:rsidRDefault="00AF3453" w:rsidP="00AF3453">
            <w:pPr>
              <w:spacing w:after="0"/>
              <w:jc w:val="center"/>
            </w:pPr>
            <w:r w:rsidRPr="00AF3453">
              <w:t> E6-H6-H8-E8</w:t>
            </w:r>
          </w:p>
        </w:tc>
        <w:tc>
          <w:tcPr>
            <w:tcW w:w="0" w:type="auto"/>
            <w:tcBorders>
              <w:top w:val="single" w:sz="4" w:space="0" w:color="auto"/>
              <w:left w:val="single" w:sz="4" w:space="0" w:color="auto"/>
              <w:bottom w:val="single" w:sz="4" w:space="0" w:color="auto"/>
            </w:tcBorders>
            <w:vAlign w:val="bottom"/>
          </w:tcPr>
          <w:p w14:paraId="6A85C48E" w14:textId="77777777" w:rsidR="00AF3453" w:rsidRPr="00AF3453" w:rsidRDefault="00AF3453" w:rsidP="00AF3453">
            <w:pPr>
              <w:spacing w:after="0"/>
              <w:jc w:val="center"/>
            </w:pPr>
            <w:r w:rsidRPr="00AF3453">
              <w:t>B2-F2-F7-B7</w:t>
            </w:r>
          </w:p>
        </w:tc>
        <w:tc>
          <w:tcPr>
            <w:tcW w:w="600" w:type="dxa"/>
          </w:tcPr>
          <w:p w14:paraId="28D2672F" w14:textId="77777777" w:rsidR="00AF3453" w:rsidRDefault="00AF3453" w:rsidP="00213BC5">
            <w:pPr>
              <w:spacing w:after="0"/>
              <w:jc w:val="center"/>
            </w:pPr>
          </w:p>
        </w:tc>
        <w:tc>
          <w:tcPr>
            <w:tcW w:w="0" w:type="auto"/>
            <w:tcBorders>
              <w:top w:val="single" w:sz="4" w:space="0" w:color="auto"/>
              <w:bottom w:val="single" w:sz="4" w:space="0" w:color="auto"/>
              <w:right w:val="single" w:sz="4" w:space="0" w:color="auto"/>
            </w:tcBorders>
            <w:shd w:val="clear" w:color="auto" w:fill="auto"/>
          </w:tcPr>
          <w:p w14:paraId="2ACD499F" w14:textId="77777777" w:rsidR="00AF3453" w:rsidRDefault="00AF3453" w:rsidP="00213BC5">
            <w:pPr>
              <w:spacing w:after="0"/>
              <w:jc w:val="cente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08E208C" w14:textId="77777777" w:rsidR="00AF3453" w:rsidRPr="00AF3453" w:rsidRDefault="00AF3453" w:rsidP="00AF3453">
            <w:pPr>
              <w:spacing w:after="0"/>
              <w:jc w:val="center"/>
            </w:pPr>
            <w:r w:rsidRPr="00AF3453">
              <w:t>A1-E1-E4-A4</w:t>
            </w:r>
          </w:p>
        </w:tc>
        <w:tc>
          <w:tcPr>
            <w:tcW w:w="0" w:type="auto"/>
            <w:tcBorders>
              <w:top w:val="single" w:sz="4" w:space="0" w:color="auto"/>
              <w:left w:val="single" w:sz="4" w:space="0" w:color="auto"/>
              <w:bottom w:val="single" w:sz="4" w:space="0" w:color="auto"/>
            </w:tcBorders>
            <w:shd w:val="clear" w:color="auto" w:fill="auto"/>
            <w:vAlign w:val="bottom"/>
          </w:tcPr>
          <w:p w14:paraId="07834ECA" w14:textId="77777777" w:rsidR="00AF3453" w:rsidRPr="00AF3453" w:rsidRDefault="00AF3453" w:rsidP="00AF3453">
            <w:pPr>
              <w:spacing w:after="0"/>
              <w:jc w:val="center"/>
            </w:pPr>
            <w:r w:rsidRPr="00AF3453">
              <w:t>C5-E5-E11-C11</w:t>
            </w:r>
          </w:p>
        </w:tc>
      </w:tr>
      <w:tr w:rsidR="00AF3453" w14:paraId="6B176F85" w14:textId="77777777" w:rsidTr="00AF3453">
        <w:tc>
          <w:tcPr>
            <w:tcW w:w="0" w:type="auto"/>
            <w:tcBorders>
              <w:top w:val="single" w:sz="4" w:space="0" w:color="auto"/>
              <w:bottom w:val="single" w:sz="4" w:space="0" w:color="auto"/>
              <w:right w:val="single" w:sz="4" w:space="0" w:color="auto"/>
            </w:tcBorders>
          </w:tcPr>
          <w:p w14:paraId="629307BD" w14:textId="77777777" w:rsidR="00AF3453" w:rsidRDefault="00AF3453" w:rsidP="00213BC5">
            <w:pPr>
              <w:spacing w:after="0"/>
              <w:jc w:val="center"/>
            </w:pPr>
            <w:r>
              <w:t>3</w:t>
            </w:r>
          </w:p>
        </w:tc>
        <w:tc>
          <w:tcPr>
            <w:tcW w:w="0" w:type="auto"/>
            <w:tcBorders>
              <w:top w:val="single" w:sz="4" w:space="0" w:color="auto"/>
              <w:left w:val="single" w:sz="4" w:space="0" w:color="auto"/>
              <w:bottom w:val="single" w:sz="4" w:space="0" w:color="auto"/>
              <w:right w:val="single" w:sz="4" w:space="0" w:color="auto"/>
            </w:tcBorders>
            <w:vAlign w:val="bottom"/>
          </w:tcPr>
          <w:p w14:paraId="3D9CD47F" w14:textId="77777777" w:rsidR="00AF3453" w:rsidRPr="00AF3453" w:rsidRDefault="00AF3453" w:rsidP="00AF3453">
            <w:pPr>
              <w:spacing w:after="0"/>
              <w:jc w:val="center"/>
            </w:pPr>
            <w:r w:rsidRPr="00AF3453">
              <w:t> G2-K2-K7-G7</w:t>
            </w:r>
          </w:p>
        </w:tc>
        <w:tc>
          <w:tcPr>
            <w:tcW w:w="0" w:type="auto"/>
            <w:tcBorders>
              <w:top w:val="single" w:sz="4" w:space="0" w:color="auto"/>
              <w:left w:val="single" w:sz="4" w:space="0" w:color="auto"/>
              <w:bottom w:val="single" w:sz="4" w:space="0" w:color="auto"/>
            </w:tcBorders>
            <w:vAlign w:val="bottom"/>
          </w:tcPr>
          <w:p w14:paraId="4490E91F" w14:textId="77777777" w:rsidR="00AF3453" w:rsidRPr="00AF3453" w:rsidRDefault="00AF3453" w:rsidP="00AF3453">
            <w:pPr>
              <w:spacing w:after="0"/>
              <w:jc w:val="center"/>
            </w:pPr>
            <w:r w:rsidRPr="00AF3453">
              <w:t>C3-L3-L12-C12</w:t>
            </w:r>
          </w:p>
        </w:tc>
        <w:tc>
          <w:tcPr>
            <w:tcW w:w="600" w:type="dxa"/>
          </w:tcPr>
          <w:p w14:paraId="064C3410" w14:textId="77777777" w:rsidR="00AF3453" w:rsidRDefault="00AF3453" w:rsidP="00213BC5">
            <w:pPr>
              <w:spacing w:after="0"/>
              <w:jc w:val="center"/>
            </w:pPr>
          </w:p>
        </w:tc>
        <w:tc>
          <w:tcPr>
            <w:tcW w:w="0" w:type="auto"/>
            <w:tcBorders>
              <w:top w:val="single" w:sz="4" w:space="0" w:color="auto"/>
              <w:bottom w:val="single" w:sz="4" w:space="0" w:color="auto"/>
              <w:right w:val="single" w:sz="4" w:space="0" w:color="auto"/>
            </w:tcBorders>
            <w:shd w:val="clear" w:color="auto" w:fill="auto"/>
          </w:tcPr>
          <w:p w14:paraId="34760F92" w14:textId="77777777" w:rsidR="00AF3453" w:rsidRDefault="00AF3453" w:rsidP="00213BC5">
            <w:pPr>
              <w:spacing w:after="0"/>
              <w:jc w:val="center"/>
            </w:pPr>
            <w: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0403200" w14:textId="77777777" w:rsidR="00AF3453" w:rsidRPr="00AF3453" w:rsidRDefault="00AF3453" w:rsidP="00AF3453">
            <w:pPr>
              <w:spacing w:after="0"/>
              <w:jc w:val="center"/>
            </w:pPr>
            <w:r w:rsidRPr="00AF3453">
              <w:t>F1-M1-M4-F4</w:t>
            </w:r>
          </w:p>
        </w:tc>
        <w:tc>
          <w:tcPr>
            <w:tcW w:w="0" w:type="auto"/>
            <w:tcBorders>
              <w:top w:val="single" w:sz="4" w:space="0" w:color="auto"/>
              <w:left w:val="single" w:sz="4" w:space="0" w:color="auto"/>
              <w:bottom w:val="single" w:sz="4" w:space="0" w:color="auto"/>
            </w:tcBorders>
            <w:shd w:val="clear" w:color="auto" w:fill="auto"/>
            <w:vAlign w:val="bottom"/>
          </w:tcPr>
          <w:p w14:paraId="29CAFB4D" w14:textId="77777777" w:rsidR="00AF3453" w:rsidRPr="00AF3453" w:rsidRDefault="00AF3453" w:rsidP="00AF3453">
            <w:pPr>
              <w:spacing w:after="0"/>
              <w:jc w:val="center"/>
            </w:pPr>
            <w:r w:rsidRPr="00AF3453">
              <w:t>F5-M5-M7-F7</w:t>
            </w:r>
          </w:p>
        </w:tc>
      </w:tr>
      <w:tr w:rsidR="00AF3453" w:rsidRPr="00AF3453" w14:paraId="569DD185" w14:textId="77777777" w:rsidTr="00AF3453">
        <w:tc>
          <w:tcPr>
            <w:tcW w:w="0" w:type="auto"/>
            <w:tcBorders>
              <w:top w:val="single" w:sz="4" w:space="0" w:color="auto"/>
              <w:right w:val="single" w:sz="4" w:space="0" w:color="auto"/>
            </w:tcBorders>
          </w:tcPr>
          <w:p w14:paraId="7D1E2425" w14:textId="77777777" w:rsidR="00AF3453" w:rsidRPr="001D238D" w:rsidRDefault="00AF3453" w:rsidP="00213BC5">
            <w:pPr>
              <w:spacing w:after="0"/>
              <w:jc w:val="center"/>
            </w:pPr>
            <w:r w:rsidRPr="001D238D">
              <w:t>4</w:t>
            </w:r>
          </w:p>
        </w:tc>
        <w:tc>
          <w:tcPr>
            <w:tcW w:w="0" w:type="auto"/>
            <w:tcBorders>
              <w:top w:val="single" w:sz="4" w:space="0" w:color="auto"/>
              <w:left w:val="single" w:sz="4" w:space="0" w:color="auto"/>
              <w:right w:val="single" w:sz="4" w:space="0" w:color="auto"/>
            </w:tcBorders>
            <w:vAlign w:val="bottom"/>
          </w:tcPr>
          <w:p w14:paraId="085D8FC3" w14:textId="77777777" w:rsidR="00AF3453" w:rsidRPr="00AF3453" w:rsidRDefault="00AF3453" w:rsidP="00AF3453">
            <w:pPr>
              <w:spacing w:after="0"/>
              <w:jc w:val="center"/>
            </w:pPr>
            <w:r w:rsidRPr="00AF3453">
              <w:t> I9-K9-K11-I11</w:t>
            </w:r>
          </w:p>
        </w:tc>
        <w:tc>
          <w:tcPr>
            <w:tcW w:w="0" w:type="auto"/>
            <w:tcBorders>
              <w:top w:val="single" w:sz="4" w:space="0" w:color="auto"/>
              <w:left w:val="single" w:sz="4" w:space="0" w:color="auto"/>
            </w:tcBorders>
            <w:vAlign w:val="bottom"/>
          </w:tcPr>
          <w:p w14:paraId="0860EA1C" w14:textId="77777777" w:rsidR="00AF3453" w:rsidRPr="00AF3453" w:rsidRDefault="00AF3453" w:rsidP="00AF3453">
            <w:pPr>
              <w:spacing w:after="0"/>
              <w:jc w:val="center"/>
            </w:pPr>
            <w:r w:rsidRPr="00AF3453">
              <w:t>B8-E8-E11-B11</w:t>
            </w:r>
          </w:p>
        </w:tc>
        <w:tc>
          <w:tcPr>
            <w:tcW w:w="600" w:type="dxa"/>
          </w:tcPr>
          <w:p w14:paraId="0901E57A" w14:textId="77777777" w:rsidR="00AF3453" w:rsidRPr="00AF3453" w:rsidRDefault="00AF3453" w:rsidP="00213BC5">
            <w:pPr>
              <w:spacing w:after="0"/>
              <w:jc w:val="center"/>
            </w:pPr>
          </w:p>
        </w:tc>
        <w:tc>
          <w:tcPr>
            <w:tcW w:w="0" w:type="auto"/>
            <w:tcBorders>
              <w:top w:val="single" w:sz="4" w:space="0" w:color="auto"/>
              <w:right w:val="single" w:sz="4" w:space="0" w:color="auto"/>
            </w:tcBorders>
            <w:shd w:val="clear" w:color="auto" w:fill="auto"/>
          </w:tcPr>
          <w:p w14:paraId="28CD40BB" w14:textId="77777777" w:rsidR="00AF3453" w:rsidRPr="001D238D" w:rsidRDefault="00AF3453" w:rsidP="00213BC5">
            <w:pPr>
              <w:spacing w:after="0"/>
              <w:jc w:val="center"/>
            </w:pPr>
            <w:r w:rsidRPr="001D238D">
              <w:t>4</w:t>
            </w:r>
          </w:p>
        </w:tc>
        <w:tc>
          <w:tcPr>
            <w:tcW w:w="0" w:type="auto"/>
            <w:tcBorders>
              <w:top w:val="single" w:sz="4" w:space="0" w:color="auto"/>
              <w:left w:val="single" w:sz="4" w:space="0" w:color="auto"/>
              <w:right w:val="single" w:sz="4" w:space="0" w:color="auto"/>
            </w:tcBorders>
            <w:shd w:val="clear" w:color="auto" w:fill="auto"/>
            <w:vAlign w:val="bottom"/>
          </w:tcPr>
          <w:p w14:paraId="6538FD61" w14:textId="77777777" w:rsidR="00AF3453" w:rsidRPr="00AF3453" w:rsidRDefault="00AF3453" w:rsidP="00AF3453">
            <w:pPr>
              <w:spacing w:after="0"/>
              <w:jc w:val="center"/>
            </w:pPr>
            <w:r w:rsidRPr="00AF3453">
              <w:t>G3-K3-K11-G11</w:t>
            </w:r>
          </w:p>
        </w:tc>
        <w:tc>
          <w:tcPr>
            <w:tcW w:w="0" w:type="auto"/>
            <w:tcBorders>
              <w:top w:val="single" w:sz="4" w:space="0" w:color="auto"/>
              <w:left w:val="single" w:sz="4" w:space="0" w:color="auto"/>
            </w:tcBorders>
            <w:shd w:val="clear" w:color="auto" w:fill="auto"/>
            <w:vAlign w:val="bottom"/>
          </w:tcPr>
          <w:p w14:paraId="565D5BF6" w14:textId="77777777" w:rsidR="00AF3453" w:rsidRPr="00AF3453" w:rsidRDefault="00AF3453" w:rsidP="00AF3453">
            <w:pPr>
              <w:spacing w:after="0"/>
              <w:jc w:val="center"/>
            </w:pPr>
            <w:r w:rsidRPr="00AF3453">
              <w:t>H6-J6-J10-H10</w:t>
            </w:r>
          </w:p>
        </w:tc>
      </w:tr>
      <w:tr w:rsidR="00AF3453" w:rsidRPr="00514F5F" w14:paraId="38B9AF3B" w14:textId="77777777" w:rsidTr="00AF3453">
        <w:tc>
          <w:tcPr>
            <w:tcW w:w="0" w:type="auto"/>
          </w:tcPr>
          <w:p w14:paraId="7F7BBD65" w14:textId="77777777" w:rsidR="00AF3453" w:rsidRPr="001D238D" w:rsidRDefault="00AF3453" w:rsidP="00213BC5">
            <w:pPr>
              <w:spacing w:after="0"/>
              <w:jc w:val="center"/>
            </w:pPr>
          </w:p>
        </w:tc>
        <w:tc>
          <w:tcPr>
            <w:tcW w:w="0" w:type="auto"/>
          </w:tcPr>
          <w:p w14:paraId="491DC2FA" w14:textId="77777777" w:rsidR="00AF3453" w:rsidRPr="00514F5F" w:rsidRDefault="00AF3453" w:rsidP="00213BC5">
            <w:pPr>
              <w:spacing w:after="0"/>
              <w:jc w:val="center"/>
              <w:rPr>
                <w:i/>
              </w:rPr>
            </w:pPr>
          </w:p>
        </w:tc>
        <w:tc>
          <w:tcPr>
            <w:tcW w:w="0" w:type="auto"/>
          </w:tcPr>
          <w:p w14:paraId="15CDD142" w14:textId="77777777" w:rsidR="00AF3453" w:rsidRPr="001D152E" w:rsidRDefault="00AF3453" w:rsidP="00B40D44">
            <w:pPr>
              <w:spacing w:after="0"/>
              <w:jc w:val="center"/>
              <w:rPr>
                <w:i/>
              </w:rPr>
            </w:pPr>
            <w:r w:rsidRPr="001D152E">
              <w:rPr>
                <w:i/>
              </w:rPr>
              <w:t>Blau gewinnt</w:t>
            </w:r>
          </w:p>
        </w:tc>
        <w:tc>
          <w:tcPr>
            <w:tcW w:w="600" w:type="dxa"/>
          </w:tcPr>
          <w:p w14:paraId="13E17BB0" w14:textId="77777777" w:rsidR="00AF3453" w:rsidRPr="00514F5F" w:rsidRDefault="00AF3453" w:rsidP="00213BC5">
            <w:pPr>
              <w:spacing w:after="0"/>
              <w:jc w:val="center"/>
              <w:rPr>
                <w:i/>
              </w:rPr>
            </w:pPr>
          </w:p>
        </w:tc>
        <w:tc>
          <w:tcPr>
            <w:tcW w:w="0" w:type="auto"/>
            <w:shd w:val="clear" w:color="auto" w:fill="auto"/>
          </w:tcPr>
          <w:p w14:paraId="4C52D6F1" w14:textId="77777777" w:rsidR="00AF3453" w:rsidRPr="001D238D" w:rsidRDefault="00AF3453" w:rsidP="00213BC5">
            <w:pPr>
              <w:spacing w:after="0"/>
              <w:jc w:val="center"/>
            </w:pPr>
          </w:p>
        </w:tc>
        <w:tc>
          <w:tcPr>
            <w:tcW w:w="0" w:type="auto"/>
            <w:shd w:val="clear" w:color="auto" w:fill="auto"/>
          </w:tcPr>
          <w:p w14:paraId="210CCABF" w14:textId="77777777" w:rsidR="00AF3453" w:rsidRPr="00514F5F" w:rsidRDefault="00AF3453" w:rsidP="00213BC5">
            <w:pPr>
              <w:spacing w:after="0"/>
              <w:jc w:val="center"/>
              <w:rPr>
                <w:i/>
              </w:rPr>
            </w:pPr>
          </w:p>
        </w:tc>
        <w:tc>
          <w:tcPr>
            <w:tcW w:w="0" w:type="auto"/>
            <w:shd w:val="clear" w:color="auto" w:fill="auto"/>
          </w:tcPr>
          <w:p w14:paraId="02CACA25" w14:textId="77777777" w:rsidR="00AF3453" w:rsidRPr="00514F5F" w:rsidRDefault="00AF3453" w:rsidP="00213BC5">
            <w:pPr>
              <w:spacing w:after="0"/>
              <w:jc w:val="center"/>
              <w:rPr>
                <w:i/>
              </w:rPr>
            </w:pPr>
            <w:r>
              <w:rPr>
                <w:i/>
              </w:rPr>
              <w:t>Rot gewinnt</w:t>
            </w:r>
          </w:p>
        </w:tc>
      </w:tr>
      <w:tr w:rsidR="00AF3453" w:rsidRPr="00514F5F" w14:paraId="68742305" w14:textId="77777777" w:rsidTr="00AF3453">
        <w:tc>
          <w:tcPr>
            <w:tcW w:w="0" w:type="auto"/>
          </w:tcPr>
          <w:p w14:paraId="46843058" w14:textId="77777777" w:rsidR="00AF3453" w:rsidRDefault="00AF3453" w:rsidP="00213BC5">
            <w:pPr>
              <w:spacing w:after="0"/>
              <w:jc w:val="center"/>
              <w:rPr>
                <w:b/>
              </w:rPr>
            </w:pPr>
          </w:p>
        </w:tc>
        <w:tc>
          <w:tcPr>
            <w:tcW w:w="0" w:type="auto"/>
          </w:tcPr>
          <w:p w14:paraId="583F7C81" w14:textId="77777777" w:rsidR="00AF3453" w:rsidRDefault="00AF3453" w:rsidP="00213BC5">
            <w:pPr>
              <w:spacing w:after="0"/>
              <w:jc w:val="center"/>
              <w:rPr>
                <w:b/>
              </w:rPr>
            </w:pPr>
          </w:p>
        </w:tc>
        <w:tc>
          <w:tcPr>
            <w:tcW w:w="0" w:type="auto"/>
          </w:tcPr>
          <w:p w14:paraId="16984738" w14:textId="77777777" w:rsidR="00AF3453" w:rsidRDefault="00AF3453" w:rsidP="00213BC5">
            <w:pPr>
              <w:spacing w:after="0"/>
              <w:jc w:val="center"/>
              <w:rPr>
                <w:b/>
              </w:rPr>
            </w:pPr>
          </w:p>
        </w:tc>
        <w:tc>
          <w:tcPr>
            <w:tcW w:w="600" w:type="dxa"/>
          </w:tcPr>
          <w:p w14:paraId="6AF0E776" w14:textId="77777777" w:rsidR="00AF3453" w:rsidRPr="00514F5F" w:rsidRDefault="00AF3453" w:rsidP="00213BC5">
            <w:pPr>
              <w:spacing w:after="0"/>
              <w:jc w:val="center"/>
              <w:rPr>
                <w:b/>
              </w:rPr>
            </w:pPr>
          </w:p>
        </w:tc>
        <w:tc>
          <w:tcPr>
            <w:tcW w:w="0" w:type="auto"/>
            <w:shd w:val="clear" w:color="auto" w:fill="auto"/>
          </w:tcPr>
          <w:p w14:paraId="36EC9BF2" w14:textId="77777777" w:rsidR="00AF3453" w:rsidRDefault="00AF3453" w:rsidP="00213BC5">
            <w:pPr>
              <w:spacing w:after="0"/>
              <w:jc w:val="center"/>
              <w:rPr>
                <w:b/>
              </w:rPr>
            </w:pPr>
          </w:p>
        </w:tc>
        <w:tc>
          <w:tcPr>
            <w:tcW w:w="0" w:type="auto"/>
            <w:shd w:val="clear" w:color="auto" w:fill="auto"/>
          </w:tcPr>
          <w:p w14:paraId="2E2752FB" w14:textId="77777777" w:rsidR="00AF3453" w:rsidRDefault="00AF3453" w:rsidP="00213BC5">
            <w:pPr>
              <w:spacing w:after="0"/>
              <w:jc w:val="center"/>
              <w:rPr>
                <w:b/>
              </w:rPr>
            </w:pPr>
          </w:p>
        </w:tc>
        <w:tc>
          <w:tcPr>
            <w:tcW w:w="0" w:type="auto"/>
            <w:shd w:val="clear" w:color="auto" w:fill="auto"/>
          </w:tcPr>
          <w:p w14:paraId="35A72646" w14:textId="77777777" w:rsidR="00AF3453" w:rsidRDefault="00AF3453" w:rsidP="00213BC5">
            <w:pPr>
              <w:spacing w:after="0"/>
              <w:jc w:val="center"/>
              <w:rPr>
                <w:b/>
              </w:rPr>
            </w:pPr>
          </w:p>
        </w:tc>
      </w:tr>
      <w:tr w:rsidR="00AF3453" w:rsidRPr="00514F5F" w14:paraId="13A27EE3" w14:textId="77777777" w:rsidTr="00B40D44">
        <w:tc>
          <w:tcPr>
            <w:tcW w:w="0" w:type="auto"/>
          </w:tcPr>
          <w:p w14:paraId="4A705D9E" w14:textId="77777777" w:rsidR="00AF3453" w:rsidRDefault="00AF3453" w:rsidP="00B40D44">
            <w:pPr>
              <w:spacing w:after="0"/>
              <w:jc w:val="center"/>
              <w:rPr>
                <w:b/>
              </w:rPr>
            </w:pPr>
          </w:p>
        </w:tc>
        <w:tc>
          <w:tcPr>
            <w:tcW w:w="0" w:type="auto"/>
          </w:tcPr>
          <w:p w14:paraId="53C45854" w14:textId="77777777" w:rsidR="00AF3453" w:rsidRDefault="00AF3453" w:rsidP="00B40D44">
            <w:pPr>
              <w:spacing w:after="0"/>
              <w:jc w:val="center"/>
              <w:rPr>
                <w:b/>
              </w:rPr>
            </w:pPr>
          </w:p>
        </w:tc>
        <w:tc>
          <w:tcPr>
            <w:tcW w:w="0" w:type="auto"/>
          </w:tcPr>
          <w:p w14:paraId="2E7D77DE" w14:textId="77777777" w:rsidR="00AF3453" w:rsidRDefault="00AF3453" w:rsidP="00B40D44">
            <w:pPr>
              <w:spacing w:after="0"/>
              <w:jc w:val="center"/>
              <w:rPr>
                <w:b/>
              </w:rPr>
            </w:pPr>
          </w:p>
        </w:tc>
        <w:tc>
          <w:tcPr>
            <w:tcW w:w="600" w:type="dxa"/>
          </w:tcPr>
          <w:p w14:paraId="1E6C41F6" w14:textId="77777777" w:rsidR="00AF3453" w:rsidRPr="00514F5F" w:rsidRDefault="00AF3453" w:rsidP="00B40D44">
            <w:pPr>
              <w:spacing w:after="0"/>
              <w:jc w:val="center"/>
              <w:rPr>
                <w:b/>
              </w:rPr>
            </w:pPr>
          </w:p>
        </w:tc>
        <w:tc>
          <w:tcPr>
            <w:tcW w:w="0" w:type="auto"/>
            <w:shd w:val="clear" w:color="auto" w:fill="auto"/>
          </w:tcPr>
          <w:p w14:paraId="3A2B4AB1" w14:textId="77777777" w:rsidR="00AF3453" w:rsidRDefault="00AF3453" w:rsidP="00B40D44">
            <w:pPr>
              <w:spacing w:after="0"/>
              <w:jc w:val="center"/>
              <w:rPr>
                <w:b/>
              </w:rPr>
            </w:pPr>
          </w:p>
        </w:tc>
        <w:tc>
          <w:tcPr>
            <w:tcW w:w="0" w:type="auto"/>
            <w:shd w:val="clear" w:color="auto" w:fill="auto"/>
          </w:tcPr>
          <w:p w14:paraId="29DD375A" w14:textId="77777777" w:rsidR="00AF3453" w:rsidRDefault="00AF3453" w:rsidP="00B40D44">
            <w:pPr>
              <w:spacing w:after="0"/>
              <w:jc w:val="center"/>
              <w:rPr>
                <w:b/>
              </w:rPr>
            </w:pPr>
          </w:p>
        </w:tc>
        <w:tc>
          <w:tcPr>
            <w:tcW w:w="0" w:type="auto"/>
            <w:shd w:val="clear" w:color="auto" w:fill="auto"/>
          </w:tcPr>
          <w:p w14:paraId="26A14360" w14:textId="77777777" w:rsidR="00AF3453" w:rsidRDefault="00AF3453" w:rsidP="00B40D44">
            <w:pPr>
              <w:spacing w:after="0"/>
              <w:jc w:val="center"/>
              <w:rPr>
                <w:b/>
              </w:rPr>
            </w:pPr>
          </w:p>
        </w:tc>
      </w:tr>
      <w:tr w:rsidR="00AF3453" w:rsidRPr="00514F5F" w14:paraId="05F5D6ED" w14:textId="77777777" w:rsidTr="00AF3453">
        <w:tc>
          <w:tcPr>
            <w:tcW w:w="0" w:type="auto"/>
          </w:tcPr>
          <w:p w14:paraId="5BEA891B" w14:textId="77777777" w:rsidR="00AF3453" w:rsidRPr="00514F5F" w:rsidRDefault="00AF3453" w:rsidP="00B40D44">
            <w:pPr>
              <w:spacing w:after="0"/>
              <w:jc w:val="center"/>
              <w:rPr>
                <w:b/>
              </w:rPr>
            </w:pPr>
          </w:p>
        </w:tc>
        <w:tc>
          <w:tcPr>
            <w:tcW w:w="0" w:type="auto"/>
          </w:tcPr>
          <w:p w14:paraId="4F9AA4F4" w14:textId="77777777" w:rsidR="00AF3453" w:rsidRPr="00514F5F" w:rsidRDefault="00AF3453" w:rsidP="00B40D44">
            <w:pPr>
              <w:spacing w:after="0"/>
              <w:jc w:val="center"/>
              <w:rPr>
                <w:b/>
              </w:rPr>
            </w:pPr>
            <w:r>
              <w:rPr>
                <w:b/>
              </w:rPr>
              <w:t>Partie 5:</w:t>
            </w:r>
          </w:p>
        </w:tc>
        <w:tc>
          <w:tcPr>
            <w:tcW w:w="0" w:type="auto"/>
          </w:tcPr>
          <w:p w14:paraId="7AB6FDCD" w14:textId="77777777" w:rsidR="00AF3453" w:rsidRDefault="00AF3453" w:rsidP="00B40D44">
            <w:pPr>
              <w:spacing w:after="0"/>
              <w:jc w:val="center"/>
              <w:rPr>
                <w:b/>
              </w:rPr>
            </w:pPr>
          </w:p>
        </w:tc>
        <w:tc>
          <w:tcPr>
            <w:tcW w:w="600" w:type="dxa"/>
          </w:tcPr>
          <w:p w14:paraId="5933A785" w14:textId="77777777" w:rsidR="00AF3453" w:rsidRPr="00514F5F" w:rsidRDefault="00AF3453" w:rsidP="00B40D44">
            <w:pPr>
              <w:spacing w:after="0"/>
              <w:jc w:val="center"/>
              <w:rPr>
                <w:b/>
              </w:rPr>
            </w:pPr>
          </w:p>
        </w:tc>
        <w:tc>
          <w:tcPr>
            <w:tcW w:w="0" w:type="auto"/>
            <w:shd w:val="clear" w:color="auto" w:fill="auto"/>
          </w:tcPr>
          <w:p w14:paraId="2DAE7182" w14:textId="77777777" w:rsidR="00AF3453" w:rsidRPr="00514F5F" w:rsidRDefault="00AF3453" w:rsidP="00B40D44">
            <w:pPr>
              <w:spacing w:after="0"/>
              <w:jc w:val="center"/>
              <w:rPr>
                <w:b/>
              </w:rPr>
            </w:pPr>
          </w:p>
        </w:tc>
        <w:tc>
          <w:tcPr>
            <w:tcW w:w="0" w:type="auto"/>
            <w:shd w:val="clear" w:color="auto" w:fill="auto"/>
          </w:tcPr>
          <w:p w14:paraId="18455A0D" w14:textId="77777777" w:rsidR="00AF3453" w:rsidRPr="00514F5F" w:rsidRDefault="00AF3453" w:rsidP="00B40D44">
            <w:pPr>
              <w:spacing w:after="0"/>
              <w:jc w:val="center"/>
              <w:rPr>
                <w:b/>
              </w:rPr>
            </w:pPr>
            <w:r>
              <w:rPr>
                <w:b/>
              </w:rPr>
              <w:t xml:space="preserve">Partie 6: </w:t>
            </w:r>
          </w:p>
        </w:tc>
        <w:tc>
          <w:tcPr>
            <w:tcW w:w="0" w:type="auto"/>
            <w:shd w:val="clear" w:color="auto" w:fill="auto"/>
          </w:tcPr>
          <w:p w14:paraId="379C65B0" w14:textId="77777777" w:rsidR="00AF3453" w:rsidRDefault="00AF3453" w:rsidP="00B40D44">
            <w:pPr>
              <w:spacing w:after="0"/>
              <w:jc w:val="center"/>
              <w:rPr>
                <w:b/>
              </w:rPr>
            </w:pPr>
          </w:p>
        </w:tc>
      </w:tr>
      <w:tr w:rsidR="00AF3453" w:rsidRPr="00514F5F" w14:paraId="2404049E" w14:textId="77777777" w:rsidTr="00AF3453">
        <w:tc>
          <w:tcPr>
            <w:tcW w:w="0" w:type="auto"/>
          </w:tcPr>
          <w:p w14:paraId="4342E83C" w14:textId="77777777" w:rsidR="00AF3453" w:rsidRPr="00514F5F" w:rsidRDefault="00AF3453" w:rsidP="00B40D44">
            <w:pPr>
              <w:spacing w:after="0"/>
              <w:jc w:val="center"/>
              <w:rPr>
                <w:b/>
              </w:rPr>
            </w:pPr>
          </w:p>
        </w:tc>
        <w:tc>
          <w:tcPr>
            <w:tcW w:w="0" w:type="auto"/>
          </w:tcPr>
          <w:p w14:paraId="78D43117" w14:textId="77777777" w:rsidR="00AF3453" w:rsidRPr="00514F5F" w:rsidRDefault="00AF3453" w:rsidP="00B40D44">
            <w:pPr>
              <w:spacing w:after="0"/>
              <w:jc w:val="center"/>
              <w:rPr>
                <w:b/>
              </w:rPr>
            </w:pPr>
          </w:p>
        </w:tc>
        <w:tc>
          <w:tcPr>
            <w:tcW w:w="0" w:type="auto"/>
          </w:tcPr>
          <w:p w14:paraId="7F6C43C0" w14:textId="77777777" w:rsidR="00AF3453" w:rsidRDefault="00AF3453" w:rsidP="00B40D44">
            <w:pPr>
              <w:spacing w:after="0"/>
              <w:jc w:val="center"/>
              <w:rPr>
                <w:b/>
              </w:rPr>
            </w:pPr>
          </w:p>
        </w:tc>
        <w:tc>
          <w:tcPr>
            <w:tcW w:w="600" w:type="dxa"/>
          </w:tcPr>
          <w:p w14:paraId="77701B73" w14:textId="77777777" w:rsidR="00AF3453" w:rsidRPr="00514F5F" w:rsidRDefault="00AF3453" w:rsidP="00B40D44">
            <w:pPr>
              <w:spacing w:after="0"/>
              <w:jc w:val="center"/>
              <w:rPr>
                <w:b/>
              </w:rPr>
            </w:pPr>
          </w:p>
        </w:tc>
        <w:tc>
          <w:tcPr>
            <w:tcW w:w="0" w:type="auto"/>
            <w:shd w:val="clear" w:color="auto" w:fill="auto"/>
          </w:tcPr>
          <w:p w14:paraId="22DA10FA" w14:textId="77777777" w:rsidR="00AF3453" w:rsidRPr="00514F5F" w:rsidRDefault="00AF3453" w:rsidP="00B40D44">
            <w:pPr>
              <w:spacing w:after="0"/>
              <w:jc w:val="center"/>
              <w:rPr>
                <w:b/>
              </w:rPr>
            </w:pPr>
          </w:p>
        </w:tc>
        <w:tc>
          <w:tcPr>
            <w:tcW w:w="0" w:type="auto"/>
            <w:shd w:val="clear" w:color="auto" w:fill="auto"/>
          </w:tcPr>
          <w:p w14:paraId="22CA0696" w14:textId="77777777" w:rsidR="00AF3453" w:rsidRPr="00514F5F" w:rsidRDefault="00AF3453" w:rsidP="00B40D44">
            <w:pPr>
              <w:spacing w:after="0"/>
              <w:jc w:val="center"/>
              <w:rPr>
                <w:b/>
              </w:rPr>
            </w:pPr>
          </w:p>
        </w:tc>
        <w:tc>
          <w:tcPr>
            <w:tcW w:w="0" w:type="auto"/>
            <w:shd w:val="clear" w:color="auto" w:fill="auto"/>
          </w:tcPr>
          <w:p w14:paraId="3B6B7213" w14:textId="77777777" w:rsidR="00AF3453" w:rsidRDefault="00AF3453" w:rsidP="00B40D44">
            <w:pPr>
              <w:spacing w:after="0"/>
              <w:jc w:val="center"/>
              <w:rPr>
                <w:b/>
              </w:rPr>
            </w:pPr>
          </w:p>
        </w:tc>
      </w:tr>
      <w:tr w:rsidR="00AF3453" w:rsidRPr="00514F5F" w14:paraId="6818FCE2" w14:textId="77777777" w:rsidTr="00AF3453">
        <w:tc>
          <w:tcPr>
            <w:tcW w:w="0" w:type="auto"/>
            <w:tcBorders>
              <w:bottom w:val="single" w:sz="4" w:space="0" w:color="auto"/>
              <w:right w:val="single" w:sz="4" w:space="0" w:color="auto"/>
            </w:tcBorders>
          </w:tcPr>
          <w:p w14:paraId="4931E057" w14:textId="77777777" w:rsidR="00AF3453" w:rsidRPr="00514F5F" w:rsidRDefault="00AF3453" w:rsidP="00213BC5">
            <w:pPr>
              <w:spacing w:after="0"/>
              <w:jc w:val="center"/>
              <w:rPr>
                <w:b/>
              </w:rPr>
            </w:pPr>
            <w:r w:rsidRPr="00514F5F">
              <w:rPr>
                <w:b/>
              </w:rPr>
              <w:t>Zug</w:t>
            </w:r>
          </w:p>
        </w:tc>
        <w:tc>
          <w:tcPr>
            <w:tcW w:w="0" w:type="auto"/>
            <w:tcBorders>
              <w:left w:val="single" w:sz="4" w:space="0" w:color="auto"/>
              <w:bottom w:val="single" w:sz="4" w:space="0" w:color="auto"/>
              <w:right w:val="single" w:sz="4" w:space="0" w:color="auto"/>
            </w:tcBorders>
          </w:tcPr>
          <w:p w14:paraId="19783343" w14:textId="77777777" w:rsidR="00AF3453" w:rsidRPr="00514F5F" w:rsidRDefault="00AF3453" w:rsidP="00213BC5">
            <w:pPr>
              <w:spacing w:after="0"/>
              <w:jc w:val="center"/>
              <w:rPr>
                <w:b/>
              </w:rPr>
            </w:pPr>
            <w:r>
              <w:rPr>
                <w:b/>
              </w:rPr>
              <w:t>Rot</w:t>
            </w:r>
          </w:p>
        </w:tc>
        <w:tc>
          <w:tcPr>
            <w:tcW w:w="0" w:type="auto"/>
            <w:tcBorders>
              <w:left w:val="single" w:sz="4" w:space="0" w:color="auto"/>
              <w:bottom w:val="single" w:sz="4" w:space="0" w:color="auto"/>
            </w:tcBorders>
          </w:tcPr>
          <w:p w14:paraId="33535A05" w14:textId="77777777" w:rsidR="00AF3453" w:rsidRPr="00514F5F" w:rsidRDefault="00AF3453" w:rsidP="00213BC5">
            <w:pPr>
              <w:spacing w:after="0"/>
              <w:jc w:val="center"/>
              <w:rPr>
                <w:b/>
              </w:rPr>
            </w:pPr>
            <w:r>
              <w:rPr>
                <w:b/>
              </w:rPr>
              <w:t>Blau</w:t>
            </w:r>
          </w:p>
        </w:tc>
        <w:tc>
          <w:tcPr>
            <w:tcW w:w="600" w:type="dxa"/>
          </w:tcPr>
          <w:p w14:paraId="1FB15300" w14:textId="77777777" w:rsidR="00AF3453" w:rsidRPr="00514F5F" w:rsidRDefault="00AF3453" w:rsidP="00213BC5">
            <w:pPr>
              <w:spacing w:after="0"/>
              <w:jc w:val="center"/>
              <w:rPr>
                <w:b/>
              </w:rPr>
            </w:pPr>
          </w:p>
        </w:tc>
        <w:tc>
          <w:tcPr>
            <w:tcW w:w="0" w:type="auto"/>
            <w:tcBorders>
              <w:bottom w:val="single" w:sz="4" w:space="0" w:color="auto"/>
              <w:right w:val="single" w:sz="4" w:space="0" w:color="auto"/>
            </w:tcBorders>
            <w:shd w:val="clear" w:color="auto" w:fill="auto"/>
          </w:tcPr>
          <w:p w14:paraId="70C9F107" w14:textId="77777777" w:rsidR="00AF3453" w:rsidRPr="00514F5F" w:rsidRDefault="00AF3453" w:rsidP="00213BC5">
            <w:pPr>
              <w:spacing w:after="0"/>
              <w:jc w:val="center"/>
              <w:rPr>
                <w:b/>
              </w:rPr>
            </w:pPr>
            <w:r w:rsidRPr="00514F5F">
              <w:rPr>
                <w:b/>
              </w:rPr>
              <w:t>Zug</w:t>
            </w:r>
          </w:p>
        </w:tc>
        <w:tc>
          <w:tcPr>
            <w:tcW w:w="0" w:type="auto"/>
            <w:tcBorders>
              <w:left w:val="single" w:sz="4" w:space="0" w:color="auto"/>
              <w:bottom w:val="single" w:sz="4" w:space="0" w:color="auto"/>
              <w:right w:val="single" w:sz="4" w:space="0" w:color="auto"/>
            </w:tcBorders>
            <w:shd w:val="clear" w:color="auto" w:fill="auto"/>
          </w:tcPr>
          <w:p w14:paraId="0E308512" w14:textId="77777777" w:rsidR="00AF3453" w:rsidRPr="00514F5F" w:rsidRDefault="00AF3453" w:rsidP="00213BC5">
            <w:pPr>
              <w:spacing w:after="0"/>
              <w:jc w:val="center"/>
              <w:rPr>
                <w:b/>
              </w:rPr>
            </w:pPr>
            <w:r>
              <w:rPr>
                <w:b/>
              </w:rPr>
              <w:t>Blau</w:t>
            </w:r>
          </w:p>
        </w:tc>
        <w:tc>
          <w:tcPr>
            <w:tcW w:w="0" w:type="auto"/>
            <w:tcBorders>
              <w:left w:val="single" w:sz="4" w:space="0" w:color="auto"/>
              <w:bottom w:val="single" w:sz="4" w:space="0" w:color="auto"/>
            </w:tcBorders>
            <w:shd w:val="clear" w:color="auto" w:fill="auto"/>
          </w:tcPr>
          <w:p w14:paraId="766DA9D3" w14:textId="77777777" w:rsidR="00AF3453" w:rsidRPr="00514F5F" w:rsidRDefault="00AF3453" w:rsidP="00213BC5">
            <w:pPr>
              <w:spacing w:after="0"/>
              <w:jc w:val="center"/>
              <w:rPr>
                <w:b/>
              </w:rPr>
            </w:pPr>
            <w:r>
              <w:rPr>
                <w:b/>
              </w:rPr>
              <w:t>Rot</w:t>
            </w:r>
          </w:p>
        </w:tc>
      </w:tr>
      <w:tr w:rsidR="00AF3453" w14:paraId="1989D7CE" w14:textId="77777777" w:rsidTr="00AF3453">
        <w:tc>
          <w:tcPr>
            <w:tcW w:w="0" w:type="auto"/>
            <w:tcBorders>
              <w:top w:val="single" w:sz="4" w:space="0" w:color="auto"/>
              <w:bottom w:val="single" w:sz="4" w:space="0" w:color="auto"/>
              <w:right w:val="single" w:sz="4" w:space="0" w:color="auto"/>
            </w:tcBorders>
          </w:tcPr>
          <w:p w14:paraId="21AA6669" w14:textId="77777777" w:rsidR="00AF3453" w:rsidRDefault="00AF3453" w:rsidP="00213BC5">
            <w:pPr>
              <w:spacing w:after="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14:paraId="21278ABC" w14:textId="77777777" w:rsidR="00AF3453" w:rsidRPr="00AF3453" w:rsidRDefault="00AF3453" w:rsidP="00AF3453">
            <w:pPr>
              <w:spacing w:after="0"/>
              <w:jc w:val="center"/>
            </w:pPr>
            <w:r w:rsidRPr="00AF3453">
              <w:t>F6-H6-H8-F8</w:t>
            </w:r>
          </w:p>
        </w:tc>
        <w:tc>
          <w:tcPr>
            <w:tcW w:w="0" w:type="auto"/>
            <w:tcBorders>
              <w:top w:val="single" w:sz="4" w:space="0" w:color="auto"/>
              <w:left w:val="single" w:sz="4" w:space="0" w:color="auto"/>
              <w:bottom w:val="single" w:sz="4" w:space="0" w:color="auto"/>
            </w:tcBorders>
            <w:vAlign w:val="bottom"/>
          </w:tcPr>
          <w:p w14:paraId="050217CE" w14:textId="77777777" w:rsidR="00AF3453" w:rsidRPr="00AF3453" w:rsidRDefault="00AF3453" w:rsidP="00AF3453">
            <w:pPr>
              <w:spacing w:after="0"/>
              <w:jc w:val="center"/>
            </w:pPr>
            <w:r w:rsidRPr="00AF3453">
              <w:t>A1-G1-G7-A7</w:t>
            </w:r>
          </w:p>
        </w:tc>
        <w:tc>
          <w:tcPr>
            <w:tcW w:w="600" w:type="dxa"/>
          </w:tcPr>
          <w:p w14:paraId="3C57F495" w14:textId="77777777" w:rsidR="00AF3453" w:rsidRDefault="00AF3453" w:rsidP="00213BC5">
            <w:pPr>
              <w:spacing w:after="0"/>
              <w:jc w:val="center"/>
            </w:pPr>
          </w:p>
        </w:tc>
        <w:tc>
          <w:tcPr>
            <w:tcW w:w="0" w:type="auto"/>
            <w:tcBorders>
              <w:top w:val="single" w:sz="4" w:space="0" w:color="auto"/>
              <w:bottom w:val="single" w:sz="4" w:space="0" w:color="auto"/>
              <w:right w:val="single" w:sz="4" w:space="0" w:color="auto"/>
            </w:tcBorders>
            <w:shd w:val="clear" w:color="auto" w:fill="auto"/>
          </w:tcPr>
          <w:p w14:paraId="154EBB31" w14:textId="77777777" w:rsidR="00AF3453" w:rsidRDefault="00AF3453" w:rsidP="00213BC5">
            <w:pPr>
              <w:spacing w:after="0"/>
              <w:jc w:val="center"/>
            </w:pPr>
            <w: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8701016" w14:textId="77777777" w:rsidR="00AF3453" w:rsidRPr="00AF3453" w:rsidRDefault="00AF3453" w:rsidP="00AF3453">
            <w:pPr>
              <w:spacing w:after="0"/>
              <w:jc w:val="center"/>
            </w:pPr>
            <w:r w:rsidRPr="00AF3453">
              <w:t>A1-M1-M4-A4</w:t>
            </w:r>
          </w:p>
        </w:tc>
        <w:tc>
          <w:tcPr>
            <w:tcW w:w="0" w:type="auto"/>
            <w:tcBorders>
              <w:top w:val="single" w:sz="4" w:space="0" w:color="auto"/>
              <w:left w:val="single" w:sz="4" w:space="0" w:color="auto"/>
              <w:bottom w:val="single" w:sz="4" w:space="0" w:color="auto"/>
            </w:tcBorders>
            <w:shd w:val="clear" w:color="auto" w:fill="auto"/>
            <w:vAlign w:val="bottom"/>
          </w:tcPr>
          <w:p w14:paraId="4E25C1D5" w14:textId="77777777" w:rsidR="00AF3453" w:rsidRPr="00AF3453" w:rsidRDefault="00AF3453" w:rsidP="00AF3453">
            <w:pPr>
              <w:spacing w:after="0"/>
              <w:jc w:val="center"/>
            </w:pPr>
            <w:r w:rsidRPr="00AF3453">
              <w:t>B2-L2-L13-B13</w:t>
            </w:r>
          </w:p>
        </w:tc>
      </w:tr>
      <w:tr w:rsidR="00AF3453" w14:paraId="75F1CD81" w14:textId="77777777" w:rsidTr="00AF3453">
        <w:tc>
          <w:tcPr>
            <w:tcW w:w="0" w:type="auto"/>
            <w:tcBorders>
              <w:top w:val="single" w:sz="4" w:space="0" w:color="auto"/>
              <w:bottom w:val="single" w:sz="4" w:space="0" w:color="auto"/>
              <w:right w:val="single" w:sz="4" w:space="0" w:color="auto"/>
            </w:tcBorders>
          </w:tcPr>
          <w:p w14:paraId="5828C1FE" w14:textId="77777777" w:rsidR="00AF3453" w:rsidRDefault="00AF3453" w:rsidP="00213BC5">
            <w:pPr>
              <w:spacing w:after="0"/>
              <w:jc w:val="center"/>
            </w:pPr>
            <w:r>
              <w:t>2</w:t>
            </w:r>
          </w:p>
        </w:tc>
        <w:tc>
          <w:tcPr>
            <w:tcW w:w="0" w:type="auto"/>
            <w:tcBorders>
              <w:top w:val="single" w:sz="4" w:space="0" w:color="auto"/>
              <w:left w:val="single" w:sz="4" w:space="0" w:color="auto"/>
              <w:bottom w:val="single" w:sz="4" w:space="0" w:color="auto"/>
              <w:right w:val="single" w:sz="4" w:space="0" w:color="auto"/>
            </w:tcBorders>
            <w:vAlign w:val="bottom"/>
          </w:tcPr>
          <w:p w14:paraId="2EA7040B" w14:textId="77777777" w:rsidR="00AF3453" w:rsidRPr="00AF3453" w:rsidRDefault="00AF3453" w:rsidP="00AF3453">
            <w:pPr>
              <w:spacing w:after="0"/>
              <w:jc w:val="center"/>
            </w:pPr>
            <w:r w:rsidRPr="00AF3453">
              <w:t> B2-E2-E6-B6</w:t>
            </w:r>
          </w:p>
        </w:tc>
        <w:tc>
          <w:tcPr>
            <w:tcW w:w="0" w:type="auto"/>
            <w:tcBorders>
              <w:top w:val="single" w:sz="4" w:space="0" w:color="auto"/>
              <w:left w:val="single" w:sz="4" w:space="0" w:color="auto"/>
              <w:bottom w:val="single" w:sz="4" w:space="0" w:color="auto"/>
            </w:tcBorders>
            <w:vAlign w:val="bottom"/>
          </w:tcPr>
          <w:p w14:paraId="5852DA82" w14:textId="77777777" w:rsidR="00AF3453" w:rsidRPr="00AF3453" w:rsidRDefault="00AF3453" w:rsidP="00AF3453">
            <w:pPr>
              <w:spacing w:after="0"/>
              <w:jc w:val="center"/>
            </w:pPr>
            <w:r w:rsidRPr="00AF3453">
              <w:t>C3-F3-F5-C5</w:t>
            </w:r>
          </w:p>
        </w:tc>
        <w:tc>
          <w:tcPr>
            <w:tcW w:w="600" w:type="dxa"/>
          </w:tcPr>
          <w:p w14:paraId="7D95961F" w14:textId="77777777" w:rsidR="00AF3453" w:rsidRDefault="00AF3453" w:rsidP="00213BC5">
            <w:pPr>
              <w:spacing w:after="0"/>
              <w:jc w:val="center"/>
            </w:pPr>
          </w:p>
        </w:tc>
        <w:tc>
          <w:tcPr>
            <w:tcW w:w="0" w:type="auto"/>
            <w:tcBorders>
              <w:top w:val="single" w:sz="4" w:space="0" w:color="auto"/>
              <w:bottom w:val="single" w:sz="4" w:space="0" w:color="auto"/>
              <w:right w:val="single" w:sz="4" w:space="0" w:color="auto"/>
            </w:tcBorders>
            <w:shd w:val="clear" w:color="auto" w:fill="auto"/>
          </w:tcPr>
          <w:p w14:paraId="6EAD2EDA" w14:textId="77777777" w:rsidR="00AF3453" w:rsidRDefault="00AF3453" w:rsidP="00213BC5">
            <w:pPr>
              <w:spacing w:after="0"/>
              <w:jc w:val="cente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4EB4A53" w14:textId="77777777" w:rsidR="00AF3453" w:rsidRPr="00AF3453" w:rsidRDefault="00AF3453" w:rsidP="00AF3453">
            <w:pPr>
              <w:spacing w:after="0"/>
              <w:jc w:val="center"/>
            </w:pPr>
            <w:r w:rsidRPr="00AF3453">
              <w:t>D5-J5-J11-D11</w:t>
            </w:r>
          </w:p>
        </w:tc>
        <w:tc>
          <w:tcPr>
            <w:tcW w:w="0" w:type="auto"/>
            <w:tcBorders>
              <w:top w:val="single" w:sz="4" w:space="0" w:color="auto"/>
              <w:left w:val="single" w:sz="4" w:space="0" w:color="auto"/>
              <w:bottom w:val="single" w:sz="4" w:space="0" w:color="auto"/>
            </w:tcBorders>
            <w:shd w:val="clear" w:color="auto" w:fill="auto"/>
            <w:vAlign w:val="bottom"/>
          </w:tcPr>
          <w:p w14:paraId="518EFFA2" w14:textId="77777777" w:rsidR="00AF3453" w:rsidRPr="00AF3453" w:rsidRDefault="00AF3453" w:rsidP="00AF3453">
            <w:pPr>
              <w:spacing w:after="0"/>
              <w:jc w:val="center"/>
            </w:pPr>
            <w:r w:rsidRPr="00AF3453">
              <w:t>E3-I3-I12-E12</w:t>
            </w:r>
          </w:p>
        </w:tc>
      </w:tr>
      <w:tr w:rsidR="00AF3453" w14:paraId="025B866A" w14:textId="77777777" w:rsidTr="00AF3453">
        <w:tc>
          <w:tcPr>
            <w:tcW w:w="0" w:type="auto"/>
            <w:tcBorders>
              <w:top w:val="single" w:sz="4" w:space="0" w:color="auto"/>
              <w:bottom w:val="single" w:sz="4" w:space="0" w:color="auto"/>
              <w:right w:val="single" w:sz="4" w:space="0" w:color="auto"/>
            </w:tcBorders>
          </w:tcPr>
          <w:p w14:paraId="5865BE08" w14:textId="77777777" w:rsidR="00AF3453" w:rsidRDefault="00AF3453" w:rsidP="00213BC5">
            <w:pPr>
              <w:spacing w:after="0"/>
              <w:jc w:val="center"/>
            </w:pPr>
            <w:r>
              <w:t>3</w:t>
            </w:r>
          </w:p>
        </w:tc>
        <w:tc>
          <w:tcPr>
            <w:tcW w:w="0" w:type="auto"/>
            <w:tcBorders>
              <w:top w:val="single" w:sz="4" w:space="0" w:color="auto"/>
              <w:left w:val="single" w:sz="4" w:space="0" w:color="auto"/>
              <w:bottom w:val="single" w:sz="4" w:space="0" w:color="auto"/>
              <w:right w:val="single" w:sz="4" w:space="0" w:color="auto"/>
            </w:tcBorders>
            <w:vAlign w:val="bottom"/>
          </w:tcPr>
          <w:p w14:paraId="52380F99" w14:textId="77777777" w:rsidR="00AF3453" w:rsidRPr="00AF3453" w:rsidRDefault="00AF3453" w:rsidP="00AF3453">
            <w:pPr>
              <w:spacing w:after="0"/>
              <w:jc w:val="center"/>
            </w:pPr>
            <w:r w:rsidRPr="00AF3453">
              <w:t> K1-M1-M3-K3</w:t>
            </w:r>
          </w:p>
        </w:tc>
        <w:tc>
          <w:tcPr>
            <w:tcW w:w="0" w:type="auto"/>
            <w:tcBorders>
              <w:top w:val="single" w:sz="4" w:space="0" w:color="auto"/>
              <w:left w:val="single" w:sz="4" w:space="0" w:color="auto"/>
              <w:bottom w:val="single" w:sz="4" w:space="0" w:color="auto"/>
            </w:tcBorders>
            <w:vAlign w:val="bottom"/>
          </w:tcPr>
          <w:p w14:paraId="4BBB407D" w14:textId="77777777" w:rsidR="00AF3453" w:rsidRPr="00AF3453" w:rsidRDefault="00AF3453" w:rsidP="00AF3453">
            <w:pPr>
              <w:spacing w:after="0"/>
              <w:jc w:val="center"/>
            </w:pPr>
            <w:r w:rsidRPr="00AF3453">
              <w:t>H2-J2-J6-H6</w:t>
            </w:r>
          </w:p>
        </w:tc>
        <w:tc>
          <w:tcPr>
            <w:tcW w:w="600" w:type="dxa"/>
          </w:tcPr>
          <w:p w14:paraId="69A5E86E" w14:textId="77777777" w:rsidR="00AF3453" w:rsidRDefault="00AF3453" w:rsidP="00213BC5">
            <w:pPr>
              <w:spacing w:after="0"/>
              <w:jc w:val="center"/>
            </w:pPr>
          </w:p>
        </w:tc>
        <w:tc>
          <w:tcPr>
            <w:tcW w:w="0" w:type="auto"/>
            <w:tcBorders>
              <w:top w:val="single" w:sz="4" w:space="0" w:color="auto"/>
              <w:right w:val="single" w:sz="4" w:space="0" w:color="auto"/>
            </w:tcBorders>
            <w:shd w:val="clear" w:color="auto" w:fill="auto"/>
          </w:tcPr>
          <w:p w14:paraId="1CD2A8D1" w14:textId="77777777" w:rsidR="00AF3453" w:rsidRDefault="00AF3453" w:rsidP="00213BC5">
            <w:pPr>
              <w:spacing w:after="0"/>
              <w:jc w:val="center"/>
            </w:pPr>
            <w:r>
              <w:t>3</w:t>
            </w:r>
          </w:p>
        </w:tc>
        <w:tc>
          <w:tcPr>
            <w:tcW w:w="0" w:type="auto"/>
            <w:tcBorders>
              <w:top w:val="single" w:sz="4" w:space="0" w:color="auto"/>
              <w:left w:val="single" w:sz="4" w:space="0" w:color="auto"/>
              <w:right w:val="single" w:sz="4" w:space="0" w:color="auto"/>
            </w:tcBorders>
            <w:shd w:val="clear" w:color="auto" w:fill="auto"/>
            <w:vAlign w:val="bottom"/>
          </w:tcPr>
          <w:p w14:paraId="58A32022" w14:textId="77777777" w:rsidR="00AF3453" w:rsidRPr="00AF3453" w:rsidRDefault="00AF3453" w:rsidP="00AF3453">
            <w:pPr>
              <w:spacing w:after="0"/>
              <w:jc w:val="center"/>
            </w:pPr>
            <w:r w:rsidRPr="00AF3453">
              <w:t>A6-M6-M10-A10</w:t>
            </w:r>
          </w:p>
        </w:tc>
        <w:tc>
          <w:tcPr>
            <w:tcW w:w="0" w:type="auto"/>
            <w:tcBorders>
              <w:top w:val="single" w:sz="4" w:space="0" w:color="auto"/>
              <w:left w:val="single" w:sz="4" w:space="0" w:color="auto"/>
            </w:tcBorders>
            <w:shd w:val="clear" w:color="auto" w:fill="auto"/>
            <w:vAlign w:val="bottom"/>
          </w:tcPr>
          <w:p w14:paraId="051499C3" w14:textId="77777777" w:rsidR="00AF3453" w:rsidRPr="00AF3453" w:rsidRDefault="00AF3453" w:rsidP="00AF3453">
            <w:pPr>
              <w:spacing w:after="0"/>
              <w:jc w:val="center"/>
            </w:pPr>
            <w:r w:rsidRPr="00AF3453">
              <w:t>C7-K7-K9-C9</w:t>
            </w:r>
          </w:p>
        </w:tc>
      </w:tr>
      <w:tr w:rsidR="00AF3453" w:rsidRPr="00AF3453" w14:paraId="65F3096A" w14:textId="77777777" w:rsidTr="00AF3453">
        <w:tc>
          <w:tcPr>
            <w:tcW w:w="0" w:type="auto"/>
            <w:tcBorders>
              <w:top w:val="single" w:sz="4" w:space="0" w:color="auto"/>
              <w:bottom w:val="single" w:sz="4" w:space="0" w:color="auto"/>
              <w:right w:val="single" w:sz="4" w:space="0" w:color="auto"/>
            </w:tcBorders>
          </w:tcPr>
          <w:p w14:paraId="0C40494F" w14:textId="77777777" w:rsidR="00AF3453" w:rsidRPr="001D238D" w:rsidRDefault="00AF3453" w:rsidP="00213BC5">
            <w:pPr>
              <w:spacing w:after="0"/>
              <w:jc w:val="center"/>
            </w:pPr>
            <w:r w:rsidRPr="001D238D">
              <w:t>4</w:t>
            </w:r>
          </w:p>
        </w:tc>
        <w:tc>
          <w:tcPr>
            <w:tcW w:w="0" w:type="auto"/>
            <w:tcBorders>
              <w:top w:val="single" w:sz="4" w:space="0" w:color="auto"/>
              <w:left w:val="single" w:sz="4" w:space="0" w:color="auto"/>
              <w:bottom w:val="single" w:sz="4" w:space="0" w:color="auto"/>
              <w:right w:val="single" w:sz="4" w:space="0" w:color="auto"/>
            </w:tcBorders>
            <w:vAlign w:val="bottom"/>
          </w:tcPr>
          <w:p w14:paraId="1949030B" w14:textId="77777777" w:rsidR="00AF3453" w:rsidRPr="00AF3453" w:rsidRDefault="00AF3453" w:rsidP="00AF3453">
            <w:pPr>
              <w:spacing w:after="0"/>
              <w:jc w:val="center"/>
            </w:pPr>
            <w:r w:rsidRPr="00AF3453">
              <w:t> I4-M4-M7-I7</w:t>
            </w:r>
          </w:p>
        </w:tc>
        <w:tc>
          <w:tcPr>
            <w:tcW w:w="0" w:type="auto"/>
            <w:tcBorders>
              <w:top w:val="single" w:sz="4" w:space="0" w:color="auto"/>
              <w:left w:val="single" w:sz="4" w:space="0" w:color="auto"/>
              <w:bottom w:val="single" w:sz="4" w:space="0" w:color="auto"/>
            </w:tcBorders>
            <w:vAlign w:val="bottom"/>
          </w:tcPr>
          <w:p w14:paraId="21066EF7" w14:textId="77777777" w:rsidR="00AF3453" w:rsidRPr="00AF3453" w:rsidRDefault="00AF3453" w:rsidP="00AF3453">
            <w:pPr>
              <w:spacing w:after="0"/>
              <w:jc w:val="center"/>
            </w:pPr>
            <w:r w:rsidRPr="00AF3453">
              <w:t>A9-M9-M13-A13</w:t>
            </w:r>
          </w:p>
        </w:tc>
        <w:tc>
          <w:tcPr>
            <w:tcW w:w="600" w:type="dxa"/>
          </w:tcPr>
          <w:p w14:paraId="0EDBCA3F" w14:textId="77777777" w:rsidR="00AF3453" w:rsidRPr="00AF3453" w:rsidRDefault="00AF3453" w:rsidP="00213BC5">
            <w:pPr>
              <w:spacing w:after="0"/>
              <w:jc w:val="center"/>
            </w:pPr>
          </w:p>
        </w:tc>
        <w:tc>
          <w:tcPr>
            <w:tcW w:w="0" w:type="auto"/>
            <w:shd w:val="clear" w:color="auto" w:fill="auto"/>
          </w:tcPr>
          <w:p w14:paraId="20EA79D0" w14:textId="77777777" w:rsidR="00AF3453" w:rsidRPr="001D238D" w:rsidRDefault="00AF3453" w:rsidP="00213BC5">
            <w:pPr>
              <w:spacing w:after="0"/>
              <w:jc w:val="center"/>
            </w:pPr>
          </w:p>
        </w:tc>
        <w:tc>
          <w:tcPr>
            <w:tcW w:w="0" w:type="auto"/>
            <w:shd w:val="clear" w:color="auto" w:fill="auto"/>
          </w:tcPr>
          <w:p w14:paraId="5E4FF51E" w14:textId="77777777" w:rsidR="00AF3453" w:rsidRPr="00AF3453" w:rsidRDefault="00AF3453" w:rsidP="00213BC5">
            <w:pPr>
              <w:spacing w:after="0"/>
              <w:jc w:val="center"/>
            </w:pPr>
          </w:p>
        </w:tc>
        <w:tc>
          <w:tcPr>
            <w:tcW w:w="0" w:type="auto"/>
            <w:shd w:val="clear" w:color="auto" w:fill="auto"/>
          </w:tcPr>
          <w:p w14:paraId="3C7B6C35" w14:textId="77777777" w:rsidR="00AF3453" w:rsidRPr="00B57FA7" w:rsidRDefault="00AF3453" w:rsidP="00B40D44">
            <w:pPr>
              <w:spacing w:after="0"/>
              <w:jc w:val="center"/>
              <w:rPr>
                <w:i/>
              </w:rPr>
            </w:pPr>
            <w:r w:rsidRPr="00B57FA7">
              <w:rPr>
                <w:i/>
              </w:rPr>
              <w:t>Rot gewinnt</w:t>
            </w:r>
          </w:p>
        </w:tc>
      </w:tr>
      <w:tr w:rsidR="00AF3453" w:rsidRPr="00AF3453" w14:paraId="7317259E" w14:textId="77777777" w:rsidTr="00AF3453">
        <w:tc>
          <w:tcPr>
            <w:tcW w:w="0" w:type="auto"/>
            <w:tcBorders>
              <w:top w:val="single" w:sz="4" w:space="0" w:color="auto"/>
              <w:right w:val="single" w:sz="4" w:space="0" w:color="auto"/>
            </w:tcBorders>
          </w:tcPr>
          <w:p w14:paraId="37BD1162" w14:textId="77777777" w:rsidR="00AF3453" w:rsidRPr="001D238D" w:rsidRDefault="00AF3453" w:rsidP="00213BC5">
            <w:pPr>
              <w:spacing w:after="0"/>
              <w:jc w:val="center"/>
            </w:pPr>
            <w:r w:rsidRPr="001D238D">
              <w:t>5</w:t>
            </w:r>
          </w:p>
        </w:tc>
        <w:tc>
          <w:tcPr>
            <w:tcW w:w="0" w:type="auto"/>
            <w:tcBorders>
              <w:top w:val="single" w:sz="4" w:space="0" w:color="auto"/>
              <w:left w:val="single" w:sz="4" w:space="0" w:color="auto"/>
              <w:right w:val="single" w:sz="4" w:space="0" w:color="auto"/>
            </w:tcBorders>
            <w:vAlign w:val="bottom"/>
          </w:tcPr>
          <w:p w14:paraId="6B50A953" w14:textId="77777777" w:rsidR="00AF3453" w:rsidRPr="00AF3453" w:rsidRDefault="00AF3453" w:rsidP="00AF3453">
            <w:pPr>
              <w:spacing w:after="0"/>
              <w:jc w:val="center"/>
            </w:pPr>
            <w:r w:rsidRPr="00AF3453">
              <w:t> B8-F8-F12-B12</w:t>
            </w:r>
          </w:p>
        </w:tc>
        <w:tc>
          <w:tcPr>
            <w:tcW w:w="0" w:type="auto"/>
            <w:tcBorders>
              <w:top w:val="single" w:sz="4" w:space="0" w:color="auto"/>
              <w:left w:val="single" w:sz="4" w:space="0" w:color="auto"/>
            </w:tcBorders>
            <w:vAlign w:val="bottom"/>
          </w:tcPr>
          <w:p w14:paraId="107CD55C" w14:textId="77777777" w:rsidR="00AF3453" w:rsidRPr="00AF3453" w:rsidRDefault="00AF3453" w:rsidP="00AF3453">
            <w:pPr>
              <w:spacing w:after="0"/>
              <w:jc w:val="center"/>
            </w:pPr>
            <w:r w:rsidRPr="00AF3453">
              <w:t>H8-L8-L11-H11</w:t>
            </w:r>
          </w:p>
        </w:tc>
        <w:tc>
          <w:tcPr>
            <w:tcW w:w="600" w:type="dxa"/>
          </w:tcPr>
          <w:p w14:paraId="2011D5CF" w14:textId="77777777" w:rsidR="00AF3453" w:rsidRPr="00AF3453" w:rsidRDefault="00AF3453" w:rsidP="00213BC5">
            <w:pPr>
              <w:spacing w:after="0"/>
              <w:jc w:val="center"/>
            </w:pPr>
          </w:p>
        </w:tc>
        <w:tc>
          <w:tcPr>
            <w:tcW w:w="0" w:type="auto"/>
            <w:shd w:val="clear" w:color="auto" w:fill="auto"/>
          </w:tcPr>
          <w:p w14:paraId="67442031" w14:textId="77777777" w:rsidR="00AF3453" w:rsidRPr="001D238D" w:rsidRDefault="00AF3453" w:rsidP="00213BC5">
            <w:pPr>
              <w:spacing w:after="0"/>
              <w:jc w:val="center"/>
            </w:pPr>
          </w:p>
        </w:tc>
        <w:tc>
          <w:tcPr>
            <w:tcW w:w="0" w:type="auto"/>
            <w:shd w:val="clear" w:color="auto" w:fill="auto"/>
          </w:tcPr>
          <w:p w14:paraId="3B93E845" w14:textId="77777777" w:rsidR="00AF3453" w:rsidRPr="00AF3453" w:rsidRDefault="00AF3453" w:rsidP="00213BC5">
            <w:pPr>
              <w:spacing w:after="0"/>
              <w:jc w:val="center"/>
            </w:pPr>
          </w:p>
        </w:tc>
        <w:tc>
          <w:tcPr>
            <w:tcW w:w="0" w:type="auto"/>
            <w:shd w:val="clear" w:color="auto" w:fill="auto"/>
          </w:tcPr>
          <w:p w14:paraId="34426B32" w14:textId="77777777" w:rsidR="00AF3453" w:rsidRPr="00AF3453" w:rsidRDefault="00AF3453" w:rsidP="00213BC5">
            <w:pPr>
              <w:spacing w:after="0"/>
              <w:jc w:val="center"/>
            </w:pPr>
          </w:p>
        </w:tc>
      </w:tr>
      <w:tr w:rsidR="00AF3453" w:rsidRPr="00514F5F" w14:paraId="13A12202" w14:textId="77777777" w:rsidTr="00AF3453">
        <w:tc>
          <w:tcPr>
            <w:tcW w:w="0" w:type="auto"/>
          </w:tcPr>
          <w:p w14:paraId="5A0B110A" w14:textId="77777777" w:rsidR="00AF3453" w:rsidRPr="001D238D" w:rsidRDefault="00AF3453" w:rsidP="00213BC5">
            <w:pPr>
              <w:spacing w:after="0"/>
              <w:jc w:val="center"/>
            </w:pPr>
          </w:p>
        </w:tc>
        <w:tc>
          <w:tcPr>
            <w:tcW w:w="0" w:type="auto"/>
          </w:tcPr>
          <w:p w14:paraId="7599832C" w14:textId="77777777" w:rsidR="00AF3453" w:rsidRPr="00514F5F" w:rsidRDefault="00AF3453" w:rsidP="00213BC5">
            <w:pPr>
              <w:spacing w:after="0"/>
              <w:jc w:val="center"/>
              <w:rPr>
                <w:i/>
              </w:rPr>
            </w:pPr>
          </w:p>
        </w:tc>
        <w:tc>
          <w:tcPr>
            <w:tcW w:w="0" w:type="auto"/>
          </w:tcPr>
          <w:p w14:paraId="1D4A2752" w14:textId="77777777" w:rsidR="00AF3453" w:rsidRPr="001D152E" w:rsidRDefault="00AF3453" w:rsidP="00B40D44">
            <w:pPr>
              <w:spacing w:after="0"/>
              <w:jc w:val="center"/>
              <w:rPr>
                <w:i/>
              </w:rPr>
            </w:pPr>
            <w:r w:rsidRPr="001D152E">
              <w:rPr>
                <w:i/>
              </w:rPr>
              <w:t>Blau gewinnt</w:t>
            </w:r>
          </w:p>
        </w:tc>
        <w:tc>
          <w:tcPr>
            <w:tcW w:w="600" w:type="dxa"/>
          </w:tcPr>
          <w:p w14:paraId="40D343D7" w14:textId="77777777" w:rsidR="00AF3453" w:rsidRPr="00514F5F" w:rsidRDefault="00AF3453" w:rsidP="00213BC5">
            <w:pPr>
              <w:spacing w:after="0"/>
              <w:jc w:val="center"/>
              <w:rPr>
                <w:i/>
              </w:rPr>
            </w:pPr>
          </w:p>
        </w:tc>
        <w:tc>
          <w:tcPr>
            <w:tcW w:w="0" w:type="auto"/>
            <w:shd w:val="clear" w:color="auto" w:fill="auto"/>
          </w:tcPr>
          <w:p w14:paraId="03DE5AC9" w14:textId="77777777" w:rsidR="00AF3453" w:rsidRPr="001D238D" w:rsidRDefault="00AF3453" w:rsidP="00213BC5">
            <w:pPr>
              <w:spacing w:after="0"/>
              <w:jc w:val="center"/>
            </w:pPr>
          </w:p>
        </w:tc>
        <w:tc>
          <w:tcPr>
            <w:tcW w:w="0" w:type="auto"/>
            <w:shd w:val="clear" w:color="auto" w:fill="auto"/>
          </w:tcPr>
          <w:p w14:paraId="044D9608" w14:textId="77777777" w:rsidR="00AF3453" w:rsidRPr="00514F5F" w:rsidRDefault="00AF3453" w:rsidP="00213BC5">
            <w:pPr>
              <w:spacing w:after="0"/>
              <w:jc w:val="center"/>
              <w:rPr>
                <w:i/>
              </w:rPr>
            </w:pPr>
          </w:p>
        </w:tc>
        <w:tc>
          <w:tcPr>
            <w:tcW w:w="0" w:type="auto"/>
            <w:shd w:val="clear" w:color="auto" w:fill="auto"/>
          </w:tcPr>
          <w:p w14:paraId="2F816F8C" w14:textId="77777777" w:rsidR="00AF3453" w:rsidRPr="00514F5F" w:rsidRDefault="00AF3453" w:rsidP="00213BC5">
            <w:pPr>
              <w:spacing w:after="0"/>
              <w:jc w:val="center"/>
              <w:rPr>
                <w:i/>
              </w:rPr>
            </w:pPr>
          </w:p>
        </w:tc>
      </w:tr>
    </w:tbl>
    <w:p w14:paraId="27A25988" w14:textId="77777777" w:rsidR="003F7911" w:rsidRPr="00C7357B" w:rsidRDefault="003F7911" w:rsidP="003F7911"/>
    <w:p w14:paraId="1A516FBB" w14:textId="03A0DA39" w:rsidR="00E130FE" w:rsidRDefault="00E130FE">
      <w:pPr>
        <w:spacing w:after="0"/>
      </w:pPr>
      <w:r>
        <w:br w:type="page"/>
      </w:r>
    </w:p>
    <w:p w14:paraId="78735FB0" w14:textId="6520DDF1" w:rsidR="00B1207F" w:rsidRPr="000217B6" w:rsidRDefault="00B1207F" w:rsidP="00B1207F">
      <w:pPr>
        <w:rPr>
          <w:rStyle w:val="berschrift1Zeichen"/>
        </w:rPr>
      </w:pPr>
      <w:r w:rsidRPr="000217B6">
        <w:rPr>
          <w:rStyle w:val="berschrift1Zeichen"/>
        </w:rPr>
        <w:lastRenderedPageBreak/>
        <w:t xml:space="preserve">Wissenschaftsspiel </w:t>
      </w:r>
      <w:r>
        <w:rPr>
          <w:rStyle w:val="berschrift1Zeichen"/>
        </w:rPr>
        <w:t>Beta</w:t>
      </w:r>
      <w:r w:rsidRPr="000217B6">
        <w:rPr>
          <w:rStyle w:val="berschrift1Zeichen"/>
        </w:rPr>
        <w:footnoteReference w:id="6"/>
      </w:r>
      <w:r w:rsidRPr="000217B6">
        <w:rPr>
          <w:rStyle w:val="berschrift1Zeichen"/>
        </w:rPr>
        <w:t xml:space="preserve"> – Spielbrett</w:t>
      </w:r>
    </w:p>
    <w:p w14:paraId="3BB9995B" w14:textId="3A7BF984" w:rsidR="00B1207F" w:rsidRDefault="00B1207F" w:rsidP="00B1207F">
      <w:r>
        <w:t>Spielsteine: 1</w:t>
      </w:r>
      <w:r w:rsidRPr="00C7357B">
        <w:t xml:space="preserve"> we</w:t>
      </w:r>
      <w:r>
        <w:t>ißer und 1 schwarzer Spielstein</w:t>
      </w:r>
      <w:r>
        <w:br/>
        <w:t>(</w:t>
      </w:r>
      <w:r w:rsidRPr="00C7357B">
        <w:rPr>
          <w:u w:val="single"/>
        </w:rPr>
        <w:t>oder</w:t>
      </w:r>
      <w:r w:rsidRPr="00C7357B">
        <w:t xml:space="preserve"> </w:t>
      </w:r>
      <w:r>
        <w:t xml:space="preserve">z.B. 2 unterschiedliche Münzen </w:t>
      </w:r>
      <w:r w:rsidRPr="00C7357B">
        <w:rPr>
          <w:u w:val="single"/>
        </w:rPr>
        <w:t>oder</w:t>
      </w:r>
      <w:r w:rsidRPr="00C7357B">
        <w:t xml:space="preserve"> </w:t>
      </w:r>
      <w:r>
        <w:t xml:space="preserve">2 unterschiedliche </w:t>
      </w:r>
      <w:r w:rsidRPr="00C7357B">
        <w:t>Spielfiguren)</w:t>
      </w:r>
    </w:p>
    <w:p w14:paraId="7D2AE60F" w14:textId="0A034D50" w:rsidR="00B1207F" w:rsidRDefault="00B1207F" w:rsidP="00B1207F"/>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
        <w:gridCol w:w="1976"/>
        <w:gridCol w:w="1976"/>
        <w:gridCol w:w="1976"/>
        <w:gridCol w:w="1976"/>
      </w:tblGrid>
      <w:tr w:rsidR="00F226DD" w14:paraId="33121DF0" w14:textId="77777777" w:rsidTr="00F226DD">
        <w:trPr>
          <w:jc w:val="center"/>
        </w:trPr>
        <w:tc>
          <w:tcPr>
            <w:tcW w:w="0" w:type="auto"/>
          </w:tcPr>
          <w:p w14:paraId="14D9A4C5" w14:textId="77777777" w:rsidR="00F226DD" w:rsidRDefault="00F226DD" w:rsidP="00F226DD">
            <w:pPr>
              <w:spacing w:after="0"/>
              <w:jc w:val="right"/>
            </w:pPr>
          </w:p>
        </w:tc>
        <w:tc>
          <w:tcPr>
            <w:tcW w:w="0" w:type="auto"/>
            <w:vAlign w:val="bottom"/>
          </w:tcPr>
          <w:p w14:paraId="7C92D32F" w14:textId="5C93BA39" w:rsidR="00F226DD" w:rsidRDefault="00F226DD" w:rsidP="00F226DD">
            <w:pPr>
              <w:spacing w:after="0"/>
              <w:jc w:val="center"/>
            </w:pPr>
            <w:r>
              <w:t>A</w:t>
            </w:r>
          </w:p>
        </w:tc>
        <w:tc>
          <w:tcPr>
            <w:tcW w:w="0" w:type="auto"/>
            <w:vAlign w:val="bottom"/>
          </w:tcPr>
          <w:p w14:paraId="27BCA611" w14:textId="2A5C08D5" w:rsidR="00F226DD" w:rsidRDefault="00F226DD" w:rsidP="00F226DD">
            <w:pPr>
              <w:spacing w:after="0"/>
              <w:jc w:val="center"/>
            </w:pPr>
            <w:r>
              <w:t>B</w:t>
            </w:r>
          </w:p>
        </w:tc>
        <w:tc>
          <w:tcPr>
            <w:tcW w:w="0" w:type="auto"/>
            <w:vAlign w:val="bottom"/>
          </w:tcPr>
          <w:p w14:paraId="0B3B948C" w14:textId="27CB8AFA" w:rsidR="00F226DD" w:rsidRDefault="00F226DD" w:rsidP="00F226DD">
            <w:pPr>
              <w:spacing w:after="0"/>
              <w:jc w:val="center"/>
            </w:pPr>
            <w:r>
              <w:t>C</w:t>
            </w:r>
          </w:p>
        </w:tc>
        <w:tc>
          <w:tcPr>
            <w:tcW w:w="0" w:type="auto"/>
            <w:vAlign w:val="bottom"/>
          </w:tcPr>
          <w:p w14:paraId="07BE8572" w14:textId="469F6A1E" w:rsidR="00F226DD" w:rsidRDefault="00F226DD" w:rsidP="00F226DD">
            <w:pPr>
              <w:spacing w:after="0"/>
              <w:jc w:val="center"/>
            </w:pPr>
            <w:r>
              <w:t>D</w:t>
            </w:r>
          </w:p>
        </w:tc>
      </w:tr>
      <w:tr w:rsidR="00F226DD" w14:paraId="777557D9" w14:textId="77777777" w:rsidTr="00F226DD">
        <w:trPr>
          <w:jc w:val="center"/>
        </w:trPr>
        <w:tc>
          <w:tcPr>
            <w:tcW w:w="0" w:type="auto"/>
            <w:vAlign w:val="center"/>
          </w:tcPr>
          <w:p w14:paraId="59134A84" w14:textId="7DA5E179" w:rsidR="00F226DD" w:rsidRDefault="00F226DD" w:rsidP="00F226DD">
            <w:pPr>
              <w:spacing w:after="0"/>
              <w:jc w:val="right"/>
            </w:pPr>
            <w:r>
              <w:t>4</w:t>
            </w:r>
          </w:p>
        </w:tc>
        <w:tc>
          <w:tcPr>
            <w:tcW w:w="0" w:type="auto"/>
          </w:tcPr>
          <w:p w14:paraId="541E8AFC" w14:textId="6990AB5B" w:rsidR="00F226DD" w:rsidRDefault="00F226DD" w:rsidP="00F226DD">
            <w:pPr>
              <w:spacing w:before="100" w:after="100"/>
            </w:pPr>
            <w:r>
              <w:rPr>
                <w:noProof/>
              </w:rPr>
              <mc:AlternateContent>
                <mc:Choice Requires="wps">
                  <w:drawing>
                    <wp:inline distT="0" distB="0" distL="0" distR="0" wp14:anchorId="232D1F62" wp14:editId="67830AF5">
                      <wp:extent cx="1082040" cy="1082040"/>
                      <wp:effectExtent l="0" t="0" r="35560" b="35560"/>
                      <wp:docPr id="22" name="Rechteck 22"/>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22"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slKXHN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c>
          <w:tcPr>
            <w:tcW w:w="0" w:type="auto"/>
          </w:tcPr>
          <w:p w14:paraId="32C6C801" w14:textId="32395AA2" w:rsidR="00F226DD" w:rsidRDefault="00F226DD" w:rsidP="00F226DD">
            <w:pPr>
              <w:spacing w:before="100" w:after="100"/>
            </w:pPr>
            <w:r w:rsidRPr="00360112">
              <w:rPr>
                <w:noProof/>
              </w:rPr>
              <mc:AlternateContent>
                <mc:Choice Requires="wps">
                  <w:drawing>
                    <wp:inline distT="0" distB="0" distL="0" distR="0" wp14:anchorId="5D56D10A" wp14:editId="669E64D1">
                      <wp:extent cx="1082040" cy="1082040"/>
                      <wp:effectExtent l="0" t="0" r="35560" b="35560"/>
                      <wp:docPr id="23" name="Rechteck 23"/>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23"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4y7kId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c>
          <w:tcPr>
            <w:tcW w:w="0" w:type="auto"/>
          </w:tcPr>
          <w:p w14:paraId="0EF39BC4" w14:textId="122A9432" w:rsidR="00F226DD" w:rsidRDefault="00F226DD" w:rsidP="00F226DD">
            <w:pPr>
              <w:spacing w:before="100" w:after="100"/>
            </w:pPr>
            <w:r w:rsidRPr="00360112">
              <w:rPr>
                <w:noProof/>
              </w:rPr>
              <mc:AlternateContent>
                <mc:Choice Requires="wps">
                  <w:drawing>
                    <wp:inline distT="0" distB="0" distL="0" distR="0" wp14:anchorId="06840022" wp14:editId="1105D426">
                      <wp:extent cx="1082040" cy="1082040"/>
                      <wp:effectExtent l="0" t="0" r="35560" b="35560"/>
                      <wp:docPr id="24" name="Rechteck 24"/>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24"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VFu8k9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c>
          <w:tcPr>
            <w:tcW w:w="0" w:type="auto"/>
          </w:tcPr>
          <w:p w14:paraId="32AB7A08" w14:textId="3C43F4C0" w:rsidR="00F226DD" w:rsidRDefault="00F226DD" w:rsidP="00F226DD">
            <w:pPr>
              <w:spacing w:before="100" w:after="100"/>
            </w:pPr>
            <w:r w:rsidRPr="00360112">
              <w:rPr>
                <w:noProof/>
              </w:rPr>
              <mc:AlternateContent>
                <mc:Choice Requires="wps">
                  <w:drawing>
                    <wp:inline distT="0" distB="0" distL="0" distR="0" wp14:anchorId="161136A1" wp14:editId="2D697FE7">
                      <wp:extent cx="1082040" cy="1082040"/>
                      <wp:effectExtent l="0" t="0" r="35560" b="35560"/>
                      <wp:docPr id="25" name="Rechteck 25"/>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25"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BSfPrt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r>
      <w:tr w:rsidR="00F226DD" w14:paraId="759869B3" w14:textId="77777777" w:rsidTr="00F226DD">
        <w:trPr>
          <w:jc w:val="center"/>
        </w:trPr>
        <w:tc>
          <w:tcPr>
            <w:tcW w:w="0" w:type="auto"/>
            <w:vAlign w:val="center"/>
          </w:tcPr>
          <w:p w14:paraId="6BB822F4" w14:textId="3E2DC9DC" w:rsidR="00F226DD" w:rsidRDefault="00F226DD" w:rsidP="00F226DD">
            <w:pPr>
              <w:spacing w:after="0"/>
              <w:jc w:val="right"/>
            </w:pPr>
            <w:r>
              <w:t>3</w:t>
            </w:r>
          </w:p>
        </w:tc>
        <w:tc>
          <w:tcPr>
            <w:tcW w:w="0" w:type="auto"/>
          </w:tcPr>
          <w:p w14:paraId="1221E60D" w14:textId="6DEE0C22" w:rsidR="00F226DD" w:rsidRDefault="00F226DD" w:rsidP="00F226DD">
            <w:pPr>
              <w:spacing w:before="100" w:after="100"/>
            </w:pPr>
            <w:r w:rsidRPr="002E5927">
              <w:rPr>
                <w:noProof/>
              </w:rPr>
              <mc:AlternateContent>
                <mc:Choice Requires="wps">
                  <w:drawing>
                    <wp:inline distT="0" distB="0" distL="0" distR="0" wp14:anchorId="60545349" wp14:editId="1E0BF6C1">
                      <wp:extent cx="1082040" cy="1082040"/>
                      <wp:effectExtent l="0" t="0" r="35560" b="35560"/>
                      <wp:docPr id="57" name="Rechteck 57"/>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57"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aGegd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c>
          <w:tcPr>
            <w:tcW w:w="0" w:type="auto"/>
          </w:tcPr>
          <w:p w14:paraId="39833A7E" w14:textId="658E8D40" w:rsidR="00F226DD" w:rsidRDefault="00F226DD" w:rsidP="00F226DD">
            <w:pPr>
              <w:spacing w:before="100" w:after="100"/>
            </w:pPr>
            <w:r w:rsidRPr="00360112">
              <w:rPr>
                <w:noProof/>
              </w:rPr>
              <mc:AlternateContent>
                <mc:Choice Requires="wps">
                  <w:drawing>
                    <wp:inline distT="0" distB="0" distL="0" distR="0" wp14:anchorId="28CDBC99" wp14:editId="77C90615">
                      <wp:extent cx="1082040" cy="1082040"/>
                      <wp:effectExtent l="0" t="0" r="35560" b="35560"/>
                      <wp:docPr id="26" name="Rechteck 26"/>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26"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" fillcolor="white [3201]" strokecolor="black [3200]" strokeweight="2pt">
                      <w10:anchorlock/>
                    </v:rect>
                  </w:pict>
                </mc:Fallback>
              </mc:AlternateContent>
            </w:r>
          </w:p>
        </w:tc>
        <w:tc>
          <w:tcPr>
            <w:tcW w:w="0" w:type="auto"/>
          </w:tcPr>
          <w:p w14:paraId="7A67CF55" w14:textId="27A86756" w:rsidR="00F226DD" w:rsidRDefault="00F226DD" w:rsidP="00F226DD">
            <w:pPr>
              <w:spacing w:before="100" w:after="100"/>
            </w:pPr>
            <w:r w:rsidRPr="00360112">
              <w:rPr>
                <w:noProof/>
              </w:rPr>
              <mc:AlternateContent>
                <mc:Choice Requires="wps">
                  <w:drawing>
                    <wp:inline distT="0" distB="0" distL="0" distR="0" wp14:anchorId="02910432" wp14:editId="105A9D40">
                      <wp:extent cx="1082040" cy="1082040"/>
                      <wp:effectExtent l="0" t="0" r="35560" b="35560"/>
                      <wp:docPr id="27" name="Rechteck 27"/>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27"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p98p1N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c>
          <w:tcPr>
            <w:tcW w:w="0" w:type="auto"/>
          </w:tcPr>
          <w:p w14:paraId="7B89EEBB" w14:textId="435C8A59" w:rsidR="00F226DD" w:rsidRDefault="00F226DD" w:rsidP="00F226DD">
            <w:pPr>
              <w:spacing w:before="100" w:after="100"/>
            </w:pPr>
            <w:r w:rsidRPr="00360112">
              <w:rPr>
                <w:noProof/>
              </w:rPr>
              <mc:AlternateContent>
                <mc:Choice Requires="wps">
                  <w:drawing>
                    <wp:inline distT="0" distB="0" distL="0" distR="0" wp14:anchorId="50345278" wp14:editId="024CB325">
                      <wp:extent cx="1082040" cy="1082040"/>
                      <wp:effectExtent l="0" t="0" r="35560" b="35560"/>
                      <wp:docPr id="28" name="Rechteck 28"/>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28"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2U6bVt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r>
      <w:tr w:rsidR="00F226DD" w14:paraId="7B255C38" w14:textId="77777777" w:rsidTr="00F226DD">
        <w:trPr>
          <w:jc w:val="center"/>
        </w:trPr>
        <w:tc>
          <w:tcPr>
            <w:tcW w:w="0" w:type="auto"/>
            <w:vAlign w:val="center"/>
          </w:tcPr>
          <w:p w14:paraId="731BFC46" w14:textId="3E683108" w:rsidR="00F226DD" w:rsidRDefault="00F226DD" w:rsidP="00F226DD">
            <w:pPr>
              <w:spacing w:after="0"/>
              <w:jc w:val="right"/>
            </w:pPr>
            <w:r>
              <w:t>2</w:t>
            </w:r>
          </w:p>
        </w:tc>
        <w:tc>
          <w:tcPr>
            <w:tcW w:w="0" w:type="auto"/>
          </w:tcPr>
          <w:p w14:paraId="13A9FA33" w14:textId="4C061EC8" w:rsidR="00F226DD" w:rsidRDefault="00F226DD" w:rsidP="00F226DD">
            <w:pPr>
              <w:spacing w:before="100" w:after="100"/>
            </w:pPr>
            <w:r w:rsidRPr="002E5927">
              <w:rPr>
                <w:noProof/>
              </w:rPr>
              <mc:AlternateContent>
                <mc:Choice Requires="wps">
                  <w:drawing>
                    <wp:inline distT="0" distB="0" distL="0" distR="0" wp14:anchorId="21D7C23D" wp14:editId="6D4360FE">
                      <wp:extent cx="1082040" cy="1082040"/>
                      <wp:effectExtent l="0" t="0" r="35560" b="35560"/>
                      <wp:docPr id="58" name="Rechteck 58"/>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58"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gzAsA9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c>
          <w:tcPr>
            <w:tcW w:w="0" w:type="auto"/>
          </w:tcPr>
          <w:p w14:paraId="7AF0383C" w14:textId="75FB3EEC" w:rsidR="00F226DD" w:rsidRDefault="00F226DD" w:rsidP="00F226DD">
            <w:pPr>
              <w:spacing w:before="100" w:after="100"/>
            </w:pPr>
            <w:r w:rsidRPr="00360112">
              <w:rPr>
                <w:noProof/>
              </w:rPr>
              <mc:AlternateContent>
                <mc:Choice Requires="wps">
                  <w:drawing>
                    <wp:inline distT="0" distB="0" distL="0" distR="0" wp14:anchorId="42A9E822" wp14:editId="0B3B38B2">
                      <wp:extent cx="1082040" cy="1082040"/>
                      <wp:effectExtent l="0" t="0" r="35560" b="35560"/>
                      <wp:docPr id="29" name="Rechteck 29"/>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29"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iDLoa9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c>
          <w:tcPr>
            <w:tcW w:w="0" w:type="auto"/>
          </w:tcPr>
          <w:p w14:paraId="6CAA6176" w14:textId="7F4F64BC" w:rsidR="00F226DD" w:rsidRDefault="00F226DD" w:rsidP="00F226DD">
            <w:pPr>
              <w:spacing w:before="100" w:after="100"/>
            </w:pPr>
            <w:r w:rsidRPr="00360112">
              <w:rPr>
                <w:noProof/>
              </w:rPr>
              <mc:AlternateContent>
                <mc:Choice Requires="wps">
                  <w:drawing>
                    <wp:inline distT="0" distB="0" distL="0" distR="0" wp14:anchorId="23D871E4" wp14:editId="4195F964">
                      <wp:extent cx="1082040" cy="1082040"/>
                      <wp:effectExtent l="0" t="0" r="35560" b="35560"/>
                      <wp:docPr id="30" name="Rechteck 30"/>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30"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Drgget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c>
          <w:tcPr>
            <w:tcW w:w="0" w:type="auto"/>
          </w:tcPr>
          <w:p w14:paraId="5F69DBE2" w14:textId="538134FC" w:rsidR="00F226DD" w:rsidRDefault="00F226DD" w:rsidP="00F226DD">
            <w:pPr>
              <w:spacing w:before="100" w:after="100"/>
            </w:pPr>
            <w:r w:rsidRPr="00360112">
              <w:rPr>
                <w:noProof/>
              </w:rPr>
              <mc:AlternateContent>
                <mc:Choice Requires="wps">
                  <w:drawing>
                    <wp:inline distT="0" distB="0" distL="0" distR="0" wp14:anchorId="1EDA7746" wp14:editId="3E1E8D19">
                      <wp:extent cx="1082040" cy="1082040"/>
                      <wp:effectExtent l="0" t="0" r="35560" b="35560"/>
                      <wp:docPr id="31" name="Rechteck 31"/>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31"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" fillcolor="white [3201]" strokecolor="black [3200]" strokeweight="2pt">
                      <w10:anchorlock/>
                    </v:rect>
                  </w:pict>
                </mc:Fallback>
              </mc:AlternateContent>
            </w:r>
          </w:p>
        </w:tc>
      </w:tr>
      <w:tr w:rsidR="00F226DD" w14:paraId="7B96A062" w14:textId="77777777" w:rsidTr="00F226DD">
        <w:trPr>
          <w:jc w:val="center"/>
        </w:trPr>
        <w:tc>
          <w:tcPr>
            <w:tcW w:w="0" w:type="auto"/>
            <w:vAlign w:val="center"/>
          </w:tcPr>
          <w:p w14:paraId="634FB87E" w14:textId="6CB6DDCF" w:rsidR="00F226DD" w:rsidRDefault="00F226DD" w:rsidP="00F226DD">
            <w:pPr>
              <w:spacing w:after="0"/>
              <w:jc w:val="right"/>
            </w:pPr>
            <w:r>
              <w:t>1</w:t>
            </w:r>
          </w:p>
        </w:tc>
        <w:tc>
          <w:tcPr>
            <w:tcW w:w="0" w:type="auto"/>
          </w:tcPr>
          <w:p w14:paraId="0465A633" w14:textId="4CECF160" w:rsidR="00F226DD" w:rsidRDefault="00F226DD" w:rsidP="00F226DD">
            <w:pPr>
              <w:spacing w:before="100" w:after="100"/>
            </w:pPr>
            <w:r w:rsidRPr="002E5927">
              <w:rPr>
                <w:noProof/>
              </w:rPr>
              <mc:AlternateContent>
                <mc:Choice Requires="wps">
                  <w:drawing>
                    <wp:inline distT="0" distB="0" distL="0" distR="0" wp14:anchorId="38F4C884" wp14:editId="21BD4539">
                      <wp:extent cx="1082040" cy="1082040"/>
                      <wp:effectExtent l="0" t="0" r="35560" b="35560"/>
                      <wp:docPr id="59" name="Rechteck 59"/>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59"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0kxfPt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c>
          <w:tcPr>
            <w:tcW w:w="0" w:type="auto"/>
          </w:tcPr>
          <w:p w14:paraId="4AA59FA2" w14:textId="79FABE0E" w:rsidR="00F226DD" w:rsidRDefault="00F226DD" w:rsidP="00F226DD">
            <w:pPr>
              <w:spacing w:before="100" w:after="100"/>
            </w:pPr>
            <w:r w:rsidRPr="00360112">
              <w:rPr>
                <w:noProof/>
              </w:rPr>
              <mc:AlternateContent>
                <mc:Choice Requires="wps">
                  <w:drawing>
                    <wp:inline distT="0" distB="0" distL="0" distR="0" wp14:anchorId="235A2489" wp14:editId="54386293">
                      <wp:extent cx="1082040" cy="1082040"/>
                      <wp:effectExtent l="0" t="0" r="35560" b="35560"/>
                      <wp:docPr id="32" name="Rechteck 32"/>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32"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rEDGAN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c>
          <w:tcPr>
            <w:tcW w:w="0" w:type="auto"/>
          </w:tcPr>
          <w:p w14:paraId="4EE9F107" w14:textId="318D48B2" w:rsidR="00F226DD" w:rsidRDefault="00F226DD" w:rsidP="00F226DD">
            <w:pPr>
              <w:spacing w:before="100" w:after="100"/>
            </w:pPr>
            <w:r w:rsidRPr="00360112">
              <w:rPr>
                <w:noProof/>
              </w:rPr>
              <mc:AlternateContent>
                <mc:Choice Requires="wps">
                  <w:drawing>
                    <wp:inline distT="0" distB="0" distL="0" distR="0" wp14:anchorId="142AA690" wp14:editId="4344AA3E">
                      <wp:extent cx="1082040" cy="1082040"/>
                      <wp:effectExtent l="0" t="0" r="35560" b="35560"/>
                      <wp:docPr id="33" name="Rechteck 33"/>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33"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Ty1Pd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c>
          <w:tcPr>
            <w:tcW w:w="0" w:type="auto"/>
          </w:tcPr>
          <w:p w14:paraId="7FD077F3" w14:textId="3517DBAA" w:rsidR="00F226DD" w:rsidRDefault="00F226DD" w:rsidP="00F226DD">
            <w:pPr>
              <w:spacing w:before="100" w:after="100"/>
            </w:pPr>
            <w:r w:rsidRPr="00360112">
              <w:rPr>
                <w:noProof/>
              </w:rPr>
              <mc:AlternateContent>
                <mc:Choice Requires="wps">
                  <w:drawing>
                    <wp:inline distT="0" distB="0" distL="0" distR="0" wp14:anchorId="6F52CB97" wp14:editId="565960F5">
                      <wp:extent cx="1082040" cy="1082040"/>
                      <wp:effectExtent l="0" t="0" r="35560" b="35560"/>
                      <wp:docPr id="34" name="Rechteck 34"/>
                      <wp:cNvGraphicFramePr/>
                      <a:graphic xmlns:a="http://schemas.openxmlformats.org/drawingml/2006/main">
                        <a:graphicData uri="http://schemas.microsoft.com/office/word/2010/wordprocessingShape">
                          <wps:wsp>
                            <wps:cNvSpPr/>
                            <wps:spPr>
                              <a:xfrm>
                                <a:off x="0" y="0"/>
                                <a:ext cx="1082040" cy="108204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34" o:spid="_x0000_s1026" style="width:85.2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" fillcolor="white [3201]" strokecolor="black [3200]" strokeweight="2pt">
                      <w10:anchorlock/>
                    </v:rect>
                  </w:pict>
                </mc:Fallback>
              </mc:AlternateContent>
            </w:r>
          </w:p>
        </w:tc>
      </w:tr>
    </w:tbl>
    <w:p w14:paraId="49BF4784" w14:textId="77777777" w:rsidR="00B1207F" w:rsidRDefault="00B1207F">
      <w:pPr>
        <w:spacing w:after="0"/>
        <w:rPr>
          <w:rFonts w:cs="Arial"/>
          <w:b/>
          <w:bCs/>
          <w:kern w:val="32"/>
          <w:sz w:val="32"/>
          <w:szCs w:val="32"/>
        </w:rPr>
      </w:pPr>
      <w:r>
        <w:br w:type="page"/>
      </w:r>
    </w:p>
    <w:p w14:paraId="740B0A21" w14:textId="480C934A" w:rsidR="00B1207F" w:rsidRDefault="00B1207F" w:rsidP="00B1207F">
      <w:pPr>
        <w:pStyle w:val="berschrift1"/>
      </w:pPr>
      <w:r>
        <w:lastRenderedPageBreak/>
        <w:t>Wissenschaftsspiel Beta – Notizen für 8 Partien</w:t>
      </w:r>
    </w:p>
    <w:tbl>
      <w:tblPr>
        <w:tblW w:w="0" w:type="auto"/>
        <w:tblLook w:val="04A0" w:firstRow="1" w:lastRow="0" w:firstColumn="1" w:lastColumn="0" w:noHBand="0" w:noVBand="1"/>
      </w:tblPr>
      <w:tblGrid>
        <w:gridCol w:w="618"/>
        <w:gridCol w:w="1089"/>
        <w:gridCol w:w="1879"/>
        <w:gridCol w:w="600"/>
        <w:gridCol w:w="618"/>
        <w:gridCol w:w="1089"/>
        <w:gridCol w:w="1879"/>
      </w:tblGrid>
      <w:tr w:rsidR="00A507A4" w:rsidRPr="00A507A4" w14:paraId="419E51EB" w14:textId="77777777" w:rsidTr="008F7622">
        <w:tc>
          <w:tcPr>
            <w:tcW w:w="0" w:type="auto"/>
          </w:tcPr>
          <w:p w14:paraId="06400CED" w14:textId="77777777" w:rsidR="00A507A4" w:rsidRPr="00A507A4" w:rsidRDefault="00A507A4" w:rsidP="008F7622">
            <w:pPr>
              <w:spacing w:after="0"/>
              <w:jc w:val="center"/>
              <w:rPr>
                <w:b/>
                <w:sz w:val="22"/>
                <w:szCs w:val="22"/>
              </w:rPr>
            </w:pPr>
          </w:p>
        </w:tc>
        <w:tc>
          <w:tcPr>
            <w:tcW w:w="0" w:type="auto"/>
          </w:tcPr>
          <w:p w14:paraId="623C9B84" w14:textId="77777777" w:rsidR="00A507A4" w:rsidRPr="00A507A4" w:rsidRDefault="00A507A4" w:rsidP="008F7622">
            <w:pPr>
              <w:spacing w:after="0"/>
              <w:jc w:val="center"/>
              <w:rPr>
                <w:b/>
                <w:sz w:val="22"/>
                <w:szCs w:val="22"/>
              </w:rPr>
            </w:pPr>
            <w:r w:rsidRPr="00A507A4">
              <w:rPr>
                <w:b/>
                <w:sz w:val="22"/>
                <w:szCs w:val="22"/>
              </w:rPr>
              <w:t>Partie 1:</w:t>
            </w:r>
          </w:p>
        </w:tc>
        <w:tc>
          <w:tcPr>
            <w:tcW w:w="0" w:type="auto"/>
          </w:tcPr>
          <w:p w14:paraId="4A26F25E" w14:textId="77777777" w:rsidR="00A507A4" w:rsidRPr="00A507A4" w:rsidRDefault="00A507A4" w:rsidP="008F7622">
            <w:pPr>
              <w:spacing w:after="0"/>
              <w:jc w:val="center"/>
              <w:rPr>
                <w:b/>
                <w:sz w:val="22"/>
                <w:szCs w:val="22"/>
              </w:rPr>
            </w:pPr>
          </w:p>
        </w:tc>
        <w:tc>
          <w:tcPr>
            <w:tcW w:w="600" w:type="dxa"/>
          </w:tcPr>
          <w:p w14:paraId="532CCAB4" w14:textId="77777777" w:rsidR="00A507A4" w:rsidRPr="00A507A4" w:rsidRDefault="00A507A4" w:rsidP="008F7622">
            <w:pPr>
              <w:spacing w:after="0"/>
              <w:jc w:val="center"/>
              <w:rPr>
                <w:b/>
                <w:sz w:val="22"/>
                <w:szCs w:val="22"/>
              </w:rPr>
            </w:pPr>
          </w:p>
        </w:tc>
        <w:tc>
          <w:tcPr>
            <w:tcW w:w="0" w:type="auto"/>
            <w:shd w:val="clear" w:color="auto" w:fill="auto"/>
          </w:tcPr>
          <w:p w14:paraId="78692AF6" w14:textId="77777777" w:rsidR="00A507A4" w:rsidRPr="00A507A4" w:rsidRDefault="00A507A4" w:rsidP="008F7622">
            <w:pPr>
              <w:spacing w:after="0"/>
              <w:jc w:val="center"/>
              <w:rPr>
                <w:b/>
                <w:sz w:val="22"/>
                <w:szCs w:val="22"/>
              </w:rPr>
            </w:pPr>
          </w:p>
        </w:tc>
        <w:tc>
          <w:tcPr>
            <w:tcW w:w="0" w:type="auto"/>
            <w:shd w:val="clear" w:color="auto" w:fill="auto"/>
          </w:tcPr>
          <w:p w14:paraId="75A21BD2" w14:textId="77777777" w:rsidR="00A507A4" w:rsidRPr="00A507A4" w:rsidRDefault="00A507A4" w:rsidP="008F7622">
            <w:pPr>
              <w:spacing w:after="0"/>
              <w:jc w:val="center"/>
              <w:rPr>
                <w:b/>
                <w:sz w:val="22"/>
                <w:szCs w:val="22"/>
              </w:rPr>
            </w:pPr>
            <w:r w:rsidRPr="00A507A4">
              <w:rPr>
                <w:b/>
                <w:sz w:val="22"/>
                <w:szCs w:val="22"/>
              </w:rPr>
              <w:t>Partie 2:</w:t>
            </w:r>
          </w:p>
        </w:tc>
        <w:tc>
          <w:tcPr>
            <w:tcW w:w="0" w:type="auto"/>
            <w:shd w:val="clear" w:color="auto" w:fill="auto"/>
          </w:tcPr>
          <w:p w14:paraId="67123C40" w14:textId="77777777" w:rsidR="00A507A4" w:rsidRPr="00A507A4" w:rsidRDefault="00A507A4" w:rsidP="008F7622">
            <w:pPr>
              <w:spacing w:after="0"/>
              <w:jc w:val="center"/>
              <w:rPr>
                <w:b/>
                <w:sz w:val="22"/>
                <w:szCs w:val="22"/>
              </w:rPr>
            </w:pPr>
          </w:p>
        </w:tc>
      </w:tr>
      <w:tr w:rsidR="00A507A4" w:rsidRPr="00A507A4" w14:paraId="00023DF7" w14:textId="77777777" w:rsidTr="00A507A4">
        <w:tc>
          <w:tcPr>
            <w:tcW w:w="0" w:type="auto"/>
          </w:tcPr>
          <w:p w14:paraId="71B98912" w14:textId="77777777" w:rsidR="00A507A4" w:rsidRPr="00A507A4" w:rsidRDefault="00A507A4" w:rsidP="008F7622">
            <w:pPr>
              <w:spacing w:after="0"/>
              <w:jc w:val="center"/>
              <w:rPr>
                <w:b/>
                <w:sz w:val="22"/>
                <w:szCs w:val="22"/>
              </w:rPr>
            </w:pPr>
          </w:p>
        </w:tc>
        <w:tc>
          <w:tcPr>
            <w:tcW w:w="0" w:type="auto"/>
          </w:tcPr>
          <w:p w14:paraId="75CC7C89" w14:textId="77777777" w:rsidR="00A507A4" w:rsidRPr="00A507A4" w:rsidRDefault="00A507A4" w:rsidP="008F7622">
            <w:pPr>
              <w:spacing w:after="0"/>
              <w:jc w:val="center"/>
              <w:rPr>
                <w:b/>
                <w:sz w:val="22"/>
                <w:szCs w:val="22"/>
              </w:rPr>
            </w:pPr>
          </w:p>
        </w:tc>
        <w:tc>
          <w:tcPr>
            <w:tcW w:w="0" w:type="auto"/>
          </w:tcPr>
          <w:p w14:paraId="40D27D7E" w14:textId="77777777" w:rsidR="00A507A4" w:rsidRPr="00A507A4" w:rsidRDefault="00A507A4" w:rsidP="008F7622">
            <w:pPr>
              <w:spacing w:after="0"/>
              <w:jc w:val="center"/>
              <w:rPr>
                <w:b/>
                <w:sz w:val="22"/>
                <w:szCs w:val="22"/>
              </w:rPr>
            </w:pPr>
          </w:p>
        </w:tc>
        <w:tc>
          <w:tcPr>
            <w:tcW w:w="600" w:type="dxa"/>
          </w:tcPr>
          <w:p w14:paraId="66253000" w14:textId="77777777" w:rsidR="00A507A4" w:rsidRPr="00A507A4" w:rsidRDefault="00A507A4" w:rsidP="008F7622">
            <w:pPr>
              <w:spacing w:after="0"/>
              <w:jc w:val="center"/>
              <w:rPr>
                <w:b/>
                <w:sz w:val="22"/>
                <w:szCs w:val="22"/>
              </w:rPr>
            </w:pPr>
          </w:p>
        </w:tc>
        <w:tc>
          <w:tcPr>
            <w:tcW w:w="0" w:type="auto"/>
            <w:shd w:val="clear" w:color="auto" w:fill="auto"/>
          </w:tcPr>
          <w:p w14:paraId="3BAF590D" w14:textId="77777777" w:rsidR="00A507A4" w:rsidRPr="00A507A4" w:rsidRDefault="00A507A4" w:rsidP="008F7622">
            <w:pPr>
              <w:spacing w:after="0"/>
              <w:jc w:val="center"/>
              <w:rPr>
                <w:b/>
                <w:sz w:val="22"/>
                <w:szCs w:val="22"/>
              </w:rPr>
            </w:pPr>
          </w:p>
        </w:tc>
        <w:tc>
          <w:tcPr>
            <w:tcW w:w="0" w:type="auto"/>
            <w:shd w:val="clear" w:color="auto" w:fill="auto"/>
          </w:tcPr>
          <w:p w14:paraId="50F81486" w14:textId="77777777" w:rsidR="00A507A4" w:rsidRPr="00A507A4" w:rsidRDefault="00A507A4" w:rsidP="008F7622">
            <w:pPr>
              <w:spacing w:after="0"/>
              <w:jc w:val="center"/>
              <w:rPr>
                <w:b/>
                <w:sz w:val="22"/>
                <w:szCs w:val="22"/>
              </w:rPr>
            </w:pPr>
          </w:p>
        </w:tc>
        <w:tc>
          <w:tcPr>
            <w:tcW w:w="0" w:type="auto"/>
            <w:shd w:val="clear" w:color="auto" w:fill="auto"/>
          </w:tcPr>
          <w:p w14:paraId="5838397C" w14:textId="77777777" w:rsidR="00A507A4" w:rsidRPr="00A507A4" w:rsidRDefault="00A507A4" w:rsidP="008F7622">
            <w:pPr>
              <w:spacing w:after="0"/>
              <w:jc w:val="center"/>
              <w:rPr>
                <w:b/>
                <w:sz w:val="22"/>
                <w:szCs w:val="22"/>
              </w:rPr>
            </w:pPr>
          </w:p>
        </w:tc>
      </w:tr>
      <w:tr w:rsidR="00A507A4" w:rsidRPr="00A507A4" w14:paraId="24C49986" w14:textId="77777777" w:rsidTr="008F7622">
        <w:tc>
          <w:tcPr>
            <w:tcW w:w="0" w:type="auto"/>
            <w:tcBorders>
              <w:bottom w:val="single" w:sz="4" w:space="0" w:color="auto"/>
              <w:right w:val="single" w:sz="4" w:space="0" w:color="auto"/>
            </w:tcBorders>
          </w:tcPr>
          <w:p w14:paraId="710FE021" w14:textId="77777777" w:rsidR="00A507A4" w:rsidRPr="00A507A4" w:rsidRDefault="00A507A4" w:rsidP="008F7622">
            <w:pPr>
              <w:spacing w:after="0"/>
              <w:jc w:val="center"/>
              <w:rPr>
                <w:b/>
                <w:sz w:val="22"/>
                <w:szCs w:val="22"/>
              </w:rPr>
            </w:pPr>
            <w:r w:rsidRPr="00A507A4">
              <w:rPr>
                <w:b/>
                <w:sz w:val="22"/>
                <w:szCs w:val="22"/>
              </w:rPr>
              <w:t>Zug</w:t>
            </w:r>
          </w:p>
        </w:tc>
        <w:tc>
          <w:tcPr>
            <w:tcW w:w="0" w:type="auto"/>
            <w:tcBorders>
              <w:left w:val="single" w:sz="4" w:space="0" w:color="auto"/>
              <w:bottom w:val="single" w:sz="4" w:space="0" w:color="auto"/>
              <w:right w:val="single" w:sz="4" w:space="0" w:color="auto"/>
            </w:tcBorders>
          </w:tcPr>
          <w:p w14:paraId="0916430F" w14:textId="675BA47D" w:rsidR="00A507A4" w:rsidRPr="00A507A4" w:rsidRDefault="00A507A4" w:rsidP="008F7622">
            <w:pPr>
              <w:spacing w:after="0"/>
              <w:jc w:val="center"/>
              <w:rPr>
                <w:b/>
                <w:sz w:val="22"/>
                <w:szCs w:val="22"/>
              </w:rPr>
            </w:pPr>
            <w:r w:rsidRPr="00A507A4">
              <w:rPr>
                <w:b/>
                <w:sz w:val="22"/>
                <w:szCs w:val="22"/>
              </w:rPr>
              <w:t>Weiß</w:t>
            </w:r>
          </w:p>
        </w:tc>
        <w:tc>
          <w:tcPr>
            <w:tcW w:w="0" w:type="auto"/>
            <w:tcBorders>
              <w:left w:val="single" w:sz="4" w:space="0" w:color="auto"/>
              <w:bottom w:val="single" w:sz="4" w:space="0" w:color="auto"/>
            </w:tcBorders>
          </w:tcPr>
          <w:p w14:paraId="36175B76" w14:textId="527B797D" w:rsidR="00A507A4" w:rsidRPr="00A507A4" w:rsidRDefault="00A507A4" w:rsidP="008F7622">
            <w:pPr>
              <w:spacing w:after="0"/>
              <w:jc w:val="center"/>
              <w:rPr>
                <w:b/>
                <w:sz w:val="22"/>
                <w:szCs w:val="22"/>
              </w:rPr>
            </w:pPr>
            <w:r w:rsidRPr="00A507A4">
              <w:rPr>
                <w:b/>
                <w:sz w:val="22"/>
                <w:szCs w:val="22"/>
              </w:rPr>
              <w:t>Schwarz</w:t>
            </w:r>
          </w:p>
        </w:tc>
        <w:tc>
          <w:tcPr>
            <w:tcW w:w="600" w:type="dxa"/>
          </w:tcPr>
          <w:p w14:paraId="391C7C82" w14:textId="77777777" w:rsidR="00A507A4" w:rsidRPr="00A507A4" w:rsidRDefault="00A507A4" w:rsidP="008F7622">
            <w:pPr>
              <w:spacing w:after="0"/>
              <w:jc w:val="center"/>
              <w:rPr>
                <w:b/>
                <w:sz w:val="22"/>
                <w:szCs w:val="22"/>
              </w:rPr>
            </w:pPr>
          </w:p>
        </w:tc>
        <w:tc>
          <w:tcPr>
            <w:tcW w:w="0" w:type="auto"/>
            <w:tcBorders>
              <w:left w:val="nil"/>
              <w:bottom w:val="single" w:sz="4" w:space="0" w:color="auto"/>
              <w:right w:val="single" w:sz="4" w:space="0" w:color="auto"/>
            </w:tcBorders>
            <w:shd w:val="clear" w:color="auto" w:fill="auto"/>
          </w:tcPr>
          <w:p w14:paraId="14E15B60" w14:textId="77777777" w:rsidR="00A507A4" w:rsidRPr="00A507A4" w:rsidRDefault="00A507A4" w:rsidP="008F7622">
            <w:pPr>
              <w:spacing w:after="0"/>
              <w:jc w:val="center"/>
              <w:rPr>
                <w:b/>
                <w:sz w:val="22"/>
                <w:szCs w:val="22"/>
              </w:rPr>
            </w:pPr>
            <w:r w:rsidRPr="00A507A4">
              <w:rPr>
                <w:b/>
                <w:sz w:val="22"/>
                <w:szCs w:val="22"/>
              </w:rPr>
              <w:t>Zug</w:t>
            </w:r>
          </w:p>
        </w:tc>
        <w:tc>
          <w:tcPr>
            <w:tcW w:w="0" w:type="auto"/>
            <w:tcBorders>
              <w:left w:val="single" w:sz="4" w:space="0" w:color="auto"/>
              <w:bottom w:val="single" w:sz="4" w:space="0" w:color="auto"/>
              <w:right w:val="single" w:sz="4" w:space="0" w:color="auto"/>
            </w:tcBorders>
            <w:shd w:val="clear" w:color="auto" w:fill="auto"/>
          </w:tcPr>
          <w:p w14:paraId="247B24AE" w14:textId="464639BB" w:rsidR="00A507A4" w:rsidRPr="00A507A4" w:rsidRDefault="00A507A4" w:rsidP="008F7622">
            <w:pPr>
              <w:spacing w:after="0"/>
              <w:jc w:val="center"/>
              <w:rPr>
                <w:b/>
                <w:sz w:val="22"/>
                <w:szCs w:val="22"/>
              </w:rPr>
            </w:pPr>
            <w:r w:rsidRPr="00A507A4">
              <w:rPr>
                <w:b/>
                <w:sz w:val="22"/>
                <w:szCs w:val="22"/>
              </w:rPr>
              <w:t>Weiß</w:t>
            </w:r>
          </w:p>
        </w:tc>
        <w:tc>
          <w:tcPr>
            <w:tcW w:w="0" w:type="auto"/>
            <w:tcBorders>
              <w:left w:val="single" w:sz="4" w:space="0" w:color="auto"/>
              <w:bottom w:val="single" w:sz="4" w:space="0" w:color="auto"/>
            </w:tcBorders>
            <w:shd w:val="clear" w:color="auto" w:fill="auto"/>
          </w:tcPr>
          <w:p w14:paraId="233AE088" w14:textId="144A1924" w:rsidR="00A507A4" w:rsidRPr="00A507A4" w:rsidRDefault="00A507A4" w:rsidP="008F7622">
            <w:pPr>
              <w:spacing w:after="0"/>
              <w:jc w:val="center"/>
              <w:rPr>
                <w:b/>
                <w:sz w:val="22"/>
                <w:szCs w:val="22"/>
              </w:rPr>
            </w:pPr>
            <w:r w:rsidRPr="00A507A4">
              <w:rPr>
                <w:b/>
                <w:sz w:val="22"/>
                <w:szCs w:val="22"/>
              </w:rPr>
              <w:t>Schwarz</w:t>
            </w:r>
          </w:p>
        </w:tc>
      </w:tr>
      <w:tr w:rsidR="00A507A4" w:rsidRPr="00A507A4" w14:paraId="2B820E13" w14:textId="77777777" w:rsidTr="00A507A4">
        <w:tc>
          <w:tcPr>
            <w:tcW w:w="0" w:type="auto"/>
            <w:tcBorders>
              <w:top w:val="single" w:sz="4" w:space="0" w:color="auto"/>
              <w:bottom w:val="single" w:sz="4" w:space="0" w:color="auto"/>
              <w:right w:val="single" w:sz="4" w:space="0" w:color="auto"/>
            </w:tcBorders>
            <w:vAlign w:val="bottom"/>
          </w:tcPr>
          <w:p w14:paraId="001894B3" w14:textId="3A2D5D15" w:rsidR="00A507A4" w:rsidRPr="00A507A4" w:rsidRDefault="00A507A4" w:rsidP="008F7622">
            <w:pPr>
              <w:spacing w:after="0"/>
              <w:jc w:val="center"/>
              <w:rPr>
                <w:b/>
                <w:sz w:val="22"/>
                <w:szCs w:val="22"/>
              </w:rPr>
            </w:pPr>
            <w:r w:rsidRPr="00A507A4">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bottom"/>
          </w:tcPr>
          <w:p w14:paraId="4A0D5345" w14:textId="7958C6AB" w:rsidR="00A507A4" w:rsidRPr="00A507A4" w:rsidRDefault="00A507A4" w:rsidP="008F7622">
            <w:pPr>
              <w:spacing w:after="0"/>
              <w:jc w:val="center"/>
              <w:rPr>
                <w:b/>
                <w:sz w:val="22"/>
                <w:szCs w:val="22"/>
              </w:rPr>
            </w:pPr>
            <w:r w:rsidRPr="00A507A4">
              <w:rPr>
                <w:color w:val="000000"/>
                <w:sz w:val="22"/>
                <w:szCs w:val="22"/>
              </w:rPr>
              <w:t>A2</w:t>
            </w:r>
          </w:p>
        </w:tc>
        <w:tc>
          <w:tcPr>
            <w:tcW w:w="0" w:type="auto"/>
            <w:tcBorders>
              <w:top w:val="single" w:sz="4" w:space="0" w:color="auto"/>
              <w:left w:val="single" w:sz="4" w:space="0" w:color="auto"/>
              <w:bottom w:val="single" w:sz="4" w:space="0" w:color="auto"/>
            </w:tcBorders>
            <w:vAlign w:val="bottom"/>
          </w:tcPr>
          <w:p w14:paraId="7C405967" w14:textId="5DCA785E" w:rsidR="00A507A4" w:rsidRPr="00A507A4" w:rsidRDefault="00A507A4" w:rsidP="008F7622">
            <w:pPr>
              <w:spacing w:after="0"/>
              <w:jc w:val="center"/>
              <w:rPr>
                <w:b/>
                <w:sz w:val="22"/>
                <w:szCs w:val="22"/>
              </w:rPr>
            </w:pPr>
            <w:r w:rsidRPr="00A507A4">
              <w:rPr>
                <w:color w:val="000000"/>
                <w:sz w:val="22"/>
                <w:szCs w:val="22"/>
              </w:rPr>
              <w:t>A1</w:t>
            </w:r>
          </w:p>
        </w:tc>
        <w:tc>
          <w:tcPr>
            <w:tcW w:w="600" w:type="dxa"/>
            <w:vAlign w:val="bottom"/>
          </w:tcPr>
          <w:p w14:paraId="4BB2BC01"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22E3484F" w14:textId="3B789DDE" w:rsidR="00A507A4" w:rsidRPr="00A507A4" w:rsidRDefault="00A507A4" w:rsidP="008F7622">
            <w:pPr>
              <w:spacing w:after="0"/>
              <w:jc w:val="center"/>
              <w:rPr>
                <w:b/>
                <w:sz w:val="22"/>
                <w:szCs w:val="22"/>
              </w:rPr>
            </w:pPr>
            <w:r w:rsidRPr="00A507A4">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459BF4B" w14:textId="1D4D20D2" w:rsidR="00A507A4" w:rsidRPr="00A507A4" w:rsidRDefault="00A507A4" w:rsidP="008F7622">
            <w:pPr>
              <w:spacing w:after="0"/>
              <w:jc w:val="center"/>
              <w:rPr>
                <w:b/>
                <w:sz w:val="22"/>
                <w:szCs w:val="22"/>
              </w:rPr>
            </w:pPr>
            <w:r w:rsidRPr="00A507A4">
              <w:rPr>
                <w:color w:val="000000"/>
                <w:sz w:val="22"/>
                <w:szCs w:val="22"/>
              </w:rPr>
              <w:t>A1</w:t>
            </w:r>
          </w:p>
        </w:tc>
        <w:tc>
          <w:tcPr>
            <w:tcW w:w="0" w:type="auto"/>
            <w:tcBorders>
              <w:top w:val="single" w:sz="4" w:space="0" w:color="auto"/>
              <w:left w:val="single" w:sz="4" w:space="0" w:color="auto"/>
              <w:bottom w:val="single" w:sz="4" w:space="0" w:color="auto"/>
            </w:tcBorders>
            <w:shd w:val="clear" w:color="auto" w:fill="auto"/>
            <w:vAlign w:val="bottom"/>
          </w:tcPr>
          <w:p w14:paraId="020C4364" w14:textId="32F0E398" w:rsidR="00A507A4" w:rsidRPr="00A507A4" w:rsidRDefault="00A507A4" w:rsidP="008F7622">
            <w:pPr>
              <w:spacing w:after="0"/>
              <w:jc w:val="center"/>
              <w:rPr>
                <w:b/>
                <w:sz w:val="22"/>
                <w:szCs w:val="22"/>
              </w:rPr>
            </w:pPr>
            <w:r w:rsidRPr="00A507A4">
              <w:rPr>
                <w:color w:val="000000"/>
                <w:sz w:val="22"/>
                <w:szCs w:val="22"/>
              </w:rPr>
              <w:t>A2</w:t>
            </w:r>
          </w:p>
        </w:tc>
      </w:tr>
      <w:tr w:rsidR="00A507A4" w:rsidRPr="00A507A4" w14:paraId="71D9A66F" w14:textId="77777777" w:rsidTr="00A507A4">
        <w:tc>
          <w:tcPr>
            <w:tcW w:w="0" w:type="auto"/>
            <w:tcBorders>
              <w:top w:val="single" w:sz="4" w:space="0" w:color="auto"/>
              <w:bottom w:val="single" w:sz="4" w:space="0" w:color="auto"/>
              <w:right w:val="single" w:sz="4" w:space="0" w:color="auto"/>
            </w:tcBorders>
            <w:vAlign w:val="bottom"/>
          </w:tcPr>
          <w:p w14:paraId="25453DA9" w14:textId="5E5806BF" w:rsidR="00A507A4" w:rsidRPr="00A507A4" w:rsidRDefault="00A507A4" w:rsidP="008F7622">
            <w:pPr>
              <w:spacing w:after="0"/>
              <w:jc w:val="center"/>
              <w:rPr>
                <w:b/>
                <w:sz w:val="22"/>
                <w:szCs w:val="22"/>
              </w:rPr>
            </w:pPr>
            <w:r w:rsidRPr="00A507A4">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bottom"/>
          </w:tcPr>
          <w:p w14:paraId="6C5B3AA8" w14:textId="7207C6FE" w:rsidR="00A507A4" w:rsidRPr="00A507A4" w:rsidRDefault="00A507A4" w:rsidP="008F7622">
            <w:pPr>
              <w:spacing w:after="0"/>
              <w:jc w:val="center"/>
              <w:rPr>
                <w:b/>
                <w:sz w:val="22"/>
                <w:szCs w:val="22"/>
              </w:rPr>
            </w:pPr>
            <w:r w:rsidRPr="00A507A4">
              <w:rPr>
                <w:color w:val="000000"/>
                <w:sz w:val="22"/>
                <w:szCs w:val="22"/>
              </w:rPr>
              <w:t>C3</w:t>
            </w:r>
          </w:p>
        </w:tc>
        <w:tc>
          <w:tcPr>
            <w:tcW w:w="0" w:type="auto"/>
            <w:tcBorders>
              <w:top w:val="single" w:sz="4" w:space="0" w:color="auto"/>
              <w:left w:val="single" w:sz="4" w:space="0" w:color="auto"/>
              <w:bottom w:val="single" w:sz="4" w:space="0" w:color="auto"/>
            </w:tcBorders>
            <w:vAlign w:val="bottom"/>
          </w:tcPr>
          <w:p w14:paraId="02E63D11" w14:textId="2F69F6E9" w:rsidR="00A507A4" w:rsidRPr="00A507A4" w:rsidRDefault="00A507A4" w:rsidP="008F7622">
            <w:pPr>
              <w:spacing w:after="0"/>
              <w:jc w:val="center"/>
              <w:rPr>
                <w:b/>
                <w:sz w:val="22"/>
                <w:szCs w:val="22"/>
              </w:rPr>
            </w:pPr>
            <w:r w:rsidRPr="00A507A4">
              <w:rPr>
                <w:color w:val="000000"/>
                <w:sz w:val="22"/>
                <w:szCs w:val="22"/>
              </w:rPr>
              <w:t>B1</w:t>
            </w:r>
          </w:p>
        </w:tc>
        <w:tc>
          <w:tcPr>
            <w:tcW w:w="600" w:type="dxa"/>
            <w:vAlign w:val="bottom"/>
          </w:tcPr>
          <w:p w14:paraId="55C1565E"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751B3FE5" w14:textId="0F320D35" w:rsidR="00A507A4" w:rsidRPr="00A507A4" w:rsidRDefault="00A507A4" w:rsidP="008F7622">
            <w:pPr>
              <w:spacing w:after="0"/>
              <w:jc w:val="center"/>
              <w:rPr>
                <w:b/>
                <w:sz w:val="22"/>
                <w:szCs w:val="22"/>
              </w:rPr>
            </w:pPr>
            <w:r w:rsidRPr="00A507A4">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16F2CAD" w14:textId="0E316573" w:rsidR="00A507A4" w:rsidRPr="00A507A4" w:rsidRDefault="00A507A4" w:rsidP="008F7622">
            <w:pPr>
              <w:spacing w:after="0"/>
              <w:jc w:val="center"/>
              <w:rPr>
                <w:b/>
                <w:sz w:val="22"/>
                <w:szCs w:val="22"/>
              </w:rPr>
            </w:pPr>
            <w:r w:rsidRPr="00A507A4">
              <w:rPr>
                <w:color w:val="000000"/>
                <w:sz w:val="22"/>
                <w:szCs w:val="22"/>
              </w:rPr>
              <w:t>B1</w:t>
            </w:r>
          </w:p>
        </w:tc>
        <w:tc>
          <w:tcPr>
            <w:tcW w:w="0" w:type="auto"/>
            <w:tcBorders>
              <w:top w:val="single" w:sz="4" w:space="0" w:color="auto"/>
              <w:left w:val="single" w:sz="4" w:space="0" w:color="auto"/>
              <w:bottom w:val="single" w:sz="4" w:space="0" w:color="auto"/>
            </w:tcBorders>
            <w:shd w:val="clear" w:color="auto" w:fill="auto"/>
            <w:vAlign w:val="bottom"/>
          </w:tcPr>
          <w:p w14:paraId="1111C5B0" w14:textId="180DB34A" w:rsidR="00A507A4" w:rsidRPr="00A507A4" w:rsidRDefault="00A507A4" w:rsidP="008F7622">
            <w:pPr>
              <w:spacing w:after="0"/>
              <w:jc w:val="center"/>
              <w:rPr>
                <w:b/>
                <w:sz w:val="22"/>
                <w:szCs w:val="22"/>
              </w:rPr>
            </w:pPr>
            <w:r w:rsidRPr="00A507A4">
              <w:rPr>
                <w:color w:val="000000"/>
                <w:sz w:val="22"/>
                <w:szCs w:val="22"/>
              </w:rPr>
              <w:t>B2</w:t>
            </w:r>
          </w:p>
        </w:tc>
      </w:tr>
      <w:tr w:rsidR="00A507A4" w:rsidRPr="00A507A4" w14:paraId="128ECA5D" w14:textId="77777777" w:rsidTr="00A507A4">
        <w:tc>
          <w:tcPr>
            <w:tcW w:w="0" w:type="auto"/>
            <w:tcBorders>
              <w:top w:val="single" w:sz="4" w:space="0" w:color="auto"/>
              <w:bottom w:val="single" w:sz="4" w:space="0" w:color="auto"/>
              <w:right w:val="single" w:sz="4" w:space="0" w:color="auto"/>
            </w:tcBorders>
            <w:vAlign w:val="bottom"/>
          </w:tcPr>
          <w:p w14:paraId="27F251E1" w14:textId="60A3CE6F" w:rsidR="00A507A4" w:rsidRPr="00A507A4" w:rsidRDefault="00A507A4" w:rsidP="008F7622">
            <w:pPr>
              <w:spacing w:after="0"/>
              <w:jc w:val="center"/>
              <w:rPr>
                <w:b/>
                <w:sz w:val="22"/>
                <w:szCs w:val="22"/>
              </w:rPr>
            </w:pPr>
            <w:r w:rsidRPr="00A507A4">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bottom"/>
          </w:tcPr>
          <w:p w14:paraId="163BF1C4" w14:textId="07336D24" w:rsidR="00A507A4" w:rsidRPr="00A507A4" w:rsidRDefault="00A507A4" w:rsidP="008F7622">
            <w:pPr>
              <w:spacing w:after="0"/>
              <w:jc w:val="center"/>
              <w:rPr>
                <w:b/>
                <w:sz w:val="22"/>
                <w:szCs w:val="22"/>
              </w:rPr>
            </w:pPr>
            <w:r w:rsidRPr="00A507A4">
              <w:rPr>
                <w:color w:val="000000"/>
                <w:sz w:val="22"/>
                <w:szCs w:val="22"/>
              </w:rPr>
              <w:t>B2</w:t>
            </w:r>
          </w:p>
        </w:tc>
        <w:tc>
          <w:tcPr>
            <w:tcW w:w="0" w:type="auto"/>
            <w:tcBorders>
              <w:top w:val="single" w:sz="4" w:space="0" w:color="auto"/>
              <w:left w:val="single" w:sz="4" w:space="0" w:color="auto"/>
              <w:bottom w:val="single" w:sz="4" w:space="0" w:color="auto"/>
            </w:tcBorders>
            <w:vAlign w:val="bottom"/>
          </w:tcPr>
          <w:p w14:paraId="14B6BB8E" w14:textId="5AEEB85F" w:rsidR="00A507A4" w:rsidRPr="00A507A4" w:rsidRDefault="00A507A4" w:rsidP="008F7622">
            <w:pPr>
              <w:spacing w:after="0"/>
              <w:jc w:val="center"/>
              <w:rPr>
                <w:b/>
                <w:sz w:val="22"/>
                <w:szCs w:val="22"/>
              </w:rPr>
            </w:pPr>
            <w:r w:rsidRPr="00A507A4">
              <w:rPr>
                <w:color w:val="000000"/>
                <w:sz w:val="22"/>
                <w:szCs w:val="22"/>
              </w:rPr>
              <w:t>C1</w:t>
            </w:r>
          </w:p>
        </w:tc>
        <w:tc>
          <w:tcPr>
            <w:tcW w:w="600" w:type="dxa"/>
            <w:vAlign w:val="bottom"/>
          </w:tcPr>
          <w:p w14:paraId="4145F7C6"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343F41D2" w14:textId="1323FA7E" w:rsidR="00A507A4" w:rsidRPr="00A507A4" w:rsidRDefault="00A507A4" w:rsidP="008F7622">
            <w:pPr>
              <w:spacing w:after="0"/>
              <w:jc w:val="center"/>
              <w:rPr>
                <w:b/>
                <w:sz w:val="22"/>
                <w:szCs w:val="22"/>
              </w:rPr>
            </w:pPr>
            <w:r w:rsidRPr="00A507A4">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9CCD56D" w14:textId="664D6F6A" w:rsidR="00A507A4" w:rsidRPr="00A507A4" w:rsidRDefault="00A507A4" w:rsidP="008F7622">
            <w:pPr>
              <w:spacing w:after="0"/>
              <w:jc w:val="center"/>
              <w:rPr>
                <w:b/>
                <w:sz w:val="22"/>
                <w:szCs w:val="22"/>
              </w:rPr>
            </w:pPr>
            <w:r w:rsidRPr="00A507A4">
              <w:rPr>
                <w:color w:val="000000"/>
                <w:sz w:val="22"/>
                <w:szCs w:val="22"/>
              </w:rPr>
              <w:t>C1</w:t>
            </w:r>
          </w:p>
        </w:tc>
        <w:tc>
          <w:tcPr>
            <w:tcW w:w="0" w:type="auto"/>
            <w:tcBorders>
              <w:top w:val="single" w:sz="4" w:space="0" w:color="auto"/>
              <w:left w:val="single" w:sz="4" w:space="0" w:color="auto"/>
              <w:bottom w:val="single" w:sz="4" w:space="0" w:color="auto"/>
            </w:tcBorders>
            <w:shd w:val="clear" w:color="auto" w:fill="auto"/>
            <w:vAlign w:val="bottom"/>
          </w:tcPr>
          <w:p w14:paraId="4224A305" w14:textId="43B825D3" w:rsidR="00A507A4" w:rsidRPr="00A507A4" w:rsidRDefault="00A507A4" w:rsidP="008F7622">
            <w:pPr>
              <w:spacing w:after="0"/>
              <w:jc w:val="center"/>
              <w:rPr>
                <w:b/>
                <w:sz w:val="22"/>
                <w:szCs w:val="22"/>
              </w:rPr>
            </w:pPr>
            <w:r w:rsidRPr="00A507A4">
              <w:rPr>
                <w:color w:val="000000"/>
                <w:sz w:val="22"/>
                <w:szCs w:val="22"/>
              </w:rPr>
              <w:t>C2</w:t>
            </w:r>
          </w:p>
        </w:tc>
      </w:tr>
      <w:tr w:rsidR="00A507A4" w:rsidRPr="00A507A4" w14:paraId="537AE0DC" w14:textId="77777777" w:rsidTr="00A507A4">
        <w:tc>
          <w:tcPr>
            <w:tcW w:w="0" w:type="auto"/>
            <w:tcBorders>
              <w:top w:val="single" w:sz="4" w:space="0" w:color="auto"/>
              <w:bottom w:val="single" w:sz="4" w:space="0" w:color="auto"/>
              <w:right w:val="single" w:sz="4" w:space="0" w:color="auto"/>
            </w:tcBorders>
            <w:vAlign w:val="bottom"/>
          </w:tcPr>
          <w:p w14:paraId="7DD6570F" w14:textId="0A8FF436" w:rsidR="00A507A4" w:rsidRPr="00A507A4" w:rsidRDefault="00A507A4" w:rsidP="008F7622">
            <w:pPr>
              <w:spacing w:after="0"/>
              <w:jc w:val="center"/>
              <w:rPr>
                <w:b/>
                <w:sz w:val="22"/>
                <w:szCs w:val="22"/>
              </w:rPr>
            </w:pPr>
            <w:r w:rsidRPr="00A507A4">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bottom"/>
          </w:tcPr>
          <w:p w14:paraId="22D6DEC6" w14:textId="4F9865F3" w:rsidR="00A507A4" w:rsidRPr="00A507A4" w:rsidRDefault="00A507A4" w:rsidP="008F7622">
            <w:pPr>
              <w:spacing w:after="0"/>
              <w:jc w:val="center"/>
              <w:rPr>
                <w:b/>
                <w:sz w:val="22"/>
                <w:szCs w:val="22"/>
              </w:rPr>
            </w:pPr>
            <w:r w:rsidRPr="00A507A4">
              <w:rPr>
                <w:color w:val="000000"/>
                <w:sz w:val="22"/>
                <w:szCs w:val="22"/>
              </w:rPr>
              <w:t>D1</w:t>
            </w:r>
          </w:p>
        </w:tc>
        <w:tc>
          <w:tcPr>
            <w:tcW w:w="0" w:type="auto"/>
            <w:tcBorders>
              <w:top w:val="single" w:sz="4" w:space="0" w:color="auto"/>
              <w:left w:val="single" w:sz="4" w:space="0" w:color="auto"/>
              <w:bottom w:val="single" w:sz="4" w:space="0" w:color="auto"/>
            </w:tcBorders>
            <w:vAlign w:val="bottom"/>
          </w:tcPr>
          <w:p w14:paraId="282D2361" w14:textId="248C0D2C" w:rsidR="00A507A4" w:rsidRPr="00A507A4" w:rsidRDefault="00A507A4" w:rsidP="008F7622">
            <w:pPr>
              <w:spacing w:after="0"/>
              <w:jc w:val="center"/>
              <w:rPr>
                <w:b/>
                <w:sz w:val="22"/>
                <w:szCs w:val="22"/>
              </w:rPr>
            </w:pPr>
            <w:r w:rsidRPr="00A507A4">
              <w:rPr>
                <w:color w:val="000000"/>
                <w:sz w:val="22"/>
                <w:szCs w:val="22"/>
              </w:rPr>
              <w:t>D2</w:t>
            </w:r>
          </w:p>
        </w:tc>
        <w:tc>
          <w:tcPr>
            <w:tcW w:w="600" w:type="dxa"/>
            <w:vAlign w:val="bottom"/>
          </w:tcPr>
          <w:p w14:paraId="66B304B9"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7CC907CB" w14:textId="2BE2080F" w:rsidR="00A507A4" w:rsidRPr="00A507A4" w:rsidRDefault="00A507A4" w:rsidP="008F7622">
            <w:pPr>
              <w:spacing w:after="0"/>
              <w:jc w:val="center"/>
              <w:rPr>
                <w:b/>
                <w:sz w:val="22"/>
                <w:szCs w:val="22"/>
              </w:rPr>
            </w:pPr>
            <w:r w:rsidRPr="00A507A4">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73CE7BD" w14:textId="195BEE56" w:rsidR="00A507A4" w:rsidRPr="00A507A4" w:rsidRDefault="00A507A4" w:rsidP="008F7622">
            <w:pPr>
              <w:spacing w:after="0"/>
              <w:jc w:val="center"/>
              <w:rPr>
                <w:b/>
                <w:sz w:val="22"/>
                <w:szCs w:val="22"/>
              </w:rPr>
            </w:pPr>
            <w:r w:rsidRPr="00A507A4">
              <w:rPr>
                <w:color w:val="000000"/>
                <w:sz w:val="22"/>
                <w:szCs w:val="22"/>
              </w:rPr>
              <w:t>D1</w:t>
            </w:r>
          </w:p>
        </w:tc>
        <w:tc>
          <w:tcPr>
            <w:tcW w:w="0" w:type="auto"/>
            <w:tcBorders>
              <w:top w:val="single" w:sz="4" w:space="0" w:color="auto"/>
              <w:left w:val="single" w:sz="4" w:space="0" w:color="auto"/>
              <w:bottom w:val="single" w:sz="4" w:space="0" w:color="auto"/>
            </w:tcBorders>
            <w:shd w:val="clear" w:color="auto" w:fill="auto"/>
            <w:vAlign w:val="bottom"/>
          </w:tcPr>
          <w:p w14:paraId="06931435" w14:textId="76D30645" w:rsidR="00A507A4" w:rsidRPr="00A507A4" w:rsidRDefault="00A507A4" w:rsidP="008F7622">
            <w:pPr>
              <w:spacing w:after="0"/>
              <w:jc w:val="center"/>
              <w:rPr>
                <w:b/>
                <w:sz w:val="22"/>
                <w:szCs w:val="22"/>
              </w:rPr>
            </w:pPr>
            <w:r w:rsidRPr="00A507A4">
              <w:rPr>
                <w:color w:val="000000"/>
                <w:sz w:val="22"/>
                <w:szCs w:val="22"/>
              </w:rPr>
              <w:t>B4</w:t>
            </w:r>
          </w:p>
        </w:tc>
      </w:tr>
      <w:tr w:rsidR="00A507A4" w:rsidRPr="00A507A4" w14:paraId="39CFF62A" w14:textId="77777777" w:rsidTr="00A507A4">
        <w:tc>
          <w:tcPr>
            <w:tcW w:w="0" w:type="auto"/>
            <w:tcBorders>
              <w:top w:val="single" w:sz="4" w:space="0" w:color="auto"/>
              <w:bottom w:val="single" w:sz="4" w:space="0" w:color="auto"/>
              <w:right w:val="single" w:sz="4" w:space="0" w:color="auto"/>
            </w:tcBorders>
            <w:vAlign w:val="bottom"/>
          </w:tcPr>
          <w:p w14:paraId="34C5906E" w14:textId="18A48BA4" w:rsidR="00A507A4" w:rsidRPr="00A507A4" w:rsidRDefault="00A507A4" w:rsidP="008F7622">
            <w:pPr>
              <w:spacing w:after="0"/>
              <w:jc w:val="center"/>
              <w:rPr>
                <w:b/>
                <w:sz w:val="22"/>
                <w:szCs w:val="22"/>
              </w:rPr>
            </w:pPr>
            <w:r w:rsidRPr="00A507A4">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bottom"/>
          </w:tcPr>
          <w:p w14:paraId="1A428D14" w14:textId="7B8DCEBE" w:rsidR="00A507A4" w:rsidRPr="00A507A4" w:rsidRDefault="00A507A4" w:rsidP="008F7622">
            <w:pPr>
              <w:spacing w:after="0"/>
              <w:jc w:val="center"/>
              <w:rPr>
                <w:b/>
                <w:sz w:val="22"/>
                <w:szCs w:val="22"/>
              </w:rPr>
            </w:pPr>
            <w:r w:rsidRPr="00A507A4">
              <w:rPr>
                <w:color w:val="000000"/>
                <w:sz w:val="22"/>
                <w:szCs w:val="22"/>
              </w:rPr>
              <w:t>C4</w:t>
            </w:r>
          </w:p>
        </w:tc>
        <w:tc>
          <w:tcPr>
            <w:tcW w:w="0" w:type="auto"/>
            <w:tcBorders>
              <w:top w:val="single" w:sz="4" w:space="0" w:color="auto"/>
              <w:left w:val="single" w:sz="4" w:space="0" w:color="auto"/>
              <w:bottom w:val="single" w:sz="4" w:space="0" w:color="auto"/>
            </w:tcBorders>
            <w:vAlign w:val="bottom"/>
          </w:tcPr>
          <w:p w14:paraId="062AE5D3" w14:textId="0A4149C2" w:rsidR="00A507A4" w:rsidRPr="00A507A4" w:rsidRDefault="00A507A4" w:rsidP="008F7622">
            <w:pPr>
              <w:spacing w:after="0"/>
              <w:jc w:val="center"/>
              <w:rPr>
                <w:b/>
                <w:sz w:val="22"/>
                <w:szCs w:val="22"/>
              </w:rPr>
            </w:pPr>
            <w:r w:rsidRPr="00A507A4">
              <w:rPr>
                <w:color w:val="000000"/>
                <w:sz w:val="22"/>
                <w:szCs w:val="22"/>
              </w:rPr>
              <w:t>D4</w:t>
            </w:r>
          </w:p>
        </w:tc>
        <w:tc>
          <w:tcPr>
            <w:tcW w:w="600" w:type="dxa"/>
            <w:vAlign w:val="bottom"/>
          </w:tcPr>
          <w:p w14:paraId="36BF93EA"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6E9A3DB0" w14:textId="05B75F56" w:rsidR="00A507A4" w:rsidRPr="00A507A4" w:rsidRDefault="00A507A4" w:rsidP="008F7622">
            <w:pPr>
              <w:spacing w:after="0"/>
              <w:jc w:val="center"/>
              <w:rPr>
                <w:b/>
                <w:sz w:val="22"/>
                <w:szCs w:val="22"/>
              </w:rPr>
            </w:pPr>
            <w:r w:rsidRPr="00A507A4">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E3D864B" w14:textId="66D12122" w:rsidR="00A507A4" w:rsidRPr="00A507A4" w:rsidRDefault="00A507A4" w:rsidP="008F7622">
            <w:pPr>
              <w:spacing w:after="0"/>
              <w:jc w:val="center"/>
              <w:rPr>
                <w:b/>
                <w:sz w:val="22"/>
                <w:szCs w:val="22"/>
              </w:rPr>
            </w:pPr>
            <w:r w:rsidRPr="00A507A4">
              <w:rPr>
                <w:color w:val="000000"/>
                <w:sz w:val="22"/>
                <w:szCs w:val="22"/>
              </w:rPr>
              <w:t>A4</w:t>
            </w:r>
          </w:p>
        </w:tc>
        <w:tc>
          <w:tcPr>
            <w:tcW w:w="0" w:type="auto"/>
            <w:tcBorders>
              <w:top w:val="single" w:sz="4" w:space="0" w:color="auto"/>
              <w:left w:val="single" w:sz="4" w:space="0" w:color="auto"/>
              <w:bottom w:val="single" w:sz="4" w:space="0" w:color="auto"/>
            </w:tcBorders>
            <w:shd w:val="clear" w:color="auto" w:fill="auto"/>
            <w:vAlign w:val="bottom"/>
          </w:tcPr>
          <w:p w14:paraId="0955C0BE" w14:textId="7FF10CB5" w:rsidR="00A507A4" w:rsidRPr="00A507A4" w:rsidRDefault="00A507A4" w:rsidP="008F7622">
            <w:pPr>
              <w:spacing w:after="0"/>
              <w:jc w:val="center"/>
              <w:rPr>
                <w:b/>
                <w:sz w:val="22"/>
                <w:szCs w:val="22"/>
              </w:rPr>
            </w:pPr>
            <w:r w:rsidRPr="00A507A4">
              <w:rPr>
                <w:color w:val="000000"/>
                <w:sz w:val="22"/>
                <w:szCs w:val="22"/>
              </w:rPr>
              <w:t>D2</w:t>
            </w:r>
          </w:p>
        </w:tc>
      </w:tr>
      <w:tr w:rsidR="00A507A4" w:rsidRPr="00A507A4" w14:paraId="01C70F26" w14:textId="77777777" w:rsidTr="00A507A4">
        <w:tc>
          <w:tcPr>
            <w:tcW w:w="0" w:type="auto"/>
            <w:tcBorders>
              <w:top w:val="single" w:sz="4" w:space="0" w:color="auto"/>
              <w:bottom w:val="single" w:sz="4" w:space="0" w:color="auto"/>
              <w:right w:val="single" w:sz="4" w:space="0" w:color="auto"/>
            </w:tcBorders>
            <w:vAlign w:val="bottom"/>
          </w:tcPr>
          <w:p w14:paraId="500F7310" w14:textId="5D818984" w:rsidR="00A507A4" w:rsidRPr="00A507A4" w:rsidRDefault="00A507A4" w:rsidP="008F7622">
            <w:pPr>
              <w:spacing w:after="0"/>
              <w:jc w:val="center"/>
              <w:rPr>
                <w:b/>
                <w:sz w:val="22"/>
                <w:szCs w:val="22"/>
              </w:rPr>
            </w:pPr>
            <w:r w:rsidRPr="00A507A4">
              <w:rPr>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bottom"/>
          </w:tcPr>
          <w:p w14:paraId="7BBE078C" w14:textId="4D858044" w:rsidR="00A507A4" w:rsidRPr="00A507A4" w:rsidRDefault="00A507A4" w:rsidP="008F7622">
            <w:pPr>
              <w:spacing w:after="0"/>
              <w:jc w:val="center"/>
              <w:rPr>
                <w:b/>
                <w:sz w:val="22"/>
                <w:szCs w:val="22"/>
              </w:rPr>
            </w:pPr>
            <w:r w:rsidRPr="00A507A4">
              <w:rPr>
                <w:color w:val="000000"/>
                <w:sz w:val="22"/>
                <w:szCs w:val="22"/>
              </w:rPr>
              <w:t>D3</w:t>
            </w:r>
          </w:p>
        </w:tc>
        <w:tc>
          <w:tcPr>
            <w:tcW w:w="0" w:type="auto"/>
            <w:tcBorders>
              <w:top w:val="single" w:sz="4" w:space="0" w:color="auto"/>
              <w:left w:val="single" w:sz="4" w:space="0" w:color="auto"/>
              <w:bottom w:val="single" w:sz="4" w:space="0" w:color="auto"/>
            </w:tcBorders>
            <w:vAlign w:val="bottom"/>
          </w:tcPr>
          <w:p w14:paraId="443484CA" w14:textId="15969F73" w:rsidR="00A507A4" w:rsidRPr="00A507A4" w:rsidRDefault="00A507A4" w:rsidP="008F7622">
            <w:pPr>
              <w:spacing w:after="0"/>
              <w:jc w:val="center"/>
              <w:rPr>
                <w:b/>
                <w:sz w:val="22"/>
                <w:szCs w:val="22"/>
              </w:rPr>
            </w:pPr>
            <w:r w:rsidRPr="00A507A4">
              <w:rPr>
                <w:color w:val="000000"/>
                <w:sz w:val="22"/>
                <w:szCs w:val="22"/>
              </w:rPr>
              <w:t>C2</w:t>
            </w:r>
          </w:p>
        </w:tc>
        <w:tc>
          <w:tcPr>
            <w:tcW w:w="600" w:type="dxa"/>
            <w:vAlign w:val="bottom"/>
          </w:tcPr>
          <w:p w14:paraId="2DD707D6"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2D54570A" w14:textId="4E6FC416" w:rsidR="00A507A4" w:rsidRPr="00A507A4" w:rsidRDefault="00A507A4" w:rsidP="008F7622">
            <w:pPr>
              <w:spacing w:after="0"/>
              <w:jc w:val="center"/>
              <w:rPr>
                <w:b/>
                <w:sz w:val="22"/>
                <w:szCs w:val="22"/>
              </w:rPr>
            </w:pPr>
            <w:r w:rsidRPr="00A507A4">
              <w:rPr>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79BDA40" w14:textId="30C25A82" w:rsidR="00A507A4" w:rsidRPr="00A507A4" w:rsidRDefault="00A507A4" w:rsidP="008F7622">
            <w:pPr>
              <w:spacing w:after="0"/>
              <w:jc w:val="center"/>
              <w:rPr>
                <w:b/>
                <w:sz w:val="22"/>
                <w:szCs w:val="22"/>
              </w:rPr>
            </w:pPr>
            <w:r w:rsidRPr="00A507A4">
              <w:rPr>
                <w:color w:val="000000"/>
                <w:sz w:val="22"/>
                <w:szCs w:val="22"/>
              </w:rPr>
              <w:t>A3</w:t>
            </w:r>
          </w:p>
        </w:tc>
        <w:tc>
          <w:tcPr>
            <w:tcW w:w="0" w:type="auto"/>
            <w:tcBorders>
              <w:top w:val="single" w:sz="4" w:space="0" w:color="auto"/>
              <w:left w:val="single" w:sz="4" w:space="0" w:color="auto"/>
              <w:bottom w:val="single" w:sz="4" w:space="0" w:color="auto"/>
            </w:tcBorders>
            <w:shd w:val="clear" w:color="auto" w:fill="auto"/>
            <w:vAlign w:val="bottom"/>
          </w:tcPr>
          <w:p w14:paraId="511084E4" w14:textId="2B16F0E3" w:rsidR="00A507A4" w:rsidRPr="00A507A4" w:rsidRDefault="00A507A4" w:rsidP="008F7622">
            <w:pPr>
              <w:spacing w:after="0"/>
              <w:jc w:val="center"/>
              <w:rPr>
                <w:b/>
                <w:sz w:val="22"/>
                <w:szCs w:val="22"/>
              </w:rPr>
            </w:pPr>
            <w:r w:rsidRPr="00A507A4">
              <w:rPr>
                <w:color w:val="000000"/>
                <w:sz w:val="22"/>
                <w:szCs w:val="22"/>
              </w:rPr>
              <w:t>B3</w:t>
            </w:r>
          </w:p>
        </w:tc>
      </w:tr>
      <w:tr w:rsidR="00A507A4" w:rsidRPr="00A507A4" w14:paraId="67F0ECA4" w14:textId="77777777" w:rsidTr="00A507A4">
        <w:tc>
          <w:tcPr>
            <w:tcW w:w="0" w:type="auto"/>
            <w:tcBorders>
              <w:top w:val="single" w:sz="4" w:space="0" w:color="auto"/>
              <w:bottom w:val="single" w:sz="4" w:space="0" w:color="auto"/>
              <w:right w:val="single" w:sz="4" w:space="0" w:color="auto"/>
            </w:tcBorders>
            <w:vAlign w:val="bottom"/>
          </w:tcPr>
          <w:p w14:paraId="75EFF797" w14:textId="2A240F21" w:rsidR="00A507A4" w:rsidRPr="00A507A4" w:rsidRDefault="00A507A4" w:rsidP="008F7622">
            <w:pPr>
              <w:spacing w:after="0"/>
              <w:jc w:val="center"/>
              <w:rPr>
                <w:b/>
                <w:sz w:val="22"/>
                <w:szCs w:val="22"/>
              </w:rPr>
            </w:pPr>
            <w:r w:rsidRPr="00A507A4">
              <w:rPr>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bottom"/>
          </w:tcPr>
          <w:p w14:paraId="11FA5637" w14:textId="44653696" w:rsidR="00A507A4" w:rsidRPr="00A507A4" w:rsidRDefault="00A507A4" w:rsidP="008F7622">
            <w:pPr>
              <w:spacing w:after="0"/>
              <w:jc w:val="center"/>
              <w:rPr>
                <w:b/>
                <w:sz w:val="22"/>
                <w:szCs w:val="22"/>
              </w:rPr>
            </w:pPr>
            <w:r w:rsidRPr="00A507A4">
              <w:rPr>
                <w:color w:val="000000"/>
                <w:sz w:val="22"/>
                <w:szCs w:val="22"/>
              </w:rPr>
              <w:t>B3</w:t>
            </w:r>
          </w:p>
        </w:tc>
        <w:tc>
          <w:tcPr>
            <w:tcW w:w="0" w:type="auto"/>
            <w:tcBorders>
              <w:top w:val="single" w:sz="4" w:space="0" w:color="auto"/>
              <w:left w:val="single" w:sz="4" w:space="0" w:color="auto"/>
              <w:bottom w:val="single" w:sz="4" w:space="0" w:color="auto"/>
            </w:tcBorders>
            <w:vAlign w:val="bottom"/>
          </w:tcPr>
          <w:p w14:paraId="4BCA4748" w14:textId="79EBEAE9" w:rsidR="00A507A4" w:rsidRPr="00A507A4" w:rsidRDefault="00A507A4" w:rsidP="008F7622">
            <w:pPr>
              <w:spacing w:after="0"/>
              <w:jc w:val="center"/>
              <w:rPr>
                <w:b/>
                <w:sz w:val="22"/>
                <w:szCs w:val="22"/>
              </w:rPr>
            </w:pPr>
            <w:r w:rsidRPr="00A507A4">
              <w:rPr>
                <w:color w:val="000000"/>
                <w:sz w:val="22"/>
                <w:szCs w:val="22"/>
              </w:rPr>
              <w:t>A4</w:t>
            </w:r>
          </w:p>
        </w:tc>
        <w:tc>
          <w:tcPr>
            <w:tcW w:w="600" w:type="dxa"/>
            <w:vAlign w:val="bottom"/>
          </w:tcPr>
          <w:p w14:paraId="2A1D840D"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495FB9F8" w14:textId="6A9FE55A" w:rsidR="00A507A4" w:rsidRPr="00A507A4" w:rsidRDefault="00A507A4" w:rsidP="008F7622">
            <w:pPr>
              <w:spacing w:after="0"/>
              <w:jc w:val="center"/>
              <w:rPr>
                <w:b/>
                <w:sz w:val="22"/>
                <w:szCs w:val="22"/>
              </w:rPr>
            </w:pPr>
            <w:r w:rsidRPr="00A507A4">
              <w:rPr>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86E315D" w14:textId="132E9F84" w:rsidR="00A507A4" w:rsidRPr="00A507A4" w:rsidRDefault="00A507A4" w:rsidP="008F7622">
            <w:pPr>
              <w:spacing w:after="0"/>
              <w:jc w:val="center"/>
              <w:rPr>
                <w:b/>
                <w:sz w:val="22"/>
                <w:szCs w:val="22"/>
              </w:rPr>
            </w:pPr>
            <w:r w:rsidRPr="00A507A4">
              <w:rPr>
                <w:color w:val="000000"/>
                <w:sz w:val="22"/>
                <w:szCs w:val="22"/>
              </w:rPr>
              <w:t>C4</w:t>
            </w:r>
          </w:p>
        </w:tc>
        <w:tc>
          <w:tcPr>
            <w:tcW w:w="0" w:type="auto"/>
            <w:tcBorders>
              <w:top w:val="single" w:sz="4" w:space="0" w:color="auto"/>
              <w:left w:val="single" w:sz="4" w:space="0" w:color="auto"/>
              <w:bottom w:val="single" w:sz="4" w:space="0" w:color="auto"/>
            </w:tcBorders>
            <w:shd w:val="clear" w:color="auto" w:fill="auto"/>
            <w:vAlign w:val="bottom"/>
          </w:tcPr>
          <w:p w14:paraId="3668A78F" w14:textId="7EAA3B0E" w:rsidR="00A507A4" w:rsidRPr="00A507A4" w:rsidRDefault="00A507A4" w:rsidP="008F7622">
            <w:pPr>
              <w:spacing w:after="0"/>
              <w:jc w:val="center"/>
              <w:rPr>
                <w:b/>
                <w:sz w:val="22"/>
                <w:szCs w:val="22"/>
              </w:rPr>
            </w:pPr>
            <w:r w:rsidRPr="00A507A4">
              <w:rPr>
                <w:color w:val="000000"/>
                <w:sz w:val="22"/>
                <w:szCs w:val="22"/>
              </w:rPr>
              <w:t>D3</w:t>
            </w:r>
          </w:p>
        </w:tc>
      </w:tr>
      <w:tr w:rsidR="00A507A4" w:rsidRPr="00A507A4" w14:paraId="74D50492" w14:textId="77777777" w:rsidTr="00A507A4">
        <w:tc>
          <w:tcPr>
            <w:tcW w:w="0" w:type="auto"/>
            <w:tcBorders>
              <w:top w:val="single" w:sz="4" w:space="0" w:color="auto"/>
              <w:right w:val="single" w:sz="4" w:space="0" w:color="auto"/>
            </w:tcBorders>
            <w:vAlign w:val="bottom"/>
          </w:tcPr>
          <w:p w14:paraId="29E64A0B" w14:textId="63A87973" w:rsidR="00A507A4" w:rsidRPr="00A507A4" w:rsidRDefault="00A507A4" w:rsidP="008F7622">
            <w:pPr>
              <w:spacing w:after="0"/>
              <w:jc w:val="center"/>
              <w:rPr>
                <w:b/>
                <w:sz w:val="22"/>
                <w:szCs w:val="22"/>
              </w:rPr>
            </w:pPr>
            <w:r w:rsidRPr="00A507A4">
              <w:rPr>
                <w:color w:val="000000"/>
                <w:sz w:val="22"/>
                <w:szCs w:val="22"/>
              </w:rPr>
              <w:t>8</w:t>
            </w:r>
          </w:p>
        </w:tc>
        <w:tc>
          <w:tcPr>
            <w:tcW w:w="0" w:type="auto"/>
            <w:tcBorders>
              <w:top w:val="single" w:sz="4" w:space="0" w:color="auto"/>
              <w:left w:val="single" w:sz="4" w:space="0" w:color="auto"/>
              <w:right w:val="single" w:sz="4" w:space="0" w:color="auto"/>
            </w:tcBorders>
            <w:vAlign w:val="bottom"/>
          </w:tcPr>
          <w:p w14:paraId="02B35267" w14:textId="51482A3C" w:rsidR="00A507A4" w:rsidRPr="00A507A4" w:rsidRDefault="00A507A4" w:rsidP="008F7622">
            <w:pPr>
              <w:spacing w:after="0"/>
              <w:jc w:val="center"/>
              <w:rPr>
                <w:b/>
                <w:sz w:val="22"/>
                <w:szCs w:val="22"/>
              </w:rPr>
            </w:pPr>
            <w:r w:rsidRPr="00A507A4">
              <w:rPr>
                <w:color w:val="000000"/>
                <w:sz w:val="22"/>
                <w:szCs w:val="22"/>
              </w:rPr>
              <w:t>A3</w:t>
            </w:r>
          </w:p>
        </w:tc>
        <w:tc>
          <w:tcPr>
            <w:tcW w:w="0" w:type="auto"/>
            <w:tcBorders>
              <w:top w:val="single" w:sz="4" w:space="0" w:color="auto"/>
              <w:left w:val="single" w:sz="4" w:space="0" w:color="auto"/>
            </w:tcBorders>
            <w:vAlign w:val="bottom"/>
          </w:tcPr>
          <w:p w14:paraId="346CFB0E" w14:textId="770FA392" w:rsidR="00A507A4" w:rsidRPr="00A507A4" w:rsidRDefault="00A507A4" w:rsidP="00A507A4">
            <w:pPr>
              <w:spacing w:after="0"/>
              <w:jc w:val="center"/>
              <w:rPr>
                <w:b/>
                <w:i/>
                <w:sz w:val="22"/>
                <w:szCs w:val="22"/>
              </w:rPr>
            </w:pPr>
            <w:r w:rsidRPr="00A507A4">
              <w:rPr>
                <w:i/>
                <w:color w:val="000000"/>
                <w:sz w:val="22"/>
                <w:szCs w:val="22"/>
              </w:rPr>
              <w:t>Schwarz gewinnt</w:t>
            </w:r>
          </w:p>
        </w:tc>
        <w:tc>
          <w:tcPr>
            <w:tcW w:w="600" w:type="dxa"/>
            <w:vAlign w:val="bottom"/>
          </w:tcPr>
          <w:p w14:paraId="53E8266C" w14:textId="77777777" w:rsidR="00A507A4" w:rsidRPr="00A507A4" w:rsidRDefault="00A507A4" w:rsidP="008F7622">
            <w:pPr>
              <w:spacing w:after="0"/>
              <w:jc w:val="center"/>
              <w:rPr>
                <w:b/>
                <w:sz w:val="22"/>
                <w:szCs w:val="22"/>
              </w:rPr>
            </w:pPr>
          </w:p>
        </w:tc>
        <w:tc>
          <w:tcPr>
            <w:tcW w:w="0" w:type="auto"/>
            <w:tcBorders>
              <w:top w:val="single" w:sz="4" w:space="0" w:color="auto"/>
              <w:right w:val="single" w:sz="4" w:space="0" w:color="auto"/>
            </w:tcBorders>
            <w:shd w:val="clear" w:color="auto" w:fill="auto"/>
            <w:vAlign w:val="bottom"/>
          </w:tcPr>
          <w:p w14:paraId="0C16E204" w14:textId="213016CA" w:rsidR="00A507A4" w:rsidRPr="00A507A4" w:rsidRDefault="00A507A4" w:rsidP="008F7622">
            <w:pPr>
              <w:spacing w:after="0"/>
              <w:jc w:val="center"/>
              <w:rPr>
                <w:b/>
                <w:sz w:val="22"/>
                <w:szCs w:val="22"/>
              </w:rPr>
            </w:pPr>
            <w:r w:rsidRPr="00A507A4">
              <w:rPr>
                <w:color w:val="000000"/>
                <w:sz w:val="22"/>
                <w:szCs w:val="22"/>
              </w:rPr>
              <w:t>8</w:t>
            </w:r>
          </w:p>
        </w:tc>
        <w:tc>
          <w:tcPr>
            <w:tcW w:w="0" w:type="auto"/>
            <w:tcBorders>
              <w:top w:val="single" w:sz="4" w:space="0" w:color="auto"/>
              <w:left w:val="single" w:sz="4" w:space="0" w:color="auto"/>
              <w:right w:val="single" w:sz="4" w:space="0" w:color="auto"/>
            </w:tcBorders>
            <w:shd w:val="clear" w:color="auto" w:fill="auto"/>
            <w:vAlign w:val="bottom"/>
          </w:tcPr>
          <w:p w14:paraId="64E972B1" w14:textId="4CE71641" w:rsidR="00A507A4" w:rsidRPr="00A507A4" w:rsidRDefault="00A507A4" w:rsidP="008F7622">
            <w:pPr>
              <w:spacing w:after="0"/>
              <w:jc w:val="center"/>
              <w:rPr>
                <w:b/>
                <w:sz w:val="22"/>
                <w:szCs w:val="22"/>
              </w:rPr>
            </w:pPr>
            <w:r w:rsidRPr="00A507A4">
              <w:rPr>
                <w:color w:val="000000"/>
                <w:sz w:val="22"/>
                <w:szCs w:val="22"/>
              </w:rPr>
              <w:t>C3</w:t>
            </w:r>
          </w:p>
        </w:tc>
        <w:tc>
          <w:tcPr>
            <w:tcW w:w="0" w:type="auto"/>
            <w:tcBorders>
              <w:top w:val="single" w:sz="4" w:space="0" w:color="auto"/>
              <w:left w:val="single" w:sz="4" w:space="0" w:color="auto"/>
            </w:tcBorders>
            <w:shd w:val="clear" w:color="auto" w:fill="auto"/>
            <w:vAlign w:val="bottom"/>
          </w:tcPr>
          <w:p w14:paraId="6AE1D5D4" w14:textId="2B44C9BD" w:rsidR="00A507A4" w:rsidRPr="00A507A4" w:rsidRDefault="00A507A4" w:rsidP="008F7622">
            <w:pPr>
              <w:spacing w:after="0"/>
              <w:jc w:val="center"/>
              <w:rPr>
                <w:b/>
                <w:i/>
                <w:sz w:val="22"/>
                <w:szCs w:val="22"/>
              </w:rPr>
            </w:pPr>
            <w:r w:rsidRPr="00A507A4">
              <w:rPr>
                <w:i/>
                <w:color w:val="000000"/>
                <w:sz w:val="22"/>
                <w:szCs w:val="22"/>
              </w:rPr>
              <w:t>Schwarz gewinnt</w:t>
            </w:r>
          </w:p>
        </w:tc>
      </w:tr>
      <w:tr w:rsidR="00A507A4" w:rsidRPr="00A507A4" w14:paraId="0CB47EFF" w14:textId="77777777" w:rsidTr="008F7622">
        <w:tc>
          <w:tcPr>
            <w:tcW w:w="0" w:type="auto"/>
            <w:vAlign w:val="bottom"/>
          </w:tcPr>
          <w:p w14:paraId="28141C92" w14:textId="77777777" w:rsidR="00A507A4" w:rsidRPr="00A507A4" w:rsidRDefault="00A507A4" w:rsidP="008F7622">
            <w:pPr>
              <w:spacing w:after="0"/>
              <w:jc w:val="center"/>
              <w:rPr>
                <w:b/>
                <w:sz w:val="22"/>
                <w:szCs w:val="22"/>
              </w:rPr>
            </w:pPr>
          </w:p>
        </w:tc>
        <w:tc>
          <w:tcPr>
            <w:tcW w:w="0" w:type="auto"/>
            <w:vAlign w:val="bottom"/>
          </w:tcPr>
          <w:p w14:paraId="2698D4D2" w14:textId="77777777" w:rsidR="00A507A4" w:rsidRPr="00A507A4" w:rsidRDefault="00A507A4" w:rsidP="008F7622">
            <w:pPr>
              <w:spacing w:after="0"/>
              <w:jc w:val="center"/>
              <w:rPr>
                <w:b/>
                <w:sz w:val="22"/>
                <w:szCs w:val="22"/>
              </w:rPr>
            </w:pPr>
          </w:p>
        </w:tc>
        <w:tc>
          <w:tcPr>
            <w:tcW w:w="0" w:type="auto"/>
            <w:vAlign w:val="bottom"/>
          </w:tcPr>
          <w:p w14:paraId="50295694" w14:textId="77777777" w:rsidR="00A507A4" w:rsidRPr="00A507A4" w:rsidRDefault="00A507A4" w:rsidP="008F7622">
            <w:pPr>
              <w:spacing w:after="0"/>
              <w:jc w:val="center"/>
              <w:rPr>
                <w:b/>
                <w:sz w:val="22"/>
                <w:szCs w:val="22"/>
              </w:rPr>
            </w:pPr>
          </w:p>
        </w:tc>
        <w:tc>
          <w:tcPr>
            <w:tcW w:w="600" w:type="dxa"/>
            <w:vAlign w:val="bottom"/>
          </w:tcPr>
          <w:p w14:paraId="5CEB40E2" w14:textId="77777777" w:rsidR="00A507A4" w:rsidRPr="00A507A4" w:rsidRDefault="00A507A4" w:rsidP="008F7622">
            <w:pPr>
              <w:spacing w:after="0"/>
              <w:jc w:val="center"/>
              <w:rPr>
                <w:b/>
                <w:sz w:val="22"/>
                <w:szCs w:val="22"/>
              </w:rPr>
            </w:pPr>
          </w:p>
        </w:tc>
        <w:tc>
          <w:tcPr>
            <w:tcW w:w="0" w:type="auto"/>
            <w:shd w:val="clear" w:color="auto" w:fill="auto"/>
            <w:vAlign w:val="bottom"/>
          </w:tcPr>
          <w:p w14:paraId="48250521" w14:textId="77777777" w:rsidR="00A507A4" w:rsidRPr="00A507A4" w:rsidRDefault="00A507A4" w:rsidP="008F7622">
            <w:pPr>
              <w:spacing w:after="0"/>
              <w:jc w:val="center"/>
              <w:rPr>
                <w:b/>
                <w:sz w:val="22"/>
                <w:szCs w:val="22"/>
              </w:rPr>
            </w:pPr>
          </w:p>
        </w:tc>
        <w:tc>
          <w:tcPr>
            <w:tcW w:w="0" w:type="auto"/>
            <w:shd w:val="clear" w:color="auto" w:fill="auto"/>
            <w:vAlign w:val="bottom"/>
          </w:tcPr>
          <w:p w14:paraId="4F429376" w14:textId="77777777" w:rsidR="00A507A4" w:rsidRPr="00A507A4" w:rsidRDefault="00A507A4" w:rsidP="008F7622">
            <w:pPr>
              <w:spacing w:after="0"/>
              <w:jc w:val="center"/>
              <w:rPr>
                <w:b/>
                <w:sz w:val="22"/>
                <w:szCs w:val="22"/>
              </w:rPr>
            </w:pPr>
          </w:p>
        </w:tc>
        <w:tc>
          <w:tcPr>
            <w:tcW w:w="0" w:type="auto"/>
            <w:shd w:val="clear" w:color="auto" w:fill="auto"/>
            <w:vAlign w:val="bottom"/>
          </w:tcPr>
          <w:p w14:paraId="481FF2DA" w14:textId="77777777" w:rsidR="00A507A4" w:rsidRPr="00A507A4" w:rsidRDefault="00A507A4" w:rsidP="008F7622">
            <w:pPr>
              <w:spacing w:after="0"/>
              <w:jc w:val="center"/>
              <w:rPr>
                <w:b/>
                <w:sz w:val="22"/>
                <w:szCs w:val="22"/>
              </w:rPr>
            </w:pPr>
          </w:p>
        </w:tc>
      </w:tr>
      <w:tr w:rsidR="00A507A4" w:rsidRPr="00A507A4" w14:paraId="52D7D8B8" w14:textId="77777777" w:rsidTr="008F7622">
        <w:tc>
          <w:tcPr>
            <w:tcW w:w="0" w:type="auto"/>
          </w:tcPr>
          <w:p w14:paraId="25427489" w14:textId="77777777" w:rsidR="00A507A4" w:rsidRPr="00A507A4" w:rsidRDefault="00A507A4" w:rsidP="008F7622">
            <w:pPr>
              <w:spacing w:after="0"/>
              <w:jc w:val="center"/>
              <w:rPr>
                <w:b/>
                <w:sz w:val="22"/>
                <w:szCs w:val="22"/>
              </w:rPr>
            </w:pPr>
          </w:p>
        </w:tc>
        <w:tc>
          <w:tcPr>
            <w:tcW w:w="0" w:type="auto"/>
          </w:tcPr>
          <w:p w14:paraId="017D70DC" w14:textId="11BAB4BB" w:rsidR="00A507A4" w:rsidRPr="00A507A4" w:rsidRDefault="00A507A4" w:rsidP="00A507A4">
            <w:pPr>
              <w:spacing w:after="0"/>
              <w:jc w:val="center"/>
              <w:rPr>
                <w:b/>
                <w:sz w:val="22"/>
                <w:szCs w:val="22"/>
              </w:rPr>
            </w:pPr>
            <w:r w:rsidRPr="00A507A4">
              <w:rPr>
                <w:b/>
                <w:sz w:val="22"/>
                <w:szCs w:val="22"/>
              </w:rPr>
              <w:t>Partie 3:</w:t>
            </w:r>
          </w:p>
        </w:tc>
        <w:tc>
          <w:tcPr>
            <w:tcW w:w="0" w:type="auto"/>
          </w:tcPr>
          <w:p w14:paraId="445F472B" w14:textId="77777777" w:rsidR="00A507A4" w:rsidRPr="00A507A4" w:rsidRDefault="00A507A4" w:rsidP="008F7622">
            <w:pPr>
              <w:spacing w:after="0"/>
              <w:jc w:val="center"/>
              <w:rPr>
                <w:b/>
                <w:sz w:val="22"/>
                <w:szCs w:val="22"/>
              </w:rPr>
            </w:pPr>
          </w:p>
        </w:tc>
        <w:tc>
          <w:tcPr>
            <w:tcW w:w="600" w:type="dxa"/>
          </w:tcPr>
          <w:p w14:paraId="163A0CA6" w14:textId="77777777" w:rsidR="00A507A4" w:rsidRPr="00A507A4" w:rsidRDefault="00A507A4" w:rsidP="008F7622">
            <w:pPr>
              <w:spacing w:after="0"/>
              <w:jc w:val="center"/>
              <w:rPr>
                <w:b/>
                <w:sz w:val="22"/>
                <w:szCs w:val="22"/>
              </w:rPr>
            </w:pPr>
          </w:p>
        </w:tc>
        <w:tc>
          <w:tcPr>
            <w:tcW w:w="0" w:type="auto"/>
            <w:shd w:val="clear" w:color="auto" w:fill="auto"/>
          </w:tcPr>
          <w:p w14:paraId="4C03FAF2" w14:textId="77777777" w:rsidR="00A507A4" w:rsidRPr="00A507A4" w:rsidRDefault="00A507A4" w:rsidP="008F7622">
            <w:pPr>
              <w:spacing w:after="0"/>
              <w:jc w:val="center"/>
              <w:rPr>
                <w:b/>
                <w:sz w:val="22"/>
                <w:szCs w:val="22"/>
              </w:rPr>
            </w:pPr>
          </w:p>
        </w:tc>
        <w:tc>
          <w:tcPr>
            <w:tcW w:w="0" w:type="auto"/>
            <w:shd w:val="clear" w:color="auto" w:fill="auto"/>
          </w:tcPr>
          <w:p w14:paraId="4FBEEA0F" w14:textId="16570E99" w:rsidR="00A507A4" w:rsidRPr="00A507A4" w:rsidRDefault="00A507A4" w:rsidP="008F7622">
            <w:pPr>
              <w:spacing w:after="0"/>
              <w:jc w:val="center"/>
              <w:rPr>
                <w:b/>
                <w:sz w:val="22"/>
                <w:szCs w:val="22"/>
              </w:rPr>
            </w:pPr>
            <w:r w:rsidRPr="00A507A4">
              <w:rPr>
                <w:b/>
                <w:sz w:val="22"/>
                <w:szCs w:val="22"/>
              </w:rPr>
              <w:t>Partie 4:</w:t>
            </w:r>
          </w:p>
        </w:tc>
        <w:tc>
          <w:tcPr>
            <w:tcW w:w="0" w:type="auto"/>
            <w:shd w:val="clear" w:color="auto" w:fill="auto"/>
          </w:tcPr>
          <w:p w14:paraId="6A261A9D" w14:textId="77777777" w:rsidR="00A507A4" w:rsidRPr="00A507A4" w:rsidRDefault="00A507A4" w:rsidP="008F7622">
            <w:pPr>
              <w:spacing w:after="0"/>
              <w:jc w:val="center"/>
              <w:rPr>
                <w:b/>
                <w:sz w:val="22"/>
                <w:szCs w:val="22"/>
              </w:rPr>
            </w:pPr>
          </w:p>
        </w:tc>
      </w:tr>
      <w:tr w:rsidR="00A507A4" w:rsidRPr="00A507A4" w14:paraId="7DE16787" w14:textId="77777777" w:rsidTr="00A507A4">
        <w:tc>
          <w:tcPr>
            <w:tcW w:w="0" w:type="auto"/>
          </w:tcPr>
          <w:p w14:paraId="3DA1E2F6" w14:textId="77777777" w:rsidR="00A507A4" w:rsidRPr="00A507A4" w:rsidRDefault="00A507A4" w:rsidP="008F7622">
            <w:pPr>
              <w:spacing w:after="0"/>
              <w:jc w:val="center"/>
              <w:rPr>
                <w:b/>
                <w:sz w:val="22"/>
                <w:szCs w:val="22"/>
              </w:rPr>
            </w:pPr>
          </w:p>
        </w:tc>
        <w:tc>
          <w:tcPr>
            <w:tcW w:w="0" w:type="auto"/>
          </w:tcPr>
          <w:p w14:paraId="068CC239" w14:textId="77777777" w:rsidR="00A507A4" w:rsidRPr="00A507A4" w:rsidRDefault="00A507A4" w:rsidP="008F7622">
            <w:pPr>
              <w:spacing w:after="0"/>
              <w:jc w:val="center"/>
              <w:rPr>
                <w:b/>
                <w:sz w:val="22"/>
                <w:szCs w:val="22"/>
              </w:rPr>
            </w:pPr>
          </w:p>
        </w:tc>
        <w:tc>
          <w:tcPr>
            <w:tcW w:w="0" w:type="auto"/>
          </w:tcPr>
          <w:p w14:paraId="6103C9CA" w14:textId="77777777" w:rsidR="00A507A4" w:rsidRPr="00A507A4" w:rsidRDefault="00A507A4" w:rsidP="008F7622">
            <w:pPr>
              <w:spacing w:after="0"/>
              <w:jc w:val="center"/>
              <w:rPr>
                <w:b/>
                <w:sz w:val="22"/>
                <w:szCs w:val="22"/>
              </w:rPr>
            </w:pPr>
          </w:p>
        </w:tc>
        <w:tc>
          <w:tcPr>
            <w:tcW w:w="600" w:type="dxa"/>
          </w:tcPr>
          <w:p w14:paraId="6961365A" w14:textId="77777777" w:rsidR="00A507A4" w:rsidRPr="00A507A4" w:rsidRDefault="00A507A4" w:rsidP="008F7622">
            <w:pPr>
              <w:spacing w:after="0"/>
              <w:jc w:val="center"/>
              <w:rPr>
                <w:b/>
                <w:sz w:val="22"/>
                <w:szCs w:val="22"/>
              </w:rPr>
            </w:pPr>
          </w:p>
        </w:tc>
        <w:tc>
          <w:tcPr>
            <w:tcW w:w="0" w:type="auto"/>
            <w:shd w:val="clear" w:color="auto" w:fill="auto"/>
          </w:tcPr>
          <w:p w14:paraId="516F1115" w14:textId="77777777" w:rsidR="00A507A4" w:rsidRPr="00A507A4" w:rsidRDefault="00A507A4" w:rsidP="008F7622">
            <w:pPr>
              <w:spacing w:after="0"/>
              <w:jc w:val="center"/>
              <w:rPr>
                <w:b/>
                <w:sz w:val="22"/>
                <w:szCs w:val="22"/>
              </w:rPr>
            </w:pPr>
          </w:p>
        </w:tc>
        <w:tc>
          <w:tcPr>
            <w:tcW w:w="0" w:type="auto"/>
            <w:shd w:val="clear" w:color="auto" w:fill="auto"/>
          </w:tcPr>
          <w:p w14:paraId="2CEF2C2B" w14:textId="77777777" w:rsidR="00A507A4" w:rsidRPr="00A507A4" w:rsidRDefault="00A507A4" w:rsidP="008F7622">
            <w:pPr>
              <w:spacing w:after="0"/>
              <w:jc w:val="center"/>
              <w:rPr>
                <w:b/>
                <w:sz w:val="22"/>
                <w:szCs w:val="22"/>
              </w:rPr>
            </w:pPr>
          </w:p>
        </w:tc>
        <w:tc>
          <w:tcPr>
            <w:tcW w:w="0" w:type="auto"/>
            <w:shd w:val="clear" w:color="auto" w:fill="auto"/>
          </w:tcPr>
          <w:p w14:paraId="6E7E49C8" w14:textId="77777777" w:rsidR="00A507A4" w:rsidRPr="00A507A4" w:rsidRDefault="00A507A4" w:rsidP="008F7622">
            <w:pPr>
              <w:spacing w:after="0"/>
              <w:jc w:val="center"/>
              <w:rPr>
                <w:b/>
                <w:sz w:val="22"/>
                <w:szCs w:val="22"/>
              </w:rPr>
            </w:pPr>
          </w:p>
        </w:tc>
      </w:tr>
      <w:tr w:rsidR="00A507A4" w:rsidRPr="00A507A4" w14:paraId="75726CBB" w14:textId="77777777" w:rsidTr="008F7622">
        <w:tc>
          <w:tcPr>
            <w:tcW w:w="0" w:type="auto"/>
            <w:tcBorders>
              <w:bottom w:val="single" w:sz="4" w:space="0" w:color="auto"/>
              <w:right w:val="single" w:sz="4" w:space="0" w:color="auto"/>
            </w:tcBorders>
          </w:tcPr>
          <w:p w14:paraId="37D85E8D" w14:textId="77777777" w:rsidR="00A507A4" w:rsidRPr="00A507A4" w:rsidRDefault="00A507A4" w:rsidP="008F7622">
            <w:pPr>
              <w:spacing w:after="0"/>
              <w:jc w:val="center"/>
              <w:rPr>
                <w:b/>
                <w:sz w:val="22"/>
                <w:szCs w:val="22"/>
              </w:rPr>
            </w:pPr>
            <w:r w:rsidRPr="00A507A4">
              <w:rPr>
                <w:b/>
                <w:sz w:val="22"/>
                <w:szCs w:val="22"/>
              </w:rPr>
              <w:t>Zug</w:t>
            </w:r>
          </w:p>
        </w:tc>
        <w:tc>
          <w:tcPr>
            <w:tcW w:w="0" w:type="auto"/>
            <w:tcBorders>
              <w:left w:val="single" w:sz="4" w:space="0" w:color="auto"/>
              <w:bottom w:val="single" w:sz="4" w:space="0" w:color="auto"/>
              <w:right w:val="single" w:sz="4" w:space="0" w:color="auto"/>
            </w:tcBorders>
          </w:tcPr>
          <w:p w14:paraId="02B01EF8" w14:textId="77777777" w:rsidR="00A507A4" w:rsidRPr="00A507A4" w:rsidRDefault="00A507A4" w:rsidP="008F7622">
            <w:pPr>
              <w:spacing w:after="0"/>
              <w:jc w:val="center"/>
              <w:rPr>
                <w:b/>
                <w:sz w:val="22"/>
                <w:szCs w:val="22"/>
              </w:rPr>
            </w:pPr>
            <w:r w:rsidRPr="00A507A4">
              <w:rPr>
                <w:b/>
                <w:sz w:val="22"/>
                <w:szCs w:val="22"/>
              </w:rPr>
              <w:t>Weiß</w:t>
            </w:r>
          </w:p>
        </w:tc>
        <w:tc>
          <w:tcPr>
            <w:tcW w:w="0" w:type="auto"/>
            <w:tcBorders>
              <w:left w:val="single" w:sz="4" w:space="0" w:color="auto"/>
              <w:bottom w:val="single" w:sz="4" w:space="0" w:color="auto"/>
            </w:tcBorders>
          </w:tcPr>
          <w:p w14:paraId="39A0B81B" w14:textId="77777777" w:rsidR="00A507A4" w:rsidRPr="00A507A4" w:rsidRDefault="00A507A4" w:rsidP="008F7622">
            <w:pPr>
              <w:spacing w:after="0"/>
              <w:jc w:val="center"/>
              <w:rPr>
                <w:b/>
                <w:sz w:val="22"/>
                <w:szCs w:val="22"/>
              </w:rPr>
            </w:pPr>
            <w:r w:rsidRPr="00A507A4">
              <w:rPr>
                <w:b/>
                <w:sz w:val="22"/>
                <w:szCs w:val="22"/>
              </w:rPr>
              <w:t>Schwarz</w:t>
            </w:r>
          </w:p>
        </w:tc>
        <w:tc>
          <w:tcPr>
            <w:tcW w:w="600" w:type="dxa"/>
          </w:tcPr>
          <w:p w14:paraId="65C3BD80" w14:textId="77777777" w:rsidR="00A507A4" w:rsidRPr="00A507A4" w:rsidRDefault="00A507A4" w:rsidP="008F7622">
            <w:pPr>
              <w:spacing w:after="0"/>
              <w:jc w:val="center"/>
              <w:rPr>
                <w:b/>
                <w:sz w:val="22"/>
                <w:szCs w:val="22"/>
              </w:rPr>
            </w:pPr>
          </w:p>
        </w:tc>
        <w:tc>
          <w:tcPr>
            <w:tcW w:w="0" w:type="auto"/>
            <w:tcBorders>
              <w:left w:val="nil"/>
              <w:bottom w:val="single" w:sz="4" w:space="0" w:color="auto"/>
              <w:right w:val="single" w:sz="4" w:space="0" w:color="auto"/>
            </w:tcBorders>
            <w:shd w:val="clear" w:color="auto" w:fill="auto"/>
          </w:tcPr>
          <w:p w14:paraId="2149B23E" w14:textId="77777777" w:rsidR="00A507A4" w:rsidRPr="00A507A4" w:rsidRDefault="00A507A4" w:rsidP="008F7622">
            <w:pPr>
              <w:spacing w:after="0"/>
              <w:jc w:val="center"/>
              <w:rPr>
                <w:b/>
                <w:sz w:val="22"/>
                <w:szCs w:val="22"/>
              </w:rPr>
            </w:pPr>
            <w:r w:rsidRPr="00A507A4">
              <w:rPr>
                <w:b/>
                <w:sz w:val="22"/>
                <w:szCs w:val="22"/>
              </w:rPr>
              <w:t>Zug</w:t>
            </w:r>
          </w:p>
        </w:tc>
        <w:tc>
          <w:tcPr>
            <w:tcW w:w="0" w:type="auto"/>
            <w:tcBorders>
              <w:left w:val="single" w:sz="4" w:space="0" w:color="auto"/>
              <w:bottom w:val="single" w:sz="4" w:space="0" w:color="auto"/>
              <w:right w:val="single" w:sz="4" w:space="0" w:color="auto"/>
            </w:tcBorders>
            <w:shd w:val="clear" w:color="auto" w:fill="auto"/>
          </w:tcPr>
          <w:p w14:paraId="2347A6BA" w14:textId="77777777" w:rsidR="00A507A4" w:rsidRPr="00A507A4" w:rsidRDefault="00A507A4" w:rsidP="008F7622">
            <w:pPr>
              <w:spacing w:after="0"/>
              <w:jc w:val="center"/>
              <w:rPr>
                <w:b/>
                <w:sz w:val="22"/>
                <w:szCs w:val="22"/>
              </w:rPr>
            </w:pPr>
            <w:r w:rsidRPr="00A507A4">
              <w:rPr>
                <w:b/>
                <w:sz w:val="22"/>
                <w:szCs w:val="22"/>
              </w:rPr>
              <w:t>Weiß</w:t>
            </w:r>
          </w:p>
        </w:tc>
        <w:tc>
          <w:tcPr>
            <w:tcW w:w="0" w:type="auto"/>
            <w:tcBorders>
              <w:left w:val="single" w:sz="4" w:space="0" w:color="auto"/>
              <w:bottom w:val="single" w:sz="4" w:space="0" w:color="auto"/>
            </w:tcBorders>
            <w:shd w:val="clear" w:color="auto" w:fill="auto"/>
          </w:tcPr>
          <w:p w14:paraId="0ED3FBE0" w14:textId="77777777" w:rsidR="00A507A4" w:rsidRPr="00A507A4" w:rsidRDefault="00A507A4" w:rsidP="008F7622">
            <w:pPr>
              <w:spacing w:after="0"/>
              <w:jc w:val="center"/>
              <w:rPr>
                <w:b/>
                <w:sz w:val="22"/>
                <w:szCs w:val="22"/>
              </w:rPr>
            </w:pPr>
            <w:r w:rsidRPr="00A507A4">
              <w:rPr>
                <w:b/>
                <w:sz w:val="22"/>
                <w:szCs w:val="22"/>
              </w:rPr>
              <w:t>Schwarz</w:t>
            </w:r>
          </w:p>
        </w:tc>
      </w:tr>
      <w:tr w:rsidR="00A507A4" w:rsidRPr="00A507A4" w14:paraId="17A67A6B" w14:textId="77777777" w:rsidTr="00A507A4">
        <w:tc>
          <w:tcPr>
            <w:tcW w:w="0" w:type="auto"/>
            <w:tcBorders>
              <w:top w:val="single" w:sz="4" w:space="0" w:color="auto"/>
              <w:bottom w:val="single" w:sz="4" w:space="0" w:color="auto"/>
              <w:right w:val="single" w:sz="4" w:space="0" w:color="auto"/>
            </w:tcBorders>
            <w:vAlign w:val="bottom"/>
          </w:tcPr>
          <w:p w14:paraId="1FA06406" w14:textId="32D01BCC" w:rsidR="00A507A4" w:rsidRPr="00A507A4" w:rsidRDefault="00A507A4" w:rsidP="008F7622">
            <w:pPr>
              <w:spacing w:after="0"/>
              <w:jc w:val="center"/>
              <w:rPr>
                <w:b/>
                <w:sz w:val="22"/>
                <w:szCs w:val="22"/>
              </w:rPr>
            </w:pPr>
            <w:r w:rsidRPr="00A507A4">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bottom"/>
          </w:tcPr>
          <w:p w14:paraId="672A0555" w14:textId="74C732DA" w:rsidR="00A507A4" w:rsidRPr="00A507A4" w:rsidRDefault="00A507A4" w:rsidP="008F7622">
            <w:pPr>
              <w:spacing w:after="0"/>
              <w:jc w:val="center"/>
              <w:rPr>
                <w:b/>
                <w:sz w:val="22"/>
                <w:szCs w:val="22"/>
              </w:rPr>
            </w:pPr>
            <w:r w:rsidRPr="00A507A4">
              <w:rPr>
                <w:color w:val="000000"/>
                <w:sz w:val="22"/>
                <w:szCs w:val="22"/>
              </w:rPr>
              <w:t>B1</w:t>
            </w:r>
          </w:p>
        </w:tc>
        <w:tc>
          <w:tcPr>
            <w:tcW w:w="0" w:type="auto"/>
            <w:tcBorders>
              <w:top w:val="single" w:sz="4" w:space="0" w:color="auto"/>
              <w:left w:val="single" w:sz="4" w:space="0" w:color="auto"/>
              <w:bottom w:val="single" w:sz="4" w:space="0" w:color="auto"/>
            </w:tcBorders>
            <w:vAlign w:val="bottom"/>
          </w:tcPr>
          <w:p w14:paraId="521B6ED6" w14:textId="18F6DBEB" w:rsidR="00A507A4" w:rsidRPr="00A507A4" w:rsidRDefault="00A507A4" w:rsidP="008F7622">
            <w:pPr>
              <w:spacing w:after="0"/>
              <w:jc w:val="center"/>
              <w:rPr>
                <w:b/>
                <w:sz w:val="22"/>
                <w:szCs w:val="22"/>
              </w:rPr>
            </w:pPr>
            <w:r w:rsidRPr="00A507A4">
              <w:rPr>
                <w:color w:val="000000"/>
                <w:sz w:val="22"/>
                <w:szCs w:val="22"/>
              </w:rPr>
              <w:t>A1</w:t>
            </w:r>
          </w:p>
        </w:tc>
        <w:tc>
          <w:tcPr>
            <w:tcW w:w="600" w:type="dxa"/>
            <w:vAlign w:val="bottom"/>
          </w:tcPr>
          <w:p w14:paraId="0177E33C"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6F551FF4" w14:textId="515F90A0" w:rsidR="00A507A4" w:rsidRPr="00A507A4" w:rsidRDefault="00A507A4" w:rsidP="008F7622">
            <w:pPr>
              <w:spacing w:after="0"/>
              <w:jc w:val="center"/>
              <w:rPr>
                <w:b/>
                <w:sz w:val="22"/>
                <w:szCs w:val="22"/>
              </w:rPr>
            </w:pPr>
            <w:r w:rsidRPr="00A507A4">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FB7C576" w14:textId="5A3C2430" w:rsidR="00A507A4" w:rsidRPr="00A507A4" w:rsidRDefault="00A507A4" w:rsidP="008F7622">
            <w:pPr>
              <w:spacing w:after="0"/>
              <w:jc w:val="center"/>
              <w:rPr>
                <w:b/>
                <w:sz w:val="22"/>
                <w:szCs w:val="22"/>
              </w:rPr>
            </w:pPr>
            <w:r w:rsidRPr="00A507A4">
              <w:rPr>
                <w:color w:val="000000"/>
                <w:sz w:val="22"/>
                <w:szCs w:val="22"/>
              </w:rPr>
              <w:t>B1</w:t>
            </w:r>
          </w:p>
        </w:tc>
        <w:tc>
          <w:tcPr>
            <w:tcW w:w="0" w:type="auto"/>
            <w:tcBorders>
              <w:top w:val="single" w:sz="4" w:space="0" w:color="auto"/>
              <w:left w:val="single" w:sz="4" w:space="0" w:color="auto"/>
              <w:bottom w:val="single" w:sz="4" w:space="0" w:color="auto"/>
            </w:tcBorders>
            <w:shd w:val="clear" w:color="auto" w:fill="auto"/>
            <w:vAlign w:val="bottom"/>
          </w:tcPr>
          <w:p w14:paraId="381EFB96" w14:textId="50452C03" w:rsidR="00A507A4" w:rsidRPr="00A507A4" w:rsidRDefault="00A507A4" w:rsidP="008F7622">
            <w:pPr>
              <w:spacing w:after="0"/>
              <w:jc w:val="center"/>
              <w:rPr>
                <w:b/>
                <w:sz w:val="22"/>
                <w:szCs w:val="22"/>
              </w:rPr>
            </w:pPr>
            <w:r w:rsidRPr="00A507A4">
              <w:rPr>
                <w:color w:val="000000"/>
                <w:sz w:val="22"/>
                <w:szCs w:val="22"/>
              </w:rPr>
              <w:t>A1</w:t>
            </w:r>
          </w:p>
        </w:tc>
      </w:tr>
      <w:tr w:rsidR="00A507A4" w:rsidRPr="00A507A4" w14:paraId="5397D2B0" w14:textId="77777777" w:rsidTr="00A507A4">
        <w:tc>
          <w:tcPr>
            <w:tcW w:w="0" w:type="auto"/>
            <w:tcBorders>
              <w:top w:val="single" w:sz="4" w:space="0" w:color="auto"/>
              <w:bottom w:val="single" w:sz="4" w:space="0" w:color="auto"/>
              <w:right w:val="single" w:sz="4" w:space="0" w:color="auto"/>
            </w:tcBorders>
            <w:vAlign w:val="bottom"/>
          </w:tcPr>
          <w:p w14:paraId="6CF142F0" w14:textId="08B6627C" w:rsidR="00A507A4" w:rsidRPr="00A507A4" w:rsidRDefault="00A507A4" w:rsidP="008F7622">
            <w:pPr>
              <w:spacing w:after="0"/>
              <w:jc w:val="center"/>
              <w:rPr>
                <w:b/>
                <w:sz w:val="22"/>
                <w:szCs w:val="22"/>
              </w:rPr>
            </w:pPr>
            <w:r w:rsidRPr="00A507A4">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bottom"/>
          </w:tcPr>
          <w:p w14:paraId="7EA1E09A" w14:textId="57ECD808" w:rsidR="00A507A4" w:rsidRPr="00A507A4" w:rsidRDefault="00A507A4" w:rsidP="008F7622">
            <w:pPr>
              <w:spacing w:after="0"/>
              <w:jc w:val="center"/>
              <w:rPr>
                <w:b/>
                <w:sz w:val="22"/>
                <w:szCs w:val="22"/>
              </w:rPr>
            </w:pPr>
            <w:r w:rsidRPr="00A507A4">
              <w:rPr>
                <w:color w:val="000000"/>
                <w:sz w:val="22"/>
                <w:szCs w:val="22"/>
              </w:rPr>
              <w:t>C2</w:t>
            </w:r>
          </w:p>
        </w:tc>
        <w:tc>
          <w:tcPr>
            <w:tcW w:w="0" w:type="auto"/>
            <w:tcBorders>
              <w:top w:val="single" w:sz="4" w:space="0" w:color="auto"/>
              <w:left w:val="single" w:sz="4" w:space="0" w:color="auto"/>
              <w:bottom w:val="single" w:sz="4" w:space="0" w:color="auto"/>
            </w:tcBorders>
            <w:vAlign w:val="bottom"/>
          </w:tcPr>
          <w:p w14:paraId="2332780C" w14:textId="34289275" w:rsidR="00A507A4" w:rsidRPr="00A507A4" w:rsidRDefault="00A507A4" w:rsidP="008F7622">
            <w:pPr>
              <w:spacing w:after="0"/>
              <w:jc w:val="center"/>
              <w:rPr>
                <w:b/>
                <w:sz w:val="22"/>
                <w:szCs w:val="22"/>
              </w:rPr>
            </w:pPr>
            <w:r w:rsidRPr="00A507A4">
              <w:rPr>
                <w:color w:val="000000"/>
                <w:sz w:val="22"/>
                <w:szCs w:val="22"/>
              </w:rPr>
              <w:t>D1</w:t>
            </w:r>
          </w:p>
        </w:tc>
        <w:tc>
          <w:tcPr>
            <w:tcW w:w="600" w:type="dxa"/>
            <w:vAlign w:val="bottom"/>
          </w:tcPr>
          <w:p w14:paraId="623420D3"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04DC2EE6" w14:textId="13876D65" w:rsidR="00A507A4" w:rsidRPr="00A507A4" w:rsidRDefault="00A507A4" w:rsidP="008F7622">
            <w:pPr>
              <w:spacing w:after="0"/>
              <w:jc w:val="center"/>
              <w:rPr>
                <w:b/>
                <w:sz w:val="22"/>
                <w:szCs w:val="22"/>
              </w:rPr>
            </w:pPr>
            <w:r w:rsidRPr="00A507A4">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DFFE4C8" w14:textId="4D7C7BD4" w:rsidR="00A507A4" w:rsidRPr="00A507A4" w:rsidRDefault="00A507A4" w:rsidP="008F7622">
            <w:pPr>
              <w:spacing w:after="0"/>
              <w:jc w:val="center"/>
              <w:rPr>
                <w:b/>
                <w:sz w:val="22"/>
                <w:szCs w:val="22"/>
              </w:rPr>
            </w:pPr>
            <w:r w:rsidRPr="00A507A4">
              <w:rPr>
                <w:color w:val="000000"/>
                <w:sz w:val="22"/>
                <w:szCs w:val="22"/>
              </w:rPr>
              <w:t>C2</w:t>
            </w:r>
          </w:p>
        </w:tc>
        <w:tc>
          <w:tcPr>
            <w:tcW w:w="0" w:type="auto"/>
            <w:tcBorders>
              <w:top w:val="single" w:sz="4" w:space="0" w:color="auto"/>
              <w:left w:val="single" w:sz="4" w:space="0" w:color="auto"/>
              <w:bottom w:val="single" w:sz="4" w:space="0" w:color="auto"/>
            </w:tcBorders>
            <w:shd w:val="clear" w:color="auto" w:fill="auto"/>
            <w:vAlign w:val="bottom"/>
          </w:tcPr>
          <w:p w14:paraId="2CF87B1D" w14:textId="3BA76070" w:rsidR="00A507A4" w:rsidRPr="00A507A4" w:rsidRDefault="00A507A4" w:rsidP="008F7622">
            <w:pPr>
              <w:spacing w:after="0"/>
              <w:jc w:val="center"/>
              <w:rPr>
                <w:b/>
                <w:sz w:val="22"/>
                <w:szCs w:val="22"/>
              </w:rPr>
            </w:pPr>
            <w:r w:rsidRPr="00A507A4">
              <w:rPr>
                <w:color w:val="000000"/>
                <w:sz w:val="22"/>
                <w:szCs w:val="22"/>
              </w:rPr>
              <w:t>D1</w:t>
            </w:r>
          </w:p>
        </w:tc>
      </w:tr>
      <w:tr w:rsidR="00A507A4" w:rsidRPr="00A507A4" w14:paraId="1CD743CE" w14:textId="77777777" w:rsidTr="00A507A4">
        <w:tc>
          <w:tcPr>
            <w:tcW w:w="0" w:type="auto"/>
            <w:tcBorders>
              <w:top w:val="single" w:sz="4" w:space="0" w:color="auto"/>
              <w:bottom w:val="single" w:sz="4" w:space="0" w:color="auto"/>
              <w:right w:val="single" w:sz="4" w:space="0" w:color="auto"/>
            </w:tcBorders>
            <w:vAlign w:val="bottom"/>
          </w:tcPr>
          <w:p w14:paraId="6CDAD7B4" w14:textId="1F2B7C29" w:rsidR="00A507A4" w:rsidRPr="00A507A4" w:rsidRDefault="00A507A4" w:rsidP="008F7622">
            <w:pPr>
              <w:spacing w:after="0"/>
              <w:jc w:val="center"/>
              <w:rPr>
                <w:b/>
                <w:sz w:val="22"/>
                <w:szCs w:val="22"/>
              </w:rPr>
            </w:pPr>
            <w:r w:rsidRPr="00A507A4">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bottom"/>
          </w:tcPr>
          <w:p w14:paraId="22920FA6" w14:textId="6246F1B5" w:rsidR="00A507A4" w:rsidRPr="00A507A4" w:rsidRDefault="00A507A4" w:rsidP="008F7622">
            <w:pPr>
              <w:spacing w:after="0"/>
              <w:jc w:val="center"/>
              <w:rPr>
                <w:b/>
                <w:sz w:val="22"/>
                <w:szCs w:val="22"/>
              </w:rPr>
            </w:pPr>
            <w:r w:rsidRPr="00A507A4">
              <w:rPr>
                <w:color w:val="000000"/>
                <w:sz w:val="22"/>
                <w:szCs w:val="22"/>
              </w:rPr>
              <w:t>D3</w:t>
            </w:r>
          </w:p>
        </w:tc>
        <w:tc>
          <w:tcPr>
            <w:tcW w:w="0" w:type="auto"/>
            <w:tcBorders>
              <w:top w:val="single" w:sz="4" w:space="0" w:color="auto"/>
              <w:left w:val="single" w:sz="4" w:space="0" w:color="auto"/>
              <w:bottom w:val="single" w:sz="4" w:space="0" w:color="auto"/>
            </w:tcBorders>
            <w:vAlign w:val="bottom"/>
          </w:tcPr>
          <w:p w14:paraId="586F2580" w14:textId="56B38B2A" w:rsidR="00A507A4" w:rsidRPr="00A507A4" w:rsidRDefault="00A507A4" w:rsidP="008F7622">
            <w:pPr>
              <w:spacing w:after="0"/>
              <w:jc w:val="center"/>
              <w:rPr>
                <w:b/>
                <w:sz w:val="22"/>
                <w:szCs w:val="22"/>
              </w:rPr>
            </w:pPr>
            <w:r w:rsidRPr="00A507A4">
              <w:rPr>
                <w:color w:val="000000"/>
                <w:sz w:val="22"/>
                <w:szCs w:val="22"/>
              </w:rPr>
              <w:t>D2</w:t>
            </w:r>
          </w:p>
        </w:tc>
        <w:tc>
          <w:tcPr>
            <w:tcW w:w="600" w:type="dxa"/>
            <w:vAlign w:val="bottom"/>
          </w:tcPr>
          <w:p w14:paraId="3AFE834E"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51001F14" w14:textId="40EE9F01" w:rsidR="00A507A4" w:rsidRPr="00A507A4" w:rsidRDefault="00A507A4" w:rsidP="008F7622">
            <w:pPr>
              <w:spacing w:after="0"/>
              <w:jc w:val="center"/>
              <w:rPr>
                <w:b/>
                <w:sz w:val="22"/>
                <w:szCs w:val="22"/>
              </w:rPr>
            </w:pPr>
            <w:r w:rsidRPr="00A507A4">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CB510A5" w14:textId="1D56AD8D" w:rsidR="00A507A4" w:rsidRPr="00A507A4" w:rsidRDefault="00A507A4" w:rsidP="008F7622">
            <w:pPr>
              <w:spacing w:after="0"/>
              <w:jc w:val="center"/>
              <w:rPr>
                <w:b/>
                <w:sz w:val="22"/>
                <w:szCs w:val="22"/>
              </w:rPr>
            </w:pPr>
            <w:r w:rsidRPr="00A507A4">
              <w:rPr>
                <w:color w:val="000000"/>
                <w:sz w:val="22"/>
                <w:szCs w:val="22"/>
              </w:rPr>
              <w:t>D3</w:t>
            </w:r>
          </w:p>
        </w:tc>
        <w:tc>
          <w:tcPr>
            <w:tcW w:w="0" w:type="auto"/>
            <w:tcBorders>
              <w:top w:val="single" w:sz="4" w:space="0" w:color="auto"/>
              <w:left w:val="single" w:sz="4" w:space="0" w:color="auto"/>
              <w:bottom w:val="single" w:sz="4" w:space="0" w:color="auto"/>
            </w:tcBorders>
            <w:shd w:val="clear" w:color="auto" w:fill="auto"/>
            <w:vAlign w:val="bottom"/>
          </w:tcPr>
          <w:p w14:paraId="194C3D45" w14:textId="214CB8F1" w:rsidR="00A507A4" w:rsidRPr="00A507A4" w:rsidRDefault="00A507A4" w:rsidP="008F7622">
            <w:pPr>
              <w:spacing w:after="0"/>
              <w:jc w:val="center"/>
              <w:rPr>
                <w:b/>
                <w:sz w:val="22"/>
                <w:szCs w:val="22"/>
              </w:rPr>
            </w:pPr>
            <w:r w:rsidRPr="00A507A4">
              <w:rPr>
                <w:color w:val="000000"/>
                <w:sz w:val="22"/>
                <w:szCs w:val="22"/>
              </w:rPr>
              <w:t>D2</w:t>
            </w:r>
          </w:p>
        </w:tc>
      </w:tr>
      <w:tr w:rsidR="00A507A4" w:rsidRPr="00A507A4" w14:paraId="008F9BB5" w14:textId="77777777" w:rsidTr="00A507A4">
        <w:tc>
          <w:tcPr>
            <w:tcW w:w="0" w:type="auto"/>
            <w:tcBorders>
              <w:top w:val="single" w:sz="4" w:space="0" w:color="auto"/>
              <w:bottom w:val="single" w:sz="4" w:space="0" w:color="auto"/>
              <w:right w:val="single" w:sz="4" w:space="0" w:color="auto"/>
            </w:tcBorders>
            <w:vAlign w:val="bottom"/>
          </w:tcPr>
          <w:p w14:paraId="048D3000" w14:textId="175FAA4E" w:rsidR="00A507A4" w:rsidRPr="00A507A4" w:rsidRDefault="00A507A4" w:rsidP="008F7622">
            <w:pPr>
              <w:spacing w:after="0"/>
              <w:jc w:val="center"/>
              <w:rPr>
                <w:b/>
                <w:sz w:val="22"/>
                <w:szCs w:val="22"/>
              </w:rPr>
            </w:pPr>
            <w:r w:rsidRPr="00A507A4">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bottom"/>
          </w:tcPr>
          <w:p w14:paraId="3777122B" w14:textId="4C152104" w:rsidR="00A507A4" w:rsidRPr="00A507A4" w:rsidRDefault="00A507A4" w:rsidP="008F7622">
            <w:pPr>
              <w:spacing w:after="0"/>
              <w:jc w:val="center"/>
              <w:rPr>
                <w:b/>
                <w:sz w:val="22"/>
                <w:szCs w:val="22"/>
              </w:rPr>
            </w:pPr>
            <w:r w:rsidRPr="00A507A4">
              <w:rPr>
                <w:color w:val="000000"/>
                <w:sz w:val="22"/>
                <w:szCs w:val="22"/>
              </w:rPr>
              <w:t>A4</w:t>
            </w:r>
          </w:p>
        </w:tc>
        <w:tc>
          <w:tcPr>
            <w:tcW w:w="0" w:type="auto"/>
            <w:tcBorders>
              <w:top w:val="single" w:sz="4" w:space="0" w:color="auto"/>
              <w:left w:val="single" w:sz="4" w:space="0" w:color="auto"/>
              <w:bottom w:val="single" w:sz="4" w:space="0" w:color="auto"/>
            </w:tcBorders>
            <w:vAlign w:val="bottom"/>
          </w:tcPr>
          <w:p w14:paraId="6E00CEDD" w14:textId="61A07682" w:rsidR="00A507A4" w:rsidRPr="00A507A4" w:rsidRDefault="00A507A4" w:rsidP="008F7622">
            <w:pPr>
              <w:spacing w:after="0"/>
              <w:jc w:val="center"/>
              <w:rPr>
                <w:b/>
                <w:sz w:val="22"/>
                <w:szCs w:val="22"/>
              </w:rPr>
            </w:pPr>
            <w:r w:rsidRPr="00A507A4">
              <w:rPr>
                <w:color w:val="000000"/>
                <w:sz w:val="22"/>
                <w:szCs w:val="22"/>
              </w:rPr>
              <w:t>C1</w:t>
            </w:r>
          </w:p>
        </w:tc>
        <w:tc>
          <w:tcPr>
            <w:tcW w:w="600" w:type="dxa"/>
            <w:vAlign w:val="bottom"/>
          </w:tcPr>
          <w:p w14:paraId="300CECEC"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7AE9DE4A" w14:textId="63EF542F" w:rsidR="00A507A4" w:rsidRPr="00A507A4" w:rsidRDefault="00A507A4" w:rsidP="008F7622">
            <w:pPr>
              <w:spacing w:after="0"/>
              <w:jc w:val="center"/>
              <w:rPr>
                <w:b/>
                <w:sz w:val="22"/>
                <w:szCs w:val="22"/>
              </w:rPr>
            </w:pPr>
            <w:r w:rsidRPr="00A507A4">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901C4CD" w14:textId="6F7D6BAF" w:rsidR="00A507A4" w:rsidRPr="00A507A4" w:rsidRDefault="00A507A4" w:rsidP="008F7622">
            <w:pPr>
              <w:spacing w:after="0"/>
              <w:jc w:val="center"/>
              <w:rPr>
                <w:b/>
                <w:sz w:val="22"/>
                <w:szCs w:val="22"/>
              </w:rPr>
            </w:pPr>
            <w:r w:rsidRPr="00A507A4">
              <w:rPr>
                <w:color w:val="000000"/>
                <w:sz w:val="22"/>
                <w:szCs w:val="22"/>
              </w:rPr>
              <w:t>A4</w:t>
            </w:r>
          </w:p>
        </w:tc>
        <w:tc>
          <w:tcPr>
            <w:tcW w:w="0" w:type="auto"/>
            <w:tcBorders>
              <w:top w:val="single" w:sz="4" w:space="0" w:color="auto"/>
              <w:left w:val="single" w:sz="4" w:space="0" w:color="auto"/>
              <w:bottom w:val="single" w:sz="4" w:space="0" w:color="auto"/>
            </w:tcBorders>
            <w:shd w:val="clear" w:color="auto" w:fill="auto"/>
            <w:vAlign w:val="bottom"/>
          </w:tcPr>
          <w:p w14:paraId="53E7D97E" w14:textId="399905E5" w:rsidR="00A507A4" w:rsidRPr="00A507A4" w:rsidRDefault="00A507A4" w:rsidP="008F7622">
            <w:pPr>
              <w:spacing w:after="0"/>
              <w:jc w:val="center"/>
              <w:rPr>
                <w:b/>
                <w:sz w:val="22"/>
                <w:szCs w:val="22"/>
              </w:rPr>
            </w:pPr>
            <w:r w:rsidRPr="00A507A4">
              <w:rPr>
                <w:color w:val="000000"/>
                <w:sz w:val="22"/>
                <w:szCs w:val="22"/>
              </w:rPr>
              <w:t>C1</w:t>
            </w:r>
          </w:p>
        </w:tc>
      </w:tr>
      <w:tr w:rsidR="00A507A4" w:rsidRPr="00A507A4" w14:paraId="26B3D8E5" w14:textId="77777777" w:rsidTr="00A507A4">
        <w:tc>
          <w:tcPr>
            <w:tcW w:w="0" w:type="auto"/>
            <w:tcBorders>
              <w:top w:val="single" w:sz="4" w:space="0" w:color="auto"/>
              <w:bottom w:val="single" w:sz="4" w:space="0" w:color="auto"/>
              <w:right w:val="single" w:sz="4" w:space="0" w:color="auto"/>
            </w:tcBorders>
            <w:vAlign w:val="bottom"/>
          </w:tcPr>
          <w:p w14:paraId="3996A302" w14:textId="3E83FCA1" w:rsidR="00A507A4" w:rsidRPr="00A507A4" w:rsidRDefault="00A507A4" w:rsidP="008F7622">
            <w:pPr>
              <w:spacing w:after="0"/>
              <w:jc w:val="center"/>
              <w:rPr>
                <w:b/>
                <w:sz w:val="22"/>
                <w:szCs w:val="22"/>
              </w:rPr>
            </w:pPr>
            <w:r w:rsidRPr="00A507A4">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bottom"/>
          </w:tcPr>
          <w:p w14:paraId="62F86402" w14:textId="687F8F8B" w:rsidR="00A507A4" w:rsidRPr="00A507A4" w:rsidRDefault="00A507A4" w:rsidP="008F7622">
            <w:pPr>
              <w:spacing w:after="0"/>
              <w:jc w:val="center"/>
              <w:rPr>
                <w:b/>
                <w:sz w:val="22"/>
                <w:szCs w:val="22"/>
              </w:rPr>
            </w:pPr>
            <w:r w:rsidRPr="00A507A4">
              <w:rPr>
                <w:color w:val="000000"/>
                <w:sz w:val="22"/>
                <w:szCs w:val="22"/>
              </w:rPr>
              <w:t>A2</w:t>
            </w:r>
          </w:p>
        </w:tc>
        <w:tc>
          <w:tcPr>
            <w:tcW w:w="0" w:type="auto"/>
            <w:tcBorders>
              <w:top w:val="single" w:sz="4" w:space="0" w:color="auto"/>
              <w:left w:val="single" w:sz="4" w:space="0" w:color="auto"/>
              <w:bottom w:val="single" w:sz="4" w:space="0" w:color="auto"/>
            </w:tcBorders>
            <w:vAlign w:val="bottom"/>
          </w:tcPr>
          <w:p w14:paraId="6E218A39" w14:textId="00B2A649" w:rsidR="00A507A4" w:rsidRPr="00A507A4" w:rsidRDefault="00A507A4" w:rsidP="008F7622">
            <w:pPr>
              <w:spacing w:after="0"/>
              <w:jc w:val="center"/>
              <w:rPr>
                <w:b/>
                <w:sz w:val="22"/>
                <w:szCs w:val="22"/>
              </w:rPr>
            </w:pPr>
            <w:r w:rsidRPr="00A507A4">
              <w:rPr>
                <w:color w:val="000000"/>
                <w:sz w:val="22"/>
                <w:szCs w:val="22"/>
              </w:rPr>
              <w:t>B2</w:t>
            </w:r>
          </w:p>
        </w:tc>
        <w:tc>
          <w:tcPr>
            <w:tcW w:w="600" w:type="dxa"/>
            <w:vAlign w:val="bottom"/>
          </w:tcPr>
          <w:p w14:paraId="17C0A352"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544648F2" w14:textId="60A1E960" w:rsidR="00A507A4" w:rsidRPr="00A507A4" w:rsidRDefault="00A507A4" w:rsidP="008F7622">
            <w:pPr>
              <w:spacing w:after="0"/>
              <w:jc w:val="center"/>
              <w:rPr>
                <w:b/>
                <w:sz w:val="22"/>
                <w:szCs w:val="22"/>
              </w:rPr>
            </w:pPr>
            <w:r w:rsidRPr="00A507A4">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76942AF" w14:textId="3E83042F" w:rsidR="00A507A4" w:rsidRPr="00A507A4" w:rsidRDefault="00A507A4" w:rsidP="008F7622">
            <w:pPr>
              <w:spacing w:after="0"/>
              <w:jc w:val="center"/>
              <w:rPr>
                <w:b/>
                <w:sz w:val="22"/>
                <w:szCs w:val="22"/>
              </w:rPr>
            </w:pPr>
            <w:r w:rsidRPr="00A507A4">
              <w:rPr>
                <w:color w:val="000000"/>
                <w:sz w:val="22"/>
                <w:szCs w:val="22"/>
              </w:rPr>
              <w:t>A2</w:t>
            </w:r>
          </w:p>
        </w:tc>
        <w:tc>
          <w:tcPr>
            <w:tcW w:w="0" w:type="auto"/>
            <w:tcBorders>
              <w:top w:val="single" w:sz="4" w:space="0" w:color="auto"/>
              <w:left w:val="single" w:sz="4" w:space="0" w:color="auto"/>
              <w:bottom w:val="single" w:sz="4" w:space="0" w:color="auto"/>
            </w:tcBorders>
            <w:shd w:val="clear" w:color="auto" w:fill="auto"/>
            <w:vAlign w:val="bottom"/>
          </w:tcPr>
          <w:p w14:paraId="0C2FF417" w14:textId="43444B20" w:rsidR="00A507A4" w:rsidRPr="00A507A4" w:rsidRDefault="00A507A4" w:rsidP="008F7622">
            <w:pPr>
              <w:spacing w:after="0"/>
              <w:jc w:val="center"/>
              <w:rPr>
                <w:b/>
                <w:sz w:val="22"/>
                <w:szCs w:val="22"/>
              </w:rPr>
            </w:pPr>
            <w:r w:rsidRPr="00A507A4">
              <w:rPr>
                <w:color w:val="000000"/>
                <w:sz w:val="22"/>
                <w:szCs w:val="22"/>
              </w:rPr>
              <w:t>B2</w:t>
            </w:r>
          </w:p>
        </w:tc>
      </w:tr>
      <w:tr w:rsidR="00A507A4" w:rsidRPr="00A507A4" w14:paraId="74CD4CEE" w14:textId="77777777" w:rsidTr="00A507A4">
        <w:tc>
          <w:tcPr>
            <w:tcW w:w="0" w:type="auto"/>
            <w:tcBorders>
              <w:top w:val="single" w:sz="4" w:space="0" w:color="auto"/>
              <w:bottom w:val="single" w:sz="4" w:space="0" w:color="auto"/>
              <w:right w:val="single" w:sz="4" w:space="0" w:color="auto"/>
            </w:tcBorders>
            <w:vAlign w:val="bottom"/>
          </w:tcPr>
          <w:p w14:paraId="0E65D8C0" w14:textId="2E02F27A" w:rsidR="00A507A4" w:rsidRPr="00A507A4" w:rsidRDefault="00A507A4" w:rsidP="008F7622">
            <w:pPr>
              <w:spacing w:after="0"/>
              <w:jc w:val="center"/>
              <w:rPr>
                <w:b/>
                <w:sz w:val="22"/>
                <w:szCs w:val="22"/>
              </w:rPr>
            </w:pPr>
            <w:r w:rsidRPr="00A507A4">
              <w:rPr>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bottom"/>
          </w:tcPr>
          <w:p w14:paraId="7438E53C" w14:textId="421D02B8" w:rsidR="00A507A4" w:rsidRPr="00A507A4" w:rsidRDefault="00A507A4" w:rsidP="008F7622">
            <w:pPr>
              <w:spacing w:after="0"/>
              <w:jc w:val="center"/>
              <w:rPr>
                <w:b/>
                <w:sz w:val="22"/>
                <w:szCs w:val="22"/>
              </w:rPr>
            </w:pPr>
            <w:r w:rsidRPr="00A507A4">
              <w:rPr>
                <w:color w:val="000000"/>
                <w:sz w:val="22"/>
                <w:szCs w:val="22"/>
              </w:rPr>
              <w:t>D4</w:t>
            </w:r>
          </w:p>
        </w:tc>
        <w:tc>
          <w:tcPr>
            <w:tcW w:w="0" w:type="auto"/>
            <w:tcBorders>
              <w:top w:val="single" w:sz="4" w:space="0" w:color="auto"/>
              <w:left w:val="single" w:sz="4" w:space="0" w:color="auto"/>
              <w:bottom w:val="single" w:sz="4" w:space="0" w:color="auto"/>
            </w:tcBorders>
            <w:vAlign w:val="bottom"/>
          </w:tcPr>
          <w:p w14:paraId="45BF246F" w14:textId="6DFE22DC" w:rsidR="00A507A4" w:rsidRPr="00A507A4" w:rsidRDefault="00A507A4" w:rsidP="008F7622">
            <w:pPr>
              <w:spacing w:after="0"/>
              <w:jc w:val="center"/>
              <w:rPr>
                <w:b/>
                <w:sz w:val="22"/>
                <w:szCs w:val="22"/>
              </w:rPr>
            </w:pPr>
            <w:r w:rsidRPr="00A507A4">
              <w:rPr>
                <w:color w:val="000000"/>
                <w:sz w:val="22"/>
                <w:szCs w:val="22"/>
              </w:rPr>
              <w:t>A3</w:t>
            </w:r>
          </w:p>
        </w:tc>
        <w:tc>
          <w:tcPr>
            <w:tcW w:w="600" w:type="dxa"/>
            <w:vAlign w:val="bottom"/>
          </w:tcPr>
          <w:p w14:paraId="50E5970E"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12E0E109" w14:textId="498C3FD7" w:rsidR="00A507A4" w:rsidRPr="00A507A4" w:rsidRDefault="00A507A4" w:rsidP="008F7622">
            <w:pPr>
              <w:spacing w:after="0"/>
              <w:jc w:val="center"/>
              <w:rPr>
                <w:b/>
                <w:sz w:val="22"/>
                <w:szCs w:val="22"/>
              </w:rPr>
            </w:pPr>
            <w:r w:rsidRPr="00A507A4">
              <w:rPr>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825CDCA" w14:textId="247A06EE" w:rsidR="00A507A4" w:rsidRPr="00A507A4" w:rsidRDefault="00A507A4" w:rsidP="008F7622">
            <w:pPr>
              <w:spacing w:after="0"/>
              <w:jc w:val="center"/>
              <w:rPr>
                <w:b/>
                <w:sz w:val="22"/>
                <w:szCs w:val="22"/>
              </w:rPr>
            </w:pPr>
            <w:r w:rsidRPr="00A507A4">
              <w:rPr>
                <w:color w:val="000000"/>
                <w:sz w:val="22"/>
                <w:szCs w:val="22"/>
              </w:rPr>
              <w:t>D4</w:t>
            </w:r>
          </w:p>
        </w:tc>
        <w:tc>
          <w:tcPr>
            <w:tcW w:w="0" w:type="auto"/>
            <w:tcBorders>
              <w:top w:val="single" w:sz="4" w:space="0" w:color="auto"/>
              <w:left w:val="single" w:sz="4" w:space="0" w:color="auto"/>
              <w:bottom w:val="single" w:sz="4" w:space="0" w:color="auto"/>
            </w:tcBorders>
            <w:shd w:val="clear" w:color="auto" w:fill="auto"/>
            <w:vAlign w:val="bottom"/>
          </w:tcPr>
          <w:p w14:paraId="3D54AF13" w14:textId="78689A8B" w:rsidR="00A507A4" w:rsidRPr="00A507A4" w:rsidRDefault="00A507A4" w:rsidP="008F7622">
            <w:pPr>
              <w:spacing w:after="0"/>
              <w:jc w:val="center"/>
              <w:rPr>
                <w:b/>
                <w:sz w:val="22"/>
                <w:szCs w:val="22"/>
              </w:rPr>
            </w:pPr>
            <w:r w:rsidRPr="00A507A4">
              <w:rPr>
                <w:color w:val="000000"/>
                <w:sz w:val="22"/>
                <w:szCs w:val="22"/>
              </w:rPr>
              <w:t>A3</w:t>
            </w:r>
          </w:p>
        </w:tc>
      </w:tr>
      <w:tr w:rsidR="00A507A4" w:rsidRPr="00A507A4" w14:paraId="21202B5F" w14:textId="77777777" w:rsidTr="00A507A4">
        <w:tc>
          <w:tcPr>
            <w:tcW w:w="0" w:type="auto"/>
            <w:tcBorders>
              <w:top w:val="single" w:sz="4" w:space="0" w:color="auto"/>
              <w:right w:val="single" w:sz="4" w:space="0" w:color="auto"/>
            </w:tcBorders>
            <w:vAlign w:val="bottom"/>
          </w:tcPr>
          <w:p w14:paraId="62EBE42C" w14:textId="5FFDCEA4" w:rsidR="00A507A4" w:rsidRPr="00A507A4" w:rsidRDefault="00A507A4" w:rsidP="008F7622">
            <w:pPr>
              <w:spacing w:after="0"/>
              <w:jc w:val="center"/>
              <w:rPr>
                <w:b/>
                <w:sz w:val="22"/>
                <w:szCs w:val="22"/>
              </w:rPr>
            </w:pPr>
            <w:r w:rsidRPr="00A507A4">
              <w:rPr>
                <w:color w:val="000000"/>
                <w:sz w:val="22"/>
                <w:szCs w:val="22"/>
              </w:rPr>
              <w:t>7</w:t>
            </w:r>
          </w:p>
        </w:tc>
        <w:tc>
          <w:tcPr>
            <w:tcW w:w="0" w:type="auto"/>
            <w:tcBorders>
              <w:top w:val="single" w:sz="4" w:space="0" w:color="auto"/>
              <w:left w:val="single" w:sz="4" w:space="0" w:color="auto"/>
              <w:right w:val="single" w:sz="4" w:space="0" w:color="auto"/>
            </w:tcBorders>
            <w:vAlign w:val="bottom"/>
          </w:tcPr>
          <w:p w14:paraId="0E9D5616" w14:textId="26ED4511" w:rsidR="00A507A4" w:rsidRPr="00A507A4" w:rsidRDefault="00A507A4" w:rsidP="008F7622">
            <w:pPr>
              <w:spacing w:after="0"/>
              <w:jc w:val="center"/>
              <w:rPr>
                <w:b/>
                <w:sz w:val="22"/>
                <w:szCs w:val="22"/>
              </w:rPr>
            </w:pPr>
            <w:r w:rsidRPr="00A507A4">
              <w:rPr>
                <w:color w:val="000000"/>
                <w:sz w:val="22"/>
                <w:szCs w:val="22"/>
              </w:rPr>
              <w:t>B3</w:t>
            </w:r>
          </w:p>
        </w:tc>
        <w:tc>
          <w:tcPr>
            <w:tcW w:w="0" w:type="auto"/>
            <w:tcBorders>
              <w:top w:val="single" w:sz="4" w:space="0" w:color="auto"/>
              <w:left w:val="single" w:sz="4" w:space="0" w:color="auto"/>
            </w:tcBorders>
            <w:vAlign w:val="bottom"/>
          </w:tcPr>
          <w:p w14:paraId="44FC4543" w14:textId="31FD83C2" w:rsidR="00A507A4" w:rsidRPr="00A507A4" w:rsidRDefault="00A507A4" w:rsidP="008F7622">
            <w:pPr>
              <w:spacing w:after="0"/>
              <w:jc w:val="center"/>
              <w:rPr>
                <w:b/>
                <w:i/>
                <w:sz w:val="22"/>
                <w:szCs w:val="22"/>
              </w:rPr>
            </w:pPr>
            <w:r w:rsidRPr="00A507A4">
              <w:rPr>
                <w:i/>
                <w:color w:val="000000"/>
                <w:sz w:val="22"/>
                <w:szCs w:val="22"/>
              </w:rPr>
              <w:t>Schwarz gewinnt</w:t>
            </w:r>
          </w:p>
        </w:tc>
        <w:tc>
          <w:tcPr>
            <w:tcW w:w="600" w:type="dxa"/>
            <w:vAlign w:val="bottom"/>
          </w:tcPr>
          <w:p w14:paraId="1CF9E8D1"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3A656CB9" w14:textId="6EC6947A" w:rsidR="00A507A4" w:rsidRPr="00A507A4" w:rsidRDefault="00A507A4" w:rsidP="008F7622">
            <w:pPr>
              <w:spacing w:after="0"/>
              <w:jc w:val="center"/>
              <w:rPr>
                <w:b/>
                <w:sz w:val="22"/>
                <w:szCs w:val="22"/>
              </w:rPr>
            </w:pPr>
            <w:r w:rsidRPr="00A507A4">
              <w:rPr>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008C408" w14:textId="533B093A" w:rsidR="00A507A4" w:rsidRPr="00A507A4" w:rsidRDefault="00A507A4" w:rsidP="008F7622">
            <w:pPr>
              <w:spacing w:after="0"/>
              <w:jc w:val="center"/>
              <w:rPr>
                <w:b/>
                <w:sz w:val="22"/>
                <w:szCs w:val="22"/>
              </w:rPr>
            </w:pPr>
            <w:r w:rsidRPr="00A507A4">
              <w:rPr>
                <w:color w:val="000000"/>
                <w:sz w:val="22"/>
                <w:szCs w:val="22"/>
              </w:rPr>
              <w:t>B4</w:t>
            </w:r>
          </w:p>
        </w:tc>
        <w:tc>
          <w:tcPr>
            <w:tcW w:w="0" w:type="auto"/>
            <w:tcBorders>
              <w:top w:val="single" w:sz="4" w:space="0" w:color="auto"/>
              <w:left w:val="single" w:sz="4" w:space="0" w:color="auto"/>
              <w:bottom w:val="single" w:sz="4" w:space="0" w:color="auto"/>
            </w:tcBorders>
            <w:shd w:val="clear" w:color="auto" w:fill="auto"/>
            <w:vAlign w:val="bottom"/>
          </w:tcPr>
          <w:p w14:paraId="4B55440B" w14:textId="1ADDC81F" w:rsidR="00A507A4" w:rsidRPr="00A507A4" w:rsidRDefault="00A507A4" w:rsidP="008F7622">
            <w:pPr>
              <w:spacing w:after="0"/>
              <w:jc w:val="center"/>
              <w:rPr>
                <w:b/>
                <w:sz w:val="22"/>
                <w:szCs w:val="22"/>
              </w:rPr>
            </w:pPr>
            <w:r w:rsidRPr="00A507A4">
              <w:rPr>
                <w:color w:val="000000"/>
                <w:sz w:val="22"/>
                <w:szCs w:val="22"/>
              </w:rPr>
              <w:t>B3</w:t>
            </w:r>
          </w:p>
        </w:tc>
      </w:tr>
      <w:tr w:rsidR="00A507A4" w:rsidRPr="00A507A4" w14:paraId="1AA9B1E7" w14:textId="77777777" w:rsidTr="00A507A4">
        <w:tc>
          <w:tcPr>
            <w:tcW w:w="0" w:type="auto"/>
            <w:vAlign w:val="bottom"/>
          </w:tcPr>
          <w:p w14:paraId="24051F43" w14:textId="65B4838A" w:rsidR="00A507A4" w:rsidRPr="00A507A4" w:rsidRDefault="00A507A4" w:rsidP="008F7622">
            <w:pPr>
              <w:spacing w:after="0"/>
              <w:jc w:val="center"/>
              <w:rPr>
                <w:b/>
                <w:sz w:val="22"/>
                <w:szCs w:val="22"/>
              </w:rPr>
            </w:pPr>
          </w:p>
        </w:tc>
        <w:tc>
          <w:tcPr>
            <w:tcW w:w="0" w:type="auto"/>
            <w:vAlign w:val="bottom"/>
          </w:tcPr>
          <w:p w14:paraId="738D212F" w14:textId="77777777" w:rsidR="00A507A4" w:rsidRPr="00A507A4" w:rsidRDefault="00A507A4" w:rsidP="008F7622">
            <w:pPr>
              <w:spacing w:after="0"/>
              <w:jc w:val="center"/>
              <w:rPr>
                <w:b/>
                <w:sz w:val="22"/>
                <w:szCs w:val="22"/>
              </w:rPr>
            </w:pPr>
          </w:p>
        </w:tc>
        <w:tc>
          <w:tcPr>
            <w:tcW w:w="0" w:type="auto"/>
            <w:vAlign w:val="bottom"/>
          </w:tcPr>
          <w:p w14:paraId="083EEBBC" w14:textId="77777777" w:rsidR="00A507A4" w:rsidRPr="00A507A4" w:rsidRDefault="00A507A4" w:rsidP="008F7622">
            <w:pPr>
              <w:spacing w:after="0"/>
              <w:jc w:val="center"/>
              <w:rPr>
                <w:b/>
                <w:sz w:val="22"/>
                <w:szCs w:val="22"/>
              </w:rPr>
            </w:pPr>
          </w:p>
        </w:tc>
        <w:tc>
          <w:tcPr>
            <w:tcW w:w="600" w:type="dxa"/>
            <w:vAlign w:val="bottom"/>
          </w:tcPr>
          <w:p w14:paraId="70E62EE3" w14:textId="77777777" w:rsidR="00A507A4" w:rsidRPr="00A507A4" w:rsidRDefault="00A507A4" w:rsidP="008F7622">
            <w:pPr>
              <w:spacing w:after="0"/>
              <w:jc w:val="center"/>
              <w:rPr>
                <w:b/>
                <w:sz w:val="22"/>
                <w:szCs w:val="22"/>
              </w:rPr>
            </w:pPr>
          </w:p>
        </w:tc>
        <w:tc>
          <w:tcPr>
            <w:tcW w:w="0" w:type="auto"/>
            <w:tcBorders>
              <w:top w:val="single" w:sz="4" w:space="0" w:color="auto"/>
              <w:right w:val="single" w:sz="4" w:space="0" w:color="auto"/>
            </w:tcBorders>
            <w:shd w:val="clear" w:color="auto" w:fill="auto"/>
            <w:vAlign w:val="bottom"/>
          </w:tcPr>
          <w:p w14:paraId="49A19F05" w14:textId="0FB7CB31" w:rsidR="00A507A4" w:rsidRPr="00A507A4" w:rsidRDefault="00A507A4" w:rsidP="008F7622">
            <w:pPr>
              <w:spacing w:after="0"/>
              <w:jc w:val="center"/>
              <w:rPr>
                <w:b/>
                <w:sz w:val="22"/>
                <w:szCs w:val="22"/>
              </w:rPr>
            </w:pPr>
            <w:r w:rsidRPr="00A507A4">
              <w:rPr>
                <w:color w:val="000000"/>
                <w:sz w:val="22"/>
                <w:szCs w:val="22"/>
              </w:rPr>
              <w:t>8</w:t>
            </w:r>
          </w:p>
        </w:tc>
        <w:tc>
          <w:tcPr>
            <w:tcW w:w="0" w:type="auto"/>
            <w:tcBorders>
              <w:top w:val="single" w:sz="4" w:space="0" w:color="auto"/>
              <w:left w:val="single" w:sz="4" w:space="0" w:color="auto"/>
              <w:right w:val="single" w:sz="4" w:space="0" w:color="auto"/>
            </w:tcBorders>
            <w:shd w:val="clear" w:color="auto" w:fill="auto"/>
            <w:vAlign w:val="bottom"/>
          </w:tcPr>
          <w:p w14:paraId="585E53AA" w14:textId="18FABE11" w:rsidR="00A507A4" w:rsidRPr="00A507A4" w:rsidRDefault="00A507A4" w:rsidP="008F7622">
            <w:pPr>
              <w:spacing w:after="0"/>
              <w:jc w:val="center"/>
              <w:rPr>
                <w:b/>
                <w:sz w:val="22"/>
                <w:szCs w:val="22"/>
              </w:rPr>
            </w:pPr>
            <w:r w:rsidRPr="00A507A4">
              <w:rPr>
                <w:color w:val="000000"/>
                <w:sz w:val="22"/>
                <w:szCs w:val="22"/>
              </w:rPr>
              <w:t>C3</w:t>
            </w:r>
          </w:p>
        </w:tc>
        <w:tc>
          <w:tcPr>
            <w:tcW w:w="0" w:type="auto"/>
            <w:tcBorders>
              <w:top w:val="single" w:sz="4" w:space="0" w:color="auto"/>
              <w:left w:val="single" w:sz="4" w:space="0" w:color="auto"/>
            </w:tcBorders>
            <w:shd w:val="clear" w:color="auto" w:fill="auto"/>
            <w:vAlign w:val="bottom"/>
          </w:tcPr>
          <w:p w14:paraId="35BC7A39" w14:textId="01C764DA" w:rsidR="00A507A4" w:rsidRPr="00A507A4" w:rsidRDefault="00A507A4" w:rsidP="00A507A4">
            <w:pPr>
              <w:spacing w:after="0"/>
              <w:jc w:val="center"/>
              <w:rPr>
                <w:b/>
                <w:sz w:val="22"/>
                <w:szCs w:val="22"/>
              </w:rPr>
            </w:pPr>
            <w:r w:rsidRPr="00A507A4">
              <w:rPr>
                <w:color w:val="000000"/>
                <w:sz w:val="22"/>
                <w:szCs w:val="22"/>
              </w:rPr>
              <w:t>C4</w:t>
            </w:r>
          </w:p>
        </w:tc>
      </w:tr>
      <w:tr w:rsidR="00A507A4" w:rsidRPr="00A507A4" w14:paraId="15753EA4" w14:textId="77777777" w:rsidTr="008F7622">
        <w:tc>
          <w:tcPr>
            <w:tcW w:w="0" w:type="auto"/>
            <w:vAlign w:val="bottom"/>
          </w:tcPr>
          <w:p w14:paraId="0FAA2208" w14:textId="77777777" w:rsidR="00A507A4" w:rsidRPr="00A507A4" w:rsidRDefault="00A507A4" w:rsidP="008F7622">
            <w:pPr>
              <w:spacing w:after="0"/>
              <w:jc w:val="center"/>
              <w:rPr>
                <w:b/>
                <w:sz w:val="22"/>
                <w:szCs w:val="22"/>
              </w:rPr>
            </w:pPr>
          </w:p>
        </w:tc>
        <w:tc>
          <w:tcPr>
            <w:tcW w:w="0" w:type="auto"/>
            <w:vAlign w:val="bottom"/>
          </w:tcPr>
          <w:p w14:paraId="0CE8469B" w14:textId="77777777" w:rsidR="00A507A4" w:rsidRPr="00A507A4" w:rsidRDefault="00A507A4" w:rsidP="008F7622">
            <w:pPr>
              <w:spacing w:after="0"/>
              <w:jc w:val="center"/>
              <w:rPr>
                <w:b/>
                <w:sz w:val="22"/>
                <w:szCs w:val="22"/>
              </w:rPr>
            </w:pPr>
          </w:p>
        </w:tc>
        <w:tc>
          <w:tcPr>
            <w:tcW w:w="0" w:type="auto"/>
            <w:vAlign w:val="bottom"/>
          </w:tcPr>
          <w:p w14:paraId="45E9568A" w14:textId="77777777" w:rsidR="00A507A4" w:rsidRPr="00A507A4" w:rsidRDefault="00A507A4" w:rsidP="008F7622">
            <w:pPr>
              <w:spacing w:after="0"/>
              <w:jc w:val="center"/>
              <w:rPr>
                <w:b/>
                <w:sz w:val="22"/>
                <w:szCs w:val="22"/>
              </w:rPr>
            </w:pPr>
          </w:p>
        </w:tc>
        <w:tc>
          <w:tcPr>
            <w:tcW w:w="600" w:type="dxa"/>
            <w:vAlign w:val="bottom"/>
          </w:tcPr>
          <w:p w14:paraId="23A9C8BF" w14:textId="77777777" w:rsidR="00A507A4" w:rsidRPr="00A507A4" w:rsidRDefault="00A507A4" w:rsidP="008F7622">
            <w:pPr>
              <w:spacing w:after="0"/>
              <w:jc w:val="center"/>
              <w:rPr>
                <w:b/>
                <w:sz w:val="22"/>
                <w:szCs w:val="22"/>
              </w:rPr>
            </w:pPr>
          </w:p>
        </w:tc>
        <w:tc>
          <w:tcPr>
            <w:tcW w:w="0" w:type="auto"/>
            <w:shd w:val="clear" w:color="auto" w:fill="auto"/>
            <w:vAlign w:val="bottom"/>
          </w:tcPr>
          <w:p w14:paraId="43870E58" w14:textId="77777777" w:rsidR="00A507A4" w:rsidRPr="00A507A4" w:rsidRDefault="00A507A4" w:rsidP="008F7622">
            <w:pPr>
              <w:spacing w:after="0"/>
              <w:jc w:val="center"/>
              <w:rPr>
                <w:b/>
                <w:sz w:val="22"/>
                <w:szCs w:val="22"/>
              </w:rPr>
            </w:pPr>
          </w:p>
        </w:tc>
        <w:tc>
          <w:tcPr>
            <w:tcW w:w="0" w:type="auto"/>
            <w:shd w:val="clear" w:color="auto" w:fill="auto"/>
            <w:vAlign w:val="bottom"/>
          </w:tcPr>
          <w:p w14:paraId="2F3E2055" w14:textId="77777777" w:rsidR="00A507A4" w:rsidRPr="00A507A4" w:rsidRDefault="00A507A4" w:rsidP="008F7622">
            <w:pPr>
              <w:spacing w:after="0"/>
              <w:jc w:val="center"/>
              <w:rPr>
                <w:b/>
                <w:sz w:val="22"/>
                <w:szCs w:val="22"/>
              </w:rPr>
            </w:pPr>
          </w:p>
        </w:tc>
        <w:tc>
          <w:tcPr>
            <w:tcW w:w="0" w:type="auto"/>
            <w:shd w:val="clear" w:color="auto" w:fill="auto"/>
            <w:vAlign w:val="bottom"/>
          </w:tcPr>
          <w:p w14:paraId="7D6B38F6" w14:textId="61B93FFC" w:rsidR="00A507A4" w:rsidRPr="00A507A4" w:rsidRDefault="00A507A4" w:rsidP="008F7622">
            <w:pPr>
              <w:spacing w:after="0"/>
              <w:jc w:val="center"/>
              <w:rPr>
                <w:i/>
                <w:sz w:val="22"/>
                <w:szCs w:val="22"/>
              </w:rPr>
            </w:pPr>
            <w:r>
              <w:rPr>
                <w:i/>
                <w:sz w:val="22"/>
                <w:szCs w:val="22"/>
              </w:rPr>
              <w:t>unentschi</w:t>
            </w:r>
            <w:r w:rsidRPr="00A507A4">
              <w:rPr>
                <w:i/>
                <w:sz w:val="22"/>
                <w:szCs w:val="22"/>
              </w:rPr>
              <w:t>eden</w:t>
            </w:r>
          </w:p>
        </w:tc>
      </w:tr>
      <w:tr w:rsidR="00A507A4" w:rsidRPr="00A507A4" w14:paraId="432E735E" w14:textId="77777777" w:rsidTr="008F7622">
        <w:tc>
          <w:tcPr>
            <w:tcW w:w="0" w:type="auto"/>
            <w:vAlign w:val="bottom"/>
          </w:tcPr>
          <w:p w14:paraId="315F4DEA" w14:textId="77777777" w:rsidR="00A507A4" w:rsidRPr="00A507A4" w:rsidRDefault="00A507A4" w:rsidP="008F7622">
            <w:pPr>
              <w:spacing w:after="0"/>
              <w:jc w:val="center"/>
              <w:rPr>
                <w:b/>
                <w:sz w:val="22"/>
                <w:szCs w:val="22"/>
              </w:rPr>
            </w:pPr>
          </w:p>
        </w:tc>
        <w:tc>
          <w:tcPr>
            <w:tcW w:w="0" w:type="auto"/>
            <w:vAlign w:val="bottom"/>
          </w:tcPr>
          <w:p w14:paraId="303CD1DE" w14:textId="77777777" w:rsidR="00A507A4" w:rsidRPr="00A507A4" w:rsidRDefault="00A507A4" w:rsidP="008F7622">
            <w:pPr>
              <w:spacing w:after="0"/>
              <w:jc w:val="center"/>
              <w:rPr>
                <w:b/>
                <w:sz w:val="22"/>
                <w:szCs w:val="22"/>
              </w:rPr>
            </w:pPr>
          </w:p>
        </w:tc>
        <w:tc>
          <w:tcPr>
            <w:tcW w:w="0" w:type="auto"/>
            <w:vAlign w:val="bottom"/>
          </w:tcPr>
          <w:p w14:paraId="284BEC8B" w14:textId="77777777" w:rsidR="00A507A4" w:rsidRPr="00A507A4" w:rsidRDefault="00A507A4" w:rsidP="008F7622">
            <w:pPr>
              <w:spacing w:after="0"/>
              <w:jc w:val="center"/>
              <w:rPr>
                <w:b/>
                <w:sz w:val="22"/>
                <w:szCs w:val="22"/>
              </w:rPr>
            </w:pPr>
          </w:p>
        </w:tc>
        <w:tc>
          <w:tcPr>
            <w:tcW w:w="600" w:type="dxa"/>
            <w:vAlign w:val="bottom"/>
          </w:tcPr>
          <w:p w14:paraId="03BE617F" w14:textId="77777777" w:rsidR="00A507A4" w:rsidRPr="00A507A4" w:rsidRDefault="00A507A4" w:rsidP="008F7622">
            <w:pPr>
              <w:spacing w:after="0"/>
              <w:jc w:val="center"/>
              <w:rPr>
                <w:b/>
                <w:sz w:val="22"/>
                <w:szCs w:val="22"/>
              </w:rPr>
            </w:pPr>
          </w:p>
        </w:tc>
        <w:tc>
          <w:tcPr>
            <w:tcW w:w="0" w:type="auto"/>
            <w:shd w:val="clear" w:color="auto" w:fill="auto"/>
            <w:vAlign w:val="bottom"/>
          </w:tcPr>
          <w:p w14:paraId="39AF062D" w14:textId="77777777" w:rsidR="00A507A4" w:rsidRPr="00A507A4" w:rsidRDefault="00A507A4" w:rsidP="008F7622">
            <w:pPr>
              <w:spacing w:after="0"/>
              <w:jc w:val="center"/>
              <w:rPr>
                <w:b/>
                <w:sz w:val="22"/>
                <w:szCs w:val="22"/>
              </w:rPr>
            </w:pPr>
          </w:p>
        </w:tc>
        <w:tc>
          <w:tcPr>
            <w:tcW w:w="0" w:type="auto"/>
            <w:shd w:val="clear" w:color="auto" w:fill="auto"/>
            <w:vAlign w:val="bottom"/>
          </w:tcPr>
          <w:p w14:paraId="0A8CB94D" w14:textId="77777777" w:rsidR="00A507A4" w:rsidRPr="00A507A4" w:rsidRDefault="00A507A4" w:rsidP="008F7622">
            <w:pPr>
              <w:spacing w:after="0"/>
              <w:jc w:val="center"/>
              <w:rPr>
                <w:b/>
                <w:sz w:val="22"/>
                <w:szCs w:val="22"/>
              </w:rPr>
            </w:pPr>
          </w:p>
        </w:tc>
        <w:tc>
          <w:tcPr>
            <w:tcW w:w="0" w:type="auto"/>
            <w:shd w:val="clear" w:color="auto" w:fill="auto"/>
            <w:vAlign w:val="bottom"/>
          </w:tcPr>
          <w:p w14:paraId="53AD875A" w14:textId="77777777" w:rsidR="00A507A4" w:rsidRPr="00A507A4" w:rsidRDefault="00A507A4" w:rsidP="008F7622">
            <w:pPr>
              <w:spacing w:after="0"/>
              <w:jc w:val="center"/>
              <w:rPr>
                <w:b/>
                <w:sz w:val="22"/>
                <w:szCs w:val="22"/>
              </w:rPr>
            </w:pPr>
          </w:p>
        </w:tc>
      </w:tr>
      <w:tr w:rsidR="00A507A4" w:rsidRPr="00A507A4" w14:paraId="659D80B5" w14:textId="77777777" w:rsidTr="008F7622">
        <w:tc>
          <w:tcPr>
            <w:tcW w:w="0" w:type="auto"/>
          </w:tcPr>
          <w:p w14:paraId="76F7F625" w14:textId="77777777" w:rsidR="00A507A4" w:rsidRPr="00A507A4" w:rsidRDefault="00A507A4" w:rsidP="008F7622">
            <w:pPr>
              <w:spacing w:after="0"/>
              <w:jc w:val="center"/>
              <w:rPr>
                <w:b/>
                <w:sz w:val="22"/>
                <w:szCs w:val="22"/>
              </w:rPr>
            </w:pPr>
          </w:p>
        </w:tc>
        <w:tc>
          <w:tcPr>
            <w:tcW w:w="0" w:type="auto"/>
          </w:tcPr>
          <w:p w14:paraId="21AAD484" w14:textId="05EC45B7" w:rsidR="00A507A4" w:rsidRPr="00A507A4" w:rsidRDefault="00A507A4" w:rsidP="008F7622">
            <w:pPr>
              <w:spacing w:after="0"/>
              <w:jc w:val="center"/>
              <w:rPr>
                <w:b/>
                <w:sz w:val="22"/>
                <w:szCs w:val="22"/>
              </w:rPr>
            </w:pPr>
            <w:r w:rsidRPr="00A507A4">
              <w:rPr>
                <w:b/>
                <w:sz w:val="22"/>
                <w:szCs w:val="22"/>
              </w:rPr>
              <w:t>Partie 5:</w:t>
            </w:r>
          </w:p>
        </w:tc>
        <w:tc>
          <w:tcPr>
            <w:tcW w:w="0" w:type="auto"/>
          </w:tcPr>
          <w:p w14:paraId="31A79529" w14:textId="77777777" w:rsidR="00A507A4" w:rsidRPr="00A507A4" w:rsidRDefault="00A507A4" w:rsidP="008F7622">
            <w:pPr>
              <w:spacing w:after="0"/>
              <w:jc w:val="center"/>
              <w:rPr>
                <w:b/>
                <w:sz w:val="22"/>
                <w:szCs w:val="22"/>
              </w:rPr>
            </w:pPr>
          </w:p>
        </w:tc>
        <w:tc>
          <w:tcPr>
            <w:tcW w:w="600" w:type="dxa"/>
          </w:tcPr>
          <w:p w14:paraId="05120B22" w14:textId="77777777" w:rsidR="00A507A4" w:rsidRPr="00A507A4" w:rsidRDefault="00A507A4" w:rsidP="008F7622">
            <w:pPr>
              <w:spacing w:after="0"/>
              <w:jc w:val="center"/>
              <w:rPr>
                <w:b/>
                <w:sz w:val="22"/>
                <w:szCs w:val="22"/>
              </w:rPr>
            </w:pPr>
          </w:p>
        </w:tc>
        <w:tc>
          <w:tcPr>
            <w:tcW w:w="0" w:type="auto"/>
            <w:shd w:val="clear" w:color="auto" w:fill="auto"/>
          </w:tcPr>
          <w:p w14:paraId="2041C489" w14:textId="77777777" w:rsidR="00A507A4" w:rsidRPr="00A507A4" w:rsidRDefault="00A507A4" w:rsidP="008F7622">
            <w:pPr>
              <w:spacing w:after="0"/>
              <w:jc w:val="center"/>
              <w:rPr>
                <w:b/>
                <w:sz w:val="22"/>
                <w:szCs w:val="22"/>
              </w:rPr>
            </w:pPr>
          </w:p>
        </w:tc>
        <w:tc>
          <w:tcPr>
            <w:tcW w:w="0" w:type="auto"/>
            <w:shd w:val="clear" w:color="auto" w:fill="auto"/>
          </w:tcPr>
          <w:p w14:paraId="161D838E" w14:textId="7E4D931C" w:rsidR="00A507A4" w:rsidRPr="00A507A4" w:rsidRDefault="00A507A4" w:rsidP="008F7622">
            <w:pPr>
              <w:spacing w:after="0"/>
              <w:jc w:val="center"/>
              <w:rPr>
                <w:b/>
                <w:sz w:val="22"/>
                <w:szCs w:val="22"/>
              </w:rPr>
            </w:pPr>
            <w:r w:rsidRPr="00A507A4">
              <w:rPr>
                <w:b/>
                <w:sz w:val="22"/>
                <w:szCs w:val="22"/>
              </w:rPr>
              <w:t>Partie 6:</w:t>
            </w:r>
          </w:p>
        </w:tc>
        <w:tc>
          <w:tcPr>
            <w:tcW w:w="0" w:type="auto"/>
            <w:shd w:val="clear" w:color="auto" w:fill="auto"/>
          </w:tcPr>
          <w:p w14:paraId="054C9284" w14:textId="77777777" w:rsidR="00A507A4" w:rsidRPr="00A507A4" w:rsidRDefault="00A507A4" w:rsidP="008F7622">
            <w:pPr>
              <w:spacing w:after="0"/>
              <w:jc w:val="center"/>
              <w:rPr>
                <w:b/>
                <w:sz w:val="22"/>
                <w:szCs w:val="22"/>
              </w:rPr>
            </w:pPr>
          </w:p>
        </w:tc>
      </w:tr>
      <w:tr w:rsidR="00A507A4" w:rsidRPr="00A507A4" w14:paraId="7BB5A894" w14:textId="77777777" w:rsidTr="00A507A4">
        <w:tc>
          <w:tcPr>
            <w:tcW w:w="0" w:type="auto"/>
          </w:tcPr>
          <w:p w14:paraId="665F86C7" w14:textId="77777777" w:rsidR="00A507A4" w:rsidRPr="00A507A4" w:rsidRDefault="00A507A4" w:rsidP="008F7622">
            <w:pPr>
              <w:spacing w:after="0"/>
              <w:jc w:val="center"/>
              <w:rPr>
                <w:b/>
                <w:sz w:val="22"/>
                <w:szCs w:val="22"/>
              </w:rPr>
            </w:pPr>
          </w:p>
        </w:tc>
        <w:tc>
          <w:tcPr>
            <w:tcW w:w="0" w:type="auto"/>
          </w:tcPr>
          <w:p w14:paraId="79C27720" w14:textId="77777777" w:rsidR="00A507A4" w:rsidRPr="00A507A4" w:rsidRDefault="00A507A4" w:rsidP="008F7622">
            <w:pPr>
              <w:spacing w:after="0"/>
              <w:jc w:val="center"/>
              <w:rPr>
                <w:b/>
                <w:sz w:val="22"/>
                <w:szCs w:val="22"/>
              </w:rPr>
            </w:pPr>
          </w:p>
        </w:tc>
        <w:tc>
          <w:tcPr>
            <w:tcW w:w="0" w:type="auto"/>
          </w:tcPr>
          <w:p w14:paraId="346109FA" w14:textId="77777777" w:rsidR="00A507A4" w:rsidRPr="00A507A4" w:rsidRDefault="00A507A4" w:rsidP="008F7622">
            <w:pPr>
              <w:spacing w:after="0"/>
              <w:jc w:val="center"/>
              <w:rPr>
                <w:b/>
                <w:sz w:val="22"/>
                <w:szCs w:val="22"/>
              </w:rPr>
            </w:pPr>
          </w:p>
        </w:tc>
        <w:tc>
          <w:tcPr>
            <w:tcW w:w="600" w:type="dxa"/>
          </w:tcPr>
          <w:p w14:paraId="09C87F56" w14:textId="77777777" w:rsidR="00A507A4" w:rsidRPr="00A507A4" w:rsidRDefault="00A507A4" w:rsidP="008F7622">
            <w:pPr>
              <w:spacing w:after="0"/>
              <w:jc w:val="center"/>
              <w:rPr>
                <w:b/>
                <w:sz w:val="22"/>
                <w:szCs w:val="22"/>
              </w:rPr>
            </w:pPr>
          </w:p>
        </w:tc>
        <w:tc>
          <w:tcPr>
            <w:tcW w:w="0" w:type="auto"/>
            <w:shd w:val="clear" w:color="auto" w:fill="auto"/>
          </w:tcPr>
          <w:p w14:paraId="6BC9AC9A" w14:textId="77777777" w:rsidR="00A507A4" w:rsidRPr="00A507A4" w:rsidRDefault="00A507A4" w:rsidP="008F7622">
            <w:pPr>
              <w:spacing w:after="0"/>
              <w:jc w:val="center"/>
              <w:rPr>
                <w:b/>
                <w:sz w:val="22"/>
                <w:szCs w:val="22"/>
              </w:rPr>
            </w:pPr>
          </w:p>
        </w:tc>
        <w:tc>
          <w:tcPr>
            <w:tcW w:w="0" w:type="auto"/>
            <w:shd w:val="clear" w:color="auto" w:fill="auto"/>
          </w:tcPr>
          <w:p w14:paraId="32EF9026" w14:textId="77777777" w:rsidR="00A507A4" w:rsidRPr="00A507A4" w:rsidRDefault="00A507A4" w:rsidP="008F7622">
            <w:pPr>
              <w:spacing w:after="0"/>
              <w:jc w:val="center"/>
              <w:rPr>
                <w:b/>
                <w:sz w:val="22"/>
                <w:szCs w:val="22"/>
              </w:rPr>
            </w:pPr>
          </w:p>
        </w:tc>
        <w:tc>
          <w:tcPr>
            <w:tcW w:w="0" w:type="auto"/>
            <w:shd w:val="clear" w:color="auto" w:fill="auto"/>
          </w:tcPr>
          <w:p w14:paraId="2B79D38E" w14:textId="77777777" w:rsidR="00A507A4" w:rsidRPr="00A507A4" w:rsidRDefault="00A507A4" w:rsidP="008F7622">
            <w:pPr>
              <w:spacing w:after="0"/>
              <w:jc w:val="center"/>
              <w:rPr>
                <w:b/>
                <w:sz w:val="22"/>
                <w:szCs w:val="22"/>
              </w:rPr>
            </w:pPr>
          </w:p>
        </w:tc>
      </w:tr>
      <w:tr w:rsidR="00A507A4" w:rsidRPr="00A507A4" w14:paraId="7A2B09E2" w14:textId="77777777" w:rsidTr="008F7622">
        <w:tc>
          <w:tcPr>
            <w:tcW w:w="0" w:type="auto"/>
            <w:tcBorders>
              <w:bottom w:val="single" w:sz="4" w:space="0" w:color="auto"/>
              <w:right w:val="single" w:sz="4" w:space="0" w:color="auto"/>
            </w:tcBorders>
          </w:tcPr>
          <w:p w14:paraId="41C23027" w14:textId="77777777" w:rsidR="00A507A4" w:rsidRPr="00A507A4" w:rsidRDefault="00A507A4" w:rsidP="008F7622">
            <w:pPr>
              <w:spacing w:after="0"/>
              <w:jc w:val="center"/>
              <w:rPr>
                <w:b/>
                <w:sz w:val="22"/>
                <w:szCs w:val="22"/>
              </w:rPr>
            </w:pPr>
            <w:r w:rsidRPr="00A507A4">
              <w:rPr>
                <w:b/>
                <w:sz w:val="22"/>
                <w:szCs w:val="22"/>
              </w:rPr>
              <w:t>Zug</w:t>
            </w:r>
          </w:p>
        </w:tc>
        <w:tc>
          <w:tcPr>
            <w:tcW w:w="0" w:type="auto"/>
            <w:tcBorders>
              <w:left w:val="single" w:sz="4" w:space="0" w:color="auto"/>
              <w:bottom w:val="single" w:sz="4" w:space="0" w:color="auto"/>
              <w:right w:val="single" w:sz="4" w:space="0" w:color="auto"/>
            </w:tcBorders>
          </w:tcPr>
          <w:p w14:paraId="51BE2980" w14:textId="77777777" w:rsidR="00A507A4" w:rsidRPr="00A507A4" w:rsidRDefault="00A507A4" w:rsidP="008F7622">
            <w:pPr>
              <w:spacing w:after="0"/>
              <w:jc w:val="center"/>
              <w:rPr>
                <w:b/>
                <w:sz w:val="22"/>
                <w:szCs w:val="22"/>
              </w:rPr>
            </w:pPr>
            <w:r w:rsidRPr="00A507A4">
              <w:rPr>
                <w:b/>
                <w:sz w:val="22"/>
                <w:szCs w:val="22"/>
              </w:rPr>
              <w:t>Weiß</w:t>
            </w:r>
          </w:p>
        </w:tc>
        <w:tc>
          <w:tcPr>
            <w:tcW w:w="0" w:type="auto"/>
            <w:tcBorders>
              <w:left w:val="single" w:sz="4" w:space="0" w:color="auto"/>
              <w:bottom w:val="single" w:sz="4" w:space="0" w:color="auto"/>
            </w:tcBorders>
          </w:tcPr>
          <w:p w14:paraId="074AEB78" w14:textId="77777777" w:rsidR="00A507A4" w:rsidRPr="00A507A4" w:rsidRDefault="00A507A4" w:rsidP="008F7622">
            <w:pPr>
              <w:spacing w:after="0"/>
              <w:jc w:val="center"/>
              <w:rPr>
                <w:b/>
                <w:sz w:val="22"/>
                <w:szCs w:val="22"/>
              </w:rPr>
            </w:pPr>
            <w:r w:rsidRPr="00A507A4">
              <w:rPr>
                <w:b/>
                <w:sz w:val="22"/>
                <w:szCs w:val="22"/>
              </w:rPr>
              <w:t>Schwarz</w:t>
            </w:r>
          </w:p>
        </w:tc>
        <w:tc>
          <w:tcPr>
            <w:tcW w:w="600" w:type="dxa"/>
          </w:tcPr>
          <w:p w14:paraId="60381782" w14:textId="77777777" w:rsidR="00A507A4" w:rsidRPr="00A507A4" w:rsidRDefault="00A507A4" w:rsidP="008F7622">
            <w:pPr>
              <w:spacing w:after="0"/>
              <w:jc w:val="center"/>
              <w:rPr>
                <w:b/>
                <w:sz w:val="22"/>
                <w:szCs w:val="22"/>
              </w:rPr>
            </w:pPr>
          </w:p>
        </w:tc>
        <w:tc>
          <w:tcPr>
            <w:tcW w:w="0" w:type="auto"/>
            <w:tcBorders>
              <w:left w:val="nil"/>
              <w:bottom w:val="single" w:sz="4" w:space="0" w:color="auto"/>
              <w:right w:val="single" w:sz="4" w:space="0" w:color="auto"/>
            </w:tcBorders>
            <w:shd w:val="clear" w:color="auto" w:fill="auto"/>
          </w:tcPr>
          <w:p w14:paraId="62EAC9EA" w14:textId="77777777" w:rsidR="00A507A4" w:rsidRPr="00A507A4" w:rsidRDefault="00A507A4" w:rsidP="008F7622">
            <w:pPr>
              <w:spacing w:after="0"/>
              <w:jc w:val="center"/>
              <w:rPr>
                <w:b/>
                <w:sz w:val="22"/>
                <w:szCs w:val="22"/>
              </w:rPr>
            </w:pPr>
            <w:r w:rsidRPr="00A507A4">
              <w:rPr>
                <w:b/>
                <w:sz w:val="22"/>
                <w:szCs w:val="22"/>
              </w:rPr>
              <w:t>Zug</w:t>
            </w:r>
          </w:p>
        </w:tc>
        <w:tc>
          <w:tcPr>
            <w:tcW w:w="0" w:type="auto"/>
            <w:tcBorders>
              <w:left w:val="single" w:sz="4" w:space="0" w:color="auto"/>
              <w:bottom w:val="single" w:sz="4" w:space="0" w:color="auto"/>
              <w:right w:val="single" w:sz="4" w:space="0" w:color="auto"/>
            </w:tcBorders>
            <w:shd w:val="clear" w:color="auto" w:fill="auto"/>
          </w:tcPr>
          <w:p w14:paraId="6451013A" w14:textId="77777777" w:rsidR="00A507A4" w:rsidRPr="00A507A4" w:rsidRDefault="00A507A4" w:rsidP="008F7622">
            <w:pPr>
              <w:spacing w:after="0"/>
              <w:jc w:val="center"/>
              <w:rPr>
                <w:b/>
                <w:sz w:val="22"/>
                <w:szCs w:val="22"/>
              </w:rPr>
            </w:pPr>
            <w:r w:rsidRPr="00A507A4">
              <w:rPr>
                <w:b/>
                <w:sz w:val="22"/>
                <w:szCs w:val="22"/>
              </w:rPr>
              <w:t>Weiß</w:t>
            </w:r>
          </w:p>
        </w:tc>
        <w:tc>
          <w:tcPr>
            <w:tcW w:w="0" w:type="auto"/>
            <w:tcBorders>
              <w:left w:val="single" w:sz="4" w:space="0" w:color="auto"/>
              <w:bottom w:val="single" w:sz="4" w:space="0" w:color="auto"/>
            </w:tcBorders>
            <w:shd w:val="clear" w:color="auto" w:fill="auto"/>
          </w:tcPr>
          <w:p w14:paraId="12A90B81" w14:textId="77777777" w:rsidR="00A507A4" w:rsidRPr="00A507A4" w:rsidRDefault="00A507A4" w:rsidP="008F7622">
            <w:pPr>
              <w:spacing w:after="0"/>
              <w:jc w:val="center"/>
              <w:rPr>
                <w:b/>
                <w:sz w:val="22"/>
                <w:szCs w:val="22"/>
              </w:rPr>
            </w:pPr>
            <w:r w:rsidRPr="00A507A4">
              <w:rPr>
                <w:b/>
                <w:sz w:val="22"/>
                <w:szCs w:val="22"/>
              </w:rPr>
              <w:t>Schwarz</w:t>
            </w:r>
          </w:p>
        </w:tc>
      </w:tr>
      <w:tr w:rsidR="00A507A4" w:rsidRPr="00A507A4" w14:paraId="09C58999" w14:textId="77777777" w:rsidTr="00A507A4">
        <w:tc>
          <w:tcPr>
            <w:tcW w:w="0" w:type="auto"/>
            <w:tcBorders>
              <w:top w:val="single" w:sz="4" w:space="0" w:color="auto"/>
              <w:bottom w:val="single" w:sz="4" w:space="0" w:color="auto"/>
              <w:right w:val="single" w:sz="4" w:space="0" w:color="auto"/>
            </w:tcBorders>
            <w:vAlign w:val="bottom"/>
          </w:tcPr>
          <w:p w14:paraId="76806E78" w14:textId="31375D71" w:rsidR="00A507A4" w:rsidRPr="00A507A4" w:rsidRDefault="00A507A4" w:rsidP="008F7622">
            <w:pPr>
              <w:spacing w:after="0"/>
              <w:jc w:val="center"/>
              <w:rPr>
                <w:b/>
                <w:sz w:val="22"/>
                <w:szCs w:val="22"/>
              </w:rPr>
            </w:pPr>
            <w:r w:rsidRPr="00A507A4">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bottom"/>
          </w:tcPr>
          <w:p w14:paraId="381ADE04" w14:textId="340895F0" w:rsidR="00A507A4" w:rsidRPr="00A507A4" w:rsidRDefault="00A507A4" w:rsidP="008F7622">
            <w:pPr>
              <w:spacing w:after="0"/>
              <w:jc w:val="center"/>
              <w:rPr>
                <w:b/>
                <w:sz w:val="22"/>
                <w:szCs w:val="22"/>
              </w:rPr>
            </w:pPr>
            <w:r w:rsidRPr="00A507A4">
              <w:rPr>
                <w:color w:val="000000"/>
                <w:sz w:val="22"/>
                <w:szCs w:val="22"/>
              </w:rPr>
              <w:t>B3</w:t>
            </w:r>
          </w:p>
        </w:tc>
        <w:tc>
          <w:tcPr>
            <w:tcW w:w="0" w:type="auto"/>
            <w:tcBorders>
              <w:top w:val="single" w:sz="4" w:space="0" w:color="auto"/>
              <w:left w:val="single" w:sz="4" w:space="0" w:color="auto"/>
              <w:bottom w:val="single" w:sz="4" w:space="0" w:color="auto"/>
            </w:tcBorders>
            <w:vAlign w:val="bottom"/>
          </w:tcPr>
          <w:p w14:paraId="79C412FF" w14:textId="486CE284" w:rsidR="00A507A4" w:rsidRPr="00A507A4" w:rsidRDefault="00A507A4" w:rsidP="008F7622">
            <w:pPr>
              <w:spacing w:after="0"/>
              <w:jc w:val="center"/>
              <w:rPr>
                <w:b/>
                <w:sz w:val="22"/>
                <w:szCs w:val="22"/>
              </w:rPr>
            </w:pPr>
            <w:r w:rsidRPr="00A507A4">
              <w:rPr>
                <w:color w:val="000000"/>
                <w:sz w:val="22"/>
                <w:szCs w:val="22"/>
              </w:rPr>
              <w:t>A4</w:t>
            </w:r>
          </w:p>
        </w:tc>
        <w:tc>
          <w:tcPr>
            <w:tcW w:w="600" w:type="dxa"/>
            <w:vAlign w:val="bottom"/>
          </w:tcPr>
          <w:p w14:paraId="7219AEC7"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5E530918" w14:textId="143AC2FD" w:rsidR="00A507A4" w:rsidRPr="00A507A4" w:rsidRDefault="00A507A4" w:rsidP="008F7622">
            <w:pPr>
              <w:spacing w:after="0"/>
              <w:jc w:val="center"/>
              <w:rPr>
                <w:b/>
                <w:sz w:val="22"/>
                <w:szCs w:val="22"/>
              </w:rPr>
            </w:pPr>
            <w:r w:rsidRPr="00A507A4">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290C0DA" w14:textId="2D572001" w:rsidR="00A507A4" w:rsidRPr="00A507A4" w:rsidRDefault="00A507A4" w:rsidP="008F7622">
            <w:pPr>
              <w:spacing w:after="0"/>
              <w:jc w:val="center"/>
              <w:rPr>
                <w:b/>
                <w:sz w:val="22"/>
                <w:szCs w:val="22"/>
              </w:rPr>
            </w:pPr>
            <w:r w:rsidRPr="00A507A4">
              <w:rPr>
                <w:color w:val="000000"/>
                <w:sz w:val="22"/>
                <w:szCs w:val="22"/>
              </w:rPr>
              <w:t>B2</w:t>
            </w:r>
          </w:p>
        </w:tc>
        <w:tc>
          <w:tcPr>
            <w:tcW w:w="0" w:type="auto"/>
            <w:tcBorders>
              <w:top w:val="single" w:sz="4" w:space="0" w:color="auto"/>
              <w:left w:val="single" w:sz="4" w:space="0" w:color="auto"/>
              <w:bottom w:val="single" w:sz="4" w:space="0" w:color="auto"/>
            </w:tcBorders>
            <w:shd w:val="clear" w:color="auto" w:fill="auto"/>
            <w:vAlign w:val="bottom"/>
          </w:tcPr>
          <w:p w14:paraId="76432A95" w14:textId="027393C5" w:rsidR="00A507A4" w:rsidRPr="00A507A4" w:rsidRDefault="00A507A4" w:rsidP="008F7622">
            <w:pPr>
              <w:spacing w:after="0"/>
              <w:jc w:val="center"/>
              <w:rPr>
                <w:b/>
                <w:sz w:val="22"/>
                <w:szCs w:val="22"/>
              </w:rPr>
            </w:pPr>
            <w:r w:rsidRPr="00A507A4">
              <w:rPr>
                <w:color w:val="000000"/>
                <w:sz w:val="22"/>
                <w:szCs w:val="22"/>
              </w:rPr>
              <w:t>A1</w:t>
            </w:r>
          </w:p>
        </w:tc>
      </w:tr>
      <w:tr w:rsidR="00A507A4" w:rsidRPr="00A507A4" w14:paraId="6D9B5D05" w14:textId="77777777" w:rsidTr="00A507A4">
        <w:tc>
          <w:tcPr>
            <w:tcW w:w="0" w:type="auto"/>
            <w:tcBorders>
              <w:top w:val="single" w:sz="4" w:space="0" w:color="auto"/>
              <w:bottom w:val="single" w:sz="4" w:space="0" w:color="auto"/>
              <w:right w:val="single" w:sz="4" w:space="0" w:color="auto"/>
            </w:tcBorders>
            <w:vAlign w:val="bottom"/>
          </w:tcPr>
          <w:p w14:paraId="7CB2F28A" w14:textId="26F89208" w:rsidR="00A507A4" w:rsidRPr="00A507A4" w:rsidRDefault="00A507A4" w:rsidP="008F7622">
            <w:pPr>
              <w:spacing w:after="0"/>
              <w:jc w:val="center"/>
              <w:rPr>
                <w:b/>
                <w:sz w:val="22"/>
                <w:szCs w:val="22"/>
              </w:rPr>
            </w:pPr>
            <w:r w:rsidRPr="00A507A4">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bottom"/>
          </w:tcPr>
          <w:p w14:paraId="780F9410" w14:textId="29070FDB" w:rsidR="00A507A4" w:rsidRPr="00A507A4" w:rsidRDefault="00A507A4" w:rsidP="008F7622">
            <w:pPr>
              <w:spacing w:after="0"/>
              <w:jc w:val="center"/>
              <w:rPr>
                <w:b/>
                <w:sz w:val="22"/>
                <w:szCs w:val="22"/>
              </w:rPr>
            </w:pPr>
            <w:r w:rsidRPr="00A507A4">
              <w:rPr>
                <w:color w:val="000000"/>
                <w:sz w:val="22"/>
                <w:szCs w:val="22"/>
              </w:rPr>
              <w:t>C3</w:t>
            </w:r>
          </w:p>
        </w:tc>
        <w:tc>
          <w:tcPr>
            <w:tcW w:w="0" w:type="auto"/>
            <w:tcBorders>
              <w:top w:val="single" w:sz="4" w:space="0" w:color="auto"/>
              <w:left w:val="single" w:sz="4" w:space="0" w:color="auto"/>
              <w:bottom w:val="single" w:sz="4" w:space="0" w:color="auto"/>
            </w:tcBorders>
            <w:vAlign w:val="bottom"/>
          </w:tcPr>
          <w:p w14:paraId="08B01470" w14:textId="0EF811F6" w:rsidR="00A507A4" w:rsidRPr="00A507A4" w:rsidRDefault="00A507A4" w:rsidP="008F7622">
            <w:pPr>
              <w:spacing w:after="0"/>
              <w:jc w:val="center"/>
              <w:rPr>
                <w:b/>
                <w:sz w:val="22"/>
                <w:szCs w:val="22"/>
              </w:rPr>
            </w:pPr>
            <w:r w:rsidRPr="00A507A4">
              <w:rPr>
                <w:color w:val="000000"/>
                <w:sz w:val="22"/>
                <w:szCs w:val="22"/>
              </w:rPr>
              <w:t>B4</w:t>
            </w:r>
          </w:p>
        </w:tc>
        <w:tc>
          <w:tcPr>
            <w:tcW w:w="600" w:type="dxa"/>
            <w:vAlign w:val="bottom"/>
          </w:tcPr>
          <w:p w14:paraId="660CD272"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14F23D61" w14:textId="5DD5D631" w:rsidR="00A507A4" w:rsidRPr="00A507A4" w:rsidRDefault="00A507A4" w:rsidP="008F7622">
            <w:pPr>
              <w:spacing w:after="0"/>
              <w:jc w:val="center"/>
              <w:rPr>
                <w:b/>
                <w:sz w:val="22"/>
                <w:szCs w:val="22"/>
              </w:rPr>
            </w:pPr>
            <w:r w:rsidRPr="00A507A4">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C295D2C" w14:textId="6F870F1B" w:rsidR="00A507A4" w:rsidRPr="00A507A4" w:rsidRDefault="00A507A4" w:rsidP="008F7622">
            <w:pPr>
              <w:spacing w:after="0"/>
              <w:jc w:val="center"/>
              <w:rPr>
                <w:b/>
                <w:sz w:val="22"/>
                <w:szCs w:val="22"/>
              </w:rPr>
            </w:pPr>
            <w:r w:rsidRPr="00A507A4">
              <w:rPr>
                <w:color w:val="000000"/>
                <w:sz w:val="22"/>
                <w:szCs w:val="22"/>
              </w:rPr>
              <w:t>A3</w:t>
            </w:r>
          </w:p>
        </w:tc>
        <w:tc>
          <w:tcPr>
            <w:tcW w:w="0" w:type="auto"/>
            <w:tcBorders>
              <w:top w:val="single" w:sz="4" w:space="0" w:color="auto"/>
              <w:left w:val="single" w:sz="4" w:space="0" w:color="auto"/>
              <w:bottom w:val="single" w:sz="4" w:space="0" w:color="auto"/>
            </w:tcBorders>
            <w:shd w:val="clear" w:color="auto" w:fill="auto"/>
            <w:vAlign w:val="bottom"/>
          </w:tcPr>
          <w:p w14:paraId="49E83DE5" w14:textId="2B5B81EF" w:rsidR="00A507A4" w:rsidRPr="00A507A4" w:rsidRDefault="00A507A4" w:rsidP="008F7622">
            <w:pPr>
              <w:spacing w:after="0"/>
              <w:jc w:val="center"/>
              <w:rPr>
                <w:b/>
                <w:sz w:val="22"/>
                <w:szCs w:val="22"/>
              </w:rPr>
            </w:pPr>
            <w:r w:rsidRPr="00A507A4">
              <w:rPr>
                <w:color w:val="000000"/>
                <w:sz w:val="22"/>
                <w:szCs w:val="22"/>
              </w:rPr>
              <w:t>A2</w:t>
            </w:r>
          </w:p>
        </w:tc>
      </w:tr>
      <w:tr w:rsidR="00A507A4" w:rsidRPr="00A507A4" w14:paraId="04920B4A" w14:textId="77777777" w:rsidTr="00A507A4">
        <w:tc>
          <w:tcPr>
            <w:tcW w:w="0" w:type="auto"/>
            <w:tcBorders>
              <w:top w:val="single" w:sz="4" w:space="0" w:color="auto"/>
              <w:bottom w:val="single" w:sz="4" w:space="0" w:color="auto"/>
              <w:right w:val="single" w:sz="4" w:space="0" w:color="auto"/>
            </w:tcBorders>
            <w:vAlign w:val="bottom"/>
          </w:tcPr>
          <w:p w14:paraId="02F8B4B8" w14:textId="709482DD" w:rsidR="00A507A4" w:rsidRPr="00A507A4" w:rsidRDefault="00A507A4" w:rsidP="008F7622">
            <w:pPr>
              <w:spacing w:after="0"/>
              <w:jc w:val="center"/>
              <w:rPr>
                <w:b/>
                <w:sz w:val="22"/>
                <w:szCs w:val="22"/>
              </w:rPr>
            </w:pPr>
            <w:r w:rsidRPr="00A507A4">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bottom"/>
          </w:tcPr>
          <w:p w14:paraId="1A39A7C6" w14:textId="0C6D5EB6" w:rsidR="00A507A4" w:rsidRPr="00A507A4" w:rsidRDefault="00A507A4" w:rsidP="008F7622">
            <w:pPr>
              <w:spacing w:after="0"/>
              <w:jc w:val="center"/>
              <w:rPr>
                <w:b/>
                <w:sz w:val="22"/>
                <w:szCs w:val="22"/>
              </w:rPr>
            </w:pPr>
            <w:r w:rsidRPr="00A507A4">
              <w:rPr>
                <w:color w:val="000000"/>
                <w:sz w:val="22"/>
                <w:szCs w:val="22"/>
              </w:rPr>
              <w:t>C4</w:t>
            </w:r>
          </w:p>
        </w:tc>
        <w:tc>
          <w:tcPr>
            <w:tcW w:w="0" w:type="auto"/>
            <w:tcBorders>
              <w:top w:val="single" w:sz="4" w:space="0" w:color="auto"/>
              <w:left w:val="single" w:sz="4" w:space="0" w:color="auto"/>
              <w:bottom w:val="single" w:sz="4" w:space="0" w:color="auto"/>
            </w:tcBorders>
            <w:vAlign w:val="bottom"/>
          </w:tcPr>
          <w:p w14:paraId="30E621DD" w14:textId="5AD71A7F" w:rsidR="00A507A4" w:rsidRPr="00A507A4" w:rsidRDefault="00A507A4" w:rsidP="008F7622">
            <w:pPr>
              <w:spacing w:after="0"/>
              <w:jc w:val="center"/>
              <w:rPr>
                <w:b/>
                <w:sz w:val="22"/>
                <w:szCs w:val="22"/>
              </w:rPr>
            </w:pPr>
            <w:r w:rsidRPr="00A507A4">
              <w:rPr>
                <w:color w:val="000000"/>
                <w:sz w:val="22"/>
                <w:szCs w:val="22"/>
              </w:rPr>
              <w:t>D4</w:t>
            </w:r>
          </w:p>
        </w:tc>
        <w:tc>
          <w:tcPr>
            <w:tcW w:w="600" w:type="dxa"/>
            <w:vAlign w:val="bottom"/>
          </w:tcPr>
          <w:p w14:paraId="07ADD7FB"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3343709B" w14:textId="092064B0" w:rsidR="00A507A4" w:rsidRPr="00A507A4" w:rsidRDefault="00A507A4" w:rsidP="008F7622">
            <w:pPr>
              <w:spacing w:after="0"/>
              <w:jc w:val="center"/>
              <w:rPr>
                <w:b/>
                <w:sz w:val="22"/>
                <w:szCs w:val="22"/>
              </w:rPr>
            </w:pPr>
            <w:r w:rsidRPr="00A507A4">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D43BB88" w14:textId="3AC372A7" w:rsidR="00A507A4" w:rsidRPr="00A507A4" w:rsidRDefault="00A507A4" w:rsidP="008F7622">
            <w:pPr>
              <w:spacing w:after="0"/>
              <w:jc w:val="center"/>
              <w:rPr>
                <w:b/>
                <w:sz w:val="22"/>
                <w:szCs w:val="22"/>
              </w:rPr>
            </w:pPr>
            <w:r w:rsidRPr="00A507A4">
              <w:rPr>
                <w:color w:val="000000"/>
                <w:sz w:val="22"/>
                <w:szCs w:val="22"/>
              </w:rPr>
              <w:t>A4</w:t>
            </w:r>
          </w:p>
        </w:tc>
        <w:tc>
          <w:tcPr>
            <w:tcW w:w="0" w:type="auto"/>
            <w:tcBorders>
              <w:top w:val="single" w:sz="4" w:space="0" w:color="auto"/>
              <w:left w:val="single" w:sz="4" w:space="0" w:color="auto"/>
              <w:bottom w:val="single" w:sz="4" w:space="0" w:color="auto"/>
            </w:tcBorders>
            <w:shd w:val="clear" w:color="auto" w:fill="auto"/>
            <w:vAlign w:val="bottom"/>
          </w:tcPr>
          <w:p w14:paraId="6A7E2659" w14:textId="77124BC7" w:rsidR="00A507A4" w:rsidRPr="00A507A4" w:rsidRDefault="00A507A4" w:rsidP="008F7622">
            <w:pPr>
              <w:spacing w:after="0"/>
              <w:jc w:val="center"/>
              <w:rPr>
                <w:b/>
                <w:sz w:val="22"/>
                <w:szCs w:val="22"/>
              </w:rPr>
            </w:pPr>
            <w:r w:rsidRPr="00A507A4">
              <w:rPr>
                <w:color w:val="000000"/>
                <w:sz w:val="22"/>
                <w:szCs w:val="22"/>
              </w:rPr>
              <w:t>B1</w:t>
            </w:r>
          </w:p>
        </w:tc>
      </w:tr>
      <w:tr w:rsidR="00A507A4" w:rsidRPr="00A507A4" w14:paraId="1628096D" w14:textId="77777777" w:rsidTr="00A507A4">
        <w:tc>
          <w:tcPr>
            <w:tcW w:w="0" w:type="auto"/>
            <w:tcBorders>
              <w:top w:val="single" w:sz="4" w:space="0" w:color="auto"/>
              <w:bottom w:val="single" w:sz="4" w:space="0" w:color="auto"/>
              <w:right w:val="single" w:sz="4" w:space="0" w:color="auto"/>
            </w:tcBorders>
            <w:vAlign w:val="bottom"/>
          </w:tcPr>
          <w:p w14:paraId="551DD4CA" w14:textId="13F20CB4" w:rsidR="00A507A4" w:rsidRPr="00A507A4" w:rsidRDefault="00A507A4" w:rsidP="008F7622">
            <w:pPr>
              <w:spacing w:after="0"/>
              <w:jc w:val="center"/>
              <w:rPr>
                <w:b/>
                <w:sz w:val="22"/>
                <w:szCs w:val="22"/>
              </w:rPr>
            </w:pPr>
            <w:r w:rsidRPr="00A507A4">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bottom"/>
          </w:tcPr>
          <w:p w14:paraId="7479373A" w14:textId="47DE0F29" w:rsidR="00A507A4" w:rsidRPr="00A507A4" w:rsidRDefault="00A507A4" w:rsidP="008F7622">
            <w:pPr>
              <w:spacing w:after="0"/>
              <w:jc w:val="center"/>
              <w:rPr>
                <w:b/>
                <w:sz w:val="22"/>
                <w:szCs w:val="22"/>
              </w:rPr>
            </w:pPr>
            <w:r w:rsidRPr="00A507A4">
              <w:rPr>
                <w:color w:val="000000"/>
                <w:sz w:val="22"/>
                <w:szCs w:val="22"/>
              </w:rPr>
              <w:t>D3</w:t>
            </w:r>
          </w:p>
        </w:tc>
        <w:tc>
          <w:tcPr>
            <w:tcW w:w="0" w:type="auto"/>
            <w:tcBorders>
              <w:top w:val="single" w:sz="4" w:space="0" w:color="auto"/>
              <w:left w:val="single" w:sz="4" w:space="0" w:color="auto"/>
              <w:bottom w:val="single" w:sz="4" w:space="0" w:color="auto"/>
            </w:tcBorders>
            <w:vAlign w:val="bottom"/>
          </w:tcPr>
          <w:p w14:paraId="694890D9" w14:textId="2CF87375" w:rsidR="00A507A4" w:rsidRPr="00A507A4" w:rsidRDefault="00A507A4" w:rsidP="008F7622">
            <w:pPr>
              <w:spacing w:after="0"/>
              <w:jc w:val="center"/>
              <w:rPr>
                <w:b/>
                <w:sz w:val="22"/>
                <w:szCs w:val="22"/>
              </w:rPr>
            </w:pPr>
            <w:r w:rsidRPr="00A507A4">
              <w:rPr>
                <w:color w:val="000000"/>
                <w:sz w:val="22"/>
                <w:szCs w:val="22"/>
              </w:rPr>
              <w:t>A3</w:t>
            </w:r>
          </w:p>
        </w:tc>
        <w:tc>
          <w:tcPr>
            <w:tcW w:w="600" w:type="dxa"/>
            <w:vAlign w:val="bottom"/>
          </w:tcPr>
          <w:p w14:paraId="1FE9BA83"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64A4F9B9" w14:textId="527227FE" w:rsidR="00A507A4" w:rsidRPr="00A507A4" w:rsidRDefault="00A507A4" w:rsidP="008F7622">
            <w:pPr>
              <w:spacing w:after="0"/>
              <w:jc w:val="center"/>
              <w:rPr>
                <w:b/>
                <w:sz w:val="22"/>
                <w:szCs w:val="22"/>
              </w:rPr>
            </w:pPr>
            <w:r w:rsidRPr="00A507A4">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80D08A6" w14:textId="007528F9" w:rsidR="00A507A4" w:rsidRPr="00A507A4" w:rsidRDefault="00A507A4" w:rsidP="008F7622">
            <w:pPr>
              <w:spacing w:after="0"/>
              <w:jc w:val="center"/>
              <w:rPr>
                <w:b/>
                <w:sz w:val="22"/>
                <w:szCs w:val="22"/>
              </w:rPr>
            </w:pPr>
            <w:r w:rsidRPr="00A507A4">
              <w:rPr>
                <w:color w:val="000000"/>
                <w:sz w:val="22"/>
                <w:szCs w:val="22"/>
              </w:rPr>
              <w:t>C1</w:t>
            </w:r>
          </w:p>
        </w:tc>
        <w:tc>
          <w:tcPr>
            <w:tcW w:w="0" w:type="auto"/>
            <w:tcBorders>
              <w:top w:val="single" w:sz="4" w:space="0" w:color="auto"/>
              <w:left w:val="single" w:sz="4" w:space="0" w:color="auto"/>
              <w:bottom w:val="single" w:sz="4" w:space="0" w:color="auto"/>
            </w:tcBorders>
            <w:shd w:val="clear" w:color="auto" w:fill="auto"/>
            <w:vAlign w:val="bottom"/>
          </w:tcPr>
          <w:p w14:paraId="17118500" w14:textId="29B188F0" w:rsidR="00A507A4" w:rsidRPr="00A507A4" w:rsidRDefault="00A507A4" w:rsidP="008F7622">
            <w:pPr>
              <w:spacing w:after="0"/>
              <w:jc w:val="center"/>
              <w:rPr>
                <w:b/>
                <w:sz w:val="22"/>
                <w:szCs w:val="22"/>
              </w:rPr>
            </w:pPr>
            <w:r w:rsidRPr="00A507A4">
              <w:rPr>
                <w:color w:val="000000"/>
                <w:sz w:val="22"/>
                <w:szCs w:val="22"/>
              </w:rPr>
              <w:t>D1</w:t>
            </w:r>
          </w:p>
        </w:tc>
      </w:tr>
      <w:tr w:rsidR="00A507A4" w:rsidRPr="00A507A4" w14:paraId="4339B900" w14:textId="77777777" w:rsidTr="00A507A4">
        <w:tc>
          <w:tcPr>
            <w:tcW w:w="0" w:type="auto"/>
            <w:tcBorders>
              <w:top w:val="single" w:sz="4" w:space="0" w:color="auto"/>
              <w:bottom w:val="single" w:sz="4" w:space="0" w:color="auto"/>
              <w:right w:val="single" w:sz="4" w:space="0" w:color="auto"/>
            </w:tcBorders>
            <w:vAlign w:val="bottom"/>
          </w:tcPr>
          <w:p w14:paraId="4A9E527E" w14:textId="1ADF26AC" w:rsidR="00A507A4" w:rsidRPr="00A507A4" w:rsidRDefault="00A507A4" w:rsidP="008F7622">
            <w:pPr>
              <w:spacing w:after="0"/>
              <w:jc w:val="center"/>
              <w:rPr>
                <w:b/>
                <w:sz w:val="22"/>
                <w:szCs w:val="22"/>
              </w:rPr>
            </w:pPr>
            <w:r w:rsidRPr="00A507A4">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bottom"/>
          </w:tcPr>
          <w:p w14:paraId="36CF7B33" w14:textId="7DDB5E66" w:rsidR="00A507A4" w:rsidRPr="00A507A4" w:rsidRDefault="00A507A4" w:rsidP="008F7622">
            <w:pPr>
              <w:spacing w:after="0"/>
              <w:jc w:val="center"/>
              <w:rPr>
                <w:b/>
                <w:sz w:val="22"/>
                <w:szCs w:val="22"/>
              </w:rPr>
            </w:pPr>
            <w:r w:rsidRPr="00A507A4">
              <w:rPr>
                <w:color w:val="000000"/>
                <w:sz w:val="22"/>
                <w:szCs w:val="22"/>
              </w:rPr>
              <w:t>A2</w:t>
            </w:r>
          </w:p>
        </w:tc>
        <w:tc>
          <w:tcPr>
            <w:tcW w:w="0" w:type="auto"/>
            <w:tcBorders>
              <w:top w:val="single" w:sz="4" w:space="0" w:color="auto"/>
              <w:left w:val="single" w:sz="4" w:space="0" w:color="auto"/>
              <w:bottom w:val="single" w:sz="4" w:space="0" w:color="auto"/>
            </w:tcBorders>
            <w:vAlign w:val="bottom"/>
          </w:tcPr>
          <w:p w14:paraId="50B61BAF" w14:textId="63C1634E" w:rsidR="00A507A4" w:rsidRPr="00A507A4" w:rsidRDefault="00A507A4" w:rsidP="008F7622">
            <w:pPr>
              <w:spacing w:after="0"/>
              <w:jc w:val="center"/>
              <w:rPr>
                <w:b/>
                <w:sz w:val="22"/>
                <w:szCs w:val="22"/>
              </w:rPr>
            </w:pPr>
            <w:r w:rsidRPr="00A507A4">
              <w:rPr>
                <w:color w:val="000000"/>
                <w:sz w:val="22"/>
                <w:szCs w:val="22"/>
              </w:rPr>
              <w:t>B2</w:t>
            </w:r>
          </w:p>
        </w:tc>
        <w:tc>
          <w:tcPr>
            <w:tcW w:w="600" w:type="dxa"/>
            <w:vAlign w:val="bottom"/>
          </w:tcPr>
          <w:p w14:paraId="7550DF57"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3A94F37C" w14:textId="0D0B8D51" w:rsidR="00A507A4" w:rsidRPr="00A507A4" w:rsidRDefault="00A507A4" w:rsidP="008F7622">
            <w:pPr>
              <w:spacing w:after="0"/>
              <w:jc w:val="center"/>
              <w:rPr>
                <w:b/>
                <w:sz w:val="22"/>
                <w:szCs w:val="22"/>
              </w:rPr>
            </w:pPr>
            <w:r w:rsidRPr="00A507A4">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F4D9EA8" w14:textId="0F391812" w:rsidR="00A507A4" w:rsidRPr="00A507A4" w:rsidRDefault="00A507A4" w:rsidP="008F7622">
            <w:pPr>
              <w:spacing w:after="0"/>
              <w:jc w:val="center"/>
              <w:rPr>
                <w:b/>
                <w:sz w:val="22"/>
                <w:szCs w:val="22"/>
              </w:rPr>
            </w:pPr>
            <w:r w:rsidRPr="00A507A4">
              <w:rPr>
                <w:color w:val="000000"/>
                <w:sz w:val="22"/>
                <w:szCs w:val="22"/>
              </w:rPr>
              <w:t>C2</w:t>
            </w:r>
          </w:p>
        </w:tc>
        <w:tc>
          <w:tcPr>
            <w:tcW w:w="0" w:type="auto"/>
            <w:tcBorders>
              <w:top w:val="single" w:sz="4" w:space="0" w:color="auto"/>
              <w:left w:val="single" w:sz="4" w:space="0" w:color="auto"/>
              <w:bottom w:val="single" w:sz="4" w:space="0" w:color="auto"/>
            </w:tcBorders>
            <w:shd w:val="clear" w:color="auto" w:fill="auto"/>
            <w:vAlign w:val="bottom"/>
          </w:tcPr>
          <w:p w14:paraId="5FCC7F3A" w14:textId="1C5D347F" w:rsidR="00A507A4" w:rsidRPr="00A507A4" w:rsidRDefault="00A507A4" w:rsidP="008F7622">
            <w:pPr>
              <w:spacing w:after="0"/>
              <w:jc w:val="center"/>
              <w:rPr>
                <w:b/>
                <w:sz w:val="22"/>
                <w:szCs w:val="22"/>
              </w:rPr>
            </w:pPr>
            <w:r w:rsidRPr="00A507A4">
              <w:rPr>
                <w:color w:val="000000"/>
                <w:sz w:val="22"/>
                <w:szCs w:val="22"/>
              </w:rPr>
              <w:t>B3</w:t>
            </w:r>
          </w:p>
        </w:tc>
      </w:tr>
      <w:tr w:rsidR="00A507A4" w:rsidRPr="00A507A4" w14:paraId="10A98F24" w14:textId="77777777" w:rsidTr="00A507A4">
        <w:tc>
          <w:tcPr>
            <w:tcW w:w="0" w:type="auto"/>
            <w:tcBorders>
              <w:top w:val="single" w:sz="4" w:space="0" w:color="auto"/>
              <w:bottom w:val="single" w:sz="4" w:space="0" w:color="auto"/>
              <w:right w:val="single" w:sz="4" w:space="0" w:color="auto"/>
            </w:tcBorders>
            <w:vAlign w:val="bottom"/>
          </w:tcPr>
          <w:p w14:paraId="22C3960A" w14:textId="3EB3AA54" w:rsidR="00A507A4" w:rsidRPr="00A507A4" w:rsidRDefault="00A507A4" w:rsidP="008F7622">
            <w:pPr>
              <w:spacing w:after="0"/>
              <w:jc w:val="center"/>
              <w:rPr>
                <w:b/>
                <w:sz w:val="22"/>
                <w:szCs w:val="22"/>
              </w:rPr>
            </w:pPr>
            <w:r w:rsidRPr="00A507A4">
              <w:rPr>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bottom"/>
          </w:tcPr>
          <w:p w14:paraId="445FCDCE" w14:textId="0D9A2938" w:rsidR="00A507A4" w:rsidRPr="00A507A4" w:rsidRDefault="00A507A4" w:rsidP="008F7622">
            <w:pPr>
              <w:spacing w:after="0"/>
              <w:jc w:val="center"/>
              <w:rPr>
                <w:b/>
                <w:sz w:val="22"/>
                <w:szCs w:val="22"/>
              </w:rPr>
            </w:pPr>
            <w:r w:rsidRPr="00A507A4">
              <w:rPr>
                <w:color w:val="000000"/>
                <w:sz w:val="22"/>
                <w:szCs w:val="22"/>
              </w:rPr>
              <w:t>C1</w:t>
            </w:r>
          </w:p>
        </w:tc>
        <w:tc>
          <w:tcPr>
            <w:tcW w:w="0" w:type="auto"/>
            <w:tcBorders>
              <w:top w:val="single" w:sz="4" w:space="0" w:color="auto"/>
              <w:left w:val="single" w:sz="4" w:space="0" w:color="auto"/>
              <w:bottom w:val="single" w:sz="4" w:space="0" w:color="auto"/>
            </w:tcBorders>
            <w:vAlign w:val="bottom"/>
          </w:tcPr>
          <w:p w14:paraId="2A673F50" w14:textId="6E2BEE81" w:rsidR="00A507A4" w:rsidRPr="00A507A4" w:rsidRDefault="00A507A4" w:rsidP="008F7622">
            <w:pPr>
              <w:spacing w:after="0"/>
              <w:jc w:val="center"/>
              <w:rPr>
                <w:b/>
                <w:sz w:val="22"/>
                <w:szCs w:val="22"/>
              </w:rPr>
            </w:pPr>
            <w:r w:rsidRPr="00A507A4">
              <w:rPr>
                <w:color w:val="000000"/>
                <w:sz w:val="22"/>
                <w:szCs w:val="22"/>
              </w:rPr>
              <w:t>B1</w:t>
            </w:r>
          </w:p>
        </w:tc>
        <w:tc>
          <w:tcPr>
            <w:tcW w:w="600" w:type="dxa"/>
            <w:vAlign w:val="bottom"/>
          </w:tcPr>
          <w:p w14:paraId="55F4B3FB"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27A98ECF" w14:textId="2669CEAA" w:rsidR="00A507A4" w:rsidRPr="00A507A4" w:rsidRDefault="00A507A4" w:rsidP="008F7622">
            <w:pPr>
              <w:spacing w:after="0"/>
              <w:jc w:val="center"/>
              <w:rPr>
                <w:b/>
                <w:sz w:val="22"/>
                <w:szCs w:val="22"/>
              </w:rPr>
            </w:pPr>
            <w:r w:rsidRPr="00A507A4">
              <w:rPr>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ED860E2" w14:textId="442A16B7" w:rsidR="00A507A4" w:rsidRPr="00A507A4" w:rsidRDefault="00A507A4" w:rsidP="008F7622">
            <w:pPr>
              <w:spacing w:after="0"/>
              <w:jc w:val="center"/>
              <w:rPr>
                <w:b/>
                <w:sz w:val="22"/>
                <w:szCs w:val="22"/>
              </w:rPr>
            </w:pPr>
            <w:r w:rsidRPr="00A507A4">
              <w:rPr>
                <w:color w:val="000000"/>
                <w:sz w:val="22"/>
                <w:szCs w:val="22"/>
              </w:rPr>
              <w:t>D4</w:t>
            </w:r>
          </w:p>
        </w:tc>
        <w:tc>
          <w:tcPr>
            <w:tcW w:w="0" w:type="auto"/>
            <w:tcBorders>
              <w:top w:val="single" w:sz="4" w:space="0" w:color="auto"/>
              <w:left w:val="single" w:sz="4" w:space="0" w:color="auto"/>
              <w:bottom w:val="single" w:sz="4" w:space="0" w:color="auto"/>
            </w:tcBorders>
            <w:shd w:val="clear" w:color="auto" w:fill="auto"/>
            <w:vAlign w:val="bottom"/>
          </w:tcPr>
          <w:p w14:paraId="3E099518" w14:textId="1DB644D9" w:rsidR="00A507A4" w:rsidRPr="00A507A4" w:rsidRDefault="00A507A4" w:rsidP="008F7622">
            <w:pPr>
              <w:spacing w:after="0"/>
              <w:jc w:val="center"/>
              <w:rPr>
                <w:b/>
                <w:sz w:val="22"/>
                <w:szCs w:val="22"/>
              </w:rPr>
            </w:pPr>
            <w:r w:rsidRPr="00A507A4">
              <w:rPr>
                <w:color w:val="000000"/>
                <w:sz w:val="22"/>
                <w:szCs w:val="22"/>
              </w:rPr>
              <w:t>C3</w:t>
            </w:r>
          </w:p>
        </w:tc>
      </w:tr>
      <w:tr w:rsidR="00A507A4" w:rsidRPr="00A507A4" w14:paraId="6439FE39" w14:textId="77777777" w:rsidTr="00A507A4">
        <w:tc>
          <w:tcPr>
            <w:tcW w:w="0" w:type="auto"/>
            <w:tcBorders>
              <w:top w:val="single" w:sz="4" w:space="0" w:color="auto"/>
              <w:bottom w:val="single" w:sz="4" w:space="0" w:color="auto"/>
              <w:right w:val="single" w:sz="4" w:space="0" w:color="auto"/>
            </w:tcBorders>
            <w:vAlign w:val="bottom"/>
          </w:tcPr>
          <w:p w14:paraId="7D7F4348" w14:textId="747BEE8E" w:rsidR="00A507A4" w:rsidRPr="00A507A4" w:rsidRDefault="00A507A4" w:rsidP="008F7622">
            <w:pPr>
              <w:spacing w:after="0"/>
              <w:jc w:val="center"/>
              <w:rPr>
                <w:b/>
                <w:sz w:val="22"/>
                <w:szCs w:val="22"/>
              </w:rPr>
            </w:pPr>
            <w:r w:rsidRPr="00A507A4">
              <w:rPr>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bottom"/>
          </w:tcPr>
          <w:p w14:paraId="16452974" w14:textId="517BA07E" w:rsidR="00A507A4" w:rsidRPr="00A507A4" w:rsidRDefault="00A507A4" w:rsidP="008F7622">
            <w:pPr>
              <w:spacing w:after="0"/>
              <w:jc w:val="center"/>
              <w:rPr>
                <w:b/>
                <w:sz w:val="22"/>
                <w:szCs w:val="22"/>
              </w:rPr>
            </w:pPr>
            <w:r w:rsidRPr="00A507A4">
              <w:rPr>
                <w:color w:val="000000"/>
                <w:sz w:val="22"/>
                <w:szCs w:val="22"/>
              </w:rPr>
              <w:t>A1</w:t>
            </w:r>
          </w:p>
        </w:tc>
        <w:tc>
          <w:tcPr>
            <w:tcW w:w="0" w:type="auto"/>
            <w:tcBorders>
              <w:top w:val="single" w:sz="4" w:space="0" w:color="auto"/>
              <w:left w:val="single" w:sz="4" w:space="0" w:color="auto"/>
              <w:bottom w:val="single" w:sz="4" w:space="0" w:color="auto"/>
            </w:tcBorders>
            <w:vAlign w:val="bottom"/>
          </w:tcPr>
          <w:p w14:paraId="76540A33" w14:textId="0EC8D2A0" w:rsidR="00A507A4" w:rsidRPr="00A507A4" w:rsidRDefault="00A507A4" w:rsidP="008F7622">
            <w:pPr>
              <w:spacing w:after="0"/>
              <w:jc w:val="center"/>
              <w:rPr>
                <w:b/>
                <w:sz w:val="22"/>
                <w:szCs w:val="22"/>
              </w:rPr>
            </w:pPr>
            <w:r w:rsidRPr="00A507A4">
              <w:rPr>
                <w:color w:val="000000"/>
                <w:sz w:val="22"/>
                <w:szCs w:val="22"/>
              </w:rPr>
              <w:t>D1</w:t>
            </w:r>
          </w:p>
        </w:tc>
        <w:tc>
          <w:tcPr>
            <w:tcW w:w="600" w:type="dxa"/>
            <w:vAlign w:val="bottom"/>
          </w:tcPr>
          <w:p w14:paraId="1118362C"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68E30256" w14:textId="4944F73A" w:rsidR="00A507A4" w:rsidRPr="00A507A4" w:rsidRDefault="00A507A4" w:rsidP="008F7622">
            <w:pPr>
              <w:spacing w:after="0"/>
              <w:jc w:val="center"/>
              <w:rPr>
                <w:b/>
                <w:sz w:val="22"/>
                <w:szCs w:val="22"/>
              </w:rPr>
            </w:pPr>
            <w:r w:rsidRPr="00A507A4">
              <w:rPr>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7DD7A9A" w14:textId="75CD4143" w:rsidR="00A507A4" w:rsidRPr="00A507A4" w:rsidRDefault="00A507A4" w:rsidP="008F7622">
            <w:pPr>
              <w:spacing w:after="0"/>
              <w:jc w:val="center"/>
              <w:rPr>
                <w:b/>
                <w:sz w:val="22"/>
                <w:szCs w:val="22"/>
              </w:rPr>
            </w:pPr>
            <w:r w:rsidRPr="00A507A4">
              <w:rPr>
                <w:color w:val="000000"/>
                <w:sz w:val="22"/>
                <w:szCs w:val="22"/>
              </w:rPr>
              <w:t>D2</w:t>
            </w:r>
          </w:p>
        </w:tc>
        <w:tc>
          <w:tcPr>
            <w:tcW w:w="0" w:type="auto"/>
            <w:tcBorders>
              <w:top w:val="single" w:sz="4" w:space="0" w:color="auto"/>
              <w:left w:val="single" w:sz="4" w:space="0" w:color="auto"/>
              <w:bottom w:val="single" w:sz="4" w:space="0" w:color="auto"/>
            </w:tcBorders>
            <w:shd w:val="clear" w:color="auto" w:fill="auto"/>
            <w:vAlign w:val="bottom"/>
          </w:tcPr>
          <w:p w14:paraId="36B54C39" w14:textId="5E4D9555" w:rsidR="00A507A4" w:rsidRPr="00A507A4" w:rsidRDefault="00A507A4" w:rsidP="008F7622">
            <w:pPr>
              <w:spacing w:after="0"/>
              <w:jc w:val="center"/>
              <w:rPr>
                <w:b/>
                <w:sz w:val="22"/>
                <w:szCs w:val="22"/>
              </w:rPr>
            </w:pPr>
            <w:r w:rsidRPr="00A507A4">
              <w:rPr>
                <w:color w:val="000000"/>
                <w:sz w:val="22"/>
                <w:szCs w:val="22"/>
              </w:rPr>
              <w:t>B4</w:t>
            </w:r>
          </w:p>
        </w:tc>
      </w:tr>
      <w:tr w:rsidR="00A507A4" w:rsidRPr="00A507A4" w14:paraId="7CE1B8ED" w14:textId="77777777" w:rsidTr="00A507A4">
        <w:tc>
          <w:tcPr>
            <w:tcW w:w="0" w:type="auto"/>
            <w:tcBorders>
              <w:top w:val="single" w:sz="4" w:space="0" w:color="auto"/>
              <w:right w:val="single" w:sz="4" w:space="0" w:color="auto"/>
            </w:tcBorders>
            <w:vAlign w:val="bottom"/>
          </w:tcPr>
          <w:p w14:paraId="06ADD2A2" w14:textId="6166D098" w:rsidR="00A507A4" w:rsidRPr="00A507A4" w:rsidRDefault="00A507A4" w:rsidP="008F7622">
            <w:pPr>
              <w:spacing w:after="0"/>
              <w:jc w:val="center"/>
              <w:rPr>
                <w:b/>
                <w:sz w:val="22"/>
                <w:szCs w:val="22"/>
              </w:rPr>
            </w:pPr>
            <w:r w:rsidRPr="00A507A4">
              <w:rPr>
                <w:color w:val="000000"/>
                <w:sz w:val="22"/>
                <w:szCs w:val="22"/>
              </w:rPr>
              <w:t>8</w:t>
            </w:r>
          </w:p>
        </w:tc>
        <w:tc>
          <w:tcPr>
            <w:tcW w:w="0" w:type="auto"/>
            <w:tcBorders>
              <w:top w:val="single" w:sz="4" w:space="0" w:color="auto"/>
              <w:left w:val="single" w:sz="4" w:space="0" w:color="auto"/>
              <w:right w:val="single" w:sz="4" w:space="0" w:color="auto"/>
            </w:tcBorders>
            <w:vAlign w:val="bottom"/>
          </w:tcPr>
          <w:p w14:paraId="55764680" w14:textId="405D3494" w:rsidR="00A507A4" w:rsidRPr="00A507A4" w:rsidRDefault="00A507A4" w:rsidP="008F7622">
            <w:pPr>
              <w:spacing w:after="0"/>
              <w:jc w:val="center"/>
              <w:rPr>
                <w:b/>
                <w:sz w:val="22"/>
                <w:szCs w:val="22"/>
              </w:rPr>
            </w:pPr>
            <w:r w:rsidRPr="00A507A4">
              <w:rPr>
                <w:color w:val="000000"/>
                <w:sz w:val="22"/>
                <w:szCs w:val="22"/>
              </w:rPr>
              <w:t>D2</w:t>
            </w:r>
          </w:p>
        </w:tc>
        <w:tc>
          <w:tcPr>
            <w:tcW w:w="0" w:type="auto"/>
            <w:tcBorders>
              <w:top w:val="single" w:sz="4" w:space="0" w:color="auto"/>
              <w:left w:val="single" w:sz="4" w:space="0" w:color="auto"/>
            </w:tcBorders>
            <w:vAlign w:val="bottom"/>
          </w:tcPr>
          <w:p w14:paraId="357B7870" w14:textId="0BEB84E0" w:rsidR="00A507A4" w:rsidRPr="00A507A4" w:rsidRDefault="00A507A4" w:rsidP="00A507A4">
            <w:pPr>
              <w:spacing w:after="0"/>
              <w:jc w:val="center"/>
              <w:rPr>
                <w:b/>
                <w:sz w:val="22"/>
                <w:szCs w:val="22"/>
              </w:rPr>
            </w:pPr>
            <w:r w:rsidRPr="00A507A4">
              <w:rPr>
                <w:color w:val="000000"/>
                <w:sz w:val="22"/>
                <w:szCs w:val="22"/>
              </w:rPr>
              <w:t>C2</w:t>
            </w:r>
          </w:p>
        </w:tc>
        <w:tc>
          <w:tcPr>
            <w:tcW w:w="600" w:type="dxa"/>
            <w:vAlign w:val="bottom"/>
          </w:tcPr>
          <w:p w14:paraId="5CC835A8" w14:textId="77777777" w:rsidR="00A507A4" w:rsidRPr="00A507A4" w:rsidRDefault="00A507A4" w:rsidP="008F7622">
            <w:pPr>
              <w:spacing w:after="0"/>
              <w:jc w:val="center"/>
              <w:rPr>
                <w:b/>
                <w:sz w:val="22"/>
                <w:szCs w:val="22"/>
              </w:rPr>
            </w:pPr>
          </w:p>
        </w:tc>
        <w:tc>
          <w:tcPr>
            <w:tcW w:w="0" w:type="auto"/>
            <w:tcBorders>
              <w:top w:val="single" w:sz="4" w:space="0" w:color="auto"/>
              <w:right w:val="single" w:sz="4" w:space="0" w:color="auto"/>
            </w:tcBorders>
            <w:shd w:val="clear" w:color="auto" w:fill="auto"/>
            <w:vAlign w:val="bottom"/>
          </w:tcPr>
          <w:p w14:paraId="07BF4720" w14:textId="50569583" w:rsidR="00A507A4" w:rsidRPr="00A507A4" w:rsidRDefault="00A507A4" w:rsidP="008F7622">
            <w:pPr>
              <w:spacing w:after="0"/>
              <w:jc w:val="center"/>
              <w:rPr>
                <w:b/>
                <w:sz w:val="22"/>
                <w:szCs w:val="22"/>
              </w:rPr>
            </w:pPr>
            <w:r w:rsidRPr="00A507A4">
              <w:rPr>
                <w:color w:val="000000"/>
                <w:sz w:val="22"/>
                <w:szCs w:val="22"/>
              </w:rPr>
              <w:t>8</w:t>
            </w:r>
          </w:p>
        </w:tc>
        <w:tc>
          <w:tcPr>
            <w:tcW w:w="0" w:type="auto"/>
            <w:tcBorders>
              <w:top w:val="single" w:sz="4" w:space="0" w:color="auto"/>
              <w:left w:val="single" w:sz="4" w:space="0" w:color="auto"/>
              <w:right w:val="single" w:sz="4" w:space="0" w:color="auto"/>
            </w:tcBorders>
            <w:shd w:val="clear" w:color="auto" w:fill="auto"/>
            <w:vAlign w:val="bottom"/>
          </w:tcPr>
          <w:p w14:paraId="501848FA" w14:textId="24B2A26D" w:rsidR="00A507A4" w:rsidRPr="00A507A4" w:rsidRDefault="00A507A4" w:rsidP="008F7622">
            <w:pPr>
              <w:spacing w:after="0"/>
              <w:jc w:val="center"/>
              <w:rPr>
                <w:b/>
                <w:sz w:val="22"/>
                <w:szCs w:val="22"/>
              </w:rPr>
            </w:pPr>
            <w:r w:rsidRPr="00A507A4">
              <w:rPr>
                <w:color w:val="000000"/>
                <w:sz w:val="22"/>
                <w:szCs w:val="22"/>
              </w:rPr>
              <w:t>C4</w:t>
            </w:r>
          </w:p>
        </w:tc>
        <w:tc>
          <w:tcPr>
            <w:tcW w:w="0" w:type="auto"/>
            <w:tcBorders>
              <w:top w:val="single" w:sz="4" w:space="0" w:color="auto"/>
              <w:left w:val="single" w:sz="4" w:space="0" w:color="auto"/>
            </w:tcBorders>
            <w:shd w:val="clear" w:color="auto" w:fill="auto"/>
            <w:vAlign w:val="bottom"/>
          </w:tcPr>
          <w:p w14:paraId="4EB47B0E" w14:textId="0556099E" w:rsidR="00A507A4" w:rsidRPr="00A507A4" w:rsidRDefault="00A507A4" w:rsidP="00A507A4">
            <w:pPr>
              <w:spacing w:after="0"/>
              <w:jc w:val="center"/>
              <w:rPr>
                <w:b/>
                <w:sz w:val="22"/>
                <w:szCs w:val="22"/>
              </w:rPr>
            </w:pPr>
            <w:r w:rsidRPr="00A507A4">
              <w:rPr>
                <w:color w:val="000000"/>
                <w:sz w:val="22"/>
                <w:szCs w:val="22"/>
              </w:rPr>
              <w:t>D3</w:t>
            </w:r>
          </w:p>
        </w:tc>
      </w:tr>
      <w:tr w:rsidR="00A507A4" w:rsidRPr="00A507A4" w14:paraId="519AEA27" w14:textId="77777777" w:rsidTr="008F7622">
        <w:tc>
          <w:tcPr>
            <w:tcW w:w="0" w:type="auto"/>
            <w:vAlign w:val="bottom"/>
          </w:tcPr>
          <w:p w14:paraId="7453256A" w14:textId="77777777" w:rsidR="00A507A4" w:rsidRPr="00A507A4" w:rsidRDefault="00A507A4" w:rsidP="008F7622">
            <w:pPr>
              <w:spacing w:after="0"/>
              <w:jc w:val="center"/>
              <w:rPr>
                <w:b/>
                <w:sz w:val="22"/>
                <w:szCs w:val="22"/>
              </w:rPr>
            </w:pPr>
          </w:p>
        </w:tc>
        <w:tc>
          <w:tcPr>
            <w:tcW w:w="0" w:type="auto"/>
            <w:vAlign w:val="bottom"/>
          </w:tcPr>
          <w:p w14:paraId="34CF5C8D" w14:textId="77777777" w:rsidR="00A507A4" w:rsidRPr="00A507A4" w:rsidRDefault="00A507A4" w:rsidP="008F7622">
            <w:pPr>
              <w:spacing w:after="0"/>
              <w:jc w:val="center"/>
              <w:rPr>
                <w:b/>
                <w:sz w:val="22"/>
                <w:szCs w:val="22"/>
              </w:rPr>
            </w:pPr>
          </w:p>
        </w:tc>
        <w:tc>
          <w:tcPr>
            <w:tcW w:w="0" w:type="auto"/>
            <w:vAlign w:val="bottom"/>
          </w:tcPr>
          <w:p w14:paraId="121E6F9B" w14:textId="0ED1C390" w:rsidR="00A507A4" w:rsidRPr="00A507A4" w:rsidRDefault="00A507A4" w:rsidP="008F7622">
            <w:pPr>
              <w:spacing w:after="0"/>
              <w:jc w:val="center"/>
              <w:rPr>
                <w:b/>
                <w:sz w:val="22"/>
                <w:szCs w:val="22"/>
              </w:rPr>
            </w:pPr>
            <w:r>
              <w:rPr>
                <w:i/>
                <w:sz w:val="22"/>
                <w:szCs w:val="22"/>
              </w:rPr>
              <w:t>unentschi</w:t>
            </w:r>
            <w:r w:rsidRPr="00A507A4">
              <w:rPr>
                <w:i/>
                <w:sz w:val="22"/>
                <w:szCs w:val="22"/>
              </w:rPr>
              <w:t>eden</w:t>
            </w:r>
          </w:p>
        </w:tc>
        <w:tc>
          <w:tcPr>
            <w:tcW w:w="600" w:type="dxa"/>
            <w:vAlign w:val="bottom"/>
          </w:tcPr>
          <w:p w14:paraId="34AC53BE" w14:textId="77777777" w:rsidR="00A507A4" w:rsidRPr="00A507A4" w:rsidRDefault="00A507A4" w:rsidP="008F7622">
            <w:pPr>
              <w:spacing w:after="0"/>
              <w:jc w:val="center"/>
              <w:rPr>
                <w:b/>
                <w:sz w:val="22"/>
                <w:szCs w:val="22"/>
              </w:rPr>
            </w:pPr>
          </w:p>
        </w:tc>
        <w:tc>
          <w:tcPr>
            <w:tcW w:w="0" w:type="auto"/>
            <w:shd w:val="clear" w:color="auto" w:fill="auto"/>
            <w:vAlign w:val="bottom"/>
          </w:tcPr>
          <w:p w14:paraId="52156FF9" w14:textId="77777777" w:rsidR="00A507A4" w:rsidRPr="00A507A4" w:rsidRDefault="00A507A4" w:rsidP="008F7622">
            <w:pPr>
              <w:spacing w:after="0"/>
              <w:jc w:val="center"/>
              <w:rPr>
                <w:b/>
                <w:sz w:val="22"/>
                <w:szCs w:val="22"/>
              </w:rPr>
            </w:pPr>
          </w:p>
        </w:tc>
        <w:tc>
          <w:tcPr>
            <w:tcW w:w="0" w:type="auto"/>
            <w:shd w:val="clear" w:color="auto" w:fill="auto"/>
            <w:vAlign w:val="bottom"/>
          </w:tcPr>
          <w:p w14:paraId="1B757608" w14:textId="77777777" w:rsidR="00A507A4" w:rsidRPr="00A507A4" w:rsidRDefault="00A507A4" w:rsidP="008F7622">
            <w:pPr>
              <w:spacing w:after="0"/>
              <w:jc w:val="center"/>
              <w:rPr>
                <w:b/>
                <w:sz w:val="22"/>
                <w:szCs w:val="22"/>
              </w:rPr>
            </w:pPr>
          </w:p>
        </w:tc>
        <w:tc>
          <w:tcPr>
            <w:tcW w:w="0" w:type="auto"/>
            <w:shd w:val="clear" w:color="auto" w:fill="auto"/>
            <w:vAlign w:val="bottom"/>
          </w:tcPr>
          <w:p w14:paraId="043DCAD4" w14:textId="65553507" w:rsidR="00A507A4" w:rsidRPr="00A507A4" w:rsidRDefault="00A507A4" w:rsidP="008F7622">
            <w:pPr>
              <w:spacing w:after="0"/>
              <w:jc w:val="center"/>
              <w:rPr>
                <w:i/>
                <w:sz w:val="22"/>
                <w:szCs w:val="22"/>
              </w:rPr>
            </w:pPr>
            <w:r>
              <w:rPr>
                <w:i/>
                <w:sz w:val="22"/>
                <w:szCs w:val="22"/>
              </w:rPr>
              <w:t>Weiß gewinnt</w:t>
            </w:r>
          </w:p>
        </w:tc>
      </w:tr>
      <w:tr w:rsidR="00A507A4" w:rsidRPr="00A507A4" w14:paraId="66E15950" w14:textId="77777777" w:rsidTr="008F7622">
        <w:tc>
          <w:tcPr>
            <w:tcW w:w="0" w:type="auto"/>
            <w:vAlign w:val="bottom"/>
          </w:tcPr>
          <w:p w14:paraId="51D92978" w14:textId="77777777" w:rsidR="00A507A4" w:rsidRPr="00A507A4" w:rsidRDefault="00A507A4" w:rsidP="008F7622">
            <w:pPr>
              <w:spacing w:after="0"/>
              <w:jc w:val="center"/>
              <w:rPr>
                <w:b/>
                <w:sz w:val="22"/>
                <w:szCs w:val="22"/>
              </w:rPr>
            </w:pPr>
          </w:p>
        </w:tc>
        <w:tc>
          <w:tcPr>
            <w:tcW w:w="0" w:type="auto"/>
            <w:vAlign w:val="bottom"/>
          </w:tcPr>
          <w:p w14:paraId="1318C06E" w14:textId="77777777" w:rsidR="00A507A4" w:rsidRPr="00A507A4" w:rsidRDefault="00A507A4" w:rsidP="008F7622">
            <w:pPr>
              <w:spacing w:after="0"/>
              <w:jc w:val="center"/>
              <w:rPr>
                <w:b/>
                <w:sz w:val="22"/>
                <w:szCs w:val="22"/>
              </w:rPr>
            </w:pPr>
          </w:p>
        </w:tc>
        <w:tc>
          <w:tcPr>
            <w:tcW w:w="0" w:type="auto"/>
            <w:vAlign w:val="bottom"/>
          </w:tcPr>
          <w:p w14:paraId="379AFBA7" w14:textId="77777777" w:rsidR="00A507A4" w:rsidRPr="00A507A4" w:rsidRDefault="00A507A4" w:rsidP="008F7622">
            <w:pPr>
              <w:spacing w:after="0"/>
              <w:jc w:val="center"/>
              <w:rPr>
                <w:b/>
                <w:sz w:val="22"/>
                <w:szCs w:val="22"/>
              </w:rPr>
            </w:pPr>
          </w:p>
        </w:tc>
        <w:tc>
          <w:tcPr>
            <w:tcW w:w="600" w:type="dxa"/>
            <w:vAlign w:val="bottom"/>
          </w:tcPr>
          <w:p w14:paraId="4FB4F847" w14:textId="77777777" w:rsidR="00A507A4" w:rsidRPr="00A507A4" w:rsidRDefault="00A507A4" w:rsidP="008F7622">
            <w:pPr>
              <w:spacing w:after="0"/>
              <w:jc w:val="center"/>
              <w:rPr>
                <w:b/>
                <w:sz w:val="22"/>
                <w:szCs w:val="22"/>
              </w:rPr>
            </w:pPr>
          </w:p>
        </w:tc>
        <w:tc>
          <w:tcPr>
            <w:tcW w:w="0" w:type="auto"/>
            <w:shd w:val="clear" w:color="auto" w:fill="auto"/>
            <w:vAlign w:val="bottom"/>
          </w:tcPr>
          <w:p w14:paraId="6CA5A7FD" w14:textId="77777777" w:rsidR="00A507A4" w:rsidRPr="00A507A4" w:rsidRDefault="00A507A4" w:rsidP="008F7622">
            <w:pPr>
              <w:spacing w:after="0"/>
              <w:jc w:val="center"/>
              <w:rPr>
                <w:b/>
                <w:sz w:val="22"/>
                <w:szCs w:val="22"/>
              </w:rPr>
            </w:pPr>
          </w:p>
        </w:tc>
        <w:tc>
          <w:tcPr>
            <w:tcW w:w="0" w:type="auto"/>
            <w:shd w:val="clear" w:color="auto" w:fill="auto"/>
            <w:vAlign w:val="bottom"/>
          </w:tcPr>
          <w:p w14:paraId="2A2A79D7" w14:textId="77777777" w:rsidR="00A507A4" w:rsidRPr="00A507A4" w:rsidRDefault="00A507A4" w:rsidP="008F7622">
            <w:pPr>
              <w:spacing w:after="0"/>
              <w:jc w:val="center"/>
              <w:rPr>
                <w:b/>
                <w:sz w:val="22"/>
                <w:szCs w:val="22"/>
              </w:rPr>
            </w:pPr>
          </w:p>
        </w:tc>
        <w:tc>
          <w:tcPr>
            <w:tcW w:w="0" w:type="auto"/>
            <w:shd w:val="clear" w:color="auto" w:fill="auto"/>
            <w:vAlign w:val="bottom"/>
          </w:tcPr>
          <w:p w14:paraId="3A90FA5B" w14:textId="77777777" w:rsidR="00A507A4" w:rsidRPr="00A507A4" w:rsidRDefault="00A507A4" w:rsidP="008F7622">
            <w:pPr>
              <w:spacing w:after="0"/>
              <w:jc w:val="center"/>
              <w:rPr>
                <w:b/>
                <w:sz w:val="22"/>
                <w:szCs w:val="22"/>
              </w:rPr>
            </w:pPr>
          </w:p>
        </w:tc>
      </w:tr>
      <w:tr w:rsidR="00A507A4" w:rsidRPr="00A507A4" w14:paraId="71E307D0" w14:textId="77777777" w:rsidTr="008F7622">
        <w:tc>
          <w:tcPr>
            <w:tcW w:w="0" w:type="auto"/>
          </w:tcPr>
          <w:p w14:paraId="4E1C5D0D" w14:textId="77777777" w:rsidR="00A507A4" w:rsidRPr="00A507A4" w:rsidRDefault="00A507A4" w:rsidP="008F7622">
            <w:pPr>
              <w:spacing w:after="0"/>
              <w:jc w:val="center"/>
              <w:rPr>
                <w:b/>
                <w:sz w:val="22"/>
                <w:szCs w:val="22"/>
              </w:rPr>
            </w:pPr>
          </w:p>
        </w:tc>
        <w:tc>
          <w:tcPr>
            <w:tcW w:w="0" w:type="auto"/>
          </w:tcPr>
          <w:p w14:paraId="312A883A" w14:textId="1D55111B" w:rsidR="00A507A4" w:rsidRPr="00A507A4" w:rsidRDefault="00A507A4" w:rsidP="008F7622">
            <w:pPr>
              <w:spacing w:after="0"/>
              <w:jc w:val="center"/>
              <w:rPr>
                <w:b/>
                <w:sz w:val="22"/>
                <w:szCs w:val="22"/>
              </w:rPr>
            </w:pPr>
            <w:r w:rsidRPr="00A507A4">
              <w:rPr>
                <w:b/>
                <w:sz w:val="22"/>
                <w:szCs w:val="22"/>
              </w:rPr>
              <w:t>Partie 7:</w:t>
            </w:r>
          </w:p>
        </w:tc>
        <w:tc>
          <w:tcPr>
            <w:tcW w:w="0" w:type="auto"/>
          </w:tcPr>
          <w:p w14:paraId="47B8DE01" w14:textId="77777777" w:rsidR="00A507A4" w:rsidRPr="00A507A4" w:rsidRDefault="00A507A4" w:rsidP="008F7622">
            <w:pPr>
              <w:spacing w:after="0"/>
              <w:jc w:val="center"/>
              <w:rPr>
                <w:b/>
                <w:sz w:val="22"/>
                <w:szCs w:val="22"/>
              </w:rPr>
            </w:pPr>
          </w:p>
        </w:tc>
        <w:tc>
          <w:tcPr>
            <w:tcW w:w="600" w:type="dxa"/>
          </w:tcPr>
          <w:p w14:paraId="1A29AA67" w14:textId="77777777" w:rsidR="00A507A4" w:rsidRPr="00A507A4" w:rsidRDefault="00A507A4" w:rsidP="008F7622">
            <w:pPr>
              <w:spacing w:after="0"/>
              <w:jc w:val="center"/>
              <w:rPr>
                <w:b/>
                <w:sz w:val="22"/>
                <w:szCs w:val="22"/>
              </w:rPr>
            </w:pPr>
          </w:p>
        </w:tc>
        <w:tc>
          <w:tcPr>
            <w:tcW w:w="0" w:type="auto"/>
            <w:shd w:val="clear" w:color="auto" w:fill="auto"/>
          </w:tcPr>
          <w:p w14:paraId="4B7AE352" w14:textId="77777777" w:rsidR="00A507A4" w:rsidRPr="00A507A4" w:rsidRDefault="00A507A4" w:rsidP="008F7622">
            <w:pPr>
              <w:spacing w:after="0"/>
              <w:jc w:val="center"/>
              <w:rPr>
                <w:b/>
                <w:sz w:val="22"/>
                <w:szCs w:val="22"/>
              </w:rPr>
            </w:pPr>
          </w:p>
        </w:tc>
        <w:tc>
          <w:tcPr>
            <w:tcW w:w="0" w:type="auto"/>
            <w:shd w:val="clear" w:color="auto" w:fill="auto"/>
          </w:tcPr>
          <w:p w14:paraId="446F9994" w14:textId="74CF7C4C" w:rsidR="00A507A4" w:rsidRPr="00A507A4" w:rsidRDefault="00A507A4" w:rsidP="00A507A4">
            <w:pPr>
              <w:spacing w:after="0"/>
              <w:jc w:val="center"/>
              <w:rPr>
                <w:b/>
                <w:sz w:val="22"/>
                <w:szCs w:val="22"/>
              </w:rPr>
            </w:pPr>
            <w:r w:rsidRPr="00A507A4">
              <w:rPr>
                <w:b/>
                <w:sz w:val="22"/>
                <w:szCs w:val="22"/>
              </w:rPr>
              <w:t>Partie 8:</w:t>
            </w:r>
          </w:p>
        </w:tc>
        <w:tc>
          <w:tcPr>
            <w:tcW w:w="0" w:type="auto"/>
            <w:shd w:val="clear" w:color="auto" w:fill="auto"/>
          </w:tcPr>
          <w:p w14:paraId="0863A5F9" w14:textId="77777777" w:rsidR="00A507A4" w:rsidRPr="00A507A4" w:rsidRDefault="00A507A4" w:rsidP="008F7622">
            <w:pPr>
              <w:spacing w:after="0"/>
              <w:jc w:val="center"/>
              <w:rPr>
                <w:b/>
                <w:sz w:val="22"/>
                <w:szCs w:val="22"/>
              </w:rPr>
            </w:pPr>
          </w:p>
        </w:tc>
      </w:tr>
      <w:tr w:rsidR="00A507A4" w:rsidRPr="00A507A4" w14:paraId="16260BF8" w14:textId="77777777" w:rsidTr="00A507A4">
        <w:tc>
          <w:tcPr>
            <w:tcW w:w="0" w:type="auto"/>
          </w:tcPr>
          <w:p w14:paraId="2DAFA5E8" w14:textId="77777777" w:rsidR="00A507A4" w:rsidRPr="00A507A4" w:rsidRDefault="00A507A4" w:rsidP="008F7622">
            <w:pPr>
              <w:spacing w:after="0"/>
              <w:jc w:val="center"/>
              <w:rPr>
                <w:b/>
                <w:sz w:val="22"/>
                <w:szCs w:val="22"/>
              </w:rPr>
            </w:pPr>
          </w:p>
        </w:tc>
        <w:tc>
          <w:tcPr>
            <w:tcW w:w="0" w:type="auto"/>
          </w:tcPr>
          <w:p w14:paraId="467C8C20" w14:textId="77777777" w:rsidR="00A507A4" w:rsidRPr="00A507A4" w:rsidRDefault="00A507A4" w:rsidP="008F7622">
            <w:pPr>
              <w:spacing w:after="0"/>
              <w:jc w:val="center"/>
              <w:rPr>
                <w:b/>
                <w:sz w:val="22"/>
                <w:szCs w:val="22"/>
              </w:rPr>
            </w:pPr>
          </w:p>
        </w:tc>
        <w:tc>
          <w:tcPr>
            <w:tcW w:w="0" w:type="auto"/>
          </w:tcPr>
          <w:p w14:paraId="33186F1C" w14:textId="77777777" w:rsidR="00A507A4" w:rsidRPr="00A507A4" w:rsidRDefault="00A507A4" w:rsidP="008F7622">
            <w:pPr>
              <w:spacing w:after="0"/>
              <w:jc w:val="center"/>
              <w:rPr>
                <w:b/>
                <w:sz w:val="22"/>
                <w:szCs w:val="22"/>
              </w:rPr>
            </w:pPr>
          </w:p>
        </w:tc>
        <w:tc>
          <w:tcPr>
            <w:tcW w:w="600" w:type="dxa"/>
          </w:tcPr>
          <w:p w14:paraId="4B6B4396" w14:textId="77777777" w:rsidR="00A507A4" w:rsidRPr="00A507A4" w:rsidRDefault="00A507A4" w:rsidP="008F7622">
            <w:pPr>
              <w:spacing w:after="0"/>
              <w:jc w:val="center"/>
              <w:rPr>
                <w:b/>
                <w:sz w:val="22"/>
                <w:szCs w:val="22"/>
              </w:rPr>
            </w:pPr>
          </w:p>
        </w:tc>
        <w:tc>
          <w:tcPr>
            <w:tcW w:w="0" w:type="auto"/>
            <w:shd w:val="clear" w:color="auto" w:fill="auto"/>
          </w:tcPr>
          <w:p w14:paraId="6D0CB718" w14:textId="77777777" w:rsidR="00A507A4" w:rsidRPr="00A507A4" w:rsidRDefault="00A507A4" w:rsidP="008F7622">
            <w:pPr>
              <w:spacing w:after="0"/>
              <w:jc w:val="center"/>
              <w:rPr>
                <w:b/>
                <w:sz w:val="22"/>
                <w:szCs w:val="22"/>
              </w:rPr>
            </w:pPr>
          </w:p>
        </w:tc>
        <w:tc>
          <w:tcPr>
            <w:tcW w:w="0" w:type="auto"/>
            <w:shd w:val="clear" w:color="auto" w:fill="auto"/>
          </w:tcPr>
          <w:p w14:paraId="1BD8F940" w14:textId="77777777" w:rsidR="00A507A4" w:rsidRPr="00A507A4" w:rsidRDefault="00A507A4" w:rsidP="008F7622">
            <w:pPr>
              <w:spacing w:after="0"/>
              <w:jc w:val="center"/>
              <w:rPr>
                <w:b/>
                <w:sz w:val="22"/>
                <w:szCs w:val="22"/>
              </w:rPr>
            </w:pPr>
          </w:p>
        </w:tc>
        <w:tc>
          <w:tcPr>
            <w:tcW w:w="0" w:type="auto"/>
            <w:shd w:val="clear" w:color="auto" w:fill="auto"/>
          </w:tcPr>
          <w:p w14:paraId="6DDEC485" w14:textId="77777777" w:rsidR="00A507A4" w:rsidRPr="00A507A4" w:rsidRDefault="00A507A4" w:rsidP="008F7622">
            <w:pPr>
              <w:spacing w:after="0"/>
              <w:jc w:val="center"/>
              <w:rPr>
                <w:b/>
                <w:sz w:val="22"/>
                <w:szCs w:val="22"/>
              </w:rPr>
            </w:pPr>
          </w:p>
        </w:tc>
      </w:tr>
      <w:tr w:rsidR="00A507A4" w:rsidRPr="00A507A4" w14:paraId="63E14F43" w14:textId="77777777" w:rsidTr="008F7622">
        <w:tc>
          <w:tcPr>
            <w:tcW w:w="0" w:type="auto"/>
            <w:tcBorders>
              <w:bottom w:val="single" w:sz="4" w:space="0" w:color="auto"/>
              <w:right w:val="single" w:sz="4" w:space="0" w:color="auto"/>
            </w:tcBorders>
          </w:tcPr>
          <w:p w14:paraId="602721E1" w14:textId="77777777" w:rsidR="00A507A4" w:rsidRPr="00A507A4" w:rsidRDefault="00A507A4" w:rsidP="008F7622">
            <w:pPr>
              <w:spacing w:after="0"/>
              <w:jc w:val="center"/>
              <w:rPr>
                <w:b/>
                <w:sz w:val="22"/>
                <w:szCs w:val="22"/>
              </w:rPr>
            </w:pPr>
            <w:r w:rsidRPr="00A507A4">
              <w:rPr>
                <w:b/>
                <w:sz w:val="22"/>
                <w:szCs w:val="22"/>
              </w:rPr>
              <w:t>Zug</w:t>
            </w:r>
          </w:p>
        </w:tc>
        <w:tc>
          <w:tcPr>
            <w:tcW w:w="0" w:type="auto"/>
            <w:tcBorders>
              <w:left w:val="single" w:sz="4" w:space="0" w:color="auto"/>
              <w:bottom w:val="single" w:sz="4" w:space="0" w:color="auto"/>
              <w:right w:val="single" w:sz="4" w:space="0" w:color="auto"/>
            </w:tcBorders>
          </w:tcPr>
          <w:p w14:paraId="584B9B77" w14:textId="77777777" w:rsidR="00A507A4" w:rsidRPr="00A507A4" w:rsidRDefault="00A507A4" w:rsidP="008F7622">
            <w:pPr>
              <w:spacing w:after="0"/>
              <w:jc w:val="center"/>
              <w:rPr>
                <w:b/>
                <w:sz w:val="22"/>
                <w:szCs w:val="22"/>
              </w:rPr>
            </w:pPr>
            <w:r w:rsidRPr="00A507A4">
              <w:rPr>
                <w:b/>
                <w:sz w:val="22"/>
                <w:szCs w:val="22"/>
              </w:rPr>
              <w:t>Weiß</w:t>
            </w:r>
          </w:p>
        </w:tc>
        <w:tc>
          <w:tcPr>
            <w:tcW w:w="0" w:type="auto"/>
            <w:tcBorders>
              <w:left w:val="single" w:sz="4" w:space="0" w:color="auto"/>
              <w:bottom w:val="single" w:sz="4" w:space="0" w:color="auto"/>
            </w:tcBorders>
          </w:tcPr>
          <w:p w14:paraId="6797FF31" w14:textId="77777777" w:rsidR="00A507A4" w:rsidRPr="00A507A4" w:rsidRDefault="00A507A4" w:rsidP="008F7622">
            <w:pPr>
              <w:spacing w:after="0"/>
              <w:jc w:val="center"/>
              <w:rPr>
                <w:b/>
                <w:sz w:val="22"/>
                <w:szCs w:val="22"/>
              </w:rPr>
            </w:pPr>
            <w:r w:rsidRPr="00A507A4">
              <w:rPr>
                <w:b/>
                <w:sz w:val="22"/>
                <w:szCs w:val="22"/>
              </w:rPr>
              <w:t>Schwarz</w:t>
            </w:r>
          </w:p>
        </w:tc>
        <w:tc>
          <w:tcPr>
            <w:tcW w:w="600" w:type="dxa"/>
          </w:tcPr>
          <w:p w14:paraId="4D25E845" w14:textId="77777777" w:rsidR="00A507A4" w:rsidRPr="00A507A4" w:rsidRDefault="00A507A4" w:rsidP="008F7622">
            <w:pPr>
              <w:spacing w:after="0"/>
              <w:jc w:val="center"/>
              <w:rPr>
                <w:b/>
                <w:sz w:val="22"/>
                <w:szCs w:val="22"/>
              </w:rPr>
            </w:pPr>
          </w:p>
        </w:tc>
        <w:tc>
          <w:tcPr>
            <w:tcW w:w="0" w:type="auto"/>
            <w:tcBorders>
              <w:left w:val="nil"/>
              <w:bottom w:val="single" w:sz="4" w:space="0" w:color="auto"/>
              <w:right w:val="single" w:sz="4" w:space="0" w:color="auto"/>
            </w:tcBorders>
            <w:shd w:val="clear" w:color="auto" w:fill="auto"/>
          </w:tcPr>
          <w:p w14:paraId="424C875E" w14:textId="77777777" w:rsidR="00A507A4" w:rsidRPr="00A507A4" w:rsidRDefault="00A507A4" w:rsidP="008F7622">
            <w:pPr>
              <w:spacing w:after="0"/>
              <w:jc w:val="center"/>
              <w:rPr>
                <w:b/>
                <w:sz w:val="22"/>
                <w:szCs w:val="22"/>
              </w:rPr>
            </w:pPr>
            <w:r w:rsidRPr="00A507A4">
              <w:rPr>
                <w:b/>
                <w:sz w:val="22"/>
                <w:szCs w:val="22"/>
              </w:rPr>
              <w:t>Zug</w:t>
            </w:r>
          </w:p>
        </w:tc>
        <w:tc>
          <w:tcPr>
            <w:tcW w:w="0" w:type="auto"/>
            <w:tcBorders>
              <w:left w:val="single" w:sz="4" w:space="0" w:color="auto"/>
              <w:bottom w:val="single" w:sz="4" w:space="0" w:color="auto"/>
              <w:right w:val="single" w:sz="4" w:space="0" w:color="auto"/>
            </w:tcBorders>
            <w:shd w:val="clear" w:color="auto" w:fill="auto"/>
          </w:tcPr>
          <w:p w14:paraId="0CF1F4FF" w14:textId="77777777" w:rsidR="00A507A4" w:rsidRPr="00A507A4" w:rsidRDefault="00A507A4" w:rsidP="008F7622">
            <w:pPr>
              <w:spacing w:after="0"/>
              <w:jc w:val="center"/>
              <w:rPr>
                <w:b/>
                <w:sz w:val="22"/>
                <w:szCs w:val="22"/>
              </w:rPr>
            </w:pPr>
            <w:r w:rsidRPr="00A507A4">
              <w:rPr>
                <w:b/>
                <w:sz w:val="22"/>
                <w:szCs w:val="22"/>
              </w:rPr>
              <w:t>Weiß</w:t>
            </w:r>
          </w:p>
        </w:tc>
        <w:tc>
          <w:tcPr>
            <w:tcW w:w="0" w:type="auto"/>
            <w:tcBorders>
              <w:left w:val="single" w:sz="4" w:space="0" w:color="auto"/>
              <w:bottom w:val="single" w:sz="4" w:space="0" w:color="auto"/>
            </w:tcBorders>
            <w:shd w:val="clear" w:color="auto" w:fill="auto"/>
          </w:tcPr>
          <w:p w14:paraId="395097EE" w14:textId="77777777" w:rsidR="00A507A4" w:rsidRPr="00A507A4" w:rsidRDefault="00A507A4" w:rsidP="008F7622">
            <w:pPr>
              <w:spacing w:after="0"/>
              <w:jc w:val="center"/>
              <w:rPr>
                <w:b/>
                <w:sz w:val="22"/>
                <w:szCs w:val="22"/>
              </w:rPr>
            </w:pPr>
            <w:r w:rsidRPr="00A507A4">
              <w:rPr>
                <w:b/>
                <w:sz w:val="22"/>
                <w:szCs w:val="22"/>
              </w:rPr>
              <w:t>Schwarz</w:t>
            </w:r>
          </w:p>
        </w:tc>
      </w:tr>
      <w:tr w:rsidR="00A507A4" w:rsidRPr="00A507A4" w14:paraId="46D13EE4" w14:textId="77777777" w:rsidTr="00A507A4">
        <w:tc>
          <w:tcPr>
            <w:tcW w:w="0" w:type="auto"/>
            <w:tcBorders>
              <w:top w:val="single" w:sz="4" w:space="0" w:color="auto"/>
              <w:bottom w:val="single" w:sz="4" w:space="0" w:color="auto"/>
              <w:right w:val="single" w:sz="4" w:space="0" w:color="auto"/>
            </w:tcBorders>
            <w:vAlign w:val="bottom"/>
          </w:tcPr>
          <w:p w14:paraId="454ED960" w14:textId="55A1AC7E" w:rsidR="00A507A4" w:rsidRPr="00A507A4" w:rsidRDefault="00A507A4" w:rsidP="008F7622">
            <w:pPr>
              <w:spacing w:after="0"/>
              <w:jc w:val="center"/>
              <w:rPr>
                <w:b/>
                <w:sz w:val="22"/>
                <w:szCs w:val="22"/>
              </w:rPr>
            </w:pPr>
            <w:r w:rsidRPr="00A507A4">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bottom"/>
          </w:tcPr>
          <w:p w14:paraId="7CF61FCC" w14:textId="36634A0C" w:rsidR="00A507A4" w:rsidRPr="00A507A4" w:rsidRDefault="00A507A4" w:rsidP="008F7622">
            <w:pPr>
              <w:spacing w:after="0"/>
              <w:jc w:val="center"/>
              <w:rPr>
                <w:b/>
                <w:sz w:val="22"/>
                <w:szCs w:val="22"/>
              </w:rPr>
            </w:pPr>
            <w:r w:rsidRPr="00A507A4">
              <w:rPr>
                <w:color w:val="000000"/>
                <w:sz w:val="22"/>
                <w:szCs w:val="22"/>
              </w:rPr>
              <w:t>B4</w:t>
            </w:r>
          </w:p>
        </w:tc>
        <w:tc>
          <w:tcPr>
            <w:tcW w:w="0" w:type="auto"/>
            <w:tcBorders>
              <w:top w:val="single" w:sz="4" w:space="0" w:color="auto"/>
              <w:left w:val="single" w:sz="4" w:space="0" w:color="auto"/>
              <w:bottom w:val="single" w:sz="4" w:space="0" w:color="auto"/>
            </w:tcBorders>
            <w:vAlign w:val="bottom"/>
          </w:tcPr>
          <w:p w14:paraId="092ED2D8" w14:textId="1A1C73E5" w:rsidR="00A507A4" w:rsidRPr="00A507A4" w:rsidRDefault="00A507A4" w:rsidP="008F7622">
            <w:pPr>
              <w:spacing w:after="0"/>
              <w:jc w:val="center"/>
              <w:rPr>
                <w:b/>
                <w:sz w:val="22"/>
                <w:szCs w:val="22"/>
              </w:rPr>
            </w:pPr>
            <w:r w:rsidRPr="00A507A4">
              <w:rPr>
                <w:color w:val="000000"/>
                <w:sz w:val="22"/>
                <w:szCs w:val="22"/>
              </w:rPr>
              <w:t>A4</w:t>
            </w:r>
          </w:p>
        </w:tc>
        <w:tc>
          <w:tcPr>
            <w:tcW w:w="600" w:type="dxa"/>
            <w:vAlign w:val="bottom"/>
          </w:tcPr>
          <w:p w14:paraId="645B5426"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1EB8320A" w14:textId="5096E13F" w:rsidR="00A507A4" w:rsidRPr="00A507A4" w:rsidRDefault="00A507A4" w:rsidP="008F7622">
            <w:pPr>
              <w:spacing w:after="0"/>
              <w:jc w:val="center"/>
              <w:rPr>
                <w:b/>
                <w:sz w:val="22"/>
                <w:szCs w:val="22"/>
              </w:rPr>
            </w:pPr>
            <w:r w:rsidRPr="00A507A4">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B646341" w14:textId="474C0B8C" w:rsidR="00A507A4" w:rsidRPr="00A507A4" w:rsidRDefault="00A507A4" w:rsidP="008F7622">
            <w:pPr>
              <w:spacing w:after="0"/>
              <w:jc w:val="center"/>
              <w:rPr>
                <w:b/>
                <w:sz w:val="22"/>
                <w:szCs w:val="22"/>
              </w:rPr>
            </w:pPr>
            <w:r w:rsidRPr="00A507A4">
              <w:rPr>
                <w:color w:val="000000"/>
                <w:sz w:val="22"/>
                <w:szCs w:val="22"/>
              </w:rPr>
              <w:t>C3</w:t>
            </w:r>
          </w:p>
        </w:tc>
        <w:tc>
          <w:tcPr>
            <w:tcW w:w="0" w:type="auto"/>
            <w:tcBorders>
              <w:top w:val="single" w:sz="4" w:space="0" w:color="auto"/>
              <w:left w:val="single" w:sz="4" w:space="0" w:color="auto"/>
              <w:bottom w:val="single" w:sz="4" w:space="0" w:color="auto"/>
            </w:tcBorders>
            <w:shd w:val="clear" w:color="auto" w:fill="auto"/>
            <w:vAlign w:val="bottom"/>
          </w:tcPr>
          <w:p w14:paraId="7540823C" w14:textId="4B63D5A5" w:rsidR="00A507A4" w:rsidRPr="00A507A4" w:rsidRDefault="00A507A4" w:rsidP="008F7622">
            <w:pPr>
              <w:spacing w:after="0"/>
              <w:jc w:val="center"/>
              <w:rPr>
                <w:b/>
                <w:sz w:val="22"/>
                <w:szCs w:val="22"/>
              </w:rPr>
            </w:pPr>
            <w:r w:rsidRPr="00A507A4">
              <w:rPr>
                <w:color w:val="000000"/>
                <w:sz w:val="22"/>
                <w:szCs w:val="22"/>
              </w:rPr>
              <w:t>D4</w:t>
            </w:r>
          </w:p>
        </w:tc>
      </w:tr>
      <w:tr w:rsidR="00A507A4" w:rsidRPr="00A507A4" w14:paraId="2B657A29" w14:textId="77777777" w:rsidTr="00A507A4">
        <w:tc>
          <w:tcPr>
            <w:tcW w:w="0" w:type="auto"/>
            <w:tcBorders>
              <w:top w:val="single" w:sz="4" w:space="0" w:color="auto"/>
              <w:bottom w:val="single" w:sz="4" w:space="0" w:color="auto"/>
              <w:right w:val="single" w:sz="4" w:space="0" w:color="auto"/>
            </w:tcBorders>
            <w:vAlign w:val="bottom"/>
          </w:tcPr>
          <w:p w14:paraId="03513EC0" w14:textId="50080856" w:rsidR="00A507A4" w:rsidRPr="00A507A4" w:rsidRDefault="00A507A4" w:rsidP="008F7622">
            <w:pPr>
              <w:spacing w:after="0"/>
              <w:jc w:val="center"/>
              <w:rPr>
                <w:b/>
                <w:sz w:val="22"/>
                <w:szCs w:val="22"/>
              </w:rPr>
            </w:pPr>
            <w:r w:rsidRPr="00A507A4">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bottom"/>
          </w:tcPr>
          <w:p w14:paraId="5EE10E36" w14:textId="5F34AC93" w:rsidR="00A507A4" w:rsidRPr="00A507A4" w:rsidRDefault="00A507A4" w:rsidP="008F7622">
            <w:pPr>
              <w:spacing w:after="0"/>
              <w:jc w:val="center"/>
              <w:rPr>
                <w:b/>
                <w:sz w:val="22"/>
                <w:szCs w:val="22"/>
              </w:rPr>
            </w:pPr>
            <w:r w:rsidRPr="00A507A4">
              <w:rPr>
                <w:color w:val="000000"/>
                <w:sz w:val="22"/>
                <w:szCs w:val="22"/>
              </w:rPr>
              <w:t>A3</w:t>
            </w:r>
          </w:p>
        </w:tc>
        <w:tc>
          <w:tcPr>
            <w:tcW w:w="0" w:type="auto"/>
            <w:tcBorders>
              <w:top w:val="single" w:sz="4" w:space="0" w:color="auto"/>
              <w:left w:val="single" w:sz="4" w:space="0" w:color="auto"/>
              <w:bottom w:val="single" w:sz="4" w:space="0" w:color="auto"/>
            </w:tcBorders>
            <w:vAlign w:val="bottom"/>
          </w:tcPr>
          <w:p w14:paraId="7AEB0BE0" w14:textId="02CD5B5F" w:rsidR="00A507A4" w:rsidRPr="00A507A4" w:rsidRDefault="00A507A4" w:rsidP="008F7622">
            <w:pPr>
              <w:spacing w:after="0"/>
              <w:jc w:val="center"/>
              <w:rPr>
                <w:b/>
                <w:sz w:val="22"/>
                <w:szCs w:val="22"/>
              </w:rPr>
            </w:pPr>
            <w:r w:rsidRPr="00A507A4">
              <w:rPr>
                <w:color w:val="000000"/>
                <w:sz w:val="22"/>
                <w:szCs w:val="22"/>
              </w:rPr>
              <w:t>B3</w:t>
            </w:r>
          </w:p>
        </w:tc>
        <w:tc>
          <w:tcPr>
            <w:tcW w:w="600" w:type="dxa"/>
            <w:vAlign w:val="bottom"/>
          </w:tcPr>
          <w:p w14:paraId="2633948D"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23D6A896" w14:textId="1B37086E" w:rsidR="00A507A4" w:rsidRPr="00A507A4" w:rsidRDefault="00A507A4" w:rsidP="008F7622">
            <w:pPr>
              <w:spacing w:after="0"/>
              <w:jc w:val="center"/>
              <w:rPr>
                <w:b/>
                <w:sz w:val="22"/>
                <w:szCs w:val="22"/>
              </w:rPr>
            </w:pPr>
            <w:r w:rsidRPr="00A507A4">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D0E4147" w14:textId="294B314A" w:rsidR="00A507A4" w:rsidRPr="00A507A4" w:rsidRDefault="00A507A4" w:rsidP="008F7622">
            <w:pPr>
              <w:spacing w:after="0"/>
              <w:jc w:val="center"/>
              <w:rPr>
                <w:b/>
                <w:sz w:val="22"/>
                <w:szCs w:val="22"/>
              </w:rPr>
            </w:pPr>
            <w:r w:rsidRPr="00A507A4">
              <w:rPr>
                <w:color w:val="000000"/>
                <w:sz w:val="22"/>
                <w:szCs w:val="22"/>
              </w:rPr>
              <w:t>D3</w:t>
            </w:r>
          </w:p>
        </w:tc>
        <w:tc>
          <w:tcPr>
            <w:tcW w:w="0" w:type="auto"/>
            <w:tcBorders>
              <w:top w:val="single" w:sz="4" w:space="0" w:color="auto"/>
              <w:left w:val="single" w:sz="4" w:space="0" w:color="auto"/>
              <w:bottom w:val="single" w:sz="4" w:space="0" w:color="auto"/>
            </w:tcBorders>
            <w:shd w:val="clear" w:color="auto" w:fill="auto"/>
            <w:vAlign w:val="bottom"/>
          </w:tcPr>
          <w:p w14:paraId="26EB493D" w14:textId="44AEBFBF" w:rsidR="00A507A4" w:rsidRPr="00A507A4" w:rsidRDefault="00A507A4" w:rsidP="008F7622">
            <w:pPr>
              <w:spacing w:after="0"/>
              <w:jc w:val="center"/>
              <w:rPr>
                <w:b/>
                <w:sz w:val="22"/>
                <w:szCs w:val="22"/>
              </w:rPr>
            </w:pPr>
            <w:r w:rsidRPr="00A507A4">
              <w:rPr>
                <w:color w:val="000000"/>
                <w:sz w:val="22"/>
                <w:szCs w:val="22"/>
              </w:rPr>
              <w:t>C4</w:t>
            </w:r>
          </w:p>
        </w:tc>
      </w:tr>
      <w:tr w:rsidR="00A507A4" w:rsidRPr="00A507A4" w14:paraId="6D6491AA" w14:textId="77777777" w:rsidTr="00A507A4">
        <w:tc>
          <w:tcPr>
            <w:tcW w:w="0" w:type="auto"/>
            <w:tcBorders>
              <w:top w:val="single" w:sz="4" w:space="0" w:color="auto"/>
              <w:bottom w:val="single" w:sz="4" w:space="0" w:color="auto"/>
              <w:right w:val="single" w:sz="4" w:space="0" w:color="auto"/>
            </w:tcBorders>
            <w:vAlign w:val="bottom"/>
          </w:tcPr>
          <w:p w14:paraId="7E971E97" w14:textId="7EFED062" w:rsidR="00A507A4" w:rsidRPr="00A507A4" w:rsidRDefault="00A507A4" w:rsidP="008F7622">
            <w:pPr>
              <w:spacing w:after="0"/>
              <w:jc w:val="center"/>
              <w:rPr>
                <w:b/>
                <w:sz w:val="22"/>
                <w:szCs w:val="22"/>
              </w:rPr>
            </w:pPr>
            <w:r w:rsidRPr="00A507A4">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bottom"/>
          </w:tcPr>
          <w:p w14:paraId="067D7A79" w14:textId="108D432E" w:rsidR="00A507A4" w:rsidRPr="00A507A4" w:rsidRDefault="00A507A4" w:rsidP="008F7622">
            <w:pPr>
              <w:spacing w:after="0"/>
              <w:jc w:val="center"/>
              <w:rPr>
                <w:b/>
                <w:sz w:val="22"/>
                <w:szCs w:val="22"/>
              </w:rPr>
            </w:pPr>
            <w:r w:rsidRPr="00A507A4">
              <w:rPr>
                <w:color w:val="000000"/>
                <w:sz w:val="22"/>
                <w:szCs w:val="22"/>
              </w:rPr>
              <w:t>C3</w:t>
            </w:r>
          </w:p>
        </w:tc>
        <w:tc>
          <w:tcPr>
            <w:tcW w:w="0" w:type="auto"/>
            <w:tcBorders>
              <w:top w:val="single" w:sz="4" w:space="0" w:color="auto"/>
              <w:left w:val="single" w:sz="4" w:space="0" w:color="auto"/>
              <w:bottom w:val="single" w:sz="4" w:space="0" w:color="auto"/>
            </w:tcBorders>
            <w:vAlign w:val="bottom"/>
          </w:tcPr>
          <w:p w14:paraId="16D031ED" w14:textId="1656EDB1" w:rsidR="00A507A4" w:rsidRPr="00A507A4" w:rsidRDefault="00A507A4" w:rsidP="008F7622">
            <w:pPr>
              <w:spacing w:after="0"/>
              <w:jc w:val="center"/>
              <w:rPr>
                <w:b/>
                <w:sz w:val="22"/>
                <w:szCs w:val="22"/>
              </w:rPr>
            </w:pPr>
            <w:r w:rsidRPr="00A507A4">
              <w:rPr>
                <w:color w:val="000000"/>
                <w:sz w:val="22"/>
                <w:szCs w:val="22"/>
              </w:rPr>
              <w:t>C4</w:t>
            </w:r>
          </w:p>
        </w:tc>
        <w:tc>
          <w:tcPr>
            <w:tcW w:w="600" w:type="dxa"/>
            <w:vAlign w:val="bottom"/>
          </w:tcPr>
          <w:p w14:paraId="4C180CE4"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51B35EB8" w14:textId="1FE958B3" w:rsidR="00A507A4" w:rsidRPr="00A507A4" w:rsidRDefault="00A507A4" w:rsidP="008F7622">
            <w:pPr>
              <w:spacing w:after="0"/>
              <w:jc w:val="center"/>
              <w:rPr>
                <w:b/>
                <w:sz w:val="22"/>
                <w:szCs w:val="22"/>
              </w:rPr>
            </w:pPr>
            <w:r w:rsidRPr="00A507A4">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9459527" w14:textId="55FC83BF" w:rsidR="00A507A4" w:rsidRPr="00A507A4" w:rsidRDefault="00A507A4" w:rsidP="008F7622">
            <w:pPr>
              <w:spacing w:after="0"/>
              <w:jc w:val="center"/>
              <w:rPr>
                <w:b/>
                <w:sz w:val="22"/>
                <w:szCs w:val="22"/>
              </w:rPr>
            </w:pPr>
            <w:r w:rsidRPr="00A507A4">
              <w:rPr>
                <w:color w:val="000000"/>
                <w:sz w:val="22"/>
                <w:szCs w:val="22"/>
              </w:rPr>
              <w:t>B4</w:t>
            </w:r>
          </w:p>
        </w:tc>
        <w:tc>
          <w:tcPr>
            <w:tcW w:w="0" w:type="auto"/>
            <w:tcBorders>
              <w:top w:val="single" w:sz="4" w:space="0" w:color="auto"/>
              <w:left w:val="single" w:sz="4" w:space="0" w:color="auto"/>
              <w:bottom w:val="single" w:sz="4" w:space="0" w:color="auto"/>
            </w:tcBorders>
            <w:shd w:val="clear" w:color="auto" w:fill="auto"/>
            <w:vAlign w:val="bottom"/>
          </w:tcPr>
          <w:p w14:paraId="2D77F0FB" w14:textId="5357237B" w:rsidR="00A507A4" w:rsidRPr="00A507A4" w:rsidRDefault="00A507A4" w:rsidP="008F7622">
            <w:pPr>
              <w:spacing w:after="0"/>
              <w:jc w:val="center"/>
              <w:rPr>
                <w:b/>
                <w:sz w:val="22"/>
                <w:szCs w:val="22"/>
              </w:rPr>
            </w:pPr>
            <w:r w:rsidRPr="00A507A4">
              <w:rPr>
                <w:color w:val="000000"/>
                <w:sz w:val="22"/>
                <w:szCs w:val="22"/>
              </w:rPr>
              <w:t>A4</w:t>
            </w:r>
          </w:p>
        </w:tc>
      </w:tr>
      <w:tr w:rsidR="00A507A4" w:rsidRPr="00A507A4" w14:paraId="3CBDF5CE" w14:textId="77777777" w:rsidTr="00A507A4">
        <w:tc>
          <w:tcPr>
            <w:tcW w:w="0" w:type="auto"/>
            <w:tcBorders>
              <w:top w:val="single" w:sz="4" w:space="0" w:color="auto"/>
              <w:bottom w:val="single" w:sz="4" w:space="0" w:color="auto"/>
              <w:right w:val="single" w:sz="4" w:space="0" w:color="auto"/>
            </w:tcBorders>
            <w:vAlign w:val="bottom"/>
          </w:tcPr>
          <w:p w14:paraId="23CCC5AF" w14:textId="50F91181" w:rsidR="00A507A4" w:rsidRPr="00A507A4" w:rsidRDefault="00A507A4" w:rsidP="008F7622">
            <w:pPr>
              <w:spacing w:after="0"/>
              <w:jc w:val="center"/>
              <w:rPr>
                <w:b/>
                <w:sz w:val="22"/>
                <w:szCs w:val="22"/>
              </w:rPr>
            </w:pPr>
            <w:r w:rsidRPr="00A507A4">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bottom"/>
          </w:tcPr>
          <w:p w14:paraId="01C8A34B" w14:textId="7E216A4F" w:rsidR="00A507A4" w:rsidRPr="00A507A4" w:rsidRDefault="00A507A4" w:rsidP="008F7622">
            <w:pPr>
              <w:spacing w:after="0"/>
              <w:jc w:val="center"/>
              <w:rPr>
                <w:b/>
                <w:sz w:val="22"/>
                <w:szCs w:val="22"/>
              </w:rPr>
            </w:pPr>
            <w:r w:rsidRPr="00A507A4">
              <w:rPr>
                <w:color w:val="000000"/>
                <w:sz w:val="22"/>
                <w:szCs w:val="22"/>
              </w:rPr>
              <w:t>D4</w:t>
            </w:r>
          </w:p>
        </w:tc>
        <w:tc>
          <w:tcPr>
            <w:tcW w:w="0" w:type="auto"/>
            <w:tcBorders>
              <w:top w:val="single" w:sz="4" w:space="0" w:color="auto"/>
              <w:left w:val="single" w:sz="4" w:space="0" w:color="auto"/>
              <w:bottom w:val="single" w:sz="4" w:space="0" w:color="auto"/>
            </w:tcBorders>
            <w:vAlign w:val="bottom"/>
          </w:tcPr>
          <w:p w14:paraId="092D2A20" w14:textId="62F860D8" w:rsidR="00A507A4" w:rsidRPr="00A507A4" w:rsidRDefault="00A507A4" w:rsidP="008F7622">
            <w:pPr>
              <w:spacing w:after="0"/>
              <w:jc w:val="center"/>
              <w:rPr>
                <w:b/>
                <w:sz w:val="22"/>
                <w:szCs w:val="22"/>
              </w:rPr>
            </w:pPr>
            <w:r w:rsidRPr="00A507A4">
              <w:rPr>
                <w:color w:val="000000"/>
                <w:sz w:val="22"/>
                <w:szCs w:val="22"/>
              </w:rPr>
              <w:t>D3</w:t>
            </w:r>
          </w:p>
        </w:tc>
        <w:tc>
          <w:tcPr>
            <w:tcW w:w="600" w:type="dxa"/>
            <w:vAlign w:val="bottom"/>
          </w:tcPr>
          <w:p w14:paraId="24B5B1BF"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6970A59F" w14:textId="6DA819F4" w:rsidR="00A507A4" w:rsidRPr="00A507A4" w:rsidRDefault="00A507A4" w:rsidP="008F7622">
            <w:pPr>
              <w:spacing w:after="0"/>
              <w:jc w:val="center"/>
              <w:rPr>
                <w:b/>
                <w:sz w:val="22"/>
                <w:szCs w:val="22"/>
              </w:rPr>
            </w:pPr>
            <w:r w:rsidRPr="00A507A4">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18EAD07" w14:textId="64F89D86" w:rsidR="00A507A4" w:rsidRPr="00A507A4" w:rsidRDefault="00A507A4" w:rsidP="008F7622">
            <w:pPr>
              <w:spacing w:after="0"/>
              <w:jc w:val="center"/>
              <w:rPr>
                <w:b/>
                <w:sz w:val="22"/>
                <w:szCs w:val="22"/>
              </w:rPr>
            </w:pPr>
            <w:r w:rsidRPr="00A507A4">
              <w:rPr>
                <w:color w:val="000000"/>
                <w:sz w:val="22"/>
                <w:szCs w:val="22"/>
              </w:rPr>
              <w:t>B3</w:t>
            </w:r>
          </w:p>
        </w:tc>
        <w:tc>
          <w:tcPr>
            <w:tcW w:w="0" w:type="auto"/>
            <w:tcBorders>
              <w:top w:val="single" w:sz="4" w:space="0" w:color="auto"/>
              <w:left w:val="single" w:sz="4" w:space="0" w:color="auto"/>
              <w:bottom w:val="single" w:sz="4" w:space="0" w:color="auto"/>
            </w:tcBorders>
            <w:shd w:val="clear" w:color="auto" w:fill="auto"/>
            <w:vAlign w:val="bottom"/>
          </w:tcPr>
          <w:p w14:paraId="7990A2AE" w14:textId="30C00F7F" w:rsidR="00A507A4" w:rsidRPr="00A507A4" w:rsidRDefault="00A507A4" w:rsidP="008F7622">
            <w:pPr>
              <w:spacing w:after="0"/>
              <w:jc w:val="center"/>
              <w:rPr>
                <w:b/>
                <w:sz w:val="22"/>
                <w:szCs w:val="22"/>
              </w:rPr>
            </w:pPr>
            <w:r w:rsidRPr="00A507A4">
              <w:rPr>
                <w:color w:val="000000"/>
                <w:sz w:val="22"/>
                <w:szCs w:val="22"/>
              </w:rPr>
              <w:t>A3</w:t>
            </w:r>
          </w:p>
        </w:tc>
      </w:tr>
      <w:tr w:rsidR="00A507A4" w:rsidRPr="00A507A4" w14:paraId="4C403F72" w14:textId="77777777" w:rsidTr="00A507A4">
        <w:tc>
          <w:tcPr>
            <w:tcW w:w="0" w:type="auto"/>
            <w:tcBorders>
              <w:top w:val="single" w:sz="4" w:space="0" w:color="auto"/>
              <w:bottom w:val="single" w:sz="4" w:space="0" w:color="auto"/>
              <w:right w:val="single" w:sz="4" w:space="0" w:color="auto"/>
            </w:tcBorders>
            <w:vAlign w:val="bottom"/>
          </w:tcPr>
          <w:p w14:paraId="355CBA5F" w14:textId="531F519A" w:rsidR="00A507A4" w:rsidRPr="00A507A4" w:rsidRDefault="00A507A4" w:rsidP="008F7622">
            <w:pPr>
              <w:spacing w:after="0"/>
              <w:jc w:val="center"/>
              <w:rPr>
                <w:b/>
                <w:sz w:val="22"/>
                <w:szCs w:val="22"/>
              </w:rPr>
            </w:pPr>
            <w:r w:rsidRPr="00A507A4">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bottom"/>
          </w:tcPr>
          <w:p w14:paraId="41668C7A" w14:textId="738A724F" w:rsidR="00A507A4" w:rsidRPr="00A507A4" w:rsidRDefault="00A507A4" w:rsidP="008F7622">
            <w:pPr>
              <w:spacing w:after="0"/>
              <w:jc w:val="center"/>
              <w:rPr>
                <w:b/>
                <w:sz w:val="22"/>
                <w:szCs w:val="22"/>
              </w:rPr>
            </w:pPr>
            <w:r w:rsidRPr="00A507A4">
              <w:rPr>
                <w:color w:val="000000"/>
                <w:sz w:val="22"/>
                <w:szCs w:val="22"/>
              </w:rPr>
              <w:t>A2</w:t>
            </w:r>
          </w:p>
        </w:tc>
        <w:tc>
          <w:tcPr>
            <w:tcW w:w="0" w:type="auto"/>
            <w:tcBorders>
              <w:top w:val="single" w:sz="4" w:space="0" w:color="auto"/>
              <w:left w:val="single" w:sz="4" w:space="0" w:color="auto"/>
              <w:bottom w:val="single" w:sz="4" w:space="0" w:color="auto"/>
            </w:tcBorders>
            <w:vAlign w:val="bottom"/>
          </w:tcPr>
          <w:p w14:paraId="1628067B" w14:textId="21503A16" w:rsidR="00A507A4" w:rsidRPr="00A507A4" w:rsidRDefault="00A507A4" w:rsidP="008F7622">
            <w:pPr>
              <w:spacing w:after="0"/>
              <w:jc w:val="center"/>
              <w:rPr>
                <w:b/>
                <w:sz w:val="22"/>
                <w:szCs w:val="22"/>
              </w:rPr>
            </w:pPr>
            <w:r w:rsidRPr="00A507A4">
              <w:rPr>
                <w:color w:val="000000"/>
                <w:sz w:val="22"/>
                <w:szCs w:val="22"/>
              </w:rPr>
              <w:t>A1</w:t>
            </w:r>
          </w:p>
        </w:tc>
        <w:tc>
          <w:tcPr>
            <w:tcW w:w="600" w:type="dxa"/>
            <w:vAlign w:val="bottom"/>
          </w:tcPr>
          <w:p w14:paraId="188D4E37"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7FFE49ED" w14:textId="1DD11B5C" w:rsidR="00A507A4" w:rsidRPr="00A507A4" w:rsidRDefault="00A507A4" w:rsidP="008F7622">
            <w:pPr>
              <w:spacing w:after="0"/>
              <w:jc w:val="center"/>
              <w:rPr>
                <w:b/>
                <w:sz w:val="22"/>
                <w:szCs w:val="22"/>
              </w:rPr>
            </w:pPr>
            <w:r w:rsidRPr="00A507A4">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96700E8" w14:textId="7A136931" w:rsidR="00A507A4" w:rsidRPr="00A507A4" w:rsidRDefault="00A507A4" w:rsidP="008F7622">
            <w:pPr>
              <w:spacing w:after="0"/>
              <w:jc w:val="center"/>
              <w:rPr>
                <w:b/>
                <w:sz w:val="22"/>
                <w:szCs w:val="22"/>
              </w:rPr>
            </w:pPr>
            <w:r w:rsidRPr="00A507A4">
              <w:rPr>
                <w:color w:val="000000"/>
                <w:sz w:val="22"/>
                <w:szCs w:val="22"/>
              </w:rPr>
              <w:t>B2</w:t>
            </w:r>
          </w:p>
        </w:tc>
        <w:tc>
          <w:tcPr>
            <w:tcW w:w="0" w:type="auto"/>
            <w:tcBorders>
              <w:top w:val="single" w:sz="4" w:space="0" w:color="auto"/>
              <w:left w:val="single" w:sz="4" w:space="0" w:color="auto"/>
              <w:bottom w:val="single" w:sz="4" w:space="0" w:color="auto"/>
            </w:tcBorders>
            <w:shd w:val="clear" w:color="auto" w:fill="auto"/>
            <w:vAlign w:val="bottom"/>
          </w:tcPr>
          <w:p w14:paraId="5F9AAF34" w14:textId="55B775A9" w:rsidR="00A507A4" w:rsidRPr="00A507A4" w:rsidRDefault="00A507A4" w:rsidP="008F7622">
            <w:pPr>
              <w:spacing w:after="0"/>
              <w:jc w:val="center"/>
              <w:rPr>
                <w:b/>
                <w:sz w:val="22"/>
                <w:szCs w:val="22"/>
              </w:rPr>
            </w:pPr>
            <w:r w:rsidRPr="00A507A4">
              <w:rPr>
                <w:color w:val="000000"/>
                <w:sz w:val="22"/>
                <w:szCs w:val="22"/>
              </w:rPr>
              <w:t>A2</w:t>
            </w:r>
          </w:p>
        </w:tc>
      </w:tr>
      <w:tr w:rsidR="00A507A4" w:rsidRPr="00A507A4" w14:paraId="6B153EE6" w14:textId="77777777" w:rsidTr="00A507A4">
        <w:tc>
          <w:tcPr>
            <w:tcW w:w="0" w:type="auto"/>
            <w:tcBorders>
              <w:top w:val="single" w:sz="4" w:space="0" w:color="auto"/>
              <w:bottom w:val="single" w:sz="4" w:space="0" w:color="auto"/>
              <w:right w:val="single" w:sz="4" w:space="0" w:color="auto"/>
            </w:tcBorders>
            <w:vAlign w:val="bottom"/>
          </w:tcPr>
          <w:p w14:paraId="33C1EECA" w14:textId="08C7FD31" w:rsidR="00A507A4" w:rsidRPr="00A507A4" w:rsidRDefault="00A507A4" w:rsidP="008F7622">
            <w:pPr>
              <w:spacing w:after="0"/>
              <w:jc w:val="center"/>
              <w:rPr>
                <w:color w:val="000000"/>
                <w:sz w:val="22"/>
                <w:szCs w:val="22"/>
              </w:rPr>
            </w:pPr>
            <w:r w:rsidRPr="00A507A4">
              <w:rPr>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bottom"/>
          </w:tcPr>
          <w:p w14:paraId="31F2955F" w14:textId="7B48EF54" w:rsidR="00A507A4" w:rsidRPr="00A507A4" w:rsidRDefault="00A507A4" w:rsidP="008F7622">
            <w:pPr>
              <w:spacing w:after="0"/>
              <w:jc w:val="center"/>
              <w:rPr>
                <w:color w:val="000000"/>
                <w:sz w:val="22"/>
                <w:szCs w:val="22"/>
              </w:rPr>
            </w:pPr>
            <w:r w:rsidRPr="00A507A4">
              <w:rPr>
                <w:color w:val="000000"/>
                <w:sz w:val="22"/>
                <w:szCs w:val="22"/>
              </w:rPr>
              <w:t>B1</w:t>
            </w:r>
          </w:p>
        </w:tc>
        <w:tc>
          <w:tcPr>
            <w:tcW w:w="0" w:type="auto"/>
            <w:tcBorders>
              <w:top w:val="single" w:sz="4" w:space="0" w:color="auto"/>
              <w:left w:val="single" w:sz="4" w:space="0" w:color="auto"/>
              <w:bottom w:val="single" w:sz="4" w:space="0" w:color="auto"/>
            </w:tcBorders>
            <w:vAlign w:val="bottom"/>
          </w:tcPr>
          <w:p w14:paraId="42593D1F" w14:textId="38126200" w:rsidR="00A507A4" w:rsidRPr="00A507A4" w:rsidRDefault="00A507A4" w:rsidP="008F7622">
            <w:pPr>
              <w:spacing w:after="0"/>
              <w:jc w:val="center"/>
              <w:rPr>
                <w:color w:val="000000"/>
                <w:sz w:val="22"/>
                <w:szCs w:val="22"/>
              </w:rPr>
            </w:pPr>
            <w:r w:rsidRPr="00A507A4">
              <w:rPr>
                <w:color w:val="000000"/>
                <w:sz w:val="22"/>
                <w:szCs w:val="22"/>
              </w:rPr>
              <w:t>D1</w:t>
            </w:r>
          </w:p>
        </w:tc>
        <w:tc>
          <w:tcPr>
            <w:tcW w:w="600" w:type="dxa"/>
            <w:vAlign w:val="bottom"/>
          </w:tcPr>
          <w:p w14:paraId="748A9F68"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05124E1F" w14:textId="344676D6" w:rsidR="00A507A4" w:rsidRPr="00A507A4" w:rsidRDefault="00A507A4" w:rsidP="008F7622">
            <w:pPr>
              <w:spacing w:after="0"/>
              <w:jc w:val="center"/>
              <w:rPr>
                <w:color w:val="000000"/>
                <w:sz w:val="22"/>
                <w:szCs w:val="22"/>
              </w:rPr>
            </w:pPr>
            <w:r w:rsidRPr="00A507A4">
              <w:rPr>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A4BC01F" w14:textId="0E49CB9C" w:rsidR="00A507A4" w:rsidRPr="00A507A4" w:rsidRDefault="00A507A4" w:rsidP="008F7622">
            <w:pPr>
              <w:spacing w:after="0"/>
              <w:jc w:val="center"/>
              <w:rPr>
                <w:color w:val="000000"/>
                <w:sz w:val="22"/>
                <w:szCs w:val="22"/>
              </w:rPr>
            </w:pPr>
            <w:r w:rsidRPr="00A507A4">
              <w:rPr>
                <w:color w:val="000000"/>
                <w:sz w:val="22"/>
                <w:szCs w:val="22"/>
              </w:rPr>
              <w:t>A1</w:t>
            </w:r>
          </w:p>
        </w:tc>
        <w:tc>
          <w:tcPr>
            <w:tcW w:w="0" w:type="auto"/>
            <w:tcBorders>
              <w:top w:val="single" w:sz="4" w:space="0" w:color="auto"/>
              <w:left w:val="single" w:sz="4" w:space="0" w:color="auto"/>
              <w:bottom w:val="single" w:sz="4" w:space="0" w:color="auto"/>
            </w:tcBorders>
            <w:shd w:val="clear" w:color="auto" w:fill="auto"/>
            <w:vAlign w:val="bottom"/>
          </w:tcPr>
          <w:p w14:paraId="37163C54" w14:textId="4014C74F" w:rsidR="00A507A4" w:rsidRPr="00A507A4" w:rsidRDefault="00A507A4" w:rsidP="008F7622">
            <w:pPr>
              <w:spacing w:after="0"/>
              <w:jc w:val="center"/>
              <w:rPr>
                <w:color w:val="000000"/>
                <w:sz w:val="22"/>
                <w:szCs w:val="22"/>
              </w:rPr>
            </w:pPr>
            <w:r w:rsidRPr="00A507A4">
              <w:rPr>
                <w:color w:val="000000"/>
                <w:sz w:val="22"/>
                <w:szCs w:val="22"/>
              </w:rPr>
              <w:t>C1</w:t>
            </w:r>
          </w:p>
        </w:tc>
      </w:tr>
      <w:tr w:rsidR="00A507A4" w:rsidRPr="00A507A4" w14:paraId="79D8716F" w14:textId="77777777" w:rsidTr="00A507A4">
        <w:tc>
          <w:tcPr>
            <w:tcW w:w="0" w:type="auto"/>
            <w:tcBorders>
              <w:top w:val="single" w:sz="4" w:space="0" w:color="auto"/>
              <w:bottom w:val="single" w:sz="4" w:space="0" w:color="auto"/>
              <w:right w:val="single" w:sz="4" w:space="0" w:color="auto"/>
            </w:tcBorders>
            <w:vAlign w:val="bottom"/>
          </w:tcPr>
          <w:p w14:paraId="719856FB" w14:textId="782EFEE8" w:rsidR="00A507A4" w:rsidRPr="00A507A4" w:rsidRDefault="00A507A4" w:rsidP="008F7622">
            <w:pPr>
              <w:spacing w:after="0"/>
              <w:jc w:val="center"/>
              <w:rPr>
                <w:color w:val="000000"/>
                <w:sz w:val="22"/>
                <w:szCs w:val="22"/>
              </w:rPr>
            </w:pPr>
            <w:r w:rsidRPr="00A507A4">
              <w:rPr>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bottom"/>
          </w:tcPr>
          <w:p w14:paraId="7C4DD4A4" w14:textId="3DF608FC" w:rsidR="00A507A4" w:rsidRPr="00A507A4" w:rsidRDefault="00A507A4" w:rsidP="008F7622">
            <w:pPr>
              <w:spacing w:after="0"/>
              <w:jc w:val="center"/>
              <w:rPr>
                <w:color w:val="000000"/>
                <w:sz w:val="22"/>
                <w:szCs w:val="22"/>
              </w:rPr>
            </w:pPr>
            <w:r w:rsidRPr="00A507A4">
              <w:rPr>
                <w:color w:val="000000"/>
                <w:sz w:val="22"/>
                <w:szCs w:val="22"/>
              </w:rPr>
              <w:t>C1</w:t>
            </w:r>
          </w:p>
        </w:tc>
        <w:tc>
          <w:tcPr>
            <w:tcW w:w="0" w:type="auto"/>
            <w:tcBorders>
              <w:top w:val="single" w:sz="4" w:space="0" w:color="auto"/>
              <w:left w:val="single" w:sz="4" w:space="0" w:color="auto"/>
              <w:bottom w:val="single" w:sz="4" w:space="0" w:color="auto"/>
            </w:tcBorders>
            <w:vAlign w:val="bottom"/>
          </w:tcPr>
          <w:p w14:paraId="50E3825A" w14:textId="22C38B62" w:rsidR="00A507A4" w:rsidRPr="00A507A4" w:rsidRDefault="00A507A4" w:rsidP="008F7622">
            <w:pPr>
              <w:spacing w:after="0"/>
              <w:jc w:val="center"/>
              <w:rPr>
                <w:color w:val="000000"/>
                <w:sz w:val="22"/>
                <w:szCs w:val="22"/>
              </w:rPr>
            </w:pPr>
            <w:r w:rsidRPr="00A507A4">
              <w:rPr>
                <w:color w:val="000000"/>
                <w:sz w:val="22"/>
                <w:szCs w:val="22"/>
              </w:rPr>
              <w:t>D2</w:t>
            </w:r>
          </w:p>
        </w:tc>
        <w:tc>
          <w:tcPr>
            <w:tcW w:w="600" w:type="dxa"/>
            <w:vAlign w:val="bottom"/>
          </w:tcPr>
          <w:p w14:paraId="430C8A64" w14:textId="77777777" w:rsidR="00A507A4" w:rsidRPr="00A507A4" w:rsidRDefault="00A507A4" w:rsidP="008F7622">
            <w:pPr>
              <w:spacing w:after="0"/>
              <w:jc w:val="center"/>
              <w:rPr>
                <w:b/>
                <w:sz w:val="22"/>
                <w:szCs w:val="22"/>
              </w:rPr>
            </w:pPr>
          </w:p>
        </w:tc>
        <w:tc>
          <w:tcPr>
            <w:tcW w:w="0" w:type="auto"/>
            <w:tcBorders>
              <w:top w:val="single" w:sz="4" w:space="0" w:color="auto"/>
              <w:bottom w:val="single" w:sz="4" w:space="0" w:color="auto"/>
              <w:right w:val="single" w:sz="4" w:space="0" w:color="auto"/>
            </w:tcBorders>
            <w:shd w:val="clear" w:color="auto" w:fill="auto"/>
            <w:vAlign w:val="bottom"/>
          </w:tcPr>
          <w:p w14:paraId="5325F40C" w14:textId="42C6EE4A" w:rsidR="00A507A4" w:rsidRPr="00A507A4" w:rsidRDefault="00A507A4" w:rsidP="008F7622">
            <w:pPr>
              <w:spacing w:after="0"/>
              <w:jc w:val="center"/>
              <w:rPr>
                <w:color w:val="000000"/>
                <w:sz w:val="22"/>
                <w:szCs w:val="22"/>
              </w:rPr>
            </w:pPr>
            <w:r w:rsidRPr="00A507A4">
              <w:rPr>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2104267" w14:textId="64B075DB" w:rsidR="00A507A4" w:rsidRPr="00A507A4" w:rsidRDefault="00A507A4" w:rsidP="008F7622">
            <w:pPr>
              <w:spacing w:after="0"/>
              <w:jc w:val="center"/>
              <w:rPr>
                <w:color w:val="000000"/>
                <w:sz w:val="22"/>
                <w:szCs w:val="22"/>
              </w:rPr>
            </w:pPr>
            <w:r w:rsidRPr="00A507A4">
              <w:rPr>
                <w:color w:val="000000"/>
                <w:sz w:val="22"/>
                <w:szCs w:val="22"/>
              </w:rPr>
              <w:t>D2</w:t>
            </w:r>
          </w:p>
        </w:tc>
        <w:tc>
          <w:tcPr>
            <w:tcW w:w="0" w:type="auto"/>
            <w:tcBorders>
              <w:top w:val="single" w:sz="4" w:space="0" w:color="auto"/>
              <w:left w:val="single" w:sz="4" w:space="0" w:color="auto"/>
              <w:bottom w:val="single" w:sz="4" w:space="0" w:color="auto"/>
            </w:tcBorders>
            <w:shd w:val="clear" w:color="auto" w:fill="auto"/>
            <w:vAlign w:val="bottom"/>
          </w:tcPr>
          <w:p w14:paraId="74D065A5" w14:textId="60A63EC1" w:rsidR="00A507A4" w:rsidRPr="00A507A4" w:rsidRDefault="00A507A4" w:rsidP="008F7622">
            <w:pPr>
              <w:spacing w:after="0"/>
              <w:jc w:val="center"/>
              <w:rPr>
                <w:color w:val="000000"/>
                <w:sz w:val="22"/>
                <w:szCs w:val="22"/>
              </w:rPr>
            </w:pPr>
            <w:r w:rsidRPr="00A507A4">
              <w:rPr>
                <w:color w:val="000000"/>
                <w:sz w:val="22"/>
                <w:szCs w:val="22"/>
              </w:rPr>
              <w:t>B1</w:t>
            </w:r>
          </w:p>
        </w:tc>
      </w:tr>
      <w:tr w:rsidR="00A507A4" w:rsidRPr="00A507A4" w14:paraId="175E872A" w14:textId="77777777" w:rsidTr="00A507A4">
        <w:tc>
          <w:tcPr>
            <w:tcW w:w="0" w:type="auto"/>
            <w:tcBorders>
              <w:top w:val="single" w:sz="4" w:space="0" w:color="auto"/>
              <w:right w:val="single" w:sz="4" w:space="0" w:color="auto"/>
            </w:tcBorders>
            <w:vAlign w:val="bottom"/>
          </w:tcPr>
          <w:p w14:paraId="717075B1" w14:textId="64C2570A" w:rsidR="00A507A4" w:rsidRPr="00A507A4" w:rsidRDefault="00A507A4" w:rsidP="008F7622">
            <w:pPr>
              <w:spacing w:after="0"/>
              <w:jc w:val="center"/>
              <w:rPr>
                <w:color w:val="000000"/>
                <w:sz w:val="22"/>
                <w:szCs w:val="22"/>
              </w:rPr>
            </w:pPr>
            <w:r w:rsidRPr="00A507A4">
              <w:rPr>
                <w:color w:val="000000"/>
                <w:sz w:val="22"/>
                <w:szCs w:val="22"/>
              </w:rPr>
              <w:t>8</w:t>
            </w:r>
          </w:p>
        </w:tc>
        <w:tc>
          <w:tcPr>
            <w:tcW w:w="0" w:type="auto"/>
            <w:tcBorders>
              <w:top w:val="single" w:sz="4" w:space="0" w:color="auto"/>
              <w:left w:val="single" w:sz="4" w:space="0" w:color="auto"/>
              <w:right w:val="single" w:sz="4" w:space="0" w:color="auto"/>
            </w:tcBorders>
            <w:vAlign w:val="bottom"/>
          </w:tcPr>
          <w:p w14:paraId="0260088E" w14:textId="0E920E2D" w:rsidR="00A507A4" w:rsidRPr="00A507A4" w:rsidRDefault="00A507A4" w:rsidP="008F7622">
            <w:pPr>
              <w:spacing w:after="0"/>
              <w:jc w:val="center"/>
              <w:rPr>
                <w:color w:val="000000"/>
                <w:sz w:val="22"/>
                <w:szCs w:val="22"/>
              </w:rPr>
            </w:pPr>
            <w:r w:rsidRPr="00A507A4">
              <w:rPr>
                <w:color w:val="000000"/>
                <w:sz w:val="22"/>
                <w:szCs w:val="22"/>
              </w:rPr>
              <w:t>C2</w:t>
            </w:r>
          </w:p>
        </w:tc>
        <w:tc>
          <w:tcPr>
            <w:tcW w:w="0" w:type="auto"/>
            <w:tcBorders>
              <w:top w:val="single" w:sz="4" w:space="0" w:color="auto"/>
              <w:left w:val="single" w:sz="4" w:space="0" w:color="auto"/>
            </w:tcBorders>
            <w:vAlign w:val="bottom"/>
          </w:tcPr>
          <w:p w14:paraId="3934EFCD" w14:textId="157D0041" w:rsidR="00A507A4" w:rsidRPr="00A507A4" w:rsidRDefault="00A507A4" w:rsidP="00A507A4">
            <w:pPr>
              <w:spacing w:after="0"/>
              <w:jc w:val="center"/>
              <w:rPr>
                <w:color w:val="000000"/>
                <w:sz w:val="22"/>
                <w:szCs w:val="22"/>
              </w:rPr>
            </w:pPr>
            <w:r w:rsidRPr="00A507A4">
              <w:rPr>
                <w:color w:val="000000"/>
                <w:sz w:val="22"/>
                <w:szCs w:val="22"/>
              </w:rPr>
              <w:t>B2</w:t>
            </w:r>
          </w:p>
        </w:tc>
        <w:tc>
          <w:tcPr>
            <w:tcW w:w="600" w:type="dxa"/>
            <w:vAlign w:val="bottom"/>
          </w:tcPr>
          <w:p w14:paraId="3EE05880" w14:textId="77777777" w:rsidR="00A507A4" w:rsidRPr="00A507A4" w:rsidRDefault="00A507A4" w:rsidP="008F7622">
            <w:pPr>
              <w:spacing w:after="0"/>
              <w:jc w:val="center"/>
              <w:rPr>
                <w:b/>
                <w:sz w:val="22"/>
                <w:szCs w:val="22"/>
              </w:rPr>
            </w:pPr>
          </w:p>
        </w:tc>
        <w:tc>
          <w:tcPr>
            <w:tcW w:w="0" w:type="auto"/>
            <w:tcBorders>
              <w:top w:val="single" w:sz="4" w:space="0" w:color="auto"/>
              <w:right w:val="single" w:sz="4" w:space="0" w:color="auto"/>
            </w:tcBorders>
            <w:shd w:val="clear" w:color="auto" w:fill="auto"/>
            <w:vAlign w:val="bottom"/>
          </w:tcPr>
          <w:p w14:paraId="3FB00CDA" w14:textId="0B89B561" w:rsidR="00A507A4" w:rsidRPr="00A507A4" w:rsidRDefault="00A507A4" w:rsidP="008F7622">
            <w:pPr>
              <w:spacing w:after="0"/>
              <w:jc w:val="center"/>
              <w:rPr>
                <w:color w:val="000000"/>
                <w:sz w:val="22"/>
                <w:szCs w:val="22"/>
              </w:rPr>
            </w:pPr>
            <w:r w:rsidRPr="00A507A4">
              <w:rPr>
                <w:color w:val="000000"/>
                <w:sz w:val="22"/>
                <w:szCs w:val="22"/>
              </w:rPr>
              <w:t>8</w:t>
            </w:r>
          </w:p>
        </w:tc>
        <w:tc>
          <w:tcPr>
            <w:tcW w:w="0" w:type="auto"/>
            <w:tcBorders>
              <w:top w:val="single" w:sz="4" w:space="0" w:color="auto"/>
              <w:left w:val="single" w:sz="4" w:space="0" w:color="auto"/>
              <w:right w:val="single" w:sz="4" w:space="0" w:color="auto"/>
            </w:tcBorders>
            <w:shd w:val="clear" w:color="auto" w:fill="auto"/>
            <w:vAlign w:val="bottom"/>
          </w:tcPr>
          <w:p w14:paraId="5FE9E5AE" w14:textId="3CFFFF83" w:rsidR="00A507A4" w:rsidRPr="00A507A4" w:rsidRDefault="00A507A4" w:rsidP="008F7622">
            <w:pPr>
              <w:spacing w:after="0"/>
              <w:jc w:val="center"/>
              <w:rPr>
                <w:color w:val="000000"/>
                <w:sz w:val="22"/>
                <w:szCs w:val="22"/>
              </w:rPr>
            </w:pPr>
            <w:r w:rsidRPr="00A507A4">
              <w:rPr>
                <w:color w:val="000000"/>
                <w:sz w:val="22"/>
                <w:szCs w:val="22"/>
              </w:rPr>
              <w:t>D1</w:t>
            </w:r>
          </w:p>
        </w:tc>
        <w:tc>
          <w:tcPr>
            <w:tcW w:w="0" w:type="auto"/>
            <w:tcBorders>
              <w:top w:val="single" w:sz="4" w:space="0" w:color="auto"/>
              <w:left w:val="single" w:sz="4" w:space="0" w:color="auto"/>
            </w:tcBorders>
            <w:shd w:val="clear" w:color="auto" w:fill="auto"/>
            <w:vAlign w:val="bottom"/>
          </w:tcPr>
          <w:p w14:paraId="2B1D1FED" w14:textId="714A3832" w:rsidR="00A507A4" w:rsidRPr="00A507A4" w:rsidRDefault="00A507A4" w:rsidP="00A507A4">
            <w:pPr>
              <w:spacing w:after="0"/>
              <w:jc w:val="center"/>
              <w:rPr>
                <w:color w:val="000000"/>
                <w:sz w:val="22"/>
                <w:szCs w:val="22"/>
              </w:rPr>
            </w:pPr>
            <w:r w:rsidRPr="00A507A4">
              <w:rPr>
                <w:color w:val="000000"/>
                <w:sz w:val="22"/>
                <w:szCs w:val="22"/>
              </w:rPr>
              <w:t>C2</w:t>
            </w:r>
          </w:p>
        </w:tc>
      </w:tr>
      <w:tr w:rsidR="00A507A4" w:rsidRPr="00A507A4" w14:paraId="47ABC7A4" w14:textId="77777777" w:rsidTr="008F7622">
        <w:tc>
          <w:tcPr>
            <w:tcW w:w="0" w:type="auto"/>
            <w:vAlign w:val="bottom"/>
          </w:tcPr>
          <w:p w14:paraId="2937AB1B" w14:textId="77777777" w:rsidR="00A507A4" w:rsidRPr="00A507A4" w:rsidRDefault="00A507A4" w:rsidP="008F7622">
            <w:pPr>
              <w:spacing w:after="0"/>
              <w:jc w:val="center"/>
              <w:rPr>
                <w:b/>
                <w:sz w:val="22"/>
                <w:szCs w:val="22"/>
              </w:rPr>
            </w:pPr>
          </w:p>
        </w:tc>
        <w:tc>
          <w:tcPr>
            <w:tcW w:w="0" w:type="auto"/>
            <w:vAlign w:val="bottom"/>
          </w:tcPr>
          <w:p w14:paraId="57ABF2D0" w14:textId="77777777" w:rsidR="00A507A4" w:rsidRPr="00A507A4" w:rsidRDefault="00A507A4" w:rsidP="008F7622">
            <w:pPr>
              <w:spacing w:after="0"/>
              <w:jc w:val="center"/>
              <w:rPr>
                <w:b/>
                <w:sz w:val="22"/>
                <w:szCs w:val="22"/>
              </w:rPr>
            </w:pPr>
          </w:p>
        </w:tc>
        <w:tc>
          <w:tcPr>
            <w:tcW w:w="0" w:type="auto"/>
            <w:vAlign w:val="bottom"/>
          </w:tcPr>
          <w:p w14:paraId="7A8F04C1" w14:textId="77777777" w:rsidR="00A507A4" w:rsidRPr="00A507A4" w:rsidRDefault="00A507A4" w:rsidP="008F7622">
            <w:pPr>
              <w:spacing w:after="0"/>
              <w:jc w:val="center"/>
              <w:rPr>
                <w:b/>
                <w:sz w:val="22"/>
                <w:szCs w:val="22"/>
              </w:rPr>
            </w:pPr>
            <w:r>
              <w:rPr>
                <w:i/>
                <w:sz w:val="22"/>
                <w:szCs w:val="22"/>
              </w:rPr>
              <w:t>unentschi</w:t>
            </w:r>
            <w:r w:rsidRPr="00A507A4">
              <w:rPr>
                <w:i/>
                <w:sz w:val="22"/>
                <w:szCs w:val="22"/>
              </w:rPr>
              <w:t>eden</w:t>
            </w:r>
          </w:p>
        </w:tc>
        <w:tc>
          <w:tcPr>
            <w:tcW w:w="600" w:type="dxa"/>
            <w:vAlign w:val="bottom"/>
          </w:tcPr>
          <w:p w14:paraId="5BB64F3B" w14:textId="77777777" w:rsidR="00A507A4" w:rsidRPr="00A507A4" w:rsidRDefault="00A507A4" w:rsidP="008F7622">
            <w:pPr>
              <w:spacing w:after="0"/>
              <w:jc w:val="center"/>
              <w:rPr>
                <w:b/>
                <w:sz w:val="22"/>
                <w:szCs w:val="22"/>
              </w:rPr>
            </w:pPr>
          </w:p>
        </w:tc>
        <w:tc>
          <w:tcPr>
            <w:tcW w:w="0" w:type="auto"/>
            <w:shd w:val="clear" w:color="auto" w:fill="auto"/>
            <w:vAlign w:val="bottom"/>
          </w:tcPr>
          <w:p w14:paraId="7C0A72A8" w14:textId="77777777" w:rsidR="00A507A4" w:rsidRPr="00A507A4" w:rsidRDefault="00A507A4" w:rsidP="008F7622">
            <w:pPr>
              <w:spacing w:after="0"/>
              <w:jc w:val="center"/>
              <w:rPr>
                <w:b/>
                <w:sz w:val="22"/>
                <w:szCs w:val="22"/>
              </w:rPr>
            </w:pPr>
          </w:p>
        </w:tc>
        <w:tc>
          <w:tcPr>
            <w:tcW w:w="0" w:type="auto"/>
            <w:shd w:val="clear" w:color="auto" w:fill="auto"/>
            <w:vAlign w:val="bottom"/>
          </w:tcPr>
          <w:p w14:paraId="37DD8A46" w14:textId="77777777" w:rsidR="00A507A4" w:rsidRPr="00A507A4" w:rsidRDefault="00A507A4" w:rsidP="008F7622">
            <w:pPr>
              <w:spacing w:after="0"/>
              <w:jc w:val="center"/>
              <w:rPr>
                <w:b/>
                <w:sz w:val="22"/>
                <w:szCs w:val="22"/>
              </w:rPr>
            </w:pPr>
          </w:p>
        </w:tc>
        <w:tc>
          <w:tcPr>
            <w:tcW w:w="0" w:type="auto"/>
            <w:shd w:val="clear" w:color="auto" w:fill="auto"/>
            <w:vAlign w:val="bottom"/>
          </w:tcPr>
          <w:p w14:paraId="490E60FE" w14:textId="77777777" w:rsidR="00A507A4" w:rsidRPr="00A507A4" w:rsidRDefault="00A507A4" w:rsidP="008F7622">
            <w:pPr>
              <w:spacing w:after="0"/>
              <w:jc w:val="center"/>
              <w:rPr>
                <w:i/>
                <w:sz w:val="22"/>
                <w:szCs w:val="22"/>
              </w:rPr>
            </w:pPr>
            <w:r>
              <w:rPr>
                <w:i/>
                <w:sz w:val="22"/>
                <w:szCs w:val="22"/>
              </w:rPr>
              <w:t>Weiß gewinnt</w:t>
            </w:r>
          </w:p>
        </w:tc>
      </w:tr>
    </w:tbl>
    <w:p w14:paraId="74E569AF" w14:textId="77777777" w:rsidR="00E130FE" w:rsidRPr="00E130FE" w:rsidRDefault="00E130FE" w:rsidP="00E130FE"/>
    <w:sectPr w:rsidR="00E130FE" w:rsidRPr="00E130FE" w:rsidSect="000217B6">
      <w:footnotePr>
        <w:numFmt w:val="chicago"/>
        <w:numRestart w:val="eachPage"/>
      </w:footnote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4A438" w14:textId="77777777" w:rsidR="008F7622" w:rsidRDefault="008F7622">
      <w:pPr>
        <w:spacing w:after="0"/>
      </w:pPr>
      <w:r>
        <w:separator/>
      </w:r>
    </w:p>
  </w:endnote>
  <w:endnote w:type="continuationSeparator" w:id="0">
    <w:p w14:paraId="40682AFF" w14:textId="77777777" w:rsidR="008F7622" w:rsidRDefault="008F76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7CC32" w14:textId="3B64627A" w:rsidR="008F7622" w:rsidRPr="00435DC7" w:rsidRDefault="008F7622" w:rsidP="00435DC7">
    <w:pPr>
      <w:pStyle w:val="Fuzeile"/>
      <w:tabs>
        <w:tab w:val="clear" w:pos="4536"/>
        <w:tab w:val="clear" w:pos="9072"/>
        <w:tab w:val="center" w:pos="4820"/>
        <w:tab w:val="right" w:pos="9639"/>
      </w:tabs>
      <w:rPr>
        <w:color w:val="999999"/>
      </w:rPr>
    </w:pPr>
    <w:r w:rsidRPr="00E444EC">
      <w:rPr>
        <w:color w:val="999999"/>
      </w:rPr>
      <w:t>F</w:t>
    </w:r>
    <w:r>
      <w:rPr>
        <w:color w:val="999999"/>
      </w:rPr>
      <w:t xml:space="preserve">lorian Karsten – BNT ZPG </w:t>
    </w:r>
    <w:r w:rsidRPr="00E444EC">
      <w:rPr>
        <w:color w:val="999999"/>
      </w:rPr>
      <w:t>– (CC) BY-NC-SA 3.0 DE</w:t>
    </w:r>
    <w:r w:rsidRPr="00E918C3">
      <w:rPr>
        <w:color w:val="999999"/>
      </w:rPr>
      <w:tab/>
    </w:r>
    <w:r w:rsidRPr="00E918C3">
      <w:rPr>
        <w:color w:val="999999"/>
      </w:rPr>
      <w:tab/>
    </w:r>
    <w:r>
      <w:rPr>
        <w:color w:val="999999"/>
      </w:rPr>
      <w:t>Wissenschaftsspiel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6248F" w14:textId="77777777" w:rsidR="008F7622" w:rsidRDefault="008F7622">
      <w:pPr>
        <w:spacing w:after="0"/>
      </w:pPr>
      <w:r>
        <w:separator/>
      </w:r>
    </w:p>
  </w:footnote>
  <w:footnote w:type="continuationSeparator" w:id="0">
    <w:p w14:paraId="32A01A90" w14:textId="77777777" w:rsidR="008F7622" w:rsidRDefault="008F7622">
      <w:pPr>
        <w:spacing w:after="0"/>
      </w:pPr>
      <w:r>
        <w:continuationSeparator/>
      </w:r>
    </w:p>
  </w:footnote>
  <w:footnote w:id="1">
    <w:p w14:paraId="403354A3" w14:textId="77777777" w:rsidR="008F7622" w:rsidRDefault="008F7622" w:rsidP="00E130FE">
      <w:pPr>
        <w:pStyle w:val="Funotentext"/>
      </w:pPr>
      <w:r>
        <w:rPr>
          <w:rStyle w:val="Funotenzeichen"/>
        </w:rPr>
        <w:t>*</w:t>
      </w:r>
      <w:r>
        <w:t xml:space="preserve"> Die Rochade ist der einzige Zug beim Schachspiel, bei dem ein König weiter als nur auf ein angrenzendes Feld ziehen darf, und bei dem zwei Steine derselben Farbe (König und Turm) gleichzeitig gezogen werden.</w:t>
      </w:r>
    </w:p>
  </w:footnote>
  <w:footnote w:id="2">
    <w:p w14:paraId="070C9F25" w14:textId="77777777" w:rsidR="008F7622" w:rsidRPr="00D000BA" w:rsidRDefault="008F7622" w:rsidP="00D000BA">
      <w:pPr>
        <w:pStyle w:val="Funotentext"/>
        <w:rPr>
          <w:bCs/>
        </w:rPr>
      </w:pPr>
      <w:r>
        <w:rPr>
          <w:rStyle w:val="Funotenzeichen"/>
        </w:rPr>
        <w:footnoteRef/>
      </w:r>
      <w:r>
        <w:t xml:space="preserve"> </w:t>
      </w:r>
      <w:r w:rsidRPr="00D000BA">
        <w:rPr>
          <w:sz w:val="20"/>
        </w:rPr>
        <w:t xml:space="preserve">überarbeitete Version des SciGame Gamma von </w:t>
      </w:r>
      <w:r w:rsidRPr="00D000BA">
        <w:rPr>
          <w:bCs/>
          <w:sz w:val="20"/>
        </w:rPr>
        <w:t>David P. Maloney und Mark F. Masters (CC BY-NC-SA)</w:t>
      </w:r>
    </w:p>
  </w:footnote>
  <w:footnote w:id="3">
    <w:p w14:paraId="0A420152" w14:textId="77777777" w:rsidR="008F7622" w:rsidRPr="00D000BA" w:rsidRDefault="008F7622" w:rsidP="00C83547">
      <w:pPr>
        <w:pStyle w:val="Funotentext"/>
        <w:rPr>
          <w:bCs/>
        </w:rPr>
      </w:pPr>
      <w:r>
        <w:rPr>
          <w:rStyle w:val="Funotenzeichen"/>
        </w:rPr>
        <w:footnoteRef/>
      </w:r>
      <w:r>
        <w:t xml:space="preserve"> </w:t>
      </w:r>
      <w:r w:rsidRPr="00D000BA">
        <w:rPr>
          <w:sz w:val="20"/>
        </w:rPr>
        <w:t xml:space="preserve">überarbeitete Version des SciGame </w:t>
      </w:r>
      <w:r>
        <w:rPr>
          <w:sz w:val="20"/>
        </w:rPr>
        <w:t>Psi</w:t>
      </w:r>
      <w:r w:rsidRPr="00D000BA">
        <w:rPr>
          <w:sz w:val="20"/>
        </w:rPr>
        <w:t xml:space="preserve"> von </w:t>
      </w:r>
      <w:r w:rsidRPr="00D000BA">
        <w:rPr>
          <w:bCs/>
          <w:sz w:val="20"/>
        </w:rPr>
        <w:t>David P. Maloney und Mark F. Masters (CC BY-NC-SA)</w:t>
      </w:r>
    </w:p>
  </w:footnote>
  <w:footnote w:id="4">
    <w:p w14:paraId="21396714" w14:textId="77777777" w:rsidR="008F7622" w:rsidRPr="00D000BA" w:rsidRDefault="008F7622" w:rsidP="00B40D44">
      <w:pPr>
        <w:pStyle w:val="Funotentext"/>
        <w:rPr>
          <w:bCs/>
        </w:rPr>
      </w:pPr>
      <w:r>
        <w:rPr>
          <w:rStyle w:val="Funotenzeichen"/>
        </w:rPr>
        <w:footnoteRef/>
      </w:r>
      <w:r>
        <w:t xml:space="preserve"> </w:t>
      </w:r>
      <w:r w:rsidRPr="00D000BA">
        <w:rPr>
          <w:sz w:val="20"/>
        </w:rPr>
        <w:t xml:space="preserve">überarbeitete Version des SciGame </w:t>
      </w:r>
      <w:r>
        <w:rPr>
          <w:sz w:val="20"/>
        </w:rPr>
        <w:t>Delta</w:t>
      </w:r>
      <w:r w:rsidRPr="00D000BA">
        <w:rPr>
          <w:sz w:val="20"/>
        </w:rPr>
        <w:t xml:space="preserve"> von </w:t>
      </w:r>
      <w:r w:rsidRPr="00D000BA">
        <w:rPr>
          <w:bCs/>
          <w:sz w:val="20"/>
        </w:rPr>
        <w:t>David P. Maloney und Mark F. Masters (CC BY-NC-SA)</w:t>
      </w:r>
    </w:p>
  </w:footnote>
  <w:footnote w:id="5">
    <w:p w14:paraId="32343E43" w14:textId="77777777" w:rsidR="008F7622" w:rsidRPr="00D000BA" w:rsidRDefault="008F7622" w:rsidP="003D513E">
      <w:pPr>
        <w:pStyle w:val="Funotentext"/>
        <w:rPr>
          <w:bCs/>
        </w:rPr>
      </w:pPr>
      <w:r>
        <w:rPr>
          <w:rStyle w:val="Funotenzeichen"/>
        </w:rPr>
        <w:footnoteRef/>
      </w:r>
      <w:r>
        <w:t xml:space="preserve"> </w:t>
      </w:r>
      <w:r w:rsidRPr="00D000BA">
        <w:rPr>
          <w:sz w:val="20"/>
        </w:rPr>
        <w:t xml:space="preserve">überarbeitete Version des SciGame </w:t>
      </w:r>
      <w:r>
        <w:rPr>
          <w:sz w:val="20"/>
        </w:rPr>
        <w:t>Theta</w:t>
      </w:r>
      <w:r w:rsidRPr="00D000BA">
        <w:rPr>
          <w:sz w:val="20"/>
        </w:rPr>
        <w:t xml:space="preserve"> von </w:t>
      </w:r>
      <w:r w:rsidRPr="00D000BA">
        <w:rPr>
          <w:bCs/>
          <w:sz w:val="20"/>
        </w:rPr>
        <w:t>David P. Maloney und Mark F. Masters (CC BY-NC-SA)</w:t>
      </w:r>
    </w:p>
  </w:footnote>
  <w:footnote w:id="6">
    <w:p w14:paraId="71C8C8DA" w14:textId="0D53B6F1" w:rsidR="008F7622" w:rsidRPr="00D000BA" w:rsidRDefault="008F7622" w:rsidP="00B1207F">
      <w:pPr>
        <w:pStyle w:val="Funotentext"/>
        <w:rPr>
          <w:bCs/>
        </w:rPr>
      </w:pPr>
      <w:r>
        <w:rPr>
          <w:rStyle w:val="Funotenzeichen"/>
        </w:rPr>
        <w:footnoteRef/>
      </w:r>
      <w:r>
        <w:t xml:space="preserve"> </w:t>
      </w:r>
      <w:r w:rsidRPr="00D000BA">
        <w:rPr>
          <w:sz w:val="20"/>
        </w:rPr>
        <w:t xml:space="preserve">überarbeitete Version des SciGame </w:t>
      </w:r>
      <w:r>
        <w:rPr>
          <w:sz w:val="20"/>
        </w:rPr>
        <w:t>Beta</w:t>
      </w:r>
      <w:r w:rsidRPr="00D000BA">
        <w:rPr>
          <w:sz w:val="20"/>
        </w:rPr>
        <w:t xml:space="preserve"> von </w:t>
      </w:r>
      <w:r w:rsidRPr="00D000BA">
        <w:rPr>
          <w:bCs/>
          <w:sz w:val="20"/>
        </w:rPr>
        <w:t>David P. Maloney und Mark F. Masters (CC BY-NC-SA)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3541321F"/>
    <w:multiLevelType w:val="hybridMultilevel"/>
    <w:tmpl w:val="5836A4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1415D"/>
    <w:rsid w:val="00014FCA"/>
    <w:rsid w:val="000217B6"/>
    <w:rsid w:val="000626E0"/>
    <w:rsid w:val="0007008E"/>
    <w:rsid w:val="00071B50"/>
    <w:rsid w:val="000735A5"/>
    <w:rsid w:val="000A307D"/>
    <w:rsid w:val="000A4B4F"/>
    <w:rsid w:val="000B244F"/>
    <w:rsid w:val="000E589C"/>
    <w:rsid w:val="000E65EF"/>
    <w:rsid w:val="000F4BE9"/>
    <w:rsid w:val="000F5B32"/>
    <w:rsid w:val="0011218F"/>
    <w:rsid w:val="0011406A"/>
    <w:rsid w:val="00153166"/>
    <w:rsid w:val="001D152E"/>
    <w:rsid w:val="001D238D"/>
    <w:rsid w:val="001F1F91"/>
    <w:rsid w:val="001F442F"/>
    <w:rsid w:val="0020680A"/>
    <w:rsid w:val="00213BC5"/>
    <w:rsid w:val="00265805"/>
    <w:rsid w:val="00295B9E"/>
    <w:rsid w:val="002A4D08"/>
    <w:rsid w:val="00322993"/>
    <w:rsid w:val="0039132C"/>
    <w:rsid w:val="003A7873"/>
    <w:rsid w:val="003B15E7"/>
    <w:rsid w:val="003B2CBD"/>
    <w:rsid w:val="003D513E"/>
    <w:rsid w:val="003F7911"/>
    <w:rsid w:val="0041257A"/>
    <w:rsid w:val="0041264F"/>
    <w:rsid w:val="00435DC7"/>
    <w:rsid w:val="00441A28"/>
    <w:rsid w:val="00445C3D"/>
    <w:rsid w:val="00446190"/>
    <w:rsid w:val="00460EFC"/>
    <w:rsid w:val="00484795"/>
    <w:rsid w:val="00491FC2"/>
    <w:rsid w:val="00504142"/>
    <w:rsid w:val="0050677A"/>
    <w:rsid w:val="00507D20"/>
    <w:rsid w:val="00514F5F"/>
    <w:rsid w:val="00521246"/>
    <w:rsid w:val="00555BB4"/>
    <w:rsid w:val="00562089"/>
    <w:rsid w:val="005754A6"/>
    <w:rsid w:val="005C5731"/>
    <w:rsid w:val="005F0B4A"/>
    <w:rsid w:val="005F620C"/>
    <w:rsid w:val="006157C7"/>
    <w:rsid w:val="00632DE1"/>
    <w:rsid w:val="006579C0"/>
    <w:rsid w:val="006606C3"/>
    <w:rsid w:val="00666C1F"/>
    <w:rsid w:val="00687D7F"/>
    <w:rsid w:val="006D2A84"/>
    <w:rsid w:val="0070216F"/>
    <w:rsid w:val="00707807"/>
    <w:rsid w:val="00717A9D"/>
    <w:rsid w:val="0072470C"/>
    <w:rsid w:val="00773740"/>
    <w:rsid w:val="00792937"/>
    <w:rsid w:val="007D3CA3"/>
    <w:rsid w:val="00833ADB"/>
    <w:rsid w:val="00852EFA"/>
    <w:rsid w:val="0085352E"/>
    <w:rsid w:val="00872272"/>
    <w:rsid w:val="008B035A"/>
    <w:rsid w:val="008E687E"/>
    <w:rsid w:val="008F6360"/>
    <w:rsid w:val="008F7622"/>
    <w:rsid w:val="00902378"/>
    <w:rsid w:val="00903D5A"/>
    <w:rsid w:val="00905EE7"/>
    <w:rsid w:val="00924F80"/>
    <w:rsid w:val="00926142"/>
    <w:rsid w:val="00942586"/>
    <w:rsid w:val="00984C1C"/>
    <w:rsid w:val="00987ACD"/>
    <w:rsid w:val="009A0DE5"/>
    <w:rsid w:val="009F44AA"/>
    <w:rsid w:val="00A21B9F"/>
    <w:rsid w:val="00A45924"/>
    <w:rsid w:val="00A507A4"/>
    <w:rsid w:val="00A60EDC"/>
    <w:rsid w:val="00A627D3"/>
    <w:rsid w:val="00A63C74"/>
    <w:rsid w:val="00A75278"/>
    <w:rsid w:val="00AB002E"/>
    <w:rsid w:val="00AD2965"/>
    <w:rsid w:val="00AD6259"/>
    <w:rsid w:val="00AE0ADC"/>
    <w:rsid w:val="00AF3453"/>
    <w:rsid w:val="00B1207F"/>
    <w:rsid w:val="00B14DC1"/>
    <w:rsid w:val="00B17F14"/>
    <w:rsid w:val="00B40D44"/>
    <w:rsid w:val="00B45845"/>
    <w:rsid w:val="00B57FA7"/>
    <w:rsid w:val="00B67A03"/>
    <w:rsid w:val="00B766E9"/>
    <w:rsid w:val="00B846AE"/>
    <w:rsid w:val="00BA1955"/>
    <w:rsid w:val="00BB5864"/>
    <w:rsid w:val="00BD19AA"/>
    <w:rsid w:val="00C22B89"/>
    <w:rsid w:val="00C346EE"/>
    <w:rsid w:val="00C62824"/>
    <w:rsid w:val="00C7357B"/>
    <w:rsid w:val="00C74D13"/>
    <w:rsid w:val="00C83547"/>
    <w:rsid w:val="00C87830"/>
    <w:rsid w:val="00C92DEF"/>
    <w:rsid w:val="00CF6B1D"/>
    <w:rsid w:val="00D000BA"/>
    <w:rsid w:val="00D22F67"/>
    <w:rsid w:val="00D4605F"/>
    <w:rsid w:val="00D73036"/>
    <w:rsid w:val="00D97C37"/>
    <w:rsid w:val="00DB2400"/>
    <w:rsid w:val="00DB5156"/>
    <w:rsid w:val="00E06651"/>
    <w:rsid w:val="00E130FE"/>
    <w:rsid w:val="00E444E3"/>
    <w:rsid w:val="00E444EC"/>
    <w:rsid w:val="00E76B19"/>
    <w:rsid w:val="00EB12E3"/>
    <w:rsid w:val="00EB2677"/>
    <w:rsid w:val="00EC5D09"/>
    <w:rsid w:val="00ED358B"/>
    <w:rsid w:val="00EF0A78"/>
    <w:rsid w:val="00EF134F"/>
    <w:rsid w:val="00EF470B"/>
    <w:rsid w:val="00F16A24"/>
    <w:rsid w:val="00F226DD"/>
    <w:rsid w:val="00F371C0"/>
    <w:rsid w:val="00F45F3E"/>
    <w:rsid w:val="00F729E3"/>
    <w:rsid w:val="00F81816"/>
    <w:rsid w:val="00F90B47"/>
    <w:rsid w:val="00F91923"/>
    <w:rsid w:val="00F91FCE"/>
    <w:rsid w:val="00FA1EB5"/>
    <w:rsid w:val="00FA2C73"/>
    <w:rsid w:val="00FD179D"/>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2A7A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8F76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8F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users.ipfw.edu/maloney/game_of_science.htm" TargetMode="External"/><Relationship Id="rId12" Type="http://schemas.openxmlformats.org/officeDocument/2006/relationships/hyperlink" Target="http://users.ipfw.edu/maloney/Game%20of%20Sci/Intro%20Stud%20to%20the%20Game%20of%20Sci.pdf" TargetMode="External"/><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image" Target="media/image3.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lorian:Daten:Vorlagen:Arbeitsblatt%20Helvetica.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C72E-187A-D146-AA27-355B9BDE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 Helvetica.dot</Template>
  <TotalTime>0</TotalTime>
  <Pages>16</Pages>
  <Words>2573</Words>
  <Characters>16211</Characters>
  <Application>Microsoft Macintosh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18747</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Florian Karsten</dc:creator>
  <cp:keywords/>
  <dc:description/>
  <cp:lastModifiedBy>Florian Karsten</cp:lastModifiedBy>
  <cp:revision>11</cp:revision>
  <cp:lastPrinted>2015-09-04T18:41:00Z</cp:lastPrinted>
  <dcterms:created xsi:type="dcterms:W3CDTF">2015-04-12T09:11:00Z</dcterms:created>
  <dcterms:modified xsi:type="dcterms:W3CDTF">2015-09-04T18:45:00Z</dcterms:modified>
</cp:coreProperties>
</file>