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04549" w14:textId="6D7E801C" w:rsidR="000626E0" w:rsidRDefault="004C38EF">
      <w:pPr>
        <w:pStyle w:val="berschrift1"/>
      </w:pPr>
      <w:r>
        <w:t>Lösungshinweise</w:t>
      </w:r>
    </w:p>
    <w:p w14:paraId="68CE714D" w14:textId="15406199" w:rsidR="004C38EF" w:rsidRDefault="004C38EF" w:rsidP="000F4BE9">
      <w:pPr>
        <w:rPr>
          <w:b/>
        </w:rPr>
      </w:pPr>
      <w:r>
        <w:rPr>
          <w:b/>
        </w:rPr>
        <w:t>B01 Nr. 6</w:t>
      </w:r>
    </w:p>
    <w:p w14:paraId="192F0065" w14:textId="77777777" w:rsidR="004C38EF" w:rsidRDefault="004C38EF" w:rsidP="0007008E">
      <w:pPr>
        <w:numPr>
          <w:ilvl w:val="0"/>
          <w:numId w:val="3"/>
        </w:numPr>
      </w:pPr>
      <w:r>
        <w:t>„</w:t>
      </w:r>
      <w:r w:rsidRPr="004C38EF">
        <w:t>Bei</w:t>
      </w:r>
      <w:r>
        <w:t xml:space="preserve"> manchen Gegenständen kann man </w:t>
      </w:r>
      <w:r w:rsidRPr="004C38EF">
        <w:t>erraten, ob sie schwimmen. Bei manchen  täuscht man sich aber. Man kann es also nicht immer erraten.</w:t>
      </w:r>
      <w:r>
        <w:t>“</w:t>
      </w:r>
    </w:p>
    <w:p w14:paraId="485D13C5" w14:textId="60132963" w:rsidR="0007008E" w:rsidRPr="004C38EF" w:rsidRDefault="003E0863" w:rsidP="004C38EF">
      <w:r>
        <w:rPr>
          <w:b/>
        </w:rPr>
        <w:br/>
      </w:r>
      <w:r w:rsidR="00C75877">
        <w:rPr>
          <w:b/>
        </w:rPr>
        <w:t xml:space="preserve">B05 Aufgabe </w:t>
      </w:r>
      <w:r w:rsidR="00426456">
        <w:rPr>
          <w:b/>
        </w:rPr>
        <w:t>2</w:t>
      </w:r>
    </w:p>
    <w:p w14:paraId="63D4DBEC" w14:textId="50B759C4" w:rsidR="00C75877" w:rsidRDefault="00C75877" w:rsidP="00C75877">
      <w:pPr>
        <w:pStyle w:val="Listenabsatz"/>
        <w:numPr>
          <w:ilvl w:val="0"/>
          <w:numId w:val="3"/>
        </w:numPr>
      </w:pPr>
      <w:r>
        <w:t>l = 42 km</w:t>
      </w:r>
    </w:p>
    <w:p w14:paraId="7805EAD6" w14:textId="02154E85" w:rsidR="00C75877" w:rsidRDefault="00C75877" w:rsidP="00C75877">
      <w:pPr>
        <w:pStyle w:val="Listenabsatz"/>
        <w:numPr>
          <w:ilvl w:val="0"/>
          <w:numId w:val="3"/>
        </w:numPr>
      </w:pPr>
      <w:r>
        <w:t>l = 42 000 m</w:t>
      </w:r>
    </w:p>
    <w:p w14:paraId="160F087C" w14:textId="616F98AC" w:rsidR="00C75877" w:rsidRDefault="00C75877" w:rsidP="00C75877">
      <w:pPr>
        <w:pStyle w:val="Listenabsatz"/>
        <w:numPr>
          <w:ilvl w:val="0"/>
          <w:numId w:val="3"/>
        </w:numPr>
      </w:pPr>
      <w:r>
        <w:t>Länge = 42 000 Meter</w:t>
      </w:r>
    </w:p>
    <w:p w14:paraId="59C53085" w14:textId="042A069D" w:rsidR="00C75877" w:rsidRDefault="00C75877" w:rsidP="00C75877">
      <w:pPr>
        <w:pStyle w:val="Listenabsatz"/>
        <w:numPr>
          <w:ilvl w:val="0"/>
          <w:numId w:val="3"/>
        </w:numPr>
      </w:pPr>
      <w:r>
        <w:t>Länge = 42 000 · 1 Meter</w:t>
      </w:r>
    </w:p>
    <w:p w14:paraId="7CE35659" w14:textId="1FE75D85" w:rsidR="00C75877" w:rsidRDefault="00C75877" w:rsidP="00C75877">
      <w:pPr>
        <w:pStyle w:val="Listenabsatz"/>
        <w:numPr>
          <w:ilvl w:val="0"/>
          <w:numId w:val="3"/>
        </w:numPr>
      </w:pPr>
      <w:r>
        <w:t>die Länge ist 42 000 mal so lang wie ein Meter</w:t>
      </w:r>
    </w:p>
    <w:p w14:paraId="4CA0DCB2" w14:textId="77777777" w:rsidR="00165668" w:rsidRDefault="00165668" w:rsidP="00165668">
      <w:pPr>
        <w:pStyle w:val="Listenabsatz"/>
      </w:pPr>
    </w:p>
    <w:p w14:paraId="67487C76" w14:textId="708EE844" w:rsidR="00C75877" w:rsidRDefault="00C75877" w:rsidP="00C75877">
      <w:pPr>
        <w:pStyle w:val="Listenabsatz"/>
        <w:numPr>
          <w:ilvl w:val="0"/>
          <w:numId w:val="3"/>
        </w:numPr>
      </w:pPr>
      <w:r>
        <w:t>l = 12 cm</w:t>
      </w:r>
    </w:p>
    <w:p w14:paraId="62DB99B9" w14:textId="3118C90C" w:rsidR="00C75877" w:rsidRDefault="00C75877" w:rsidP="00C75877">
      <w:pPr>
        <w:pStyle w:val="Listenabsatz"/>
        <w:numPr>
          <w:ilvl w:val="0"/>
          <w:numId w:val="3"/>
        </w:numPr>
      </w:pPr>
      <w:r>
        <w:t>l = 0,25 m</w:t>
      </w:r>
    </w:p>
    <w:p w14:paraId="1DA54CC3" w14:textId="0F16574E" w:rsidR="00C75877" w:rsidRDefault="00C75877" w:rsidP="00C75877">
      <w:pPr>
        <w:pStyle w:val="Listenabsatz"/>
        <w:numPr>
          <w:ilvl w:val="0"/>
          <w:numId w:val="3"/>
        </w:numPr>
      </w:pPr>
      <w:r>
        <w:t>Länge = 0,25 Meter</w:t>
      </w:r>
    </w:p>
    <w:p w14:paraId="697EA6A9" w14:textId="51DE1EF7" w:rsidR="00C75877" w:rsidRDefault="00C75877" w:rsidP="00C75877">
      <w:pPr>
        <w:pStyle w:val="Listenabsatz"/>
        <w:numPr>
          <w:ilvl w:val="0"/>
          <w:numId w:val="3"/>
        </w:numPr>
      </w:pPr>
      <w:r>
        <w:t>Länge = 0,25 · 1 Meter</w:t>
      </w:r>
    </w:p>
    <w:p w14:paraId="4DB4C9B0" w14:textId="064E9BEE" w:rsidR="00C75877" w:rsidRDefault="00C75877" w:rsidP="00C75877">
      <w:pPr>
        <w:pStyle w:val="Listenabsatz"/>
        <w:numPr>
          <w:ilvl w:val="0"/>
          <w:numId w:val="3"/>
        </w:numPr>
      </w:pPr>
      <w:r>
        <w:t>Länge = ¼ · 1 Meter</w:t>
      </w:r>
    </w:p>
    <w:p w14:paraId="3ACC88B9" w14:textId="5415041D" w:rsidR="00C75877" w:rsidRDefault="00C75877" w:rsidP="00C75877">
      <w:pPr>
        <w:pStyle w:val="Listenabsatz"/>
        <w:numPr>
          <w:ilvl w:val="0"/>
          <w:numId w:val="3"/>
        </w:numPr>
      </w:pPr>
      <w:r>
        <w:t>die Länge ist ein Viertel so lang wie ein Meter</w:t>
      </w:r>
    </w:p>
    <w:p w14:paraId="4091B82F" w14:textId="77777777" w:rsidR="00165668" w:rsidRDefault="00165668" w:rsidP="00165668">
      <w:pPr>
        <w:pStyle w:val="Listenabsatz"/>
      </w:pPr>
    </w:p>
    <w:p w14:paraId="6B6ACF6B" w14:textId="2DD0676D" w:rsidR="00C75877" w:rsidRDefault="00C75877" w:rsidP="00C75877">
      <w:pPr>
        <w:pStyle w:val="Listenabsatz"/>
        <w:numPr>
          <w:ilvl w:val="0"/>
          <w:numId w:val="3"/>
        </w:numPr>
      </w:pPr>
      <w:r>
        <w:t>m = 4 t</w:t>
      </w:r>
    </w:p>
    <w:p w14:paraId="7BA42B23" w14:textId="7294781A" w:rsidR="00C75877" w:rsidRDefault="00C75877" w:rsidP="00C75877">
      <w:pPr>
        <w:pStyle w:val="Listenabsatz"/>
        <w:numPr>
          <w:ilvl w:val="0"/>
          <w:numId w:val="3"/>
        </w:numPr>
      </w:pPr>
      <w:r>
        <w:t>m = 4 000 kg</w:t>
      </w:r>
    </w:p>
    <w:p w14:paraId="6417D3E0" w14:textId="3E26F8AD" w:rsidR="00C75877" w:rsidRDefault="00C75877" w:rsidP="00C75877">
      <w:pPr>
        <w:pStyle w:val="Listenabsatz"/>
        <w:numPr>
          <w:ilvl w:val="0"/>
          <w:numId w:val="3"/>
        </w:numPr>
      </w:pPr>
      <w:r>
        <w:t>Masse = 4 000 Kilogramm</w:t>
      </w:r>
    </w:p>
    <w:p w14:paraId="42EEFEF7" w14:textId="65337E75" w:rsidR="00C75877" w:rsidRDefault="00C75877" w:rsidP="00C75877">
      <w:pPr>
        <w:pStyle w:val="Listenabsatz"/>
        <w:numPr>
          <w:ilvl w:val="0"/>
          <w:numId w:val="3"/>
        </w:numPr>
      </w:pPr>
      <w:r>
        <w:t>Masse = 4 000 · 1 Kilogramm</w:t>
      </w:r>
    </w:p>
    <w:p w14:paraId="7BE4BBE7" w14:textId="10E2D346" w:rsidR="00C75877" w:rsidRDefault="00C75877" w:rsidP="00C75877">
      <w:pPr>
        <w:pStyle w:val="Listenabsatz"/>
        <w:numPr>
          <w:ilvl w:val="0"/>
          <w:numId w:val="3"/>
        </w:numPr>
      </w:pPr>
      <w:r>
        <w:t>die Masse ist 4 000 mal so schwer wie ein Kilogramm</w:t>
      </w:r>
    </w:p>
    <w:p w14:paraId="3153BCD7" w14:textId="77777777" w:rsidR="00165668" w:rsidRDefault="00165668" w:rsidP="00165668">
      <w:pPr>
        <w:pStyle w:val="Listenabsatz"/>
      </w:pPr>
    </w:p>
    <w:p w14:paraId="0E8495C5" w14:textId="6A126041" w:rsidR="00C75877" w:rsidRDefault="00C75877" w:rsidP="00C75877">
      <w:pPr>
        <w:pStyle w:val="Listenabsatz"/>
        <w:numPr>
          <w:ilvl w:val="0"/>
          <w:numId w:val="3"/>
        </w:numPr>
      </w:pPr>
      <w:r>
        <w:t>m = 1,5 g</w:t>
      </w:r>
    </w:p>
    <w:p w14:paraId="0F725506" w14:textId="2C43BF85" w:rsidR="00C75877" w:rsidRDefault="00C75877" w:rsidP="00C75877">
      <w:pPr>
        <w:pStyle w:val="Listenabsatz"/>
        <w:numPr>
          <w:ilvl w:val="0"/>
          <w:numId w:val="3"/>
        </w:numPr>
      </w:pPr>
      <w:r>
        <w:t>m = 0,000 015 kg</w:t>
      </w:r>
    </w:p>
    <w:p w14:paraId="30349256" w14:textId="63B216AF" w:rsidR="00C75877" w:rsidRDefault="00C75877" w:rsidP="00C75877">
      <w:pPr>
        <w:pStyle w:val="Listenabsatz"/>
        <w:numPr>
          <w:ilvl w:val="0"/>
          <w:numId w:val="3"/>
        </w:numPr>
      </w:pPr>
      <w:r>
        <w:t>Masse = 0,000 015 Kilogramm</w:t>
      </w:r>
    </w:p>
    <w:p w14:paraId="6BDEA7D5" w14:textId="70DB798C" w:rsidR="00C75877" w:rsidRDefault="00C75877" w:rsidP="00C75877">
      <w:pPr>
        <w:pStyle w:val="Listenabsatz"/>
        <w:numPr>
          <w:ilvl w:val="0"/>
          <w:numId w:val="3"/>
        </w:numPr>
      </w:pPr>
      <w:r>
        <w:t>Masse = 0,000 015 · 1 Kilogramm</w:t>
      </w:r>
    </w:p>
    <w:p w14:paraId="51B1E108" w14:textId="6B4DDEA2" w:rsidR="00C75877" w:rsidRDefault="00C75877" w:rsidP="00C75877">
      <w:pPr>
        <w:pStyle w:val="Listenabsatz"/>
        <w:numPr>
          <w:ilvl w:val="0"/>
          <w:numId w:val="3"/>
        </w:numPr>
      </w:pPr>
      <w:r>
        <w:t>die Masse ist 0,000 015 mal so schwer wie ein Kilogramm</w:t>
      </w:r>
    </w:p>
    <w:p w14:paraId="74804ECE" w14:textId="77777777" w:rsidR="00165668" w:rsidRDefault="00165668" w:rsidP="00165668">
      <w:pPr>
        <w:pStyle w:val="Listenabsatz"/>
      </w:pPr>
    </w:p>
    <w:p w14:paraId="28388577" w14:textId="4F13B2EC" w:rsidR="00C75877" w:rsidRDefault="00C75877" w:rsidP="00C75877">
      <w:pPr>
        <w:pStyle w:val="Listenabsatz"/>
        <w:numPr>
          <w:ilvl w:val="0"/>
          <w:numId w:val="3"/>
        </w:numPr>
      </w:pPr>
      <w:r>
        <w:t>V = 2 000 dm</w:t>
      </w:r>
      <w:r w:rsidRPr="00C75877">
        <w:rPr>
          <w:vertAlign w:val="superscript"/>
        </w:rPr>
        <w:t>3</w:t>
      </w:r>
    </w:p>
    <w:p w14:paraId="67A20E83" w14:textId="6A4CE0C5" w:rsidR="00C75877" w:rsidRDefault="00165668" w:rsidP="00C75877">
      <w:pPr>
        <w:pStyle w:val="Listenabsatz"/>
        <w:numPr>
          <w:ilvl w:val="0"/>
          <w:numId w:val="3"/>
        </w:numPr>
      </w:pPr>
      <w:r>
        <w:t xml:space="preserve">V = 2 </w:t>
      </w:r>
      <w:r w:rsidR="00C75877">
        <w:t>m</w:t>
      </w:r>
      <w:r w:rsidR="00C75877" w:rsidRPr="00C75877">
        <w:rPr>
          <w:vertAlign w:val="superscript"/>
        </w:rPr>
        <w:t>3</w:t>
      </w:r>
    </w:p>
    <w:p w14:paraId="0BF18D87" w14:textId="3C442405" w:rsidR="00C75877" w:rsidRDefault="00165668" w:rsidP="00C75877">
      <w:pPr>
        <w:pStyle w:val="Listenabsatz"/>
        <w:numPr>
          <w:ilvl w:val="0"/>
          <w:numId w:val="3"/>
        </w:numPr>
      </w:pPr>
      <w:r>
        <w:t>Volumen</w:t>
      </w:r>
      <w:r w:rsidR="00C75877">
        <w:t xml:space="preserve"> = </w:t>
      </w:r>
      <w:r>
        <w:t>2</w:t>
      </w:r>
      <w:r w:rsidR="00C75877">
        <w:t xml:space="preserve"> </w:t>
      </w:r>
      <w:r>
        <w:t>Kubikmeter</w:t>
      </w:r>
    </w:p>
    <w:p w14:paraId="4CCF1CE1" w14:textId="217D6152" w:rsidR="00C75877" w:rsidRDefault="00165668" w:rsidP="00C75877">
      <w:pPr>
        <w:pStyle w:val="Listenabsatz"/>
        <w:numPr>
          <w:ilvl w:val="0"/>
          <w:numId w:val="3"/>
        </w:numPr>
      </w:pPr>
      <w:r>
        <w:t>Volumen</w:t>
      </w:r>
      <w:r w:rsidR="00C75877">
        <w:t xml:space="preserve"> = </w:t>
      </w:r>
      <w:r>
        <w:t>2</w:t>
      </w:r>
      <w:r w:rsidR="00C75877">
        <w:t xml:space="preserve"> · 1 </w:t>
      </w:r>
      <w:r>
        <w:t>Kubikmeter</w:t>
      </w:r>
    </w:p>
    <w:p w14:paraId="4093BD5A" w14:textId="4EF29DE9" w:rsidR="00C75877" w:rsidRDefault="00C75877" w:rsidP="00C75877">
      <w:pPr>
        <w:pStyle w:val="Listenabsatz"/>
        <w:numPr>
          <w:ilvl w:val="0"/>
          <w:numId w:val="3"/>
        </w:numPr>
      </w:pPr>
      <w:r>
        <w:t xml:space="preserve">die </w:t>
      </w:r>
      <w:r w:rsidR="00165668">
        <w:t xml:space="preserve">Volumen </w:t>
      </w:r>
      <w:r>
        <w:t xml:space="preserve">ist </w:t>
      </w:r>
      <w:r w:rsidR="00165668">
        <w:t>doppelt</w:t>
      </w:r>
      <w:r>
        <w:t xml:space="preserve"> so </w:t>
      </w:r>
      <w:r w:rsidR="00165668">
        <w:t>groß</w:t>
      </w:r>
      <w:r>
        <w:t xml:space="preserve"> wie ein </w:t>
      </w:r>
      <w:r w:rsidR="00165668">
        <w:t>Kubikmeter</w:t>
      </w:r>
    </w:p>
    <w:p w14:paraId="30514254" w14:textId="5A27A48A" w:rsidR="00426456" w:rsidRPr="004C38EF" w:rsidRDefault="003E0863" w:rsidP="00426456">
      <w:r>
        <w:rPr>
          <w:b/>
        </w:rPr>
        <w:br/>
      </w:r>
      <w:r w:rsidR="00426456">
        <w:rPr>
          <w:b/>
        </w:rPr>
        <w:t>B05 Aufgabe 3</w:t>
      </w:r>
    </w:p>
    <w:p w14:paraId="71F6DB2A" w14:textId="4887D5BD" w:rsidR="00330FE7" w:rsidRDefault="00426456" w:rsidP="00426456">
      <w:pPr>
        <w:pStyle w:val="Listenabsatz"/>
        <w:numPr>
          <w:ilvl w:val="0"/>
          <w:numId w:val="8"/>
        </w:numPr>
      </w:pPr>
      <w:r>
        <w:t>l = 24,5 km = 24 500 m</w:t>
      </w:r>
    </w:p>
    <w:p w14:paraId="4DEAECB6" w14:textId="39DACC50" w:rsidR="00426456" w:rsidRDefault="00426456" w:rsidP="00426456">
      <w:pPr>
        <w:pStyle w:val="Listenabsatz"/>
        <w:numPr>
          <w:ilvl w:val="0"/>
          <w:numId w:val="8"/>
        </w:numPr>
      </w:pPr>
      <w:r>
        <w:t>m = 590 t = 590 000 kg</w:t>
      </w:r>
    </w:p>
    <w:p w14:paraId="1E1F826A" w14:textId="6A215049" w:rsidR="00426456" w:rsidRPr="00426456" w:rsidRDefault="00426456" w:rsidP="00426456">
      <w:pPr>
        <w:pStyle w:val="Listenabsatz"/>
        <w:numPr>
          <w:ilvl w:val="0"/>
          <w:numId w:val="8"/>
        </w:numPr>
      </w:pPr>
      <w:r>
        <w:t>V = 1,5 l = 1,5 dm</w:t>
      </w:r>
      <w:r w:rsidRPr="00426456">
        <w:rPr>
          <w:vertAlign w:val="superscript"/>
        </w:rPr>
        <w:t>3</w:t>
      </w:r>
      <w:r>
        <w:t xml:space="preserve"> = 0,015 m</w:t>
      </w:r>
      <w:r w:rsidRPr="00426456">
        <w:rPr>
          <w:vertAlign w:val="superscript"/>
        </w:rPr>
        <w:t>3</w:t>
      </w:r>
    </w:p>
    <w:p w14:paraId="1B11E7D9" w14:textId="1E6216E8" w:rsidR="00426456" w:rsidRPr="00330FE7" w:rsidRDefault="00426456" w:rsidP="00426456">
      <w:pPr>
        <w:pStyle w:val="Listenabsatz"/>
        <w:numPr>
          <w:ilvl w:val="0"/>
          <w:numId w:val="8"/>
        </w:numPr>
      </w:pPr>
      <w:r>
        <w:t>V = 180 000 000 000 m</w:t>
      </w:r>
      <w:r w:rsidRPr="00426456">
        <w:rPr>
          <w:vertAlign w:val="superscript"/>
        </w:rPr>
        <w:t>3</w:t>
      </w:r>
    </w:p>
    <w:p w14:paraId="593955A7" w14:textId="77777777" w:rsidR="003E0863" w:rsidRDefault="003E0863">
      <w:pPr>
        <w:spacing w:after="0"/>
        <w:rPr>
          <w:b/>
        </w:rPr>
      </w:pPr>
      <w:r>
        <w:rPr>
          <w:b/>
        </w:rPr>
        <w:br w:type="page"/>
      </w:r>
    </w:p>
    <w:p w14:paraId="0F04C672" w14:textId="3DE0195A" w:rsidR="00CC6A16" w:rsidRPr="004C38EF" w:rsidRDefault="00CC6A16" w:rsidP="00CC6A16">
      <w:r w:rsidRPr="00CC6A16">
        <w:rPr>
          <w:b/>
        </w:rPr>
        <w:lastRenderedPageBreak/>
        <w:t>B0</w:t>
      </w:r>
      <w:r>
        <w:rPr>
          <w:b/>
        </w:rPr>
        <w:t>7</w:t>
      </w:r>
      <w:r w:rsidRPr="00CC6A16">
        <w:rPr>
          <w:b/>
        </w:rPr>
        <w:t xml:space="preserve"> Aufgabe</w:t>
      </w:r>
      <w:r>
        <w:rPr>
          <w:b/>
        </w:rPr>
        <w:t>n</w:t>
      </w:r>
      <w:r w:rsidRPr="00CC6A16">
        <w:rPr>
          <w:b/>
        </w:rPr>
        <w:t xml:space="preserve"> </w:t>
      </w:r>
      <w:r>
        <w:rPr>
          <w:b/>
        </w:rPr>
        <w:t>2–7</w:t>
      </w:r>
    </w:p>
    <w:p w14:paraId="49F80C38" w14:textId="77777777" w:rsidR="00CC6A16" w:rsidRDefault="00CC6A16" w:rsidP="00CC6A16">
      <w:pPr>
        <w:pStyle w:val="Listenabsatz"/>
        <w:numPr>
          <w:ilvl w:val="0"/>
          <w:numId w:val="14"/>
        </w:numPr>
      </w:pPr>
      <w:r>
        <w:t>Ergänzt die fehlende Einheit!</w:t>
      </w:r>
    </w:p>
    <w:p w14:paraId="4BF9AFB0" w14:textId="576E030E" w:rsidR="00CC6A16" w:rsidRDefault="00CC6A16" w:rsidP="00CC6A16">
      <w:pPr>
        <w:pStyle w:val="Listenabsatz"/>
        <w:numPr>
          <w:ilvl w:val="0"/>
          <w:numId w:val="10"/>
        </w:numPr>
      </w:pPr>
      <w:r>
        <w:t>1 000 c</w:t>
      </w:r>
      <w:r w:rsidRPr="00B064D6">
        <w:t>m</w:t>
      </w:r>
      <w:r w:rsidRPr="00B064D6">
        <w:rPr>
          <w:vertAlign w:val="superscript"/>
        </w:rPr>
        <w:t>3</w:t>
      </w:r>
      <w:r w:rsidRPr="00B064D6">
        <w:t xml:space="preserve"> =</w:t>
      </w:r>
      <w:r>
        <w:t xml:space="preserve"> </w:t>
      </w:r>
      <w:r w:rsidRPr="00B064D6">
        <w:t>1</w:t>
      </w:r>
      <w:r>
        <w:t xml:space="preserve"> d</w:t>
      </w:r>
      <w:r w:rsidRPr="00B064D6">
        <w:t>m</w:t>
      </w:r>
      <w:r w:rsidRPr="00B064D6">
        <w:rPr>
          <w:vertAlign w:val="superscript"/>
        </w:rPr>
        <w:t>3</w:t>
      </w:r>
    </w:p>
    <w:p w14:paraId="44D5C9A1" w14:textId="41330581" w:rsidR="00CC6A16" w:rsidRPr="00B064D6" w:rsidRDefault="00CC6A16" w:rsidP="00CC6A16">
      <w:pPr>
        <w:pStyle w:val="Listenabsatz"/>
        <w:numPr>
          <w:ilvl w:val="0"/>
          <w:numId w:val="10"/>
        </w:numPr>
      </w:pPr>
      <w:r>
        <w:t>1 000 m</w:t>
      </w:r>
      <w:r w:rsidRPr="00B064D6">
        <w:t>m</w:t>
      </w:r>
      <w:r w:rsidRPr="002F3C15">
        <w:rPr>
          <w:vertAlign w:val="superscript"/>
        </w:rPr>
        <w:t>3</w:t>
      </w:r>
      <w:r w:rsidRPr="00B064D6">
        <w:t xml:space="preserve"> =</w:t>
      </w:r>
      <w:r>
        <w:t xml:space="preserve"> </w:t>
      </w:r>
      <w:r w:rsidRPr="00B064D6">
        <w:t>1</w:t>
      </w:r>
      <w:r>
        <w:t xml:space="preserve"> c</w:t>
      </w:r>
      <w:r w:rsidRPr="00B064D6">
        <w:t>m</w:t>
      </w:r>
      <w:r w:rsidRPr="00B064D6">
        <w:rPr>
          <w:vertAlign w:val="superscript"/>
        </w:rPr>
        <w:t>3</w:t>
      </w:r>
    </w:p>
    <w:p w14:paraId="58A50565" w14:textId="664CF08F" w:rsidR="00CC6A16" w:rsidRPr="00B064D6" w:rsidRDefault="00CC6A16" w:rsidP="00CC6A16">
      <w:pPr>
        <w:pStyle w:val="Listenabsatz"/>
        <w:numPr>
          <w:ilvl w:val="0"/>
          <w:numId w:val="10"/>
        </w:numPr>
      </w:pPr>
      <w:r>
        <w:t>1 000 l</w:t>
      </w:r>
      <w:r w:rsidRPr="00B064D6">
        <w:t xml:space="preserve"> =</w:t>
      </w:r>
      <w:r>
        <w:t xml:space="preserve"> </w:t>
      </w:r>
      <w:r w:rsidRPr="00B064D6">
        <w:t>1</w:t>
      </w:r>
      <w:r>
        <w:t xml:space="preserve"> </w:t>
      </w:r>
      <w:r w:rsidRPr="00B064D6">
        <w:t>m</w:t>
      </w:r>
      <w:r w:rsidRPr="00B064D6">
        <w:rPr>
          <w:vertAlign w:val="superscript"/>
        </w:rPr>
        <w:t>3</w:t>
      </w:r>
    </w:p>
    <w:p w14:paraId="4DCCE0B6" w14:textId="77777777" w:rsidR="00CC6A16" w:rsidRDefault="00CC6A16" w:rsidP="00CC6A16">
      <w:pPr>
        <w:pStyle w:val="Listenabsatz"/>
      </w:pPr>
    </w:p>
    <w:p w14:paraId="47D58AF8" w14:textId="77777777" w:rsidR="00CC6A16" w:rsidRDefault="00CC6A16" w:rsidP="004F65B2">
      <w:pPr>
        <w:pStyle w:val="Listenabsatz"/>
        <w:numPr>
          <w:ilvl w:val="0"/>
          <w:numId w:val="14"/>
        </w:numPr>
      </w:pPr>
      <w:r>
        <w:t>Ergänzt den fehlenden Zahlenwert!</w:t>
      </w:r>
    </w:p>
    <w:p w14:paraId="664138AA" w14:textId="3E034392" w:rsidR="00CC6A16" w:rsidRDefault="00CC6A16" w:rsidP="00CC6A16">
      <w:pPr>
        <w:pStyle w:val="Listenabsatz"/>
        <w:numPr>
          <w:ilvl w:val="0"/>
          <w:numId w:val="11"/>
        </w:numPr>
      </w:pPr>
      <w:r w:rsidRPr="00B064D6">
        <w:t>10 000 cm</w:t>
      </w:r>
      <w:r w:rsidRPr="002F3C15">
        <w:rPr>
          <w:vertAlign w:val="superscript"/>
        </w:rPr>
        <w:t>3</w:t>
      </w:r>
      <w:r w:rsidRPr="00B064D6">
        <w:t xml:space="preserve"> = </w:t>
      </w:r>
      <w:r>
        <w:t xml:space="preserve">10 </w:t>
      </w:r>
      <w:r w:rsidRPr="00B064D6">
        <w:t>dm</w:t>
      </w:r>
      <w:r w:rsidRPr="002F3C15">
        <w:rPr>
          <w:vertAlign w:val="superscript"/>
        </w:rPr>
        <w:t>3</w:t>
      </w:r>
    </w:p>
    <w:p w14:paraId="6F27B329" w14:textId="342F7942" w:rsidR="00CC6A16" w:rsidRPr="00B064D6" w:rsidRDefault="00CC6A16" w:rsidP="00CC6A16">
      <w:pPr>
        <w:pStyle w:val="Listenabsatz"/>
        <w:numPr>
          <w:ilvl w:val="0"/>
          <w:numId w:val="11"/>
        </w:numPr>
      </w:pPr>
      <w:r w:rsidRPr="00B064D6">
        <w:t>5</w:t>
      </w:r>
      <w:r>
        <w:t xml:space="preserve"> </w:t>
      </w:r>
      <w:r w:rsidRPr="00B064D6">
        <w:t>000 mm</w:t>
      </w:r>
      <w:r w:rsidRPr="002F3C15">
        <w:rPr>
          <w:vertAlign w:val="superscript"/>
        </w:rPr>
        <w:t>3</w:t>
      </w:r>
      <w:r w:rsidRPr="00B064D6">
        <w:t xml:space="preserve"> = </w:t>
      </w:r>
      <w:r>
        <w:t xml:space="preserve">5 </w:t>
      </w:r>
      <w:r w:rsidRPr="00B064D6">
        <w:t>cm</w:t>
      </w:r>
      <w:r w:rsidRPr="002F3C15">
        <w:rPr>
          <w:vertAlign w:val="superscript"/>
        </w:rPr>
        <w:t>3</w:t>
      </w:r>
    </w:p>
    <w:p w14:paraId="61113131" w14:textId="1B5D7889" w:rsidR="00CC6A16" w:rsidRPr="00B064D6" w:rsidRDefault="00CC6A16" w:rsidP="00CC6A16">
      <w:pPr>
        <w:pStyle w:val="Listenabsatz"/>
        <w:numPr>
          <w:ilvl w:val="0"/>
          <w:numId w:val="11"/>
        </w:numPr>
      </w:pPr>
      <w:r>
        <w:t xml:space="preserve">28 </w:t>
      </w:r>
      <w:r w:rsidRPr="00B064D6">
        <w:t>0</w:t>
      </w:r>
      <w:r>
        <w:t>0</w:t>
      </w:r>
      <w:r w:rsidRPr="00B064D6">
        <w:t xml:space="preserve">0 </w:t>
      </w:r>
      <w:r>
        <w:t>l</w:t>
      </w:r>
      <w:r w:rsidRPr="00B064D6">
        <w:t xml:space="preserve"> = </w:t>
      </w:r>
      <w:r>
        <w:t>28 m</w:t>
      </w:r>
      <w:r w:rsidRPr="002F3C15">
        <w:rPr>
          <w:vertAlign w:val="superscript"/>
        </w:rPr>
        <w:t>3</w:t>
      </w:r>
    </w:p>
    <w:p w14:paraId="6B990408" w14:textId="77777777" w:rsidR="00CC6A16" w:rsidRDefault="00CC6A16" w:rsidP="00CC6A16">
      <w:pPr>
        <w:pStyle w:val="Listenabsatz"/>
      </w:pPr>
    </w:p>
    <w:p w14:paraId="7515372B" w14:textId="77777777" w:rsidR="00CC6A16" w:rsidRPr="00CC6A16" w:rsidRDefault="00CC6A16" w:rsidP="00CC6A16">
      <w:pPr>
        <w:pStyle w:val="Listenabsatz"/>
        <w:numPr>
          <w:ilvl w:val="0"/>
          <w:numId w:val="14"/>
        </w:numPr>
      </w:pPr>
      <w:r w:rsidRPr="00B064D6">
        <w:t>Wenn man einen Körper mit dem Volumen</w:t>
      </w:r>
      <w:r>
        <w:t xml:space="preserve"> </w:t>
      </w:r>
      <w:r w:rsidRPr="00B064D6">
        <w:t>1</w:t>
      </w:r>
      <w:r>
        <w:t xml:space="preserve"> </w:t>
      </w:r>
      <w:r w:rsidRPr="00B064D6">
        <w:t>m</w:t>
      </w:r>
      <w:r w:rsidRPr="002F3C15">
        <w:rPr>
          <w:vertAlign w:val="superscript"/>
        </w:rPr>
        <w:t>3</w:t>
      </w:r>
      <w:r w:rsidRPr="00B064D6">
        <w:t xml:space="preserve"> in einhundert gleiche Teile teilt, dann</w:t>
      </w:r>
      <w:r>
        <w:t xml:space="preserve"> </w:t>
      </w:r>
      <w:r w:rsidRPr="00B064D6">
        <w:t>hat jeder Teil die Größe</w:t>
      </w:r>
      <w:r>
        <w:t xml:space="preserve"> 10 dm</w:t>
      </w:r>
      <w:r w:rsidRPr="00CC6A16">
        <w:rPr>
          <w:vertAlign w:val="superscript"/>
        </w:rPr>
        <w:t>3</w:t>
      </w:r>
    </w:p>
    <w:p w14:paraId="75599FFB" w14:textId="77777777" w:rsidR="00CC6A16" w:rsidRPr="00CC6A16" w:rsidRDefault="00CC6A16" w:rsidP="00CC6A16">
      <w:pPr>
        <w:pStyle w:val="Listenabsatz"/>
      </w:pPr>
    </w:p>
    <w:p w14:paraId="101309CE" w14:textId="1B731363" w:rsidR="00CC6A16" w:rsidRDefault="00CC6A16" w:rsidP="00CC6A16">
      <w:pPr>
        <w:pStyle w:val="Listenabsatz"/>
        <w:numPr>
          <w:ilvl w:val="0"/>
          <w:numId w:val="14"/>
        </w:numPr>
      </w:pPr>
      <w:r w:rsidRPr="00B064D6">
        <w:t xml:space="preserve">Ein Würfel hat </w:t>
      </w:r>
      <w:r>
        <w:t>das Volumen</w:t>
      </w:r>
      <w:r w:rsidRPr="00B064D6">
        <w:t xml:space="preserve"> 1 dm</w:t>
      </w:r>
      <w:r w:rsidRPr="00CC6A16">
        <w:rPr>
          <w:vertAlign w:val="superscript"/>
        </w:rPr>
        <w:t>3</w:t>
      </w:r>
      <w:r w:rsidRPr="00B064D6">
        <w:t>. Welche Aussagen s</w:t>
      </w:r>
      <w:r>
        <w:t>ind richtig</w:t>
      </w:r>
      <w:r w:rsidRPr="00B064D6">
        <w:t>?</w:t>
      </w:r>
      <w:r>
        <w:br/>
      </w:r>
      <w:r w:rsidRPr="00B064D6">
        <w:t>Sei</w:t>
      </w:r>
      <w:r>
        <w:t>ne Kantenlänge beträgt 10 cm.</w:t>
      </w:r>
    </w:p>
    <w:p w14:paraId="561E7F00" w14:textId="77777777" w:rsidR="00CC6A16" w:rsidRDefault="00CC6A16" w:rsidP="00CC6A16">
      <w:pPr>
        <w:pStyle w:val="Listenabsatz"/>
      </w:pPr>
    </w:p>
    <w:p w14:paraId="6AFAFF9C" w14:textId="77777777" w:rsidR="00CC6A16" w:rsidRPr="001024A7" w:rsidRDefault="00CC6A16" w:rsidP="00CC6A16">
      <w:pPr>
        <w:pStyle w:val="Listenabsatz"/>
        <w:numPr>
          <w:ilvl w:val="0"/>
          <w:numId w:val="14"/>
        </w:numPr>
      </w:pPr>
      <w:r w:rsidRPr="001024A7">
        <w:t xml:space="preserve">Berechne </w:t>
      </w:r>
      <w:r>
        <w:t>das Volumen</w:t>
      </w:r>
      <w:r w:rsidRPr="001024A7">
        <w:t xml:space="preserve"> de</w:t>
      </w:r>
      <w:r>
        <w:t xml:space="preserve">s Quaders mit den Kantenlängen </w:t>
      </w:r>
      <w:r w:rsidRPr="001024A7">
        <w:rPr>
          <w:i/>
        </w:rPr>
        <w:t>a</w:t>
      </w:r>
      <w:r w:rsidRPr="001024A7">
        <w:t xml:space="preserve">, </w:t>
      </w:r>
      <w:r w:rsidRPr="001024A7">
        <w:rPr>
          <w:i/>
        </w:rPr>
        <w:t>b</w:t>
      </w:r>
      <w:r w:rsidRPr="001024A7">
        <w:t xml:space="preserve"> und </w:t>
      </w:r>
      <w:r w:rsidRPr="001024A7">
        <w:rPr>
          <w:i/>
        </w:rPr>
        <w:t>c</w:t>
      </w:r>
      <w:r w:rsidRPr="001024A7">
        <w:t>.</w:t>
      </w:r>
    </w:p>
    <w:p w14:paraId="3A2CF0FE" w14:textId="09D80B78" w:rsidR="00CC6A16" w:rsidRPr="001024A7" w:rsidRDefault="00CC6A16" w:rsidP="00CC6A16">
      <w:pPr>
        <w:pStyle w:val="Listenabsatz"/>
        <w:numPr>
          <w:ilvl w:val="0"/>
          <w:numId w:val="12"/>
        </w:numPr>
      </w:pPr>
      <w:r>
        <w:rPr>
          <w:i/>
        </w:rPr>
        <w:t xml:space="preserve">V </w:t>
      </w:r>
      <w:r w:rsidRPr="00CC6A16">
        <w:t xml:space="preserve">= 30 </w:t>
      </w:r>
      <w:r w:rsidRPr="00B064D6">
        <w:t>m</w:t>
      </w:r>
      <w:r w:rsidRPr="00B064D6">
        <w:rPr>
          <w:vertAlign w:val="superscript"/>
        </w:rPr>
        <w:t>3</w:t>
      </w:r>
    </w:p>
    <w:p w14:paraId="69261AB6" w14:textId="4ED09BD2" w:rsidR="00CC6A16" w:rsidRPr="001024A7" w:rsidRDefault="00CC6A16" w:rsidP="00CC6A16">
      <w:pPr>
        <w:pStyle w:val="Listenabsatz"/>
        <w:numPr>
          <w:ilvl w:val="0"/>
          <w:numId w:val="12"/>
        </w:numPr>
      </w:pPr>
      <w:r>
        <w:rPr>
          <w:i/>
        </w:rPr>
        <w:t xml:space="preserve">V </w:t>
      </w:r>
      <w:r w:rsidRPr="00CC6A16">
        <w:t xml:space="preserve">= 1000 </w:t>
      </w:r>
      <w:r>
        <w:t>c</w:t>
      </w:r>
      <w:r w:rsidRPr="00B064D6">
        <w:t>m</w:t>
      </w:r>
      <w:r w:rsidRPr="00B064D6">
        <w:rPr>
          <w:vertAlign w:val="superscript"/>
        </w:rPr>
        <w:t>3</w:t>
      </w:r>
      <w:r>
        <w:t xml:space="preserve"> </w:t>
      </w:r>
      <w:r w:rsidRPr="001024A7">
        <w:t>=</w:t>
      </w:r>
      <w:r>
        <w:t xml:space="preserve"> 1 d</w:t>
      </w:r>
      <w:r w:rsidRPr="00B064D6">
        <w:t>m</w:t>
      </w:r>
      <w:r w:rsidRPr="00B064D6">
        <w:rPr>
          <w:vertAlign w:val="superscript"/>
        </w:rPr>
        <w:t>3</w:t>
      </w:r>
    </w:p>
    <w:p w14:paraId="75DB9B2B" w14:textId="76E193A8" w:rsidR="00CC6A16" w:rsidRPr="001024A7" w:rsidRDefault="00CC6A16" w:rsidP="00CC6A16">
      <w:pPr>
        <w:pStyle w:val="Listenabsatz"/>
        <w:numPr>
          <w:ilvl w:val="0"/>
          <w:numId w:val="12"/>
        </w:numPr>
      </w:pPr>
      <w:r>
        <w:rPr>
          <w:i/>
        </w:rPr>
        <w:t>V</w:t>
      </w:r>
      <w:r>
        <w:t xml:space="preserve"> </w:t>
      </w:r>
      <w:r w:rsidRPr="001024A7">
        <w:t>=</w:t>
      </w:r>
      <w:r>
        <w:t xml:space="preserve"> </w:t>
      </w:r>
      <w:r w:rsidRPr="001024A7">
        <w:t>1</w:t>
      </w:r>
      <w:r>
        <w:t>0 000 c</w:t>
      </w:r>
      <w:r w:rsidRPr="00B064D6">
        <w:t>m</w:t>
      </w:r>
      <w:r w:rsidRPr="00B064D6">
        <w:rPr>
          <w:vertAlign w:val="superscript"/>
        </w:rPr>
        <w:t>3</w:t>
      </w:r>
      <w:r>
        <w:t xml:space="preserve"> = 10 d</w:t>
      </w:r>
      <w:r w:rsidRPr="00B064D6">
        <w:t>m</w:t>
      </w:r>
      <w:r w:rsidRPr="00B064D6">
        <w:rPr>
          <w:vertAlign w:val="superscript"/>
        </w:rPr>
        <w:t>3</w:t>
      </w:r>
    </w:p>
    <w:p w14:paraId="74E569AF" w14:textId="7B96F956" w:rsidR="00E130FE" w:rsidRPr="00CC6A16" w:rsidRDefault="00CC6A16" w:rsidP="00CC6A16">
      <w:pPr>
        <w:pStyle w:val="Listenabsatz"/>
        <w:numPr>
          <w:ilvl w:val="0"/>
          <w:numId w:val="14"/>
        </w:numPr>
      </w:pPr>
      <w:r w:rsidRPr="001024A7">
        <w:t xml:space="preserve">Wie hoch ist ein Quader mit dem </w:t>
      </w:r>
      <w:r>
        <w:t>Volumen</w:t>
      </w:r>
      <w:r w:rsidRPr="001024A7">
        <w:t xml:space="preserve"> 60 cm</w:t>
      </w:r>
      <w:r w:rsidRPr="00CC6A16">
        <w:rPr>
          <w:vertAlign w:val="superscript"/>
        </w:rPr>
        <w:t>3</w:t>
      </w:r>
      <w:r w:rsidRPr="001024A7">
        <w:t>, wenn er 4</w:t>
      </w:r>
      <w:r>
        <w:t xml:space="preserve"> </w:t>
      </w:r>
      <w:r w:rsidRPr="001024A7">
        <w:t>cm lang und 3</w:t>
      </w:r>
      <w:r>
        <w:t xml:space="preserve"> </w:t>
      </w:r>
      <w:r w:rsidRPr="001024A7">
        <w:t>cm breit ist?</w:t>
      </w:r>
      <w:r>
        <w:t xml:space="preserve"> 5 cm</w:t>
      </w:r>
    </w:p>
    <w:p w14:paraId="40A0FE35" w14:textId="0797DE35" w:rsidR="004F65B2" w:rsidRPr="004C38EF" w:rsidRDefault="003E0863" w:rsidP="004F65B2">
      <w:r>
        <w:rPr>
          <w:b/>
        </w:rPr>
        <w:br/>
      </w:r>
      <w:r w:rsidR="004F65B2">
        <w:rPr>
          <w:b/>
        </w:rPr>
        <w:t>B12</w:t>
      </w:r>
      <w:r w:rsidR="004F65B2" w:rsidRPr="004F65B2">
        <w:rPr>
          <w:b/>
        </w:rPr>
        <w:t xml:space="preserve"> </w:t>
      </w:r>
      <w:r w:rsidR="004F65B2">
        <w:rPr>
          <w:b/>
        </w:rPr>
        <w:t>Wettbewerb 1</w:t>
      </w:r>
    </w:p>
    <w:p w14:paraId="5A69867F" w14:textId="49E1D355" w:rsidR="004F65B2" w:rsidRDefault="004F65B2" w:rsidP="004F65B2">
      <w:pPr>
        <w:numPr>
          <w:ilvl w:val="0"/>
          <w:numId w:val="3"/>
        </w:numPr>
      </w:pPr>
      <w:r>
        <w:t xml:space="preserve">Man kann die Aufgabe auch rechnerisch lösen, indem </w:t>
      </w:r>
      <w:r w:rsidR="00751FF9">
        <w:t>man aus dem 15 cm Quadrat einen Quader mit Höhe x baut. Das maximale Volumen erreicht man, wenn x 2,5 cm lang ist.</w:t>
      </w:r>
    </w:p>
    <w:p w14:paraId="6985B79C" w14:textId="23E9A217" w:rsidR="00751FF9" w:rsidRDefault="00751FF9" w:rsidP="004F65B2">
      <w:pPr>
        <w:numPr>
          <w:ilvl w:val="0"/>
          <w:numId w:val="3"/>
        </w:numPr>
      </w:pPr>
      <w:r>
        <w:t>Man hat dann die Maße: l = 10 cm, b = 10 cm, h = 2,5 cm, V = 250 cm</w:t>
      </w:r>
      <w:r w:rsidRPr="00751FF9">
        <w:rPr>
          <w:vertAlign w:val="superscript"/>
        </w:rPr>
        <w:t>3</w:t>
      </w:r>
    </w:p>
    <w:p w14:paraId="1EFBDB80" w14:textId="6834585D" w:rsidR="00124C61" w:rsidRPr="004C38EF" w:rsidRDefault="003E0863" w:rsidP="00124C61">
      <w:r>
        <w:rPr>
          <w:b/>
        </w:rPr>
        <w:br/>
      </w:r>
      <w:r w:rsidR="00124C61">
        <w:rPr>
          <w:b/>
        </w:rPr>
        <w:t>B13</w:t>
      </w:r>
      <w:r w:rsidR="00124C61" w:rsidRPr="00124C61">
        <w:rPr>
          <w:b/>
        </w:rPr>
        <w:t xml:space="preserve"> </w:t>
      </w:r>
      <w:r w:rsidR="00124C61">
        <w:rPr>
          <w:b/>
        </w:rPr>
        <w:t>Hans im Glück</w:t>
      </w:r>
    </w:p>
    <w:p w14:paraId="0C7BEB9E" w14:textId="4DC6CFD3" w:rsidR="00124C61" w:rsidRPr="00124C61" w:rsidRDefault="00124C61" w:rsidP="00124C61">
      <w:pPr>
        <w:numPr>
          <w:ilvl w:val="0"/>
          <w:numId w:val="3"/>
        </w:numPr>
      </w:pPr>
      <w:r>
        <w:t>Volumen: 4 dm</w:t>
      </w:r>
      <w:r w:rsidRPr="00124C61">
        <w:rPr>
          <w:vertAlign w:val="superscript"/>
        </w:rPr>
        <w:t>3</w:t>
      </w:r>
      <w:r>
        <w:t xml:space="preserve"> = 4 000 cm</w:t>
      </w:r>
      <w:r w:rsidRPr="00124C61">
        <w:rPr>
          <w:vertAlign w:val="superscript"/>
        </w:rPr>
        <w:t>3</w:t>
      </w:r>
    </w:p>
    <w:p w14:paraId="6E450984" w14:textId="77777777" w:rsidR="00124C61" w:rsidRPr="00124C61" w:rsidRDefault="00124C61" w:rsidP="00124C61">
      <w:pPr>
        <w:numPr>
          <w:ilvl w:val="0"/>
          <w:numId w:val="3"/>
        </w:numPr>
      </w:pPr>
      <w:r>
        <w:t>Dichte: 19 g/cm</w:t>
      </w:r>
      <w:r w:rsidRPr="00124C61">
        <w:rPr>
          <w:vertAlign w:val="superscript"/>
        </w:rPr>
        <w:t>3</w:t>
      </w:r>
    </w:p>
    <w:p w14:paraId="29398EA6" w14:textId="2A741A24" w:rsidR="00124C61" w:rsidRDefault="00124C61" w:rsidP="00124C61">
      <w:pPr>
        <w:numPr>
          <w:ilvl w:val="0"/>
          <w:numId w:val="3"/>
        </w:numPr>
      </w:pPr>
      <w:r>
        <w:t>Masse: 4 000 cm</w:t>
      </w:r>
      <w:r w:rsidRPr="00124C61">
        <w:rPr>
          <w:vertAlign w:val="superscript"/>
        </w:rPr>
        <w:t>3</w:t>
      </w:r>
      <w:r>
        <w:t xml:space="preserve"> · 19 g/cm</w:t>
      </w:r>
      <w:r w:rsidRPr="00124C61">
        <w:rPr>
          <w:vertAlign w:val="superscript"/>
        </w:rPr>
        <w:t>3</w:t>
      </w:r>
      <w:r>
        <w:t xml:space="preserve"> = 76 000 g = 76 kg</w:t>
      </w:r>
    </w:p>
    <w:p w14:paraId="57D44B24" w14:textId="77777777" w:rsidR="00C90E00" w:rsidRDefault="00C90E00" w:rsidP="00C90E00"/>
    <w:p w14:paraId="7A5BD26A" w14:textId="77777777" w:rsidR="00C90E00" w:rsidRDefault="00C90E00">
      <w:pPr>
        <w:spacing w:after="0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4AE66A16" w14:textId="3788135E" w:rsidR="00C90E00" w:rsidRDefault="00C90E00" w:rsidP="00C90E00">
      <w:pPr>
        <w:pStyle w:val="berschrift1"/>
      </w:pPr>
      <w:r>
        <w:lastRenderedPageBreak/>
        <w:t>Lösungen der Klassenarbeitsaufgaben</w:t>
      </w:r>
    </w:p>
    <w:p w14:paraId="0480A1B1" w14:textId="77777777" w:rsidR="00C90E00" w:rsidRDefault="00C90E00" w:rsidP="00C90E00">
      <w:r w:rsidRPr="00192F8F">
        <w:rPr>
          <w:b/>
        </w:rPr>
        <w:t>Aufgabe 1:</w:t>
      </w:r>
    </w:p>
    <w:p w14:paraId="55C7B2A8" w14:textId="77777777" w:rsidR="00C90E00" w:rsidRDefault="00C90E00" w:rsidP="00C90E00">
      <w:pPr>
        <w:rPr>
          <w:rFonts w:cs="Arial"/>
          <w:szCs w:val="16"/>
        </w:rPr>
      </w:pPr>
      <w:r>
        <w:t xml:space="preserve">„Wie kann man herausfinden, wovon die Schwimmfähigkeit abhängt?“ Paul plant zu dieser Frage einen Versuch. Er </w:t>
      </w:r>
      <w:r>
        <w:rPr>
          <w:rFonts w:cs="Arial"/>
          <w:szCs w:val="16"/>
        </w:rPr>
        <w:t>wirft ein große, rote Holzkugel und eine kleine, blaue Stahlkugel ins Wasser und vergleicht.</w:t>
      </w:r>
    </w:p>
    <w:p w14:paraId="691DA913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Ist Pauls Versuch sinnvoll oder nicht? Begründe Deine Entscheidung!</w:t>
      </w:r>
    </w:p>
    <w:p w14:paraId="31EC3A22" w14:textId="77777777" w:rsidR="00C90E00" w:rsidRDefault="00C90E00" w:rsidP="00C90E00">
      <w:r>
        <w:rPr>
          <w:b/>
        </w:rPr>
        <w:br/>
        <w:t>Aufgabe 2</w:t>
      </w:r>
      <w:r w:rsidRPr="00192F8F">
        <w:rPr>
          <w:b/>
        </w:rPr>
        <w:t>:</w:t>
      </w:r>
    </w:p>
    <w:p w14:paraId="4E7F0A56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Verbinde, was zusammengehört!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130"/>
        <w:gridCol w:w="1956"/>
        <w:gridCol w:w="1163"/>
        <w:gridCol w:w="1956"/>
      </w:tblGrid>
      <w:tr w:rsidR="00C90E00" w:rsidRPr="00B10C6E" w14:paraId="33091DE6" w14:textId="77777777" w:rsidTr="00677AAE">
        <w:trPr>
          <w:jc w:val="center"/>
        </w:trPr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14:paraId="7ABC52DD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V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EF62" w14:textId="7919B702" w:rsidR="00C90E00" w:rsidRPr="00B10C6E" w:rsidRDefault="00677AAE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6FD69" wp14:editId="02428B1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96520</wp:posOffset>
                      </wp:positionV>
                      <wp:extent cx="721360" cy="270510"/>
                      <wp:effectExtent l="76200" t="76200" r="0" b="13589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1360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-5.15pt;margin-top:7.6pt;width:56.8pt;height:21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F4797" wp14:editId="454238B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96520</wp:posOffset>
                      </wp:positionV>
                      <wp:extent cx="721360" cy="631190"/>
                      <wp:effectExtent l="76200" t="50800" r="91440" b="10541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360" cy="6311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2" o:spid="_x0000_s1026" type="#_x0000_t32" style="position:absolute;margin-left:-5.15pt;margin-top:7.6pt;width:56.8pt;height:4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4942" w14:textId="150FC7BD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Länge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E4DD5" w14:textId="16F809D5" w:rsidR="00C90E00" w:rsidRPr="00B10C6E" w:rsidRDefault="00677AAE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6D8A5F" wp14:editId="0366049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96520</wp:posOffset>
                      </wp:positionV>
                      <wp:extent cx="721360" cy="811530"/>
                      <wp:effectExtent l="76200" t="50800" r="66040" b="102870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1360" cy="8115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5" o:spid="_x0000_s1026" type="#_x0000_t32" style="position:absolute;margin-left:-3.25pt;margin-top:7.6pt;width:56.8pt;height:63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7303B" wp14:editId="4F1C780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96520</wp:posOffset>
                      </wp:positionV>
                      <wp:extent cx="721360" cy="270510"/>
                      <wp:effectExtent l="76200" t="76200" r="91440" b="13589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360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2" o:spid="_x0000_s1026" type="#_x0000_t32" style="position:absolute;margin-left:-3.25pt;margin-top:7.6pt;width:56.8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395CAA96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Sekunde</w:t>
            </w:r>
          </w:p>
        </w:tc>
      </w:tr>
      <w:tr w:rsidR="00C90E00" w:rsidRPr="00B10C6E" w14:paraId="64132097" w14:textId="77777777" w:rsidTr="00677AAE">
        <w:trPr>
          <w:jc w:val="center"/>
        </w:trPr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14:paraId="7FCCDF7C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l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69D91" w14:textId="0EA1B66C" w:rsidR="00C90E00" w:rsidRPr="00B10C6E" w:rsidRDefault="00677AAE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B464DD" wp14:editId="67FB3E2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101600</wp:posOffset>
                      </wp:positionV>
                      <wp:extent cx="721360" cy="270510"/>
                      <wp:effectExtent l="76200" t="76200" r="0" b="13589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1360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" o:spid="_x0000_s1026" type="#_x0000_t32" style="position:absolute;margin-left:-5.15pt;margin-top:8pt;width:56.8pt;height:21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7B7E4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Masse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6752C" w14:textId="25DB0E7D" w:rsidR="00C90E00" w:rsidRPr="00B10C6E" w:rsidRDefault="00677AAE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D968CC" wp14:editId="054A3E3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101600</wp:posOffset>
                      </wp:positionV>
                      <wp:extent cx="721360" cy="270510"/>
                      <wp:effectExtent l="76200" t="76200" r="91440" b="13589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360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3" o:spid="_x0000_s1026" type="#_x0000_t32" style="position:absolute;margin-left:-3.25pt;margin-top:8pt;width:56.8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78DA26E5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Meter</w:t>
            </w:r>
          </w:p>
        </w:tc>
      </w:tr>
      <w:tr w:rsidR="00C90E00" w:rsidRPr="00B10C6E" w14:paraId="405E6E7D" w14:textId="77777777" w:rsidTr="00677AAE">
        <w:trPr>
          <w:jc w:val="center"/>
        </w:trPr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14:paraId="4CD6355E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m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A424C" w14:textId="02AFC75D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2DB4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Volumen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C5944" w14:textId="1766BA7C" w:rsidR="00C90E00" w:rsidRPr="00B10C6E" w:rsidRDefault="00677AAE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DF9695" wp14:editId="1A80B1D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106680</wp:posOffset>
                      </wp:positionV>
                      <wp:extent cx="721360" cy="270510"/>
                      <wp:effectExtent l="76200" t="76200" r="91440" b="13589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360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4" o:spid="_x0000_s1026" type="#_x0000_t32" style="position:absolute;margin-left:-3.25pt;margin-top:8.4pt;width:56.8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16C93762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Kilogramm</w:t>
            </w:r>
          </w:p>
        </w:tc>
      </w:tr>
      <w:tr w:rsidR="00C90E00" w:rsidRPr="00B10C6E" w14:paraId="7B0FD675" w14:textId="77777777" w:rsidTr="00677AAE">
        <w:trPr>
          <w:jc w:val="center"/>
        </w:trPr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14:paraId="01C17A9F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t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9C4A1" w14:textId="1FE4575F" w:rsidR="00C90E00" w:rsidRPr="00B10C6E" w:rsidRDefault="00677AAE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0EF3C9" wp14:editId="7B7A37C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111760</wp:posOffset>
                      </wp:positionV>
                      <wp:extent cx="721360" cy="0"/>
                      <wp:effectExtent l="76200" t="101600" r="40640" b="17780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3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-5.15pt;margin-top:8.8pt;width:5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4E67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Zeit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7DD6" w14:textId="0F8907AC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3A557254" w14:textId="77777777" w:rsidR="00C90E00" w:rsidRPr="00B10C6E" w:rsidRDefault="00C90E00" w:rsidP="00677AA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Kubikmeter</w:t>
            </w:r>
          </w:p>
        </w:tc>
      </w:tr>
    </w:tbl>
    <w:p w14:paraId="29A32D75" w14:textId="77777777" w:rsidR="00C90E00" w:rsidRDefault="00C90E00" w:rsidP="00C90E00">
      <w:r>
        <w:rPr>
          <w:rFonts w:cs="Arial"/>
          <w:szCs w:val="16"/>
        </w:rPr>
        <w:br/>
      </w:r>
      <w:r>
        <w:rPr>
          <w:b/>
        </w:rPr>
        <w:t>Aufgabe 3</w:t>
      </w:r>
      <w:r w:rsidRPr="00192F8F">
        <w:rPr>
          <w:b/>
        </w:rPr>
        <w:t>:</w:t>
      </w:r>
    </w:p>
    <w:p w14:paraId="7413AB28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Was weißt Du über die Masse der Körper A, B und C?</w:t>
      </w:r>
    </w:p>
    <w:p w14:paraId="13C303D3" w14:textId="77777777" w:rsidR="00677AAE" w:rsidRDefault="00C90E00" w:rsidP="00C90E00">
      <w:pPr>
        <w:rPr>
          <w:rFonts w:cs="Arial"/>
          <w:szCs w:val="16"/>
        </w:rPr>
      </w:pPr>
      <w:r>
        <w:rPr>
          <w:rFonts w:cs="Arial"/>
          <w:noProof/>
          <w:szCs w:val="16"/>
        </w:rPr>
        <w:drawing>
          <wp:inline distT="0" distB="0" distL="0" distR="0" wp14:anchorId="292B044F" wp14:editId="21746D70">
            <wp:extent cx="6109335" cy="1338580"/>
            <wp:effectExtent l="0" t="0" r="12065" b="7620"/>
            <wp:docPr id="1" name="Bild 1" descr="2015052123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5212305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03137" w14:textId="64B176F9" w:rsidR="00677AAE" w:rsidRPr="00677AAE" w:rsidRDefault="00677AAE" w:rsidP="00677AAE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 w:rsidRPr="00677AAE">
        <w:rPr>
          <w:rFonts w:cs="Arial"/>
          <w:color w:val="4F81BD" w:themeColor="accent1"/>
          <w:szCs w:val="16"/>
        </w:rPr>
        <w:t>Die Masse von A ist größer als 600 g</w:t>
      </w:r>
    </w:p>
    <w:p w14:paraId="6925A82B" w14:textId="111742B3" w:rsidR="00677AAE" w:rsidRPr="00677AAE" w:rsidRDefault="00677AAE" w:rsidP="00677AAE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 w:rsidRPr="00677AAE">
        <w:rPr>
          <w:rFonts w:cs="Arial"/>
          <w:color w:val="4F81BD" w:themeColor="accent1"/>
          <w:szCs w:val="16"/>
        </w:rPr>
        <w:t>Die Masse von B beträgt 110 g</w:t>
      </w:r>
    </w:p>
    <w:p w14:paraId="072E2A3E" w14:textId="44668D04" w:rsidR="00677AAE" w:rsidRPr="00677AAE" w:rsidRDefault="00677AAE" w:rsidP="00677AAE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 w:rsidRPr="00677AAE">
        <w:rPr>
          <w:rFonts w:cs="Arial"/>
          <w:color w:val="4F81BD" w:themeColor="accent1"/>
          <w:szCs w:val="16"/>
        </w:rPr>
        <w:t>Die Masse von C ist kleiner als 200 g</w:t>
      </w:r>
    </w:p>
    <w:p w14:paraId="319A0C94" w14:textId="2D3CB0F0" w:rsidR="00C90E00" w:rsidRPr="00B314E3" w:rsidRDefault="00C90E00" w:rsidP="00C90E00">
      <w:pPr>
        <w:rPr>
          <w:rFonts w:cs="Arial"/>
          <w:szCs w:val="16"/>
        </w:rPr>
      </w:pPr>
      <w:r w:rsidRPr="00677AAE">
        <w:rPr>
          <w:rFonts w:cs="Arial"/>
          <w:color w:val="4F81BD" w:themeColor="accent1"/>
          <w:szCs w:val="16"/>
        </w:rPr>
        <w:br/>
      </w:r>
      <w:r>
        <w:rPr>
          <w:b/>
        </w:rPr>
        <w:t>Aufgabe 4</w:t>
      </w:r>
      <w:r w:rsidRPr="00192F8F">
        <w:rPr>
          <w:b/>
        </w:rPr>
        <w:t>:</w:t>
      </w:r>
    </w:p>
    <w:p w14:paraId="7DE144BB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Verbinde, was zusammengehört!</w:t>
      </w:r>
    </w:p>
    <w:tbl>
      <w:tblPr>
        <w:tblW w:w="6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588"/>
        <w:gridCol w:w="2098"/>
      </w:tblGrid>
      <w:tr w:rsidR="00C90E00" w14:paraId="0EFC3526" w14:textId="77777777" w:rsidTr="00677AAE">
        <w:tc>
          <w:tcPr>
            <w:tcW w:w="2790" w:type="dxa"/>
            <w:shd w:val="clear" w:color="auto" w:fill="auto"/>
          </w:tcPr>
          <w:p w14:paraId="4616B843" w14:textId="77777777" w:rsidR="00C90E00" w:rsidRDefault="00C90E00" w:rsidP="00677AAE">
            <w:pPr>
              <w:spacing w:before="60" w:after="60"/>
              <w:jc w:val="center"/>
            </w:pPr>
            <w:r>
              <w:t>Apfel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70A7C5C4" w14:textId="77D750F5" w:rsidR="00C90E00" w:rsidRDefault="00677AAE" w:rsidP="00677AAE">
            <w:pPr>
              <w:spacing w:before="60" w:after="60"/>
              <w:jc w:val="center"/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B71442" wp14:editId="0CB7878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160655</wp:posOffset>
                      </wp:positionV>
                      <wp:extent cx="991870" cy="541020"/>
                      <wp:effectExtent l="76200" t="50800" r="74930" b="119380"/>
                      <wp:wrapNone/>
                      <wp:docPr id="23" name="Gerade Verbindung mit Pfe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870" cy="5410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3" o:spid="_x0000_s1026" type="#_x0000_t32" style="position:absolute;margin-left:-5.05pt;margin-top:12.65pt;width:78.1pt;height:42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C84AA0" wp14:editId="7625160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70485</wp:posOffset>
                      </wp:positionV>
                      <wp:extent cx="991870" cy="1172210"/>
                      <wp:effectExtent l="76200" t="50800" r="100330" b="97790"/>
                      <wp:wrapNone/>
                      <wp:docPr id="22" name="Gerade Verbindung mit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870" cy="11722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2" o:spid="_x0000_s1026" type="#_x0000_t32" style="position:absolute;margin-left:-5.05pt;margin-top:5.55pt;width:78.1pt;height:9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</w:tcPr>
          <w:p w14:paraId="6F5AF1D4" w14:textId="77777777" w:rsidR="00C90E00" w:rsidRDefault="00C90E00" w:rsidP="00677AAE">
            <w:pPr>
              <w:spacing w:before="60" w:after="60"/>
              <w:jc w:val="center"/>
            </w:pPr>
            <w:r>
              <w:t>1,5 t</w:t>
            </w:r>
          </w:p>
        </w:tc>
      </w:tr>
      <w:tr w:rsidR="00C90E00" w14:paraId="7BF39B30" w14:textId="77777777" w:rsidTr="00677AAE">
        <w:tc>
          <w:tcPr>
            <w:tcW w:w="2790" w:type="dxa"/>
            <w:shd w:val="clear" w:color="auto" w:fill="auto"/>
          </w:tcPr>
          <w:p w14:paraId="7C8FB244" w14:textId="77777777" w:rsidR="00C90E00" w:rsidRDefault="00C90E00" w:rsidP="00677AAE">
            <w:pPr>
              <w:spacing w:before="60" w:after="60"/>
              <w:jc w:val="center"/>
            </w:pPr>
            <w:r>
              <w:t>Elefant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2FB6D523" w14:textId="7E24141A" w:rsidR="00C90E00" w:rsidRDefault="00677AAE" w:rsidP="00677AAE">
            <w:pPr>
              <w:spacing w:before="60" w:after="60"/>
              <w:jc w:val="center"/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61FA82" wp14:editId="458E10B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165735</wp:posOffset>
                      </wp:positionV>
                      <wp:extent cx="991870" cy="541020"/>
                      <wp:effectExtent l="76200" t="50800" r="74930" b="119380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870" cy="5410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9" o:spid="_x0000_s1026" type="#_x0000_t32" style="position:absolute;margin-left:-5.05pt;margin-top:13.05pt;width:78.1pt;height:42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F50ED5" wp14:editId="2EB12FA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75565</wp:posOffset>
                      </wp:positionV>
                      <wp:extent cx="991870" cy="1172210"/>
                      <wp:effectExtent l="76200" t="50800" r="100330" b="97790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870" cy="11722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7" o:spid="_x0000_s1026" type="#_x0000_t32" style="position:absolute;margin-left:-5.05pt;margin-top:5.95pt;width:78.1pt;height:9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</w:tcPr>
          <w:p w14:paraId="141B7210" w14:textId="77777777" w:rsidR="00C90E00" w:rsidRDefault="00C90E00" w:rsidP="00677AAE">
            <w:pPr>
              <w:spacing w:before="60" w:after="60"/>
              <w:jc w:val="center"/>
            </w:pPr>
            <w:r>
              <w:t>3 g</w:t>
            </w:r>
          </w:p>
        </w:tc>
      </w:tr>
      <w:tr w:rsidR="00C90E00" w14:paraId="7AE80CB5" w14:textId="77777777" w:rsidTr="00677AAE">
        <w:tc>
          <w:tcPr>
            <w:tcW w:w="2790" w:type="dxa"/>
            <w:shd w:val="clear" w:color="auto" w:fill="auto"/>
          </w:tcPr>
          <w:p w14:paraId="4B95764D" w14:textId="77777777" w:rsidR="00C90E00" w:rsidRDefault="00C90E00" w:rsidP="00677AAE">
            <w:pPr>
              <w:spacing w:before="60" w:after="60"/>
              <w:jc w:val="center"/>
            </w:pPr>
            <w:r>
              <w:t>Auto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3FE8372C" w14:textId="5F4DA190" w:rsidR="00C90E00" w:rsidRDefault="00677AAE" w:rsidP="00677AAE">
            <w:pPr>
              <w:spacing w:before="60" w:after="60"/>
              <w:jc w:val="center"/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385ED6" wp14:editId="59D7F96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170815</wp:posOffset>
                      </wp:positionV>
                      <wp:extent cx="991870" cy="541020"/>
                      <wp:effectExtent l="76200" t="50800" r="74930" b="11938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870" cy="5410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" o:spid="_x0000_s1026" type="#_x0000_t32" style="position:absolute;margin-left:-5.05pt;margin-top:13.45pt;width:78.1pt;height:42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</w:tcPr>
          <w:p w14:paraId="4A996C99" w14:textId="77777777" w:rsidR="00C90E00" w:rsidRDefault="00C90E00" w:rsidP="00677AAE">
            <w:pPr>
              <w:spacing w:before="60" w:after="60"/>
              <w:jc w:val="center"/>
            </w:pPr>
            <w:r w:rsidRPr="00CD2FEB">
              <w:t>2</w:t>
            </w:r>
            <w:r>
              <w:t xml:space="preserve"> mg</w:t>
            </w:r>
          </w:p>
        </w:tc>
      </w:tr>
      <w:tr w:rsidR="00C90E00" w14:paraId="2714B369" w14:textId="77777777" w:rsidTr="00677AAE">
        <w:tc>
          <w:tcPr>
            <w:tcW w:w="2790" w:type="dxa"/>
            <w:shd w:val="clear" w:color="auto" w:fill="auto"/>
          </w:tcPr>
          <w:p w14:paraId="333C87DF" w14:textId="77777777" w:rsidR="00C90E00" w:rsidRDefault="00C90E00" w:rsidP="00677AAE">
            <w:pPr>
              <w:spacing w:before="60" w:after="60"/>
              <w:jc w:val="center"/>
            </w:pPr>
            <w:r>
              <w:t>Zuckerwürfel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34354344" w14:textId="403C06A7" w:rsidR="00C90E00" w:rsidRDefault="00677AAE" w:rsidP="00677AAE">
            <w:pPr>
              <w:spacing w:before="60" w:after="60"/>
              <w:jc w:val="center"/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6F3932" wp14:editId="4D86C75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175895</wp:posOffset>
                      </wp:positionV>
                      <wp:extent cx="991870" cy="541020"/>
                      <wp:effectExtent l="76200" t="50800" r="74930" b="119380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870" cy="5410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1" o:spid="_x0000_s1026" type="#_x0000_t32" style="position:absolute;margin-left:-5.05pt;margin-top:13.85pt;width:78.1pt;height:42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</w:tcPr>
          <w:p w14:paraId="7A624597" w14:textId="77777777" w:rsidR="00C90E00" w:rsidRDefault="00C90E00" w:rsidP="00677AAE">
            <w:pPr>
              <w:spacing w:before="60" w:after="60"/>
              <w:jc w:val="center"/>
            </w:pPr>
            <w:r>
              <w:t>100 g</w:t>
            </w:r>
          </w:p>
        </w:tc>
      </w:tr>
      <w:tr w:rsidR="00C90E00" w14:paraId="07D92ACB" w14:textId="77777777" w:rsidTr="00677AAE">
        <w:tc>
          <w:tcPr>
            <w:tcW w:w="2790" w:type="dxa"/>
            <w:shd w:val="clear" w:color="auto" w:fill="auto"/>
          </w:tcPr>
          <w:p w14:paraId="603378DE" w14:textId="77777777" w:rsidR="00C90E00" w:rsidRDefault="00C90E00" w:rsidP="00677AAE">
            <w:pPr>
              <w:spacing w:before="60" w:after="60"/>
              <w:jc w:val="center"/>
            </w:pPr>
            <w:r>
              <w:t>Salzkorn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31B0BF8E" w14:textId="77777777" w:rsidR="00C90E00" w:rsidRDefault="00C90E00" w:rsidP="00677AAE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64B17B6F" w14:textId="77777777" w:rsidR="00C90E00" w:rsidRDefault="00C90E00" w:rsidP="00677AAE">
            <w:pPr>
              <w:spacing w:before="60" w:after="60"/>
              <w:jc w:val="center"/>
            </w:pPr>
            <w:r>
              <w:t>0,15 kg</w:t>
            </w:r>
          </w:p>
        </w:tc>
      </w:tr>
      <w:tr w:rsidR="00C90E00" w14:paraId="321A3D25" w14:textId="77777777" w:rsidTr="00677AAE">
        <w:tc>
          <w:tcPr>
            <w:tcW w:w="2790" w:type="dxa"/>
            <w:shd w:val="clear" w:color="auto" w:fill="auto"/>
          </w:tcPr>
          <w:p w14:paraId="314B5C94" w14:textId="77777777" w:rsidR="00C90E00" w:rsidRDefault="00C90E00" w:rsidP="00677AAE">
            <w:pPr>
              <w:spacing w:before="60" w:after="60"/>
              <w:jc w:val="center"/>
            </w:pPr>
            <w:r>
              <w:t>Schokoladentafel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332B6166" w14:textId="77777777" w:rsidR="00C90E00" w:rsidRDefault="00C90E00" w:rsidP="00677AAE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22445269" w14:textId="77777777" w:rsidR="00C90E00" w:rsidRDefault="00C90E00" w:rsidP="00677AAE">
            <w:pPr>
              <w:spacing w:before="60" w:after="60"/>
              <w:jc w:val="center"/>
            </w:pPr>
            <w:r>
              <w:t>2800 kg</w:t>
            </w:r>
          </w:p>
        </w:tc>
      </w:tr>
    </w:tbl>
    <w:p w14:paraId="0D43F54E" w14:textId="77777777" w:rsidR="00674D8C" w:rsidRDefault="00C90E00" w:rsidP="00C90E00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726F374F" w14:textId="77777777" w:rsidR="00674D8C" w:rsidRDefault="00674D8C">
      <w:pPr>
        <w:spacing w:after="0"/>
        <w:rPr>
          <w:b/>
        </w:rPr>
      </w:pPr>
      <w:r>
        <w:rPr>
          <w:b/>
        </w:rPr>
        <w:br w:type="page"/>
      </w:r>
    </w:p>
    <w:p w14:paraId="33A8745B" w14:textId="0326614B" w:rsidR="00C90E00" w:rsidRDefault="00C90E00" w:rsidP="00C90E00">
      <w:r>
        <w:rPr>
          <w:b/>
        </w:rPr>
        <w:lastRenderedPageBreak/>
        <w:t>Aufgabe 5</w:t>
      </w:r>
      <w:r w:rsidRPr="00192F8F">
        <w:rPr>
          <w:b/>
        </w:rPr>
        <w:t>:</w:t>
      </w:r>
    </w:p>
    <w:p w14:paraId="60849E93" w14:textId="77777777" w:rsidR="00C90E00" w:rsidRDefault="00C90E00" w:rsidP="00C90E00">
      <w:pPr>
        <w:pStyle w:val="Listenabsatz"/>
        <w:ind w:left="0"/>
      </w:pPr>
      <w:r>
        <w:t>Ergänze die fehlende Einheit!</w:t>
      </w:r>
    </w:p>
    <w:p w14:paraId="5AC44D3C" w14:textId="1D173101" w:rsidR="00C90E00" w:rsidRDefault="00C90E00" w:rsidP="00C90E00">
      <w:pPr>
        <w:pStyle w:val="Listenabsatz"/>
        <w:numPr>
          <w:ilvl w:val="0"/>
          <w:numId w:val="10"/>
        </w:numPr>
        <w:ind w:left="720"/>
      </w:pPr>
      <w:r>
        <w:t>1 000 c</w:t>
      </w:r>
      <w:r w:rsidRPr="00B064D6">
        <w:t>m</w:t>
      </w:r>
      <w:r w:rsidRPr="00B064D6">
        <w:rPr>
          <w:vertAlign w:val="superscript"/>
        </w:rPr>
        <w:t>3</w:t>
      </w:r>
      <w:r w:rsidRPr="00B064D6">
        <w:t xml:space="preserve"> =</w:t>
      </w:r>
      <w:r>
        <w:t xml:space="preserve"> </w:t>
      </w:r>
      <w:r w:rsidRPr="00677AAE">
        <w:t xml:space="preserve">1 </w:t>
      </w:r>
      <w:r w:rsidR="00677AAE" w:rsidRPr="00677AAE">
        <w:rPr>
          <w:color w:val="4F81BD" w:themeColor="accent1"/>
        </w:rPr>
        <w:t>dm</w:t>
      </w:r>
      <w:r w:rsidR="00677AAE" w:rsidRPr="00677AAE">
        <w:rPr>
          <w:color w:val="4F81BD" w:themeColor="accent1"/>
          <w:vertAlign w:val="superscript"/>
        </w:rPr>
        <w:t>3</w:t>
      </w:r>
    </w:p>
    <w:p w14:paraId="37D3DCDA" w14:textId="1DBFA2B8" w:rsidR="00C90E00" w:rsidRPr="00B064D6" w:rsidRDefault="00C90E00" w:rsidP="00C90E00">
      <w:pPr>
        <w:pStyle w:val="Listenabsatz"/>
        <w:numPr>
          <w:ilvl w:val="0"/>
          <w:numId w:val="10"/>
        </w:numPr>
        <w:ind w:left="720"/>
      </w:pPr>
      <w:r>
        <w:t>1 000 m</w:t>
      </w:r>
      <w:r w:rsidRPr="00B064D6">
        <w:t>m</w:t>
      </w:r>
      <w:r w:rsidRPr="002F3C15">
        <w:rPr>
          <w:vertAlign w:val="superscript"/>
        </w:rPr>
        <w:t>3</w:t>
      </w:r>
      <w:r w:rsidRPr="00B064D6">
        <w:t xml:space="preserve"> =</w:t>
      </w:r>
      <w:r>
        <w:t xml:space="preserve"> </w:t>
      </w:r>
      <w:r w:rsidRPr="00B064D6">
        <w:t>1</w:t>
      </w:r>
      <w:r>
        <w:t xml:space="preserve"> </w:t>
      </w:r>
      <w:r w:rsidR="00677AAE">
        <w:rPr>
          <w:color w:val="4F81BD" w:themeColor="accent1"/>
        </w:rPr>
        <w:t>c</w:t>
      </w:r>
      <w:r w:rsidR="00677AAE" w:rsidRPr="00677AAE">
        <w:rPr>
          <w:color w:val="4F81BD" w:themeColor="accent1"/>
        </w:rPr>
        <w:t>m</w:t>
      </w:r>
      <w:r w:rsidR="00677AAE" w:rsidRPr="00677AAE">
        <w:rPr>
          <w:color w:val="4F81BD" w:themeColor="accent1"/>
          <w:vertAlign w:val="superscript"/>
        </w:rPr>
        <w:t>3</w:t>
      </w:r>
    </w:p>
    <w:p w14:paraId="55CC59CE" w14:textId="5BD23EE4" w:rsidR="00C90E00" w:rsidRPr="00B064D6" w:rsidRDefault="00C90E00" w:rsidP="00C90E00">
      <w:pPr>
        <w:pStyle w:val="Listenabsatz"/>
        <w:numPr>
          <w:ilvl w:val="0"/>
          <w:numId w:val="10"/>
        </w:numPr>
        <w:ind w:left="720"/>
      </w:pPr>
      <w:r>
        <w:t>1 000 l</w:t>
      </w:r>
      <w:r w:rsidRPr="00B064D6">
        <w:t xml:space="preserve"> =</w:t>
      </w:r>
      <w:r>
        <w:t xml:space="preserve"> </w:t>
      </w:r>
      <w:r w:rsidRPr="00B064D6">
        <w:t>1</w:t>
      </w:r>
      <w:r>
        <w:t xml:space="preserve"> </w:t>
      </w:r>
      <w:r w:rsidR="00677AAE" w:rsidRPr="00677AAE">
        <w:rPr>
          <w:color w:val="4F81BD" w:themeColor="accent1"/>
        </w:rPr>
        <w:t>m</w:t>
      </w:r>
      <w:r w:rsidR="00677AAE" w:rsidRPr="00677AAE">
        <w:rPr>
          <w:color w:val="4F81BD" w:themeColor="accent1"/>
          <w:vertAlign w:val="superscript"/>
        </w:rPr>
        <w:t>3</w:t>
      </w:r>
    </w:p>
    <w:p w14:paraId="1C3FB7D6" w14:textId="3205A1A6" w:rsidR="00C90E00" w:rsidRDefault="00C90E00" w:rsidP="00C90E00">
      <w:r>
        <w:rPr>
          <w:b/>
        </w:rPr>
        <w:br/>
        <w:t>Aufgabe 6</w:t>
      </w:r>
      <w:r w:rsidRPr="00192F8F">
        <w:rPr>
          <w:b/>
        </w:rPr>
        <w:t>:</w:t>
      </w:r>
    </w:p>
    <w:p w14:paraId="537C59EB" w14:textId="77777777" w:rsidR="00C90E00" w:rsidRDefault="00C90E00" w:rsidP="00C90E00">
      <w:pPr>
        <w:pStyle w:val="Listenabsatz"/>
        <w:ind w:left="0"/>
      </w:pPr>
      <w:r>
        <w:t>Ergänze den fehlenden Zahlenwert!</w:t>
      </w:r>
    </w:p>
    <w:p w14:paraId="649269A8" w14:textId="07133AA7" w:rsidR="00C90E00" w:rsidRDefault="00C90E00" w:rsidP="00C90E00">
      <w:pPr>
        <w:pStyle w:val="Listenabsatz"/>
        <w:numPr>
          <w:ilvl w:val="0"/>
          <w:numId w:val="11"/>
        </w:numPr>
        <w:ind w:left="720"/>
      </w:pPr>
      <w:r w:rsidRPr="00B064D6">
        <w:t>10 000 cm</w:t>
      </w:r>
      <w:r w:rsidRPr="002F3C15">
        <w:rPr>
          <w:vertAlign w:val="superscript"/>
        </w:rPr>
        <w:t>3</w:t>
      </w:r>
      <w:r w:rsidRPr="00B064D6">
        <w:t xml:space="preserve"> = </w:t>
      </w:r>
      <w:r w:rsidR="00677AAE" w:rsidRPr="00677AAE">
        <w:rPr>
          <w:color w:val="4F81BD" w:themeColor="accent1"/>
        </w:rPr>
        <w:t>10</w:t>
      </w:r>
      <w:r>
        <w:t xml:space="preserve"> </w:t>
      </w:r>
      <w:r w:rsidRPr="00B064D6">
        <w:t>dm</w:t>
      </w:r>
      <w:r w:rsidRPr="002F3C15">
        <w:rPr>
          <w:vertAlign w:val="superscript"/>
        </w:rPr>
        <w:t>3</w:t>
      </w:r>
    </w:p>
    <w:p w14:paraId="5FEC3157" w14:textId="77068581" w:rsidR="00C90E00" w:rsidRPr="00B064D6" w:rsidRDefault="00C90E00" w:rsidP="00C90E00">
      <w:pPr>
        <w:pStyle w:val="Listenabsatz"/>
        <w:numPr>
          <w:ilvl w:val="0"/>
          <w:numId w:val="11"/>
        </w:numPr>
        <w:ind w:left="720"/>
      </w:pPr>
      <w:r w:rsidRPr="00B064D6">
        <w:t>5</w:t>
      </w:r>
      <w:r>
        <w:t xml:space="preserve"> </w:t>
      </w:r>
      <w:r w:rsidRPr="00B064D6">
        <w:t>000 mm</w:t>
      </w:r>
      <w:r w:rsidRPr="002F3C15">
        <w:rPr>
          <w:vertAlign w:val="superscript"/>
        </w:rPr>
        <w:t>3</w:t>
      </w:r>
      <w:r w:rsidRPr="00B064D6">
        <w:t xml:space="preserve"> = </w:t>
      </w:r>
      <w:r w:rsidR="00677AAE">
        <w:rPr>
          <w:color w:val="4F81BD" w:themeColor="accent1"/>
        </w:rPr>
        <w:t>5</w:t>
      </w:r>
      <w:r w:rsidR="00677AAE" w:rsidRPr="00677AAE">
        <w:rPr>
          <w:color w:val="4F81BD" w:themeColor="accent1"/>
        </w:rPr>
        <w:t>0</w:t>
      </w:r>
      <w:r>
        <w:t xml:space="preserve"> </w:t>
      </w:r>
      <w:r w:rsidRPr="00B064D6">
        <w:t>cm</w:t>
      </w:r>
      <w:r w:rsidRPr="002F3C15">
        <w:rPr>
          <w:vertAlign w:val="superscript"/>
        </w:rPr>
        <w:t>3</w:t>
      </w:r>
    </w:p>
    <w:p w14:paraId="032DB23F" w14:textId="6C22196A" w:rsidR="00C90E00" w:rsidRPr="00B064D6" w:rsidRDefault="00C90E00" w:rsidP="00C90E00">
      <w:pPr>
        <w:pStyle w:val="Listenabsatz"/>
        <w:numPr>
          <w:ilvl w:val="0"/>
          <w:numId w:val="11"/>
        </w:numPr>
        <w:ind w:left="720"/>
      </w:pPr>
      <w:r>
        <w:t xml:space="preserve">28 </w:t>
      </w:r>
      <w:r w:rsidRPr="00B064D6">
        <w:t>0</w:t>
      </w:r>
      <w:r>
        <w:t>0</w:t>
      </w:r>
      <w:r w:rsidRPr="00B064D6">
        <w:t xml:space="preserve">0 </w:t>
      </w:r>
      <w:r>
        <w:t>l</w:t>
      </w:r>
      <w:r w:rsidRPr="00B064D6">
        <w:t xml:space="preserve"> = </w:t>
      </w:r>
      <w:r w:rsidR="00677AAE">
        <w:rPr>
          <w:color w:val="4F81BD" w:themeColor="accent1"/>
        </w:rPr>
        <w:t>28</w:t>
      </w:r>
      <w:r>
        <w:t xml:space="preserve"> m</w:t>
      </w:r>
      <w:r w:rsidRPr="002F3C15">
        <w:rPr>
          <w:vertAlign w:val="superscript"/>
        </w:rPr>
        <w:t>3</w:t>
      </w:r>
    </w:p>
    <w:p w14:paraId="0B1BD3FC" w14:textId="77777777" w:rsidR="00C90E00" w:rsidRPr="00B314E3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br/>
      </w:r>
      <w:r>
        <w:rPr>
          <w:b/>
        </w:rPr>
        <w:t>Aufgabe 7</w:t>
      </w:r>
      <w:r w:rsidRPr="00192F8F">
        <w:rPr>
          <w:b/>
        </w:rPr>
        <w:t>:</w:t>
      </w:r>
    </w:p>
    <w:p w14:paraId="45A02DC3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Verbinde, was zusammengehört!</w:t>
      </w:r>
    </w:p>
    <w:tbl>
      <w:tblPr>
        <w:tblW w:w="6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588"/>
        <w:gridCol w:w="2098"/>
      </w:tblGrid>
      <w:tr w:rsidR="00C90E00" w14:paraId="2292239A" w14:textId="77777777" w:rsidTr="00677AAE">
        <w:tc>
          <w:tcPr>
            <w:tcW w:w="2790" w:type="dxa"/>
            <w:shd w:val="clear" w:color="auto" w:fill="auto"/>
          </w:tcPr>
          <w:p w14:paraId="2D0859B0" w14:textId="77777777" w:rsidR="00C90E00" w:rsidRDefault="00C90E00" w:rsidP="00677AAE">
            <w:pPr>
              <w:spacing w:before="60" w:after="60"/>
              <w:jc w:val="center"/>
            </w:pPr>
            <w:r>
              <w:t>Mineralwasserflasche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346586E9" w14:textId="0287C4CE" w:rsidR="00C90E00" w:rsidRDefault="00677AAE" w:rsidP="00677AAE">
            <w:pPr>
              <w:spacing w:before="60" w:after="60"/>
              <w:jc w:val="center"/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5911AF" wp14:editId="0A64029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124460</wp:posOffset>
                      </wp:positionV>
                      <wp:extent cx="991870" cy="1352550"/>
                      <wp:effectExtent l="76200" t="50800" r="74930" b="120650"/>
                      <wp:wrapNone/>
                      <wp:docPr id="29" name="Gerade Verbindung mit Pfei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870" cy="13525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9" o:spid="_x0000_s1026" type="#_x0000_t32" style="position:absolute;margin-left:-5.05pt;margin-top:9.8pt;width:78.1pt;height:106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9B0ED" wp14:editId="63423B2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124460</wp:posOffset>
                      </wp:positionV>
                      <wp:extent cx="991870" cy="1352550"/>
                      <wp:effectExtent l="76200" t="50800" r="74930" b="120650"/>
                      <wp:wrapNone/>
                      <wp:docPr id="24" name="Gerade Verbindung mit Pfei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870" cy="13525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4" o:spid="_x0000_s1026" type="#_x0000_t32" style="position:absolute;margin-left:-5.05pt;margin-top:9.8pt;width:78.1pt;height:10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</w:tcPr>
          <w:p w14:paraId="35F5678C" w14:textId="77777777" w:rsidR="00C90E00" w:rsidRDefault="00C90E00" w:rsidP="00677AAE">
            <w:pPr>
              <w:spacing w:before="60" w:after="60"/>
              <w:jc w:val="center"/>
            </w:pPr>
            <w:r>
              <w:t>10 m</w:t>
            </w:r>
            <w:r w:rsidRPr="00EF24F9">
              <w:rPr>
                <w:vertAlign w:val="superscript"/>
              </w:rPr>
              <w:t>3</w:t>
            </w:r>
          </w:p>
        </w:tc>
      </w:tr>
      <w:tr w:rsidR="00C90E00" w14:paraId="139FD98A" w14:textId="77777777" w:rsidTr="00677AAE">
        <w:tc>
          <w:tcPr>
            <w:tcW w:w="2790" w:type="dxa"/>
            <w:shd w:val="clear" w:color="auto" w:fill="auto"/>
          </w:tcPr>
          <w:p w14:paraId="5B6C9832" w14:textId="77777777" w:rsidR="00C90E00" w:rsidRDefault="00C90E00" w:rsidP="00677AAE">
            <w:pPr>
              <w:spacing w:before="60" w:after="60"/>
              <w:jc w:val="center"/>
            </w:pPr>
            <w:r>
              <w:t>Tasse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70179A6A" w14:textId="429AA15B" w:rsidR="00C90E00" w:rsidRDefault="00677AAE" w:rsidP="00677AAE">
            <w:pPr>
              <w:spacing w:before="60" w:after="60"/>
              <w:jc w:val="center"/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F73685" wp14:editId="77252B1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129540</wp:posOffset>
                      </wp:positionV>
                      <wp:extent cx="991870" cy="811530"/>
                      <wp:effectExtent l="76200" t="50800" r="74930" b="102870"/>
                      <wp:wrapNone/>
                      <wp:docPr id="28" name="Gerade Verbindung mit Pfei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870" cy="8115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8" o:spid="_x0000_s1026" type="#_x0000_t32" style="position:absolute;margin-left:-5.05pt;margin-top:10.2pt;width:78.1pt;height:63.9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35C3A2" wp14:editId="069E06E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129540</wp:posOffset>
                      </wp:positionV>
                      <wp:extent cx="991870" cy="811530"/>
                      <wp:effectExtent l="76200" t="50800" r="125730" b="102870"/>
                      <wp:wrapNone/>
                      <wp:docPr id="25" name="Gerade Verbindung mit Pfei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870" cy="8115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5" o:spid="_x0000_s1026" type="#_x0000_t32" style="position:absolute;margin-left:-5.05pt;margin-top:10.2pt;width:78.1pt;height:6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</w:tcPr>
          <w:p w14:paraId="548BD60F" w14:textId="77777777" w:rsidR="00C90E00" w:rsidRDefault="00C90E00" w:rsidP="00677AAE">
            <w:pPr>
              <w:spacing w:before="60" w:after="60"/>
              <w:jc w:val="center"/>
            </w:pPr>
            <w:r>
              <w:t>10 l</w:t>
            </w:r>
          </w:p>
        </w:tc>
      </w:tr>
      <w:tr w:rsidR="00C90E00" w14:paraId="3A8DF50E" w14:textId="77777777" w:rsidTr="00677AAE">
        <w:tc>
          <w:tcPr>
            <w:tcW w:w="2790" w:type="dxa"/>
            <w:shd w:val="clear" w:color="auto" w:fill="auto"/>
          </w:tcPr>
          <w:p w14:paraId="76693FAC" w14:textId="25AF2B34" w:rsidR="00C90E00" w:rsidRDefault="00C90E00" w:rsidP="00677AAE">
            <w:pPr>
              <w:spacing w:before="60" w:after="60"/>
              <w:jc w:val="center"/>
            </w:pPr>
            <w:r>
              <w:t>Kochtopf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3EBCA0B2" w14:textId="4AFDE07F" w:rsidR="00C90E00" w:rsidRDefault="00677AAE" w:rsidP="00677AAE">
            <w:pPr>
              <w:spacing w:before="60" w:after="60"/>
              <w:jc w:val="center"/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631693" wp14:editId="735074C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134620</wp:posOffset>
                      </wp:positionV>
                      <wp:extent cx="991870" cy="270510"/>
                      <wp:effectExtent l="76200" t="76200" r="24130" b="135890"/>
                      <wp:wrapNone/>
                      <wp:docPr id="27" name="Gerade Verbindung mit Pfei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870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7" o:spid="_x0000_s1026" type="#_x0000_t32" style="position:absolute;margin-left:-5.05pt;margin-top:10.6pt;width:78.1pt;height:21.3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9DE517" wp14:editId="63A32CB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134620</wp:posOffset>
                      </wp:positionV>
                      <wp:extent cx="991870" cy="270510"/>
                      <wp:effectExtent l="76200" t="76200" r="100330" b="135890"/>
                      <wp:wrapNone/>
                      <wp:docPr id="26" name="Gerade Verbindung mit Pfei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870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6" o:spid="_x0000_s1026" type="#_x0000_t32" style="position:absolute;margin-left:-5.05pt;margin-top:10.6pt;width:78.1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</w:tcPr>
          <w:p w14:paraId="656DA634" w14:textId="77777777" w:rsidR="00C90E00" w:rsidRDefault="00C90E00" w:rsidP="00677AAE">
            <w:pPr>
              <w:spacing w:before="60" w:after="60"/>
              <w:jc w:val="center"/>
            </w:pPr>
            <w:r>
              <w:t>10 ml</w:t>
            </w:r>
          </w:p>
        </w:tc>
      </w:tr>
      <w:tr w:rsidR="00C90E00" w14:paraId="153ACACF" w14:textId="77777777" w:rsidTr="00677AAE">
        <w:tc>
          <w:tcPr>
            <w:tcW w:w="2790" w:type="dxa"/>
            <w:shd w:val="clear" w:color="auto" w:fill="auto"/>
          </w:tcPr>
          <w:p w14:paraId="72FEDD98" w14:textId="77777777" w:rsidR="00C90E00" w:rsidRDefault="00C90E00" w:rsidP="00677AAE">
            <w:pPr>
              <w:spacing w:before="60" w:after="60"/>
              <w:jc w:val="center"/>
            </w:pPr>
            <w:r>
              <w:t>Spritze beim Arzt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3688034F" w14:textId="3355E0D3" w:rsidR="00C90E00" w:rsidRDefault="00C90E00" w:rsidP="00677AAE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1AF3C78A" w14:textId="77777777" w:rsidR="00C90E00" w:rsidRDefault="00C90E00" w:rsidP="00677AAE">
            <w:pPr>
              <w:spacing w:before="60" w:after="60"/>
              <w:jc w:val="center"/>
            </w:pPr>
            <w:r>
              <w:t>2,5 l</w:t>
            </w:r>
          </w:p>
        </w:tc>
      </w:tr>
      <w:tr w:rsidR="00C90E00" w14:paraId="016107C4" w14:textId="77777777" w:rsidTr="00677AAE">
        <w:tc>
          <w:tcPr>
            <w:tcW w:w="2790" w:type="dxa"/>
            <w:shd w:val="clear" w:color="auto" w:fill="auto"/>
          </w:tcPr>
          <w:p w14:paraId="0B831A3B" w14:textId="77777777" w:rsidR="00C90E00" w:rsidRDefault="00C90E00" w:rsidP="00677AAE">
            <w:pPr>
              <w:spacing w:before="60" w:after="60"/>
              <w:jc w:val="center"/>
            </w:pPr>
            <w:r>
              <w:t>Putzeimer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3F91F14C" w14:textId="77777777" w:rsidR="00C90E00" w:rsidRDefault="00C90E00" w:rsidP="00677AAE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5CE2BC5C" w14:textId="77777777" w:rsidR="00C90E00" w:rsidRDefault="00C90E00" w:rsidP="00677AAE">
            <w:pPr>
              <w:spacing w:before="60" w:after="60"/>
              <w:jc w:val="center"/>
            </w:pPr>
            <w:r>
              <w:t>250 ml</w:t>
            </w:r>
          </w:p>
        </w:tc>
      </w:tr>
      <w:tr w:rsidR="00C90E00" w14:paraId="0BC7D835" w14:textId="77777777" w:rsidTr="00677AAE">
        <w:tc>
          <w:tcPr>
            <w:tcW w:w="2790" w:type="dxa"/>
            <w:shd w:val="clear" w:color="auto" w:fill="auto"/>
          </w:tcPr>
          <w:p w14:paraId="0273A4BA" w14:textId="77777777" w:rsidR="00C90E00" w:rsidRDefault="00C90E00" w:rsidP="00677AAE">
            <w:pPr>
              <w:spacing w:before="60" w:after="60"/>
              <w:jc w:val="center"/>
            </w:pPr>
            <w:r>
              <w:t>Schwimmbecken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298321BB" w14:textId="77777777" w:rsidR="00C90E00" w:rsidRDefault="00C90E00" w:rsidP="00677AAE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26B1BDB7" w14:textId="77777777" w:rsidR="00C90E00" w:rsidRDefault="00C90E00" w:rsidP="00677AAE">
            <w:pPr>
              <w:spacing w:before="60" w:after="60"/>
              <w:jc w:val="center"/>
            </w:pPr>
            <w:r>
              <w:t>1 l</w:t>
            </w:r>
          </w:p>
        </w:tc>
      </w:tr>
    </w:tbl>
    <w:p w14:paraId="0CBE265D" w14:textId="77777777" w:rsidR="00C90E00" w:rsidRPr="00B314E3" w:rsidRDefault="00C90E00" w:rsidP="00C90E00">
      <w:pPr>
        <w:rPr>
          <w:rFonts w:cs="Arial"/>
          <w:szCs w:val="16"/>
        </w:rPr>
      </w:pPr>
      <w:r>
        <w:rPr>
          <w:b/>
        </w:rPr>
        <w:br/>
        <w:t>Aufgabe 8</w:t>
      </w:r>
      <w:r w:rsidRPr="00192F8F">
        <w:rPr>
          <w:b/>
        </w:rPr>
        <w:t>:</w:t>
      </w:r>
    </w:p>
    <w:p w14:paraId="75D262FC" w14:textId="052CED29" w:rsidR="00C90E00" w:rsidRDefault="00677AAE" w:rsidP="00C90E0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0B06CD" wp14:editId="4D8D00CD">
                <wp:simplePos x="0" y="0"/>
                <wp:positionH relativeFrom="column">
                  <wp:posOffset>150495</wp:posOffset>
                </wp:positionH>
                <wp:positionV relativeFrom="paragraph">
                  <wp:posOffset>222250</wp:posOffset>
                </wp:positionV>
                <wp:extent cx="270510" cy="270510"/>
                <wp:effectExtent l="25400" t="0" r="34290" b="59690"/>
                <wp:wrapNone/>
                <wp:docPr id="30" name="Multiplizier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mathMultiply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zieren 30" o:spid="_x0000_s1026" style="position:absolute;margin-left:11.85pt;margin-top:17.5pt;width:21.3pt;height:2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" path="m42475,87464l87464,42475,135255,90266,183046,42475,228035,87464,180244,135255,228035,183046,183046,228035,135255,180244,87464,228035,42475,183046,90266,135255,42475,8746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2475,87464;87464,42475;135255,90266;183046,42475;228035,87464;180244,135255;228035,183046;183046,228035;135255,180244;87464,228035;42475,183046;90266,135255;42475,87464" o:connectangles="0,0,0,0,0,0,0,0,0,0,0,0,0"/>
              </v:shape>
            </w:pict>
          </mc:Fallback>
        </mc:AlternateContent>
      </w:r>
      <w:r w:rsidR="00C90E00">
        <w:t xml:space="preserve">Kreuze </w:t>
      </w:r>
      <w:r w:rsidR="00C90E00" w:rsidRPr="00232EC5">
        <w:rPr>
          <w:u w:val="single"/>
        </w:rPr>
        <w:t>alle</w:t>
      </w:r>
      <w:r w:rsidR="00C90E00">
        <w:t xml:space="preserve"> richtigen Aussagen an! </w:t>
      </w:r>
    </w:p>
    <w:p w14:paraId="232C51A6" w14:textId="390C91E6" w:rsidR="00C90E00" w:rsidRDefault="00677AAE" w:rsidP="00C90E00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3D5E95" wp14:editId="40D02ACA">
                <wp:simplePos x="0" y="0"/>
                <wp:positionH relativeFrom="column">
                  <wp:posOffset>153035</wp:posOffset>
                </wp:positionH>
                <wp:positionV relativeFrom="paragraph">
                  <wp:posOffset>225425</wp:posOffset>
                </wp:positionV>
                <wp:extent cx="270510" cy="270510"/>
                <wp:effectExtent l="25400" t="0" r="34290" b="59690"/>
                <wp:wrapNone/>
                <wp:docPr id="31" name="Multiplizier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mathMultiply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zieren 31" o:spid="_x0000_s1026" style="position:absolute;margin-left:12.05pt;margin-top:17.75pt;width:21.3pt;height:2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" path="m42475,87464l87464,42475,135255,90266,183046,42475,228035,87464,180244,135255,228035,183046,183046,228035,135255,180244,87464,228035,42475,183046,90266,135255,42475,8746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2475,87464;87464,42475;135255,90266;183046,42475;228035,87464;180244,135255;228035,183046;183046,228035;135255,180244;87464,228035;42475,183046;90266,135255;42475,87464" o:connectangles="0,0,0,0,0,0,0,0,0,0,0,0,0"/>
              </v:shape>
            </w:pict>
          </mc:Fallback>
        </mc:AlternateContent>
      </w:r>
      <w:r w:rsidR="00C90E00">
        <w:t xml:space="preserve">Von der Masse allein hängt die Schwimmfähigkeit </w:t>
      </w:r>
      <w:r w:rsidR="00C90E00" w:rsidRPr="00232EC5">
        <w:rPr>
          <w:u w:val="single"/>
        </w:rPr>
        <w:t>nicht</w:t>
      </w:r>
      <w:r w:rsidR="00C90E00">
        <w:t xml:space="preserve"> ab.</w:t>
      </w:r>
    </w:p>
    <w:p w14:paraId="76452558" w14:textId="3147E420" w:rsidR="00C90E00" w:rsidRDefault="00677AAE" w:rsidP="00C90E00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3E5FF6" wp14:editId="6EF40599">
                <wp:simplePos x="0" y="0"/>
                <wp:positionH relativeFrom="column">
                  <wp:posOffset>155575</wp:posOffset>
                </wp:positionH>
                <wp:positionV relativeFrom="paragraph">
                  <wp:posOffset>236855</wp:posOffset>
                </wp:positionV>
                <wp:extent cx="270510" cy="270510"/>
                <wp:effectExtent l="25400" t="0" r="34290" b="59690"/>
                <wp:wrapNone/>
                <wp:docPr id="32" name="Multiplizier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mathMultiply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zieren 32" o:spid="_x0000_s1026" style="position:absolute;margin-left:12.25pt;margin-top:18.65pt;width:21.3pt;height:2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" path="m42475,87464l87464,42475,135255,90266,183046,42475,228035,87464,180244,135255,228035,183046,183046,228035,135255,180244,87464,228035,42475,183046,90266,135255,42475,8746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2475,87464;87464,42475;135255,90266;183046,42475;228035,87464;180244,135255;228035,183046;183046,228035;135255,180244;87464,228035;42475,183046;90266,135255;42475,87464" o:connectangles="0,0,0,0,0,0,0,0,0,0,0,0,0"/>
              </v:shape>
            </w:pict>
          </mc:Fallback>
        </mc:AlternateContent>
      </w:r>
      <w:r w:rsidR="00C90E00">
        <w:t xml:space="preserve">Vom Volumen allein die Schwimmfähigkeit </w:t>
      </w:r>
      <w:r w:rsidR="00C90E00" w:rsidRPr="00232EC5">
        <w:rPr>
          <w:u w:val="single"/>
        </w:rPr>
        <w:t>nicht</w:t>
      </w:r>
      <w:r w:rsidR="00C90E00">
        <w:t xml:space="preserve"> ab.</w:t>
      </w:r>
    </w:p>
    <w:p w14:paraId="55B68B37" w14:textId="620E7510" w:rsidR="00C90E00" w:rsidRDefault="00677AAE" w:rsidP="00C90E00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65CD4F" wp14:editId="298DA3C7">
                <wp:simplePos x="0" y="0"/>
                <wp:positionH relativeFrom="column">
                  <wp:posOffset>158115</wp:posOffset>
                </wp:positionH>
                <wp:positionV relativeFrom="paragraph">
                  <wp:posOffset>239395</wp:posOffset>
                </wp:positionV>
                <wp:extent cx="270510" cy="270510"/>
                <wp:effectExtent l="25400" t="0" r="34290" b="59690"/>
                <wp:wrapNone/>
                <wp:docPr id="33" name="Multiplizier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mathMultiply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zieren 33" o:spid="_x0000_s1026" style="position:absolute;margin-left:12.45pt;margin-top:18.85pt;width:21.3pt;height:2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" path="m42475,87464l87464,42475,135255,90266,183046,42475,228035,87464,180244,135255,228035,183046,183046,228035,135255,180244,87464,228035,42475,183046,90266,135255,42475,8746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2475,87464;87464,42475;135255,90266;183046,42475;228035,87464;180244,135255;228035,183046;183046,228035;135255,180244;87464,228035;42475,183046;90266,135255;42475,87464" o:connectangles="0,0,0,0,0,0,0,0,0,0,0,0,0"/>
              </v:shape>
            </w:pict>
          </mc:Fallback>
        </mc:AlternateContent>
      </w:r>
      <w:r w:rsidR="00C90E00">
        <w:t>Vom Material hängt die Schwimmfähigkeit ab.</w:t>
      </w:r>
    </w:p>
    <w:p w14:paraId="5707ACB3" w14:textId="77777777" w:rsidR="00C90E00" w:rsidRDefault="00C90E00" w:rsidP="00C90E00">
      <w:pPr>
        <w:numPr>
          <w:ilvl w:val="0"/>
          <w:numId w:val="16"/>
        </w:numPr>
      </w:pPr>
      <w:r>
        <w:t>Von der Dichte hängt die Schwimmfähigkeit ab.</w:t>
      </w:r>
    </w:p>
    <w:p w14:paraId="5C792232" w14:textId="77777777" w:rsidR="00C90E00" w:rsidRDefault="00C90E00" w:rsidP="00C90E00">
      <w:r>
        <w:rPr>
          <w:b/>
        </w:rPr>
        <w:br/>
        <w:t>Aufgabe 9</w:t>
      </w:r>
      <w:r w:rsidRPr="00192F8F">
        <w:rPr>
          <w:b/>
        </w:rPr>
        <w:t>:</w:t>
      </w:r>
    </w:p>
    <w:p w14:paraId="2E21C9D5" w14:textId="312DAE16" w:rsidR="00C90E00" w:rsidRDefault="00677AAE" w:rsidP="00C90E0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89FF5A" wp14:editId="79C85AFE">
                <wp:simplePos x="0" y="0"/>
                <wp:positionH relativeFrom="column">
                  <wp:posOffset>160655</wp:posOffset>
                </wp:positionH>
                <wp:positionV relativeFrom="paragraph">
                  <wp:posOffset>219710</wp:posOffset>
                </wp:positionV>
                <wp:extent cx="270510" cy="270510"/>
                <wp:effectExtent l="25400" t="0" r="34290" b="59690"/>
                <wp:wrapNone/>
                <wp:docPr id="34" name="Multiplizier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mathMultiply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zieren 34" o:spid="_x0000_s1026" style="position:absolute;margin-left:12.65pt;margin-top:17.3pt;width:21.3pt;height:2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" path="m42475,87464l87464,42475,135255,90266,183046,42475,228035,87464,180244,135255,228035,183046,183046,228035,135255,180244,87464,228035,42475,183046,90266,135255,42475,8746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2475,87464;87464,42475;135255,90266;183046,42475;228035,87464;180244,135255;228035,183046;183046,228035;135255,180244;87464,228035;42475,183046;90266,135255;42475,87464" o:connectangles="0,0,0,0,0,0,0,0,0,0,0,0,0"/>
              </v:shape>
            </w:pict>
          </mc:Fallback>
        </mc:AlternateContent>
      </w:r>
      <w:r w:rsidR="00C90E00">
        <w:t>Kreuze die richtige Aussage an! „Dichte ist …</w:t>
      </w:r>
    </w:p>
    <w:p w14:paraId="6148B8E8" w14:textId="77777777" w:rsidR="00C90E00" w:rsidRDefault="00C90E00" w:rsidP="00C90E00">
      <w:pPr>
        <w:numPr>
          <w:ilvl w:val="0"/>
          <w:numId w:val="16"/>
        </w:numPr>
      </w:pPr>
      <w:r>
        <w:t>… Masse geteilt durch Volumen“</w:t>
      </w:r>
    </w:p>
    <w:p w14:paraId="3DEA95E4" w14:textId="77777777" w:rsidR="00C90E00" w:rsidRDefault="00C90E00" w:rsidP="00C90E00">
      <w:pPr>
        <w:numPr>
          <w:ilvl w:val="0"/>
          <w:numId w:val="17"/>
        </w:numPr>
      </w:pPr>
      <w:r>
        <w:t>… Masse mal Volumen“</w:t>
      </w:r>
    </w:p>
    <w:p w14:paraId="6B851E19" w14:textId="77777777" w:rsidR="00C90E00" w:rsidRDefault="00C90E00" w:rsidP="00C90E00">
      <w:pPr>
        <w:numPr>
          <w:ilvl w:val="0"/>
          <w:numId w:val="17"/>
        </w:numPr>
      </w:pPr>
      <w:r>
        <w:t>… Volumen geteilt durch Masse“</w:t>
      </w:r>
    </w:p>
    <w:p w14:paraId="6CE08FDA" w14:textId="77777777" w:rsidR="00C90E00" w:rsidRDefault="00C90E00" w:rsidP="00C90E00">
      <w:pPr>
        <w:numPr>
          <w:ilvl w:val="0"/>
          <w:numId w:val="17"/>
        </w:numPr>
      </w:pPr>
      <w:r>
        <w:t>… Volumen mal Masse“</w:t>
      </w:r>
    </w:p>
    <w:p w14:paraId="7DFB9840" w14:textId="77777777" w:rsidR="00C90E00" w:rsidRPr="00B314E3" w:rsidRDefault="00C90E00" w:rsidP="00C90E00">
      <w:pPr>
        <w:rPr>
          <w:rFonts w:cs="Arial"/>
          <w:szCs w:val="16"/>
        </w:rPr>
      </w:pPr>
      <w:r>
        <w:rPr>
          <w:b/>
        </w:rPr>
        <w:br/>
        <w:t>Aufgabe 10</w:t>
      </w:r>
      <w:r w:rsidRPr="00192F8F">
        <w:rPr>
          <w:b/>
        </w:rPr>
        <w:t>:</w:t>
      </w:r>
    </w:p>
    <w:p w14:paraId="380CCB68" w14:textId="77777777" w:rsidR="00C90E00" w:rsidRDefault="00C90E00" w:rsidP="00C90E00">
      <w:r>
        <w:t xml:space="preserve">Kreuze jeweils die richtige Aussage an! </w:t>
      </w:r>
    </w:p>
    <w:p w14:paraId="5DE42DDF" w14:textId="5F842B3B" w:rsidR="00C90E00" w:rsidRDefault="00677AAE" w:rsidP="00C90E0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06FE39" wp14:editId="56A2E6F9">
                <wp:simplePos x="0" y="0"/>
                <wp:positionH relativeFrom="column">
                  <wp:posOffset>147320</wp:posOffset>
                </wp:positionH>
                <wp:positionV relativeFrom="paragraph">
                  <wp:posOffset>226695</wp:posOffset>
                </wp:positionV>
                <wp:extent cx="270510" cy="270510"/>
                <wp:effectExtent l="25400" t="0" r="34290" b="59690"/>
                <wp:wrapNone/>
                <wp:docPr id="35" name="Multiplizier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mathMultiply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zieren 35" o:spid="_x0000_s1026" style="position:absolute;margin-left:11.6pt;margin-top:17.85pt;width:21.3pt;height:2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" path="m42475,87464l87464,42475,135255,90266,183046,42475,228035,87464,180244,135255,228035,183046,183046,228035,135255,180244,87464,228035,42475,183046,90266,135255,42475,8746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2475,87464;87464,42475;135255,90266;183046,42475;228035,87464;180244,135255;228035,183046;183046,228035;135255,180244;87464,228035;42475,183046;90266,135255;42475,87464" o:connectangles="0,0,0,0,0,0,0,0,0,0,0,0,0"/>
              </v:shape>
            </w:pict>
          </mc:Fallback>
        </mc:AlternateContent>
      </w:r>
      <w:r w:rsidR="00C90E00">
        <w:t>Wenn man einen Körper halbiert, dann …</w:t>
      </w:r>
    </w:p>
    <w:p w14:paraId="15C09CBB" w14:textId="77777777" w:rsidR="00C90E00" w:rsidRDefault="00C90E00" w:rsidP="00C90E00">
      <w:pPr>
        <w:pStyle w:val="Listenabsatz"/>
        <w:numPr>
          <w:ilvl w:val="0"/>
          <w:numId w:val="18"/>
        </w:numPr>
        <w:ind w:left="720"/>
      </w:pPr>
      <w:r>
        <w:t>… halbiert sich die Masse</w:t>
      </w:r>
    </w:p>
    <w:p w14:paraId="194967CF" w14:textId="77777777" w:rsidR="00C90E00" w:rsidRDefault="00C90E00" w:rsidP="00C90E00">
      <w:pPr>
        <w:pStyle w:val="Listenabsatz"/>
        <w:numPr>
          <w:ilvl w:val="0"/>
          <w:numId w:val="18"/>
        </w:numPr>
        <w:ind w:left="720"/>
      </w:pPr>
      <w:r>
        <w:t>… verdoppelt sich die Masse</w:t>
      </w:r>
    </w:p>
    <w:p w14:paraId="30203AAE" w14:textId="77777777" w:rsidR="00C90E00" w:rsidRDefault="00C90E00" w:rsidP="00C90E00">
      <w:pPr>
        <w:pStyle w:val="Listenabsatz"/>
        <w:numPr>
          <w:ilvl w:val="0"/>
          <w:numId w:val="18"/>
        </w:numPr>
        <w:ind w:left="720"/>
      </w:pPr>
      <w:r>
        <w:lastRenderedPageBreak/>
        <w:t>… bleibt die Masse gleich.</w:t>
      </w:r>
    </w:p>
    <w:p w14:paraId="7D07DDA2" w14:textId="77777777" w:rsidR="00677AAE" w:rsidRDefault="00677AAE" w:rsidP="00C90E00"/>
    <w:p w14:paraId="5F77EDD1" w14:textId="77777777" w:rsidR="00C90E00" w:rsidRDefault="00C90E00" w:rsidP="00C90E00">
      <w:r>
        <w:t>Wenn man einen Körper halbiert, dann …</w:t>
      </w:r>
    </w:p>
    <w:p w14:paraId="16EB4524" w14:textId="09A9FFEF" w:rsidR="00C90E00" w:rsidRDefault="00677AAE" w:rsidP="00C90E00">
      <w:pPr>
        <w:pStyle w:val="Listenabsatz"/>
        <w:numPr>
          <w:ilvl w:val="0"/>
          <w:numId w:val="18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7AA5C5" wp14:editId="0B036482">
                <wp:simplePos x="0" y="0"/>
                <wp:positionH relativeFrom="column">
                  <wp:posOffset>173355</wp:posOffset>
                </wp:positionH>
                <wp:positionV relativeFrom="paragraph">
                  <wp:posOffset>-42545</wp:posOffset>
                </wp:positionV>
                <wp:extent cx="270510" cy="270510"/>
                <wp:effectExtent l="25400" t="0" r="34290" b="59690"/>
                <wp:wrapNone/>
                <wp:docPr id="54" name="Multiplizier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mathMultiply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zieren 54" o:spid="_x0000_s1026" style="position:absolute;margin-left:13.65pt;margin-top:-3.3pt;width:21.3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" path="m42475,87464l87464,42475,135255,90266,183046,42475,228035,87464,180244,135255,228035,183046,183046,228035,135255,180244,87464,228035,42475,183046,90266,135255,42475,8746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2475,87464;87464,42475;135255,90266;183046,42475;228035,87464;180244,135255;228035,183046;183046,228035;135255,180244;87464,228035;42475,183046;90266,135255;42475,87464" o:connectangles="0,0,0,0,0,0,0,0,0,0,0,0,0"/>
              </v:shape>
            </w:pict>
          </mc:Fallback>
        </mc:AlternateContent>
      </w:r>
      <w:r w:rsidR="00C90E00">
        <w:t>… halbiert sich das Volumen</w:t>
      </w:r>
    </w:p>
    <w:p w14:paraId="5AC8443A" w14:textId="77777777" w:rsidR="00C90E00" w:rsidRDefault="00C90E00" w:rsidP="00C90E00">
      <w:pPr>
        <w:pStyle w:val="Listenabsatz"/>
        <w:numPr>
          <w:ilvl w:val="0"/>
          <w:numId w:val="18"/>
        </w:numPr>
        <w:ind w:left="720"/>
      </w:pPr>
      <w:r>
        <w:t>… verdoppelt sich das Volumen</w:t>
      </w:r>
    </w:p>
    <w:p w14:paraId="4FEE5038" w14:textId="77777777" w:rsidR="00C90E00" w:rsidRDefault="00C90E00" w:rsidP="00C90E00">
      <w:pPr>
        <w:pStyle w:val="Listenabsatz"/>
        <w:numPr>
          <w:ilvl w:val="0"/>
          <w:numId w:val="18"/>
        </w:numPr>
        <w:ind w:left="720"/>
      </w:pPr>
      <w:r>
        <w:t>… bleibt das Volumen gleich.</w:t>
      </w:r>
    </w:p>
    <w:p w14:paraId="04884472" w14:textId="77777777" w:rsidR="00C90E00" w:rsidRDefault="00C90E00" w:rsidP="00C90E00">
      <w:r>
        <w:br/>
        <w:t>Wenn man einen Körper halbiert, dann …</w:t>
      </w:r>
    </w:p>
    <w:p w14:paraId="7AB6838E" w14:textId="77777777" w:rsidR="00C90E00" w:rsidRDefault="00C90E00" w:rsidP="00C90E00">
      <w:pPr>
        <w:pStyle w:val="Listenabsatz"/>
        <w:numPr>
          <w:ilvl w:val="0"/>
          <w:numId w:val="18"/>
        </w:numPr>
        <w:ind w:left="720"/>
      </w:pPr>
      <w:r>
        <w:t>… halbiert sich die Dichte</w:t>
      </w:r>
    </w:p>
    <w:p w14:paraId="46E1DCFD" w14:textId="59CC3B14" w:rsidR="00C90E00" w:rsidRDefault="00677AAE" w:rsidP="00C90E00">
      <w:pPr>
        <w:pStyle w:val="Listenabsatz"/>
        <w:numPr>
          <w:ilvl w:val="0"/>
          <w:numId w:val="18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2B7288" wp14:editId="1C337478">
                <wp:simplePos x="0" y="0"/>
                <wp:positionH relativeFrom="column">
                  <wp:posOffset>160020</wp:posOffset>
                </wp:positionH>
                <wp:positionV relativeFrom="paragraph">
                  <wp:posOffset>144145</wp:posOffset>
                </wp:positionV>
                <wp:extent cx="270510" cy="270510"/>
                <wp:effectExtent l="25400" t="0" r="34290" b="59690"/>
                <wp:wrapNone/>
                <wp:docPr id="55" name="Multiplizier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mathMultiply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zieren 55" o:spid="_x0000_s1026" style="position:absolute;margin-left:12.6pt;margin-top:11.35pt;width:21.3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" path="m42475,87464l87464,42475,135255,90266,183046,42475,228035,87464,180244,135255,228035,183046,183046,228035,135255,180244,87464,228035,42475,183046,90266,135255,42475,8746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42475,87464;87464,42475;135255,90266;183046,42475;228035,87464;180244,135255;228035,183046;183046,228035;135255,180244;87464,228035;42475,183046;90266,135255;42475,87464" o:connectangles="0,0,0,0,0,0,0,0,0,0,0,0,0"/>
              </v:shape>
            </w:pict>
          </mc:Fallback>
        </mc:AlternateContent>
      </w:r>
      <w:r w:rsidR="00C90E00">
        <w:t>… verdoppelt sich die Dichte</w:t>
      </w:r>
    </w:p>
    <w:p w14:paraId="61E7C03B" w14:textId="77777777" w:rsidR="00C90E00" w:rsidRDefault="00C90E00" w:rsidP="00C90E00">
      <w:pPr>
        <w:pStyle w:val="Listenabsatz"/>
        <w:numPr>
          <w:ilvl w:val="0"/>
          <w:numId w:val="18"/>
        </w:numPr>
        <w:ind w:left="720"/>
      </w:pPr>
      <w:r>
        <w:t>… bleibt die Dichte gleich.</w:t>
      </w:r>
    </w:p>
    <w:p w14:paraId="12C68DF9" w14:textId="77777777" w:rsidR="00C90E00" w:rsidRPr="00B314E3" w:rsidRDefault="00C90E00" w:rsidP="00C90E00">
      <w:pPr>
        <w:rPr>
          <w:rFonts w:cs="Arial"/>
          <w:szCs w:val="16"/>
        </w:rPr>
      </w:pPr>
      <w:r>
        <w:rPr>
          <w:b/>
        </w:rPr>
        <w:br/>
        <w:t>Aufgabe 11</w:t>
      </w:r>
      <w:r w:rsidRPr="00192F8F">
        <w:rPr>
          <w:b/>
        </w:rPr>
        <w:t>:</w:t>
      </w:r>
      <w:r w:rsidRPr="00232194">
        <w:t xml:space="preserve"> </w:t>
      </w:r>
    </w:p>
    <w:p w14:paraId="66414A91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Verbinde, was zusammengehört!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244"/>
        <w:gridCol w:w="3260"/>
      </w:tblGrid>
      <w:tr w:rsidR="008E7339" w14:paraId="7835AD5D" w14:textId="77777777" w:rsidTr="008E7339">
        <w:trPr>
          <w:trHeight w:val="11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FAFE" w14:textId="6835DE13" w:rsidR="008E7339" w:rsidRPr="008E7339" w:rsidRDefault="008E7339" w:rsidP="00BF32B9">
            <w:pPr>
              <w:spacing w:after="0"/>
              <w:jc w:val="center"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675DD4" wp14:editId="71947E54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424180</wp:posOffset>
                      </wp:positionV>
                      <wp:extent cx="817245" cy="1075055"/>
                      <wp:effectExtent l="76200" t="50800" r="71755" b="118745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7245" cy="10750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156.85pt;margin-top:33.4pt;width:64.35pt;height:84.6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A8606C" wp14:editId="26CFC0F6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495935</wp:posOffset>
                      </wp:positionV>
                      <wp:extent cx="800100" cy="1003300"/>
                      <wp:effectExtent l="76200" t="50800" r="63500" b="114300"/>
                      <wp:wrapNone/>
                      <wp:docPr id="56" name="Gerade Verbindung mit Pfei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1003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56" o:spid="_x0000_s1026" type="#_x0000_t32" style="position:absolute;margin-left:157.75pt;margin-top:39.05pt;width:63pt;height:7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8E7339">
              <w:rPr>
                <w:rFonts w:cs="Arial"/>
                <w:noProof/>
                <w:szCs w:val="16"/>
              </w:rPr>
              <w:drawing>
                <wp:inline distT="0" distB="0" distL="0" distR="0" wp14:anchorId="0E363823" wp14:editId="034B3FB5">
                  <wp:extent cx="1880355" cy="945384"/>
                  <wp:effectExtent l="0" t="0" r="0" b="0"/>
                  <wp:docPr id="57" name="Bild 57" descr="Mac SSD:Users:fk:Desktop:Screen Shot 2015-10-24 at 23.59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fk:Desktop:Screen Shot 2015-10-24 at 23.59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58" cy="94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3D463" w14:textId="5AA52939" w:rsidR="008E7339" w:rsidRDefault="008E7339" w:rsidP="00BF32B9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CC4E" w14:textId="77777777" w:rsidR="008E7339" w:rsidRDefault="008E7339" w:rsidP="00BF32B9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467644" wp14:editId="6E33D06A">
                  <wp:extent cx="1094541" cy="763379"/>
                  <wp:effectExtent l="0" t="0" r="0" b="0"/>
                  <wp:docPr id="58" name="Bild 58" descr="Mac SSD:Users:fk:Desktop:Screen Shot 2015-10-25 at 00.00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 SSD:Users:fk:Desktop:Screen Shot 2015-10-25 at 00.00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71" cy="76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39" w14:paraId="46FAABA4" w14:textId="77777777" w:rsidTr="008E7339">
        <w:trPr>
          <w:trHeight w:val="11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D19B" w14:textId="77777777" w:rsidR="008E7339" w:rsidRPr="008E7339" w:rsidRDefault="008E7339" w:rsidP="00BF32B9">
            <w:pPr>
              <w:spacing w:after="0"/>
              <w:jc w:val="center"/>
              <w:rPr>
                <w:rFonts w:cs="Arial"/>
                <w:noProof/>
                <w:szCs w:val="16"/>
              </w:rPr>
            </w:pPr>
            <w:r w:rsidRPr="008E7339">
              <w:rPr>
                <w:rFonts w:cs="Arial"/>
                <w:noProof/>
                <w:szCs w:val="16"/>
              </w:rPr>
              <w:drawing>
                <wp:inline distT="0" distB="0" distL="0" distR="0" wp14:anchorId="54CF57CF" wp14:editId="1FE0CCEB">
                  <wp:extent cx="1804363" cy="919848"/>
                  <wp:effectExtent l="0" t="0" r="0" b="0"/>
                  <wp:docPr id="59" name="Bild 59" descr="Mac SSD:Users:fk:Desktop:Screen Shot 2015-10-24 at 23.59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SSD:Users:fk:Desktop:Screen Shot 2015-10-24 at 23.59.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55" cy="92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DF4DD" w14:textId="2B3AAA62" w:rsidR="008E7339" w:rsidRDefault="008E7339" w:rsidP="00BF32B9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75AF" w14:textId="77777777" w:rsidR="008E7339" w:rsidRDefault="008E7339" w:rsidP="00BF32B9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717D07" wp14:editId="03D6305E">
                  <wp:extent cx="1273372" cy="664283"/>
                  <wp:effectExtent l="0" t="0" r="0" b="0"/>
                  <wp:docPr id="60" name="Bild 60" descr="Mac SSD:Users:fk:Desktop:Screen Shot 2015-10-25 at 00.00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 SSD:Users:fk:Desktop:Screen Shot 2015-10-25 at 00.00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72" cy="66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39" w14:paraId="1DA2EBA1" w14:textId="77777777" w:rsidTr="008E7339">
        <w:trPr>
          <w:trHeight w:val="11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9017" w14:textId="75957F8D" w:rsidR="008E7339" w:rsidRPr="008E7339" w:rsidRDefault="008E7339" w:rsidP="00BF32B9">
            <w:pPr>
              <w:spacing w:after="0"/>
              <w:jc w:val="center"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122302" wp14:editId="574756BE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330835</wp:posOffset>
                      </wp:positionV>
                      <wp:extent cx="805815" cy="8255"/>
                      <wp:effectExtent l="76200" t="101600" r="32385" b="169545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581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8" o:spid="_x0000_s1026" type="#_x0000_t32" style="position:absolute;margin-left:156.85pt;margin-top:26.05pt;width:63.45pt;height:.6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8E7339">
              <w:rPr>
                <w:rFonts w:cs="Arial"/>
                <w:noProof/>
                <w:szCs w:val="16"/>
              </w:rPr>
              <w:drawing>
                <wp:inline distT="0" distB="0" distL="0" distR="0" wp14:anchorId="4B0A29D0" wp14:editId="67158E27">
                  <wp:extent cx="1888446" cy="701671"/>
                  <wp:effectExtent l="0" t="0" r="0" b="10160"/>
                  <wp:docPr id="61" name="Bild 61" descr="Mac SSD:Users:fk:Desktop:Screen Shot 2015-10-24 at 23.59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 SSD:Users:fk:Desktop:Screen Shot 2015-10-24 at 23.59.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99" cy="70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F9034" w14:textId="3F8DAB9C" w:rsidR="008E7339" w:rsidRDefault="008E7339" w:rsidP="00BF32B9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1087" w14:textId="77777777" w:rsidR="008E7339" w:rsidRDefault="008E7339" w:rsidP="00BF32B9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BDA493" wp14:editId="115F40F2">
                  <wp:extent cx="1201792" cy="685428"/>
                  <wp:effectExtent l="0" t="0" r="0" b="635"/>
                  <wp:docPr id="62" name="Bild 62" descr="Mac SSD:Users:fk:Desktop:Screen Shot 2015-10-25 at 00.00.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 SSD:Users:fk:Desktop:Screen Shot 2015-10-25 at 00.00.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92" cy="68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325047" w14:textId="77777777" w:rsidR="00C90E00" w:rsidRDefault="00C90E00" w:rsidP="00C90E00"/>
    <w:p w14:paraId="343EA875" w14:textId="77777777" w:rsidR="00C90E00" w:rsidRPr="00B314E3" w:rsidRDefault="00C90E00" w:rsidP="00C90E00">
      <w:pPr>
        <w:rPr>
          <w:rFonts w:cs="Arial"/>
          <w:szCs w:val="16"/>
        </w:rPr>
      </w:pPr>
      <w:r>
        <w:rPr>
          <w:b/>
        </w:rPr>
        <w:t>Aufgabe 12</w:t>
      </w:r>
      <w:r w:rsidRPr="00192F8F">
        <w:rPr>
          <w:b/>
        </w:rPr>
        <w:t>:</w:t>
      </w:r>
      <w:r w:rsidRPr="00232194">
        <w:t xml:space="preserve"> </w:t>
      </w:r>
    </w:p>
    <w:p w14:paraId="62D16339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Ein Quader aus Holz ist 20 cm lang, 10 cm breit und 5 cm hoch. Die Dichte von Holz beträgt 0,9 g/cm</w:t>
      </w:r>
      <w:r w:rsidRPr="006B5ECE">
        <w:rPr>
          <w:rFonts w:cs="Arial"/>
          <w:szCs w:val="16"/>
          <w:vertAlign w:val="superscript"/>
        </w:rPr>
        <w:t>3</w:t>
      </w:r>
      <w:r>
        <w:rPr>
          <w:rFonts w:cs="Arial"/>
          <w:szCs w:val="16"/>
        </w:rPr>
        <w:t>. Wird der Quader auf Wasser schwimmen oder untergehen? Begründe Deine Antwort.</w:t>
      </w:r>
    </w:p>
    <w:p w14:paraId="33AA3478" w14:textId="77777777" w:rsidR="00674D8C" w:rsidRDefault="00674D8C" w:rsidP="00674D8C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 w:rsidRPr="00677AAE">
        <w:rPr>
          <w:rFonts w:cs="Arial"/>
          <w:color w:val="4F81BD" w:themeColor="accent1"/>
          <w:szCs w:val="16"/>
        </w:rPr>
        <w:t xml:space="preserve">Die </w:t>
      </w:r>
      <w:r>
        <w:rPr>
          <w:rFonts w:cs="Arial"/>
          <w:color w:val="4F81BD" w:themeColor="accent1"/>
          <w:szCs w:val="16"/>
        </w:rPr>
        <w:t>Dichte des Quaders ist kleiner als die Dichte von Wasser. Der Quader wird also schwimmen – unabhängig von seinen Maßen!</w:t>
      </w:r>
    </w:p>
    <w:p w14:paraId="15D86FEE" w14:textId="3433CA13" w:rsidR="00C90E00" w:rsidRPr="00B314E3" w:rsidRDefault="00674D8C" w:rsidP="00C90E00">
      <w:pPr>
        <w:rPr>
          <w:rFonts w:cs="Arial"/>
          <w:szCs w:val="16"/>
        </w:rPr>
      </w:pPr>
      <w:r>
        <w:rPr>
          <w:b/>
        </w:rPr>
        <w:br/>
      </w:r>
      <w:r w:rsidR="00C90E00">
        <w:rPr>
          <w:b/>
        </w:rPr>
        <w:t>Aufgabe 13</w:t>
      </w:r>
      <w:r w:rsidR="00C90E00" w:rsidRPr="00192F8F">
        <w:rPr>
          <w:b/>
        </w:rPr>
        <w:t>:</w:t>
      </w:r>
      <w:r w:rsidR="00C90E00" w:rsidRPr="00232194">
        <w:t xml:space="preserve"> </w:t>
      </w:r>
    </w:p>
    <w:p w14:paraId="2B4AB85B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Ein Körper hat das Volumen 80 cm</w:t>
      </w:r>
      <w:r w:rsidRPr="006B5ECE">
        <w:rPr>
          <w:rFonts w:cs="Arial"/>
          <w:szCs w:val="16"/>
          <w:vertAlign w:val="superscript"/>
        </w:rPr>
        <w:t>3</w:t>
      </w:r>
      <w:r>
        <w:rPr>
          <w:rFonts w:cs="Arial"/>
          <w:szCs w:val="16"/>
        </w:rPr>
        <w:t>. Seine Masse beträgt 1,5 kg. Wird der Körper auf Wasser schwimmen oder untergehen? Begründe Deine Antwort.</w:t>
      </w:r>
    </w:p>
    <w:p w14:paraId="67A0ECA7" w14:textId="11B1C2A8" w:rsidR="00674D8C" w:rsidRDefault="00674D8C" w:rsidP="00674D8C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Dichte: 1500 g / 80 cm</w:t>
      </w:r>
      <w:r w:rsidRPr="00674D8C">
        <w:rPr>
          <w:rFonts w:cs="Arial"/>
          <w:color w:val="4F81BD" w:themeColor="accent1"/>
          <w:szCs w:val="16"/>
          <w:vertAlign w:val="superscript"/>
        </w:rPr>
        <w:t>3</w:t>
      </w:r>
      <w:r>
        <w:rPr>
          <w:rFonts w:cs="Arial"/>
          <w:color w:val="4F81BD" w:themeColor="accent1"/>
          <w:szCs w:val="16"/>
        </w:rPr>
        <w:t xml:space="preserve"> = 18,75 g/cm</w:t>
      </w:r>
      <w:r w:rsidRPr="00674D8C">
        <w:rPr>
          <w:rFonts w:cs="Arial"/>
          <w:color w:val="4F81BD" w:themeColor="accent1"/>
          <w:szCs w:val="16"/>
          <w:vertAlign w:val="superscript"/>
        </w:rPr>
        <w:t>3</w:t>
      </w:r>
    </w:p>
    <w:p w14:paraId="412E793A" w14:textId="2AA3ADB7" w:rsidR="00674D8C" w:rsidRDefault="00674D8C" w:rsidP="00674D8C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D</w:t>
      </w:r>
      <w:r w:rsidRPr="00677AAE">
        <w:rPr>
          <w:rFonts w:cs="Arial"/>
          <w:color w:val="4F81BD" w:themeColor="accent1"/>
          <w:szCs w:val="16"/>
        </w:rPr>
        <w:t xml:space="preserve">ie </w:t>
      </w:r>
      <w:r>
        <w:rPr>
          <w:rFonts w:cs="Arial"/>
          <w:color w:val="4F81BD" w:themeColor="accent1"/>
          <w:szCs w:val="16"/>
        </w:rPr>
        <w:t>Dichte des Körpers ist größer als die Dichte von Wasser. Der Quader wird also untergehen.</w:t>
      </w:r>
    </w:p>
    <w:p w14:paraId="53AB88E1" w14:textId="2A00911C" w:rsidR="00674D8C" w:rsidRDefault="00674D8C" w:rsidP="00C90E00">
      <w:pPr>
        <w:rPr>
          <w:b/>
        </w:rPr>
      </w:pPr>
      <w:bookmarkStart w:id="0" w:name="_GoBack"/>
      <w:bookmarkEnd w:id="0"/>
    </w:p>
    <w:p w14:paraId="32F125B2" w14:textId="77777777" w:rsidR="00674D8C" w:rsidRDefault="00674D8C">
      <w:pPr>
        <w:spacing w:after="0"/>
        <w:rPr>
          <w:b/>
        </w:rPr>
      </w:pPr>
      <w:r>
        <w:rPr>
          <w:b/>
        </w:rPr>
        <w:br w:type="page"/>
      </w:r>
    </w:p>
    <w:p w14:paraId="6C8F4C0E" w14:textId="76AF021E" w:rsidR="00C90E00" w:rsidRPr="00B314E3" w:rsidRDefault="00C90E00" w:rsidP="00C90E00">
      <w:pPr>
        <w:rPr>
          <w:rFonts w:cs="Arial"/>
          <w:szCs w:val="16"/>
        </w:rPr>
      </w:pPr>
      <w:r>
        <w:rPr>
          <w:b/>
        </w:rPr>
        <w:lastRenderedPageBreak/>
        <w:t>Aufgabe 14</w:t>
      </w:r>
      <w:r w:rsidRPr="00192F8F">
        <w:rPr>
          <w:b/>
        </w:rPr>
        <w:t>:</w:t>
      </w:r>
      <w:r w:rsidRPr="00232194">
        <w:t xml:space="preserve"> </w:t>
      </w:r>
    </w:p>
    <w:p w14:paraId="50659C7C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Jemand schenkt Dir ein Stück Metall, das aussieht wie Gold. Beschreibe, wie Du herausfinden kannst, ob es wirklich aus Gold ist.</w:t>
      </w:r>
    </w:p>
    <w:p w14:paraId="3BB88498" w14:textId="6E90BDAB" w:rsidR="00674D8C" w:rsidRDefault="00674D8C" w:rsidP="00674D8C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Masse bestimmen</w:t>
      </w:r>
    </w:p>
    <w:p w14:paraId="56D6192D" w14:textId="609BF7A8" w:rsidR="00674D8C" w:rsidRDefault="00674D8C" w:rsidP="00674D8C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Volumen bestimmen</w:t>
      </w:r>
    </w:p>
    <w:p w14:paraId="41C93FA8" w14:textId="66E5EBD8" w:rsidR="00674D8C" w:rsidRDefault="00674D8C" w:rsidP="00674D8C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Daraus Dichte berechnen</w:t>
      </w:r>
    </w:p>
    <w:p w14:paraId="13836E95" w14:textId="3435FAAF" w:rsidR="00674D8C" w:rsidRDefault="00674D8C" w:rsidP="00674D8C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In Tabelle nachschauen</w:t>
      </w:r>
    </w:p>
    <w:p w14:paraId="6531345C" w14:textId="46786339" w:rsidR="00C90E00" w:rsidRPr="00B314E3" w:rsidRDefault="00674D8C" w:rsidP="00C90E00">
      <w:pPr>
        <w:rPr>
          <w:rFonts w:cs="Arial"/>
          <w:szCs w:val="16"/>
        </w:rPr>
      </w:pPr>
      <w:r>
        <w:rPr>
          <w:b/>
        </w:rPr>
        <w:br/>
      </w:r>
      <w:r w:rsidR="00C90E00">
        <w:rPr>
          <w:b/>
        </w:rPr>
        <w:t>Aufgabe 15</w:t>
      </w:r>
      <w:r w:rsidR="00C90E00" w:rsidRPr="00192F8F">
        <w:rPr>
          <w:b/>
        </w:rPr>
        <w:t>:</w:t>
      </w:r>
      <w:r w:rsidR="00C90E00" w:rsidRPr="00232194">
        <w:t xml:space="preserve"> </w:t>
      </w:r>
    </w:p>
    <w:p w14:paraId="2BB29C2B" w14:textId="77777777" w:rsidR="00C90E00" w:rsidRDefault="00C90E00" w:rsidP="00C90E00">
      <w:pPr>
        <w:rPr>
          <w:rFonts w:cs="Arial"/>
          <w:szCs w:val="16"/>
        </w:rPr>
      </w:pPr>
      <w:r>
        <w:t xml:space="preserve">Ein großes Schiff besteht aus ganz viel Eisen. Eisen schwimmt nicht, sondern sinkt. </w:t>
      </w:r>
      <w:r>
        <w:rPr>
          <w:rFonts w:cs="Arial"/>
          <w:szCs w:val="16"/>
        </w:rPr>
        <w:t>Erkläre, w</w:t>
      </w:r>
      <w:r>
        <w:t>arum das Schiff trotzdem schwimmt</w:t>
      </w:r>
      <w:r>
        <w:rPr>
          <w:rFonts w:cs="Arial"/>
          <w:szCs w:val="16"/>
        </w:rPr>
        <w:t>.</w:t>
      </w:r>
    </w:p>
    <w:p w14:paraId="15DEDA07" w14:textId="5CD2DB5C" w:rsidR="00674D8C" w:rsidRPr="00674D8C" w:rsidRDefault="00674D8C" w:rsidP="00674D8C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 xml:space="preserve">Erklärung über mittlere Dichte: Das Schiff </w:t>
      </w:r>
      <w:r w:rsidRPr="00674D8C">
        <w:rPr>
          <w:rFonts w:cs="Arial"/>
          <w:color w:val="4F81BD" w:themeColor="accent1"/>
          <w:szCs w:val="16"/>
        </w:rPr>
        <w:t xml:space="preserve">schwimmt auf dem Wasser, weil die </w:t>
      </w:r>
      <w:r w:rsidRPr="00674D8C">
        <w:rPr>
          <w:rFonts w:cs="Arial"/>
          <w:i/>
          <w:iCs/>
          <w:color w:val="4F81BD" w:themeColor="accent1"/>
          <w:szCs w:val="16"/>
        </w:rPr>
        <w:t xml:space="preserve">mittlere Dichte </w:t>
      </w:r>
      <w:r w:rsidRPr="00674D8C">
        <w:rPr>
          <w:rFonts w:cs="Arial"/>
          <w:color w:val="4F81BD" w:themeColor="accent1"/>
          <w:szCs w:val="16"/>
        </w:rPr>
        <w:t>des</w:t>
      </w:r>
      <w:r>
        <w:rPr>
          <w:rFonts w:cs="Arial"/>
          <w:color w:val="4F81BD" w:themeColor="accent1"/>
          <w:szCs w:val="16"/>
        </w:rPr>
        <w:t xml:space="preserve"> Schiffs </w:t>
      </w:r>
      <w:r w:rsidRPr="00674D8C">
        <w:rPr>
          <w:rFonts w:cs="Arial"/>
          <w:color w:val="4F81BD" w:themeColor="accent1"/>
          <w:szCs w:val="16"/>
        </w:rPr>
        <w:t xml:space="preserve">aus </w:t>
      </w:r>
      <w:r>
        <w:rPr>
          <w:rFonts w:cs="Arial"/>
          <w:color w:val="4F81BD" w:themeColor="accent1"/>
          <w:szCs w:val="16"/>
        </w:rPr>
        <w:t xml:space="preserve">Eisen </w:t>
      </w:r>
      <w:r w:rsidRPr="00674D8C">
        <w:rPr>
          <w:rFonts w:cs="Arial"/>
          <w:color w:val="4F81BD" w:themeColor="accent1"/>
          <w:szCs w:val="16"/>
        </w:rPr>
        <w:t xml:space="preserve">und Luft geringer ist als die </w:t>
      </w:r>
      <w:r w:rsidRPr="00674D8C">
        <w:rPr>
          <w:rFonts w:cs="Arial"/>
          <w:iCs/>
          <w:color w:val="4F81BD" w:themeColor="accent1"/>
          <w:szCs w:val="16"/>
        </w:rPr>
        <w:t xml:space="preserve">Dichte des </w:t>
      </w:r>
      <w:r w:rsidRPr="00674D8C">
        <w:rPr>
          <w:rFonts w:cs="Arial"/>
          <w:color w:val="4F81BD" w:themeColor="accent1"/>
          <w:szCs w:val="16"/>
        </w:rPr>
        <w:t>Wasser</w:t>
      </w:r>
      <w:r>
        <w:rPr>
          <w:rFonts w:cs="Arial"/>
          <w:color w:val="4F81BD" w:themeColor="accent1"/>
          <w:szCs w:val="16"/>
        </w:rPr>
        <w:t>s</w:t>
      </w:r>
      <w:r w:rsidR="00FA24FB">
        <w:rPr>
          <w:rFonts w:cs="Arial"/>
          <w:color w:val="4F81BD" w:themeColor="accent1"/>
          <w:szCs w:val="16"/>
        </w:rPr>
        <w:t>.</w:t>
      </w:r>
      <w:r w:rsidRPr="00674D8C">
        <w:rPr>
          <w:rFonts w:cs="Arial"/>
          <w:color w:val="4F81BD" w:themeColor="accent1"/>
          <w:szCs w:val="16"/>
        </w:rPr>
        <w:t> </w:t>
      </w:r>
    </w:p>
    <w:p w14:paraId="7E1DE2ED" w14:textId="77777777" w:rsidR="00C90E00" w:rsidRPr="00B314E3" w:rsidRDefault="00C90E00" w:rsidP="00C90E00">
      <w:pPr>
        <w:rPr>
          <w:rFonts w:cs="Arial"/>
          <w:szCs w:val="16"/>
        </w:rPr>
      </w:pPr>
      <w:r>
        <w:rPr>
          <w:b/>
        </w:rPr>
        <w:br/>
        <w:t>Aufgabe 16</w:t>
      </w:r>
      <w:r w:rsidRPr="00192F8F">
        <w:rPr>
          <w:b/>
        </w:rPr>
        <w:t>:</w:t>
      </w:r>
      <w:r w:rsidRPr="00232194">
        <w:t xml:space="preserve"> </w:t>
      </w:r>
    </w:p>
    <w:p w14:paraId="5B979EF9" w14:textId="77777777" w:rsidR="00C90E00" w:rsidRDefault="00C90E00" w:rsidP="00C90E00">
      <w:pPr>
        <w:numPr>
          <w:ilvl w:val="0"/>
          <w:numId w:val="19"/>
        </w:numPr>
      </w:pPr>
      <w:r>
        <w:t>Erkläre, warum eine geschälte Orange sinkt, eine ungeschälte Orange aber schwimmt!</w:t>
      </w:r>
    </w:p>
    <w:p w14:paraId="314A59F7" w14:textId="6823F712" w:rsidR="00674D8C" w:rsidRPr="00674D8C" w:rsidRDefault="00674D8C" w:rsidP="00674D8C">
      <w:pPr>
        <w:pStyle w:val="Listenabsatz"/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Die Dichte des Orangekerns ist größer als die Dichte von Wasser. Die mittlere Dichte d</w:t>
      </w:r>
      <w:r w:rsidR="00FA24FB">
        <w:rPr>
          <w:rFonts w:cs="Arial"/>
          <w:color w:val="4F81BD" w:themeColor="accent1"/>
          <w:szCs w:val="16"/>
        </w:rPr>
        <w:t xml:space="preserve">er Orange (Kern und luftgefüllte Hülle) ist geringer </w:t>
      </w:r>
      <w:r w:rsidRPr="00674D8C">
        <w:rPr>
          <w:rFonts w:cs="Arial"/>
          <w:color w:val="4F81BD" w:themeColor="accent1"/>
          <w:szCs w:val="16"/>
        </w:rPr>
        <w:t xml:space="preserve">geringer als die </w:t>
      </w:r>
      <w:r w:rsidRPr="00674D8C">
        <w:rPr>
          <w:rFonts w:cs="Arial"/>
          <w:iCs/>
          <w:color w:val="4F81BD" w:themeColor="accent1"/>
          <w:szCs w:val="16"/>
        </w:rPr>
        <w:t xml:space="preserve">Dichte des </w:t>
      </w:r>
      <w:r w:rsidRPr="00674D8C">
        <w:rPr>
          <w:rFonts w:cs="Arial"/>
          <w:color w:val="4F81BD" w:themeColor="accent1"/>
          <w:szCs w:val="16"/>
        </w:rPr>
        <w:t>Wasser</w:t>
      </w:r>
      <w:r>
        <w:rPr>
          <w:rFonts w:cs="Arial"/>
          <w:color w:val="4F81BD" w:themeColor="accent1"/>
          <w:szCs w:val="16"/>
        </w:rPr>
        <w:t>s</w:t>
      </w:r>
      <w:r w:rsidR="00FA24FB">
        <w:rPr>
          <w:rFonts w:cs="Arial"/>
          <w:color w:val="4F81BD" w:themeColor="accent1"/>
          <w:szCs w:val="16"/>
        </w:rPr>
        <w:t>.</w:t>
      </w:r>
    </w:p>
    <w:p w14:paraId="62BAA07B" w14:textId="77777777" w:rsidR="00C90E00" w:rsidRDefault="00C90E00" w:rsidP="00C90E00">
      <w:pPr>
        <w:numPr>
          <w:ilvl w:val="0"/>
          <w:numId w:val="19"/>
        </w:numPr>
      </w:pPr>
      <w:r>
        <w:t>Was könnte man machen, damit auch die geschälte Orange schwimmt?</w:t>
      </w:r>
    </w:p>
    <w:p w14:paraId="557C6851" w14:textId="5DEA7B34" w:rsidR="00FA24FB" w:rsidRPr="00674D8C" w:rsidRDefault="00FA24FB" w:rsidP="00FA24FB">
      <w:pPr>
        <w:pStyle w:val="Listenabsatz"/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Salz ins Wasser rühren</w:t>
      </w:r>
    </w:p>
    <w:p w14:paraId="46F54CEE" w14:textId="20BABD2D" w:rsidR="00C90E00" w:rsidRPr="00B314E3" w:rsidRDefault="00FA24FB" w:rsidP="00C90E00">
      <w:pPr>
        <w:rPr>
          <w:rFonts w:cs="Arial"/>
          <w:szCs w:val="16"/>
        </w:rPr>
      </w:pPr>
      <w:r>
        <w:br/>
      </w:r>
      <w:r w:rsidR="00C90E00">
        <w:rPr>
          <w:b/>
        </w:rPr>
        <w:t>Aufgabe 17</w:t>
      </w:r>
      <w:r w:rsidR="00C90E00" w:rsidRPr="00192F8F">
        <w:rPr>
          <w:b/>
        </w:rPr>
        <w:t>:</w:t>
      </w:r>
      <w:r w:rsidR="00C90E00" w:rsidRPr="00232194">
        <w:t xml:space="preserve"> </w:t>
      </w:r>
    </w:p>
    <w:p w14:paraId="4B9518E2" w14:textId="77777777" w:rsidR="00C90E00" w:rsidRDefault="00C90E00" w:rsidP="00C90E00">
      <w:pPr>
        <w:rPr>
          <w:rFonts w:cs="Arial"/>
          <w:szCs w:val="16"/>
        </w:rPr>
      </w:pPr>
      <w:r>
        <w:rPr>
          <w:rFonts w:cs="Arial"/>
          <w:szCs w:val="16"/>
        </w:rPr>
        <w:t>Erkläre, w</w:t>
      </w:r>
      <w:r>
        <w:t>arum man die Schwimmblase eines Fisches eigentlich besser „Schwebeblase“ nennen müsste.</w:t>
      </w:r>
    </w:p>
    <w:p w14:paraId="45343310" w14:textId="2B9BBBC7" w:rsidR="00FA24FB" w:rsidRPr="00FA24FB" w:rsidRDefault="00FA24FB" w:rsidP="00FA24FB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 w:rsidRPr="00FA24FB">
        <w:rPr>
          <w:rFonts w:cs="Arial"/>
          <w:color w:val="4F81BD" w:themeColor="accent1"/>
          <w:szCs w:val="16"/>
        </w:rPr>
        <w:t>Die Schwimmblase wird nicht zum Auf- und Abtauchen verwendet, sondern dafür, die mi</w:t>
      </w:r>
      <w:r>
        <w:rPr>
          <w:rFonts w:cs="Arial"/>
          <w:color w:val="4F81BD" w:themeColor="accent1"/>
          <w:szCs w:val="16"/>
        </w:rPr>
        <w:t>tt</w:t>
      </w:r>
      <w:r w:rsidRPr="00FA24FB">
        <w:rPr>
          <w:rFonts w:cs="Arial"/>
          <w:color w:val="4F81BD" w:themeColor="accent1"/>
          <w:szCs w:val="16"/>
        </w:rPr>
        <w:t>lere Di</w:t>
      </w:r>
      <w:r>
        <w:rPr>
          <w:rFonts w:cs="Arial"/>
          <w:color w:val="4F81BD" w:themeColor="accent1"/>
          <w:szCs w:val="16"/>
        </w:rPr>
        <w:t>chte des Fischs in jeder Wasserti</w:t>
      </w:r>
      <w:r w:rsidRPr="00FA24FB">
        <w:rPr>
          <w:rFonts w:cs="Arial"/>
          <w:color w:val="4F81BD" w:themeColor="accent1"/>
          <w:szCs w:val="16"/>
        </w:rPr>
        <w:t xml:space="preserve">efe konstant zu halten. </w:t>
      </w:r>
    </w:p>
    <w:p w14:paraId="7E97D3FC" w14:textId="07DFD683" w:rsidR="00FA24FB" w:rsidRPr="00FA24FB" w:rsidRDefault="00FA24FB" w:rsidP="00FA24FB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 w:rsidRPr="00FA24FB">
        <w:rPr>
          <w:rFonts w:cs="Arial"/>
          <w:color w:val="4F81BD" w:themeColor="accent1"/>
          <w:szCs w:val="16"/>
        </w:rPr>
        <w:t>Der Fisch kann dadurch in jeder</w:t>
      </w:r>
      <w:r>
        <w:rPr>
          <w:rFonts w:cs="Arial"/>
          <w:color w:val="4F81BD" w:themeColor="accent1"/>
          <w:szCs w:val="16"/>
        </w:rPr>
        <w:t xml:space="preserve"> Tiefe energiesparend schweben.</w:t>
      </w:r>
    </w:p>
    <w:p w14:paraId="21AC6F52" w14:textId="31352580" w:rsidR="00FA24FB" w:rsidRPr="00FA24FB" w:rsidRDefault="00FA24FB" w:rsidP="00FA24FB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 w:rsidRPr="00FA24FB">
        <w:rPr>
          <w:rFonts w:cs="Arial"/>
          <w:color w:val="4F81BD" w:themeColor="accent1"/>
          <w:szCs w:val="16"/>
        </w:rPr>
        <w:t xml:space="preserve">Die Schwimmblase müsste </w:t>
      </w:r>
      <w:r>
        <w:rPr>
          <w:rFonts w:cs="Arial"/>
          <w:color w:val="4F81BD" w:themeColor="accent1"/>
          <w:szCs w:val="16"/>
        </w:rPr>
        <w:t xml:space="preserve">daher </w:t>
      </w:r>
      <w:r w:rsidRPr="00FA24FB">
        <w:rPr>
          <w:rFonts w:cs="Arial"/>
          <w:color w:val="4F81BD" w:themeColor="accent1"/>
          <w:szCs w:val="16"/>
        </w:rPr>
        <w:t xml:space="preserve">eigentlich Schwebeblase heißen. </w:t>
      </w:r>
    </w:p>
    <w:p w14:paraId="6A52E578" w14:textId="77777777" w:rsidR="00BA1D42" w:rsidRPr="00B314E3" w:rsidRDefault="00C90E00" w:rsidP="00BA1D42">
      <w:pPr>
        <w:rPr>
          <w:rFonts w:cs="Arial"/>
          <w:szCs w:val="16"/>
        </w:rPr>
      </w:pPr>
      <w:r>
        <w:rPr>
          <w:b/>
        </w:rPr>
        <w:br/>
      </w:r>
      <w:r w:rsidR="00BA1D42">
        <w:rPr>
          <w:b/>
        </w:rPr>
        <w:t>Aufgabe 18</w:t>
      </w:r>
      <w:r w:rsidR="00BA1D42" w:rsidRPr="00192F8F">
        <w:rPr>
          <w:b/>
        </w:rPr>
        <w:t>:</w:t>
      </w:r>
      <w:r w:rsidR="00BA1D42" w:rsidRPr="00232194">
        <w:t xml:space="preserve"> </w:t>
      </w:r>
    </w:p>
    <w:p w14:paraId="093A19D8" w14:textId="0A2662D9" w:rsidR="00BA1D42" w:rsidRPr="0092794A" w:rsidRDefault="00472228" w:rsidP="00BA1D42">
      <w:pPr>
        <w:ind w:left="709"/>
        <w:rPr>
          <w:i/>
        </w:rPr>
      </w:pPr>
      <w:r>
        <w:rPr>
          <w:rFonts w:cs="Arial"/>
          <w:i/>
          <w:szCs w:val="16"/>
        </w:rPr>
        <w:t xml:space="preserve">In einem Tierparkt findest Du folgenden Text: </w:t>
      </w:r>
      <w:r w:rsidR="00BA1D42" w:rsidRPr="0092794A">
        <w:rPr>
          <w:rFonts w:cs="Arial"/>
          <w:i/>
          <w:szCs w:val="16"/>
        </w:rPr>
        <w:t>„Ein Walross hat zwei Luftsäcke im Rachen, die es aufblasen kann</w:t>
      </w:r>
      <w:r w:rsidR="00BA1D42" w:rsidRPr="0092794A">
        <w:rPr>
          <w:i/>
        </w:rPr>
        <w:t xml:space="preserve">. Mit dieser Schwimmhilfe kann </w:t>
      </w:r>
      <w:r w:rsidR="00353143">
        <w:rPr>
          <w:i/>
        </w:rPr>
        <w:t>es – ohne Ener</w:t>
      </w:r>
      <w:r w:rsidR="00BA1D42" w:rsidRPr="0092794A">
        <w:rPr>
          <w:i/>
        </w:rPr>
        <w:t>g</w:t>
      </w:r>
      <w:r w:rsidR="00353143">
        <w:rPr>
          <w:i/>
        </w:rPr>
        <w:t>i</w:t>
      </w:r>
      <w:r w:rsidR="00BA1D42" w:rsidRPr="0092794A">
        <w:rPr>
          <w:i/>
        </w:rPr>
        <w:t>e für Schwimmbewegungen verschwenden zu müssen – auf dem Wasser treiben und dort sogar schlafen.“</w:t>
      </w:r>
    </w:p>
    <w:p w14:paraId="14FE2081" w14:textId="77777777" w:rsidR="00BA1D42" w:rsidRDefault="00BA1D42" w:rsidP="00BA1D42">
      <w:pPr>
        <w:rPr>
          <w:rFonts w:cs="Arial"/>
          <w:szCs w:val="16"/>
        </w:rPr>
      </w:pPr>
      <w:r>
        <w:t xml:space="preserve">Erkläre mit Hilfe des Begriffs „mittlere Dichte“, wie diese Schwimmhilfe funktioniert. </w:t>
      </w:r>
    </w:p>
    <w:p w14:paraId="1C156DFF" w14:textId="6BFC5431" w:rsidR="00BA1D42" w:rsidRPr="00BA1D42" w:rsidRDefault="00BA1D42" w:rsidP="00BA1D42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Walross</w:t>
      </w:r>
      <w:r w:rsidRPr="00BA1D42">
        <w:rPr>
          <w:rFonts w:cs="Arial"/>
          <w:color w:val="4F81BD" w:themeColor="accent1"/>
          <w:szCs w:val="16"/>
        </w:rPr>
        <w:t xml:space="preserve"> </w:t>
      </w:r>
      <w:r>
        <w:rPr>
          <w:rFonts w:cs="Arial"/>
          <w:color w:val="4F81BD" w:themeColor="accent1"/>
          <w:szCs w:val="16"/>
        </w:rPr>
        <w:t>füllt Luftsäcke.</w:t>
      </w:r>
      <w:r w:rsidRPr="00BA1D42">
        <w:rPr>
          <w:rFonts w:cs="Arial"/>
          <w:color w:val="4F81BD" w:themeColor="accent1"/>
          <w:szCs w:val="16"/>
        </w:rPr>
        <w:t xml:space="preserve"> </w:t>
      </w:r>
    </w:p>
    <w:p w14:paraId="0329A80C" w14:textId="77777777" w:rsidR="00BA1D42" w:rsidRDefault="00BA1D42" w:rsidP="00BA1D42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 w:rsidRPr="00BA1D42">
        <w:rPr>
          <w:rFonts w:cs="Arial"/>
          <w:color w:val="4F81BD" w:themeColor="accent1"/>
          <w:szCs w:val="16"/>
        </w:rPr>
        <w:t>Volumen steigt </w:t>
      </w:r>
      <w:r>
        <w:rPr>
          <w:rFonts w:cs="Arial"/>
          <w:color w:val="4F81BD" w:themeColor="accent1"/>
          <w:szCs w:val="16"/>
        </w:rPr>
        <w:t>, mittlere Dichte sinkt</w:t>
      </w:r>
    </w:p>
    <w:p w14:paraId="2AD710A9" w14:textId="77777777" w:rsidR="00BA1D42" w:rsidRDefault="00BA1D42" w:rsidP="00BA1D42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mittlere Dichte Fisch &lt;</w:t>
      </w:r>
      <w:r w:rsidRPr="00BA1D42">
        <w:rPr>
          <w:rFonts w:cs="Arial"/>
          <w:color w:val="4F81BD" w:themeColor="accent1"/>
          <w:szCs w:val="16"/>
        </w:rPr>
        <w:t xml:space="preserve"> Dichte Wasser</w:t>
      </w:r>
    </w:p>
    <w:p w14:paraId="041082FE" w14:textId="2D2658E9" w:rsidR="00BA1D42" w:rsidRPr="00BA1D42" w:rsidRDefault="00BA1D42" w:rsidP="00BA1D42">
      <w:pPr>
        <w:pStyle w:val="Listenabsatz"/>
        <w:numPr>
          <w:ilvl w:val="0"/>
          <w:numId w:val="20"/>
        </w:numPr>
        <w:rPr>
          <w:rFonts w:cs="Arial"/>
          <w:color w:val="4F81BD" w:themeColor="accent1"/>
          <w:szCs w:val="16"/>
        </w:rPr>
      </w:pPr>
      <w:r>
        <w:rPr>
          <w:rFonts w:cs="Arial"/>
          <w:color w:val="4F81BD" w:themeColor="accent1"/>
          <w:szCs w:val="16"/>
        </w:rPr>
        <w:t>Walross schwimmt auf Wasser</w:t>
      </w:r>
      <w:r w:rsidRPr="00BA1D42">
        <w:rPr>
          <w:rFonts w:cs="Arial"/>
          <w:color w:val="4F81BD" w:themeColor="accent1"/>
          <w:szCs w:val="16"/>
        </w:rPr>
        <w:t xml:space="preserve"> </w:t>
      </w:r>
    </w:p>
    <w:p w14:paraId="2DECD353" w14:textId="77777777" w:rsidR="00FA24FB" w:rsidRDefault="00FA24FB" w:rsidP="00C90E00">
      <w:pPr>
        <w:rPr>
          <w:b/>
        </w:rPr>
      </w:pPr>
    </w:p>
    <w:p w14:paraId="0883AB5A" w14:textId="2389AFD4" w:rsidR="00FA24FB" w:rsidRDefault="00FA24FB">
      <w:pPr>
        <w:spacing w:after="0"/>
        <w:rPr>
          <w:b/>
        </w:rPr>
      </w:pPr>
    </w:p>
    <w:p w14:paraId="31E86873" w14:textId="31083849" w:rsidR="00C90E00" w:rsidRPr="00B314E3" w:rsidRDefault="00BA1D42" w:rsidP="00C90E00">
      <w:pPr>
        <w:rPr>
          <w:rFonts w:cs="Arial"/>
          <w:szCs w:val="16"/>
        </w:rPr>
      </w:pPr>
      <w:r>
        <w:rPr>
          <w:b/>
        </w:rPr>
        <w:t>Aufgabe 19</w:t>
      </w:r>
      <w:r w:rsidR="00C90E00" w:rsidRPr="00192F8F">
        <w:rPr>
          <w:b/>
        </w:rPr>
        <w:t>:</w:t>
      </w:r>
      <w:r w:rsidR="00C90E00" w:rsidRPr="00232194">
        <w:t xml:space="preserve"> </w:t>
      </w:r>
    </w:p>
    <w:p w14:paraId="3BFBCF28" w14:textId="77777777" w:rsidR="00C90E00" w:rsidRDefault="00C90E00" w:rsidP="00C90E00">
      <w:r>
        <w:t>Man kann die naturwissenschaftliche Arbeitsweise in einem Diagramm darstellen. Ordne die Kästchen richtig zu! Schreibe dazu die Buchstaben A bis F in die Kästchen!</w:t>
      </w:r>
    </w:p>
    <w:p w14:paraId="46470108" w14:textId="04100D59" w:rsidR="00C90E00" w:rsidRDefault="00C90E00" w:rsidP="00C90E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594EA6" wp14:editId="6B189DEA">
                <wp:simplePos x="0" y="0"/>
                <wp:positionH relativeFrom="character">
                  <wp:posOffset>1177290</wp:posOffset>
                </wp:positionH>
                <wp:positionV relativeFrom="line">
                  <wp:posOffset>110490</wp:posOffset>
                </wp:positionV>
                <wp:extent cx="4147820" cy="3691890"/>
                <wp:effectExtent l="0" t="0" r="17780" b="1651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820" cy="3691890"/>
                          <a:chOff x="708" y="851"/>
                          <a:chExt cx="6532" cy="5814"/>
                        </a:xfrm>
                      </wpg:grpSpPr>
                      <wps:wsp>
                        <wps:cNvPr id="37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3122" y="851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51018B" w14:textId="699A7D72" w:rsidR="00674D8C" w:rsidRDefault="00FA24FB" w:rsidP="00C90E0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color w:val="4F81BD" w:themeColor="accent1"/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3122" y="2413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06F45C" w14:textId="150391C7" w:rsidR="00674D8C" w:rsidRPr="00FA24FB" w:rsidRDefault="00FA24FB" w:rsidP="00C90E00">
                              <w:pPr>
                                <w:spacing w:after="0"/>
                                <w:jc w:val="center"/>
                                <w:rPr>
                                  <w:color w:val="4F81BD" w:themeColor="accent1"/>
                                  <w:sz w:val="40"/>
                                </w:rPr>
                              </w:pPr>
                              <w:r w:rsidRPr="00FA24FB">
                                <w:rPr>
                                  <w:color w:val="4F81BD" w:themeColor="accent1"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1560" y="3975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6431EF" w14:textId="29B12177" w:rsidR="00674D8C" w:rsidRPr="00FA24FB" w:rsidRDefault="00FA24FB" w:rsidP="00FA24FB">
                              <w:pPr>
                                <w:spacing w:after="0"/>
                                <w:jc w:val="center"/>
                                <w:rPr>
                                  <w:color w:val="4F81BD" w:themeColor="accent1"/>
                                  <w:sz w:val="4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4684" y="3975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E808F6" w14:textId="7375AEDD" w:rsidR="00674D8C" w:rsidRDefault="00FA24FB" w:rsidP="00C90E0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color w:val="4F81BD" w:themeColor="accent1"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1560" y="5537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7EBBC8" w14:textId="56339FB7" w:rsidR="00674D8C" w:rsidRDefault="00FA24FB" w:rsidP="00C90E0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color w:val="4F81BD" w:themeColor="accent1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4684" y="5537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3EAD3D" w14:textId="088B8276" w:rsidR="00674D8C" w:rsidRDefault="00FA24FB" w:rsidP="00C90E0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color w:val="4F81BD" w:themeColor="accent1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Gerade Verbindung mit Pfeil 4"/>
                        <wps:cNvCnPr>
                          <a:cxnSpLocks noChangeShapeType="1"/>
                        </wps:cNvCnPr>
                        <wps:spPr bwMode="auto">
                          <a:xfrm>
                            <a:off x="3974" y="1987"/>
                            <a:ext cx="0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Gerade Verbindung mit Pfeil 4"/>
                        <wps:cNvCnPr>
                          <a:cxnSpLocks noChangeShapeType="1"/>
                        </wps:cNvCnPr>
                        <wps:spPr bwMode="auto">
                          <a:xfrm>
                            <a:off x="5536" y="5111"/>
                            <a:ext cx="0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Gerade Verbindung mit Pfeil 4"/>
                        <wps:cNvCnPr>
                          <a:cxnSpLocks noChangeShapeType="1"/>
                        </wps:cNvCnPr>
                        <wps:spPr bwMode="auto">
                          <a:xfrm>
                            <a:off x="2412" y="5111"/>
                            <a:ext cx="0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Gerade Verbindung mit Pfeil 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63" y="3116"/>
                            <a:ext cx="974" cy="704"/>
                          </a:xfrm>
                          <a:prstGeom prst="bentConnector3">
                            <a:avLst>
                              <a:gd name="adj1" fmla="val -824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Gerade Verbindung mit Pfeil 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699" y="3108"/>
                            <a:ext cx="975" cy="722"/>
                          </a:xfrm>
                          <a:prstGeom prst="bentConnector3">
                            <a:avLst>
                              <a:gd name="adj1" fmla="val 2458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Gerade Verbindung 5"/>
                        <wps:cNvCnPr/>
                        <wps:spPr bwMode="auto">
                          <a:xfrm>
                            <a:off x="6388" y="6105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Gerade Verbindung 5"/>
                        <wps:cNvCnPr/>
                        <wps:spPr bwMode="auto">
                          <a:xfrm flipV="1">
                            <a:off x="7240" y="1419"/>
                            <a:ext cx="0" cy="46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Gerade Verbindung mit Pfeil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26" y="1419"/>
                            <a:ext cx="241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Gerade Verbindung 5"/>
                        <wps:cNvCnPr/>
                        <wps:spPr bwMode="auto">
                          <a:xfrm>
                            <a:off x="708" y="6105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Gerade Verbindung 5"/>
                        <wps:cNvCnPr/>
                        <wps:spPr bwMode="auto">
                          <a:xfrm flipV="1">
                            <a:off x="708" y="1419"/>
                            <a:ext cx="0" cy="46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Gerade Verbindung mit Pfeil 7"/>
                        <wps:cNvCnPr>
                          <a:cxnSpLocks noChangeShapeType="1"/>
                        </wps:cNvCnPr>
                        <wps:spPr bwMode="auto">
                          <a:xfrm>
                            <a:off x="709" y="1419"/>
                            <a:ext cx="241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2.7pt;margin-top:8.7pt;width:326.6pt;height:290.7pt;z-index:251659264;mso-position-horizontal-relative:char;mso-position-vertical-relative:line" coordorigin="708,851" coordsize="6532,58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">
                <v:roundrect id="Abgerundetes Rechteck 2" o:spid="_x0000_s1027" style="position:absolute;left:3122;top:851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8O0SxAAA&#10;ANsAAAAPAAAAZHJzL2Rvd25yZXYueG1sRI/NasMwEITvgbyD2EAuoZGTQhPcyCYEAu2h0PyAr4u1&#10;tdxYKyOpjvv2VaHQ4zAz3zC7crSdGMiH1rGC1TIDQVw73XKj4Ho5PmxBhIissXNMCr4pQFlMJzvM&#10;tbvziYZzbESCcMhRgYmxz6UMtSGLYel64uR9OG8xJukbqT3eE9x2cp1lT9Jiy2nBYE8HQ/Xt/GUV&#10;VO3o3i+Lt89TVZtOv/qhOg5Sqfls3D+DiDTG//Bf+0UreNzA75f0A2T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DtEsQAAADbAAAADwAAAAAAAAAAAAAAAACXAgAAZHJzL2Rv&#10;d25yZXYueG1sUEsFBgAAAAAEAAQA9QAAAIgDAAAAAA==&#10;">
                  <v:shadow opacity="22936f" mv:blur="40000f" origin=",.5" offset="0,23000emu"/>
                  <v:textbox>
                    <w:txbxContent>
                      <w:p w14:paraId="7251018B" w14:textId="699A7D72" w:rsidR="00674D8C" w:rsidRDefault="00FA24FB" w:rsidP="00C90E00">
                        <w:pPr>
                          <w:spacing w:after="0"/>
                          <w:jc w:val="center"/>
                        </w:pPr>
                        <w:r>
                          <w:rPr>
                            <w:color w:val="4F81BD" w:themeColor="accent1"/>
                            <w:sz w:val="40"/>
                          </w:rPr>
                          <w:t>D</w:t>
                        </w:r>
                      </w:p>
                    </w:txbxContent>
                  </v:textbox>
                </v:roundrect>
                <v:roundrect id="Abgerundetes Rechteck 2" o:spid="_x0000_s1028" style="position:absolute;left:3122;top:2413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b3lgwAAA&#10;ANsAAAAPAAAAZHJzL2Rvd25yZXYueG1sRE/LisIwFN0P+A/hCm4GTUdhkGoUEQRdCOMDur0016ba&#10;3JQkU+vfTxbCLA/nvVz3thEd+VA7VvA1yUAQl07XXCm4XnbjOYgQkTU2jknBiwKsV4OPJebaPflE&#10;3TlWIoVwyFGBibHNpQylIYth4lrixN2ctxgT9JXUHp8p3DZymmXf0mLNqcFgS1tD5eP8axUUde9+&#10;Lp/H+6koTaMPvit2nVRqNOw3CxCR+vgvfrv3WsEsjU1f0g+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b3lgwAAAANsAAAAPAAAAAAAAAAAAAAAAAJcCAABkcnMvZG93bnJl&#10;di54bWxQSwUGAAAAAAQABAD1AAAAhAMAAAAA&#10;">
                  <v:shadow opacity="22936f" mv:blur="40000f" origin=",.5" offset="0,23000emu"/>
                  <v:textbox>
                    <w:txbxContent>
                      <w:p w14:paraId="4A06F45C" w14:textId="150391C7" w:rsidR="00674D8C" w:rsidRPr="00FA24FB" w:rsidRDefault="00FA24FB" w:rsidP="00C90E00">
                        <w:pPr>
                          <w:spacing w:after="0"/>
                          <w:jc w:val="center"/>
                          <w:rPr>
                            <w:color w:val="4F81BD" w:themeColor="accent1"/>
                            <w:sz w:val="40"/>
                          </w:rPr>
                        </w:pPr>
                        <w:r w:rsidRPr="00FA24FB">
                          <w:rPr>
                            <w:color w:val="4F81BD" w:themeColor="accent1"/>
                            <w:sz w:val="40"/>
                          </w:rPr>
                          <w:t>A</w:t>
                        </w:r>
                      </w:p>
                    </w:txbxContent>
                  </v:textbox>
                </v:roundrect>
                <v:roundrect id="Abgerundetes Rechteck 2" o:spid="_x0000_s1029" style="position:absolute;left:1560;top:3975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9z7xAAA&#10;ANsAAAAPAAAAZHJzL2Rvd25yZXYueG1sRI/NasMwEITvgbyD2EAuoZGTQkncyCYEAu2h0PyAr4u1&#10;tdxYKyOpjvv2VaHQ4zAz3zC7crSdGMiH1rGC1TIDQVw73XKj4Ho5PmxAhIissXNMCr4pQFlMJzvM&#10;tbvziYZzbESCcMhRgYmxz6UMtSGLYel64uR9OG8xJukbqT3eE9x2cp1lT9Jiy2nBYE8HQ/Xt/GUV&#10;VO3o3i+Lt89TVZtOv/qhOg5Sqfls3D+DiDTG//Bf+0UreNzC75f0A2T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Pc+8QAAADbAAAADwAAAAAAAAAAAAAAAACXAgAAZHJzL2Rv&#10;d25yZXYueG1sUEsFBgAAAAAEAAQA9QAAAIgDAAAAAA==&#10;">
                  <v:shadow opacity="22936f" mv:blur="40000f" origin=",.5" offset="0,23000emu"/>
                  <v:textbox>
                    <w:txbxContent>
                      <w:p w14:paraId="376431EF" w14:textId="29B12177" w:rsidR="00674D8C" w:rsidRPr="00FA24FB" w:rsidRDefault="00FA24FB" w:rsidP="00FA24FB">
                        <w:pPr>
                          <w:spacing w:after="0"/>
                          <w:jc w:val="center"/>
                          <w:rPr>
                            <w:color w:val="4F81BD" w:themeColor="accent1"/>
                            <w:sz w:val="40"/>
                          </w:rPr>
                        </w:pPr>
                        <w:r>
                          <w:rPr>
                            <w:color w:val="4F81BD" w:themeColor="accent1"/>
                            <w:sz w:val="40"/>
                          </w:rPr>
                          <w:t>B</w:t>
                        </w:r>
                      </w:p>
                    </w:txbxContent>
                  </v:textbox>
                </v:roundrect>
                <v:roundrect id="Abgerundetes Rechteck 2" o:spid="_x0000_s1030" style="position:absolute;left:4684;top:3975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wYbwAAA&#10;ANsAAAAPAAAAZHJzL2Rvd25yZXYueG1sRE/LisIwFN0P+A/hCm4GTUdkkGoUEQRdCOMDur0016ba&#10;3JQkU+vfTxbCLA/nvVz3thEd+VA7VvA1yUAQl07XXCm4XnbjOYgQkTU2jknBiwKsV4OPJebaPflE&#10;3TlWIoVwyFGBibHNpQylIYth4lrixN2ctxgT9JXUHp8p3DZymmXf0mLNqcFgS1tD5eP8axUUde9+&#10;Lp/H+6koTaMPvit2nVRqNOw3CxCR+vgvfrv3WsEsrU9f0g+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HwYbwAAAANsAAAAPAAAAAAAAAAAAAAAAAJcCAABkcnMvZG93bnJl&#10;di54bWxQSwUGAAAAAAQABAD1AAAAhAMAAAAA&#10;">
                  <v:shadow opacity="22936f" mv:blur="40000f" origin=",.5" offset="0,23000emu"/>
                  <v:textbox>
                    <w:txbxContent>
                      <w:p w14:paraId="36E808F6" w14:textId="7375AEDD" w:rsidR="00674D8C" w:rsidRDefault="00FA24FB" w:rsidP="00C90E00">
                        <w:pPr>
                          <w:spacing w:after="0"/>
                          <w:jc w:val="center"/>
                        </w:pPr>
                        <w:r>
                          <w:rPr>
                            <w:color w:val="4F81BD" w:themeColor="accent1"/>
                            <w:sz w:val="40"/>
                          </w:rPr>
                          <w:t>C</w:t>
                        </w:r>
                      </w:p>
                    </w:txbxContent>
                  </v:textbox>
                </v:roundrect>
                <v:roundrect id="Abgerundetes Rechteck 2" o:spid="_x0000_s1031" style="position:absolute;left:1560;top:5537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U6OAxAAA&#10;ANsAAAAPAAAAZHJzL2Rvd25yZXYueG1sRI/BasMwEETvgf6D2EIuoZFTQiluZFMKgfQQSOKAr4u1&#10;tdxaKyMpjvP3UaHQ4zAzb5hNOdlejORD51jBapmBIG6c7rhVcK62T68gQkTW2DsmBTcKUBYPsw3m&#10;2l35SOMptiJBOOSowMQ45FKGxpDFsHQDcfK+nLcYk/St1B6vCW57+ZxlL9Jix2nB4EAfhpqf08Uq&#10;qLvJHarF/vtYN6bXn36st6NUav44vb+BiDTF//Bfe6cVrFfw+yX9AFn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OjgMQAAADbAAAADwAAAAAAAAAAAAAAAACXAgAAZHJzL2Rv&#10;d25yZXYueG1sUEsFBgAAAAAEAAQA9QAAAIgDAAAAAA==&#10;">
                  <v:shadow opacity="22936f" mv:blur="40000f" origin=",.5" offset="0,23000emu"/>
                  <v:textbox>
                    <w:txbxContent>
                      <w:p w14:paraId="3D7EBBC8" w14:textId="56339FB7" w:rsidR="00674D8C" w:rsidRDefault="00FA24FB" w:rsidP="00C90E00">
                        <w:pPr>
                          <w:spacing w:after="0"/>
                          <w:jc w:val="center"/>
                        </w:pPr>
                        <w:r>
                          <w:rPr>
                            <w:color w:val="4F81BD" w:themeColor="accent1"/>
                            <w:sz w:val="40"/>
                          </w:rPr>
                          <w:t>E</w:t>
                        </w:r>
                      </w:p>
                    </w:txbxContent>
                  </v:textbox>
                </v:roundrect>
                <v:roundrect id="Abgerundetes Rechteck 2" o:spid="_x0000_s1032" style="position:absolute;left:4684;top:5537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T33wwAA&#10;ANsAAAAPAAAAZHJzL2Rvd25yZXYueG1sRI9BawIxFITvBf9DeEIvRbNKKbIaRQRBD4XqCnt9bJ6b&#10;1c3LksR1+++bQqHHYWa+YVabwbaiJx8axwpm0wwEceV0w7WCS7GfLECEiKyxdUwKvinAZj16WWGu&#10;3ZNP1J9jLRKEQ44KTIxdLmWoDFkMU9cRJ+/qvMWYpK+l9vhMcNvKeZZ9SIsNpwWDHe0MVffzwyoo&#10;m8F9FW+ft1NZmVYffV/ue6nU63jYLkFEGuJ/+K990Are5/D7Jf0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gT33wwAAANsAAAAPAAAAAAAAAAAAAAAAAJcCAABkcnMvZG93&#10;bnJldi54bWxQSwUGAAAAAAQABAD1AAAAhwMAAAAA&#10;">
                  <v:shadow opacity="22936f" mv:blur="40000f" origin=",.5" offset="0,23000emu"/>
                  <v:textbox>
                    <w:txbxContent>
                      <w:p w14:paraId="333EAD3D" w14:textId="088B8276" w:rsidR="00674D8C" w:rsidRDefault="00FA24FB" w:rsidP="00C90E00">
                        <w:pPr>
                          <w:spacing w:after="0"/>
                          <w:jc w:val="center"/>
                        </w:pPr>
                        <w:r>
                          <w:rPr>
                            <w:color w:val="4F81BD" w:themeColor="accent1"/>
                            <w:sz w:val="40"/>
                          </w:rPr>
                          <w:t>F</w:t>
                        </w:r>
                      </w:p>
                    </w:txbxContent>
                  </v:textbox>
                </v:roundrect>
                <v:shape id="Gerade Verbindung mit Pfeil 4" o:spid="_x0000_s1033" type="#_x0000_t32" style="position:absolute;left:3974;top:1987;width:0;height:4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VB+MYAAADbAAAADwAAAGRycy9kb3ducmV2LnhtbESPQWvCQBSE7wX/w/KEXkQ3VqkSXcW2&#10;Ch481CiIt0f2mQSzb0N2m6T/visIPQ4z8w2zXHemFA3VrrCsYDyKQBCnVhecKTifdsM5COeRNZaW&#10;ScEvOVivei9LjLVt+UhN4jMRIOxiVJB7X8VSujQng25kK+Lg3Wxt0AdZZ1LX2Aa4KeVbFL1LgwWH&#10;hRwr+swpvSc/RsFtOnBNMrt+nE9NdDzsLt/br1mr1Gu/2yxAeOr8f/jZ3msF0wk8voQf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TlQfjGAAAA2wAAAA8AAAAAAAAA&#10;AAAAAAAAoQIAAGRycy9kb3ducmV2LnhtbFBLBQYAAAAABAAEAPkAAACUAwAAAAA=&#10;" strokeweight="2pt">
                  <v:stroke endarrow="block"/>
                  <v:shadow opacity="24903f" mv:blur="40000f" origin=",.5" offset="0,20000emu"/>
                </v:shape>
                <v:shape id="Gerade Verbindung mit Pfeil 4" o:spid="_x0000_s1034" type="#_x0000_t32" style="position:absolute;left:5536;top:5111;width:0;height:4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zZjMYAAADbAAAADwAAAGRycy9kb3ducmV2LnhtbESPT2vCQBTE7wW/w/KEXopuKqFKmlW0&#10;VujBg0ah9PbIvvyh2bchu03Sb98VCh6HmfkNk25G04ieOldbVvA8j0AQ51bXXCq4Xg6zFQjnkTU2&#10;lknBLznYrCcPKSbaDnymPvOlCBB2CSqovG8TKV1ekUE3ty1x8ArbGfRBdqXUHQ4Bbhq5iKIXabDm&#10;sFBhS28V5d/Zj1FQxE+uz5Zfu+ulj87Hw+fpfb8clHqcjttXEJ5Gfw//tz+0gjiG25fwA+T6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sM2YzGAAAA2wAAAA8AAAAAAAAA&#10;AAAAAAAAoQIAAGRycy9kb3ducmV2LnhtbFBLBQYAAAAABAAEAPkAAACUAwAAAAA=&#10;" strokeweight="2pt">
                  <v:stroke endarrow="block"/>
                  <v:shadow opacity="24903f" mv:blur="40000f" origin=",.5" offset="0,20000emu"/>
                </v:shape>
                <v:shape id="Gerade Verbindung mit Pfeil 4" o:spid="_x0000_s1035" type="#_x0000_t32" style="position:absolute;left:2412;top:5111;width:0;height:4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B8F8YAAADbAAAADwAAAGRycy9kb3ducmV2LnhtbESPQWvCQBSE74L/YXlCL0U3Fq0SXcW2&#10;Cj14qFEQb4/sMwlm34bsNon/visUPA4z8w2zXHemFA3VrrCsYDyKQBCnVhecKTgdd8M5COeRNZaW&#10;ScGdHKxX/d4SY21bPlCT+EwECLsYFeTeV7GULs3JoBvZijh4V1sb9EHWmdQ1tgFuSvkWRe/SYMFh&#10;IceKPnNKb8mvUXCdvLommV0+TscmOux355/t16xV6mXQbRYgPHX+Gf5vf2sFkyk8voQf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RAfBfGAAAA2wAAAA8AAAAAAAAA&#10;AAAAAAAAoQIAAGRycy9kb3ducmV2LnhtbFBLBQYAAAAABAAEAPkAAACUAwAAAAA=&#10;" strokeweight="2pt">
                  <v:stroke endarrow="block"/>
                  <v:shadow opacity="24903f" mv:blur="40000f" origin=",.5" offset="0,20000emu"/>
                </v:shape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rade Verbindung mit Pfeil 4" o:spid="_x0000_s1036" type="#_x0000_t34" style="position:absolute;left:2263;top:3116;width:974;height:704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1YnMYAAADbAAAADwAAAGRycy9kb3ducmV2LnhtbESP3WrCQBSE7wu+w3KE3hTdWIo/qatI&#10;QbAUEaPen2ZPk9DdszG7jdGn7wqFXg4z8w0zX3bWiJYaXzlWMBomIIhzpysuFBwP68EUhA/IGo1j&#10;UnAlD8tF72GOqXYX3lObhUJECPsUFZQh1KmUPi/Joh+6mjh6X66xGKJsCqkbvES4NfI5ScbSYsVx&#10;ocSa3krKv7MfqyB7P6/NjcPq6XY1s/a0+Zhsd59KPfa71SuIQF34D/+1N1rByxjuX+IPkI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FdWJzGAAAA2wAAAA8AAAAAAAAA&#10;AAAAAAAAoQIAAGRycy9kb3ducmV2LnhtbFBLBQYAAAAABAAEAPkAAACUAwAAAAA=&#10;" adj="-178" strokeweight="2pt">
                  <v:stroke endarrow="block"/>
                  <v:shadow opacity="24903f" mv:blur="40000f" origin=",.5" offset="0,20000emu"/>
                </v:shape>
                <v:shape id="Gerade Verbindung mit Pfeil 4" o:spid="_x0000_s1037" type="#_x0000_t34" style="position:absolute;left:4699;top:3108;width:975;height:722;rotation: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zRBcUAAADbAAAADwAAAGRycy9kb3ducmV2LnhtbESPQWvCQBSE70L/w/IKXkQ3lWIldRUp&#10;CEoPoi1qb6/Z1ySYfRt2NzH+e1coeBxm5htmtuhMJVpyvrSs4GWUgCDOrC45V/D9tRpOQfiArLGy&#10;TAqu5GExf+rNMNX2wjtq9yEXEcI+RQVFCHUqpc8KMuhHtiaO3p91BkOULpfa4SXCTSXHSTKRBkuO&#10;CwXW9FFQdt43RoF25vh7+qFDi5vt5vS5HQyaa6NU/7lbvoMI1IVH+L+91gpe3+D+Jf4A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izRBcUAAADbAAAADwAAAAAAAAAA&#10;AAAAAAChAgAAZHJzL2Rvd25yZXYueG1sUEsFBgAAAAAEAAQA+QAAAJMDAAAAAA==&#10;" adj="531" strokeweight="2pt">
                  <v:stroke endarrow="block"/>
                  <v:shadow opacity="24903f" mv:blur="40000f" origin=",.5" offset="0,20000emu"/>
                </v:shape>
                <v:line id="Gerade Verbindung 5" o:spid="_x0000_s1038" style="position:absolute;visibility:visible;mso-wrap-style:square" from="6388,6105" to="7240,6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bBgMIAAADbAAAADwAAAGRycy9kb3ducmV2LnhtbERPu2rDMBTdC/kHcQNdSiz3QTFOlJAG&#10;Cl4MtZsM2S7WjWViXRlLTey/r4ZCx8N5b3aT7cWNRt85VvCcpCCIG6c7bhUcvz9XGQgfkDX2jknB&#10;TB5228XDBnPt7lzRrQ6tiCHsc1RgQhhyKX1jyKJP3EAcuYsbLYYIx1bqEe8x3PbyJU3fpcWOY4PB&#10;gQ6Gmmv9YxVk1anUhSlfqyc9119oDx9nnJV6XE77NYhAU/gX/7kLreAtjo1f4g+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pbBgMIAAADbAAAADwAAAAAAAAAAAAAA&#10;AAChAgAAZHJzL2Rvd25yZXYueG1sUEsFBgAAAAAEAAQA+QAAAJADAAAAAA==&#10;" strokeweight="2pt">
                  <v:shadow opacity="24903f" mv:blur="40000f" origin=",.5" offset="0,20000emu"/>
                </v:line>
                <v:line id="Gerade Verbindung 5" o:spid="_x0000_s1039" style="position:absolute;flip:y;visibility:visible;mso-wrap-style:square" from="7240,1419" to="7240,6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vy/8QAAADbAAAADwAAAGRycy9kb3ducmV2LnhtbESPS4vCQBCE74L/YegFbzrxwaJZRxFB&#10;WfDi+gjsrcn0JsFMT8zMavTXO4Lgsaiqr6jpvDGluFDtCssK+r0IBHFqdcGZgsN+1R2DcB5ZY2mZ&#10;FNzIwXzWbk0x1vbKP3TZ+UwECLsYFeTeV7GULs3JoOvZijh4f7Y26IOsM6lrvAa4KeUgij6lwYLD&#10;Qo4VLXNKT7t/o+CUjHE7XNkt3um8Oe4T87vuJ0p1PprFFwhPjX+HX+1vrWA0geeX8APk7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9W/L/xAAAANsAAAAPAAAAAAAAAAAA&#10;AAAAAKECAABkcnMvZG93bnJldi54bWxQSwUGAAAAAAQABAD5AAAAkgMAAAAA&#10;" strokeweight="2pt">
                  <v:shadow opacity="24903f" mv:blur="40000f" origin=",.5" offset="0,20000emu"/>
                </v:line>
                <v:shape id="Gerade Verbindung mit Pfeil 6" o:spid="_x0000_s1040" type="#_x0000_t32" style="position:absolute;left:4826;top:1419;width:2414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mJUb4AAADbAAAADwAAAGRycy9kb3ducmV2LnhtbERPTYvCMBC9C/6HMII3TS1UpBpFxWXF&#10;PW0Vz0MztsVmUpqo7b83B8Hj432vNp2pxZNaV1lWMJtGIIhzqysuFFzOP5MFCOeRNdaWSUFPDjbr&#10;4WCFqbYv/qdn5gsRQtilqKD0vkmldHlJBt3UNsSBu9nWoA+wLaRu8RXCTS3jKJpLgxWHhhIb2peU&#10;37OHUfCbxInZzXuT2OYQHy79yf1dT0qNR912CcJT57/ij/uoFSRhffgSfoBcvw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hWYlRvgAAANsAAAAPAAAAAAAAAAAAAAAAAKEC&#10;AABkcnMvZG93bnJldi54bWxQSwUGAAAAAAQABAD5AAAAjAMAAAAA&#10;" strokeweight="2pt">
                  <v:stroke endarrow="block"/>
                  <v:shadow opacity="24903f" mv:blur="40000f" origin=",.5" offset="0,20000emu"/>
                </v:shape>
                <v:line id="Gerade Verbindung 5" o:spid="_x0000_s1041" style="position:absolute;visibility:visible;mso-wrap-style:square" from="708,6105" to="1560,6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X+wMQAAADbAAAADwAAAGRycy9kb3ducmV2LnhtbESPQWvCQBSE70L/w/IKXqRutFQkdROq&#10;IHgRTGwPvT2yr9nQ7NuQXTX5925B6HGYmW+YTT7YVlyp941jBYt5AoK4crrhWsHnef+yBuEDssbW&#10;MSkYyUOePU02mGp344KuZahFhLBPUYEJoUul9JUhi37uOuLo/bjeYoiyr6Xu8RbhtpXLJFlJiw3H&#10;BYMd7QxVv+XFKlgXX0d9MMfXYqbH8oR2t/3GUanp8/DxDiLQEP7Dj/ZBK3hbwN+X+ANkd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df7AxAAAANsAAAAPAAAAAAAAAAAA&#10;AAAAAKECAABkcnMvZG93bnJldi54bWxQSwUGAAAAAAQABAD5AAAAkgMAAAAA&#10;" strokeweight="2pt">
                  <v:shadow opacity="24903f" mv:blur="40000f" origin=",.5" offset="0,20000emu"/>
                </v:line>
                <v:line id="Gerade Verbindung 5" o:spid="_x0000_s1042" style="position:absolute;flip:y;visibility:visible;mso-wrap-style:square" from="708,1419" to="708,6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ib2U8UAAADbAAAADwAAAGRycy9kb3ducmV2LnhtbESPzWrDMBCE74W+g9hCb40clwbjRDEh&#10;kFLoJc2PIbfF2tjG1sqx1Njt01eFQI7DzHzDLLLRtOJKvastK5hOIhDEhdU1lwoO+81LAsJ5ZI2t&#10;ZVLwQw6y5ePDAlNtB/6i686XIkDYpaig8r5LpXRFRQbdxHbEwTvb3qAPsi+l7nEIcNPKOIpm0mDN&#10;YaHCjtYVFc3u2yho8gS3rxu7xV+6fB73uTm9T3Olnp/G1RyEp9Hfw7f2h1bwFsP/l/AD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ib2U8UAAADbAAAADwAAAAAAAAAA&#10;AAAAAAChAgAAZHJzL2Rvd25yZXYueG1sUEsFBgAAAAAEAAQA+QAAAJMDAAAAAA==&#10;" strokeweight="2pt">
                  <v:shadow opacity="24903f" mv:blur="40000f" origin=",.5" offset="0,20000emu"/>
                </v:line>
                <v:shape id="Gerade Verbindung mit Pfeil 7" o:spid="_x0000_s1043" type="#_x0000_t32" style="position:absolute;left:709;top:1419;width:241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zXJccAAADbAAAADwAAAGRycy9kb3ducmV2LnhtbESPQWvCQBSE74X+h+UVehHdaG2V1FW0&#10;VvDQQxMF8fbIPpPQ7NuQXZP033cFocdhZr5hFqveVKKlxpWWFYxHEQjizOqScwXHw244B+E8ssbK&#10;Min4JQer5ePDAmNtO06oTX0uAoRdjAoK7+tYSpcVZNCNbE0cvIttDPogm1zqBrsAN5WcRNGbNFhy&#10;WCiwpo+Csp/0ahRcpgPXprPz5nhoo+Rrd/r+3M46pZ6f+vU7CE+9/w/f23ut4PUFbl/CD5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BPNclxwAAANsAAAAPAAAAAAAA&#10;AAAAAAAAAKECAABkcnMvZG93bnJldi54bWxQSwUGAAAAAAQABAD5AAAAlQMAAAAA&#10;" strokeweight="2pt">
                  <v:stroke endarrow="block"/>
                  <v:shadow opacity="24903f" mv:blur="40000f" origin=",.5" offset="0,20000emu"/>
                </v:shape>
                <w10:wrap anchory="line"/>
              </v:group>
            </w:pict>
          </mc:Fallback>
        </mc:AlternateContent>
      </w:r>
    </w:p>
    <w:p w14:paraId="2CFF5F08" w14:textId="77777777" w:rsidR="00C90E00" w:rsidRDefault="00C90E00" w:rsidP="00C90E00"/>
    <w:p w14:paraId="5BED888D" w14:textId="77777777" w:rsidR="00C90E00" w:rsidRDefault="00C90E00" w:rsidP="00C90E00"/>
    <w:p w14:paraId="429C7079" w14:textId="77777777" w:rsidR="00C90E00" w:rsidRDefault="00C90E00" w:rsidP="00C90E00"/>
    <w:p w14:paraId="0693B757" w14:textId="77777777" w:rsidR="00C90E00" w:rsidRDefault="00C90E00" w:rsidP="00C90E00"/>
    <w:p w14:paraId="6BED2EDD" w14:textId="77777777" w:rsidR="00C90E00" w:rsidRDefault="00C90E00" w:rsidP="00C90E0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52BBF36" w14:textId="77777777" w:rsidR="00C90E00" w:rsidRDefault="00C90E00" w:rsidP="00C90E00"/>
    <w:p w14:paraId="7A5335E2" w14:textId="77777777" w:rsidR="00C90E00" w:rsidRDefault="00C90E00" w:rsidP="00C90E00"/>
    <w:p w14:paraId="654712F0" w14:textId="77777777" w:rsidR="00C90E00" w:rsidRDefault="00C90E00" w:rsidP="00C90E00">
      <w:r>
        <w:t>A: Experiment durchführen</w:t>
      </w:r>
    </w:p>
    <w:p w14:paraId="72AE7A7E" w14:textId="77777777" w:rsidR="00C90E00" w:rsidRDefault="00C90E00" w:rsidP="00C90E00">
      <w:r>
        <w:t>B: Bestätigung der Hypothese</w:t>
      </w:r>
    </w:p>
    <w:p w14:paraId="2A9E36E6" w14:textId="77777777" w:rsidR="00C90E00" w:rsidRDefault="00C90E00" w:rsidP="00C90E00">
      <w:r>
        <w:t>C: Widerlegung der Hypothese</w:t>
      </w:r>
    </w:p>
    <w:p w14:paraId="12ACEA9A" w14:textId="77777777" w:rsidR="00C90E00" w:rsidRDefault="00C90E00" w:rsidP="00C90E00">
      <w:r>
        <w:t>D: Hypothese/Behauptung</w:t>
      </w:r>
    </w:p>
    <w:p w14:paraId="0EB0CFA5" w14:textId="77777777" w:rsidR="00C90E00" w:rsidRDefault="00C90E00" w:rsidP="00C90E00">
      <w:r>
        <w:t>E: Vertrauen in die Hypothese</w:t>
      </w:r>
    </w:p>
    <w:p w14:paraId="301A9B2C" w14:textId="77777777" w:rsidR="00C90E00" w:rsidRDefault="00C90E00" w:rsidP="00C90E00">
      <w:r>
        <w:t>F: Ändern/Verbessern der Hypothese</w:t>
      </w:r>
    </w:p>
    <w:p w14:paraId="06537634" w14:textId="77777777" w:rsidR="00C90E00" w:rsidRPr="00124C61" w:rsidRDefault="00C90E00" w:rsidP="00C90E00"/>
    <w:sectPr w:rsidR="00C90E00" w:rsidRPr="00124C61" w:rsidSect="006836EA">
      <w:footerReference w:type="default" r:id="rId16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A438" w14:textId="77777777" w:rsidR="00674D8C" w:rsidRDefault="00674D8C">
      <w:pPr>
        <w:spacing w:after="0"/>
      </w:pPr>
      <w:r>
        <w:separator/>
      </w:r>
    </w:p>
  </w:endnote>
  <w:endnote w:type="continuationSeparator" w:id="0">
    <w:p w14:paraId="40682AFF" w14:textId="77777777" w:rsidR="00674D8C" w:rsidRDefault="00674D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664B" w14:textId="681C2374" w:rsidR="00674D8C" w:rsidRPr="00435DC7" w:rsidRDefault="00674D8C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6248F" w14:textId="77777777" w:rsidR="00674D8C" w:rsidRDefault="00674D8C">
      <w:pPr>
        <w:spacing w:after="0"/>
      </w:pPr>
      <w:r>
        <w:separator/>
      </w:r>
    </w:p>
  </w:footnote>
  <w:footnote w:type="continuationSeparator" w:id="0">
    <w:p w14:paraId="32A01A90" w14:textId="77777777" w:rsidR="00674D8C" w:rsidRDefault="00674D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D37B4"/>
    <w:multiLevelType w:val="hybridMultilevel"/>
    <w:tmpl w:val="848ED8C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C6638"/>
    <w:multiLevelType w:val="hybridMultilevel"/>
    <w:tmpl w:val="93F6BF3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07DD"/>
    <w:multiLevelType w:val="hybridMultilevel"/>
    <w:tmpl w:val="BA90A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92E9B"/>
    <w:multiLevelType w:val="hybridMultilevel"/>
    <w:tmpl w:val="6F080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550B"/>
    <w:multiLevelType w:val="hybridMultilevel"/>
    <w:tmpl w:val="A2729964"/>
    <w:lvl w:ilvl="0" w:tplc="2D348094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37008C"/>
    <w:multiLevelType w:val="hybridMultilevel"/>
    <w:tmpl w:val="D1F08560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D5224"/>
    <w:multiLevelType w:val="hybridMultilevel"/>
    <w:tmpl w:val="120CD4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34012"/>
    <w:multiLevelType w:val="hybridMultilevel"/>
    <w:tmpl w:val="41A6E7EA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B42282"/>
    <w:multiLevelType w:val="hybridMultilevel"/>
    <w:tmpl w:val="0A0E2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6C1F"/>
    <w:multiLevelType w:val="hybridMultilevel"/>
    <w:tmpl w:val="4716A366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1F6A97"/>
    <w:multiLevelType w:val="hybridMultilevel"/>
    <w:tmpl w:val="C400C7F4"/>
    <w:lvl w:ilvl="0" w:tplc="55726122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>
    <w:nsid w:val="65C32965"/>
    <w:multiLevelType w:val="hybridMultilevel"/>
    <w:tmpl w:val="A94EB4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65E08"/>
    <w:multiLevelType w:val="hybridMultilevel"/>
    <w:tmpl w:val="78968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809CA"/>
    <w:multiLevelType w:val="hybridMultilevel"/>
    <w:tmpl w:val="7B84F826"/>
    <w:lvl w:ilvl="0" w:tplc="2D348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A4911"/>
    <w:multiLevelType w:val="hybridMultilevel"/>
    <w:tmpl w:val="BCBC0306"/>
    <w:lvl w:ilvl="0" w:tplc="2D348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7"/>
  </w:num>
  <w:num w:numId="16">
    <w:abstractNumId w:val="19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28F6"/>
    <w:rsid w:val="0001415D"/>
    <w:rsid w:val="00014FCA"/>
    <w:rsid w:val="000217B6"/>
    <w:rsid w:val="00035B67"/>
    <w:rsid w:val="000626E0"/>
    <w:rsid w:val="0007008E"/>
    <w:rsid w:val="00071B50"/>
    <w:rsid w:val="000735A5"/>
    <w:rsid w:val="00086550"/>
    <w:rsid w:val="000A307D"/>
    <w:rsid w:val="000A4B4F"/>
    <w:rsid w:val="000B244F"/>
    <w:rsid w:val="000C275E"/>
    <w:rsid w:val="000E360B"/>
    <w:rsid w:val="000E589C"/>
    <w:rsid w:val="000E65EF"/>
    <w:rsid w:val="000F4BE9"/>
    <w:rsid w:val="000F5B32"/>
    <w:rsid w:val="0011218F"/>
    <w:rsid w:val="0011406A"/>
    <w:rsid w:val="00124C61"/>
    <w:rsid w:val="001264F8"/>
    <w:rsid w:val="00147A43"/>
    <w:rsid w:val="00153166"/>
    <w:rsid w:val="00165668"/>
    <w:rsid w:val="001C5803"/>
    <w:rsid w:val="001D152E"/>
    <w:rsid w:val="001D238D"/>
    <w:rsid w:val="001F1F91"/>
    <w:rsid w:val="001F442F"/>
    <w:rsid w:val="0020680A"/>
    <w:rsid w:val="00213BC5"/>
    <w:rsid w:val="002271BE"/>
    <w:rsid w:val="00265805"/>
    <w:rsid w:val="00270334"/>
    <w:rsid w:val="0027554F"/>
    <w:rsid w:val="002926EA"/>
    <w:rsid w:val="00295B9E"/>
    <w:rsid w:val="002A4D08"/>
    <w:rsid w:val="00322993"/>
    <w:rsid w:val="00330FE7"/>
    <w:rsid w:val="00352DC3"/>
    <w:rsid w:val="00353143"/>
    <w:rsid w:val="0039132C"/>
    <w:rsid w:val="003A7873"/>
    <w:rsid w:val="003B15E7"/>
    <w:rsid w:val="003B2CBD"/>
    <w:rsid w:val="003C000E"/>
    <w:rsid w:val="003D513E"/>
    <w:rsid w:val="003E0863"/>
    <w:rsid w:val="003F7911"/>
    <w:rsid w:val="00426456"/>
    <w:rsid w:val="00435DC7"/>
    <w:rsid w:val="00441A28"/>
    <w:rsid w:val="00445C3D"/>
    <w:rsid w:val="00446190"/>
    <w:rsid w:val="00460EFC"/>
    <w:rsid w:val="0046207F"/>
    <w:rsid w:val="00472228"/>
    <w:rsid w:val="00484795"/>
    <w:rsid w:val="00491FC2"/>
    <w:rsid w:val="004C2F10"/>
    <w:rsid w:val="004C38EF"/>
    <w:rsid w:val="004F65B2"/>
    <w:rsid w:val="00504142"/>
    <w:rsid w:val="0050677A"/>
    <w:rsid w:val="00507D20"/>
    <w:rsid w:val="00514F5F"/>
    <w:rsid w:val="00520F46"/>
    <w:rsid w:val="00521246"/>
    <w:rsid w:val="00555BB4"/>
    <w:rsid w:val="0055706E"/>
    <w:rsid w:val="00562089"/>
    <w:rsid w:val="005754A6"/>
    <w:rsid w:val="005C5731"/>
    <w:rsid w:val="005D54FC"/>
    <w:rsid w:val="005E2273"/>
    <w:rsid w:val="005F0B4A"/>
    <w:rsid w:val="005F620C"/>
    <w:rsid w:val="00607D6E"/>
    <w:rsid w:val="006157C7"/>
    <w:rsid w:val="00627ED3"/>
    <w:rsid w:val="00632DE1"/>
    <w:rsid w:val="006579C0"/>
    <w:rsid w:val="006606C3"/>
    <w:rsid w:val="00666C1F"/>
    <w:rsid w:val="00674D8C"/>
    <w:rsid w:val="00677AAE"/>
    <w:rsid w:val="006836EA"/>
    <w:rsid w:val="00687D7F"/>
    <w:rsid w:val="006D2A84"/>
    <w:rsid w:val="0070216F"/>
    <w:rsid w:val="00707807"/>
    <w:rsid w:val="00717A9D"/>
    <w:rsid w:val="0072470C"/>
    <w:rsid w:val="00751FF9"/>
    <w:rsid w:val="00773740"/>
    <w:rsid w:val="00792937"/>
    <w:rsid w:val="007D3CA3"/>
    <w:rsid w:val="0082072B"/>
    <w:rsid w:val="0085103E"/>
    <w:rsid w:val="00852EFA"/>
    <w:rsid w:val="0085352E"/>
    <w:rsid w:val="00872272"/>
    <w:rsid w:val="008B035A"/>
    <w:rsid w:val="008C2A27"/>
    <w:rsid w:val="008E687E"/>
    <w:rsid w:val="008E7339"/>
    <w:rsid w:val="008F1255"/>
    <w:rsid w:val="008F6360"/>
    <w:rsid w:val="008F7622"/>
    <w:rsid w:val="00902378"/>
    <w:rsid w:val="00903D5A"/>
    <w:rsid w:val="00905EE7"/>
    <w:rsid w:val="00924F80"/>
    <w:rsid w:val="00926142"/>
    <w:rsid w:val="00942586"/>
    <w:rsid w:val="009431F6"/>
    <w:rsid w:val="009723C4"/>
    <w:rsid w:val="00984C1C"/>
    <w:rsid w:val="00987ACD"/>
    <w:rsid w:val="009A0DE5"/>
    <w:rsid w:val="009F2B68"/>
    <w:rsid w:val="009F44AA"/>
    <w:rsid w:val="00A00847"/>
    <w:rsid w:val="00A21B9F"/>
    <w:rsid w:val="00A37A8C"/>
    <w:rsid w:val="00A45924"/>
    <w:rsid w:val="00A507A4"/>
    <w:rsid w:val="00A60EDC"/>
    <w:rsid w:val="00A627D3"/>
    <w:rsid w:val="00A63C74"/>
    <w:rsid w:val="00A75278"/>
    <w:rsid w:val="00A84A7D"/>
    <w:rsid w:val="00AB002E"/>
    <w:rsid w:val="00AD2965"/>
    <w:rsid w:val="00AD3859"/>
    <w:rsid w:val="00AD6259"/>
    <w:rsid w:val="00AE0ADC"/>
    <w:rsid w:val="00AF3453"/>
    <w:rsid w:val="00B1207F"/>
    <w:rsid w:val="00B145EB"/>
    <w:rsid w:val="00B14DC1"/>
    <w:rsid w:val="00B17F14"/>
    <w:rsid w:val="00B40D44"/>
    <w:rsid w:val="00B45845"/>
    <w:rsid w:val="00B564DF"/>
    <w:rsid w:val="00B57FA7"/>
    <w:rsid w:val="00B67A03"/>
    <w:rsid w:val="00B766E9"/>
    <w:rsid w:val="00B846AE"/>
    <w:rsid w:val="00BA1955"/>
    <w:rsid w:val="00BA1D42"/>
    <w:rsid w:val="00BB5864"/>
    <w:rsid w:val="00BD19AA"/>
    <w:rsid w:val="00BD1B8F"/>
    <w:rsid w:val="00C22B89"/>
    <w:rsid w:val="00C24C6D"/>
    <w:rsid w:val="00C346EE"/>
    <w:rsid w:val="00C62824"/>
    <w:rsid w:val="00C7357B"/>
    <w:rsid w:val="00C74D13"/>
    <w:rsid w:val="00C75877"/>
    <w:rsid w:val="00C83547"/>
    <w:rsid w:val="00C87830"/>
    <w:rsid w:val="00C90E00"/>
    <w:rsid w:val="00C92DEF"/>
    <w:rsid w:val="00C95968"/>
    <w:rsid w:val="00CC3961"/>
    <w:rsid w:val="00CC6A16"/>
    <w:rsid w:val="00CF28EB"/>
    <w:rsid w:val="00CF6B1D"/>
    <w:rsid w:val="00D000BA"/>
    <w:rsid w:val="00D22F67"/>
    <w:rsid w:val="00D4605F"/>
    <w:rsid w:val="00D73036"/>
    <w:rsid w:val="00D97C37"/>
    <w:rsid w:val="00DB2400"/>
    <w:rsid w:val="00DB5156"/>
    <w:rsid w:val="00DD71C5"/>
    <w:rsid w:val="00E130FE"/>
    <w:rsid w:val="00E444E3"/>
    <w:rsid w:val="00E444EC"/>
    <w:rsid w:val="00E76B19"/>
    <w:rsid w:val="00EB12E3"/>
    <w:rsid w:val="00EB2677"/>
    <w:rsid w:val="00EC526F"/>
    <w:rsid w:val="00EC5D09"/>
    <w:rsid w:val="00ED358B"/>
    <w:rsid w:val="00EF0A78"/>
    <w:rsid w:val="00EF134F"/>
    <w:rsid w:val="00EF470B"/>
    <w:rsid w:val="00F16A24"/>
    <w:rsid w:val="00F17D2C"/>
    <w:rsid w:val="00F226DD"/>
    <w:rsid w:val="00F246E2"/>
    <w:rsid w:val="00F371C0"/>
    <w:rsid w:val="00F45F3E"/>
    <w:rsid w:val="00F47223"/>
    <w:rsid w:val="00F57E4E"/>
    <w:rsid w:val="00F729E3"/>
    <w:rsid w:val="00F81816"/>
    <w:rsid w:val="00F91923"/>
    <w:rsid w:val="00F91FCE"/>
    <w:rsid w:val="00FA1EB5"/>
    <w:rsid w:val="00FA24FB"/>
    <w:rsid w:val="00FA2C73"/>
    <w:rsid w:val="00FD179D"/>
    <w:rsid w:val="00FF3425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A7A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837D8-F48E-4E48-B973-507AE64B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8</Pages>
  <Words>920</Words>
  <Characters>5800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6707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7</cp:revision>
  <cp:lastPrinted>2015-09-22T08:38:00Z</cp:lastPrinted>
  <dcterms:created xsi:type="dcterms:W3CDTF">2015-09-22T08:38:00Z</dcterms:created>
  <dcterms:modified xsi:type="dcterms:W3CDTF">2015-10-24T22:05:00Z</dcterms:modified>
</cp:coreProperties>
</file>