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0F" w:rsidRDefault="00F15A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5A29C" wp14:editId="1A8BF4E5">
                <wp:simplePos x="0" y="0"/>
                <wp:positionH relativeFrom="column">
                  <wp:posOffset>1403350</wp:posOffset>
                </wp:positionH>
                <wp:positionV relativeFrom="paragraph">
                  <wp:posOffset>722487</wp:posOffset>
                </wp:positionV>
                <wp:extent cx="4772025" cy="785812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785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5D" w:rsidRPr="008C468A" w:rsidRDefault="006B0F8B" w:rsidP="00980F5D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Versuch: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Braunsche</w:t>
                            </w:r>
                            <w:proofErr w:type="spellEnd"/>
                            <w:r w:rsidR="00980F5D" w:rsidRPr="008C468A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Röhre (Elektronenstrahlröhre)</w:t>
                            </w:r>
                          </w:p>
                          <w:p w:rsidR="00980F5D" w:rsidRDefault="00980F5D" w:rsidP="00980F5D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627E7C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Aufgabe 1: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Schreibe die Begriffe an die Kreise: </w:t>
                            </w:r>
                            <w:r w:rsidRPr="00980F5D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– Pol, + Pol, Fluoreszenzschirm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Vakuum, Stromquelle.</w:t>
                            </w:r>
                          </w:p>
                          <w:p w:rsidR="00980F5D" w:rsidRDefault="00980F5D" w:rsidP="00980F5D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2B1C6E3" wp14:editId="2927DC31">
                                  <wp:extent cx="4677135" cy="2944715"/>
                                  <wp:effectExtent l="0" t="0" r="9525" b="8255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3786" cy="2948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1392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Beobachtung</w:t>
                            </w: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627E7C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Erklärung:</w:t>
                            </w:r>
                            <w:r w:rsidRP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93702AA" wp14:editId="4E6E1CCF">
                                  <wp:extent cx="4582795" cy="654413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2795" cy="654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Ergebnis:</w:t>
                            </w:r>
                            <w:r w:rsidRPr="00BA6F30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7153FDFF" wp14:editId="3E4426CF">
                                  <wp:extent cx="4582795" cy="654050"/>
                                  <wp:effectExtent l="0" t="0" r="8255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2795" cy="65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>Aufgabe 2:  Vervollständige die Tabelle:</w:t>
                            </w:r>
                            <w:r w:rsidR="00D5062F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D5062F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</w:r>
                            <w:r w:rsidR="00D5062F"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tab/>
                              <w:t>Tipp: INFO LINKS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2"/>
                              <w:gridCol w:w="1748"/>
                              <w:gridCol w:w="1768"/>
                              <w:gridCol w:w="1744"/>
                            </w:tblGrid>
                            <w:tr w:rsidR="00BA6F30" w:rsidTr="00290BC3"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C468A">
                                    <w:rPr>
                                      <w:rFonts w:ascii="Arial Rounded MT Bold" w:hAnsi="Arial Rounded MT Bold"/>
                                    </w:rPr>
                                    <w:t>Elementarteilchen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BA6F30" w:rsidTr="00290BC3"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C468A">
                                    <w:rPr>
                                      <w:rFonts w:ascii="Arial Rounded MT Bold" w:hAnsi="Arial Rounded MT Bold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BA6F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C468A">
                                    <w:rPr>
                                      <w:rFonts w:ascii="Arial Rounded MT Bold" w:hAnsi="Arial Rounded MT Bold"/>
                                    </w:rPr>
                                    <w:t>e</w:t>
                                  </w:r>
                                  <w:r w:rsidRPr="008C468A">
                                    <w:rPr>
                                      <w:rFonts w:ascii="Arial Rounded MT Bold" w:hAnsi="Arial Rounded MT Bold"/>
                                      <w:vertAlign w:val="superscri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BA6F30" w:rsidTr="00290BC3"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BA6F3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C468A">
                                    <w:rPr>
                                      <w:rFonts w:ascii="Arial Rounded MT Bold" w:hAnsi="Arial Rounded MT Bold"/>
                                    </w:rPr>
                                    <w:t>1u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  <w:tr w:rsidR="00BA6F30" w:rsidTr="00290BC3"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BA6F30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8C468A">
                                    <w:rPr>
                                      <w:rFonts w:ascii="Arial Rounded MT Bold" w:hAnsi="Arial Rounded MT Bold"/>
                                    </w:rPr>
                                    <w:t>Positiv</w:t>
                                  </w:r>
                                </w:p>
                              </w:tc>
                              <w:tc>
                                <w:tcPr>
                                  <w:tcW w:w="1808" w:type="dxa"/>
                                </w:tcPr>
                                <w:p w:rsidR="00BA6F30" w:rsidRPr="008C468A" w:rsidRDefault="00BA6F30" w:rsidP="00290BC3">
                                  <w:pPr>
                                    <w:jc w:val="both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7E7C" w:rsidRDefault="00627E7C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BA6F30" w:rsidRDefault="00BA6F30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627E7C" w:rsidRDefault="00627E7C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980F5D" w:rsidRDefault="00980F5D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E5166B" w:rsidRDefault="000B0CC4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Diese Frage stellten sich schon </w:t>
                            </w:r>
                            <w:r w:rsidR="00F15DA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Philosophen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im 6.Jhr. v. Chr.  Lange Zeit glaubte man</w:t>
                            </w:r>
                            <w:r w:rsidR="00AF16F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dass die Welt aus den 4 Elementen (Feuer, Wasser, Luft, </w:t>
                            </w:r>
                            <w:r w:rsidR="0064744A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Erde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) besteht.</w:t>
                            </w:r>
                            <w:r w:rsidR="00A60CE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Heute wissen wir, dass es mehr als 109 Elemente gibt  und die Suche ist noch nicht abgeschlossen.</w:t>
                            </w:r>
                          </w:p>
                          <w:p w:rsidR="00A60CE2" w:rsidRDefault="00A60CE2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Um Sachverhalte und Experimente zu erklären, verwendet man in der Chemie verschiedene Atommodelle. Diese Atommodelle wurden von vielen Naturwissenschaftlern in der Geschichte immer wieder weiterentwickelt.</w:t>
                            </w:r>
                          </w:p>
                          <w:p w:rsidR="00A60CE2" w:rsidRDefault="00A60CE2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1808 wurde ein exaktes </w:t>
                            </w:r>
                            <w:r w:rsidR="00AF16F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aturwissenschaftliches Atommodell von Dalton erstellt.</w:t>
                            </w:r>
                          </w:p>
                          <w:p w:rsidR="000366DE" w:rsidRDefault="000366DE" w:rsidP="00AF16F5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Aufgabe 1: Gib die Aussagen des Atommodells von Dalton wieder.</w:t>
                            </w: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 wp14:anchorId="5791A0C0" wp14:editId="08D0BF85">
                                  <wp:extent cx="4581525" cy="3514725"/>
                                  <wp:effectExtent l="0" t="57150" r="0" b="85725"/>
                                  <wp:docPr id="15" name="Diagram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8" r:lo="rId9" r:qs="rId10" r:cs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Mit dem Atommodell von Dalton lässt sich das Gesetz vom Erhalt der Masse erklären.</w:t>
                            </w:r>
                          </w:p>
                          <w:p w:rsidR="000366DE" w:rsidRDefault="00F15DA4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Aufgabe 2:  Vervollständige den Lückentext. </w:t>
                            </w:r>
                          </w:p>
                          <w:p w:rsidR="000366DE" w:rsidRPr="00F15DA4" w:rsidRDefault="00F15DA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Bei chemischen Reaktionen gruppieren sich die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um. Kein Atom entsteht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oder wird vernichtet. Die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der Ausgangsstoffe ist gleich der Masse der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5DA4" w:rsidRPr="00F15DA4" w:rsidRDefault="00F15DA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Wird zusammen 44g (Kohlenstoff &amp; Sauerstoff) </w:t>
                            </w:r>
                            <w:r w:rsidR="002C68FC"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verbrannt,</w:t>
                            </w:r>
                            <w:r w:rsidR="00AF16F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entsteht </w:t>
                            </w:r>
                            <w:r w:rsidR="002C68FC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_____g</w:t>
                            </w:r>
                            <w:r w:rsidRPr="00F15DA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Kohlendioxid.</w:t>
                            </w: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0366DE" w:rsidRDefault="000366DE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5007B2" w:rsidRPr="00915C10" w:rsidRDefault="005007B2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10.5pt;margin-top:56.9pt;width:375.75pt;height:6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" filled="f" strokecolor="white [3212]" strokeweight=".5pt">
                <v:textbox>
                  <w:txbxContent>
                    <w:p w:rsidR="00980F5D" w:rsidRPr="008C468A" w:rsidRDefault="006B0F8B" w:rsidP="00980F5D">
                      <w:pPr>
                        <w:jc w:val="both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Versuch: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Braunsche</w:t>
                      </w:r>
                      <w:proofErr w:type="spellEnd"/>
                      <w:r w:rsidR="00980F5D" w:rsidRPr="008C468A">
                        <w:rPr>
                          <w:rFonts w:ascii="Arial Rounded MT Bold" w:hAnsi="Arial Rounded MT Bold"/>
                          <w:b/>
                        </w:rPr>
                        <w:t xml:space="preserve"> Röhre (Elektronenstrahlröhre)</w:t>
                      </w:r>
                    </w:p>
                    <w:p w:rsidR="00980F5D" w:rsidRDefault="00980F5D" w:rsidP="00980F5D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627E7C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Aufgabe 1: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Schreibe die Begriffe an die Kreise: </w:t>
                      </w:r>
                      <w:r w:rsidRPr="00980F5D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– Pol, + Pol, Fluoreszenzschirm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Vakuum, Stromquelle.</w:t>
                      </w:r>
                    </w:p>
                    <w:p w:rsidR="00980F5D" w:rsidRDefault="00980F5D" w:rsidP="00980F5D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2B1C6E3" wp14:editId="2927DC31">
                            <wp:extent cx="4677135" cy="2944715"/>
                            <wp:effectExtent l="0" t="0" r="9525" b="8255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3786" cy="2948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1392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Beobachtung</w:t>
                      </w: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627E7C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Erklärung:</w:t>
                      </w:r>
                      <w:r w:rsidRP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93702AA" wp14:editId="4E6E1CCF">
                            <wp:extent cx="4582795" cy="654413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2795" cy="654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Ergebnis:</w:t>
                      </w:r>
                      <w:r w:rsidRPr="00BA6F30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7153FDFF" wp14:editId="3E4426CF">
                            <wp:extent cx="4582795" cy="654050"/>
                            <wp:effectExtent l="0" t="0" r="8255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2795" cy="65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>Aufgabe 2:  Vervollständige die Tabelle:</w:t>
                      </w:r>
                      <w:r w:rsidR="00D5062F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D5062F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ab/>
                      </w:r>
                      <w:r w:rsidR="00D5062F"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tab/>
                        <w:t>Tipp: INFO LINKS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2"/>
                        <w:gridCol w:w="1748"/>
                        <w:gridCol w:w="1768"/>
                        <w:gridCol w:w="1744"/>
                      </w:tblGrid>
                      <w:tr w:rsidR="00BA6F30" w:rsidTr="00290BC3"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8C468A">
                              <w:rPr>
                                <w:rFonts w:ascii="Arial Rounded MT Bold" w:hAnsi="Arial Rounded MT Bold"/>
                              </w:rPr>
                              <w:t>Elementarteilchen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BA6F30" w:rsidTr="00290BC3"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8C468A">
                              <w:rPr>
                                <w:rFonts w:ascii="Arial Rounded MT Bold" w:hAnsi="Arial Rounded MT Bold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BA6F3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C468A">
                              <w:rPr>
                                <w:rFonts w:ascii="Arial Rounded MT Bold" w:hAnsi="Arial Rounded MT Bold"/>
                              </w:rPr>
                              <w:t>e</w:t>
                            </w:r>
                            <w:r w:rsidRPr="008C468A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-</w:t>
                            </w:r>
                          </w:p>
                        </w:tc>
                      </w:tr>
                      <w:tr w:rsidR="00BA6F30" w:rsidTr="00290BC3"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BA6F30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8C468A">
                              <w:rPr>
                                <w:rFonts w:ascii="Arial Rounded MT Bold" w:hAnsi="Arial Rounded MT Bold"/>
                              </w:rPr>
                              <w:t>1u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  <w:tr w:rsidR="00BA6F30" w:rsidTr="00290BC3"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BA6F3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C468A">
                              <w:rPr>
                                <w:rFonts w:ascii="Arial Rounded MT Bold" w:hAnsi="Arial Rounded MT Bold"/>
                              </w:rPr>
                              <w:t>Positiv</w:t>
                            </w:r>
                          </w:p>
                        </w:tc>
                        <w:tc>
                          <w:tcPr>
                            <w:tcW w:w="1808" w:type="dxa"/>
                          </w:tcPr>
                          <w:p w:rsidR="00BA6F30" w:rsidRPr="008C468A" w:rsidRDefault="00BA6F30" w:rsidP="00290BC3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c>
                      </w:tr>
                    </w:tbl>
                    <w:p w:rsidR="00627E7C" w:rsidRDefault="00627E7C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BA6F30" w:rsidRDefault="00BA6F30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627E7C" w:rsidRDefault="00627E7C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980F5D" w:rsidRDefault="00980F5D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E5166B" w:rsidRDefault="000B0CC4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Diese Frage stellten sich schon </w:t>
                      </w:r>
                      <w:r w:rsidR="00F15DA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Philosophen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im 6.Jhr. v. Chr.  Lange Zeit glaubte man</w:t>
                      </w:r>
                      <w:r w:rsidR="00AF16F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dass die Welt aus den 4 Elementen (Feuer, Wasser, Luft, </w:t>
                      </w:r>
                      <w:r w:rsidR="0064744A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Erde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) besteht.</w:t>
                      </w:r>
                      <w:r w:rsidR="00A60CE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Heute wissen wir, dass es mehr als 109 Elemente gibt  und die Suche ist noch nicht abgeschlossen.</w:t>
                      </w:r>
                    </w:p>
                    <w:p w:rsidR="00A60CE2" w:rsidRDefault="00A60CE2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Um Sachverhalte und Experimente zu erklären, verwendet man in der Chemie verschiedene Atommodelle. Diese Atommodelle wurden von vielen Naturwissenschaftlern in der Geschichte immer wieder weiterentwickelt.</w:t>
                      </w:r>
                    </w:p>
                    <w:p w:rsidR="00A60CE2" w:rsidRDefault="00A60CE2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1808 wurde ein exaktes </w:t>
                      </w:r>
                      <w:r w:rsidR="00AF16F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aturwissenschaftliches Atommodell von Dalton erstellt.</w:t>
                      </w:r>
                    </w:p>
                    <w:p w:rsidR="000366DE" w:rsidRDefault="000366DE" w:rsidP="00AF16F5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Aufgabe 1: Gib die Aussagen des Atommodells von Dalton wieder.</w:t>
                      </w: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 wp14:anchorId="5791A0C0" wp14:editId="08D0BF85">
                            <wp:extent cx="4581525" cy="3514725"/>
                            <wp:effectExtent l="0" t="57150" r="0" b="85725"/>
                            <wp:docPr id="15" name="Diagramm 1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9" r:qs="rId10" r:cs="rId11"/>
                              </a:graphicData>
                            </a:graphic>
                          </wp:inline>
                        </w:drawing>
                      </w: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Mit dem Atommodell von Dalton lässt sich das Gesetz vom Erhalt der Masse erklären.</w:t>
                      </w:r>
                    </w:p>
                    <w:p w:rsidR="000366DE" w:rsidRDefault="00F15DA4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Aufgabe 2:  Vervollständige den Lückentext. </w:t>
                      </w:r>
                    </w:p>
                    <w:p w:rsidR="000366DE" w:rsidRPr="00F15DA4" w:rsidRDefault="00F15DA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Bei chemischen Reaktionen gruppieren sich die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um. Kein Atom entsteht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oder wird vernichtet. Die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der Ausgangsstoffe ist gleich der Masse der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____________________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:rsidR="00F15DA4" w:rsidRPr="00F15DA4" w:rsidRDefault="00F15DA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Wird zusammen 44g (Kohlenstoff &amp; Sauerstoff) </w:t>
                      </w:r>
                      <w:r w:rsidR="002C68FC"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verbrannt,</w:t>
                      </w:r>
                      <w:r w:rsidR="00AF16F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entsteht </w:t>
                      </w:r>
                      <w:r w:rsidR="002C68FC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_____g</w:t>
                      </w:r>
                      <w:r w:rsidRPr="00F15DA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Kohlendioxid.</w:t>
                      </w: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0366DE" w:rsidRDefault="000366DE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5007B2" w:rsidRPr="00915C10" w:rsidRDefault="005007B2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39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00B8A" wp14:editId="1217A15A">
                <wp:simplePos x="0" y="0"/>
                <wp:positionH relativeFrom="column">
                  <wp:posOffset>1506220</wp:posOffset>
                </wp:positionH>
                <wp:positionV relativeFrom="paragraph">
                  <wp:posOffset>5077460</wp:posOffset>
                </wp:positionV>
                <wp:extent cx="4580255" cy="646430"/>
                <wp:effectExtent l="0" t="0" r="10795" b="2032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46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F5D" w:rsidRDefault="00980F5D">
                            <w: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118.6pt;margin-top:399.8pt;width:360.65pt;height:5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" fillcolor="white [3212]" strokecolor="white [3212]" strokeweight=".5pt">
                <v:textbox>
                  <w:txbxContent>
                    <w:p w:rsidR="00980F5D" w:rsidRDefault="00980F5D">
                      <w:r>
                        <w:t>____________________________________________________________________________________________________________________________</w:t>
                      </w:r>
                      <w:r>
                        <w:t>___</w:t>
                      </w:r>
                      <w:r>
                        <w:t>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80F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71CF4" wp14:editId="12FEB115">
                <wp:simplePos x="0" y="0"/>
                <wp:positionH relativeFrom="column">
                  <wp:posOffset>1360170</wp:posOffset>
                </wp:positionH>
                <wp:positionV relativeFrom="paragraph">
                  <wp:posOffset>540385</wp:posOffset>
                </wp:positionV>
                <wp:extent cx="3174365" cy="2476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F76" w:rsidRPr="00C55F76" w:rsidRDefault="00980F5D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Bestehen Atome aus kleineren Teilchen?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" o:spid="_x0000_s1028" type="#_x0000_t202" style="position:absolute;margin-left:107.1pt;margin-top:42.55pt;width:249.9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" filled="f" stroked="f" strokeweight=".5pt">
                <v:textbox>
                  <w:txbxContent>
                    <w:p w:rsidR="00C55F76" w:rsidRPr="00C55F76" w:rsidRDefault="00980F5D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Bestehen Atome aus kleineren Teilchen?</w:t>
                      </w:r>
                    </w:p>
                  </w:txbxContent>
                </v:textbox>
              </v:shape>
            </w:pict>
          </mc:Fallback>
        </mc:AlternateContent>
      </w:r>
      <w:r w:rsidR="00915C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4FBD1" wp14:editId="5AAD35C0">
                <wp:simplePos x="0" y="0"/>
                <wp:positionH relativeFrom="column">
                  <wp:posOffset>1310005</wp:posOffset>
                </wp:positionH>
                <wp:positionV relativeFrom="paragraph">
                  <wp:posOffset>8539480</wp:posOffset>
                </wp:positionV>
                <wp:extent cx="5295900" cy="8382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C10" w:rsidRDefault="00915C1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A456DB4" wp14:editId="748E505A">
                                  <wp:extent cx="4449445" cy="461916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yrightlernkatzeQuelle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9445" cy="461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29" type="#_x0000_t202" style="position:absolute;margin-left:103.15pt;margin-top:672.4pt;width:417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" filled="f" stroked="f" strokeweight=".5pt">
                <v:textbox>
                  <w:txbxContent>
                    <w:p w:rsidR="00915C10" w:rsidRDefault="00915C1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A456DB4" wp14:editId="748E505A">
                            <wp:extent cx="4449445" cy="461916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pyrightlernkatzeQuell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9445" cy="461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7B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3E2C3" wp14:editId="444F2EC7">
                <wp:simplePos x="0" y="0"/>
                <wp:positionH relativeFrom="column">
                  <wp:posOffset>-309245</wp:posOffset>
                </wp:positionH>
                <wp:positionV relativeFrom="paragraph">
                  <wp:posOffset>471805</wp:posOffset>
                </wp:positionV>
                <wp:extent cx="1619250" cy="877252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CF" w:rsidRDefault="00A07BCF" w:rsidP="005007B2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A07BCF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Information:</w:t>
                            </w:r>
                          </w:p>
                          <w:p w:rsidR="00A60CE2" w:rsidRDefault="00627E7C" w:rsidP="005007B2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Elementarteilchen</w:t>
                            </w:r>
                            <w:r w:rsidR="00A60CE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627E7C" w:rsidRDefault="009D569A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Lange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139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g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laubte man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das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s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Atome nicht weiter zerleg</w:t>
                            </w:r>
                            <w:r w:rsidR="00D339B3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-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bar</w:t>
                            </w:r>
                            <w:r w:rsidR="00807D19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sind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627E7C" w:rsidRDefault="00BA6F30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Dies gilt nicht mehr. Es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ist bekannt, das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s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Elemente/</w:t>
                            </w:r>
                            <w:r w:rsidR="00807D19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Atome aus den 3 Elementar</w:t>
                            </w:r>
                            <w:r w:rsidR="00D339B3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-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teilchen bestehen: Proton, Neutron, Elektron.</w:t>
                            </w:r>
                          </w:p>
                          <w:p w:rsidR="00627E7C" w:rsidRDefault="00402958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Das Neutron (kurz: n),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wie man aus dem Namen erkennt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ist 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NEUTRAL geladen und </w:t>
                            </w:r>
                            <w:r w:rsid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hat die Masse von</w:t>
                            </w:r>
                            <w:r w:rsidR="00627E7C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1u.</w:t>
                            </w:r>
                          </w:p>
                          <w:p w:rsidR="000366DE" w:rsidRDefault="003837BB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Das Proton (kurz: p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)</w:t>
                            </w:r>
                            <w:r w:rsidR="00402958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wie man aus dem Namen erkennt</w:t>
                            </w:r>
                            <w:r w:rsidR="00E9683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ist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POSITIV 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geladen und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hat die gleiche Masse wie ein n.</w:t>
                            </w:r>
                          </w:p>
                          <w:p w:rsidR="003837BB" w:rsidRDefault="003837BB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Das Elektron (kurz: e</w:t>
                            </w:r>
                            <w:r w:rsidRPr="003837BB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) hat die Masse 1/1860 u.</w:t>
                            </w:r>
                          </w:p>
                          <w:p w:rsidR="00BA6F30" w:rsidRDefault="00BA6F30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CD1392" w:rsidRPr="00CD1392" w:rsidRDefault="00CD1392" w:rsidP="005007B2">
                            <w:pPr>
                              <w:jc w:val="both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  <w:r w:rsidRPr="00CD1392"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  <w:t>Wissen der Praxis</w:t>
                            </w:r>
                          </w:p>
                          <w:p w:rsidR="00BA6F30" w:rsidRDefault="00BA6F30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Heute gibt es noch mehr Teilchen, aus denen Atome aufgebaut sind. Diese sind für die Erklärungen und Versuche im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Chemie</w:t>
                            </w:r>
                            <w:r w:rsidR="00D339B3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unterricht nicht interessant.</w:t>
                            </w:r>
                          </w:p>
                          <w:p w:rsidR="00CD1392" w:rsidRPr="000366DE" w:rsidRDefault="00CD1392" w:rsidP="00807D19">
                            <w:pP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Der Röhrenfernseher ist eine Weiterentwicklung der Elektronenstrahlröhre.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-24.35pt;margin-top:37.15pt;width:127.5pt;height:6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" filled="f" stroked="f" strokeweight=".5pt">
                <v:textbox>
                  <w:txbxContent>
                    <w:p w:rsidR="00A07BCF" w:rsidRDefault="00A07BCF" w:rsidP="005007B2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A07BCF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Information:</w:t>
                      </w:r>
                    </w:p>
                    <w:p w:rsidR="00A60CE2" w:rsidRDefault="00627E7C" w:rsidP="005007B2">
                      <w:pPr>
                        <w:jc w:val="both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Elementarteilchen</w:t>
                      </w:r>
                      <w:r w:rsidR="00A60CE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:</w:t>
                      </w:r>
                    </w:p>
                    <w:p w:rsidR="00627E7C" w:rsidRDefault="009D569A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Lange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CD139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g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laubte man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das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s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Atome nicht weiter zerleg</w:t>
                      </w:r>
                      <w:r w:rsidR="00D339B3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-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bar</w:t>
                      </w:r>
                      <w:r w:rsidR="00807D19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sind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.</w:t>
                      </w:r>
                    </w:p>
                    <w:p w:rsidR="00627E7C" w:rsidRDefault="00BA6F30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Dies gilt nicht mehr. Es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ist bekannt, das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s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Elemente/</w:t>
                      </w:r>
                      <w:r w:rsidR="00807D19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Atome aus den 3 Elementar</w:t>
                      </w:r>
                      <w:r w:rsidR="00D339B3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-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teilchen bestehen: Proton, Neutron, Elektron.</w:t>
                      </w:r>
                    </w:p>
                    <w:p w:rsidR="00627E7C" w:rsidRDefault="00402958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Das Neutron (kurz: n),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wie man aus dem Namen erkennt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ist 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NEUTRAL geladen und </w:t>
                      </w:r>
                      <w:r w:rsid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hat die Masse von</w:t>
                      </w:r>
                      <w:r w:rsidR="00627E7C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1u.</w:t>
                      </w:r>
                    </w:p>
                    <w:p w:rsidR="000366DE" w:rsidRDefault="003837BB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Das Proton (kurz: p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  <w:vertAlign w:val="superscript"/>
                        </w:rPr>
                        <w:t>+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)</w:t>
                      </w:r>
                      <w:r w:rsidR="00402958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wie man aus dem Namen erkennt</w:t>
                      </w:r>
                      <w:r w:rsidR="00E9683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ist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POSITIV 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geladen und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hat die gleiche Masse wie ein n.</w:t>
                      </w:r>
                    </w:p>
                    <w:p w:rsidR="003837BB" w:rsidRDefault="003837BB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Das Elektron (kurz: e</w:t>
                      </w:r>
                      <w:r w:rsidRPr="003837BB">
                        <w:rPr>
                          <w:rFonts w:ascii="Arial Rounded MT Bold" w:hAnsi="Arial Rounded MT Bold"/>
                          <w:sz w:val="16"/>
                          <w:szCs w:val="16"/>
                          <w:vertAlign w:val="superscript"/>
                        </w:rPr>
                        <w:t>-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) hat die Masse 1/1860 u.</w:t>
                      </w:r>
                    </w:p>
                    <w:p w:rsidR="00BA6F30" w:rsidRDefault="00BA6F30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CD1392" w:rsidRPr="00CD1392" w:rsidRDefault="00CD1392" w:rsidP="005007B2">
                      <w:pPr>
                        <w:jc w:val="both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  <w:r w:rsidRPr="00CD1392"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  <w:t>Wissen der Praxis</w:t>
                      </w:r>
                    </w:p>
                    <w:p w:rsidR="00BA6F30" w:rsidRDefault="00BA6F30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Heute gibt es noch mehr Teilchen, aus denen Atome aufgebaut sind. Diese sind für die Erklärungen und Versuche im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Chemie</w:t>
                      </w:r>
                      <w:r w:rsidR="00D339B3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unterricht nicht interessant.</w:t>
                      </w:r>
                    </w:p>
                    <w:p w:rsidR="00CD1392" w:rsidRPr="000366DE" w:rsidRDefault="00CD1392" w:rsidP="00807D19">
                      <w:pP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Der Röhrenfernseher ist eine Weiterentwicklung der Elektronenstrahlröhre.</w:t>
                      </w:r>
                    </w:p>
                  </w:txbxContent>
                </v:textbox>
              </v:shape>
            </w:pict>
          </mc:Fallback>
        </mc:AlternateContent>
      </w:r>
      <w:r w:rsidR="00E5166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C25D43" wp14:editId="3780AC6E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6638925" cy="9725025"/>
                <wp:effectExtent l="38100" t="38100" r="123825" b="123825"/>
                <wp:wrapNone/>
                <wp:docPr id="7" name="Gefaltete Eck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25025"/>
                        </a:xfrm>
                        <a:prstGeom prst="foldedCorner">
                          <a:avLst>
                            <a:gd name="adj" fmla="val 275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F76" w:rsidRDefault="00C55F76" w:rsidP="00C55F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7" o:spid="_x0000_s1031" type="#_x0000_t65" style="position:absolute;margin-left:-24.35pt;margin-top:-37.85pt;width:522.75pt;height:76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" adj="21006" fillcolor="white [3212]" strokecolor="black [3213]">
                <v:shadow on="t" color="black" opacity="26214f" origin="-.5,-.5" offset=".74836mm,.74836mm"/>
                <v:textbox>
                  <w:txbxContent>
                    <w:p w:rsidR="00C55F76" w:rsidRDefault="00C55F76" w:rsidP="00C55F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F7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471805</wp:posOffset>
                </wp:positionV>
                <wp:extent cx="1619250" cy="87725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77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24.35pt;margin-top:37.15pt;width:127.5pt;height:6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" fillcolor="#d8d8d8 [2732]" strokecolor="black [3213]" strokeweight=".25pt"/>
            </w:pict>
          </mc:Fallback>
        </mc:AlternateContent>
      </w:r>
      <w:r w:rsidR="004146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243205</wp:posOffset>
                </wp:positionV>
                <wp:extent cx="6638925" cy="22860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2B" w:rsidRPr="00C55F76" w:rsidRDefault="0041462B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  <w:r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Datum:                           </w:t>
                            </w:r>
                            <w:r w:rsidR="00E5166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Name:       </w:t>
                            </w:r>
                            <w:r w:rsidR="00C55F76"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E5166B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55F76"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Fach:</w:t>
                            </w:r>
                            <w:r w:rsidRPr="00C55F76"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2" type="#_x0000_t202" style="position:absolute;margin-left:-24.35pt;margin-top:19.15pt;width:522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" fillcolor="white [3201]" strokecolor="black [3213]" strokeweight=".5pt">
                <v:textbox>
                  <w:txbxContent>
                    <w:p w:rsidR="0041462B" w:rsidRPr="00C55F76" w:rsidRDefault="0041462B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  <w:r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Datum:                           </w:t>
                      </w:r>
                      <w:r w:rsidR="00E5166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</w:t>
                      </w:r>
                      <w:r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Name:       </w:t>
                      </w:r>
                      <w:r w:rsidR="00C55F76"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     </w:t>
                      </w:r>
                      <w:r w:rsidR="00E5166B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</w:t>
                      </w:r>
                      <w:r w:rsidR="00C55F76"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Fach:</w:t>
                      </w:r>
                      <w:r w:rsidRPr="00C55F76"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146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-204471</wp:posOffset>
                </wp:positionH>
                <wp:positionV relativeFrom="paragraph">
                  <wp:posOffset>-404495</wp:posOffset>
                </wp:positionV>
                <wp:extent cx="4943475" cy="56197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62B" w:rsidRPr="00C55F76" w:rsidRDefault="00F6667E">
                            <w:pP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</w:rPr>
                              <w:t>Elementarteilchen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-16.1pt;margin-top:-31.85pt;width:389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" filled="f" stroked="f" strokeweight=".5pt">
                <v:textbox>
                  <w:txbxContent>
                    <w:p w:rsidR="0041462B" w:rsidRPr="00C55F76" w:rsidRDefault="00F6667E">
                      <w:pP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</w:rPr>
                        <w:t>Elementarteilchen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146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-480695</wp:posOffset>
                </wp:positionV>
                <wp:extent cx="6638925" cy="7239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7000">
                              <a:schemeClr val="tx2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28000">
                              <a:schemeClr val="tx2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65000">
                              <a:schemeClr val="tx2">
                                <a:tint val="23500"/>
                                <a:satMod val="160000"/>
                                <a:lumMod val="0"/>
                                <a:lumOff val="10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-24.35pt;margin-top:-37.85pt;width:522.75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" fillcolor="#17365d [2415]" strokecolor="#1f497d [3215]" strokeweight=".25pt">
                <v:fill color2="white [31]" rotate="t" angle="90" colors="0 #9ba1b0;11141f #9ba1b0;18350f #c3c6ce" focus="100%" type="gradient"/>
              </v:rect>
            </w:pict>
          </mc:Fallback>
        </mc:AlternateContent>
      </w:r>
    </w:p>
    <w:sectPr w:rsidR="001B5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4"/>
    <w:rsid w:val="00021A66"/>
    <w:rsid w:val="000366DE"/>
    <w:rsid w:val="000B0CC4"/>
    <w:rsid w:val="000F5B3A"/>
    <w:rsid w:val="001712C9"/>
    <w:rsid w:val="00192004"/>
    <w:rsid w:val="00192A9B"/>
    <w:rsid w:val="001B530F"/>
    <w:rsid w:val="001C5203"/>
    <w:rsid w:val="00227423"/>
    <w:rsid w:val="002C68FC"/>
    <w:rsid w:val="003837BB"/>
    <w:rsid w:val="00402958"/>
    <w:rsid w:val="0041462B"/>
    <w:rsid w:val="005007B2"/>
    <w:rsid w:val="00627E7C"/>
    <w:rsid w:val="006321AA"/>
    <w:rsid w:val="0064744A"/>
    <w:rsid w:val="006B0F8B"/>
    <w:rsid w:val="00807D19"/>
    <w:rsid w:val="008C468A"/>
    <w:rsid w:val="00915C10"/>
    <w:rsid w:val="00980F5D"/>
    <w:rsid w:val="009D569A"/>
    <w:rsid w:val="00A07BCF"/>
    <w:rsid w:val="00A60CE2"/>
    <w:rsid w:val="00AF16F5"/>
    <w:rsid w:val="00BA6F30"/>
    <w:rsid w:val="00C55F76"/>
    <w:rsid w:val="00CD1392"/>
    <w:rsid w:val="00D339B3"/>
    <w:rsid w:val="00D5062F"/>
    <w:rsid w:val="00D85EB1"/>
    <w:rsid w:val="00E5166B"/>
    <w:rsid w:val="00E96831"/>
    <w:rsid w:val="00F15AE5"/>
    <w:rsid w:val="00F15DA4"/>
    <w:rsid w:val="00F6667E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F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F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F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x\Anwendungsdaten\Microsoft\Templates\Arbeitsblatt%20Lernkatze%20%20Vorlag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740D59-9252-48C8-A160-83CC8B3FCEEB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C936224A-7DE3-458A-BCC9-25111A38D72D}">
      <dgm:prSet phldrT="[Text]"/>
      <dgm:spPr/>
      <dgm:t>
        <a:bodyPr/>
        <a:lstStyle/>
        <a:p>
          <a:endParaRPr lang="de-DE"/>
        </a:p>
      </dgm:t>
    </dgm:pt>
    <dgm:pt modelId="{ED86A93D-393E-4412-B75A-328BC49B5CA6}" type="parTrans" cxnId="{FD26C506-712C-4CE6-9E75-A51BEA4DBF40}">
      <dgm:prSet/>
      <dgm:spPr/>
    </dgm:pt>
    <dgm:pt modelId="{2FC74D15-AE80-465D-8A1E-01F369B77530}" type="sibTrans" cxnId="{FD26C506-712C-4CE6-9E75-A51BEA4DBF40}">
      <dgm:prSet/>
      <dgm:spPr/>
      <dgm:t>
        <a:bodyPr/>
        <a:lstStyle/>
        <a:p>
          <a:endParaRPr lang="de-DE"/>
        </a:p>
      </dgm:t>
    </dgm:pt>
    <dgm:pt modelId="{C0A1E08A-2129-4B57-9DBA-28E3D882B643}">
      <dgm:prSet phldrT="[Text]"/>
      <dgm:spPr/>
      <dgm:t>
        <a:bodyPr/>
        <a:lstStyle/>
        <a:p>
          <a:endParaRPr lang="de-DE"/>
        </a:p>
      </dgm:t>
    </dgm:pt>
    <dgm:pt modelId="{520AF334-DA40-4A77-B6BB-816280D40755}" type="parTrans" cxnId="{937C3264-374B-4DD3-9AAC-1FD0856E5A34}">
      <dgm:prSet/>
      <dgm:spPr/>
    </dgm:pt>
    <dgm:pt modelId="{D1BCF165-AC8D-4870-AAEF-4F464E974792}" type="sibTrans" cxnId="{937C3264-374B-4DD3-9AAC-1FD0856E5A34}">
      <dgm:prSet/>
      <dgm:spPr/>
      <dgm:t>
        <a:bodyPr/>
        <a:lstStyle/>
        <a:p>
          <a:endParaRPr lang="de-DE"/>
        </a:p>
      </dgm:t>
    </dgm:pt>
    <dgm:pt modelId="{1348348F-C3E6-4E7D-BF02-61901AC05A57}">
      <dgm:prSet phldrT="[Text]"/>
      <dgm:spPr/>
      <dgm:t>
        <a:bodyPr/>
        <a:lstStyle/>
        <a:p>
          <a:endParaRPr lang="de-DE"/>
        </a:p>
      </dgm:t>
    </dgm:pt>
    <dgm:pt modelId="{CA0F2871-B95F-49A9-8C4B-7849264F8D90}" type="parTrans" cxnId="{A09CF5A4-B2C8-45B0-88B9-D60EF5EC93D9}">
      <dgm:prSet/>
      <dgm:spPr/>
    </dgm:pt>
    <dgm:pt modelId="{1C92791A-543F-4621-94C7-8AFEDEBB76D4}" type="sibTrans" cxnId="{A09CF5A4-B2C8-45B0-88B9-D60EF5EC93D9}">
      <dgm:prSet/>
      <dgm:spPr/>
      <dgm:t>
        <a:bodyPr/>
        <a:lstStyle/>
        <a:p>
          <a:endParaRPr lang="de-DE"/>
        </a:p>
      </dgm:t>
    </dgm:pt>
    <dgm:pt modelId="{747A1B7D-C70E-47DA-B711-AE9027B61EF7}">
      <dgm:prSet phldrT="[Text]"/>
      <dgm:spPr/>
      <dgm:t>
        <a:bodyPr/>
        <a:lstStyle/>
        <a:p>
          <a:endParaRPr lang="de-DE"/>
        </a:p>
      </dgm:t>
    </dgm:pt>
    <dgm:pt modelId="{716F4B44-B800-4CD4-8573-A5FDAC0FA699}" type="parTrans" cxnId="{18519E76-578B-435E-BD71-1D0495210D24}">
      <dgm:prSet/>
      <dgm:spPr/>
    </dgm:pt>
    <dgm:pt modelId="{53C5C976-0066-4EA6-B0AB-1331294AAEBB}" type="sibTrans" cxnId="{18519E76-578B-435E-BD71-1D0495210D24}">
      <dgm:prSet/>
      <dgm:spPr/>
      <dgm:t>
        <a:bodyPr/>
        <a:lstStyle/>
        <a:p>
          <a:endParaRPr lang="de-DE"/>
        </a:p>
      </dgm:t>
    </dgm:pt>
    <dgm:pt modelId="{ECE7C980-7CB5-4D22-A4F4-87B1A7314207}" type="pres">
      <dgm:prSet presAssocID="{CD740D59-9252-48C8-A160-83CC8B3FCE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641739F-C55A-436C-8F98-2BA9B847230F}" type="pres">
      <dgm:prSet presAssocID="{C936224A-7DE3-458A-BCC9-25111A38D72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8441A7-1681-43FA-80F5-3DEFC251D397}" type="pres">
      <dgm:prSet presAssocID="{2FC74D15-AE80-465D-8A1E-01F369B77530}" presName="sibTrans" presStyleLbl="sibTrans2D1" presStyleIdx="0" presStyleCnt="4"/>
      <dgm:spPr/>
      <dgm:t>
        <a:bodyPr/>
        <a:lstStyle/>
        <a:p>
          <a:endParaRPr lang="de-DE"/>
        </a:p>
      </dgm:t>
    </dgm:pt>
    <dgm:pt modelId="{A9885DE1-12E4-45E7-A5AE-15CAE9F7FF38}" type="pres">
      <dgm:prSet presAssocID="{2FC74D15-AE80-465D-8A1E-01F369B77530}" presName="connectorText" presStyleLbl="sibTrans2D1" presStyleIdx="0" presStyleCnt="4"/>
      <dgm:spPr/>
      <dgm:t>
        <a:bodyPr/>
        <a:lstStyle/>
        <a:p>
          <a:endParaRPr lang="de-DE"/>
        </a:p>
      </dgm:t>
    </dgm:pt>
    <dgm:pt modelId="{D30B0D19-4887-4684-80CA-F9C5951207B4}" type="pres">
      <dgm:prSet presAssocID="{1348348F-C3E6-4E7D-BF02-61901AC05A5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D6A89E1-E79A-4A88-BD69-103C3E2A5FAE}" type="pres">
      <dgm:prSet presAssocID="{1C92791A-543F-4621-94C7-8AFEDEBB76D4}" presName="sibTrans" presStyleLbl="sibTrans2D1" presStyleIdx="1" presStyleCnt="4"/>
      <dgm:spPr/>
      <dgm:t>
        <a:bodyPr/>
        <a:lstStyle/>
        <a:p>
          <a:endParaRPr lang="de-DE"/>
        </a:p>
      </dgm:t>
    </dgm:pt>
    <dgm:pt modelId="{910E9741-0024-4498-9291-EFD178ACE834}" type="pres">
      <dgm:prSet presAssocID="{1C92791A-543F-4621-94C7-8AFEDEBB76D4}" presName="connectorText" presStyleLbl="sibTrans2D1" presStyleIdx="1" presStyleCnt="4"/>
      <dgm:spPr/>
      <dgm:t>
        <a:bodyPr/>
        <a:lstStyle/>
        <a:p>
          <a:endParaRPr lang="de-DE"/>
        </a:p>
      </dgm:t>
    </dgm:pt>
    <dgm:pt modelId="{65244B03-3928-4951-9F5D-673ACF496079}" type="pres">
      <dgm:prSet presAssocID="{747A1B7D-C70E-47DA-B711-AE9027B61EF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20E922-2BE6-43D7-86BA-856E288D3878}" type="pres">
      <dgm:prSet presAssocID="{53C5C976-0066-4EA6-B0AB-1331294AAEBB}" presName="sibTrans" presStyleLbl="sibTrans2D1" presStyleIdx="2" presStyleCnt="4"/>
      <dgm:spPr/>
      <dgm:t>
        <a:bodyPr/>
        <a:lstStyle/>
        <a:p>
          <a:endParaRPr lang="de-DE"/>
        </a:p>
      </dgm:t>
    </dgm:pt>
    <dgm:pt modelId="{75A66E24-83FB-4917-9B5A-4DBE2711DE6B}" type="pres">
      <dgm:prSet presAssocID="{53C5C976-0066-4EA6-B0AB-1331294AAEBB}" presName="connectorText" presStyleLbl="sibTrans2D1" presStyleIdx="2" presStyleCnt="4"/>
      <dgm:spPr/>
      <dgm:t>
        <a:bodyPr/>
        <a:lstStyle/>
        <a:p>
          <a:endParaRPr lang="de-DE"/>
        </a:p>
      </dgm:t>
    </dgm:pt>
    <dgm:pt modelId="{AD1EDF31-163B-4F51-99E2-A3C77FF112FE}" type="pres">
      <dgm:prSet presAssocID="{C0A1E08A-2129-4B57-9DBA-28E3D882B64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07A8A58-0D79-4129-913F-2DA41C027EA3}" type="pres">
      <dgm:prSet presAssocID="{D1BCF165-AC8D-4870-AAEF-4F464E974792}" presName="sibTrans" presStyleLbl="sibTrans2D1" presStyleIdx="3" presStyleCnt="4"/>
      <dgm:spPr/>
      <dgm:t>
        <a:bodyPr/>
        <a:lstStyle/>
        <a:p>
          <a:endParaRPr lang="de-DE"/>
        </a:p>
      </dgm:t>
    </dgm:pt>
    <dgm:pt modelId="{64086485-E0D2-440F-90AC-67CB88E8D290}" type="pres">
      <dgm:prSet presAssocID="{D1BCF165-AC8D-4870-AAEF-4F464E974792}" presName="connectorText" presStyleLbl="sibTrans2D1" presStyleIdx="3" presStyleCnt="4"/>
      <dgm:spPr/>
      <dgm:t>
        <a:bodyPr/>
        <a:lstStyle/>
        <a:p>
          <a:endParaRPr lang="de-DE"/>
        </a:p>
      </dgm:t>
    </dgm:pt>
  </dgm:ptLst>
  <dgm:cxnLst>
    <dgm:cxn modelId="{B35EB95D-6930-45D7-B1BD-55A9BA4527BA}" type="presOf" srcId="{D1BCF165-AC8D-4870-AAEF-4F464E974792}" destId="{207A8A58-0D79-4129-913F-2DA41C027EA3}" srcOrd="0" destOrd="0" presId="urn:microsoft.com/office/officeart/2005/8/layout/cycle2"/>
    <dgm:cxn modelId="{E36AF2F5-A30B-40CB-AFAE-D07F003B045A}" type="presOf" srcId="{2FC74D15-AE80-465D-8A1E-01F369B77530}" destId="{248441A7-1681-43FA-80F5-3DEFC251D397}" srcOrd="0" destOrd="0" presId="urn:microsoft.com/office/officeart/2005/8/layout/cycle2"/>
    <dgm:cxn modelId="{A09CF5A4-B2C8-45B0-88B9-D60EF5EC93D9}" srcId="{CD740D59-9252-48C8-A160-83CC8B3FCEEB}" destId="{1348348F-C3E6-4E7D-BF02-61901AC05A57}" srcOrd="1" destOrd="0" parTransId="{CA0F2871-B95F-49A9-8C4B-7849264F8D90}" sibTransId="{1C92791A-543F-4621-94C7-8AFEDEBB76D4}"/>
    <dgm:cxn modelId="{36BDA63A-EB34-4273-987A-D7FB8FF5EC75}" type="presOf" srcId="{1C92791A-543F-4621-94C7-8AFEDEBB76D4}" destId="{910E9741-0024-4498-9291-EFD178ACE834}" srcOrd="1" destOrd="0" presId="urn:microsoft.com/office/officeart/2005/8/layout/cycle2"/>
    <dgm:cxn modelId="{937C3264-374B-4DD3-9AAC-1FD0856E5A34}" srcId="{CD740D59-9252-48C8-A160-83CC8B3FCEEB}" destId="{C0A1E08A-2129-4B57-9DBA-28E3D882B643}" srcOrd="3" destOrd="0" parTransId="{520AF334-DA40-4A77-B6BB-816280D40755}" sibTransId="{D1BCF165-AC8D-4870-AAEF-4F464E974792}"/>
    <dgm:cxn modelId="{CE1A2FB8-8D77-4F00-8C7E-334B5C874466}" type="presOf" srcId="{C936224A-7DE3-458A-BCC9-25111A38D72D}" destId="{E641739F-C55A-436C-8F98-2BA9B847230F}" srcOrd="0" destOrd="0" presId="urn:microsoft.com/office/officeart/2005/8/layout/cycle2"/>
    <dgm:cxn modelId="{8581DFBF-C94F-45DD-829B-BB42F8D9CD7D}" type="presOf" srcId="{C0A1E08A-2129-4B57-9DBA-28E3D882B643}" destId="{AD1EDF31-163B-4F51-99E2-A3C77FF112FE}" srcOrd="0" destOrd="0" presId="urn:microsoft.com/office/officeart/2005/8/layout/cycle2"/>
    <dgm:cxn modelId="{8CAF0CF6-42AC-4D51-A342-BF012DD8B4B7}" type="presOf" srcId="{747A1B7D-C70E-47DA-B711-AE9027B61EF7}" destId="{65244B03-3928-4951-9F5D-673ACF496079}" srcOrd="0" destOrd="0" presId="urn:microsoft.com/office/officeart/2005/8/layout/cycle2"/>
    <dgm:cxn modelId="{78CF4951-671C-476E-9C2C-EA8CC0080650}" type="presOf" srcId="{D1BCF165-AC8D-4870-AAEF-4F464E974792}" destId="{64086485-E0D2-440F-90AC-67CB88E8D290}" srcOrd="1" destOrd="0" presId="urn:microsoft.com/office/officeart/2005/8/layout/cycle2"/>
    <dgm:cxn modelId="{FD26C506-712C-4CE6-9E75-A51BEA4DBF40}" srcId="{CD740D59-9252-48C8-A160-83CC8B3FCEEB}" destId="{C936224A-7DE3-458A-BCC9-25111A38D72D}" srcOrd="0" destOrd="0" parTransId="{ED86A93D-393E-4412-B75A-328BC49B5CA6}" sibTransId="{2FC74D15-AE80-465D-8A1E-01F369B77530}"/>
    <dgm:cxn modelId="{9671121D-FD03-43AA-A2BD-C03A808CF620}" type="presOf" srcId="{1C92791A-543F-4621-94C7-8AFEDEBB76D4}" destId="{2D6A89E1-E79A-4A88-BD69-103C3E2A5FAE}" srcOrd="0" destOrd="0" presId="urn:microsoft.com/office/officeart/2005/8/layout/cycle2"/>
    <dgm:cxn modelId="{18519E76-578B-435E-BD71-1D0495210D24}" srcId="{CD740D59-9252-48C8-A160-83CC8B3FCEEB}" destId="{747A1B7D-C70E-47DA-B711-AE9027B61EF7}" srcOrd="2" destOrd="0" parTransId="{716F4B44-B800-4CD4-8573-A5FDAC0FA699}" sibTransId="{53C5C976-0066-4EA6-B0AB-1331294AAEBB}"/>
    <dgm:cxn modelId="{CA5FD02A-A41F-4806-A12C-3F78555FD1D5}" type="presOf" srcId="{1348348F-C3E6-4E7D-BF02-61901AC05A57}" destId="{D30B0D19-4887-4684-80CA-F9C5951207B4}" srcOrd="0" destOrd="0" presId="urn:microsoft.com/office/officeart/2005/8/layout/cycle2"/>
    <dgm:cxn modelId="{8DF8A0B9-7BAF-4B47-8A5D-7CBD36ADFD1F}" type="presOf" srcId="{2FC74D15-AE80-465D-8A1E-01F369B77530}" destId="{A9885DE1-12E4-45E7-A5AE-15CAE9F7FF38}" srcOrd="1" destOrd="0" presId="urn:microsoft.com/office/officeart/2005/8/layout/cycle2"/>
    <dgm:cxn modelId="{30E8E29B-D40A-49FE-9422-D38C086ACC05}" type="presOf" srcId="{53C5C976-0066-4EA6-B0AB-1331294AAEBB}" destId="{75A66E24-83FB-4917-9B5A-4DBE2711DE6B}" srcOrd="1" destOrd="0" presId="urn:microsoft.com/office/officeart/2005/8/layout/cycle2"/>
    <dgm:cxn modelId="{B8F0F028-C956-4296-89D7-12DC00948794}" type="presOf" srcId="{CD740D59-9252-48C8-A160-83CC8B3FCEEB}" destId="{ECE7C980-7CB5-4D22-A4F4-87B1A7314207}" srcOrd="0" destOrd="0" presId="urn:microsoft.com/office/officeart/2005/8/layout/cycle2"/>
    <dgm:cxn modelId="{6FF73C11-6138-4600-A24D-5D3A07431B8C}" type="presOf" srcId="{53C5C976-0066-4EA6-B0AB-1331294AAEBB}" destId="{0220E922-2BE6-43D7-86BA-856E288D3878}" srcOrd="0" destOrd="0" presId="urn:microsoft.com/office/officeart/2005/8/layout/cycle2"/>
    <dgm:cxn modelId="{28368759-D9BA-4C24-80DF-2F7C7AC95FA6}" type="presParOf" srcId="{ECE7C980-7CB5-4D22-A4F4-87B1A7314207}" destId="{E641739F-C55A-436C-8F98-2BA9B847230F}" srcOrd="0" destOrd="0" presId="urn:microsoft.com/office/officeart/2005/8/layout/cycle2"/>
    <dgm:cxn modelId="{79A8DF1C-493D-4CE0-8536-1F7FE7183BCB}" type="presParOf" srcId="{ECE7C980-7CB5-4D22-A4F4-87B1A7314207}" destId="{248441A7-1681-43FA-80F5-3DEFC251D397}" srcOrd="1" destOrd="0" presId="urn:microsoft.com/office/officeart/2005/8/layout/cycle2"/>
    <dgm:cxn modelId="{6E4FA02C-A86C-4626-A82A-497C4D9A0710}" type="presParOf" srcId="{248441A7-1681-43FA-80F5-3DEFC251D397}" destId="{A9885DE1-12E4-45E7-A5AE-15CAE9F7FF38}" srcOrd="0" destOrd="0" presId="urn:microsoft.com/office/officeart/2005/8/layout/cycle2"/>
    <dgm:cxn modelId="{43AB8FDF-59E6-4128-A8FB-1F59EB359B0B}" type="presParOf" srcId="{ECE7C980-7CB5-4D22-A4F4-87B1A7314207}" destId="{D30B0D19-4887-4684-80CA-F9C5951207B4}" srcOrd="2" destOrd="0" presId="urn:microsoft.com/office/officeart/2005/8/layout/cycle2"/>
    <dgm:cxn modelId="{513E290C-606D-47C2-9F18-7DAD908663D9}" type="presParOf" srcId="{ECE7C980-7CB5-4D22-A4F4-87B1A7314207}" destId="{2D6A89E1-E79A-4A88-BD69-103C3E2A5FAE}" srcOrd="3" destOrd="0" presId="urn:microsoft.com/office/officeart/2005/8/layout/cycle2"/>
    <dgm:cxn modelId="{04ADC1CE-0AC9-4D8F-99E2-D8FB6CA82861}" type="presParOf" srcId="{2D6A89E1-E79A-4A88-BD69-103C3E2A5FAE}" destId="{910E9741-0024-4498-9291-EFD178ACE834}" srcOrd="0" destOrd="0" presId="urn:microsoft.com/office/officeart/2005/8/layout/cycle2"/>
    <dgm:cxn modelId="{E9F80EBF-4A40-4397-928F-9099C6E70A65}" type="presParOf" srcId="{ECE7C980-7CB5-4D22-A4F4-87B1A7314207}" destId="{65244B03-3928-4951-9F5D-673ACF496079}" srcOrd="4" destOrd="0" presId="urn:microsoft.com/office/officeart/2005/8/layout/cycle2"/>
    <dgm:cxn modelId="{2D3C087D-421A-4187-8C72-F0609F8C238D}" type="presParOf" srcId="{ECE7C980-7CB5-4D22-A4F4-87B1A7314207}" destId="{0220E922-2BE6-43D7-86BA-856E288D3878}" srcOrd="5" destOrd="0" presId="urn:microsoft.com/office/officeart/2005/8/layout/cycle2"/>
    <dgm:cxn modelId="{083D19E1-CF5F-4385-AA35-EF57B760820E}" type="presParOf" srcId="{0220E922-2BE6-43D7-86BA-856E288D3878}" destId="{75A66E24-83FB-4917-9B5A-4DBE2711DE6B}" srcOrd="0" destOrd="0" presId="urn:microsoft.com/office/officeart/2005/8/layout/cycle2"/>
    <dgm:cxn modelId="{A63B7B19-DFDE-40AC-9379-CDF2501588F8}" type="presParOf" srcId="{ECE7C980-7CB5-4D22-A4F4-87B1A7314207}" destId="{AD1EDF31-163B-4F51-99E2-A3C77FF112FE}" srcOrd="6" destOrd="0" presId="urn:microsoft.com/office/officeart/2005/8/layout/cycle2"/>
    <dgm:cxn modelId="{B555A2D3-03CE-4947-9B1D-00853986F378}" type="presParOf" srcId="{ECE7C980-7CB5-4D22-A4F4-87B1A7314207}" destId="{207A8A58-0D79-4129-913F-2DA41C027EA3}" srcOrd="7" destOrd="0" presId="urn:microsoft.com/office/officeart/2005/8/layout/cycle2"/>
    <dgm:cxn modelId="{5ADD2BD4-DABC-49B3-8710-1679E910A817}" type="presParOf" srcId="{207A8A58-0D79-4129-913F-2DA41C027EA3}" destId="{64086485-E0D2-440F-90AC-67CB88E8D29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D740D59-9252-48C8-A160-83CC8B3FCEEB}" type="doc">
      <dgm:prSet loTypeId="urn:microsoft.com/office/officeart/2005/8/layout/cycle2" loCatId="cycle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C936224A-7DE3-458A-BCC9-25111A38D72D}">
      <dgm:prSet phldrT="[Text]"/>
      <dgm:spPr/>
      <dgm:t>
        <a:bodyPr/>
        <a:lstStyle/>
        <a:p>
          <a:endParaRPr lang="de-DE"/>
        </a:p>
      </dgm:t>
    </dgm:pt>
    <dgm:pt modelId="{ED86A93D-393E-4412-B75A-328BC49B5CA6}" type="parTrans" cxnId="{FD26C506-712C-4CE6-9E75-A51BEA4DBF40}">
      <dgm:prSet/>
      <dgm:spPr/>
    </dgm:pt>
    <dgm:pt modelId="{2FC74D15-AE80-465D-8A1E-01F369B77530}" type="sibTrans" cxnId="{FD26C506-712C-4CE6-9E75-A51BEA4DBF40}">
      <dgm:prSet/>
      <dgm:spPr/>
      <dgm:t>
        <a:bodyPr/>
        <a:lstStyle/>
        <a:p>
          <a:endParaRPr lang="de-DE"/>
        </a:p>
      </dgm:t>
    </dgm:pt>
    <dgm:pt modelId="{C0A1E08A-2129-4B57-9DBA-28E3D882B643}">
      <dgm:prSet phldrT="[Text]"/>
      <dgm:spPr/>
      <dgm:t>
        <a:bodyPr/>
        <a:lstStyle/>
        <a:p>
          <a:endParaRPr lang="de-DE"/>
        </a:p>
      </dgm:t>
    </dgm:pt>
    <dgm:pt modelId="{520AF334-DA40-4A77-B6BB-816280D40755}" type="parTrans" cxnId="{937C3264-374B-4DD3-9AAC-1FD0856E5A34}">
      <dgm:prSet/>
      <dgm:spPr/>
    </dgm:pt>
    <dgm:pt modelId="{D1BCF165-AC8D-4870-AAEF-4F464E974792}" type="sibTrans" cxnId="{937C3264-374B-4DD3-9AAC-1FD0856E5A34}">
      <dgm:prSet/>
      <dgm:spPr/>
      <dgm:t>
        <a:bodyPr/>
        <a:lstStyle/>
        <a:p>
          <a:endParaRPr lang="de-DE"/>
        </a:p>
      </dgm:t>
    </dgm:pt>
    <dgm:pt modelId="{1348348F-C3E6-4E7D-BF02-61901AC05A57}">
      <dgm:prSet phldrT="[Text]"/>
      <dgm:spPr/>
      <dgm:t>
        <a:bodyPr/>
        <a:lstStyle/>
        <a:p>
          <a:endParaRPr lang="de-DE"/>
        </a:p>
      </dgm:t>
    </dgm:pt>
    <dgm:pt modelId="{CA0F2871-B95F-49A9-8C4B-7849264F8D90}" type="parTrans" cxnId="{A09CF5A4-B2C8-45B0-88B9-D60EF5EC93D9}">
      <dgm:prSet/>
      <dgm:spPr/>
    </dgm:pt>
    <dgm:pt modelId="{1C92791A-543F-4621-94C7-8AFEDEBB76D4}" type="sibTrans" cxnId="{A09CF5A4-B2C8-45B0-88B9-D60EF5EC93D9}">
      <dgm:prSet/>
      <dgm:spPr/>
      <dgm:t>
        <a:bodyPr/>
        <a:lstStyle/>
        <a:p>
          <a:endParaRPr lang="de-DE"/>
        </a:p>
      </dgm:t>
    </dgm:pt>
    <dgm:pt modelId="{747A1B7D-C70E-47DA-B711-AE9027B61EF7}">
      <dgm:prSet phldrT="[Text]"/>
      <dgm:spPr/>
      <dgm:t>
        <a:bodyPr/>
        <a:lstStyle/>
        <a:p>
          <a:endParaRPr lang="de-DE"/>
        </a:p>
      </dgm:t>
    </dgm:pt>
    <dgm:pt modelId="{716F4B44-B800-4CD4-8573-A5FDAC0FA699}" type="parTrans" cxnId="{18519E76-578B-435E-BD71-1D0495210D24}">
      <dgm:prSet/>
      <dgm:spPr/>
    </dgm:pt>
    <dgm:pt modelId="{53C5C976-0066-4EA6-B0AB-1331294AAEBB}" type="sibTrans" cxnId="{18519E76-578B-435E-BD71-1D0495210D24}">
      <dgm:prSet/>
      <dgm:spPr/>
      <dgm:t>
        <a:bodyPr/>
        <a:lstStyle/>
        <a:p>
          <a:endParaRPr lang="de-DE"/>
        </a:p>
      </dgm:t>
    </dgm:pt>
    <dgm:pt modelId="{ECE7C980-7CB5-4D22-A4F4-87B1A7314207}" type="pres">
      <dgm:prSet presAssocID="{CD740D59-9252-48C8-A160-83CC8B3FCE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E641739F-C55A-436C-8F98-2BA9B847230F}" type="pres">
      <dgm:prSet presAssocID="{C936224A-7DE3-458A-BCC9-25111A38D72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48441A7-1681-43FA-80F5-3DEFC251D397}" type="pres">
      <dgm:prSet presAssocID="{2FC74D15-AE80-465D-8A1E-01F369B77530}" presName="sibTrans" presStyleLbl="sibTrans2D1" presStyleIdx="0" presStyleCnt="4"/>
      <dgm:spPr/>
      <dgm:t>
        <a:bodyPr/>
        <a:lstStyle/>
        <a:p>
          <a:endParaRPr lang="de-DE"/>
        </a:p>
      </dgm:t>
    </dgm:pt>
    <dgm:pt modelId="{A9885DE1-12E4-45E7-A5AE-15CAE9F7FF38}" type="pres">
      <dgm:prSet presAssocID="{2FC74D15-AE80-465D-8A1E-01F369B77530}" presName="connectorText" presStyleLbl="sibTrans2D1" presStyleIdx="0" presStyleCnt="4"/>
      <dgm:spPr/>
      <dgm:t>
        <a:bodyPr/>
        <a:lstStyle/>
        <a:p>
          <a:endParaRPr lang="de-DE"/>
        </a:p>
      </dgm:t>
    </dgm:pt>
    <dgm:pt modelId="{D30B0D19-4887-4684-80CA-F9C5951207B4}" type="pres">
      <dgm:prSet presAssocID="{1348348F-C3E6-4E7D-BF02-61901AC05A5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D6A89E1-E79A-4A88-BD69-103C3E2A5FAE}" type="pres">
      <dgm:prSet presAssocID="{1C92791A-543F-4621-94C7-8AFEDEBB76D4}" presName="sibTrans" presStyleLbl="sibTrans2D1" presStyleIdx="1" presStyleCnt="4"/>
      <dgm:spPr/>
      <dgm:t>
        <a:bodyPr/>
        <a:lstStyle/>
        <a:p>
          <a:endParaRPr lang="de-DE"/>
        </a:p>
      </dgm:t>
    </dgm:pt>
    <dgm:pt modelId="{910E9741-0024-4498-9291-EFD178ACE834}" type="pres">
      <dgm:prSet presAssocID="{1C92791A-543F-4621-94C7-8AFEDEBB76D4}" presName="connectorText" presStyleLbl="sibTrans2D1" presStyleIdx="1" presStyleCnt="4"/>
      <dgm:spPr/>
      <dgm:t>
        <a:bodyPr/>
        <a:lstStyle/>
        <a:p>
          <a:endParaRPr lang="de-DE"/>
        </a:p>
      </dgm:t>
    </dgm:pt>
    <dgm:pt modelId="{65244B03-3928-4951-9F5D-673ACF496079}" type="pres">
      <dgm:prSet presAssocID="{747A1B7D-C70E-47DA-B711-AE9027B61EF7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220E922-2BE6-43D7-86BA-856E288D3878}" type="pres">
      <dgm:prSet presAssocID="{53C5C976-0066-4EA6-B0AB-1331294AAEBB}" presName="sibTrans" presStyleLbl="sibTrans2D1" presStyleIdx="2" presStyleCnt="4"/>
      <dgm:spPr/>
      <dgm:t>
        <a:bodyPr/>
        <a:lstStyle/>
        <a:p>
          <a:endParaRPr lang="de-DE"/>
        </a:p>
      </dgm:t>
    </dgm:pt>
    <dgm:pt modelId="{75A66E24-83FB-4917-9B5A-4DBE2711DE6B}" type="pres">
      <dgm:prSet presAssocID="{53C5C976-0066-4EA6-B0AB-1331294AAEBB}" presName="connectorText" presStyleLbl="sibTrans2D1" presStyleIdx="2" presStyleCnt="4"/>
      <dgm:spPr/>
      <dgm:t>
        <a:bodyPr/>
        <a:lstStyle/>
        <a:p>
          <a:endParaRPr lang="de-DE"/>
        </a:p>
      </dgm:t>
    </dgm:pt>
    <dgm:pt modelId="{AD1EDF31-163B-4F51-99E2-A3C77FF112FE}" type="pres">
      <dgm:prSet presAssocID="{C0A1E08A-2129-4B57-9DBA-28E3D882B64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07A8A58-0D79-4129-913F-2DA41C027EA3}" type="pres">
      <dgm:prSet presAssocID="{D1BCF165-AC8D-4870-AAEF-4F464E974792}" presName="sibTrans" presStyleLbl="sibTrans2D1" presStyleIdx="3" presStyleCnt="4"/>
      <dgm:spPr/>
      <dgm:t>
        <a:bodyPr/>
        <a:lstStyle/>
        <a:p>
          <a:endParaRPr lang="de-DE"/>
        </a:p>
      </dgm:t>
    </dgm:pt>
    <dgm:pt modelId="{64086485-E0D2-440F-90AC-67CB88E8D290}" type="pres">
      <dgm:prSet presAssocID="{D1BCF165-AC8D-4870-AAEF-4F464E974792}" presName="connectorText" presStyleLbl="sibTrans2D1" presStyleIdx="3" presStyleCnt="4"/>
      <dgm:spPr/>
      <dgm:t>
        <a:bodyPr/>
        <a:lstStyle/>
        <a:p>
          <a:endParaRPr lang="de-DE"/>
        </a:p>
      </dgm:t>
    </dgm:pt>
  </dgm:ptLst>
  <dgm:cxnLst>
    <dgm:cxn modelId="{B35EB95D-6930-45D7-B1BD-55A9BA4527BA}" type="presOf" srcId="{D1BCF165-AC8D-4870-AAEF-4F464E974792}" destId="{207A8A58-0D79-4129-913F-2DA41C027EA3}" srcOrd="0" destOrd="0" presId="urn:microsoft.com/office/officeart/2005/8/layout/cycle2"/>
    <dgm:cxn modelId="{E36AF2F5-A30B-40CB-AFAE-D07F003B045A}" type="presOf" srcId="{2FC74D15-AE80-465D-8A1E-01F369B77530}" destId="{248441A7-1681-43FA-80F5-3DEFC251D397}" srcOrd="0" destOrd="0" presId="urn:microsoft.com/office/officeart/2005/8/layout/cycle2"/>
    <dgm:cxn modelId="{A09CF5A4-B2C8-45B0-88B9-D60EF5EC93D9}" srcId="{CD740D59-9252-48C8-A160-83CC8B3FCEEB}" destId="{1348348F-C3E6-4E7D-BF02-61901AC05A57}" srcOrd="1" destOrd="0" parTransId="{CA0F2871-B95F-49A9-8C4B-7849264F8D90}" sibTransId="{1C92791A-543F-4621-94C7-8AFEDEBB76D4}"/>
    <dgm:cxn modelId="{36BDA63A-EB34-4273-987A-D7FB8FF5EC75}" type="presOf" srcId="{1C92791A-543F-4621-94C7-8AFEDEBB76D4}" destId="{910E9741-0024-4498-9291-EFD178ACE834}" srcOrd="1" destOrd="0" presId="urn:microsoft.com/office/officeart/2005/8/layout/cycle2"/>
    <dgm:cxn modelId="{937C3264-374B-4DD3-9AAC-1FD0856E5A34}" srcId="{CD740D59-9252-48C8-A160-83CC8B3FCEEB}" destId="{C0A1E08A-2129-4B57-9DBA-28E3D882B643}" srcOrd="3" destOrd="0" parTransId="{520AF334-DA40-4A77-B6BB-816280D40755}" sibTransId="{D1BCF165-AC8D-4870-AAEF-4F464E974792}"/>
    <dgm:cxn modelId="{CE1A2FB8-8D77-4F00-8C7E-334B5C874466}" type="presOf" srcId="{C936224A-7DE3-458A-BCC9-25111A38D72D}" destId="{E641739F-C55A-436C-8F98-2BA9B847230F}" srcOrd="0" destOrd="0" presId="urn:microsoft.com/office/officeart/2005/8/layout/cycle2"/>
    <dgm:cxn modelId="{8581DFBF-C94F-45DD-829B-BB42F8D9CD7D}" type="presOf" srcId="{C0A1E08A-2129-4B57-9DBA-28E3D882B643}" destId="{AD1EDF31-163B-4F51-99E2-A3C77FF112FE}" srcOrd="0" destOrd="0" presId="urn:microsoft.com/office/officeart/2005/8/layout/cycle2"/>
    <dgm:cxn modelId="{8CAF0CF6-42AC-4D51-A342-BF012DD8B4B7}" type="presOf" srcId="{747A1B7D-C70E-47DA-B711-AE9027B61EF7}" destId="{65244B03-3928-4951-9F5D-673ACF496079}" srcOrd="0" destOrd="0" presId="urn:microsoft.com/office/officeart/2005/8/layout/cycle2"/>
    <dgm:cxn modelId="{78CF4951-671C-476E-9C2C-EA8CC0080650}" type="presOf" srcId="{D1BCF165-AC8D-4870-AAEF-4F464E974792}" destId="{64086485-E0D2-440F-90AC-67CB88E8D290}" srcOrd="1" destOrd="0" presId="urn:microsoft.com/office/officeart/2005/8/layout/cycle2"/>
    <dgm:cxn modelId="{FD26C506-712C-4CE6-9E75-A51BEA4DBF40}" srcId="{CD740D59-9252-48C8-A160-83CC8B3FCEEB}" destId="{C936224A-7DE3-458A-BCC9-25111A38D72D}" srcOrd="0" destOrd="0" parTransId="{ED86A93D-393E-4412-B75A-328BC49B5CA6}" sibTransId="{2FC74D15-AE80-465D-8A1E-01F369B77530}"/>
    <dgm:cxn modelId="{9671121D-FD03-43AA-A2BD-C03A808CF620}" type="presOf" srcId="{1C92791A-543F-4621-94C7-8AFEDEBB76D4}" destId="{2D6A89E1-E79A-4A88-BD69-103C3E2A5FAE}" srcOrd="0" destOrd="0" presId="urn:microsoft.com/office/officeart/2005/8/layout/cycle2"/>
    <dgm:cxn modelId="{18519E76-578B-435E-BD71-1D0495210D24}" srcId="{CD740D59-9252-48C8-A160-83CC8B3FCEEB}" destId="{747A1B7D-C70E-47DA-B711-AE9027B61EF7}" srcOrd="2" destOrd="0" parTransId="{716F4B44-B800-4CD4-8573-A5FDAC0FA699}" sibTransId="{53C5C976-0066-4EA6-B0AB-1331294AAEBB}"/>
    <dgm:cxn modelId="{CA5FD02A-A41F-4806-A12C-3F78555FD1D5}" type="presOf" srcId="{1348348F-C3E6-4E7D-BF02-61901AC05A57}" destId="{D30B0D19-4887-4684-80CA-F9C5951207B4}" srcOrd="0" destOrd="0" presId="urn:microsoft.com/office/officeart/2005/8/layout/cycle2"/>
    <dgm:cxn modelId="{8DF8A0B9-7BAF-4B47-8A5D-7CBD36ADFD1F}" type="presOf" srcId="{2FC74D15-AE80-465D-8A1E-01F369B77530}" destId="{A9885DE1-12E4-45E7-A5AE-15CAE9F7FF38}" srcOrd="1" destOrd="0" presId="urn:microsoft.com/office/officeart/2005/8/layout/cycle2"/>
    <dgm:cxn modelId="{30E8E29B-D40A-49FE-9422-D38C086ACC05}" type="presOf" srcId="{53C5C976-0066-4EA6-B0AB-1331294AAEBB}" destId="{75A66E24-83FB-4917-9B5A-4DBE2711DE6B}" srcOrd="1" destOrd="0" presId="urn:microsoft.com/office/officeart/2005/8/layout/cycle2"/>
    <dgm:cxn modelId="{B8F0F028-C956-4296-89D7-12DC00948794}" type="presOf" srcId="{CD740D59-9252-48C8-A160-83CC8B3FCEEB}" destId="{ECE7C980-7CB5-4D22-A4F4-87B1A7314207}" srcOrd="0" destOrd="0" presId="urn:microsoft.com/office/officeart/2005/8/layout/cycle2"/>
    <dgm:cxn modelId="{6FF73C11-6138-4600-A24D-5D3A07431B8C}" type="presOf" srcId="{53C5C976-0066-4EA6-B0AB-1331294AAEBB}" destId="{0220E922-2BE6-43D7-86BA-856E288D3878}" srcOrd="0" destOrd="0" presId="urn:microsoft.com/office/officeart/2005/8/layout/cycle2"/>
    <dgm:cxn modelId="{28368759-D9BA-4C24-80DF-2F7C7AC95FA6}" type="presParOf" srcId="{ECE7C980-7CB5-4D22-A4F4-87B1A7314207}" destId="{E641739F-C55A-436C-8F98-2BA9B847230F}" srcOrd="0" destOrd="0" presId="urn:microsoft.com/office/officeart/2005/8/layout/cycle2"/>
    <dgm:cxn modelId="{79A8DF1C-493D-4CE0-8536-1F7FE7183BCB}" type="presParOf" srcId="{ECE7C980-7CB5-4D22-A4F4-87B1A7314207}" destId="{248441A7-1681-43FA-80F5-3DEFC251D397}" srcOrd="1" destOrd="0" presId="urn:microsoft.com/office/officeart/2005/8/layout/cycle2"/>
    <dgm:cxn modelId="{6E4FA02C-A86C-4626-A82A-497C4D9A0710}" type="presParOf" srcId="{248441A7-1681-43FA-80F5-3DEFC251D397}" destId="{A9885DE1-12E4-45E7-A5AE-15CAE9F7FF38}" srcOrd="0" destOrd="0" presId="urn:microsoft.com/office/officeart/2005/8/layout/cycle2"/>
    <dgm:cxn modelId="{43AB8FDF-59E6-4128-A8FB-1F59EB359B0B}" type="presParOf" srcId="{ECE7C980-7CB5-4D22-A4F4-87B1A7314207}" destId="{D30B0D19-4887-4684-80CA-F9C5951207B4}" srcOrd="2" destOrd="0" presId="urn:microsoft.com/office/officeart/2005/8/layout/cycle2"/>
    <dgm:cxn modelId="{513E290C-606D-47C2-9F18-7DAD908663D9}" type="presParOf" srcId="{ECE7C980-7CB5-4D22-A4F4-87B1A7314207}" destId="{2D6A89E1-E79A-4A88-BD69-103C3E2A5FAE}" srcOrd="3" destOrd="0" presId="urn:microsoft.com/office/officeart/2005/8/layout/cycle2"/>
    <dgm:cxn modelId="{04ADC1CE-0AC9-4D8F-99E2-D8FB6CA82861}" type="presParOf" srcId="{2D6A89E1-E79A-4A88-BD69-103C3E2A5FAE}" destId="{910E9741-0024-4498-9291-EFD178ACE834}" srcOrd="0" destOrd="0" presId="urn:microsoft.com/office/officeart/2005/8/layout/cycle2"/>
    <dgm:cxn modelId="{E9F80EBF-4A40-4397-928F-9099C6E70A65}" type="presParOf" srcId="{ECE7C980-7CB5-4D22-A4F4-87B1A7314207}" destId="{65244B03-3928-4951-9F5D-673ACF496079}" srcOrd="4" destOrd="0" presId="urn:microsoft.com/office/officeart/2005/8/layout/cycle2"/>
    <dgm:cxn modelId="{2D3C087D-421A-4187-8C72-F0609F8C238D}" type="presParOf" srcId="{ECE7C980-7CB5-4D22-A4F4-87B1A7314207}" destId="{0220E922-2BE6-43D7-86BA-856E288D3878}" srcOrd="5" destOrd="0" presId="urn:microsoft.com/office/officeart/2005/8/layout/cycle2"/>
    <dgm:cxn modelId="{083D19E1-CF5F-4385-AA35-EF57B760820E}" type="presParOf" srcId="{0220E922-2BE6-43D7-86BA-856E288D3878}" destId="{75A66E24-83FB-4917-9B5A-4DBE2711DE6B}" srcOrd="0" destOrd="0" presId="urn:microsoft.com/office/officeart/2005/8/layout/cycle2"/>
    <dgm:cxn modelId="{A63B7B19-DFDE-40AC-9379-CDF2501588F8}" type="presParOf" srcId="{ECE7C980-7CB5-4D22-A4F4-87B1A7314207}" destId="{AD1EDF31-163B-4F51-99E2-A3C77FF112FE}" srcOrd="6" destOrd="0" presId="urn:microsoft.com/office/officeart/2005/8/layout/cycle2"/>
    <dgm:cxn modelId="{B555A2D3-03CE-4947-9B1D-00853986F378}" type="presParOf" srcId="{ECE7C980-7CB5-4D22-A4F4-87B1A7314207}" destId="{207A8A58-0D79-4129-913F-2DA41C027EA3}" srcOrd="7" destOrd="0" presId="urn:microsoft.com/office/officeart/2005/8/layout/cycle2"/>
    <dgm:cxn modelId="{5ADD2BD4-DABC-49B3-8710-1679E910A817}" type="presParOf" srcId="{207A8A58-0D79-4129-913F-2DA41C027EA3}" destId="{64086485-E0D2-440F-90AC-67CB88E8D290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1739F-C55A-436C-8F98-2BA9B847230F}">
      <dsp:nvSpPr>
        <dsp:cNvPr id="0" name=""/>
        <dsp:cNvSpPr/>
      </dsp:nvSpPr>
      <dsp:spPr>
        <a:xfrm>
          <a:off x="1728138" y="532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1892927" y="165321"/>
        <a:ext cx="795669" cy="795669"/>
      </dsp:txXfrm>
    </dsp:sp>
    <dsp:sp modelId="{248441A7-1681-43FA-80F5-3DEFC251D397}">
      <dsp:nvSpPr>
        <dsp:cNvPr id="0" name=""/>
        <dsp:cNvSpPr/>
      </dsp:nvSpPr>
      <dsp:spPr>
        <a:xfrm rot="2700000">
          <a:off x="2732529" y="964395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>
        <a:off x="2745653" y="1008666"/>
        <a:ext cx="209101" cy="227863"/>
      </dsp:txXfrm>
    </dsp:sp>
    <dsp:sp modelId="{D30B0D19-4887-4684-80CA-F9C5951207B4}">
      <dsp:nvSpPr>
        <dsp:cNvPr id="0" name=""/>
        <dsp:cNvSpPr/>
      </dsp:nvSpPr>
      <dsp:spPr>
        <a:xfrm>
          <a:off x="2922344" y="1194738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3087133" y="1359527"/>
        <a:ext cx="795669" cy="795669"/>
      </dsp:txXfrm>
    </dsp:sp>
    <dsp:sp modelId="{2D6A89E1-E79A-4A88-BD69-103C3E2A5FAE}">
      <dsp:nvSpPr>
        <dsp:cNvPr id="0" name=""/>
        <dsp:cNvSpPr/>
      </dsp:nvSpPr>
      <dsp:spPr>
        <a:xfrm rot="8100000">
          <a:off x="2744485" y="2158601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 rot="10800000">
        <a:off x="2820975" y="2202872"/>
        <a:ext cx="209101" cy="227863"/>
      </dsp:txXfrm>
    </dsp:sp>
    <dsp:sp modelId="{65244B03-3928-4951-9F5D-673ACF496079}">
      <dsp:nvSpPr>
        <dsp:cNvPr id="0" name=""/>
        <dsp:cNvSpPr/>
      </dsp:nvSpPr>
      <dsp:spPr>
        <a:xfrm>
          <a:off x="1728138" y="2388944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1892927" y="2553733"/>
        <a:ext cx="795669" cy="795669"/>
      </dsp:txXfrm>
    </dsp:sp>
    <dsp:sp modelId="{0220E922-2BE6-43D7-86BA-856E288D3878}">
      <dsp:nvSpPr>
        <dsp:cNvPr id="0" name=""/>
        <dsp:cNvSpPr/>
      </dsp:nvSpPr>
      <dsp:spPr>
        <a:xfrm rot="13500000">
          <a:off x="1550279" y="2170557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 rot="10800000">
        <a:off x="1626769" y="2278194"/>
        <a:ext cx="209101" cy="227863"/>
      </dsp:txXfrm>
    </dsp:sp>
    <dsp:sp modelId="{AD1EDF31-163B-4F51-99E2-A3C77FF112FE}">
      <dsp:nvSpPr>
        <dsp:cNvPr id="0" name=""/>
        <dsp:cNvSpPr/>
      </dsp:nvSpPr>
      <dsp:spPr>
        <a:xfrm>
          <a:off x="533932" y="1194738"/>
          <a:ext cx="1125247" cy="112524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4800" kern="1200"/>
        </a:p>
      </dsp:txBody>
      <dsp:txXfrm>
        <a:off x="698721" y="1359527"/>
        <a:ext cx="795669" cy="795669"/>
      </dsp:txXfrm>
    </dsp:sp>
    <dsp:sp modelId="{207A8A58-0D79-4129-913F-2DA41C027EA3}">
      <dsp:nvSpPr>
        <dsp:cNvPr id="0" name=""/>
        <dsp:cNvSpPr/>
      </dsp:nvSpPr>
      <dsp:spPr>
        <a:xfrm rot="18900000">
          <a:off x="1538323" y="976352"/>
          <a:ext cx="298715" cy="37977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600" kern="1200"/>
        </a:p>
      </dsp:txBody>
      <dsp:txXfrm>
        <a:off x="1551447" y="1083989"/>
        <a:ext cx="209101" cy="227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6891-0400-43D0-BDF3-659994FA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Lernkatze  Vorlage.dotx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Ertelt, Ulrike (LS)</cp:lastModifiedBy>
  <cp:revision>8</cp:revision>
  <cp:lastPrinted>2013-05-07T14:42:00Z</cp:lastPrinted>
  <dcterms:created xsi:type="dcterms:W3CDTF">2013-03-26T09:02:00Z</dcterms:created>
  <dcterms:modified xsi:type="dcterms:W3CDTF">2013-06-11T10:50:00Z</dcterms:modified>
</cp:coreProperties>
</file>