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0F" w:rsidRDefault="00247C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7931A" wp14:editId="7DF30204">
                <wp:simplePos x="0" y="0"/>
                <wp:positionH relativeFrom="column">
                  <wp:posOffset>1403458</wp:posOffset>
                </wp:positionH>
                <wp:positionV relativeFrom="paragraph">
                  <wp:posOffset>721971</wp:posOffset>
                </wp:positionV>
                <wp:extent cx="4922268" cy="8367395"/>
                <wp:effectExtent l="0" t="0" r="12065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268" cy="8367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5D" w:rsidRPr="008C468A" w:rsidRDefault="006B0F8B" w:rsidP="00980F5D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Versuch: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Braunsche</w:t>
                            </w:r>
                            <w:proofErr w:type="spellEnd"/>
                            <w:r w:rsidR="00980F5D" w:rsidRPr="008C468A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Röhre (Elektronenstrahlröhre)</w:t>
                            </w:r>
                          </w:p>
                          <w:p w:rsidR="00980F5D" w:rsidRDefault="00980F5D" w:rsidP="00980F5D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627E7C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Aufgabe 1: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Schreibe die Begriffe an die Kreise: </w:t>
                            </w:r>
                            <w:r w:rsidRPr="00980F5D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– Pol, + Pol, Fluoreszenzschirm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Vakuum, Stromquelle.</w:t>
                            </w:r>
                          </w:p>
                          <w:p w:rsidR="00980F5D" w:rsidRDefault="00980F5D" w:rsidP="00980F5D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899259" wp14:editId="4BC03CF1">
                                  <wp:extent cx="4677135" cy="2944715"/>
                                  <wp:effectExtent l="0" t="0" r="9525" b="825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3786" cy="2948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392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Beobachtung</w:t>
                            </w: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627E7C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Erklärung:</w:t>
                            </w:r>
                            <w:r w:rsidRP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65E9" w:rsidRDefault="00F565E9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Die negativen Teilchen haben das Bestreben</w:t>
                            </w:r>
                            <w:r w:rsidR="005301AB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,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den + Pol zu</w:t>
                            </w:r>
                            <w:r w:rsidR="005301AB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e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rreichen. Aufgrund der hohen Geschwindigkeit fliegen diese am + Pol vorbei und reag</w:t>
                            </w:r>
                            <w:r w:rsidR="00304DFE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ieren mit dem Fluoreszenzschirm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(</w:t>
                            </w:r>
                            <w:r w:rsidR="00304DFE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ä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hnlich wie das Abrutschen auf Eis)</w:t>
                            </w:r>
                            <w:r w:rsidR="00304DFE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F565E9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Ergebnis:</w:t>
                            </w:r>
                            <w:r w:rsidRPr="00BA6F30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247C4C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Atome bestehen aus weiteren Teilchen, den Elementarteilchen. Das negative Elementarteilchen heißt </w:t>
                            </w:r>
                            <w:r w:rsidR="006A0632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Elektron</w:t>
                            </w:r>
                            <w:r w:rsidR="00247C4C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und strömt durch die Stromleitung. Elektrischer Strom ist auf Teilchenebene </w:t>
                            </w:r>
                            <w:r w:rsidR="005301AB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eine Vielzahl von</w:t>
                            </w:r>
                            <w:r w:rsidR="00247C4C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strömende</w:t>
                            </w:r>
                            <w:r w:rsidR="005301AB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n</w:t>
                            </w:r>
                            <w:r w:rsidR="00247C4C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Elektronen.</w:t>
                            </w: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>Aufgabe 2:  Vervollständige die Tabelle:</w:t>
                            </w:r>
                            <w:r w:rsidR="00D5062F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D5062F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="00D5062F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  <w:t>Tipp: INFO LINKS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2"/>
                              <w:gridCol w:w="1808"/>
                              <w:gridCol w:w="1808"/>
                              <w:gridCol w:w="1808"/>
                            </w:tblGrid>
                            <w:tr w:rsidR="00247C4C" w:rsidTr="00290BC3"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Elementarteilchen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Neutron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Proton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Elektron</w:t>
                                  </w:r>
                                </w:p>
                              </w:tc>
                            </w:tr>
                            <w:tr w:rsidR="00247C4C" w:rsidTr="00290BC3"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  <w:vertAlign w:val="superscript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P</w:t>
                                  </w: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BA6F30" w:rsidP="00413968">
                                  <w:pP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e</w:t>
                                  </w: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47C4C" w:rsidTr="00290BC3"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Masse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BA6F30" w:rsidP="00413968">
                                  <w:pP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1u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1u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1/1860 u</w:t>
                                  </w:r>
                                </w:p>
                              </w:tc>
                            </w:tr>
                            <w:tr w:rsidR="00247C4C" w:rsidTr="00290BC3"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247C4C" w:rsidP="00247C4C">
                                  <w:pP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Ladung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304DFE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n</w:t>
                                  </w:r>
                                  <w:r w:rsidR="00247C4C"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eutral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304DFE" w:rsidP="00BA6F30">
                                  <w:pP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p</w:t>
                                  </w:r>
                                  <w:r w:rsidR="00BA6F30"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ositiv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247C4C" w:rsidRDefault="00304DFE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n</w:t>
                                  </w:r>
                                  <w:r w:rsidR="00247C4C" w:rsidRPr="00247C4C">
                                    <w:rPr>
                                      <w:rFonts w:ascii="Arial Rounded MT Bold" w:hAnsi="Arial Rounded MT Bold"/>
                                      <w:highlight w:val="yellow"/>
                                    </w:rPr>
                                    <w:t>egativ</w:t>
                                  </w:r>
                                </w:p>
                              </w:tc>
                            </w:tr>
                          </w:tbl>
                          <w:p w:rsidR="00627E7C" w:rsidRDefault="00627E7C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627E7C" w:rsidRDefault="00627E7C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5166B" w:rsidRDefault="000B0CC4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Diese Frage stellten sich schon </w:t>
                            </w:r>
                            <w:r w:rsidR="00F15DA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Philosophen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im 6.Jhr. v. Chr.  Lange Zeit glaubte man</w:t>
                            </w:r>
                            <w:r w:rsidR="00AF16F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dass die Welt aus den 4 Elementen (Feuer, Wasser, Luft, </w:t>
                            </w:r>
                            <w:r w:rsidR="0064744A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Erde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) besteht.</w:t>
                            </w:r>
                            <w:r w:rsidR="00A60CE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Heute wissen wir, dass es mehr als 109 Elemente gibt  und die Suche ist noch nicht abgeschlossen.</w:t>
                            </w:r>
                          </w:p>
                          <w:p w:rsidR="00A60CE2" w:rsidRDefault="00A60CE2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Um Sachverhalte und Experimente zu erklären, verwendet man in der Chemie verschiedene Atommodelle. Diese Atommodelle wurden von vielen Naturwissenschaftlern in der Geschichte immer wieder weiterentwickelt.</w:t>
                            </w:r>
                          </w:p>
                          <w:p w:rsidR="00A60CE2" w:rsidRDefault="00A60CE2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1808 wurde ein exaktes </w:t>
                            </w:r>
                            <w:r w:rsidR="00AF16F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aturwissenschaftliches Atommodell von Dalton erstellt.</w:t>
                            </w:r>
                          </w:p>
                          <w:p w:rsidR="000366DE" w:rsidRDefault="000366DE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Aufgabe 1: Gib die Aussagen des Atommodells von Dalton wieder.</w:t>
                            </w: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8EED6DF" wp14:editId="6DB6035F">
                                  <wp:extent cx="4581525" cy="3514725"/>
                                  <wp:effectExtent l="0" t="57150" r="0" b="85725"/>
                                  <wp:docPr id="15" name="Diagram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Mit dem Atommodell von Dalton lässt sich das Gesetz vom Erhalt der Masse erklären.</w:t>
                            </w:r>
                          </w:p>
                          <w:p w:rsidR="000366DE" w:rsidRDefault="00F15DA4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Aufgabe 2:  Vervollständige den Lückentext. </w:t>
                            </w:r>
                          </w:p>
                          <w:p w:rsidR="000366DE" w:rsidRPr="00F15DA4" w:rsidRDefault="00F15DA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Bei chemischen Reaktionen gruppieren sich die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um. Kein Atom entsteht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oder wird vernichtet. Die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der Ausgangsstoffe ist gleich der Masse der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5DA4" w:rsidRPr="00F15DA4" w:rsidRDefault="00F15DA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Wird zusammen 44g (Kohlenstoff &amp; Sauerstoff) </w:t>
                            </w:r>
                            <w:r w:rsidR="002C68FC"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verbrannt,</w:t>
                            </w:r>
                            <w:r w:rsidR="00AF16F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entsteht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_____g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Kohlendioxid.</w:t>
                            </w: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007B2" w:rsidRPr="00915C10" w:rsidRDefault="005007B2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10.5pt;margin-top:56.85pt;width:387.6pt;height:6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" filled="f" strokecolor="white [3212]" strokeweight=".5pt">
                <v:textbox>
                  <w:txbxContent>
                    <w:p w:rsidR="00980F5D" w:rsidRPr="008C468A" w:rsidRDefault="006B0F8B" w:rsidP="00980F5D">
                      <w:pPr>
                        <w:jc w:val="both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Versuch: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Braunsche</w:t>
                      </w:r>
                      <w:proofErr w:type="spellEnd"/>
                      <w:r w:rsidR="00980F5D" w:rsidRPr="008C468A">
                        <w:rPr>
                          <w:rFonts w:ascii="Arial Rounded MT Bold" w:hAnsi="Arial Rounded MT Bold"/>
                          <w:b/>
                        </w:rPr>
                        <w:t xml:space="preserve"> Röhre (Elektronenstrahlröhre)</w:t>
                      </w:r>
                    </w:p>
                    <w:p w:rsidR="00980F5D" w:rsidRDefault="00980F5D" w:rsidP="00980F5D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627E7C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Aufgabe 1: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Schreibe die Begriffe an die Kreise: </w:t>
                      </w:r>
                      <w:r w:rsidRPr="00980F5D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– Pol, + Pol, Fluoreszenzschirm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Vakuum, Stromquelle.</w:t>
                      </w:r>
                    </w:p>
                    <w:p w:rsidR="00980F5D" w:rsidRDefault="00980F5D" w:rsidP="00980F5D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899259" wp14:editId="4BC03CF1">
                            <wp:extent cx="4677135" cy="2944715"/>
                            <wp:effectExtent l="0" t="0" r="9525" b="825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3786" cy="2948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392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Beobachtung</w:t>
                      </w: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627E7C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Erklärung:</w:t>
                      </w:r>
                      <w:r w:rsidRP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565E9" w:rsidRDefault="00F565E9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>Die negativen Teilchen haben das Bestreben</w:t>
                      </w:r>
                      <w:r w:rsidR="005301AB">
                        <w:rPr>
                          <w:rFonts w:ascii="Arial Rounded MT Bold" w:hAnsi="Arial Rounded MT Bold"/>
                          <w:highlight w:val="yellow"/>
                        </w:rPr>
                        <w:t>,</w:t>
                      </w: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 den + Pol zu</w:t>
                      </w:r>
                      <w:r w:rsidR="005301AB">
                        <w:rPr>
                          <w:rFonts w:ascii="Arial Rounded MT Bold" w:hAnsi="Arial Rounded MT Bold"/>
                          <w:highlight w:val="yellow"/>
                        </w:rPr>
                        <w:t xml:space="preserve"> e</w:t>
                      </w: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>rreichen. Aufgrund der hohen Geschwindigkeit fliegen diese am + Pol vorbei und reag</w:t>
                      </w:r>
                      <w:r w:rsidR="00304DFE">
                        <w:rPr>
                          <w:rFonts w:ascii="Arial Rounded MT Bold" w:hAnsi="Arial Rounded MT Bold"/>
                          <w:highlight w:val="yellow"/>
                        </w:rPr>
                        <w:t>ieren mit dem Fluoreszenzschirm</w:t>
                      </w: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 (</w:t>
                      </w:r>
                      <w:r w:rsidR="00304DFE">
                        <w:rPr>
                          <w:rFonts w:ascii="Arial Rounded MT Bold" w:hAnsi="Arial Rounded MT Bold"/>
                          <w:highlight w:val="yellow"/>
                        </w:rPr>
                        <w:t>ä</w:t>
                      </w: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>hnlich wie das Abrutschen auf Eis)</w:t>
                      </w:r>
                      <w:r w:rsidR="00304DFE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F565E9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Ergebnis:</w:t>
                      </w:r>
                      <w:r w:rsidRPr="00BA6F30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247C4C"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Atome bestehen aus weiteren Teilchen, den Elementarteilchen. Das negative Elementarteilchen heißt </w:t>
                      </w:r>
                      <w:r w:rsidR="006A0632" w:rsidRPr="00247C4C">
                        <w:rPr>
                          <w:rFonts w:ascii="Arial Rounded MT Bold" w:hAnsi="Arial Rounded MT Bold"/>
                          <w:highlight w:val="yellow"/>
                        </w:rPr>
                        <w:t>Elektron</w:t>
                      </w:r>
                      <w:r w:rsidR="00247C4C"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 und strömt durch die Stromleitung. Elektrischer Strom ist auf Teilchenebene </w:t>
                      </w:r>
                      <w:r w:rsidR="005301AB">
                        <w:rPr>
                          <w:rFonts w:ascii="Arial Rounded MT Bold" w:hAnsi="Arial Rounded MT Bold"/>
                          <w:highlight w:val="yellow"/>
                        </w:rPr>
                        <w:t>eine Vielzahl von</w:t>
                      </w:r>
                      <w:r w:rsidR="00247C4C"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 strömende</w:t>
                      </w:r>
                      <w:r w:rsidR="005301AB">
                        <w:rPr>
                          <w:rFonts w:ascii="Arial Rounded MT Bold" w:hAnsi="Arial Rounded MT Bold"/>
                          <w:highlight w:val="yellow"/>
                        </w:rPr>
                        <w:t>n</w:t>
                      </w:r>
                      <w:r w:rsidR="00247C4C"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 Elektronen.</w:t>
                      </w: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>Aufgabe 2:  Vervollständige die Tabelle:</w:t>
                      </w:r>
                      <w:r w:rsidR="00D5062F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D5062F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="00D5062F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ab/>
                        <w:t>Tipp: INFO LINKS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2"/>
                        <w:gridCol w:w="1808"/>
                        <w:gridCol w:w="1808"/>
                        <w:gridCol w:w="1808"/>
                      </w:tblGrid>
                      <w:tr w:rsidR="00247C4C" w:rsidTr="00290BC3">
                        <w:tc>
                          <w:tcPr>
                            <w:tcW w:w="1808" w:type="dxa"/>
                          </w:tcPr>
                          <w:p w:rsidR="00BA6F30" w:rsidRPr="00247C4C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Elementarteilchen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Neutron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Proton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Elektron</w:t>
                            </w:r>
                          </w:p>
                        </w:tc>
                      </w:tr>
                      <w:tr w:rsidR="00247C4C" w:rsidTr="00290BC3">
                        <w:tc>
                          <w:tcPr>
                            <w:tcW w:w="1808" w:type="dxa"/>
                          </w:tcPr>
                          <w:p w:rsidR="00BA6F30" w:rsidRPr="00247C4C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  <w:vertAlign w:val="superscript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P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BA6F30" w:rsidP="00413968">
                            <w:pPr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  <w:vertAlign w:val="superscript"/>
                              </w:rPr>
                              <w:t>-</w:t>
                            </w:r>
                          </w:p>
                        </w:tc>
                      </w:tr>
                      <w:tr w:rsidR="00247C4C" w:rsidTr="00290BC3"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Masse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BA6F30" w:rsidP="00413968">
                            <w:pPr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1u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1u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247C4C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1/1860 u</w:t>
                            </w:r>
                          </w:p>
                        </w:tc>
                      </w:tr>
                      <w:tr w:rsidR="00247C4C" w:rsidTr="00290BC3">
                        <w:tc>
                          <w:tcPr>
                            <w:tcW w:w="1808" w:type="dxa"/>
                          </w:tcPr>
                          <w:p w:rsidR="00BA6F30" w:rsidRPr="00247C4C" w:rsidRDefault="00247C4C" w:rsidP="00247C4C">
                            <w:pPr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Ladung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304DFE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n</w:t>
                            </w:r>
                            <w:r w:rsidR="00247C4C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eutral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304DFE" w:rsidP="00BA6F30">
                            <w:pPr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p</w:t>
                            </w:r>
                            <w:r w:rsidR="00BA6F30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ositiv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247C4C" w:rsidRDefault="00304DFE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  <w:highlight w:val="yellow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n</w:t>
                            </w:r>
                            <w:r w:rsidR="00247C4C"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egativ</w:t>
                            </w:r>
                          </w:p>
                        </w:tc>
                      </w:tr>
                    </w:tbl>
                    <w:p w:rsidR="00627E7C" w:rsidRDefault="00627E7C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627E7C" w:rsidRDefault="00627E7C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5166B" w:rsidRDefault="000B0CC4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Diese Frage stellten sich schon </w:t>
                      </w:r>
                      <w:r w:rsidR="00F15DA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Philosophen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im 6.Jhr. v. Chr.  Lange Zeit glaubte man</w:t>
                      </w:r>
                      <w:r w:rsidR="00AF16F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dass die Welt aus den 4 Elementen (Feuer, Wasser, Luft, </w:t>
                      </w:r>
                      <w:r w:rsidR="0064744A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Erde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) besteht.</w:t>
                      </w:r>
                      <w:r w:rsidR="00A60CE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Heute wissen wir, dass es mehr als 109 Elemente gibt  und die Suche ist noch nicht abgeschlossen.</w:t>
                      </w:r>
                    </w:p>
                    <w:p w:rsidR="00A60CE2" w:rsidRDefault="00A60CE2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Um Sachverhalte und Experimente zu erklären, verwendet man in der Chemie verschiedene Atommodelle. Diese Atommodelle wurden von vielen Naturwissenschaftlern in der Geschichte immer wieder weiterentwickelt.</w:t>
                      </w:r>
                    </w:p>
                    <w:p w:rsidR="00A60CE2" w:rsidRDefault="00A60CE2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1808 wurde ein exaktes </w:t>
                      </w:r>
                      <w:r w:rsidR="00AF16F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aturwissenschaftliches Atommodell von Dalton erstellt.</w:t>
                      </w:r>
                    </w:p>
                    <w:p w:rsidR="000366DE" w:rsidRDefault="000366DE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Aufgabe 1: Gib die Aussagen des Atommodells von Dalton wieder.</w:t>
                      </w: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8EED6DF" wp14:editId="6DB6035F">
                            <wp:extent cx="4581525" cy="3514725"/>
                            <wp:effectExtent l="0" t="57150" r="0" b="85725"/>
                            <wp:docPr id="15" name="Diagramm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Mit dem Atommodell von Dalton lässt sich das Gesetz vom Erhalt der Masse erklären.</w:t>
                      </w:r>
                    </w:p>
                    <w:p w:rsidR="000366DE" w:rsidRDefault="00F15DA4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Aufgabe 2:  Vervollständige den Lückentext. </w:t>
                      </w:r>
                    </w:p>
                    <w:p w:rsidR="000366DE" w:rsidRPr="00F15DA4" w:rsidRDefault="00F15DA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Bei chemischen Reaktionen gruppieren sich die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um. Kein Atom entsteht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oder wird vernichtet. Die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der Ausgangsstoffe ist gleich der Masse der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____________________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:rsidR="00F15DA4" w:rsidRPr="00F15DA4" w:rsidRDefault="00F15DA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Wird zusammen 44g (Kohlenstoff &amp; Sauerstoff) </w:t>
                      </w:r>
                      <w:r w:rsidR="002C68FC"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verbrannt,</w:t>
                      </w:r>
                      <w:r w:rsidR="00AF16F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entsteht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_____g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Kohlendioxid.</w:t>
                      </w: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007B2" w:rsidRPr="00915C10" w:rsidRDefault="005007B2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AA159" wp14:editId="55BCAB39">
                <wp:simplePos x="0" y="0"/>
                <wp:positionH relativeFrom="column">
                  <wp:posOffset>2092960</wp:posOffset>
                </wp:positionH>
                <wp:positionV relativeFrom="paragraph">
                  <wp:posOffset>2567305</wp:posOffset>
                </wp:positionV>
                <wp:extent cx="3648710" cy="43180"/>
                <wp:effectExtent l="0" t="114300" r="0" b="18542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431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164.8pt;margin-top:202.15pt;width:287.3pt;height: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" strokecolor="#4579b8 [3044]" strokeweight="4.5pt">
                <v:stroke endarrow="open"/>
              </v:shape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18605" wp14:editId="4F7F3F43">
                <wp:simplePos x="0" y="0"/>
                <wp:positionH relativeFrom="column">
                  <wp:posOffset>2024116</wp:posOffset>
                </wp:positionH>
                <wp:positionV relativeFrom="paragraph">
                  <wp:posOffset>2533015</wp:posOffset>
                </wp:positionV>
                <wp:extent cx="77638" cy="77518"/>
                <wp:effectExtent l="0" t="0" r="17780" b="1778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8" cy="775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E9" w:rsidRPr="00F565E9" w:rsidRDefault="00F565E9" w:rsidP="00F565E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ee</w:t>
                            </w:r>
                            <w:r w:rsidRPr="00F565E9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7" style="position:absolute;margin-left:159.4pt;margin-top:199.45pt;width:6.1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" fillcolor="white [3201]" strokecolor="#f79646 [3209]" strokeweight="2pt">
                <v:textbox>
                  <w:txbxContent>
                    <w:p w:rsidR="00F565E9" w:rsidRPr="00F565E9" w:rsidRDefault="00F565E9" w:rsidP="00F565E9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ee</w:t>
                      </w:r>
                      <w:r w:rsidRPr="00F565E9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AD830" wp14:editId="38348407">
                <wp:simplePos x="0" y="0"/>
                <wp:positionH relativeFrom="column">
                  <wp:posOffset>1567360</wp:posOffset>
                </wp:positionH>
                <wp:positionV relativeFrom="paragraph">
                  <wp:posOffset>1334447</wp:posOffset>
                </wp:positionV>
                <wp:extent cx="759124" cy="2501660"/>
                <wp:effectExtent l="0" t="0" r="79375" b="5143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4" cy="2501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1" o:spid="_x0000_s1026" type="#_x0000_t32" style="position:absolute;margin-left:123.4pt;margin-top:105.05pt;width:59.75pt;height:19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9CB2C" wp14:editId="5FB42D86">
                <wp:simplePos x="0" y="0"/>
                <wp:positionH relativeFrom="column">
                  <wp:posOffset>3629073</wp:posOffset>
                </wp:positionH>
                <wp:positionV relativeFrom="paragraph">
                  <wp:posOffset>1205050</wp:posOffset>
                </wp:positionV>
                <wp:extent cx="2225615" cy="992038"/>
                <wp:effectExtent l="38100" t="0" r="22860" b="7493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5615" cy="9920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285.75pt;margin-top:94.9pt;width:175.25pt;height:78.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36604" wp14:editId="1AAD765B">
                <wp:simplePos x="0" y="0"/>
                <wp:positionH relativeFrom="column">
                  <wp:posOffset>5268092</wp:posOffset>
                </wp:positionH>
                <wp:positionV relativeFrom="paragraph">
                  <wp:posOffset>1205049</wp:posOffset>
                </wp:positionV>
                <wp:extent cx="681487" cy="1173193"/>
                <wp:effectExtent l="0" t="0" r="61595" b="6540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7" cy="1173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9" o:spid="_x0000_s1026" type="#_x0000_t32" style="position:absolute;margin-left:414.8pt;margin-top:94.9pt;width:53.65pt;height:9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23ECE" wp14:editId="6A500BB9">
                <wp:simplePos x="0" y="0"/>
                <wp:positionH relativeFrom="column">
                  <wp:posOffset>3723963</wp:posOffset>
                </wp:positionH>
                <wp:positionV relativeFrom="paragraph">
                  <wp:posOffset>1205050</wp:posOffset>
                </wp:positionV>
                <wp:extent cx="759125" cy="3062378"/>
                <wp:effectExtent l="57150" t="0" r="22225" b="6223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5" cy="3062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7" o:spid="_x0000_s1026" type="#_x0000_t32" style="position:absolute;margin-left:293.25pt;margin-top:94.9pt;width:59.75pt;height:241.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F56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E9C77" wp14:editId="4625360E">
                <wp:simplePos x="0" y="0"/>
                <wp:positionH relativeFrom="column">
                  <wp:posOffset>2197088</wp:posOffset>
                </wp:positionH>
                <wp:positionV relativeFrom="paragraph">
                  <wp:posOffset>1205050</wp:posOffset>
                </wp:positionV>
                <wp:extent cx="2018581" cy="664234"/>
                <wp:effectExtent l="38100" t="0" r="20320" b="7874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581" cy="664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173pt;margin-top:94.9pt;width:158.95pt;height:52.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CD1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0B8A" wp14:editId="1217A15A">
                <wp:simplePos x="0" y="0"/>
                <wp:positionH relativeFrom="column">
                  <wp:posOffset>1506220</wp:posOffset>
                </wp:positionH>
                <wp:positionV relativeFrom="paragraph">
                  <wp:posOffset>5077460</wp:posOffset>
                </wp:positionV>
                <wp:extent cx="4580255" cy="646430"/>
                <wp:effectExtent l="0" t="0" r="10795" b="203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4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5D" w:rsidRPr="00F565E9" w:rsidRDefault="00F565E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Der F</w:t>
                            </w:r>
                            <w:r w:rsidR="000871AB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luoreszenzschirm beginnt nach A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nlegen von elektrische</w:t>
                            </w:r>
                            <w:r w:rsidR="000871AB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m Strom</w:t>
                            </w:r>
                            <w:r w:rsidRPr="00247C4C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 xml:space="preserve"> zu leuchten.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118.6pt;margin-top:399.8pt;width:360.65pt;height:5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" fillcolor="white [3212]" strokecolor="white [3212]" strokeweight=".5pt">
                <v:textbox>
                  <w:txbxContent>
                    <w:p w:rsidR="00980F5D" w:rsidRPr="00F565E9" w:rsidRDefault="00F565E9">
                      <w:pPr>
                        <w:rPr>
                          <w:rFonts w:ascii="Arial Rounded MT Bold" w:hAnsi="Arial Rounded MT Bold"/>
                        </w:rPr>
                      </w:pP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>Der F</w:t>
                      </w:r>
                      <w:r w:rsidR="000871AB">
                        <w:rPr>
                          <w:rFonts w:ascii="Arial Rounded MT Bold" w:hAnsi="Arial Rounded MT Bold"/>
                          <w:highlight w:val="yellow"/>
                        </w:rPr>
                        <w:t>luoreszenzschirm beginnt nach A</w:t>
                      </w:r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>nlegen von elektrische</w:t>
                      </w:r>
                      <w:r w:rsidR="000871AB">
                        <w:rPr>
                          <w:rFonts w:ascii="Arial Rounded MT Bold" w:hAnsi="Arial Rounded MT Bold"/>
                          <w:highlight w:val="yellow"/>
                        </w:rPr>
                        <w:t>m Strom</w:t>
                      </w:r>
                      <w:bookmarkStart w:id="1" w:name="_GoBack"/>
                      <w:bookmarkEnd w:id="1"/>
                      <w:r w:rsidRPr="00247C4C">
                        <w:rPr>
                          <w:rFonts w:ascii="Arial Rounded MT Bold" w:hAnsi="Arial Rounded MT Bold"/>
                          <w:highlight w:val="yellow"/>
                        </w:rPr>
                        <w:t xml:space="preserve"> zu leuchten.</w:t>
                      </w:r>
                    </w:p>
                  </w:txbxContent>
                </v:textbox>
              </v:shape>
            </w:pict>
          </mc:Fallback>
        </mc:AlternateContent>
      </w:r>
      <w:r w:rsidR="00980F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71CF4" wp14:editId="12FEB115">
                <wp:simplePos x="0" y="0"/>
                <wp:positionH relativeFrom="column">
                  <wp:posOffset>1360170</wp:posOffset>
                </wp:positionH>
                <wp:positionV relativeFrom="paragraph">
                  <wp:posOffset>540385</wp:posOffset>
                </wp:positionV>
                <wp:extent cx="3174365" cy="2476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76" w:rsidRPr="00C55F76" w:rsidRDefault="00980F5D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Bestehen Atome aus kleineren Teilchen?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8" type="#_x0000_t202" style="position:absolute;margin-left:107.1pt;margin-top:42.55pt;width:249.9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" filled="f" stroked="f" strokeweight=".5pt">
                <v:textbox>
                  <w:txbxContent>
                    <w:p w:rsidR="00C55F76" w:rsidRPr="00C55F76" w:rsidRDefault="00980F5D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Bestehen Atome aus kleineren Teilchen?</w:t>
                      </w:r>
                    </w:p>
                  </w:txbxContent>
                </v:textbox>
              </v:shape>
            </w:pict>
          </mc:Fallback>
        </mc:AlternateContent>
      </w:r>
      <w:r w:rsidR="00A07B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3E2C3" wp14:editId="444F2EC7">
                <wp:simplePos x="0" y="0"/>
                <wp:positionH relativeFrom="column">
                  <wp:posOffset>-309245</wp:posOffset>
                </wp:positionH>
                <wp:positionV relativeFrom="paragraph">
                  <wp:posOffset>471805</wp:posOffset>
                </wp:positionV>
                <wp:extent cx="1619250" cy="87725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CF" w:rsidRDefault="00A07BCF" w:rsidP="005007B2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07BCF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Information:</w:t>
                            </w:r>
                          </w:p>
                          <w:p w:rsidR="00A60CE2" w:rsidRDefault="00627E7C" w:rsidP="005007B2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Elementarteilchen</w:t>
                            </w:r>
                            <w:r w:rsidR="00A60CE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27E7C" w:rsidRDefault="00255CE2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Lange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139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g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laubte man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das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s</w:t>
                            </w:r>
                            <w:r w:rsidR="00876EC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Atome nicht weiter 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zerleg</w:t>
                            </w:r>
                            <w:r w:rsidR="00304DFE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-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bar</w:t>
                            </w:r>
                            <w:r w:rsidR="00876EC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sind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27E7C" w:rsidRDefault="00BA6F30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Dies gilt nicht mehr. Es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ist bekannt, das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s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Elemente/</w:t>
                            </w:r>
                            <w:r w:rsidR="00876EC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Atome aus den 3 Elementar</w:t>
                            </w:r>
                            <w:r w:rsidR="00304DFE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-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teilchen bestehen: Proton, Neutron, Elektron.</w:t>
                            </w:r>
                          </w:p>
                          <w:p w:rsidR="00627E7C" w:rsidRDefault="00E96831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Das Neutron (kurz: n)</w:t>
                            </w:r>
                            <w:r w:rsidR="005301A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wie man aus dem Namen erkennt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01A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ist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NEUTRAL geladen und </w:t>
                            </w:r>
                            <w:r w:rsid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hat die Masse von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1u.</w:t>
                            </w:r>
                          </w:p>
                          <w:p w:rsidR="000366DE" w:rsidRDefault="003837BB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Das Proton (kurz: p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)</w:t>
                            </w:r>
                            <w:r w:rsidR="005301A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wie man aus dem Namen erkennt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="005301A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ist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POSITIV 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geladen und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hat die gleiche Masse wie ein n.</w:t>
                            </w:r>
                          </w:p>
                          <w:p w:rsidR="003837BB" w:rsidRDefault="003837BB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Das Elektron (kurz: e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) hat die Masse 1/1860 u.</w:t>
                            </w:r>
                          </w:p>
                          <w:p w:rsidR="00BA6F30" w:rsidRDefault="00BA6F30" w:rsidP="005007B2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CD1392" w:rsidRPr="00CD1392" w:rsidRDefault="00CD1392" w:rsidP="00876ECB">
                            <w:pP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 w:rsidRPr="00CD1392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Wissen der Praxis</w:t>
                            </w:r>
                          </w:p>
                          <w:p w:rsidR="00BA6F30" w:rsidRDefault="00BA6F30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Heute gibt es noch mehr Teilchen, aus denen Atome aufgebaut sind. Diese sind für die Erklärungen und Versuche im Chemie</w:t>
                            </w:r>
                            <w:r w:rsidR="00876EC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unterricht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nicht interessant.</w:t>
                            </w:r>
                          </w:p>
                          <w:p w:rsidR="00CD1392" w:rsidRPr="000366DE" w:rsidRDefault="00CD1392" w:rsidP="00876E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Der Röhrenfernseher ist eine Weiterentwicklung der Elektronenstrahlröhre.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-24.35pt;margin-top:37.15pt;width:127.5pt;height:6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" filled="f" stroked="f" strokeweight=".5pt">
                <v:textbox>
                  <w:txbxContent>
                    <w:p w:rsidR="00A07BCF" w:rsidRDefault="00A07BCF" w:rsidP="005007B2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07BCF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Information:</w:t>
                      </w:r>
                    </w:p>
                    <w:p w:rsidR="00A60CE2" w:rsidRDefault="00627E7C" w:rsidP="005007B2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Elementarteilchen</w:t>
                      </w:r>
                      <w:r w:rsidR="00A60CE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:</w:t>
                      </w:r>
                    </w:p>
                    <w:p w:rsidR="00627E7C" w:rsidRDefault="00255CE2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Lange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CD139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g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laubte man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das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s</w:t>
                      </w:r>
                      <w:r w:rsidR="00876EC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Atome nicht weiter 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zerleg</w:t>
                      </w:r>
                      <w:r w:rsidR="00304DFE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-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bar</w:t>
                      </w:r>
                      <w:r w:rsidR="00876EC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sind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.</w:t>
                      </w:r>
                    </w:p>
                    <w:p w:rsidR="00627E7C" w:rsidRDefault="00BA6F30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Dies gilt nicht mehr. Es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ist bekannt, das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s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Elemente/</w:t>
                      </w:r>
                      <w:r w:rsidR="00876EC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Atome aus den 3 Elementar</w:t>
                      </w:r>
                      <w:r w:rsidR="00304DFE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-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teilchen bestehen: Proton, Neutron, Elektron.</w:t>
                      </w:r>
                    </w:p>
                    <w:p w:rsidR="00627E7C" w:rsidRDefault="00E96831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Das Neutron (kurz: n)</w:t>
                      </w:r>
                      <w:r w:rsidR="005301A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wie man aus dem Namen erkennt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5301A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ist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NEUTRAL geladen und </w:t>
                      </w:r>
                      <w:r w:rsid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hat die Masse von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1u.</w:t>
                      </w:r>
                    </w:p>
                    <w:p w:rsidR="000366DE" w:rsidRDefault="003837BB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Das Proton (kurz: p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)</w:t>
                      </w:r>
                      <w:r w:rsidR="005301A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wie man aus dem Namen erkennt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="005301A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ist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POSITIV 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geladen und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hat die gleiche Masse wie ein n.</w:t>
                      </w:r>
                    </w:p>
                    <w:p w:rsidR="003837BB" w:rsidRDefault="003837BB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Das Elektron (kurz: e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  <w:vertAlign w:val="superscript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) hat die Masse 1/1860 u.</w:t>
                      </w:r>
                    </w:p>
                    <w:p w:rsidR="00BA6F30" w:rsidRDefault="00BA6F30" w:rsidP="005007B2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CD1392" w:rsidRPr="00CD1392" w:rsidRDefault="00CD1392" w:rsidP="00876ECB">
                      <w:pP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 w:rsidRPr="00CD1392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Wissen der Praxis</w:t>
                      </w:r>
                    </w:p>
                    <w:p w:rsidR="00BA6F30" w:rsidRDefault="00BA6F30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Heute gibt es noch mehr Teilchen, aus denen Atome aufgebaut sind. Diese sind für die Erklärungen und Versuche im Chemie</w:t>
                      </w:r>
                      <w:r w:rsidR="00876EC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unterricht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nicht interessant.</w:t>
                      </w:r>
                    </w:p>
                    <w:p w:rsidR="00CD1392" w:rsidRPr="000366DE" w:rsidRDefault="00CD1392" w:rsidP="00876E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Der Röhrenfernseher ist eine Weiterentwicklung der Elektronenstrahlröhre.</w:t>
                      </w:r>
                    </w:p>
                  </w:txbxContent>
                </v:textbox>
              </v:shape>
            </w:pict>
          </mc:Fallback>
        </mc:AlternateContent>
      </w:r>
      <w:r w:rsidR="00E516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C25D43" wp14:editId="3780AC6E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6638925" cy="9725025"/>
                <wp:effectExtent l="38100" t="38100" r="123825" b="123825"/>
                <wp:wrapNone/>
                <wp:docPr id="7" name="Gefaltete Ec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25025"/>
                        </a:xfrm>
                        <a:prstGeom prst="foldedCorner">
                          <a:avLst>
                            <a:gd name="adj" fmla="val 275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F76" w:rsidRDefault="00C55F76" w:rsidP="00C55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7" o:spid="_x0000_s1031" type="#_x0000_t65" style="position:absolute;margin-left:-24.35pt;margin-top:-37.85pt;width:522.75pt;height:76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" adj="21006" fillcolor="white [3212]" strokecolor="black [3213]">
                <v:shadow on="t" color="black" opacity="26214f" origin="-.5,-.5" offset=".74836mm,.74836mm"/>
                <v:textbox>
                  <w:txbxContent>
                    <w:p w:rsidR="00C55F76" w:rsidRDefault="00C55F76" w:rsidP="00C55F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F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471805</wp:posOffset>
                </wp:positionV>
                <wp:extent cx="1619250" cy="87725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77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24.35pt;margin-top:37.15pt;width:127.5pt;height:6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" fillcolor="#d8d8d8 [2732]" strokecolor="black [3213]" strokeweight=".25pt"/>
            </w:pict>
          </mc:Fallback>
        </mc:AlternateContent>
      </w:r>
      <w:r w:rsidR="004146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243205</wp:posOffset>
                </wp:positionV>
                <wp:extent cx="6638925" cy="2286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2B" w:rsidRPr="00C55F76" w:rsidRDefault="0041462B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Datum:                           </w:t>
                            </w:r>
                            <w:r w:rsidR="00E5166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Name:       </w:t>
                            </w:r>
                            <w:r w:rsidR="00C55F76"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E5166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55F76"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Fach:</w:t>
                            </w:r>
                            <w:r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2" type="#_x0000_t202" style="position:absolute;margin-left:-24.35pt;margin-top:19.15pt;width:522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" fillcolor="white [3201]" strokecolor="black [3213]" strokeweight=".5pt">
                <v:textbox>
                  <w:txbxContent>
                    <w:p w:rsidR="0041462B" w:rsidRPr="00C55F76" w:rsidRDefault="0041462B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Datum:                           </w:t>
                      </w:r>
                      <w:r w:rsidR="00E5166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</w:t>
                      </w:r>
                      <w:r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Name:       </w:t>
                      </w:r>
                      <w:r w:rsidR="00C55F76"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     </w:t>
                      </w:r>
                      <w:r w:rsidR="00E5166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</w:t>
                      </w:r>
                      <w:r w:rsidR="00C55F76"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Fach:</w:t>
                      </w:r>
                      <w:r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46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-204471</wp:posOffset>
                </wp:positionH>
                <wp:positionV relativeFrom="paragraph">
                  <wp:posOffset>-404495</wp:posOffset>
                </wp:positionV>
                <wp:extent cx="4943475" cy="5619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2B" w:rsidRPr="00C55F76" w:rsidRDefault="00F6667E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Elementarteilchen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-16.1pt;margin-top:-31.85pt;width:389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ETggIAAGkFAAAOAAAAZHJzL2Uyb0RvYy54bWysVE1v2zAMvQ/YfxB0X52kSbY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" filled="f" stroked="f" strokeweight=".5pt">
                <v:textbox>
                  <w:txbxContent>
                    <w:p w:rsidR="0041462B" w:rsidRPr="00C55F76" w:rsidRDefault="00F6667E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Elementarteilchen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46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6638925" cy="7239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7000">
                              <a:schemeClr val="tx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28000">
                              <a:schemeClr val="tx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65000">
                              <a:schemeClr val="tx2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-24.35pt;margin-top:-37.85pt;width:522.7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" fillcolor="#17365d [2415]" strokecolor="#1f497d [3215]" strokeweight=".25pt">
                <v:fill color2="white [31]" rotate="t" angle="90" colors="0 #9ba1b0;11141f #9ba1b0;18350f #c3c6ce" focus="100%" type="gradient"/>
              </v:rect>
            </w:pict>
          </mc:Fallback>
        </mc:AlternateContent>
      </w:r>
    </w:p>
    <w:sectPr w:rsidR="001B5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4"/>
    <w:rsid w:val="00021A66"/>
    <w:rsid w:val="000366DE"/>
    <w:rsid w:val="000871AB"/>
    <w:rsid w:val="000B0CC4"/>
    <w:rsid w:val="000F5B3A"/>
    <w:rsid w:val="001712C9"/>
    <w:rsid w:val="00192A9B"/>
    <w:rsid w:val="001B530F"/>
    <w:rsid w:val="001C5203"/>
    <w:rsid w:val="00227423"/>
    <w:rsid w:val="00247C4C"/>
    <w:rsid w:val="00255CE2"/>
    <w:rsid w:val="002C68FC"/>
    <w:rsid w:val="00304DFE"/>
    <w:rsid w:val="003837BB"/>
    <w:rsid w:val="00413968"/>
    <w:rsid w:val="0041462B"/>
    <w:rsid w:val="005007B2"/>
    <w:rsid w:val="00507BEF"/>
    <w:rsid w:val="005301AB"/>
    <w:rsid w:val="00627E7C"/>
    <w:rsid w:val="006321AA"/>
    <w:rsid w:val="0064744A"/>
    <w:rsid w:val="006764F8"/>
    <w:rsid w:val="006A0632"/>
    <w:rsid w:val="006B0F8B"/>
    <w:rsid w:val="00876ECB"/>
    <w:rsid w:val="008C468A"/>
    <w:rsid w:val="00915C10"/>
    <w:rsid w:val="00980F5D"/>
    <w:rsid w:val="00A07BCF"/>
    <w:rsid w:val="00A60CE2"/>
    <w:rsid w:val="00AF16F5"/>
    <w:rsid w:val="00BA6F30"/>
    <w:rsid w:val="00C55F76"/>
    <w:rsid w:val="00CA1054"/>
    <w:rsid w:val="00CD1392"/>
    <w:rsid w:val="00D5062F"/>
    <w:rsid w:val="00D85EB1"/>
    <w:rsid w:val="00E5166B"/>
    <w:rsid w:val="00E96831"/>
    <w:rsid w:val="00F15AE5"/>
    <w:rsid w:val="00F15DA4"/>
    <w:rsid w:val="00F565E9"/>
    <w:rsid w:val="00F6667E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F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F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x\Anwendungsdaten\Microsoft\Templates\Arbeitsblatt%20Lernkatze%20%20Vorlag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740D59-9252-48C8-A160-83CC8B3FCEEB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C936224A-7DE3-458A-BCC9-25111A38D72D}">
      <dgm:prSet phldrT="[Text]"/>
      <dgm:spPr/>
      <dgm:t>
        <a:bodyPr/>
        <a:lstStyle/>
        <a:p>
          <a:endParaRPr lang="de-DE"/>
        </a:p>
      </dgm:t>
    </dgm:pt>
    <dgm:pt modelId="{ED86A93D-393E-4412-B75A-328BC49B5CA6}" type="parTrans" cxnId="{FD26C506-712C-4CE6-9E75-A51BEA4DBF40}">
      <dgm:prSet/>
      <dgm:spPr/>
    </dgm:pt>
    <dgm:pt modelId="{2FC74D15-AE80-465D-8A1E-01F369B77530}" type="sibTrans" cxnId="{FD26C506-712C-4CE6-9E75-A51BEA4DBF40}">
      <dgm:prSet/>
      <dgm:spPr/>
      <dgm:t>
        <a:bodyPr/>
        <a:lstStyle/>
        <a:p>
          <a:endParaRPr lang="de-DE"/>
        </a:p>
      </dgm:t>
    </dgm:pt>
    <dgm:pt modelId="{C0A1E08A-2129-4B57-9DBA-28E3D882B643}">
      <dgm:prSet phldrT="[Text]"/>
      <dgm:spPr/>
      <dgm:t>
        <a:bodyPr/>
        <a:lstStyle/>
        <a:p>
          <a:endParaRPr lang="de-DE"/>
        </a:p>
      </dgm:t>
    </dgm:pt>
    <dgm:pt modelId="{520AF334-DA40-4A77-B6BB-816280D40755}" type="parTrans" cxnId="{937C3264-374B-4DD3-9AAC-1FD0856E5A34}">
      <dgm:prSet/>
      <dgm:spPr/>
    </dgm:pt>
    <dgm:pt modelId="{D1BCF165-AC8D-4870-AAEF-4F464E974792}" type="sibTrans" cxnId="{937C3264-374B-4DD3-9AAC-1FD0856E5A34}">
      <dgm:prSet/>
      <dgm:spPr/>
      <dgm:t>
        <a:bodyPr/>
        <a:lstStyle/>
        <a:p>
          <a:endParaRPr lang="de-DE"/>
        </a:p>
      </dgm:t>
    </dgm:pt>
    <dgm:pt modelId="{1348348F-C3E6-4E7D-BF02-61901AC05A57}">
      <dgm:prSet phldrT="[Text]"/>
      <dgm:spPr/>
      <dgm:t>
        <a:bodyPr/>
        <a:lstStyle/>
        <a:p>
          <a:endParaRPr lang="de-DE"/>
        </a:p>
      </dgm:t>
    </dgm:pt>
    <dgm:pt modelId="{CA0F2871-B95F-49A9-8C4B-7849264F8D90}" type="parTrans" cxnId="{A09CF5A4-B2C8-45B0-88B9-D60EF5EC93D9}">
      <dgm:prSet/>
      <dgm:spPr/>
    </dgm:pt>
    <dgm:pt modelId="{1C92791A-543F-4621-94C7-8AFEDEBB76D4}" type="sibTrans" cxnId="{A09CF5A4-B2C8-45B0-88B9-D60EF5EC93D9}">
      <dgm:prSet/>
      <dgm:spPr/>
      <dgm:t>
        <a:bodyPr/>
        <a:lstStyle/>
        <a:p>
          <a:endParaRPr lang="de-DE"/>
        </a:p>
      </dgm:t>
    </dgm:pt>
    <dgm:pt modelId="{747A1B7D-C70E-47DA-B711-AE9027B61EF7}">
      <dgm:prSet phldrT="[Text]"/>
      <dgm:spPr/>
      <dgm:t>
        <a:bodyPr/>
        <a:lstStyle/>
        <a:p>
          <a:endParaRPr lang="de-DE"/>
        </a:p>
      </dgm:t>
    </dgm:pt>
    <dgm:pt modelId="{716F4B44-B800-4CD4-8573-A5FDAC0FA699}" type="parTrans" cxnId="{18519E76-578B-435E-BD71-1D0495210D24}">
      <dgm:prSet/>
      <dgm:spPr/>
    </dgm:pt>
    <dgm:pt modelId="{53C5C976-0066-4EA6-B0AB-1331294AAEBB}" type="sibTrans" cxnId="{18519E76-578B-435E-BD71-1D0495210D24}">
      <dgm:prSet/>
      <dgm:spPr/>
      <dgm:t>
        <a:bodyPr/>
        <a:lstStyle/>
        <a:p>
          <a:endParaRPr lang="de-DE"/>
        </a:p>
      </dgm:t>
    </dgm:pt>
    <dgm:pt modelId="{ECE7C980-7CB5-4D22-A4F4-87B1A7314207}" type="pres">
      <dgm:prSet presAssocID="{CD740D59-9252-48C8-A160-83CC8B3FCE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641739F-C55A-436C-8F98-2BA9B847230F}" type="pres">
      <dgm:prSet presAssocID="{C936224A-7DE3-458A-BCC9-25111A38D72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8441A7-1681-43FA-80F5-3DEFC251D397}" type="pres">
      <dgm:prSet presAssocID="{2FC74D15-AE80-465D-8A1E-01F369B77530}" presName="sibTrans" presStyleLbl="sibTrans2D1" presStyleIdx="0" presStyleCnt="4"/>
      <dgm:spPr/>
      <dgm:t>
        <a:bodyPr/>
        <a:lstStyle/>
        <a:p>
          <a:endParaRPr lang="de-DE"/>
        </a:p>
      </dgm:t>
    </dgm:pt>
    <dgm:pt modelId="{A9885DE1-12E4-45E7-A5AE-15CAE9F7FF38}" type="pres">
      <dgm:prSet presAssocID="{2FC74D15-AE80-465D-8A1E-01F369B77530}" presName="connectorText" presStyleLbl="sibTrans2D1" presStyleIdx="0" presStyleCnt="4"/>
      <dgm:spPr/>
      <dgm:t>
        <a:bodyPr/>
        <a:lstStyle/>
        <a:p>
          <a:endParaRPr lang="de-DE"/>
        </a:p>
      </dgm:t>
    </dgm:pt>
    <dgm:pt modelId="{D30B0D19-4887-4684-80CA-F9C5951207B4}" type="pres">
      <dgm:prSet presAssocID="{1348348F-C3E6-4E7D-BF02-61901AC05A5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D6A89E1-E79A-4A88-BD69-103C3E2A5FAE}" type="pres">
      <dgm:prSet presAssocID="{1C92791A-543F-4621-94C7-8AFEDEBB76D4}" presName="sibTrans" presStyleLbl="sibTrans2D1" presStyleIdx="1" presStyleCnt="4"/>
      <dgm:spPr/>
      <dgm:t>
        <a:bodyPr/>
        <a:lstStyle/>
        <a:p>
          <a:endParaRPr lang="de-DE"/>
        </a:p>
      </dgm:t>
    </dgm:pt>
    <dgm:pt modelId="{910E9741-0024-4498-9291-EFD178ACE834}" type="pres">
      <dgm:prSet presAssocID="{1C92791A-543F-4621-94C7-8AFEDEBB76D4}" presName="connectorText" presStyleLbl="sibTrans2D1" presStyleIdx="1" presStyleCnt="4"/>
      <dgm:spPr/>
      <dgm:t>
        <a:bodyPr/>
        <a:lstStyle/>
        <a:p>
          <a:endParaRPr lang="de-DE"/>
        </a:p>
      </dgm:t>
    </dgm:pt>
    <dgm:pt modelId="{65244B03-3928-4951-9F5D-673ACF496079}" type="pres">
      <dgm:prSet presAssocID="{747A1B7D-C70E-47DA-B711-AE9027B61EF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20E922-2BE6-43D7-86BA-856E288D3878}" type="pres">
      <dgm:prSet presAssocID="{53C5C976-0066-4EA6-B0AB-1331294AAEBB}" presName="sibTrans" presStyleLbl="sibTrans2D1" presStyleIdx="2" presStyleCnt="4"/>
      <dgm:spPr/>
      <dgm:t>
        <a:bodyPr/>
        <a:lstStyle/>
        <a:p>
          <a:endParaRPr lang="de-DE"/>
        </a:p>
      </dgm:t>
    </dgm:pt>
    <dgm:pt modelId="{75A66E24-83FB-4917-9B5A-4DBE2711DE6B}" type="pres">
      <dgm:prSet presAssocID="{53C5C976-0066-4EA6-B0AB-1331294AAEBB}" presName="connectorText" presStyleLbl="sibTrans2D1" presStyleIdx="2" presStyleCnt="4"/>
      <dgm:spPr/>
      <dgm:t>
        <a:bodyPr/>
        <a:lstStyle/>
        <a:p>
          <a:endParaRPr lang="de-DE"/>
        </a:p>
      </dgm:t>
    </dgm:pt>
    <dgm:pt modelId="{AD1EDF31-163B-4F51-99E2-A3C77FF112FE}" type="pres">
      <dgm:prSet presAssocID="{C0A1E08A-2129-4B57-9DBA-28E3D882B64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07A8A58-0D79-4129-913F-2DA41C027EA3}" type="pres">
      <dgm:prSet presAssocID="{D1BCF165-AC8D-4870-AAEF-4F464E974792}" presName="sibTrans" presStyleLbl="sibTrans2D1" presStyleIdx="3" presStyleCnt="4"/>
      <dgm:spPr/>
      <dgm:t>
        <a:bodyPr/>
        <a:lstStyle/>
        <a:p>
          <a:endParaRPr lang="de-DE"/>
        </a:p>
      </dgm:t>
    </dgm:pt>
    <dgm:pt modelId="{64086485-E0D2-440F-90AC-67CB88E8D290}" type="pres">
      <dgm:prSet presAssocID="{D1BCF165-AC8D-4870-AAEF-4F464E974792}" presName="connectorText" presStyleLbl="sibTrans2D1" presStyleIdx="3" presStyleCnt="4"/>
      <dgm:spPr/>
      <dgm:t>
        <a:bodyPr/>
        <a:lstStyle/>
        <a:p>
          <a:endParaRPr lang="de-DE"/>
        </a:p>
      </dgm:t>
    </dgm:pt>
  </dgm:ptLst>
  <dgm:cxnLst>
    <dgm:cxn modelId="{0CA06936-4046-492B-94B0-58BE5AC737FE}" type="presOf" srcId="{2FC74D15-AE80-465D-8A1E-01F369B77530}" destId="{248441A7-1681-43FA-80F5-3DEFC251D397}" srcOrd="0" destOrd="0" presId="urn:microsoft.com/office/officeart/2005/8/layout/cycle2"/>
    <dgm:cxn modelId="{A09CF5A4-B2C8-45B0-88B9-D60EF5EC93D9}" srcId="{CD740D59-9252-48C8-A160-83CC8B3FCEEB}" destId="{1348348F-C3E6-4E7D-BF02-61901AC05A57}" srcOrd="1" destOrd="0" parTransId="{CA0F2871-B95F-49A9-8C4B-7849264F8D90}" sibTransId="{1C92791A-543F-4621-94C7-8AFEDEBB76D4}"/>
    <dgm:cxn modelId="{937C3264-374B-4DD3-9AAC-1FD0856E5A34}" srcId="{CD740D59-9252-48C8-A160-83CC8B3FCEEB}" destId="{C0A1E08A-2129-4B57-9DBA-28E3D882B643}" srcOrd="3" destOrd="0" parTransId="{520AF334-DA40-4A77-B6BB-816280D40755}" sibTransId="{D1BCF165-AC8D-4870-AAEF-4F464E974792}"/>
    <dgm:cxn modelId="{41348B56-16D9-4BF0-BA2B-37B80EE229F5}" type="presOf" srcId="{CD740D59-9252-48C8-A160-83CC8B3FCEEB}" destId="{ECE7C980-7CB5-4D22-A4F4-87B1A7314207}" srcOrd="0" destOrd="0" presId="urn:microsoft.com/office/officeart/2005/8/layout/cycle2"/>
    <dgm:cxn modelId="{5771D149-428F-44F8-809C-F6094731816D}" type="presOf" srcId="{C936224A-7DE3-458A-BCC9-25111A38D72D}" destId="{E641739F-C55A-436C-8F98-2BA9B847230F}" srcOrd="0" destOrd="0" presId="urn:microsoft.com/office/officeart/2005/8/layout/cycle2"/>
    <dgm:cxn modelId="{D687342E-0B89-4F33-BE95-2163AE83D758}" type="presOf" srcId="{53C5C976-0066-4EA6-B0AB-1331294AAEBB}" destId="{0220E922-2BE6-43D7-86BA-856E288D3878}" srcOrd="0" destOrd="0" presId="urn:microsoft.com/office/officeart/2005/8/layout/cycle2"/>
    <dgm:cxn modelId="{AC4DBE5A-F523-46F8-8052-05DED37B6E9E}" type="presOf" srcId="{1C92791A-543F-4621-94C7-8AFEDEBB76D4}" destId="{2D6A89E1-E79A-4A88-BD69-103C3E2A5FAE}" srcOrd="0" destOrd="0" presId="urn:microsoft.com/office/officeart/2005/8/layout/cycle2"/>
    <dgm:cxn modelId="{FD26C506-712C-4CE6-9E75-A51BEA4DBF40}" srcId="{CD740D59-9252-48C8-A160-83CC8B3FCEEB}" destId="{C936224A-7DE3-458A-BCC9-25111A38D72D}" srcOrd="0" destOrd="0" parTransId="{ED86A93D-393E-4412-B75A-328BC49B5CA6}" sibTransId="{2FC74D15-AE80-465D-8A1E-01F369B77530}"/>
    <dgm:cxn modelId="{02B7BA13-6040-4D78-B60E-B5ABE11E2385}" type="presOf" srcId="{C0A1E08A-2129-4B57-9DBA-28E3D882B643}" destId="{AD1EDF31-163B-4F51-99E2-A3C77FF112FE}" srcOrd="0" destOrd="0" presId="urn:microsoft.com/office/officeart/2005/8/layout/cycle2"/>
    <dgm:cxn modelId="{18519E76-578B-435E-BD71-1D0495210D24}" srcId="{CD740D59-9252-48C8-A160-83CC8B3FCEEB}" destId="{747A1B7D-C70E-47DA-B711-AE9027B61EF7}" srcOrd="2" destOrd="0" parTransId="{716F4B44-B800-4CD4-8573-A5FDAC0FA699}" sibTransId="{53C5C976-0066-4EA6-B0AB-1331294AAEBB}"/>
    <dgm:cxn modelId="{4D41302D-6A58-4431-B1F8-205F8F4A49E4}" type="presOf" srcId="{747A1B7D-C70E-47DA-B711-AE9027B61EF7}" destId="{65244B03-3928-4951-9F5D-673ACF496079}" srcOrd="0" destOrd="0" presId="urn:microsoft.com/office/officeart/2005/8/layout/cycle2"/>
    <dgm:cxn modelId="{5759F6D6-0314-42F4-A03E-9E21597109EB}" type="presOf" srcId="{53C5C976-0066-4EA6-B0AB-1331294AAEBB}" destId="{75A66E24-83FB-4917-9B5A-4DBE2711DE6B}" srcOrd="1" destOrd="0" presId="urn:microsoft.com/office/officeart/2005/8/layout/cycle2"/>
    <dgm:cxn modelId="{D1ED08FE-7465-465C-9A34-8E9715F143CD}" type="presOf" srcId="{D1BCF165-AC8D-4870-AAEF-4F464E974792}" destId="{64086485-E0D2-440F-90AC-67CB88E8D290}" srcOrd="1" destOrd="0" presId="urn:microsoft.com/office/officeart/2005/8/layout/cycle2"/>
    <dgm:cxn modelId="{C7C5A991-00CC-48F9-822D-3924BD0A594B}" type="presOf" srcId="{1348348F-C3E6-4E7D-BF02-61901AC05A57}" destId="{D30B0D19-4887-4684-80CA-F9C5951207B4}" srcOrd="0" destOrd="0" presId="urn:microsoft.com/office/officeart/2005/8/layout/cycle2"/>
    <dgm:cxn modelId="{92FFA657-38A8-411C-B1AB-CA52A6730E57}" type="presOf" srcId="{2FC74D15-AE80-465D-8A1E-01F369B77530}" destId="{A9885DE1-12E4-45E7-A5AE-15CAE9F7FF38}" srcOrd="1" destOrd="0" presId="urn:microsoft.com/office/officeart/2005/8/layout/cycle2"/>
    <dgm:cxn modelId="{98C04DFF-7B91-44FB-9961-DC39EA70D4AC}" type="presOf" srcId="{1C92791A-543F-4621-94C7-8AFEDEBB76D4}" destId="{910E9741-0024-4498-9291-EFD178ACE834}" srcOrd="1" destOrd="0" presId="urn:microsoft.com/office/officeart/2005/8/layout/cycle2"/>
    <dgm:cxn modelId="{F0BA8368-285E-4ADB-90B6-B99F93FFF688}" type="presOf" srcId="{D1BCF165-AC8D-4870-AAEF-4F464E974792}" destId="{207A8A58-0D79-4129-913F-2DA41C027EA3}" srcOrd="0" destOrd="0" presId="urn:microsoft.com/office/officeart/2005/8/layout/cycle2"/>
    <dgm:cxn modelId="{F0BD7F4B-D84F-40AC-A199-95C4EEB75D4D}" type="presParOf" srcId="{ECE7C980-7CB5-4D22-A4F4-87B1A7314207}" destId="{E641739F-C55A-436C-8F98-2BA9B847230F}" srcOrd="0" destOrd="0" presId="urn:microsoft.com/office/officeart/2005/8/layout/cycle2"/>
    <dgm:cxn modelId="{D0066F53-9C1E-4CD2-8AC5-6E211D476550}" type="presParOf" srcId="{ECE7C980-7CB5-4D22-A4F4-87B1A7314207}" destId="{248441A7-1681-43FA-80F5-3DEFC251D397}" srcOrd="1" destOrd="0" presId="urn:microsoft.com/office/officeart/2005/8/layout/cycle2"/>
    <dgm:cxn modelId="{E15217F0-EAE7-408F-A373-AA374883648B}" type="presParOf" srcId="{248441A7-1681-43FA-80F5-3DEFC251D397}" destId="{A9885DE1-12E4-45E7-A5AE-15CAE9F7FF38}" srcOrd="0" destOrd="0" presId="urn:microsoft.com/office/officeart/2005/8/layout/cycle2"/>
    <dgm:cxn modelId="{CAE03CBD-A75B-437E-8D7B-FF30DA3556E0}" type="presParOf" srcId="{ECE7C980-7CB5-4D22-A4F4-87B1A7314207}" destId="{D30B0D19-4887-4684-80CA-F9C5951207B4}" srcOrd="2" destOrd="0" presId="urn:microsoft.com/office/officeart/2005/8/layout/cycle2"/>
    <dgm:cxn modelId="{18FB6857-AF97-40F0-89FC-09FE7064627F}" type="presParOf" srcId="{ECE7C980-7CB5-4D22-A4F4-87B1A7314207}" destId="{2D6A89E1-E79A-4A88-BD69-103C3E2A5FAE}" srcOrd="3" destOrd="0" presId="urn:microsoft.com/office/officeart/2005/8/layout/cycle2"/>
    <dgm:cxn modelId="{8C6A8E8D-3BA9-4556-BC70-6EC2F96A23BA}" type="presParOf" srcId="{2D6A89E1-E79A-4A88-BD69-103C3E2A5FAE}" destId="{910E9741-0024-4498-9291-EFD178ACE834}" srcOrd="0" destOrd="0" presId="urn:microsoft.com/office/officeart/2005/8/layout/cycle2"/>
    <dgm:cxn modelId="{416C7C75-53C5-41E2-8368-086BA1190B94}" type="presParOf" srcId="{ECE7C980-7CB5-4D22-A4F4-87B1A7314207}" destId="{65244B03-3928-4951-9F5D-673ACF496079}" srcOrd="4" destOrd="0" presId="urn:microsoft.com/office/officeart/2005/8/layout/cycle2"/>
    <dgm:cxn modelId="{56D66219-CF53-46F7-A283-3AF9DA8D6D26}" type="presParOf" srcId="{ECE7C980-7CB5-4D22-A4F4-87B1A7314207}" destId="{0220E922-2BE6-43D7-86BA-856E288D3878}" srcOrd="5" destOrd="0" presId="urn:microsoft.com/office/officeart/2005/8/layout/cycle2"/>
    <dgm:cxn modelId="{AD07E7BD-C745-42EA-91EC-96B000FBFE91}" type="presParOf" srcId="{0220E922-2BE6-43D7-86BA-856E288D3878}" destId="{75A66E24-83FB-4917-9B5A-4DBE2711DE6B}" srcOrd="0" destOrd="0" presId="urn:microsoft.com/office/officeart/2005/8/layout/cycle2"/>
    <dgm:cxn modelId="{1B8A3CCA-681A-4BE5-A549-A4C32721D33D}" type="presParOf" srcId="{ECE7C980-7CB5-4D22-A4F4-87B1A7314207}" destId="{AD1EDF31-163B-4F51-99E2-A3C77FF112FE}" srcOrd="6" destOrd="0" presId="urn:microsoft.com/office/officeart/2005/8/layout/cycle2"/>
    <dgm:cxn modelId="{F2A583C4-688F-4996-967B-FA6E4D48BDCB}" type="presParOf" srcId="{ECE7C980-7CB5-4D22-A4F4-87B1A7314207}" destId="{207A8A58-0D79-4129-913F-2DA41C027EA3}" srcOrd="7" destOrd="0" presId="urn:microsoft.com/office/officeart/2005/8/layout/cycle2"/>
    <dgm:cxn modelId="{B82A9EFC-962F-4066-AF08-48BD634ED217}" type="presParOf" srcId="{207A8A58-0D79-4129-913F-2DA41C027EA3}" destId="{64086485-E0D2-440F-90AC-67CB88E8D29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740D59-9252-48C8-A160-83CC8B3FCEEB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C936224A-7DE3-458A-BCC9-25111A38D72D}">
      <dgm:prSet phldrT="[Text]"/>
      <dgm:spPr/>
      <dgm:t>
        <a:bodyPr/>
        <a:lstStyle/>
        <a:p>
          <a:endParaRPr lang="de-DE"/>
        </a:p>
      </dgm:t>
    </dgm:pt>
    <dgm:pt modelId="{ED86A93D-393E-4412-B75A-328BC49B5CA6}" type="parTrans" cxnId="{FD26C506-712C-4CE6-9E75-A51BEA4DBF40}">
      <dgm:prSet/>
      <dgm:spPr/>
    </dgm:pt>
    <dgm:pt modelId="{2FC74D15-AE80-465D-8A1E-01F369B77530}" type="sibTrans" cxnId="{FD26C506-712C-4CE6-9E75-A51BEA4DBF40}">
      <dgm:prSet/>
      <dgm:spPr/>
      <dgm:t>
        <a:bodyPr/>
        <a:lstStyle/>
        <a:p>
          <a:endParaRPr lang="de-DE"/>
        </a:p>
      </dgm:t>
    </dgm:pt>
    <dgm:pt modelId="{C0A1E08A-2129-4B57-9DBA-28E3D882B643}">
      <dgm:prSet phldrT="[Text]"/>
      <dgm:spPr/>
      <dgm:t>
        <a:bodyPr/>
        <a:lstStyle/>
        <a:p>
          <a:endParaRPr lang="de-DE"/>
        </a:p>
      </dgm:t>
    </dgm:pt>
    <dgm:pt modelId="{520AF334-DA40-4A77-B6BB-816280D40755}" type="parTrans" cxnId="{937C3264-374B-4DD3-9AAC-1FD0856E5A34}">
      <dgm:prSet/>
      <dgm:spPr/>
    </dgm:pt>
    <dgm:pt modelId="{D1BCF165-AC8D-4870-AAEF-4F464E974792}" type="sibTrans" cxnId="{937C3264-374B-4DD3-9AAC-1FD0856E5A34}">
      <dgm:prSet/>
      <dgm:spPr/>
      <dgm:t>
        <a:bodyPr/>
        <a:lstStyle/>
        <a:p>
          <a:endParaRPr lang="de-DE"/>
        </a:p>
      </dgm:t>
    </dgm:pt>
    <dgm:pt modelId="{1348348F-C3E6-4E7D-BF02-61901AC05A57}">
      <dgm:prSet phldrT="[Text]"/>
      <dgm:spPr/>
      <dgm:t>
        <a:bodyPr/>
        <a:lstStyle/>
        <a:p>
          <a:endParaRPr lang="de-DE"/>
        </a:p>
      </dgm:t>
    </dgm:pt>
    <dgm:pt modelId="{CA0F2871-B95F-49A9-8C4B-7849264F8D90}" type="parTrans" cxnId="{A09CF5A4-B2C8-45B0-88B9-D60EF5EC93D9}">
      <dgm:prSet/>
      <dgm:spPr/>
    </dgm:pt>
    <dgm:pt modelId="{1C92791A-543F-4621-94C7-8AFEDEBB76D4}" type="sibTrans" cxnId="{A09CF5A4-B2C8-45B0-88B9-D60EF5EC93D9}">
      <dgm:prSet/>
      <dgm:spPr/>
      <dgm:t>
        <a:bodyPr/>
        <a:lstStyle/>
        <a:p>
          <a:endParaRPr lang="de-DE"/>
        </a:p>
      </dgm:t>
    </dgm:pt>
    <dgm:pt modelId="{747A1B7D-C70E-47DA-B711-AE9027B61EF7}">
      <dgm:prSet phldrT="[Text]"/>
      <dgm:spPr/>
      <dgm:t>
        <a:bodyPr/>
        <a:lstStyle/>
        <a:p>
          <a:endParaRPr lang="de-DE"/>
        </a:p>
      </dgm:t>
    </dgm:pt>
    <dgm:pt modelId="{716F4B44-B800-4CD4-8573-A5FDAC0FA699}" type="parTrans" cxnId="{18519E76-578B-435E-BD71-1D0495210D24}">
      <dgm:prSet/>
      <dgm:spPr/>
    </dgm:pt>
    <dgm:pt modelId="{53C5C976-0066-4EA6-B0AB-1331294AAEBB}" type="sibTrans" cxnId="{18519E76-578B-435E-BD71-1D0495210D24}">
      <dgm:prSet/>
      <dgm:spPr/>
      <dgm:t>
        <a:bodyPr/>
        <a:lstStyle/>
        <a:p>
          <a:endParaRPr lang="de-DE"/>
        </a:p>
      </dgm:t>
    </dgm:pt>
    <dgm:pt modelId="{ECE7C980-7CB5-4D22-A4F4-87B1A7314207}" type="pres">
      <dgm:prSet presAssocID="{CD740D59-9252-48C8-A160-83CC8B3FCE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641739F-C55A-436C-8F98-2BA9B847230F}" type="pres">
      <dgm:prSet presAssocID="{C936224A-7DE3-458A-BCC9-25111A38D72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8441A7-1681-43FA-80F5-3DEFC251D397}" type="pres">
      <dgm:prSet presAssocID="{2FC74D15-AE80-465D-8A1E-01F369B77530}" presName="sibTrans" presStyleLbl="sibTrans2D1" presStyleIdx="0" presStyleCnt="4"/>
      <dgm:spPr/>
      <dgm:t>
        <a:bodyPr/>
        <a:lstStyle/>
        <a:p>
          <a:endParaRPr lang="de-DE"/>
        </a:p>
      </dgm:t>
    </dgm:pt>
    <dgm:pt modelId="{A9885DE1-12E4-45E7-A5AE-15CAE9F7FF38}" type="pres">
      <dgm:prSet presAssocID="{2FC74D15-AE80-465D-8A1E-01F369B77530}" presName="connectorText" presStyleLbl="sibTrans2D1" presStyleIdx="0" presStyleCnt="4"/>
      <dgm:spPr/>
      <dgm:t>
        <a:bodyPr/>
        <a:lstStyle/>
        <a:p>
          <a:endParaRPr lang="de-DE"/>
        </a:p>
      </dgm:t>
    </dgm:pt>
    <dgm:pt modelId="{D30B0D19-4887-4684-80CA-F9C5951207B4}" type="pres">
      <dgm:prSet presAssocID="{1348348F-C3E6-4E7D-BF02-61901AC05A5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D6A89E1-E79A-4A88-BD69-103C3E2A5FAE}" type="pres">
      <dgm:prSet presAssocID="{1C92791A-543F-4621-94C7-8AFEDEBB76D4}" presName="sibTrans" presStyleLbl="sibTrans2D1" presStyleIdx="1" presStyleCnt="4"/>
      <dgm:spPr/>
      <dgm:t>
        <a:bodyPr/>
        <a:lstStyle/>
        <a:p>
          <a:endParaRPr lang="de-DE"/>
        </a:p>
      </dgm:t>
    </dgm:pt>
    <dgm:pt modelId="{910E9741-0024-4498-9291-EFD178ACE834}" type="pres">
      <dgm:prSet presAssocID="{1C92791A-543F-4621-94C7-8AFEDEBB76D4}" presName="connectorText" presStyleLbl="sibTrans2D1" presStyleIdx="1" presStyleCnt="4"/>
      <dgm:spPr/>
      <dgm:t>
        <a:bodyPr/>
        <a:lstStyle/>
        <a:p>
          <a:endParaRPr lang="de-DE"/>
        </a:p>
      </dgm:t>
    </dgm:pt>
    <dgm:pt modelId="{65244B03-3928-4951-9F5D-673ACF496079}" type="pres">
      <dgm:prSet presAssocID="{747A1B7D-C70E-47DA-B711-AE9027B61EF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20E922-2BE6-43D7-86BA-856E288D3878}" type="pres">
      <dgm:prSet presAssocID="{53C5C976-0066-4EA6-B0AB-1331294AAEBB}" presName="sibTrans" presStyleLbl="sibTrans2D1" presStyleIdx="2" presStyleCnt="4"/>
      <dgm:spPr/>
      <dgm:t>
        <a:bodyPr/>
        <a:lstStyle/>
        <a:p>
          <a:endParaRPr lang="de-DE"/>
        </a:p>
      </dgm:t>
    </dgm:pt>
    <dgm:pt modelId="{75A66E24-83FB-4917-9B5A-4DBE2711DE6B}" type="pres">
      <dgm:prSet presAssocID="{53C5C976-0066-4EA6-B0AB-1331294AAEBB}" presName="connectorText" presStyleLbl="sibTrans2D1" presStyleIdx="2" presStyleCnt="4"/>
      <dgm:spPr/>
      <dgm:t>
        <a:bodyPr/>
        <a:lstStyle/>
        <a:p>
          <a:endParaRPr lang="de-DE"/>
        </a:p>
      </dgm:t>
    </dgm:pt>
    <dgm:pt modelId="{AD1EDF31-163B-4F51-99E2-A3C77FF112FE}" type="pres">
      <dgm:prSet presAssocID="{C0A1E08A-2129-4B57-9DBA-28E3D882B64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07A8A58-0D79-4129-913F-2DA41C027EA3}" type="pres">
      <dgm:prSet presAssocID="{D1BCF165-AC8D-4870-AAEF-4F464E974792}" presName="sibTrans" presStyleLbl="sibTrans2D1" presStyleIdx="3" presStyleCnt="4"/>
      <dgm:spPr/>
      <dgm:t>
        <a:bodyPr/>
        <a:lstStyle/>
        <a:p>
          <a:endParaRPr lang="de-DE"/>
        </a:p>
      </dgm:t>
    </dgm:pt>
    <dgm:pt modelId="{64086485-E0D2-440F-90AC-67CB88E8D290}" type="pres">
      <dgm:prSet presAssocID="{D1BCF165-AC8D-4870-AAEF-4F464E974792}" presName="connectorText" presStyleLbl="sibTrans2D1" presStyleIdx="3" presStyleCnt="4"/>
      <dgm:spPr/>
      <dgm:t>
        <a:bodyPr/>
        <a:lstStyle/>
        <a:p>
          <a:endParaRPr lang="de-DE"/>
        </a:p>
      </dgm:t>
    </dgm:pt>
  </dgm:ptLst>
  <dgm:cxnLst>
    <dgm:cxn modelId="{0CA06936-4046-492B-94B0-58BE5AC737FE}" type="presOf" srcId="{2FC74D15-AE80-465D-8A1E-01F369B77530}" destId="{248441A7-1681-43FA-80F5-3DEFC251D397}" srcOrd="0" destOrd="0" presId="urn:microsoft.com/office/officeart/2005/8/layout/cycle2"/>
    <dgm:cxn modelId="{A09CF5A4-B2C8-45B0-88B9-D60EF5EC93D9}" srcId="{CD740D59-9252-48C8-A160-83CC8B3FCEEB}" destId="{1348348F-C3E6-4E7D-BF02-61901AC05A57}" srcOrd="1" destOrd="0" parTransId="{CA0F2871-B95F-49A9-8C4B-7849264F8D90}" sibTransId="{1C92791A-543F-4621-94C7-8AFEDEBB76D4}"/>
    <dgm:cxn modelId="{937C3264-374B-4DD3-9AAC-1FD0856E5A34}" srcId="{CD740D59-9252-48C8-A160-83CC8B3FCEEB}" destId="{C0A1E08A-2129-4B57-9DBA-28E3D882B643}" srcOrd="3" destOrd="0" parTransId="{520AF334-DA40-4A77-B6BB-816280D40755}" sibTransId="{D1BCF165-AC8D-4870-AAEF-4F464E974792}"/>
    <dgm:cxn modelId="{41348B56-16D9-4BF0-BA2B-37B80EE229F5}" type="presOf" srcId="{CD740D59-9252-48C8-A160-83CC8B3FCEEB}" destId="{ECE7C980-7CB5-4D22-A4F4-87B1A7314207}" srcOrd="0" destOrd="0" presId="urn:microsoft.com/office/officeart/2005/8/layout/cycle2"/>
    <dgm:cxn modelId="{5771D149-428F-44F8-809C-F6094731816D}" type="presOf" srcId="{C936224A-7DE3-458A-BCC9-25111A38D72D}" destId="{E641739F-C55A-436C-8F98-2BA9B847230F}" srcOrd="0" destOrd="0" presId="urn:microsoft.com/office/officeart/2005/8/layout/cycle2"/>
    <dgm:cxn modelId="{D687342E-0B89-4F33-BE95-2163AE83D758}" type="presOf" srcId="{53C5C976-0066-4EA6-B0AB-1331294AAEBB}" destId="{0220E922-2BE6-43D7-86BA-856E288D3878}" srcOrd="0" destOrd="0" presId="urn:microsoft.com/office/officeart/2005/8/layout/cycle2"/>
    <dgm:cxn modelId="{AC4DBE5A-F523-46F8-8052-05DED37B6E9E}" type="presOf" srcId="{1C92791A-543F-4621-94C7-8AFEDEBB76D4}" destId="{2D6A89E1-E79A-4A88-BD69-103C3E2A5FAE}" srcOrd="0" destOrd="0" presId="urn:microsoft.com/office/officeart/2005/8/layout/cycle2"/>
    <dgm:cxn modelId="{FD26C506-712C-4CE6-9E75-A51BEA4DBF40}" srcId="{CD740D59-9252-48C8-A160-83CC8B3FCEEB}" destId="{C936224A-7DE3-458A-BCC9-25111A38D72D}" srcOrd="0" destOrd="0" parTransId="{ED86A93D-393E-4412-B75A-328BC49B5CA6}" sibTransId="{2FC74D15-AE80-465D-8A1E-01F369B77530}"/>
    <dgm:cxn modelId="{02B7BA13-6040-4D78-B60E-B5ABE11E2385}" type="presOf" srcId="{C0A1E08A-2129-4B57-9DBA-28E3D882B643}" destId="{AD1EDF31-163B-4F51-99E2-A3C77FF112FE}" srcOrd="0" destOrd="0" presId="urn:microsoft.com/office/officeart/2005/8/layout/cycle2"/>
    <dgm:cxn modelId="{18519E76-578B-435E-BD71-1D0495210D24}" srcId="{CD740D59-9252-48C8-A160-83CC8B3FCEEB}" destId="{747A1B7D-C70E-47DA-B711-AE9027B61EF7}" srcOrd="2" destOrd="0" parTransId="{716F4B44-B800-4CD4-8573-A5FDAC0FA699}" sibTransId="{53C5C976-0066-4EA6-B0AB-1331294AAEBB}"/>
    <dgm:cxn modelId="{4D41302D-6A58-4431-B1F8-205F8F4A49E4}" type="presOf" srcId="{747A1B7D-C70E-47DA-B711-AE9027B61EF7}" destId="{65244B03-3928-4951-9F5D-673ACF496079}" srcOrd="0" destOrd="0" presId="urn:microsoft.com/office/officeart/2005/8/layout/cycle2"/>
    <dgm:cxn modelId="{5759F6D6-0314-42F4-A03E-9E21597109EB}" type="presOf" srcId="{53C5C976-0066-4EA6-B0AB-1331294AAEBB}" destId="{75A66E24-83FB-4917-9B5A-4DBE2711DE6B}" srcOrd="1" destOrd="0" presId="urn:microsoft.com/office/officeart/2005/8/layout/cycle2"/>
    <dgm:cxn modelId="{D1ED08FE-7465-465C-9A34-8E9715F143CD}" type="presOf" srcId="{D1BCF165-AC8D-4870-AAEF-4F464E974792}" destId="{64086485-E0D2-440F-90AC-67CB88E8D290}" srcOrd="1" destOrd="0" presId="urn:microsoft.com/office/officeart/2005/8/layout/cycle2"/>
    <dgm:cxn modelId="{C7C5A991-00CC-48F9-822D-3924BD0A594B}" type="presOf" srcId="{1348348F-C3E6-4E7D-BF02-61901AC05A57}" destId="{D30B0D19-4887-4684-80CA-F9C5951207B4}" srcOrd="0" destOrd="0" presId="urn:microsoft.com/office/officeart/2005/8/layout/cycle2"/>
    <dgm:cxn modelId="{92FFA657-38A8-411C-B1AB-CA52A6730E57}" type="presOf" srcId="{2FC74D15-AE80-465D-8A1E-01F369B77530}" destId="{A9885DE1-12E4-45E7-A5AE-15CAE9F7FF38}" srcOrd="1" destOrd="0" presId="urn:microsoft.com/office/officeart/2005/8/layout/cycle2"/>
    <dgm:cxn modelId="{98C04DFF-7B91-44FB-9961-DC39EA70D4AC}" type="presOf" srcId="{1C92791A-543F-4621-94C7-8AFEDEBB76D4}" destId="{910E9741-0024-4498-9291-EFD178ACE834}" srcOrd="1" destOrd="0" presId="urn:microsoft.com/office/officeart/2005/8/layout/cycle2"/>
    <dgm:cxn modelId="{F0BA8368-285E-4ADB-90B6-B99F93FFF688}" type="presOf" srcId="{D1BCF165-AC8D-4870-AAEF-4F464E974792}" destId="{207A8A58-0D79-4129-913F-2DA41C027EA3}" srcOrd="0" destOrd="0" presId="urn:microsoft.com/office/officeart/2005/8/layout/cycle2"/>
    <dgm:cxn modelId="{F0BD7F4B-D84F-40AC-A199-95C4EEB75D4D}" type="presParOf" srcId="{ECE7C980-7CB5-4D22-A4F4-87B1A7314207}" destId="{E641739F-C55A-436C-8F98-2BA9B847230F}" srcOrd="0" destOrd="0" presId="urn:microsoft.com/office/officeart/2005/8/layout/cycle2"/>
    <dgm:cxn modelId="{D0066F53-9C1E-4CD2-8AC5-6E211D476550}" type="presParOf" srcId="{ECE7C980-7CB5-4D22-A4F4-87B1A7314207}" destId="{248441A7-1681-43FA-80F5-3DEFC251D397}" srcOrd="1" destOrd="0" presId="urn:microsoft.com/office/officeart/2005/8/layout/cycle2"/>
    <dgm:cxn modelId="{E15217F0-EAE7-408F-A373-AA374883648B}" type="presParOf" srcId="{248441A7-1681-43FA-80F5-3DEFC251D397}" destId="{A9885DE1-12E4-45E7-A5AE-15CAE9F7FF38}" srcOrd="0" destOrd="0" presId="urn:microsoft.com/office/officeart/2005/8/layout/cycle2"/>
    <dgm:cxn modelId="{CAE03CBD-A75B-437E-8D7B-FF30DA3556E0}" type="presParOf" srcId="{ECE7C980-7CB5-4D22-A4F4-87B1A7314207}" destId="{D30B0D19-4887-4684-80CA-F9C5951207B4}" srcOrd="2" destOrd="0" presId="urn:microsoft.com/office/officeart/2005/8/layout/cycle2"/>
    <dgm:cxn modelId="{18FB6857-AF97-40F0-89FC-09FE7064627F}" type="presParOf" srcId="{ECE7C980-7CB5-4D22-A4F4-87B1A7314207}" destId="{2D6A89E1-E79A-4A88-BD69-103C3E2A5FAE}" srcOrd="3" destOrd="0" presId="urn:microsoft.com/office/officeart/2005/8/layout/cycle2"/>
    <dgm:cxn modelId="{8C6A8E8D-3BA9-4556-BC70-6EC2F96A23BA}" type="presParOf" srcId="{2D6A89E1-E79A-4A88-BD69-103C3E2A5FAE}" destId="{910E9741-0024-4498-9291-EFD178ACE834}" srcOrd="0" destOrd="0" presId="urn:microsoft.com/office/officeart/2005/8/layout/cycle2"/>
    <dgm:cxn modelId="{416C7C75-53C5-41E2-8368-086BA1190B94}" type="presParOf" srcId="{ECE7C980-7CB5-4D22-A4F4-87B1A7314207}" destId="{65244B03-3928-4951-9F5D-673ACF496079}" srcOrd="4" destOrd="0" presId="urn:microsoft.com/office/officeart/2005/8/layout/cycle2"/>
    <dgm:cxn modelId="{56D66219-CF53-46F7-A283-3AF9DA8D6D26}" type="presParOf" srcId="{ECE7C980-7CB5-4D22-A4F4-87B1A7314207}" destId="{0220E922-2BE6-43D7-86BA-856E288D3878}" srcOrd="5" destOrd="0" presId="urn:microsoft.com/office/officeart/2005/8/layout/cycle2"/>
    <dgm:cxn modelId="{AD07E7BD-C745-42EA-91EC-96B000FBFE91}" type="presParOf" srcId="{0220E922-2BE6-43D7-86BA-856E288D3878}" destId="{75A66E24-83FB-4917-9B5A-4DBE2711DE6B}" srcOrd="0" destOrd="0" presId="urn:microsoft.com/office/officeart/2005/8/layout/cycle2"/>
    <dgm:cxn modelId="{1B8A3CCA-681A-4BE5-A549-A4C32721D33D}" type="presParOf" srcId="{ECE7C980-7CB5-4D22-A4F4-87B1A7314207}" destId="{AD1EDF31-163B-4F51-99E2-A3C77FF112FE}" srcOrd="6" destOrd="0" presId="urn:microsoft.com/office/officeart/2005/8/layout/cycle2"/>
    <dgm:cxn modelId="{F2A583C4-688F-4996-967B-FA6E4D48BDCB}" type="presParOf" srcId="{ECE7C980-7CB5-4D22-A4F4-87B1A7314207}" destId="{207A8A58-0D79-4129-913F-2DA41C027EA3}" srcOrd="7" destOrd="0" presId="urn:microsoft.com/office/officeart/2005/8/layout/cycle2"/>
    <dgm:cxn modelId="{B82A9EFC-962F-4066-AF08-48BD634ED217}" type="presParOf" srcId="{207A8A58-0D79-4129-913F-2DA41C027EA3}" destId="{64086485-E0D2-440F-90AC-67CB88E8D29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1739F-C55A-436C-8F98-2BA9B847230F}">
      <dsp:nvSpPr>
        <dsp:cNvPr id="0" name=""/>
        <dsp:cNvSpPr/>
      </dsp:nvSpPr>
      <dsp:spPr>
        <a:xfrm>
          <a:off x="1728138" y="532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1892927" y="165321"/>
        <a:ext cx="795669" cy="795669"/>
      </dsp:txXfrm>
    </dsp:sp>
    <dsp:sp modelId="{248441A7-1681-43FA-80F5-3DEFC251D397}">
      <dsp:nvSpPr>
        <dsp:cNvPr id="0" name=""/>
        <dsp:cNvSpPr/>
      </dsp:nvSpPr>
      <dsp:spPr>
        <a:xfrm rot="2700000">
          <a:off x="2732529" y="964395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>
        <a:off x="2745653" y="1008666"/>
        <a:ext cx="209101" cy="227863"/>
      </dsp:txXfrm>
    </dsp:sp>
    <dsp:sp modelId="{D30B0D19-4887-4684-80CA-F9C5951207B4}">
      <dsp:nvSpPr>
        <dsp:cNvPr id="0" name=""/>
        <dsp:cNvSpPr/>
      </dsp:nvSpPr>
      <dsp:spPr>
        <a:xfrm>
          <a:off x="2922344" y="1194738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3087133" y="1359527"/>
        <a:ext cx="795669" cy="795669"/>
      </dsp:txXfrm>
    </dsp:sp>
    <dsp:sp modelId="{2D6A89E1-E79A-4A88-BD69-103C3E2A5FAE}">
      <dsp:nvSpPr>
        <dsp:cNvPr id="0" name=""/>
        <dsp:cNvSpPr/>
      </dsp:nvSpPr>
      <dsp:spPr>
        <a:xfrm rot="8100000">
          <a:off x="2744485" y="2158601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 rot="10800000">
        <a:off x="2820975" y="2202872"/>
        <a:ext cx="209101" cy="227863"/>
      </dsp:txXfrm>
    </dsp:sp>
    <dsp:sp modelId="{65244B03-3928-4951-9F5D-673ACF496079}">
      <dsp:nvSpPr>
        <dsp:cNvPr id="0" name=""/>
        <dsp:cNvSpPr/>
      </dsp:nvSpPr>
      <dsp:spPr>
        <a:xfrm>
          <a:off x="1728138" y="2388944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1892927" y="2553733"/>
        <a:ext cx="795669" cy="795669"/>
      </dsp:txXfrm>
    </dsp:sp>
    <dsp:sp modelId="{0220E922-2BE6-43D7-86BA-856E288D3878}">
      <dsp:nvSpPr>
        <dsp:cNvPr id="0" name=""/>
        <dsp:cNvSpPr/>
      </dsp:nvSpPr>
      <dsp:spPr>
        <a:xfrm rot="13500000">
          <a:off x="1550279" y="2170557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 rot="10800000">
        <a:off x="1626769" y="2278194"/>
        <a:ext cx="209101" cy="227863"/>
      </dsp:txXfrm>
    </dsp:sp>
    <dsp:sp modelId="{AD1EDF31-163B-4F51-99E2-A3C77FF112FE}">
      <dsp:nvSpPr>
        <dsp:cNvPr id="0" name=""/>
        <dsp:cNvSpPr/>
      </dsp:nvSpPr>
      <dsp:spPr>
        <a:xfrm>
          <a:off x="533932" y="1194738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698721" y="1359527"/>
        <a:ext cx="795669" cy="795669"/>
      </dsp:txXfrm>
    </dsp:sp>
    <dsp:sp modelId="{207A8A58-0D79-4129-913F-2DA41C027EA3}">
      <dsp:nvSpPr>
        <dsp:cNvPr id="0" name=""/>
        <dsp:cNvSpPr/>
      </dsp:nvSpPr>
      <dsp:spPr>
        <a:xfrm rot="18900000">
          <a:off x="1538323" y="976352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>
        <a:off x="1551447" y="1083989"/>
        <a:ext cx="209101" cy="227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E421-8CFC-46ED-9FD9-BE6D9D31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Lernkatze  Vorlage.dotx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Ertelt, Ulrike (LS)</cp:lastModifiedBy>
  <cp:revision>13</cp:revision>
  <cp:lastPrinted>2013-06-11T10:54:00Z</cp:lastPrinted>
  <dcterms:created xsi:type="dcterms:W3CDTF">2013-03-26T13:48:00Z</dcterms:created>
  <dcterms:modified xsi:type="dcterms:W3CDTF">2013-06-11T10:55:00Z</dcterms:modified>
</cp:coreProperties>
</file>