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41" w:rsidRDefault="004375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Chemie der Kohlenhydrate und Fette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Glucose ist ein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Einfachzucker (Monosaccharid). (D)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Zweifachzucker (Disaccharid). (A)</w:t>
      </w:r>
    </w:p>
    <w:p w:rsidR="00757341" w:rsidRDefault="00D65C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4375C1">
        <w:rPr>
          <w:rFonts w:ascii="Arial" w:hAnsi="Arial" w:cs="Arial"/>
        </w:rPr>
        <w:t>Mehrfachzucker (Polysaccharid). (L)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mehrwertiger Alkohol. (U)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Fructose kommt hauptsächlich vor in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Getreide. (</w:t>
      </w:r>
      <w:r w:rsidR="000D55D4">
        <w:rPr>
          <w:rFonts w:ascii="Arial" w:hAnsi="Arial" w:cs="Arial"/>
        </w:rPr>
        <w:t>C</w:t>
      </w:r>
      <w:r>
        <w:rPr>
          <w:rFonts w:ascii="Arial" w:hAnsi="Arial" w:cs="Arial"/>
        </w:rPr>
        <w:t>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Obst. (B)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Gemüse. (I)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Milchprodukten. (U)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Galactose</w:t>
      </w:r>
      <w:proofErr w:type="spellEnd"/>
      <w:r>
        <w:rPr>
          <w:rFonts w:ascii="Arial" w:hAnsi="Arial" w:cs="Arial"/>
        </w:rPr>
        <w:t xml:space="preserve"> ist ein Bestandteil von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Rübenzucker (Saccharose). (G)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einer Galaxie. (H)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Milchzucker (Laktose). (S)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Zellulose. (D)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Laktose ist ein Disaccharid, welches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zu Unverträglichkeiten von Milchprodukten führen kann. (T)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aus </w:t>
      </w:r>
      <w:r w:rsidR="00E4756B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Glucosebausteinen</w:t>
      </w:r>
      <w:proofErr w:type="spellEnd"/>
      <w:r>
        <w:rPr>
          <w:rFonts w:ascii="Arial" w:hAnsi="Arial" w:cs="Arial"/>
        </w:rPr>
        <w:t xml:space="preserve"> aufgebaut ist. (M)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aus je </w:t>
      </w:r>
      <w:r w:rsidR="00E4756B">
        <w:rPr>
          <w:rFonts w:ascii="Arial" w:hAnsi="Arial" w:cs="Arial"/>
        </w:rPr>
        <w:t>einem</w:t>
      </w:r>
      <w:r>
        <w:rPr>
          <w:rFonts w:ascii="Arial" w:hAnsi="Arial" w:cs="Arial"/>
        </w:rPr>
        <w:t xml:space="preserve"> Fructose- und </w:t>
      </w:r>
      <w:proofErr w:type="spellStart"/>
      <w:r>
        <w:rPr>
          <w:rFonts w:ascii="Arial" w:hAnsi="Arial" w:cs="Arial"/>
        </w:rPr>
        <w:t>Galactosebaustein</w:t>
      </w:r>
      <w:proofErr w:type="spellEnd"/>
      <w:r>
        <w:rPr>
          <w:rFonts w:ascii="Arial" w:hAnsi="Arial" w:cs="Arial"/>
        </w:rPr>
        <w:t xml:space="preserve"> aufgebaut ist. (W)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in allen Milchsorten vorkommt und auch in Seekuhmilch. (A)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Stärke ist ein Polysaccharid, dass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nur in Getreide vorkommt. (Z)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in Getreide und verschiedenen Gemüsen vorkommt. (D)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aus allen </w:t>
      </w:r>
      <w:proofErr w:type="spellStart"/>
      <w:r>
        <w:rPr>
          <w:rFonts w:ascii="Arial" w:hAnsi="Arial" w:cs="Arial"/>
        </w:rPr>
        <w:t>Monosacchariden</w:t>
      </w:r>
      <w:proofErr w:type="spellEnd"/>
      <w:r>
        <w:rPr>
          <w:rFonts w:ascii="Arial" w:hAnsi="Arial" w:cs="Arial"/>
        </w:rPr>
        <w:t xml:space="preserve"> aufgebaut ist. (J)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nur aus Glucose aufgebaut ist. (E)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Triglyceride sind chemische Verbindungen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aus einem einfachen Alkohol und einer Fettsäure. (S)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aus einem zweifachen Alkohol und zwei Fettsäuren. (Q)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aus einem dreifachen Alkohol und drei Fettsäuren. (R)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die als Ester von Glycerin und drei Fettsäuren bezeichnet werden</w:t>
      </w:r>
      <w:r>
        <w:rPr>
          <w:rFonts w:ascii="Arial" w:hAnsi="Arial" w:cs="Arial"/>
          <w:sz w:val="24"/>
        </w:rPr>
        <w:t>. (K)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Fettsäuren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sind organische Säuren. (O)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sind anorganische Säuren. (V)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sind alle gut wasserlöslich. (C)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sind in der Regel </w:t>
      </w:r>
      <w:proofErr w:type="spellStart"/>
      <w:r>
        <w:rPr>
          <w:rFonts w:ascii="Arial" w:hAnsi="Arial" w:cs="Arial"/>
        </w:rPr>
        <w:t>geradzahlige</w:t>
      </w:r>
      <w:proofErr w:type="spellEnd"/>
      <w:r>
        <w:rPr>
          <w:rFonts w:ascii="Arial" w:hAnsi="Arial" w:cs="Arial"/>
        </w:rPr>
        <w:t xml:space="preserve"> Alkansäuren. (E)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Glycerin ist chemisch gesehen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ein Alkan. (E)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ein </w:t>
      </w:r>
      <w:proofErr w:type="spellStart"/>
      <w:r>
        <w:rPr>
          <w:rFonts w:ascii="Arial" w:hAnsi="Arial" w:cs="Arial"/>
        </w:rPr>
        <w:t>Alkanol</w:t>
      </w:r>
      <w:proofErr w:type="spellEnd"/>
      <w:r>
        <w:rPr>
          <w:rFonts w:ascii="Arial" w:hAnsi="Arial" w:cs="Arial"/>
        </w:rPr>
        <w:t>. (N)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ein Alkanal. (A)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eine </w:t>
      </w:r>
      <w:proofErr w:type="spellStart"/>
      <w:r>
        <w:rPr>
          <w:rFonts w:ascii="Arial" w:hAnsi="Arial" w:cs="Arial"/>
        </w:rPr>
        <w:t>Alkansäure</w:t>
      </w:r>
      <w:proofErr w:type="spellEnd"/>
      <w:r>
        <w:rPr>
          <w:rFonts w:ascii="Arial" w:hAnsi="Arial" w:cs="Arial"/>
        </w:rPr>
        <w:t>. (K)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9. Der Grundumsatz ist definiert als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der Energieverbrauch für körperliche Aktivitäten. (U)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der Energiegewinn bei völliger Ruhe. (F)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der Energiebedarf bei völliger Ruhe. (I)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der Verkaufswert einer Ware. (P)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Der Leistungsumsatz des Menschen ist die Energie, die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zur Aufrechterhaltung der Körperfunktionen benötigt wird. (S)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der Körper bei völliger Ruhe benötigt. (A)</w:t>
      </w:r>
    </w:p>
    <w:p w:rsidR="00757341" w:rsidRDefault="004375C1">
      <w:pPr>
        <w:spacing w:after="0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pacing w:val="-4"/>
        </w:rPr>
        <w:t>der Körper ausschließlich zum Aufbau von Muskelmasse beim Leistungssport benötigt. (R)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die der Körper zusätzlich zum Grundumsatz benötigt, um Tätigkeiten auszuführen. (G)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Pr="008206FB" w:rsidRDefault="004375C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Lösungssatz:</w:t>
      </w:r>
      <w:r w:rsidR="008206FB">
        <w:rPr>
          <w:rFonts w:ascii="Arial" w:hAnsi="Arial" w:cs="Arial"/>
        </w:rPr>
        <w:t xml:space="preserve"> </w:t>
      </w:r>
      <w:r w:rsidR="008206FB">
        <w:rPr>
          <w:rFonts w:ascii="Arial" w:hAnsi="Arial" w:cs="Arial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 w:rsidRPr="008206FB">
        <w:rPr>
          <w:rFonts w:ascii="Arial" w:hAnsi="Arial" w:cs="Arial"/>
          <w:u w:val="single"/>
        </w:rPr>
        <w:tab/>
      </w:r>
      <w:r w:rsidR="008206FB">
        <w:rPr>
          <w:rFonts w:ascii="Arial" w:hAnsi="Arial" w:cs="Arial"/>
          <w:u w:val="single"/>
        </w:rPr>
        <w:t xml:space="preserve">                 </w:t>
      </w:r>
      <w:r w:rsidR="008206FB" w:rsidRPr="008206FB">
        <w:rPr>
          <w:rFonts w:ascii="Arial" w:hAnsi="Arial" w:cs="Arial"/>
        </w:rPr>
        <w:t>.</w:t>
      </w:r>
      <w:r w:rsidR="008206FB" w:rsidRPr="008206FB">
        <w:rPr>
          <w:rFonts w:ascii="Arial" w:hAnsi="Arial" w:cs="Arial"/>
        </w:rPr>
        <w:tab/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----------</w:t>
      </w:r>
      <w:r w:rsidR="008678AB">
        <w:rPr>
          <w:rFonts w:ascii="Arial" w:hAnsi="Arial" w:cs="Arial"/>
        </w:rPr>
        <w:t>Lösung</w:t>
      </w:r>
      <w:r>
        <w:rPr>
          <w:rFonts w:ascii="Arial" w:hAnsi="Arial" w:cs="Arial"/>
        </w:rPr>
        <w:t>----------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(a) (d)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(b) (c)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(c)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(a)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(b) (d)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(c) (d)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(a) (d)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(b)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(c) </w:t>
      </w: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(d)</w:t>
      </w:r>
    </w:p>
    <w:p w:rsidR="00757341" w:rsidRDefault="00757341">
      <w:pPr>
        <w:spacing w:after="0"/>
        <w:rPr>
          <w:rFonts w:ascii="Arial" w:hAnsi="Arial" w:cs="Arial"/>
        </w:rPr>
      </w:pPr>
    </w:p>
    <w:p w:rsidR="00757341" w:rsidRDefault="00437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Lösungssatz: Du bist der König.</w:t>
      </w:r>
    </w:p>
    <w:sectPr w:rsidR="00757341" w:rsidSect="004E753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CD" w:rsidRDefault="00040ECD">
      <w:pPr>
        <w:spacing w:after="0" w:line="240" w:lineRule="auto"/>
      </w:pPr>
      <w:r>
        <w:separator/>
      </w:r>
    </w:p>
  </w:endnote>
  <w:endnote w:type="continuationSeparator" w:id="0">
    <w:p w:rsidR="00040ECD" w:rsidRDefault="0004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CD" w:rsidRDefault="00040ECD">
      <w:pPr>
        <w:spacing w:after="0" w:line="240" w:lineRule="auto"/>
      </w:pPr>
      <w:r>
        <w:separator/>
      </w:r>
    </w:p>
  </w:footnote>
  <w:footnote w:type="continuationSeparator" w:id="0">
    <w:p w:rsidR="00040ECD" w:rsidRDefault="00040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C1" w:rsidRPr="00D65CDE" w:rsidRDefault="004375C1" w:rsidP="004375C1">
    <w:pPr>
      <w:rPr>
        <w:rFonts w:ascii="Arial" w:hAnsi="Arial" w:cs="Arial"/>
      </w:rPr>
    </w:pPr>
    <w:r w:rsidRPr="00D65CDE">
      <w:rPr>
        <w:rFonts w:ascii="Arial" w:hAnsi="Arial" w:cs="Arial"/>
      </w:rPr>
      <w:t xml:space="preserve">Quelle: </w:t>
    </w:r>
    <w:r w:rsidR="00D65CDE" w:rsidRPr="00D65CDE">
      <w:rPr>
        <w:rFonts w:ascii="Arial" w:hAnsi="Arial" w:cs="Arial"/>
      </w:rPr>
      <w:t xml:space="preserve"> </w:t>
    </w:r>
    <w:hyperlink r:id="rId1" w:history="1">
      <w:r w:rsidR="00D65CDE" w:rsidRPr="00D65CDE">
        <w:rPr>
          <w:rFonts w:ascii="Arial" w:hAnsi="Arial" w:cs="Arial"/>
        </w:rPr>
        <w:t>l</w:t>
      </w:r>
      <w:r w:rsidRPr="00D65CDE">
        <w:rPr>
          <w:rStyle w:val="Hyperlink"/>
          <w:rFonts w:ascii="Arial" w:hAnsi="Arial" w:cs="Arial"/>
        </w:rPr>
        <w:t>ehrerfortbildung-bw.de/</w:t>
      </w:r>
      <w:proofErr w:type="spellStart"/>
      <w:r w:rsidRPr="00D65CDE">
        <w:rPr>
          <w:rStyle w:val="Hyperlink"/>
          <w:rFonts w:ascii="Arial" w:hAnsi="Arial" w:cs="Arial"/>
        </w:rPr>
        <w:t>faecher</w:t>
      </w:r>
      <w:proofErr w:type="spellEnd"/>
      <w:r w:rsidRPr="00D65CDE">
        <w:rPr>
          <w:rStyle w:val="Hyperlink"/>
          <w:rFonts w:ascii="Arial" w:hAnsi="Arial" w:cs="Arial"/>
        </w:rPr>
        <w:t>/</w:t>
      </w:r>
      <w:proofErr w:type="spellStart"/>
      <w:r w:rsidRPr="00D65CDE">
        <w:rPr>
          <w:rStyle w:val="Hyperlink"/>
          <w:rFonts w:ascii="Arial" w:hAnsi="Arial" w:cs="Arial"/>
        </w:rPr>
        <w:t>chemie</w:t>
      </w:r>
      <w:proofErr w:type="spellEnd"/>
      <w:r w:rsidRPr="00D65CDE">
        <w:rPr>
          <w:rStyle w:val="Hyperlink"/>
          <w:rFonts w:ascii="Arial" w:hAnsi="Arial" w:cs="Arial"/>
        </w:rPr>
        <w:t>/</w:t>
      </w:r>
      <w:proofErr w:type="spellStart"/>
      <w:r w:rsidRPr="00D65CDE">
        <w:rPr>
          <w:rStyle w:val="Hyperlink"/>
          <w:rFonts w:ascii="Arial" w:hAnsi="Arial" w:cs="Arial"/>
        </w:rPr>
        <w:t>bs</w:t>
      </w:r>
      <w:proofErr w:type="spellEnd"/>
      <w:r w:rsidRPr="00D65CDE">
        <w:rPr>
          <w:rStyle w:val="Hyperlink"/>
          <w:rFonts w:ascii="Arial" w:hAnsi="Arial" w:cs="Arial"/>
        </w:rPr>
        <w:t>/</w:t>
      </w:r>
    </w:hyperlink>
  </w:p>
  <w:p w:rsidR="00757341" w:rsidRDefault="007573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41"/>
    <w:rsid w:val="00040ECD"/>
    <w:rsid w:val="000D55D4"/>
    <w:rsid w:val="00417500"/>
    <w:rsid w:val="004375C1"/>
    <w:rsid w:val="004E753E"/>
    <w:rsid w:val="00757341"/>
    <w:rsid w:val="008206FB"/>
    <w:rsid w:val="008678AB"/>
    <w:rsid w:val="00D65CDE"/>
    <w:rsid w:val="00E4338B"/>
    <w:rsid w:val="00E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semiHidden/>
    <w:unhideWhenUsed/>
    <w:rsid w:val="00437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semiHidden/>
    <w:unhideWhenUsed/>
    <w:rsid w:val="004375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4163127-9124-484D-BD15-581C94D0CB3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17</cp:revision>
  <cp:lastPrinted>2014-05-06T09:21:00Z</cp:lastPrinted>
  <dcterms:created xsi:type="dcterms:W3CDTF">2014-03-17T20:03:00Z</dcterms:created>
  <dcterms:modified xsi:type="dcterms:W3CDTF">2014-05-06T09:21:00Z</dcterms:modified>
</cp:coreProperties>
</file>