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C5" w:rsidRDefault="0019121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7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7"/>
          <w:lang w:eastAsia="de-DE"/>
        </w:rPr>
        <w:t xml:space="preserve">Chemie der Kohlenhydrate und Fette </w:t>
      </w:r>
    </w:p>
    <w:p w:rsidR="00D773C5" w:rsidRDefault="0019121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8"/>
          <w:szCs w:val="24"/>
          <w:lang w:eastAsia="de-DE"/>
        </w:rPr>
        <w:t>Wortsuchrätsel: Finde die 20 versteckten Begriffe zu</w:t>
      </w:r>
      <w:r w:rsidR="00203B29">
        <w:rPr>
          <w:rFonts w:ascii="Arial" w:eastAsia="Times New Roman" w:hAnsi="Arial" w:cs="Arial"/>
          <w:color w:val="000000"/>
          <w:sz w:val="28"/>
          <w:szCs w:val="24"/>
          <w:lang w:eastAsia="de-DE"/>
        </w:rPr>
        <w:t>m</w:t>
      </w:r>
      <w:r>
        <w:rPr>
          <w:rFonts w:ascii="Arial" w:eastAsia="Times New Roman" w:hAnsi="Arial" w:cs="Arial"/>
          <w:color w:val="000000"/>
          <w:sz w:val="28"/>
          <w:szCs w:val="24"/>
          <w:lang w:eastAsia="de-DE"/>
        </w:rPr>
        <w:t xml:space="preserve"> Thema Kohlenhydrate und Fette und erkläre diese mit eigenen Worten.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7"/>
        <w:gridCol w:w="1118"/>
      </w:tblGrid>
      <w:tr w:rsidR="00D773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341"/>
              <w:gridCol w:w="360"/>
              <w:gridCol w:w="341"/>
              <w:gridCol w:w="341"/>
              <w:gridCol w:w="341"/>
              <w:gridCol w:w="341"/>
              <w:gridCol w:w="341"/>
              <w:gridCol w:w="400"/>
              <w:gridCol w:w="320"/>
              <w:gridCol w:w="341"/>
              <w:gridCol w:w="341"/>
              <w:gridCol w:w="341"/>
              <w:gridCol w:w="360"/>
              <w:gridCol w:w="341"/>
              <w:gridCol w:w="341"/>
              <w:gridCol w:w="360"/>
              <w:gridCol w:w="385"/>
            </w:tblGrid>
            <w:tr w:rsidR="00D773C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G</w:t>
                  </w:r>
                </w:p>
              </w:tc>
            </w:tr>
            <w:tr w:rsidR="00D773C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G</w:t>
                  </w:r>
                </w:p>
              </w:tc>
            </w:tr>
            <w:tr w:rsidR="00D773C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</w:tr>
            <w:tr w:rsidR="00D773C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M</w:t>
                  </w:r>
                </w:p>
              </w:tc>
            </w:tr>
            <w:tr w:rsidR="00D773C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S</w:t>
                  </w:r>
                </w:p>
              </w:tc>
            </w:tr>
            <w:tr w:rsidR="00D773C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P</w:t>
                  </w:r>
                </w:p>
              </w:tc>
            </w:tr>
            <w:tr w:rsidR="00D773C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</w:tr>
            <w:tr w:rsidR="00D773C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R</w:t>
                  </w:r>
                </w:p>
              </w:tc>
            </w:tr>
            <w:tr w:rsidR="00D773C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U</w:t>
                  </w:r>
                </w:p>
              </w:tc>
            </w:tr>
            <w:tr w:rsidR="00D773C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</w:tr>
            <w:tr w:rsidR="00D773C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A</w:t>
                  </w:r>
                </w:p>
              </w:tc>
            </w:tr>
            <w:tr w:rsidR="00D773C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S</w:t>
                  </w:r>
                </w:p>
              </w:tc>
            </w:tr>
            <w:tr w:rsidR="00D773C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T</w:t>
                  </w:r>
                </w:p>
              </w:tc>
            </w:tr>
            <w:tr w:rsidR="00D773C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T</w:t>
                  </w:r>
                </w:p>
              </w:tc>
            </w:tr>
            <w:tr w:rsidR="00D773C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</w:tr>
            <w:tr w:rsidR="00D773C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F</w:t>
                  </w:r>
                </w:p>
              </w:tc>
            </w:tr>
            <w:tr w:rsidR="00D773C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H</w:t>
                  </w:r>
                </w:p>
              </w:tc>
            </w:tr>
            <w:tr w:rsidR="00D773C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Z</w:t>
                  </w:r>
                </w:p>
              </w:tc>
            </w:tr>
          </w:tbl>
          <w:p w:rsidR="00D773C5" w:rsidRDefault="00D7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773C5" w:rsidRDefault="00191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Fructose</w:t>
            </w: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  <w:t>Energiegehalt</w:t>
            </w: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  <w:t xml:space="preserve">Essentiell </w:t>
            </w: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  <w:t>Ester</w:t>
            </w: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Fettsaeure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Galactose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Gesaettigt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  <w:t>Glukose</w:t>
            </w: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  <w:t>Glycerin</w:t>
            </w: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  <w:t>Grundumsatz</w:t>
            </w: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Lactose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  <w:t xml:space="preserve">Monosaccharid </w:t>
            </w: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Naehrstoff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  <w:t xml:space="preserve">Polysaccharid </w:t>
            </w: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  <w:t xml:space="preserve">Saccharose </w:t>
            </w: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Staerke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Triglycerid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Ungesaettigt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  <w:t xml:space="preserve">Verbrennung </w:t>
            </w: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  <w:t xml:space="preserve">Zweifachzucker </w:t>
            </w:r>
          </w:p>
        </w:tc>
      </w:tr>
      <w:tr w:rsidR="00D773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73C5" w:rsidRDefault="00D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773C5" w:rsidRDefault="00D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D773C5" w:rsidRDefault="00D773C5"/>
    <w:p w:rsidR="00D773C5" w:rsidRDefault="00D773C5"/>
    <w:p w:rsidR="00D773C5" w:rsidRDefault="00D773C5"/>
    <w:p w:rsidR="00D773C5" w:rsidRDefault="00D773C5"/>
    <w:p w:rsidR="00D773C5" w:rsidRDefault="00D773C5"/>
    <w:p w:rsidR="00D773C5" w:rsidRDefault="00D773C5"/>
    <w:p w:rsidR="00D773C5" w:rsidRDefault="00D773C5"/>
    <w:p w:rsidR="00D773C5" w:rsidRDefault="00D773C5"/>
    <w:p w:rsidR="00D773C5" w:rsidRDefault="0019121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lastRenderedPageBreak/>
        <w:t xml:space="preserve">Chemie der Kohlenhydrate und Fette </w:t>
      </w:r>
    </w:p>
    <w:p w:rsidR="00D773C5" w:rsidRDefault="0019121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Wortsuchrätsel: Finde die 20 versteckten Begriffe zu</w:t>
      </w:r>
      <w:r w:rsidR="00203B2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m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Thema Kohlenhydrate und Fette und erkläre diese mit eigenen Worten. </w:t>
      </w:r>
    </w:p>
    <w:tbl>
      <w:tblPr>
        <w:tblW w:w="9543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4"/>
        <w:gridCol w:w="1482"/>
      </w:tblGrid>
      <w:tr w:rsidR="00D773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434"/>
              <w:gridCol w:w="434"/>
              <w:gridCol w:w="460"/>
              <w:gridCol w:w="434"/>
              <w:gridCol w:w="434"/>
              <w:gridCol w:w="434"/>
              <w:gridCol w:w="434"/>
              <w:gridCol w:w="434"/>
              <w:gridCol w:w="514"/>
              <w:gridCol w:w="407"/>
              <w:gridCol w:w="434"/>
              <w:gridCol w:w="407"/>
              <w:gridCol w:w="434"/>
              <w:gridCol w:w="460"/>
              <w:gridCol w:w="407"/>
              <w:gridCol w:w="434"/>
              <w:gridCol w:w="407"/>
              <w:gridCol w:w="432"/>
            </w:tblGrid>
            <w:tr w:rsidR="00D773C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J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Q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e-DE"/>
                    </w:rPr>
                    <w:t>R</w:t>
                  </w:r>
                </w:p>
              </w:tc>
            </w:tr>
            <w:tr w:rsidR="00D773C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Z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G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H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H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G</w:t>
                  </w:r>
                </w:p>
              </w:tc>
            </w:tr>
            <w:tr w:rsidR="00D773C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U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G</w:t>
                  </w:r>
                </w:p>
              </w:tc>
            </w:tr>
            <w:tr w:rsidR="00D773C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8B"/>
                      <w:sz w:val="48"/>
                      <w:szCs w:val="48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8426</wp:posOffset>
                            </wp:positionH>
                            <wp:positionV relativeFrom="paragraph">
                              <wp:posOffset>36214</wp:posOffset>
                            </wp:positionV>
                            <wp:extent cx="272955" cy="5388146"/>
                            <wp:effectExtent l="0" t="0" r="13335" b="22225"/>
                            <wp:wrapNone/>
                            <wp:docPr id="15" name="Rechteck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2955" cy="5388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hteck 15" o:spid="_x0000_s1026" style="position:absolute;margin-left:.65pt;margin-top:2.85pt;width:21.5pt;height:42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" filled="f" strokecolor="black [3213]" strokeweight="2pt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8B"/>
                      <w:sz w:val="48"/>
                      <w:szCs w:val="48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>
                            <wp:simplePos x="0" y="0"/>
                            <wp:positionH relativeFrom="column">
                              <wp:posOffset>-18624</wp:posOffset>
                            </wp:positionH>
                            <wp:positionV relativeFrom="paragraph">
                              <wp:posOffset>36214</wp:posOffset>
                            </wp:positionV>
                            <wp:extent cx="277060" cy="3817051"/>
                            <wp:effectExtent l="0" t="0" r="27940" b="12065"/>
                            <wp:wrapNone/>
                            <wp:docPr id="20" name="Rechteck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7060" cy="38170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hteck 20" o:spid="_x0000_s1026" style="position:absolute;margin-left:-1.45pt;margin-top:2.85pt;width:21.8pt;height:300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" filled="f" strokecolor="black [3213]" strokeweight="2pt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8B"/>
                      <w:sz w:val="48"/>
                      <w:szCs w:val="48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>
                            <wp:simplePos x="0" y="0"/>
                            <wp:positionH relativeFrom="column">
                              <wp:posOffset>-12245</wp:posOffset>
                            </wp:positionH>
                            <wp:positionV relativeFrom="paragraph">
                              <wp:posOffset>36214</wp:posOffset>
                            </wp:positionV>
                            <wp:extent cx="272955" cy="3817051"/>
                            <wp:effectExtent l="0" t="0" r="13335" b="12065"/>
                            <wp:wrapNone/>
                            <wp:docPr id="21" name="Rechteck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2955" cy="38170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hteck 21" o:spid="_x0000_s1026" style="position:absolute;margin-left:-.95pt;margin-top:2.85pt;width:21.5pt;height:300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" filled="f" strokecolor="black [3213]" strokeweight="2pt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M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</w:tr>
            <w:tr w:rsidR="00D773C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M</w:t>
                  </w:r>
                </w:p>
              </w:tc>
            </w:tr>
            <w:tr w:rsidR="00D773C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36"/>
                      <w:szCs w:val="36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254148</wp:posOffset>
                            </wp:positionH>
                            <wp:positionV relativeFrom="paragraph">
                              <wp:posOffset>-7827</wp:posOffset>
                            </wp:positionV>
                            <wp:extent cx="287153" cy="4657061"/>
                            <wp:effectExtent l="0" t="0" r="17780" b="10795"/>
                            <wp:wrapNone/>
                            <wp:docPr id="9" name="Rechteck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7153" cy="46570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hteck 9" o:spid="_x0000_s1026" style="position:absolute;margin-left:20pt;margin-top:-.6pt;width:22.6pt;height:366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" filled="f" strokecolor="black [3213]" strokeweight="2pt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8B"/>
                      <w:sz w:val="48"/>
                      <w:szCs w:val="48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265711</wp:posOffset>
                            </wp:positionH>
                            <wp:positionV relativeFrom="paragraph">
                              <wp:posOffset>-7827</wp:posOffset>
                            </wp:positionV>
                            <wp:extent cx="287079" cy="4263302"/>
                            <wp:effectExtent l="0" t="0" r="17780" b="23495"/>
                            <wp:wrapNone/>
                            <wp:docPr id="11" name="Rechteck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7079" cy="4263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hteck 11" o:spid="_x0000_s1026" style="position:absolute;margin-left:20.9pt;margin-top:-.6pt;width:22.6pt;height:335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" filled="f" strokecolor="black [3213]" strokeweight="2pt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color w:val="00008B"/>
                      <w:sz w:val="48"/>
                      <w:szCs w:val="48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265652</wp:posOffset>
                            </wp:positionH>
                            <wp:positionV relativeFrom="paragraph">
                              <wp:posOffset>-7827</wp:posOffset>
                            </wp:positionV>
                            <wp:extent cx="3370845" cy="382772"/>
                            <wp:effectExtent l="0" t="0" r="20320" b="17780"/>
                            <wp:wrapNone/>
                            <wp:docPr id="10" name="Rechteck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70845" cy="3827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hteck 10" o:spid="_x0000_s1026" style="position:absolute;margin-left:20.9pt;margin-top:-.6pt;width:265.4pt;height:30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" filled="f" strokecolor="black [3213]" strokeweight="2pt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U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S</w:t>
                  </w:r>
                </w:p>
              </w:tc>
            </w:tr>
            <w:tr w:rsidR="00D773C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36"/>
                      <w:szCs w:val="36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235541</wp:posOffset>
                            </wp:positionH>
                            <wp:positionV relativeFrom="paragraph">
                              <wp:posOffset>369097</wp:posOffset>
                            </wp:positionV>
                            <wp:extent cx="265430" cy="3891517"/>
                            <wp:effectExtent l="0" t="0" r="20320" b="13970"/>
                            <wp:wrapNone/>
                            <wp:docPr id="7" name="Rechteck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5430" cy="38915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hteck 7" o:spid="_x0000_s1026" style="position:absolute;margin-left:18.55pt;margin-top:29.05pt;width:20.9pt;height:306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" filled="f" strokecolor="black [3213]" strokeweight="2pt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P</w:t>
                  </w:r>
                </w:p>
              </w:tc>
            </w:tr>
            <w:tr w:rsidR="00D773C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8B"/>
                      <w:sz w:val="48"/>
                      <w:szCs w:val="48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9673</wp:posOffset>
                            </wp:positionH>
                            <wp:positionV relativeFrom="paragraph">
                              <wp:posOffset>23008</wp:posOffset>
                            </wp:positionV>
                            <wp:extent cx="244549" cy="3848646"/>
                            <wp:effectExtent l="0" t="0" r="22225" b="19050"/>
                            <wp:wrapNone/>
                            <wp:docPr id="8" name="Rechteck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4549" cy="38486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hteck 8" o:spid="_x0000_s1026" style="position:absolute;margin-left:.75pt;margin-top:1.8pt;width:19.25pt;height:303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" filled="f" strokecolor="black [3213]" strokeweight="2pt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E</w:t>
                  </w:r>
                </w:p>
              </w:tc>
            </w:tr>
            <w:tr w:rsidR="00D773C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>
                            <wp:simplePos x="0" y="0"/>
                            <wp:positionH relativeFrom="column">
                              <wp:posOffset>-645160</wp:posOffset>
                            </wp:positionH>
                            <wp:positionV relativeFrom="paragraph">
                              <wp:posOffset>215900</wp:posOffset>
                            </wp:positionV>
                            <wp:extent cx="6277610" cy="358140"/>
                            <wp:effectExtent l="1778635" t="0" r="1787525" b="0"/>
                            <wp:wrapNone/>
                            <wp:docPr id="22" name="Rechteck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3276258">
                                      <a:off x="0" y="0"/>
                                      <a:ext cx="627761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hteck 22" o:spid="_x0000_s1026" style="position:absolute;margin-left:-50.8pt;margin-top:17pt;width:494.3pt;height:28.2pt;rotation:3578547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" filled="f" strokecolor="black [3213]" strokeweight="2pt"/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36"/>
                      <w:szCs w:val="36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>
                            <wp:simplePos x="0" y="0"/>
                            <wp:positionH relativeFrom="column">
                              <wp:posOffset>-90170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3464560" cy="307975"/>
                            <wp:effectExtent l="968692" t="0" r="952183" b="0"/>
                            <wp:wrapNone/>
                            <wp:docPr id="16" name="Abgerundetes Rechteck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8317884">
                                      <a:off x="0" y="0"/>
                                      <a:ext cx="3464560" cy="30797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bgerundetes Rechteck 16" o:spid="_x0000_s1026" style="position:absolute;margin-left:-7.1pt;margin-top:2.5pt;width:272.8pt;height:24.25pt;rotation:-3584946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" filled="f" strokecolor="black [3213]" strokeweight="2pt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8B"/>
                      <w:sz w:val="48"/>
                      <w:szCs w:val="48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-12552</wp:posOffset>
                            </wp:positionH>
                            <wp:positionV relativeFrom="paragraph">
                              <wp:posOffset>-4105</wp:posOffset>
                            </wp:positionV>
                            <wp:extent cx="308684" cy="3093882"/>
                            <wp:effectExtent l="0" t="0" r="15240" b="11430"/>
                            <wp:wrapNone/>
                            <wp:docPr id="6" name="Rechteck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8684" cy="30938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hteck 6" o:spid="_x0000_s1026" style="position:absolute;margin-left:-1pt;margin-top:-.3pt;width:24.3pt;height:24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" filled="f" strokecolor="black [3213]" strokeweight="2pt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R</w:t>
                  </w:r>
                </w:p>
              </w:tc>
            </w:tr>
            <w:tr w:rsidR="00D773C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8B"/>
                      <w:sz w:val="48"/>
                      <w:szCs w:val="48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>
                            <wp:simplePos x="0" y="0"/>
                            <wp:positionH relativeFrom="column">
                              <wp:posOffset>32612</wp:posOffset>
                            </wp:positionH>
                            <wp:positionV relativeFrom="paragraph">
                              <wp:posOffset>24613</wp:posOffset>
                            </wp:positionV>
                            <wp:extent cx="2456597" cy="313899"/>
                            <wp:effectExtent l="0" t="0" r="20320" b="10160"/>
                            <wp:wrapNone/>
                            <wp:docPr id="17" name="Rechteck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56597" cy="313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hteck 17" o:spid="_x0000_s1026" style="position:absolute;margin-left:2.55pt;margin-top:1.95pt;width:193.45pt;height:24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" filled="f" strokecolor="black [3213]" strokeweight="2pt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U</w:t>
                  </w:r>
                </w:p>
              </w:tc>
            </w:tr>
            <w:tr w:rsidR="00D773C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8B"/>
                      <w:sz w:val="48"/>
                      <w:szCs w:val="48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28486</wp:posOffset>
                            </wp:positionH>
                            <wp:positionV relativeFrom="paragraph">
                              <wp:posOffset>16097</wp:posOffset>
                            </wp:positionV>
                            <wp:extent cx="3530010" cy="361506"/>
                            <wp:effectExtent l="0" t="0" r="13335" b="19685"/>
                            <wp:wrapNone/>
                            <wp:docPr id="12" name="Rechteck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30010" cy="3615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hteck 12" o:spid="_x0000_s1026" style="position:absolute;margin-left:2.25pt;margin-top:1.25pt;width:277.95pt;height:28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" filled="f" strokecolor="black [3213]" strokeweight="2pt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E</w:t>
                  </w:r>
                </w:p>
              </w:tc>
            </w:tr>
            <w:tr w:rsidR="00D773C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A</w:t>
                  </w:r>
                </w:p>
              </w:tc>
            </w:tr>
            <w:tr w:rsidR="00D773C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8B"/>
                      <w:sz w:val="48"/>
                      <w:szCs w:val="48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9673</wp:posOffset>
                            </wp:positionH>
                            <wp:positionV relativeFrom="paragraph">
                              <wp:posOffset>4401</wp:posOffset>
                            </wp:positionV>
                            <wp:extent cx="1924050" cy="350874"/>
                            <wp:effectExtent l="0" t="0" r="19050" b="11430"/>
                            <wp:wrapNone/>
                            <wp:docPr id="14" name="Rechteck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24050" cy="3508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hteck 14" o:spid="_x0000_s1026" style="position:absolute;margin-left:.75pt;margin-top:.35pt;width:151.5pt;height:27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" filled="f" strokecolor="black [3213]" strokeweight="2pt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S</w:t>
                  </w:r>
                </w:p>
              </w:tc>
            </w:tr>
            <w:tr w:rsidR="00D773C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>
                            <wp:simplePos x="0" y="0"/>
                            <wp:positionH relativeFrom="column">
                              <wp:posOffset>-593725</wp:posOffset>
                            </wp:positionH>
                            <wp:positionV relativeFrom="paragraph">
                              <wp:posOffset>-113030</wp:posOffset>
                            </wp:positionV>
                            <wp:extent cx="5151120" cy="300990"/>
                            <wp:effectExtent l="1491615" t="0" r="1445895" b="0"/>
                            <wp:wrapNone/>
                            <wp:docPr id="25" name="Rechteck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3191934">
                                      <a:off x="0" y="0"/>
                                      <a:ext cx="5151120" cy="300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hteck 25" o:spid="_x0000_s1026" style="position:absolute;margin-left:-46.75pt;margin-top:-8.9pt;width:405.6pt;height:23.7pt;rotation:3486443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" filled="f" strokecolor="black [3213]" strokeweight="2pt"/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T</w:t>
                  </w:r>
                </w:p>
              </w:tc>
            </w:tr>
            <w:tr w:rsidR="00D773C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T</w:t>
                  </w:r>
                </w:p>
              </w:tc>
            </w:tr>
            <w:tr w:rsidR="00D773C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8B"/>
                      <w:sz w:val="48"/>
                      <w:szCs w:val="48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9673</wp:posOffset>
                            </wp:positionH>
                            <wp:positionV relativeFrom="paragraph">
                              <wp:posOffset>8122</wp:posOffset>
                            </wp:positionV>
                            <wp:extent cx="3593804" cy="361507"/>
                            <wp:effectExtent l="0" t="0" r="26035" b="19685"/>
                            <wp:wrapNone/>
                            <wp:docPr id="2" name="Rechteck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93804" cy="361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hteck 2" o:spid="_x0000_s1026" style="position:absolute;margin-left:.75pt;margin-top:.65pt;width:283pt;height:2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" filled="f" strokecolor="black [3200]" strokeweight="2pt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8B"/>
                      <w:sz w:val="48"/>
                      <w:szCs w:val="48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226518</wp:posOffset>
                            </wp:positionH>
                            <wp:positionV relativeFrom="paragraph">
                              <wp:posOffset>369437</wp:posOffset>
                            </wp:positionV>
                            <wp:extent cx="2169042" cy="393597"/>
                            <wp:effectExtent l="0" t="0" r="22225" b="26035"/>
                            <wp:wrapNone/>
                            <wp:docPr id="3" name="Rechteck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69042" cy="3935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hteck 3" o:spid="_x0000_s1026" style="position:absolute;margin-left:17.85pt;margin-top:29.1pt;width:170.8pt;height:3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" filled="f" strokecolor="black [3213]" strokeweight="2pt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E</w:t>
                  </w:r>
                </w:p>
              </w:tc>
            </w:tr>
            <w:tr w:rsidR="00D773C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F</w:t>
                  </w:r>
                </w:p>
              </w:tc>
            </w:tr>
            <w:tr w:rsidR="00D773C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8B"/>
                      <w:sz w:val="48"/>
                      <w:szCs w:val="48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9673</wp:posOffset>
                            </wp:positionH>
                            <wp:positionV relativeFrom="paragraph">
                              <wp:posOffset>-14546</wp:posOffset>
                            </wp:positionV>
                            <wp:extent cx="1924493" cy="393744"/>
                            <wp:effectExtent l="0" t="0" r="19050" b="25400"/>
                            <wp:wrapNone/>
                            <wp:docPr id="4" name="Rechteck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24493" cy="3937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hteck 4" o:spid="_x0000_s1026" style="position:absolute;margin-left:.75pt;margin-top:-1.15pt;width:151.55pt;height:3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" filled="f" strokecolor="black [3213]" strokeweight="2pt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H</w:t>
                  </w:r>
                </w:p>
              </w:tc>
            </w:tr>
            <w:tr w:rsidR="00D773C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G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G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36"/>
                      <w:szCs w:val="36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8B"/>
                      <w:sz w:val="48"/>
                      <w:szCs w:val="48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-11917</wp:posOffset>
                            </wp:positionH>
                            <wp:positionV relativeFrom="paragraph">
                              <wp:posOffset>-8491</wp:posOffset>
                            </wp:positionV>
                            <wp:extent cx="3008940" cy="393109"/>
                            <wp:effectExtent l="0" t="0" r="20320" b="26035"/>
                            <wp:wrapNone/>
                            <wp:docPr id="5" name="Rechteck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08940" cy="3931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chteck 5" o:spid="_x0000_s1026" style="position:absolute;margin-left:-.95pt;margin-top:-.65pt;width:236.9pt;height:30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" filled="f" strokecolor="black [3213]" strokeweight="2pt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G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R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U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U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M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T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73C5" w:rsidRDefault="001912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8B"/>
                      <w:sz w:val="48"/>
                      <w:szCs w:val="48"/>
                      <w:lang w:eastAsia="de-DE"/>
                    </w:rPr>
                    <w:t>Z</w:t>
                  </w:r>
                </w:p>
              </w:tc>
            </w:tr>
          </w:tbl>
          <w:p w:rsidR="00D773C5" w:rsidRDefault="00D7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35" w:type="dxa"/>
            <w:vAlign w:val="center"/>
            <w:hideMark/>
          </w:tcPr>
          <w:p w:rsidR="00D773C5" w:rsidRDefault="00191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(R16, W) </w:t>
            </w: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 Fructose</w:t>
            </w: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(A15, E) </w:t>
            </w: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Energiegehalt</w:t>
            </w: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(M12, N) </w:t>
            </w: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Essentiell </w:t>
            </w: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(F8, NE) </w:t>
            </w: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Ester</w:t>
            </w: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(R16, N) 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Fettsaeure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(E9, E) 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Galactose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(A16, N) 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Gesaettigt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(G12, W) </w:t>
            </w: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Glucose</w:t>
            </w: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(N8, S) </w:t>
            </w: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Glycerin</w:t>
            </w: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(H18, E) </w:t>
            </w: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Grundumsatz</w:t>
            </w: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(G11, NE) 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Lactose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(C3, SE) </w:t>
            </w: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Monosaccharid </w:t>
            </w: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(C5, S) 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Naehrstoff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(Q10, W) </w:t>
            </w: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Polysaccharid </w:t>
            </w: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(P3, S) </w:t>
            </w: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Saccharose </w:t>
            </w: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(A17, E) 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Staerke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(B8, SE) 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Triglycerid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(B16, N) 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Ungesaettigt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(N5, W) </w:t>
            </w: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Verbrennung </w:t>
            </w: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(I3, S) </w:t>
            </w: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Zweifachzucker </w:t>
            </w:r>
          </w:p>
        </w:tc>
      </w:tr>
      <w:tr w:rsidR="00D773C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73C5" w:rsidRDefault="00D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735" w:type="dxa"/>
            <w:vAlign w:val="center"/>
            <w:hideMark/>
          </w:tcPr>
          <w:p w:rsidR="00D773C5" w:rsidRDefault="00D7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D773C5" w:rsidRDefault="00D773C5"/>
    <w:sectPr w:rsidR="00D77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768" w:rsidRDefault="004D3768" w:rsidP="0019121D">
      <w:pPr>
        <w:spacing w:after="0" w:line="240" w:lineRule="auto"/>
      </w:pPr>
      <w:r>
        <w:separator/>
      </w:r>
    </w:p>
  </w:endnote>
  <w:endnote w:type="continuationSeparator" w:id="0">
    <w:p w:rsidR="004D3768" w:rsidRDefault="004D3768" w:rsidP="0019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8F" w:rsidRDefault="001A598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8F" w:rsidRDefault="001A598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8F" w:rsidRDefault="001A598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768" w:rsidRDefault="004D3768" w:rsidP="0019121D">
      <w:pPr>
        <w:spacing w:after="0" w:line="240" w:lineRule="auto"/>
      </w:pPr>
      <w:r>
        <w:separator/>
      </w:r>
    </w:p>
  </w:footnote>
  <w:footnote w:type="continuationSeparator" w:id="0">
    <w:p w:rsidR="004D3768" w:rsidRDefault="004D3768" w:rsidP="00191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8F" w:rsidRDefault="001A598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21D" w:rsidRPr="001A598F" w:rsidRDefault="0019121D" w:rsidP="0019121D">
    <w:pPr>
      <w:rPr>
        <w:rFonts w:ascii="Arial" w:hAnsi="Arial" w:cs="Arial"/>
      </w:rPr>
    </w:pPr>
    <w:r w:rsidRPr="001A598F">
      <w:rPr>
        <w:rFonts w:ascii="Arial" w:hAnsi="Arial" w:cs="Arial"/>
      </w:rPr>
      <w:t xml:space="preserve">Quelle: </w:t>
    </w:r>
    <w:hyperlink r:id="rId1" w:history="1">
      <w:r w:rsidR="001A598F" w:rsidRPr="001A598F">
        <w:rPr>
          <w:rStyle w:val="Hyperlink"/>
          <w:rFonts w:ascii="Arial" w:hAnsi="Arial" w:cs="Arial"/>
        </w:rPr>
        <w:t>l</w:t>
      </w:r>
      <w:r w:rsidRPr="001A598F">
        <w:rPr>
          <w:rStyle w:val="Hyperlink"/>
          <w:rFonts w:ascii="Arial" w:hAnsi="Arial" w:cs="Arial"/>
        </w:rPr>
        <w:t>ehrerfortbildung-bw.de/</w:t>
      </w:r>
      <w:proofErr w:type="spellStart"/>
      <w:r w:rsidRPr="001A598F">
        <w:rPr>
          <w:rStyle w:val="Hyperlink"/>
          <w:rFonts w:ascii="Arial" w:hAnsi="Arial" w:cs="Arial"/>
        </w:rPr>
        <w:t>faecher</w:t>
      </w:r>
      <w:proofErr w:type="spellEnd"/>
      <w:r w:rsidRPr="001A598F">
        <w:rPr>
          <w:rStyle w:val="Hyperlink"/>
          <w:rFonts w:ascii="Arial" w:hAnsi="Arial" w:cs="Arial"/>
        </w:rPr>
        <w:t>/</w:t>
      </w:r>
      <w:proofErr w:type="spellStart"/>
      <w:r w:rsidRPr="001A598F">
        <w:rPr>
          <w:rStyle w:val="Hyperlink"/>
          <w:rFonts w:ascii="Arial" w:hAnsi="Arial" w:cs="Arial"/>
        </w:rPr>
        <w:t>chemie</w:t>
      </w:r>
      <w:proofErr w:type="spellEnd"/>
      <w:r w:rsidRPr="001A598F">
        <w:rPr>
          <w:rStyle w:val="Hyperlink"/>
          <w:rFonts w:ascii="Arial" w:hAnsi="Arial" w:cs="Arial"/>
        </w:rPr>
        <w:t>/</w:t>
      </w:r>
      <w:proofErr w:type="spellStart"/>
      <w:r w:rsidRPr="001A598F">
        <w:rPr>
          <w:rStyle w:val="Hyperlink"/>
          <w:rFonts w:ascii="Arial" w:hAnsi="Arial" w:cs="Arial"/>
        </w:rPr>
        <w:t>bs</w:t>
      </w:r>
      <w:proofErr w:type="spellEnd"/>
      <w:r w:rsidRPr="001A598F">
        <w:rPr>
          <w:rStyle w:val="Hyperlink"/>
          <w:rFonts w:ascii="Arial" w:hAnsi="Arial" w:cs="Arial"/>
        </w:rPr>
        <w:t>/</w:t>
      </w:r>
    </w:hyperlink>
  </w:p>
  <w:p w:rsidR="0019121D" w:rsidRDefault="0019121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8F" w:rsidRDefault="001A598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C5"/>
    <w:rsid w:val="0019121D"/>
    <w:rsid w:val="001A598F"/>
    <w:rsid w:val="00203B29"/>
    <w:rsid w:val="004D3768"/>
    <w:rsid w:val="0091090A"/>
    <w:rsid w:val="00AA71CC"/>
    <w:rsid w:val="00D7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121D"/>
  </w:style>
  <w:style w:type="paragraph" w:styleId="Fuzeile">
    <w:name w:val="footer"/>
    <w:basedOn w:val="Standard"/>
    <w:link w:val="FuzeileZchn"/>
    <w:uiPriority w:val="99"/>
    <w:unhideWhenUsed/>
    <w:rsid w:val="001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121D"/>
  </w:style>
  <w:style w:type="character" w:styleId="Hyperlink">
    <w:name w:val="Hyperlink"/>
    <w:semiHidden/>
    <w:unhideWhenUsed/>
    <w:rsid w:val="001912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121D"/>
  </w:style>
  <w:style w:type="paragraph" w:styleId="Fuzeile">
    <w:name w:val="footer"/>
    <w:basedOn w:val="Standard"/>
    <w:link w:val="FuzeileZchn"/>
    <w:uiPriority w:val="99"/>
    <w:unhideWhenUsed/>
    <w:rsid w:val="001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121D"/>
  </w:style>
  <w:style w:type="character" w:styleId="Hyperlink">
    <w:name w:val="Hyperlink"/>
    <w:semiHidden/>
    <w:unhideWhenUsed/>
    <w:rsid w:val="00191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lehrerfortbildung-bw.de/faecher/chemie/b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NPC5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51FC73C-DE42-47C9-9AA9-40FAA55DDFE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2</Pages>
  <Words>329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Ertelt, Ulrike (LS)</cp:lastModifiedBy>
  <cp:revision>10</cp:revision>
  <cp:lastPrinted>2014-05-06T09:23:00Z</cp:lastPrinted>
  <dcterms:created xsi:type="dcterms:W3CDTF">2014-03-17T21:17:00Z</dcterms:created>
  <dcterms:modified xsi:type="dcterms:W3CDTF">2014-05-06T09:24:00Z</dcterms:modified>
</cp:coreProperties>
</file>