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2C" w:rsidRDefault="0085382C" w:rsidP="0085382C">
      <w:pPr>
        <w:pStyle w:val="ZPGTitel"/>
      </w:pPr>
    </w:p>
    <w:p w:rsidR="0085382C" w:rsidRDefault="0085382C" w:rsidP="0085382C">
      <w:pPr>
        <w:pStyle w:val="ZPGTitel"/>
      </w:pPr>
      <w:r>
        <w:t>Ekliptik</w:t>
      </w:r>
    </w:p>
    <w:p w:rsidR="0085382C" w:rsidRDefault="0085382C" w:rsidP="0085382C">
      <w:pPr>
        <w:ind w:left="284" w:right="258" w:hanging="284"/>
        <w:jc w:val="both"/>
        <w:rPr>
          <w:rFonts w:ascii="Arial" w:eastAsia="Calibri" w:hAnsi="Arial" w:cs="Arial"/>
          <w:sz w:val="24"/>
          <w:szCs w:val="24"/>
        </w:rPr>
      </w:pPr>
    </w:p>
    <w:p w:rsidR="0085382C" w:rsidRDefault="0085382C" w:rsidP="0085382C">
      <w:pPr>
        <w:ind w:right="258"/>
        <w:jc w:val="both"/>
        <w:rPr>
          <w:rFonts w:ascii="Arial" w:eastAsia="Calibri" w:hAnsi="Arial" w:cs="Arial"/>
          <w:sz w:val="24"/>
          <w:szCs w:val="24"/>
        </w:rPr>
      </w:pPr>
      <w:r w:rsidRPr="00055F72">
        <w:rPr>
          <w:rFonts w:ascii="Arial" w:eastAsia="Calibri" w:hAnsi="Arial" w:cs="Arial"/>
          <w:sz w:val="24"/>
          <w:szCs w:val="24"/>
        </w:rPr>
        <w:t>Die Erde bewegt sich im Laufe eines Jahres einmal um die Sonne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382C" w:rsidRDefault="0085382C" w:rsidP="0085382C">
      <w:pPr>
        <w:ind w:right="25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Hierbei wandert die Sonne, von der Erde aus betrachtet, scheinbar vor den Sternbildern (die oft als Tierkreiszeichen bezeichnet werden) vorbei.</w:t>
      </w:r>
    </w:p>
    <w:p w:rsidR="0085382C" w:rsidRPr="00055F72" w:rsidRDefault="0085382C" w:rsidP="0085382C">
      <w:pPr>
        <w:ind w:right="25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Diese Bahn wird als „Ekliptik“ bezeichnet.</w:t>
      </w:r>
    </w:p>
    <w:p w:rsidR="0085382C" w:rsidRPr="00055F72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szCs w:val="24"/>
          <w:u w:val="none"/>
        </w:rPr>
      </w:pPr>
      <w:r w:rsidRPr="00055F72">
        <w:rPr>
          <w:b w:val="0"/>
          <w:bCs/>
          <w:sz w:val="24"/>
          <w:szCs w:val="24"/>
          <w:u w:val="none"/>
        </w:rPr>
        <w:t>Recherchiere</w:t>
      </w:r>
      <w:r w:rsidR="00B71533">
        <w:rPr>
          <w:b w:val="0"/>
          <w:bCs/>
          <w:sz w:val="24"/>
          <w:szCs w:val="24"/>
          <w:u w:val="none"/>
        </w:rPr>
        <w:t xml:space="preserve"> (</w:t>
      </w:r>
      <w:proofErr w:type="spellStart"/>
      <w:r w:rsidR="00B71533">
        <w:rPr>
          <w:b w:val="0"/>
          <w:bCs/>
          <w:sz w:val="24"/>
          <w:szCs w:val="24"/>
          <w:u w:val="none"/>
        </w:rPr>
        <w:t>Stellarium</w:t>
      </w:r>
      <w:proofErr w:type="spellEnd"/>
      <w:r w:rsidR="00B71533">
        <w:rPr>
          <w:b w:val="0"/>
          <w:bCs/>
          <w:sz w:val="24"/>
          <w:szCs w:val="24"/>
          <w:u w:val="none"/>
        </w:rPr>
        <w:t>)</w:t>
      </w:r>
      <w:r w:rsidRPr="00055F72">
        <w:rPr>
          <w:b w:val="0"/>
          <w:bCs/>
          <w:sz w:val="24"/>
          <w:szCs w:val="24"/>
          <w:u w:val="none"/>
        </w:rPr>
        <w:t xml:space="preserve"> den Sonnendurchgang</w:t>
      </w:r>
      <w:r>
        <w:rPr>
          <w:b w:val="0"/>
          <w:bCs/>
          <w:sz w:val="24"/>
          <w:szCs w:val="24"/>
          <w:u w:val="none"/>
        </w:rPr>
        <w:t xml:space="preserve"> (Ort, Zeitraum)</w:t>
      </w:r>
      <w:r w:rsidRPr="00055F72">
        <w:rPr>
          <w:b w:val="0"/>
          <w:bCs/>
          <w:sz w:val="24"/>
          <w:szCs w:val="24"/>
          <w:u w:val="none"/>
        </w:rPr>
        <w:t xml:space="preserve"> durch die Sternbilder Stier, Zwillinge, Krebs und Löwe</w:t>
      </w:r>
      <w:r>
        <w:rPr>
          <w:b w:val="0"/>
          <w:bCs/>
          <w:sz w:val="24"/>
          <w:szCs w:val="24"/>
          <w:u w:val="none"/>
        </w:rPr>
        <w:t xml:space="preserve"> und zeichne die Bahn nach (Ekliptik).</w:t>
      </w: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szCs w:val="24"/>
          <w:u w:val="none"/>
        </w:rPr>
      </w:pPr>
    </w:p>
    <w:p w:rsidR="0085382C" w:rsidRPr="00055F72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Zeichne die Projektionslinie „Erde-Sonne-Sternbild“ an den vier vorgegebenen Stellen ein.</w:t>
      </w: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Pr="0066062D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24"/>
          <w:u w:val="none"/>
        </w:rPr>
        <w:t xml:space="preserve">      </w:t>
      </w:r>
      <w:r w:rsidRPr="0066062D">
        <w:rPr>
          <w:b w:val="0"/>
          <w:bCs/>
          <w:sz w:val="16"/>
          <w:szCs w:val="16"/>
          <w:u w:val="none"/>
        </w:rPr>
        <w:t>Löwe</w:t>
      </w:r>
      <w:r>
        <w:rPr>
          <w:b w:val="0"/>
          <w:bCs/>
          <w:sz w:val="16"/>
          <w:szCs w:val="16"/>
          <w:u w:val="none"/>
        </w:rPr>
        <w:tab/>
        <w:t xml:space="preserve">            Krebs</w:t>
      </w:r>
      <w:r>
        <w:rPr>
          <w:b w:val="0"/>
          <w:bCs/>
          <w:sz w:val="16"/>
          <w:szCs w:val="16"/>
          <w:u w:val="none"/>
        </w:rPr>
        <w:tab/>
        <w:t xml:space="preserve">           Zwillinge</w:t>
      </w:r>
      <w:r>
        <w:rPr>
          <w:b w:val="0"/>
          <w:bCs/>
          <w:sz w:val="16"/>
          <w:szCs w:val="16"/>
          <w:u w:val="none"/>
        </w:rPr>
        <w:tab/>
      </w:r>
      <w:r>
        <w:rPr>
          <w:b w:val="0"/>
          <w:bCs/>
          <w:sz w:val="16"/>
          <w:szCs w:val="16"/>
          <w:u w:val="none"/>
        </w:rPr>
        <w:tab/>
      </w:r>
      <w:r>
        <w:rPr>
          <w:b w:val="0"/>
          <w:bCs/>
          <w:sz w:val="16"/>
          <w:szCs w:val="16"/>
          <w:u w:val="none"/>
        </w:rPr>
        <w:tab/>
      </w:r>
      <w:r>
        <w:rPr>
          <w:b w:val="0"/>
          <w:bCs/>
          <w:sz w:val="16"/>
          <w:szCs w:val="16"/>
          <w:u w:val="none"/>
        </w:rPr>
        <w:tab/>
        <w:t>Stier</w:t>
      </w: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Pr="0066062D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 w:rsidRPr="0066062D">
        <w:rPr>
          <w:b w:val="0"/>
          <w:bCs/>
          <w:sz w:val="16"/>
          <w:szCs w:val="16"/>
          <w:u w:val="none"/>
        </w:rPr>
        <w:t>Sonne</w:t>
      </w:r>
    </w:p>
    <w:p w:rsidR="0085382C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24"/>
          <w:u w:val="none"/>
        </w:rPr>
      </w:pPr>
    </w:p>
    <w:p w:rsidR="0085382C" w:rsidRPr="0066062D" w:rsidRDefault="0085382C" w:rsidP="0085382C">
      <w:pPr>
        <w:pStyle w:val="Titel"/>
        <w:tabs>
          <w:tab w:val="left" w:pos="2835"/>
        </w:tabs>
        <w:ind w:right="258"/>
        <w:jc w:val="both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24"/>
          <w:u w:val="none"/>
        </w:rPr>
        <w:t xml:space="preserve">                                         </w:t>
      </w:r>
      <w:r w:rsidRPr="0066062D">
        <w:rPr>
          <w:b w:val="0"/>
          <w:bCs/>
          <w:sz w:val="16"/>
          <w:szCs w:val="16"/>
          <w:u w:val="none"/>
        </w:rPr>
        <w:t>Erde</w:t>
      </w:r>
    </w:p>
    <w:p w:rsidR="0085382C" w:rsidRDefault="0085382C" w:rsidP="0085382C">
      <w:pPr>
        <w:pStyle w:val="Titel"/>
        <w:tabs>
          <w:tab w:val="left" w:pos="2835"/>
        </w:tabs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jc w:val="both"/>
        <w:rPr>
          <w:b w:val="0"/>
          <w:bCs/>
          <w:sz w:val="24"/>
          <w:u w:val="none"/>
        </w:rPr>
      </w:pPr>
    </w:p>
    <w:p w:rsidR="0085382C" w:rsidRDefault="0085382C" w:rsidP="0085382C">
      <w:pPr>
        <w:pStyle w:val="Titel"/>
        <w:tabs>
          <w:tab w:val="left" w:pos="2835"/>
        </w:tabs>
        <w:jc w:val="both"/>
        <w:rPr>
          <w:b w:val="0"/>
          <w:bCs/>
          <w:sz w:val="24"/>
          <w:u w:val="none"/>
        </w:rPr>
      </w:pPr>
    </w:p>
    <w:p w:rsidR="0085382C" w:rsidRDefault="0085382C" w:rsidP="0085382C"/>
    <w:p w:rsidR="0085382C" w:rsidRPr="000574D5" w:rsidRDefault="0085382C" w:rsidP="0085382C">
      <w:pPr>
        <w:jc w:val="both"/>
        <w:rPr>
          <w:rFonts w:ascii="Arial" w:hAnsi="Arial" w:cs="Arial"/>
          <w:sz w:val="24"/>
          <w:szCs w:val="24"/>
        </w:rPr>
      </w:pPr>
      <w:r w:rsidRPr="000574D5">
        <w:rPr>
          <w:rFonts w:ascii="Arial" w:hAnsi="Arial" w:cs="Arial"/>
          <w:sz w:val="24"/>
          <w:szCs w:val="24"/>
        </w:rPr>
        <w:t>Die Astrologie geht bei Deinem Geburtsdatum davon aus, dass die Sonne an diesem Tag in „Deinem“ Tierkreiszeichen stand.</w:t>
      </w:r>
    </w:p>
    <w:p w:rsidR="0085382C" w:rsidRPr="000574D5" w:rsidRDefault="0085382C" w:rsidP="0085382C">
      <w:pPr>
        <w:jc w:val="both"/>
        <w:rPr>
          <w:rFonts w:ascii="Arial" w:hAnsi="Arial" w:cs="Arial"/>
          <w:sz w:val="24"/>
          <w:szCs w:val="24"/>
        </w:rPr>
      </w:pPr>
      <w:r w:rsidRPr="000574D5">
        <w:rPr>
          <w:rFonts w:ascii="Arial" w:hAnsi="Arial" w:cs="Arial"/>
          <w:sz w:val="24"/>
          <w:szCs w:val="24"/>
        </w:rPr>
        <w:t xml:space="preserve">Prüfe mithilfe </w:t>
      </w:r>
      <w:r w:rsidR="00B71533">
        <w:rPr>
          <w:rFonts w:ascii="Arial" w:hAnsi="Arial" w:cs="Arial"/>
          <w:sz w:val="24"/>
          <w:szCs w:val="24"/>
        </w:rPr>
        <w:t xml:space="preserve">von </w:t>
      </w:r>
      <w:proofErr w:type="spellStart"/>
      <w:r w:rsidR="00B71533">
        <w:rPr>
          <w:rFonts w:ascii="Arial" w:hAnsi="Arial" w:cs="Arial"/>
          <w:sz w:val="24"/>
          <w:szCs w:val="24"/>
        </w:rPr>
        <w:t>Stellarium</w:t>
      </w:r>
      <w:proofErr w:type="spellEnd"/>
      <w:r w:rsidRPr="000574D5">
        <w:rPr>
          <w:rFonts w:ascii="Arial" w:hAnsi="Arial" w:cs="Arial"/>
          <w:sz w:val="24"/>
          <w:szCs w:val="24"/>
        </w:rPr>
        <w:t xml:space="preserve"> nach, wo die Sonne zum Zeitpunkt Deiner Geburt wirklich war (das wäre eigentlich Dein Tierkreiszeichen laut Horoskop). </w:t>
      </w:r>
    </w:p>
    <w:p w:rsidR="0085382C" w:rsidRPr="000574D5" w:rsidRDefault="0085382C" w:rsidP="0085382C">
      <w:pPr>
        <w:jc w:val="both"/>
        <w:rPr>
          <w:rFonts w:ascii="Arial" w:hAnsi="Arial" w:cs="Arial"/>
          <w:sz w:val="24"/>
          <w:szCs w:val="24"/>
        </w:rPr>
      </w:pPr>
      <w:r w:rsidRPr="000574D5">
        <w:rPr>
          <w:rFonts w:ascii="Arial" w:hAnsi="Arial" w:cs="Arial"/>
          <w:sz w:val="24"/>
          <w:szCs w:val="24"/>
        </w:rPr>
        <w:t>Ergründe</w:t>
      </w:r>
      <w:r w:rsidR="00B71533">
        <w:rPr>
          <w:rFonts w:ascii="Arial" w:hAnsi="Arial" w:cs="Arial"/>
          <w:sz w:val="24"/>
          <w:szCs w:val="24"/>
        </w:rPr>
        <w:t xml:space="preserve"> die Ursache</w:t>
      </w:r>
      <w:r w:rsidRPr="000574D5">
        <w:rPr>
          <w:rFonts w:ascii="Arial" w:hAnsi="Arial" w:cs="Arial"/>
          <w:sz w:val="24"/>
          <w:szCs w:val="24"/>
        </w:rPr>
        <w:t>, warum die Daten in der Regel nicht mehr stimmen</w:t>
      </w:r>
      <w:r>
        <w:rPr>
          <w:rFonts w:ascii="Arial" w:hAnsi="Arial" w:cs="Arial"/>
          <w:sz w:val="24"/>
          <w:szCs w:val="24"/>
        </w:rPr>
        <w:t xml:space="preserve">. </w:t>
      </w:r>
      <w:r w:rsidRPr="000574D5">
        <w:rPr>
          <w:rFonts w:ascii="Arial" w:hAnsi="Arial" w:cs="Arial"/>
          <w:sz w:val="24"/>
          <w:szCs w:val="24"/>
        </w:rPr>
        <w:t>(Anmerkung:  Die Begründung der Astrologie ist 2</w:t>
      </w:r>
      <w:r w:rsidR="004C71AA">
        <w:rPr>
          <w:rFonts w:ascii="Arial" w:hAnsi="Arial" w:cs="Arial"/>
          <w:sz w:val="24"/>
          <w:szCs w:val="24"/>
        </w:rPr>
        <w:t>000 Jahre alt, seither haben</w:t>
      </w:r>
      <w:r w:rsidRPr="000574D5">
        <w:rPr>
          <w:rFonts w:ascii="Arial" w:hAnsi="Arial" w:cs="Arial"/>
          <w:sz w:val="24"/>
          <w:szCs w:val="24"/>
        </w:rPr>
        <w:t xml:space="preserve"> sich </w:t>
      </w:r>
      <w:r w:rsidR="004C71AA">
        <w:rPr>
          <w:rFonts w:ascii="Arial" w:hAnsi="Arial" w:cs="Arial"/>
          <w:sz w:val="24"/>
          <w:szCs w:val="24"/>
        </w:rPr>
        <w:t xml:space="preserve">die Astrologen </w:t>
      </w:r>
      <w:r w:rsidRPr="000574D5">
        <w:rPr>
          <w:rFonts w:ascii="Arial" w:hAnsi="Arial" w:cs="Arial"/>
          <w:sz w:val="24"/>
          <w:szCs w:val="24"/>
        </w:rPr>
        <w:t>nicht mehr bewegt</w:t>
      </w:r>
      <w:r>
        <w:rPr>
          <w:rFonts w:ascii="Arial" w:hAnsi="Arial" w:cs="Arial"/>
          <w:sz w:val="24"/>
          <w:szCs w:val="24"/>
        </w:rPr>
        <w:t xml:space="preserve"> </w:t>
      </w:r>
      <w:r w:rsidRPr="000574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74D5">
        <w:rPr>
          <w:rFonts w:ascii="Arial" w:hAnsi="Arial" w:cs="Arial"/>
          <w:sz w:val="24"/>
          <w:szCs w:val="24"/>
        </w:rPr>
        <w:t>die Erde schon…)</w:t>
      </w:r>
    </w:p>
    <w:p w:rsidR="009D603D" w:rsidRPr="009D603D" w:rsidRDefault="009D603D" w:rsidP="009D603D">
      <w:pPr>
        <w:pStyle w:val="ZPGTitel"/>
        <w:rPr>
          <w:sz w:val="16"/>
          <w:szCs w:val="16"/>
        </w:rPr>
      </w:pPr>
    </w:p>
    <w:sectPr w:rsidR="009D603D" w:rsidRPr="009D603D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5D" w:rsidRDefault="00885D5D" w:rsidP="00762DC9">
      <w:pPr>
        <w:spacing w:after="0" w:line="240" w:lineRule="auto"/>
      </w:pPr>
      <w:r>
        <w:separator/>
      </w:r>
    </w:p>
  </w:endnote>
  <w:endnote w:type="continuationSeparator" w:id="0">
    <w:p w:rsidR="00885D5D" w:rsidRDefault="00885D5D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E" w:rsidRDefault="001B792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3D08C4">
    <w:pPr>
      <w:pStyle w:val="Fuzeile"/>
    </w:pPr>
    <w:r>
      <w:rPr>
        <w:noProof/>
        <w:lang w:eastAsia="de-DE"/>
      </w:rPr>
      <w:pict>
        <v:group id="_x0000_s2085" style="position:absolute;margin-left:-12.7pt;margin-top:-7.75pt;width:481.15pt;height:21.4pt;z-index:-251651072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762DC9" w:rsidP="00762DC9">
                  <w:r>
                    <w:t xml:space="preserve">Hanssen </w:t>
                  </w:r>
                  <w:r w:rsidR="005C7C45">
                    <w:t>(1</w:t>
                  </w:r>
                  <w:r>
                    <w:t>6.04.2018)</w:t>
                  </w:r>
                </w:p>
              </w:txbxContent>
            </v:textbox>
          </v:shape>
        </v:group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E" w:rsidRDefault="001B79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5D" w:rsidRDefault="00885D5D" w:rsidP="00762DC9">
      <w:pPr>
        <w:spacing w:after="0" w:line="240" w:lineRule="auto"/>
      </w:pPr>
      <w:r>
        <w:separator/>
      </w:r>
    </w:p>
  </w:footnote>
  <w:footnote w:type="continuationSeparator" w:id="0">
    <w:p w:rsidR="00885D5D" w:rsidRDefault="00885D5D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E" w:rsidRDefault="001B792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3D08C4">
    <w:pPr>
      <w:pStyle w:val="Kopfzeile"/>
    </w:pPr>
    <w:r>
      <w:rPr>
        <w:noProof/>
        <w:lang w:eastAsia="de-DE"/>
      </w:rPr>
      <w:pict>
        <v:group id="_x0000_s2140" style="position:absolute;margin-left:342.55pt;margin-top:5.85pt;width:122pt;height:22.9pt;z-index:251668480" coordorigin="8268,825" coordsize="2440,458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141" type="#_x0000_t187" style="position:absolute;left:9210;top:825;width:143;height:143"/>
          <v:shape id="_x0000_s2142" type="#_x0000_t187" style="position:absolute;left:9510;top:1140;width:143;height:143"/>
          <v:group id="_x0000_s2143" style="position:absolute;left:9875;top:947;width:833;height:296;rotation:-1541326fd" coordorigin="3882,5071" coordsize="3704,1255">
            <v:oval id="_x0000_s2144" style="position:absolute;left:4181;top:5296;width:54;height:66" fillcolor="#969696">
              <o:lock v:ext="edit" aspectratio="t"/>
            </v:oval>
            <v:shape id="_x0000_s2145" style="position:absolute;left:3968;top:5134;width:431;height:457;mso-position-horizontal:absolute;mso-position-vertical:absolute" coordsize="846,896" path="m367,51hdc308,12,301,30,238,51,179,143,142,140,46,154,19,233,,357,33,437v10,25,51,171,77,180c139,627,187,668,187,668v57,228,193,86,514,77c705,732,712,720,714,707v7,-43,3,-87,13,-129c737,534,830,488,830,488,822,389,846,344,791,282,767,255,740,231,714,205,701,192,676,167,676,167,649,87,621,27,534,,414,14,451,9,367,51xe" filled="f">
              <v:path arrowok="t"/>
              <o:lock v:ext="edit" aspectratio="t"/>
            </v:shape>
            <v:shape id="_x0000_s2146" style="position:absolute;left:3882;top:5071;width:3141;height:545" coordsize="6738,1170" path="m6430,161c4866,130,3303,99,2328,84,1353,69,959,,580,71,201,142,104,360,52,508,,656,106,853,271,958v165,105,160,148,771,180c1653,1170,2986,1157,3935,1151v949,-6,1876,-29,2803,-51e" filled="f">
              <v:path arrowok="t"/>
              <o:lock v:ext="edit" aspectratio="t"/>
            </v:shape>
            <v:shape id="_x0000_s2147" style="position:absolute;left:4294;top:5593;width:1633;height:733" coordsize="1633,733" path="m,c156,22,313,45,489,103v176,58,375,139,566,244c1246,452,1439,592,1633,733e" filled="f">
              <v:path arrowok="t"/>
            </v:shape>
            <v:shape id="_x0000_s2148" style="position:absolute;left:5696;top:5606;width:797;height:424" coordsize="797,424" path="m,c197,86,394,173,527,244v133,71,201,125,270,180e" filled="f">
              <v:path arrowok="t"/>
            </v:shape>
            <v:line id="_x0000_s2149" style="position:absolute;flip:y" from="6467,5258" to="7586,5259"/>
            <v:line id="_x0000_s2150" style="position:absolute;flip:y" from="5979,5464" to="7277,5490"/>
            <v:line id="_x0000_s2151" style="position:absolute" from="5259,5349" to="6519,5349"/>
            <v:shape id="_x0000_s2152" style="position:absolute;left:5773;top:5901;width:668;height:425" coordsize="668,425" path="m,c195,112,390,225,501,296v111,71,139,100,167,129e" filled="f">
              <v:path arrowok="t"/>
            </v:shape>
            <v:shape id="_x0000_s2153" style="position:absolute;left:5554;top:5901;width:399;height:232" coordsize="399,232" path="m,c,,199,116,399,232e" filled="f">
              <v:path arrowok="t"/>
            </v:shape>
            <v:shape id="_x0000_s2154" style="position:absolute;left:6004;top:5863;width:502;height:296" coordsize="502,296" path="m,c106,46,212,92,296,141v84,49,145,102,206,155e" filled="f">
              <v:path arrowok="t"/>
            </v:shape>
          </v:group>
          <v:group id="_x0000_s2155" style="position:absolute;left:8268;top:940;width:695;height:288;rotation:-738393fd" coordorigin="8650,4564" coordsize="638,283">
            <o:lock v:ext="edit" aspectratio="t"/>
            <v:oval id="_x0000_s2156" style="position:absolute;left:8820;top:4564;width:296;height:283" fillcolor="silver">
              <v:fill color2="fill darken(55)" rotate="t" method="linear sigma" focus="50%" type="gradient"/>
              <o:lock v:ext="edit" aspectratio="t"/>
            </v:oval>
            <v:shape id="_x0000_s2157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762DC9" w:rsidRDefault="00762DC9" w:rsidP="00762DC9">
                <w:pPr>
                  <w:pStyle w:val="ZPGTitel"/>
                  <w:jc w:val="left"/>
                </w:pPr>
                <w:r>
                  <w:t>Unser Sonnensystem</w:t>
                </w:r>
              </w:p>
              <w:p w:rsidR="00762DC9" w:rsidRDefault="00762DC9" w:rsidP="00762DC9"/>
            </w:txbxContent>
          </v:textbox>
        </v:shape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3D08C4">
    <w:pPr>
      <w:pStyle w:val="Kopfzeile"/>
    </w:pPr>
    <w:r>
      <w:rPr>
        <w:noProof/>
        <w:lang w:eastAsia="de-DE"/>
      </w:rPr>
      <w:pict>
        <v:group id="_x0000_s2092" style="position:absolute;margin-left:-17.55pt;margin-top:285.7pt;width:506.05pt;height:255.95pt;z-index:-251659266" coordorigin="1188,2484" coordsize="14330,7249">
          <o:lock v:ext="edit" aspectratio="t"/>
          <v:group id="_x0000_s2093" style="position:absolute;left:1188;top:2484;width:14238;height:4413" coordorigin="1314,3294" coordsize="14238,5259">
            <o:lock v:ext="edit" aspectratio="t"/>
            <v:oval id="_x0000_s2094" style="position:absolute;left:1854;top:3294;width:12816;height:5166">
              <o:lock v:ext="edit" aspectratio="t"/>
            </v:oval>
            <v:rect id="_x0000_s2095" style="position:absolute;left:1314;top:5169;width:14238;height:3384" stroked="f">
              <o:lock v:ext="edit" aspectratio="t"/>
            </v:rect>
          </v:group>
          <v:group id="_x0000_s2096" style="position:absolute;left:1280;top:4474;width:14238;height:5259" coordorigin="1314,3294" coordsize="14238,5259">
            <o:lock v:ext="edit" aspectratio="t"/>
            <v:oval id="_x0000_s2097" style="position:absolute;left:1854;top:3294;width:12816;height:5166">
              <o:lock v:ext="edit" aspectratio="t"/>
            </v:oval>
            <v:rect id="_x0000_s2098" style="position:absolute;left:1314;top:5169;width:14238;height:3384" stroked="f">
              <o:lock v:ext="edit" aspectratio="t"/>
            </v:rect>
          </v:group>
          <v:oval id="_x0000_s2099" style="position:absolute;left:5829;top:4699;width:4878;height:2310" filled="f">
            <o:lock v:ext="edit" aspectratio="t"/>
          </v:oval>
          <v:oval id="_x0000_s2100" style="position:absolute;left:8028;top:5598;width:468;height:468" fillcolor="yellow">
            <o:lock v:ext="edit" aspectratio="t"/>
          </v:oval>
          <v:shape id="_x0000_s2101" style="position:absolute;left:1513;top:4035;width:875;height:2304" coordsize="875,2304" path="m473,c403,113,,411,53,681v53,270,654,671,738,941c875,1892,606,2162,557,2304e" filled="f">
            <v:path arrowok="t"/>
            <o:lock v:ext="edit" aspectratio="t"/>
          </v:shape>
          <v:shape id="_x0000_s2102" style="position:absolute;left:14128;top:4044;width:613;height:2298;mso-position-horizontal:absolute;mso-position-vertical:absolute" coordsize="613,2298" path="m161,v72,118,452,452,435,708c579,964,112,1271,56,1536,,1801,215,2139,257,2298e" filled="f">
            <v:path arrowok="t"/>
            <o:lock v:ext="edit" aspectratio="t"/>
          </v:shape>
          <v:oval id="_x0000_s2103" style="position:absolute;left:7272;top:2894;width:85;height:85" fillcolor="yellow">
            <o:lock v:ext="edit" aspectratio="t"/>
          </v:oval>
          <v:oval id="_x0000_s2104" style="position:absolute;left:7350;top:3458;width:85;height:85" fillcolor="yellow">
            <o:lock v:ext="edit" aspectratio="t"/>
          </v:oval>
          <v:oval id="_x0000_s2105" style="position:absolute;left:7176;top:3896;width:85;height:85" fillcolor="yellow">
            <o:lock v:ext="edit" aspectratio="t"/>
          </v:oval>
          <v:oval id="_x0000_s2106" style="position:absolute;left:7704;top:3848;width:85;height:85" fillcolor="yellow">
            <o:lock v:ext="edit" aspectratio="t"/>
          </v:oval>
          <v:oval id="_x0000_s2107" style="position:absolute;left:4372;top:4076;width:142;height:142;rotation:1442319fd" fillcolor="yellow">
            <o:lock v:ext="edit" aspectratio="t"/>
          </v:oval>
          <v:oval id="_x0000_s2108" style="position:absolute;left:4516;top:3759;width:85;height:85;rotation:1442319fd" fillcolor="yellow">
            <o:lock v:ext="edit" aspectratio="t"/>
          </v:oval>
          <v:oval id="_x0000_s2109" style="position:absolute;left:4283;top:3607;width:142;height:142;rotation:1442319fd" fillcolor="yellow">
            <o:lock v:ext="edit" aspectratio="t"/>
          </v:oval>
          <v:oval id="_x0000_s2110" style="position:absolute;left:4454;top:3417;width:85;height:85;rotation:1442319fd" fillcolor="yellow">
            <o:lock v:ext="edit" aspectratio="t"/>
          </v:oval>
          <v:oval id="_x0000_s2111" style="position:absolute;left:4862;top:3336;width:85;height:85;rotation:1442319fd" fillcolor="yellow">
            <o:lock v:ext="edit" aspectratio="t"/>
          </v:oval>
          <v:oval id="_x0000_s2112" style="position:absolute;left:4955;top:3554;width:85;height:85;rotation:1442319fd" fillcolor="yellow">
            <o:lock v:ext="edit" aspectratio="t"/>
          </v:oval>
          <v:oval id="_x0000_s2113" style="position:absolute;left:3471;top:3543;width:85;height:85;rotation:1442319fd" fillcolor="yellow">
            <o:lock v:ext="edit" aspectratio="t"/>
          </v:oval>
          <v:oval id="_x0000_s2114" style="position:absolute;left:2881;top:3750;width:142;height:142;rotation:1442319fd" fillcolor="yellow">
            <o:lock v:ext="edit" aspectratio="t"/>
          </v:oval>
          <v:oval id="_x0000_s2115" style="position:absolute;left:3377;top:3814;width:85;height:85;rotation:1442319fd" fillcolor="yellow">
            <o:lock v:ext="edit" aspectratio="t"/>
          </v:oval>
          <v:oval id="_x0000_s2116" style="position:absolute;left:9223;top:3088;width:142;height:142;rotation:-1098576fd" fillcolor="yellow">
            <o:lock v:ext="edit" aspectratio="t"/>
          </v:oval>
          <v:oval id="_x0000_s2117" style="position:absolute;left:9439;top:2884;width:142;height:142;rotation:-1098576fd" fillcolor="yellow">
            <o:lock v:ext="edit" aspectratio="t"/>
          </v:oval>
          <v:oval id="_x0000_s2118" style="position:absolute;left:9770;top:3954;width:85;height:85;rotation:-1098576fd" fillcolor="yellow">
            <o:lock v:ext="edit" aspectratio="t"/>
          </v:oval>
          <v:oval id="_x0000_s2119" style="position:absolute;left:10343;top:3678;width:85;height:85;rotation:-1098576fd" fillcolor="yellow">
            <o:lock v:ext="edit" aspectratio="t"/>
          </v:oval>
          <v:oval id="_x0000_s2120" style="position:absolute;left:9497;top:3547;width:85;height:85;rotation:-1098576fd" fillcolor="yellow">
            <o:lock v:ext="edit" aspectratio="t"/>
          </v:oval>
          <v:oval id="_x0000_s2121" style="position:absolute;left:9704;top:3082;width:85;height:85;rotation:-1098576fd" fillcolor="yellow">
            <o:lock v:ext="edit" aspectratio="t"/>
          </v:oval>
          <v:oval id="_x0000_s2122" style="position:absolute;left:10037;top:3489;width:85;height:85;rotation:-1098576fd" fillcolor="yellow">
            <o:lock v:ext="edit" aspectratio="t"/>
          </v:oval>
          <v:oval id="_x0000_s2123" style="position:absolute;left:9933;top:3847;width:142;height:142;rotation:-1098576fd" fillcolor="yellow">
            <o:lock v:ext="edit" aspectratio="t"/>
          </v:oval>
          <v:oval id="_x0000_s2124" style="position:absolute;left:10502;top:3681;width:85;height:85;rotation:-1098576fd" fillcolor="yellow">
            <o:lock v:ext="edit" aspectratio="t"/>
          </v:oval>
          <v:oval id="_x0000_s2125" style="position:absolute;left:12263;top:3813;width:142;height:142;rotation:2094309fd" fillcolor="yellow">
            <o:lock v:ext="edit" aspectratio="t"/>
          </v:oval>
          <v:oval id="_x0000_s2126" style="position:absolute;left:11890;top:4308;width:85;height:85;rotation:2094309fd" fillcolor="yellow">
            <o:lock v:ext="edit" aspectratio="t"/>
          </v:oval>
          <v:oval id="_x0000_s2127" style="position:absolute;left:12948;top:4699;width:85;height:85;rotation:2094309fd" fillcolor="yellow">
            <o:lock v:ext="edit" aspectratio="t"/>
          </v:oval>
          <v:oval id="_x0000_s2128" style="position:absolute;left:13024;top:5029;width:85;height:85;rotation:2094309fd" fillcolor="yellow">
            <o:lock v:ext="edit" aspectratio="t"/>
          </v:oval>
          <v:oval id="_x0000_s2129" style="position:absolute;left:12648;top:4895;width:142;height:142;rotation:2094309fd" fillcolor="yellow">
            <o:lock v:ext="edit" aspectratio="t"/>
          </v:oval>
          <v:oval id="_x0000_s2130" style="position:absolute;left:13240;top:5341;width:85;height:85;rotation:2094309fd" fillcolor="yellow">
            <o:lock v:ext="edit" aspectratio="t"/>
          </v:oval>
          <v:oval id="_x0000_s2131" style="position:absolute;left:12830;top:4979;width:85;height:85;rotation:2094309fd" fillcolor="yellow">
            <o:lock v:ext="edit" aspectratio="t"/>
          </v:oval>
          <v:oval id="_x0000_s2132" style="position:absolute;left:12986;top:4864;width:85;height:85;rotation:2094309fd" fillcolor="yellow">
            <o:lock v:ext="edit" aspectratio="t"/>
          </v:oval>
          <v:oval id="_x0000_s2133" style="position:absolute;left:12710;top:4209;width:85;height:85;rotation:1004684fd" fillcolor="yellow">
            <o:lock v:ext="edit" aspectratio="t"/>
          </v:oval>
          <v:oval id="_x0000_s2134" style="position:absolute;left:8508;top:6816;width:288;height:288">
            <o:lock v:ext="edit" aspectratio="t"/>
          </v:oval>
          <v:oval id="_x0000_s2135" style="position:absolute;left:9876;top:6510;width:288;height:288">
            <o:lock v:ext="edit" aspectratio="t"/>
          </v:oval>
          <v:oval id="_x0000_s2136" style="position:absolute;left:6192;top:6390;width:288;height:288">
            <o:lock v:ext="edit" aspectratio="t"/>
          </v:oval>
          <v:oval id="_x0000_s2137" style="position:absolute;left:7494;top:6828;width:288;height:288">
            <o:lock v:ext="edit" aspectratio="t"/>
          </v:oval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E" w:rsidRDefault="001B792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51943"/>
    <w:rsid w:val="001953F0"/>
    <w:rsid w:val="001B792E"/>
    <w:rsid w:val="001D4C4A"/>
    <w:rsid w:val="002C38A0"/>
    <w:rsid w:val="003D08C4"/>
    <w:rsid w:val="003D4335"/>
    <w:rsid w:val="00443612"/>
    <w:rsid w:val="00495004"/>
    <w:rsid w:val="004C6594"/>
    <w:rsid w:val="004C71AA"/>
    <w:rsid w:val="00567E21"/>
    <w:rsid w:val="005C7C45"/>
    <w:rsid w:val="00662210"/>
    <w:rsid w:val="00727164"/>
    <w:rsid w:val="00750006"/>
    <w:rsid w:val="00762DC9"/>
    <w:rsid w:val="007950DB"/>
    <w:rsid w:val="007B2B67"/>
    <w:rsid w:val="0085382C"/>
    <w:rsid w:val="00885D5D"/>
    <w:rsid w:val="009C0A1D"/>
    <w:rsid w:val="009D19C4"/>
    <w:rsid w:val="009D603D"/>
    <w:rsid w:val="00AC7767"/>
    <w:rsid w:val="00AE29DB"/>
    <w:rsid w:val="00B71533"/>
    <w:rsid w:val="00BA54A4"/>
    <w:rsid w:val="00CC3999"/>
    <w:rsid w:val="00D64E57"/>
    <w:rsid w:val="00E619F9"/>
    <w:rsid w:val="00F65C7D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E5C8-B78C-47A2-A7C3-16EA3C2F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7</cp:revision>
  <dcterms:created xsi:type="dcterms:W3CDTF">2018-04-16T16:39:00Z</dcterms:created>
  <dcterms:modified xsi:type="dcterms:W3CDTF">2018-05-03T18:28:00Z</dcterms:modified>
</cp:coreProperties>
</file>